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5AE" w:rsidRDefault="001561C1" w:rsidP="009B6AA8">
      <w:pPr>
        <w:pStyle w:val="Heading1"/>
        <w:numPr>
          <w:ilvl w:val="0"/>
          <w:numId w:val="0"/>
        </w:numPr>
        <w:ind w:left="360" w:hanging="360"/>
      </w:pPr>
      <w:r>
        <w:t xml:space="preserve">Ground, earthen structure and stockpile </w:t>
      </w:r>
      <w:r w:rsidR="008F0F19">
        <w:t>failure</w:t>
      </w:r>
      <w:r>
        <w:t xml:space="preserve"> report form</w:t>
      </w:r>
    </w:p>
    <w:p w:rsidR="001561C1" w:rsidRDefault="001561C1" w:rsidP="00B615AE">
      <w:pPr>
        <w:pStyle w:val="Bodytext0pt"/>
      </w:pPr>
    </w:p>
    <w:tbl>
      <w:tblPr>
        <w:tblStyle w:val="TableGrid"/>
        <w:tblW w:w="5120" w:type="pct"/>
        <w:tblLayout w:type="fixed"/>
        <w:tblLook w:val="04A0" w:firstRow="1" w:lastRow="0" w:firstColumn="1" w:lastColumn="0" w:noHBand="0" w:noVBand="1"/>
      </w:tblPr>
      <w:tblGrid>
        <w:gridCol w:w="2234"/>
        <w:gridCol w:w="285"/>
        <w:gridCol w:w="2693"/>
        <w:gridCol w:w="708"/>
        <w:gridCol w:w="1558"/>
        <w:gridCol w:w="2614"/>
      </w:tblGrid>
      <w:tr w:rsidR="00C558C5" w:rsidTr="00DE434C">
        <w:tc>
          <w:tcPr>
            <w:tcW w:w="1107" w:type="pct"/>
          </w:tcPr>
          <w:p w:rsidR="001561C1" w:rsidRDefault="001561C1" w:rsidP="00A051DD">
            <w:pPr>
              <w:pStyle w:val="Bodytextbold3pt"/>
            </w:pPr>
            <w:r>
              <w:t>Site name</w:t>
            </w:r>
            <w:r w:rsidR="00A051DD">
              <w:t>:</w:t>
            </w:r>
          </w:p>
        </w:tc>
        <w:tc>
          <w:tcPr>
            <w:tcW w:w="1475" w:type="pct"/>
            <w:gridSpan w:val="2"/>
          </w:tcPr>
          <w:p w:rsidR="001561C1" w:rsidRDefault="001561C1" w:rsidP="00A051DD">
            <w:pPr>
              <w:pStyle w:val="Bodytextbold3pt"/>
            </w:pPr>
          </w:p>
        </w:tc>
        <w:tc>
          <w:tcPr>
            <w:tcW w:w="1123" w:type="pct"/>
            <w:gridSpan w:val="2"/>
          </w:tcPr>
          <w:p w:rsidR="001561C1" w:rsidRDefault="001561C1" w:rsidP="00A051DD">
            <w:pPr>
              <w:pStyle w:val="Bodytextbold3pt"/>
            </w:pPr>
            <w:r>
              <w:t>Report number</w:t>
            </w:r>
            <w:r w:rsidR="00A051DD">
              <w:t>:</w:t>
            </w:r>
          </w:p>
        </w:tc>
        <w:tc>
          <w:tcPr>
            <w:tcW w:w="1295" w:type="pct"/>
          </w:tcPr>
          <w:p w:rsidR="001561C1" w:rsidRDefault="001561C1" w:rsidP="00A051DD">
            <w:pPr>
              <w:pStyle w:val="Bodytextbold3pt"/>
            </w:pPr>
          </w:p>
        </w:tc>
      </w:tr>
      <w:tr w:rsidR="00C558C5" w:rsidTr="00DE434C">
        <w:tc>
          <w:tcPr>
            <w:tcW w:w="1107" w:type="pct"/>
          </w:tcPr>
          <w:p w:rsidR="001561C1" w:rsidRDefault="001561C1" w:rsidP="00A051DD">
            <w:pPr>
              <w:pStyle w:val="Bodytextbold3pt"/>
            </w:pPr>
            <w:r>
              <w:t>Location on the site:</w:t>
            </w:r>
          </w:p>
        </w:tc>
        <w:tc>
          <w:tcPr>
            <w:tcW w:w="1475" w:type="pct"/>
            <w:gridSpan w:val="2"/>
          </w:tcPr>
          <w:p w:rsidR="001561C1" w:rsidRDefault="001561C1" w:rsidP="00A051DD">
            <w:pPr>
              <w:pStyle w:val="Bodytextbold3pt"/>
            </w:pPr>
          </w:p>
        </w:tc>
        <w:tc>
          <w:tcPr>
            <w:tcW w:w="1123" w:type="pct"/>
            <w:gridSpan w:val="2"/>
          </w:tcPr>
          <w:p w:rsidR="001561C1" w:rsidRDefault="001561C1" w:rsidP="00A051DD">
            <w:pPr>
              <w:pStyle w:val="Bodytextbold3pt"/>
            </w:pPr>
            <w:r>
              <w:t>Date/time of failure</w:t>
            </w:r>
            <w:r w:rsidR="00A051DD">
              <w:t>:</w:t>
            </w:r>
          </w:p>
        </w:tc>
        <w:tc>
          <w:tcPr>
            <w:tcW w:w="1295" w:type="pct"/>
          </w:tcPr>
          <w:p w:rsidR="001561C1" w:rsidRDefault="001561C1" w:rsidP="00A051DD">
            <w:pPr>
              <w:pStyle w:val="Bodytextbold3pt"/>
            </w:pPr>
          </w:p>
        </w:tc>
      </w:tr>
      <w:tr w:rsidR="00C558C5" w:rsidTr="00DE434C">
        <w:tc>
          <w:tcPr>
            <w:tcW w:w="1107" w:type="pct"/>
          </w:tcPr>
          <w:p w:rsidR="001561C1" w:rsidRDefault="001561C1" w:rsidP="00A051DD">
            <w:pPr>
              <w:pStyle w:val="Bodytextbold3pt"/>
            </w:pPr>
            <w:r>
              <w:t>Position within site</w:t>
            </w:r>
            <w:r w:rsidR="00A051DD">
              <w:t>:</w:t>
            </w:r>
          </w:p>
        </w:tc>
        <w:tc>
          <w:tcPr>
            <w:tcW w:w="1475" w:type="pct"/>
            <w:gridSpan w:val="2"/>
          </w:tcPr>
          <w:p w:rsidR="001561C1" w:rsidRDefault="001561C1" w:rsidP="00A051DD">
            <w:pPr>
              <w:pStyle w:val="Bodytextbold3pt"/>
            </w:pPr>
          </w:p>
        </w:tc>
        <w:tc>
          <w:tcPr>
            <w:tcW w:w="1123" w:type="pct"/>
            <w:gridSpan w:val="2"/>
          </w:tcPr>
          <w:p w:rsidR="001561C1" w:rsidRDefault="001561C1" w:rsidP="00A051DD">
            <w:pPr>
              <w:pStyle w:val="Bodytextbold3pt"/>
            </w:pPr>
            <w:r>
              <w:t>Date barricaded</w:t>
            </w:r>
            <w:r w:rsidR="00A051DD">
              <w:t>:</w:t>
            </w:r>
          </w:p>
        </w:tc>
        <w:tc>
          <w:tcPr>
            <w:tcW w:w="1295" w:type="pct"/>
          </w:tcPr>
          <w:p w:rsidR="001561C1" w:rsidRDefault="001561C1" w:rsidP="00A051DD">
            <w:pPr>
              <w:pStyle w:val="Bodytextbold3pt"/>
            </w:pPr>
          </w:p>
        </w:tc>
      </w:tr>
      <w:tr w:rsidR="00C558C5" w:rsidTr="00DE434C">
        <w:tc>
          <w:tcPr>
            <w:tcW w:w="1107" w:type="pct"/>
            <w:vMerge w:val="restart"/>
            <w:vAlign w:val="center"/>
          </w:tcPr>
          <w:p w:rsidR="00C558C5" w:rsidRDefault="00C558C5" w:rsidP="00A051DD">
            <w:pPr>
              <w:pStyle w:val="Bodytextbold3pt"/>
            </w:pPr>
            <w:r>
              <w:t>Type of Failure</w:t>
            </w:r>
            <w:r w:rsidR="00A051DD">
              <w:t>:</w:t>
            </w:r>
          </w:p>
        </w:tc>
        <w:tc>
          <w:tcPr>
            <w:tcW w:w="1475" w:type="pct"/>
            <w:gridSpan w:val="2"/>
          </w:tcPr>
          <w:p w:rsidR="00C558C5" w:rsidRDefault="00C558C5" w:rsidP="00A051DD">
            <w:pPr>
              <w:pStyle w:val="Bodytextbold3pt"/>
            </w:pPr>
          </w:p>
        </w:tc>
        <w:tc>
          <w:tcPr>
            <w:tcW w:w="1123" w:type="pct"/>
            <w:gridSpan w:val="2"/>
          </w:tcPr>
          <w:p w:rsidR="00C558C5" w:rsidRDefault="00C558C5" w:rsidP="00A051DD">
            <w:pPr>
              <w:pStyle w:val="Bodytextbold3pt"/>
            </w:pPr>
            <w:r>
              <w:t>RL of failure</w:t>
            </w:r>
            <w:r w:rsidR="00A051DD">
              <w:t>:</w:t>
            </w:r>
          </w:p>
        </w:tc>
        <w:tc>
          <w:tcPr>
            <w:tcW w:w="1295" w:type="pct"/>
          </w:tcPr>
          <w:p w:rsidR="00C558C5" w:rsidRDefault="00C558C5" w:rsidP="00A051DD">
            <w:pPr>
              <w:pStyle w:val="Bodytextbold3pt"/>
            </w:pPr>
          </w:p>
        </w:tc>
      </w:tr>
      <w:tr w:rsidR="00A051DD" w:rsidTr="00A051DD">
        <w:trPr>
          <w:trHeight w:val="2390"/>
        </w:trPr>
        <w:tc>
          <w:tcPr>
            <w:tcW w:w="1107" w:type="pct"/>
            <w:vMerge/>
          </w:tcPr>
          <w:p w:rsidR="00A051DD" w:rsidRDefault="00A051DD" w:rsidP="00A051DD">
            <w:pPr>
              <w:pStyle w:val="Bodytextbold3pt"/>
            </w:pPr>
          </w:p>
        </w:tc>
        <w:tc>
          <w:tcPr>
            <w:tcW w:w="3893" w:type="pct"/>
            <w:gridSpan w:val="5"/>
          </w:tcPr>
          <w:p w:rsidR="00A051DD" w:rsidRDefault="00A051DD" w:rsidP="00A051DD">
            <w:pPr>
              <w:pStyle w:val="Bodytextbold3pt"/>
            </w:pPr>
            <w:r>
              <w:t xml:space="preserve">Salt dissolution </w:t>
            </w:r>
            <w:r w:rsidR="006A03F3" w:rsidRPr="00DB3716">
              <w:fldChar w:fldCharType="begin">
                <w:ffData>
                  <w:name w:val="Check1"/>
                  <w:enabled/>
                  <w:calcOnExit w:val="0"/>
                  <w:checkBox>
                    <w:sizeAuto/>
                    <w:default w:val="0"/>
                  </w:checkBox>
                </w:ffData>
              </w:fldChar>
            </w:r>
            <w:r w:rsidRPr="00DB3716">
              <w:instrText xml:space="preserve"> FORMCHECKBOX </w:instrText>
            </w:r>
            <w:r w:rsidR="00453C7E">
              <w:fldChar w:fldCharType="separate"/>
            </w:r>
            <w:r w:rsidR="006A03F3" w:rsidRPr="00DB3716">
              <w:fldChar w:fldCharType="end"/>
            </w:r>
          </w:p>
          <w:p w:rsidR="00A051DD" w:rsidRDefault="00A051DD" w:rsidP="00A051DD">
            <w:pPr>
              <w:pStyle w:val="Bodytextbold3pt"/>
            </w:pPr>
            <w:r>
              <w:t xml:space="preserve">freshwater ingress </w:t>
            </w:r>
            <w:r w:rsidR="006A03F3" w:rsidRPr="00DB3716">
              <w:fldChar w:fldCharType="begin">
                <w:ffData>
                  <w:name w:val="Check1"/>
                  <w:enabled/>
                  <w:calcOnExit w:val="0"/>
                  <w:checkBox>
                    <w:sizeAuto/>
                    <w:default w:val="0"/>
                  </w:checkBox>
                </w:ffData>
              </w:fldChar>
            </w:r>
            <w:r w:rsidRPr="00DB3716">
              <w:instrText xml:space="preserve"> FORMCHECKBOX </w:instrText>
            </w:r>
            <w:r w:rsidR="00453C7E">
              <w:fldChar w:fldCharType="separate"/>
            </w:r>
            <w:r w:rsidR="006A03F3" w:rsidRPr="00DB3716">
              <w:fldChar w:fldCharType="end"/>
            </w:r>
          </w:p>
          <w:p w:rsidR="00A051DD" w:rsidRDefault="00A051DD" w:rsidP="00A051DD">
            <w:pPr>
              <w:pStyle w:val="Bodytextbold3pt"/>
            </w:pPr>
            <w:r>
              <w:t xml:space="preserve">Scouring </w:t>
            </w:r>
            <w:r w:rsidR="006A03F3" w:rsidRPr="00DB3716">
              <w:fldChar w:fldCharType="begin">
                <w:ffData>
                  <w:name w:val="Check1"/>
                  <w:enabled/>
                  <w:calcOnExit w:val="0"/>
                  <w:checkBox>
                    <w:sizeAuto/>
                    <w:default w:val="0"/>
                  </w:checkBox>
                </w:ffData>
              </w:fldChar>
            </w:r>
            <w:r w:rsidRPr="00DB3716">
              <w:instrText xml:space="preserve"> FORMCHECKBOX </w:instrText>
            </w:r>
            <w:r w:rsidR="00453C7E">
              <w:fldChar w:fldCharType="separate"/>
            </w:r>
            <w:r w:rsidR="006A03F3" w:rsidRPr="00DB3716">
              <w:fldChar w:fldCharType="end"/>
            </w:r>
          </w:p>
          <w:p w:rsidR="00A051DD" w:rsidRDefault="00A051DD" w:rsidP="00A051DD">
            <w:pPr>
              <w:pStyle w:val="Bodytextbold3pt"/>
            </w:pPr>
            <w:r>
              <w:t xml:space="preserve">Slippage </w:t>
            </w:r>
            <w:r w:rsidR="006A03F3" w:rsidRPr="00DB3716">
              <w:fldChar w:fldCharType="begin">
                <w:ffData>
                  <w:name w:val="Check1"/>
                  <w:enabled/>
                  <w:calcOnExit w:val="0"/>
                  <w:checkBox>
                    <w:sizeAuto/>
                    <w:default w:val="0"/>
                  </w:checkBox>
                </w:ffData>
              </w:fldChar>
            </w:r>
            <w:r w:rsidRPr="00DB3716">
              <w:instrText xml:space="preserve"> FORMCHECKBOX </w:instrText>
            </w:r>
            <w:r w:rsidR="00453C7E">
              <w:fldChar w:fldCharType="separate"/>
            </w:r>
            <w:r w:rsidR="006A03F3" w:rsidRPr="00DB3716">
              <w:fldChar w:fldCharType="end"/>
            </w:r>
          </w:p>
          <w:p w:rsidR="00A051DD" w:rsidRDefault="00A051DD" w:rsidP="00A051DD">
            <w:pPr>
              <w:pStyle w:val="Bodytextbold3pt"/>
            </w:pPr>
            <w:r>
              <w:t xml:space="preserve">Flood </w:t>
            </w:r>
            <w:r w:rsidR="006A03F3" w:rsidRPr="00DB3716">
              <w:fldChar w:fldCharType="begin">
                <w:ffData>
                  <w:name w:val="Check1"/>
                  <w:enabled/>
                  <w:calcOnExit w:val="0"/>
                  <w:checkBox>
                    <w:sizeAuto/>
                    <w:default w:val="0"/>
                  </w:checkBox>
                </w:ffData>
              </w:fldChar>
            </w:r>
            <w:r w:rsidRPr="00DB3716">
              <w:instrText xml:space="preserve"> FORMCHECKBOX </w:instrText>
            </w:r>
            <w:r w:rsidR="00453C7E">
              <w:fldChar w:fldCharType="separate"/>
            </w:r>
            <w:r w:rsidR="006A03F3" w:rsidRPr="00DB3716">
              <w:fldChar w:fldCharType="end"/>
            </w:r>
          </w:p>
          <w:p w:rsidR="00A051DD" w:rsidRDefault="00A051DD" w:rsidP="00A051DD">
            <w:pPr>
              <w:pStyle w:val="Bodytextbold3pt"/>
            </w:pPr>
            <w:r>
              <w:t xml:space="preserve">Tidal inundation </w:t>
            </w:r>
            <w:r w:rsidR="006A03F3" w:rsidRPr="00DB3716">
              <w:fldChar w:fldCharType="begin">
                <w:ffData>
                  <w:name w:val="Check1"/>
                  <w:enabled/>
                  <w:calcOnExit w:val="0"/>
                  <w:checkBox>
                    <w:sizeAuto/>
                    <w:default w:val="0"/>
                  </w:checkBox>
                </w:ffData>
              </w:fldChar>
            </w:r>
            <w:r w:rsidRPr="00DB3716">
              <w:instrText xml:space="preserve"> FORMCHECKBOX </w:instrText>
            </w:r>
            <w:r w:rsidR="00453C7E">
              <w:fldChar w:fldCharType="separate"/>
            </w:r>
            <w:r w:rsidR="006A03F3" w:rsidRPr="00DB3716">
              <w:fldChar w:fldCharType="end"/>
            </w:r>
          </w:p>
          <w:p w:rsidR="00A051DD" w:rsidRDefault="00A051DD" w:rsidP="00A051DD">
            <w:pPr>
              <w:pStyle w:val="Bodytextbold3pt"/>
            </w:pPr>
            <w:r>
              <w:t xml:space="preserve">Overtopping </w:t>
            </w:r>
            <w:r w:rsidR="006A03F3" w:rsidRPr="00DB3716">
              <w:fldChar w:fldCharType="begin">
                <w:ffData>
                  <w:name w:val="Check1"/>
                  <w:enabled/>
                  <w:calcOnExit w:val="0"/>
                  <w:checkBox>
                    <w:sizeAuto/>
                    <w:default w:val="0"/>
                  </w:checkBox>
                </w:ffData>
              </w:fldChar>
            </w:r>
            <w:r w:rsidRPr="00DB3716">
              <w:instrText xml:space="preserve"> FORMCHECKBOX </w:instrText>
            </w:r>
            <w:r w:rsidR="00453C7E">
              <w:fldChar w:fldCharType="separate"/>
            </w:r>
            <w:r w:rsidR="006A03F3" w:rsidRPr="00DB3716">
              <w:fldChar w:fldCharType="end"/>
            </w:r>
          </w:p>
          <w:p w:rsidR="00A051DD" w:rsidRDefault="00A051DD" w:rsidP="00A051DD">
            <w:pPr>
              <w:pStyle w:val="Bodytextbold3pt"/>
            </w:pPr>
            <w:r>
              <w:t xml:space="preserve">Wave erosion </w:t>
            </w:r>
            <w:r w:rsidR="006A03F3" w:rsidRPr="00DB3716">
              <w:fldChar w:fldCharType="begin">
                <w:ffData>
                  <w:name w:val="Check1"/>
                  <w:enabled/>
                  <w:calcOnExit w:val="0"/>
                  <w:checkBox>
                    <w:sizeAuto/>
                    <w:default w:val="0"/>
                  </w:checkBox>
                </w:ffData>
              </w:fldChar>
            </w:r>
            <w:r w:rsidRPr="00DB3716">
              <w:instrText xml:space="preserve"> FORMCHECKBOX </w:instrText>
            </w:r>
            <w:r w:rsidR="00453C7E">
              <w:fldChar w:fldCharType="separate"/>
            </w:r>
            <w:r w:rsidR="006A03F3" w:rsidRPr="00DB3716">
              <w:fldChar w:fldCharType="end"/>
            </w:r>
          </w:p>
          <w:p w:rsidR="00A051DD" w:rsidRDefault="00A051DD" w:rsidP="00A051DD">
            <w:pPr>
              <w:pStyle w:val="Bodytextbold3pt"/>
            </w:pPr>
            <w:r>
              <w:t xml:space="preserve">Drainage system </w:t>
            </w:r>
            <w:r w:rsidR="006A03F3" w:rsidRPr="00DB3716">
              <w:fldChar w:fldCharType="begin">
                <w:ffData>
                  <w:name w:val="Check1"/>
                  <w:enabled/>
                  <w:calcOnExit w:val="0"/>
                  <w:checkBox>
                    <w:sizeAuto/>
                    <w:default w:val="0"/>
                  </w:checkBox>
                </w:ffData>
              </w:fldChar>
            </w:r>
            <w:r w:rsidRPr="00DB3716">
              <w:instrText xml:space="preserve"> FORMCHECKBOX </w:instrText>
            </w:r>
            <w:r w:rsidR="00453C7E">
              <w:fldChar w:fldCharType="separate"/>
            </w:r>
            <w:r w:rsidR="006A03F3" w:rsidRPr="00DB3716">
              <w:fldChar w:fldCharType="end"/>
            </w:r>
          </w:p>
          <w:p w:rsidR="00A051DD" w:rsidRDefault="00A051DD" w:rsidP="00A051DD">
            <w:pPr>
              <w:pStyle w:val="Bodytextbold3pt"/>
            </w:pPr>
            <w:r>
              <w:t xml:space="preserve">Unknown </w:t>
            </w:r>
            <w:r w:rsidR="006A03F3" w:rsidRPr="00DB3716">
              <w:fldChar w:fldCharType="begin">
                <w:ffData>
                  <w:name w:val="Check1"/>
                  <w:enabled/>
                  <w:calcOnExit w:val="0"/>
                  <w:checkBox>
                    <w:sizeAuto/>
                    <w:default w:val="0"/>
                  </w:checkBox>
                </w:ffData>
              </w:fldChar>
            </w:r>
            <w:r w:rsidRPr="00DB3716">
              <w:instrText xml:space="preserve"> FORMCHECKBOX </w:instrText>
            </w:r>
            <w:r w:rsidR="00453C7E">
              <w:fldChar w:fldCharType="separate"/>
            </w:r>
            <w:r w:rsidR="006A03F3" w:rsidRPr="00DB3716">
              <w:fldChar w:fldCharType="end"/>
            </w:r>
          </w:p>
        </w:tc>
      </w:tr>
      <w:tr w:rsidR="00A051DD" w:rsidTr="00A051DD">
        <w:tc>
          <w:tcPr>
            <w:tcW w:w="5000" w:type="pct"/>
            <w:gridSpan w:val="6"/>
          </w:tcPr>
          <w:p w:rsidR="00A051DD" w:rsidRDefault="00A051DD" w:rsidP="00A051DD">
            <w:pPr>
              <w:pStyle w:val="Bodytextbold3pt"/>
            </w:pPr>
            <w:r>
              <w:t>Estimated loss of material of failure:</w:t>
            </w:r>
            <w:r>
              <w:br/>
              <w:t>(cubic metres or tonnes)</w:t>
            </w:r>
          </w:p>
        </w:tc>
      </w:tr>
      <w:tr w:rsidR="00726E5F" w:rsidTr="00A051DD">
        <w:tc>
          <w:tcPr>
            <w:tcW w:w="1248" w:type="pct"/>
            <w:gridSpan w:val="2"/>
          </w:tcPr>
          <w:p w:rsidR="00C558C5" w:rsidRDefault="00C558C5" w:rsidP="00A051DD">
            <w:pPr>
              <w:pStyle w:val="Bodytextbold3pt"/>
            </w:pPr>
            <w:r>
              <w:t>Co-ordinates</w:t>
            </w:r>
            <w:r w:rsidR="00A051DD">
              <w:t>:</w:t>
            </w:r>
          </w:p>
        </w:tc>
        <w:tc>
          <w:tcPr>
            <w:tcW w:w="1685" w:type="pct"/>
            <w:gridSpan w:val="2"/>
          </w:tcPr>
          <w:p w:rsidR="00C558C5" w:rsidRDefault="00C558C5" w:rsidP="00A051DD">
            <w:pPr>
              <w:pStyle w:val="Bodytextbold3pt"/>
            </w:pPr>
            <w:r>
              <w:t>Bottom left</w:t>
            </w:r>
          </w:p>
          <w:p w:rsidR="00C558C5" w:rsidRDefault="00C558C5" w:rsidP="00A051DD">
            <w:pPr>
              <w:pStyle w:val="Bodytextbold3pt"/>
            </w:pPr>
            <w:r>
              <w:t>mE</w:t>
            </w:r>
          </w:p>
          <w:p w:rsidR="00C558C5" w:rsidRDefault="00C558C5" w:rsidP="00A051DD">
            <w:pPr>
              <w:pStyle w:val="Bodytextbold3pt"/>
            </w:pPr>
            <w:r>
              <w:t>mN</w:t>
            </w:r>
          </w:p>
          <w:p w:rsidR="00C558C5" w:rsidRDefault="00C558C5" w:rsidP="00A051DD">
            <w:pPr>
              <w:pStyle w:val="Bodytextbold3pt"/>
            </w:pPr>
            <w:r>
              <w:t>mRL</w:t>
            </w:r>
          </w:p>
        </w:tc>
        <w:tc>
          <w:tcPr>
            <w:tcW w:w="2067" w:type="pct"/>
            <w:gridSpan w:val="2"/>
          </w:tcPr>
          <w:p w:rsidR="00C558C5" w:rsidRDefault="00C558C5" w:rsidP="00A051DD">
            <w:pPr>
              <w:pStyle w:val="Bodytextbold3pt"/>
            </w:pPr>
            <w:r>
              <w:t>Top right</w:t>
            </w:r>
          </w:p>
          <w:p w:rsidR="00C558C5" w:rsidRDefault="00C558C5" w:rsidP="00A051DD">
            <w:pPr>
              <w:pStyle w:val="Bodytextbold3pt"/>
            </w:pPr>
            <w:r>
              <w:t>mE</w:t>
            </w:r>
          </w:p>
          <w:p w:rsidR="00C558C5" w:rsidRDefault="00C558C5" w:rsidP="00A051DD">
            <w:pPr>
              <w:pStyle w:val="Bodytextbold3pt"/>
            </w:pPr>
            <w:r>
              <w:t>mN</w:t>
            </w:r>
          </w:p>
          <w:p w:rsidR="00C558C5" w:rsidRDefault="00C558C5" w:rsidP="00A051DD">
            <w:pPr>
              <w:pStyle w:val="Bodytextbold3pt"/>
            </w:pPr>
            <w:r>
              <w:t>mRL</w:t>
            </w:r>
          </w:p>
        </w:tc>
      </w:tr>
      <w:tr w:rsidR="00C558C5" w:rsidTr="00C558C5">
        <w:tc>
          <w:tcPr>
            <w:tcW w:w="5000" w:type="pct"/>
            <w:gridSpan w:val="6"/>
          </w:tcPr>
          <w:p w:rsidR="00C558C5" w:rsidRDefault="00C558C5" w:rsidP="00A051DD">
            <w:pPr>
              <w:pStyle w:val="Bodytextbold3pt"/>
            </w:pPr>
            <w:r>
              <w:t>Failure dimensions</w:t>
            </w:r>
            <w:r w:rsidR="00A051DD">
              <w:t>:</w:t>
            </w:r>
            <w:r>
              <w:br/>
              <w:t>(L x W x H) (m)</w:t>
            </w:r>
          </w:p>
        </w:tc>
      </w:tr>
    </w:tbl>
    <w:p w:rsidR="00DD435C" w:rsidRDefault="00DD30D9" w:rsidP="00DD30D9">
      <w:pPr>
        <w:pStyle w:val="Heading4"/>
      </w:pPr>
      <w:r>
        <w:t>Failure description</w:t>
      </w:r>
    </w:p>
    <w:p w:rsidR="00DD30D9" w:rsidRDefault="00DD30D9" w:rsidP="00DD30D9">
      <w:pPr>
        <w:pStyle w:val="Bodytext3pt"/>
        <w:rPr>
          <w:lang w:val="en-GB"/>
        </w:rPr>
      </w:pPr>
      <w:r>
        <w:rPr>
          <w:lang w:val="en-GB"/>
        </w:rPr>
        <w:t>Brief factual description of failure mode. Refer to figure 1 overview plan and photos 1 and 2 (over all and close up).</w:t>
      </w:r>
    </w:p>
    <w:p w:rsidR="00DD30D9" w:rsidRDefault="00DD30D9" w:rsidP="00DD30D9">
      <w:pPr>
        <w:pStyle w:val="Heading4"/>
      </w:pPr>
      <w:r>
        <w:t>Affect on operations</w:t>
      </w:r>
    </w:p>
    <w:p w:rsidR="00DD30D9" w:rsidRDefault="00DD30D9" w:rsidP="00DD30D9">
      <w:pPr>
        <w:pStyle w:val="Bodytext3pt"/>
        <w:rPr>
          <w:lang w:val="en-GB"/>
        </w:rPr>
      </w:pPr>
      <w:r>
        <w:rPr>
          <w:lang w:val="en-GB"/>
        </w:rPr>
        <w:t>Brief factual description on immediate safety impact to operations of the slip (ie if haul road or operations were affected, describe how)</w:t>
      </w:r>
    </w:p>
    <w:p w:rsidR="00DD30D9" w:rsidRDefault="00DD30D9" w:rsidP="00DD30D9">
      <w:pPr>
        <w:pStyle w:val="Heading4"/>
      </w:pPr>
      <w:r>
        <w:t>Monitoring methods used</w:t>
      </w:r>
    </w:p>
    <w:p w:rsidR="00DD30D9" w:rsidRDefault="005929FF" w:rsidP="00DD30D9">
      <w:pPr>
        <w:pStyle w:val="Bodytext3pt"/>
        <w:rPr>
          <w:lang w:val="en-GB"/>
        </w:rPr>
      </w:pPr>
      <w:r>
        <w:rPr>
          <w:lang w:val="en-GB"/>
        </w:rPr>
        <w:t>Brief description of monitoring (eg visual and frequency of monitoring) controls in place prior to the incident. What procedures are in place to inspect the area after weather events ie heavy rains and cyclonic activity?</w:t>
      </w:r>
    </w:p>
    <w:p w:rsidR="005929FF" w:rsidRDefault="005929FF" w:rsidP="005929FF">
      <w:pPr>
        <w:pStyle w:val="Heading4"/>
      </w:pPr>
      <w:r>
        <w:t>Monitoring observations</w:t>
      </w:r>
    </w:p>
    <w:p w:rsidR="005929FF" w:rsidRDefault="005929FF" w:rsidP="005929FF">
      <w:pPr>
        <w:pStyle w:val="Bodytext3pt"/>
        <w:rPr>
          <w:lang w:val="en-GB"/>
        </w:rPr>
      </w:pPr>
      <w:r>
        <w:rPr>
          <w:lang w:val="en-GB"/>
        </w:rPr>
        <w:t>Brief factual account of monitoring observations prior to slip. Last date, time of S44 inspections, any observations of significance noted? Any sign of instability noted? Refer to figure 2 showing location of inspection, did the inspection trigger any new controls (hazard alert etc). State the trigger, time and control implemented.</w:t>
      </w:r>
    </w:p>
    <w:p w:rsidR="005929FF" w:rsidRDefault="005929FF" w:rsidP="005929FF">
      <w:pPr>
        <w:pStyle w:val="Heading4"/>
      </w:pPr>
      <w:r>
        <w:t>Geology description</w:t>
      </w:r>
    </w:p>
    <w:p w:rsidR="005929FF" w:rsidRDefault="005929FF" w:rsidP="005929FF">
      <w:pPr>
        <w:pStyle w:val="Bodytext3pt"/>
        <w:rPr>
          <w:lang w:val="en-GB"/>
        </w:rPr>
      </w:pPr>
      <w:r>
        <w:rPr>
          <w:lang w:val="en-GB"/>
        </w:rPr>
        <w:t>Brief factual description of geology (eg ground on which structure constructed, materials used, protection provided ie rock armour). Was ground structure involved in failure?</w:t>
      </w:r>
    </w:p>
    <w:p w:rsidR="005929FF" w:rsidRDefault="005929FF" w:rsidP="005929FF">
      <w:pPr>
        <w:pStyle w:val="Heading4"/>
      </w:pPr>
      <w:r>
        <w:t>Influence of water / weather</w:t>
      </w:r>
    </w:p>
    <w:p w:rsidR="005929FF" w:rsidRDefault="005929FF" w:rsidP="005929FF">
      <w:pPr>
        <w:pStyle w:val="Bodytext3pt"/>
        <w:rPr>
          <w:lang w:val="en-GB"/>
        </w:rPr>
      </w:pPr>
      <w:r>
        <w:rPr>
          <w:lang w:val="en-GB"/>
        </w:rPr>
        <w:t>Factual statement describing the influence of water and weather on the failure.</w:t>
      </w:r>
    </w:p>
    <w:p w:rsidR="005929FF" w:rsidRDefault="005929FF" w:rsidP="005929FF">
      <w:pPr>
        <w:pStyle w:val="Heading4"/>
      </w:pPr>
      <w:r>
        <w:t>Mining activity at time of failure</w:t>
      </w:r>
    </w:p>
    <w:p w:rsidR="005929FF" w:rsidRDefault="005929FF" w:rsidP="005929FF">
      <w:pPr>
        <w:pStyle w:val="Bodytext3pt"/>
        <w:rPr>
          <w:lang w:val="en-GB"/>
        </w:rPr>
      </w:pPr>
      <w:r>
        <w:rPr>
          <w:lang w:val="en-GB"/>
        </w:rPr>
        <w:t>Any operational activity in progress in the immediate vicinity at the time of the failure? If the operations were closed, state for the reason and from what time. State and list any relevant hazard alerts, and hazard controls in the failure area.</w:t>
      </w:r>
    </w:p>
    <w:p w:rsidR="005929FF" w:rsidRDefault="005929FF" w:rsidP="005929FF">
      <w:pPr>
        <w:pStyle w:val="Heading4"/>
      </w:pPr>
      <w:r>
        <w:t>Immediate and temporary controls</w:t>
      </w:r>
    </w:p>
    <w:p w:rsidR="005929FF" w:rsidRDefault="005929FF" w:rsidP="005929FF">
      <w:pPr>
        <w:pStyle w:val="Bodytext0pt"/>
        <w:rPr>
          <w:lang w:val="en-GB"/>
        </w:rPr>
      </w:pPr>
      <w:r>
        <w:rPr>
          <w:lang w:val="en-GB"/>
        </w:rPr>
        <w:t xml:space="preserve">State the immediate </w:t>
      </w:r>
      <w:r w:rsidR="0025384F">
        <w:rPr>
          <w:lang w:val="en-GB"/>
        </w:rPr>
        <w:t>measures undertaken to secure the area. Attach new hazard alert. Indicate which controls are in place prior and post incident. The future controls may include further analysis of appropriate medium and long term remediation options.</w:t>
      </w:r>
    </w:p>
    <w:p w:rsidR="0025384F" w:rsidRDefault="0025384F" w:rsidP="005929FF">
      <w:pPr>
        <w:pStyle w:val="Bodytext0pt"/>
        <w:rPr>
          <w:lang w:val="en-GB"/>
        </w:rPr>
      </w:pPr>
    </w:p>
    <w:tbl>
      <w:tblPr>
        <w:tblStyle w:val="TableGrid"/>
        <w:tblW w:w="0" w:type="auto"/>
        <w:tblLook w:val="04A0" w:firstRow="1" w:lastRow="0" w:firstColumn="1" w:lastColumn="0" w:noHBand="0" w:noVBand="1"/>
      </w:tblPr>
      <w:tblGrid>
        <w:gridCol w:w="2235"/>
        <w:gridCol w:w="2692"/>
        <w:gridCol w:w="2464"/>
        <w:gridCol w:w="2464"/>
      </w:tblGrid>
      <w:tr w:rsidR="0025384F" w:rsidTr="008B1126">
        <w:trPr>
          <w:trHeight w:val="394"/>
        </w:trPr>
        <w:tc>
          <w:tcPr>
            <w:tcW w:w="9855" w:type="dxa"/>
            <w:gridSpan w:val="4"/>
            <w:shd w:val="clear" w:color="auto" w:fill="BEA5CA"/>
          </w:tcPr>
          <w:p w:rsidR="0025384F" w:rsidRDefault="0025384F" w:rsidP="008B1126">
            <w:pPr>
              <w:pStyle w:val="Bodytextbold3pt"/>
              <w:rPr>
                <w:lang w:val="en-GB"/>
              </w:rPr>
            </w:pPr>
            <w:r>
              <w:rPr>
                <w:lang w:val="en-GB"/>
              </w:rPr>
              <w:t>Further failure dimensions</w:t>
            </w:r>
          </w:p>
        </w:tc>
      </w:tr>
      <w:tr w:rsidR="0025384F" w:rsidTr="008B1126">
        <w:trPr>
          <w:trHeight w:val="899"/>
        </w:trPr>
        <w:tc>
          <w:tcPr>
            <w:tcW w:w="2235" w:type="dxa"/>
          </w:tcPr>
          <w:p w:rsidR="0025384F" w:rsidRDefault="0025384F" w:rsidP="008B1126">
            <w:pPr>
              <w:pStyle w:val="Bodytext3pt"/>
              <w:rPr>
                <w:lang w:val="en-GB"/>
              </w:rPr>
            </w:pPr>
            <w:r>
              <w:rPr>
                <w:lang w:val="en-GB"/>
              </w:rPr>
              <w:t>Estimated loss of material</w:t>
            </w:r>
          </w:p>
        </w:tc>
        <w:tc>
          <w:tcPr>
            <w:tcW w:w="2692" w:type="dxa"/>
          </w:tcPr>
          <w:p w:rsidR="0025384F" w:rsidRDefault="0025384F" w:rsidP="008B1126">
            <w:pPr>
              <w:pStyle w:val="Bodytext3pt"/>
              <w:rPr>
                <w:lang w:val="en-GB"/>
              </w:rPr>
            </w:pPr>
          </w:p>
        </w:tc>
        <w:tc>
          <w:tcPr>
            <w:tcW w:w="2464" w:type="dxa"/>
          </w:tcPr>
          <w:p w:rsidR="0025384F" w:rsidRDefault="0025384F" w:rsidP="008B1126">
            <w:pPr>
              <w:pStyle w:val="Bodytext3pt"/>
              <w:rPr>
                <w:lang w:val="en-GB"/>
              </w:rPr>
            </w:pPr>
            <w:r>
              <w:rPr>
                <w:lang w:val="en-GB"/>
              </w:rPr>
              <w:t>Failed batter heights / depth of ground subsidence</w:t>
            </w:r>
          </w:p>
        </w:tc>
        <w:tc>
          <w:tcPr>
            <w:tcW w:w="2464" w:type="dxa"/>
          </w:tcPr>
          <w:p w:rsidR="0025384F" w:rsidRDefault="0025384F" w:rsidP="008B1126">
            <w:pPr>
              <w:pStyle w:val="Bodytext3pt"/>
              <w:rPr>
                <w:lang w:val="en-GB"/>
              </w:rPr>
            </w:pPr>
          </w:p>
        </w:tc>
      </w:tr>
      <w:tr w:rsidR="0025384F" w:rsidTr="008B1126">
        <w:trPr>
          <w:trHeight w:val="375"/>
        </w:trPr>
        <w:tc>
          <w:tcPr>
            <w:tcW w:w="2235" w:type="dxa"/>
          </w:tcPr>
          <w:p w:rsidR="0025384F" w:rsidRDefault="0025384F" w:rsidP="008B1126">
            <w:pPr>
              <w:pStyle w:val="Bodytext3pt"/>
              <w:rPr>
                <w:lang w:val="en-GB"/>
              </w:rPr>
            </w:pPr>
            <w:r>
              <w:rPr>
                <w:lang w:val="en-GB"/>
              </w:rPr>
              <w:t>Failed batter angles</w:t>
            </w:r>
          </w:p>
        </w:tc>
        <w:tc>
          <w:tcPr>
            <w:tcW w:w="2692" w:type="dxa"/>
          </w:tcPr>
          <w:p w:rsidR="0025384F" w:rsidRDefault="0025384F" w:rsidP="008B1126">
            <w:pPr>
              <w:pStyle w:val="Bodytext3pt"/>
              <w:rPr>
                <w:lang w:val="en-GB"/>
              </w:rPr>
            </w:pPr>
          </w:p>
        </w:tc>
        <w:tc>
          <w:tcPr>
            <w:tcW w:w="2464" w:type="dxa"/>
          </w:tcPr>
          <w:p w:rsidR="0025384F" w:rsidRDefault="0025384F" w:rsidP="008B1126">
            <w:pPr>
              <w:pStyle w:val="Bodytext3pt"/>
              <w:rPr>
                <w:lang w:val="en-GB"/>
              </w:rPr>
            </w:pPr>
            <w:r>
              <w:rPr>
                <w:lang w:val="en-GB"/>
              </w:rPr>
              <w:t>Overall failed area</w:t>
            </w:r>
          </w:p>
        </w:tc>
        <w:tc>
          <w:tcPr>
            <w:tcW w:w="2464" w:type="dxa"/>
          </w:tcPr>
          <w:p w:rsidR="0025384F" w:rsidRDefault="0025384F" w:rsidP="008B1126">
            <w:pPr>
              <w:pStyle w:val="Bodytext3pt"/>
              <w:rPr>
                <w:lang w:val="en-GB"/>
              </w:rPr>
            </w:pPr>
          </w:p>
        </w:tc>
      </w:tr>
      <w:tr w:rsidR="0025384F" w:rsidTr="008B1126">
        <w:trPr>
          <w:trHeight w:val="636"/>
        </w:trPr>
        <w:tc>
          <w:tcPr>
            <w:tcW w:w="2235" w:type="dxa"/>
          </w:tcPr>
          <w:p w:rsidR="0025384F" w:rsidRDefault="0025384F" w:rsidP="008B1126">
            <w:pPr>
              <w:pStyle w:val="Bodytext3pt"/>
              <w:rPr>
                <w:lang w:val="en-GB"/>
              </w:rPr>
            </w:pPr>
            <w:r>
              <w:rPr>
                <w:lang w:val="en-GB"/>
              </w:rPr>
              <w:t>Berms in failed area</w:t>
            </w:r>
          </w:p>
        </w:tc>
        <w:tc>
          <w:tcPr>
            <w:tcW w:w="2692" w:type="dxa"/>
          </w:tcPr>
          <w:p w:rsidR="0025384F" w:rsidRDefault="0025384F" w:rsidP="008B1126">
            <w:pPr>
              <w:pStyle w:val="Bodytext3pt"/>
              <w:rPr>
                <w:lang w:val="en-GB"/>
              </w:rPr>
            </w:pPr>
          </w:p>
        </w:tc>
        <w:tc>
          <w:tcPr>
            <w:tcW w:w="2464" w:type="dxa"/>
          </w:tcPr>
          <w:p w:rsidR="0025384F" w:rsidRDefault="0025384F" w:rsidP="008B1126">
            <w:pPr>
              <w:pStyle w:val="Bodytext3pt"/>
              <w:rPr>
                <w:lang w:val="en-GB"/>
              </w:rPr>
            </w:pPr>
            <w:r>
              <w:rPr>
                <w:lang w:val="en-GB"/>
              </w:rPr>
              <w:t>Berm widths in failed area</w:t>
            </w:r>
          </w:p>
        </w:tc>
        <w:tc>
          <w:tcPr>
            <w:tcW w:w="2464" w:type="dxa"/>
          </w:tcPr>
          <w:p w:rsidR="0025384F" w:rsidRDefault="0025384F" w:rsidP="008B1126">
            <w:pPr>
              <w:pStyle w:val="Bodytext3pt"/>
              <w:rPr>
                <w:lang w:val="en-GB"/>
              </w:rPr>
            </w:pPr>
          </w:p>
        </w:tc>
      </w:tr>
    </w:tbl>
    <w:p w:rsidR="0025384F" w:rsidRDefault="0025384F" w:rsidP="0025384F">
      <w:pPr>
        <w:pStyle w:val="Bodytextbold3pt"/>
        <w:rPr>
          <w:lang w:val="en-GB"/>
        </w:rPr>
      </w:pPr>
    </w:p>
    <w:p w:rsidR="0025384F" w:rsidRDefault="0025384F" w:rsidP="0025384F">
      <w:pPr>
        <w:pStyle w:val="Bodytext3pt"/>
        <w:rPr>
          <w:lang w:val="en-GB"/>
        </w:rPr>
      </w:pPr>
      <w:r>
        <w:rPr>
          <w:lang w:val="en-GB"/>
        </w:rPr>
        <w:t>Design and as built parameters for levee, roadways, crystallizer and stockpile pavement bases. Also apply for product stockpile quarry incidents.</w:t>
      </w:r>
    </w:p>
    <w:p w:rsidR="008B1126" w:rsidRDefault="008B1126" w:rsidP="0025384F">
      <w:pPr>
        <w:pStyle w:val="Bodytext3pt"/>
        <w:rPr>
          <w:lang w:val="en-GB"/>
        </w:rPr>
      </w:pPr>
    </w:p>
    <w:tbl>
      <w:tblPr>
        <w:tblStyle w:val="TableGrid"/>
        <w:tblW w:w="0" w:type="auto"/>
        <w:tblLook w:val="04A0" w:firstRow="1" w:lastRow="0" w:firstColumn="1" w:lastColumn="0" w:noHBand="0" w:noVBand="1"/>
      </w:tblPr>
      <w:tblGrid>
        <w:gridCol w:w="3285"/>
        <w:gridCol w:w="3060"/>
        <w:gridCol w:w="3510"/>
      </w:tblGrid>
      <w:tr w:rsidR="0025384F" w:rsidRPr="008B1126" w:rsidTr="0025384F">
        <w:tc>
          <w:tcPr>
            <w:tcW w:w="3285" w:type="dxa"/>
          </w:tcPr>
          <w:p w:rsidR="0025384F" w:rsidRPr="008B1126" w:rsidRDefault="0025384F" w:rsidP="008B1126">
            <w:pPr>
              <w:pStyle w:val="Bodytext3pt"/>
            </w:pPr>
            <w:r w:rsidRPr="008B1126">
              <w:t>Site dimensions (L x W x H) (m)</w:t>
            </w:r>
          </w:p>
        </w:tc>
        <w:tc>
          <w:tcPr>
            <w:tcW w:w="6570" w:type="dxa"/>
            <w:gridSpan w:val="2"/>
          </w:tcPr>
          <w:p w:rsidR="0025384F" w:rsidRPr="008B1126" w:rsidRDefault="0025384F" w:rsidP="008B1126">
            <w:pPr>
              <w:pStyle w:val="Bodytext3pt"/>
            </w:pPr>
          </w:p>
        </w:tc>
      </w:tr>
      <w:tr w:rsidR="0025384F" w:rsidRPr="008B1126" w:rsidTr="0025384F">
        <w:tc>
          <w:tcPr>
            <w:tcW w:w="3285" w:type="dxa"/>
          </w:tcPr>
          <w:p w:rsidR="0025384F" w:rsidRPr="008B1126" w:rsidRDefault="0025384F" w:rsidP="008B1126">
            <w:pPr>
              <w:pStyle w:val="Bodytext3pt"/>
            </w:pPr>
            <w:r w:rsidRPr="008B1126">
              <w:t>Depth (m)</w:t>
            </w:r>
          </w:p>
        </w:tc>
        <w:tc>
          <w:tcPr>
            <w:tcW w:w="6570" w:type="dxa"/>
            <w:gridSpan w:val="2"/>
          </w:tcPr>
          <w:p w:rsidR="0025384F" w:rsidRPr="008B1126" w:rsidRDefault="0025384F" w:rsidP="008B1126">
            <w:pPr>
              <w:pStyle w:val="Bodytext3pt"/>
            </w:pPr>
          </w:p>
        </w:tc>
      </w:tr>
      <w:tr w:rsidR="0025384F" w:rsidRPr="008B1126" w:rsidTr="0025384F">
        <w:tc>
          <w:tcPr>
            <w:tcW w:w="3285" w:type="dxa"/>
            <w:vMerge w:val="restart"/>
          </w:tcPr>
          <w:p w:rsidR="0025384F" w:rsidRPr="008B1126" w:rsidRDefault="0025384F" w:rsidP="008B1126">
            <w:pPr>
              <w:pStyle w:val="Bodytext3pt"/>
            </w:pPr>
            <w:r w:rsidRPr="008B1126">
              <w:t>Operating surface RL (m)</w:t>
            </w:r>
          </w:p>
        </w:tc>
        <w:tc>
          <w:tcPr>
            <w:tcW w:w="6570" w:type="dxa"/>
            <w:gridSpan w:val="2"/>
          </w:tcPr>
          <w:p w:rsidR="0025384F" w:rsidRPr="008B1126" w:rsidRDefault="0025384F" w:rsidP="008B1126">
            <w:pPr>
              <w:pStyle w:val="Bodytext3pt"/>
            </w:pPr>
          </w:p>
        </w:tc>
      </w:tr>
      <w:tr w:rsidR="0025384F" w:rsidRPr="008B1126" w:rsidTr="0025384F">
        <w:tc>
          <w:tcPr>
            <w:tcW w:w="3285" w:type="dxa"/>
            <w:vMerge/>
          </w:tcPr>
          <w:p w:rsidR="0025384F" w:rsidRPr="008B1126" w:rsidRDefault="0025384F" w:rsidP="008B1126">
            <w:pPr>
              <w:pStyle w:val="Bodytext3pt"/>
            </w:pPr>
          </w:p>
        </w:tc>
        <w:tc>
          <w:tcPr>
            <w:tcW w:w="3060" w:type="dxa"/>
          </w:tcPr>
          <w:p w:rsidR="0025384F" w:rsidRPr="008B1126" w:rsidRDefault="0025384F" w:rsidP="008B1126">
            <w:pPr>
              <w:pStyle w:val="Bodytext3pt"/>
            </w:pPr>
            <w:r w:rsidRPr="008B1126">
              <w:t>Design</w:t>
            </w:r>
          </w:p>
        </w:tc>
        <w:tc>
          <w:tcPr>
            <w:tcW w:w="3510" w:type="dxa"/>
          </w:tcPr>
          <w:p w:rsidR="0025384F" w:rsidRPr="008B1126" w:rsidRDefault="0025384F" w:rsidP="008B1126">
            <w:pPr>
              <w:pStyle w:val="Bodytext3pt"/>
            </w:pPr>
            <w:r w:rsidRPr="008B1126">
              <w:t>Actual</w:t>
            </w:r>
          </w:p>
        </w:tc>
      </w:tr>
      <w:tr w:rsidR="0025384F" w:rsidRPr="008B1126" w:rsidTr="0025384F">
        <w:tc>
          <w:tcPr>
            <w:tcW w:w="3285" w:type="dxa"/>
          </w:tcPr>
          <w:p w:rsidR="0025384F" w:rsidRPr="008B1126" w:rsidRDefault="0025384F" w:rsidP="008B1126">
            <w:pPr>
              <w:pStyle w:val="Bodytext3pt"/>
            </w:pPr>
            <w:r w:rsidRPr="008B1126">
              <w:t>Batter angle (degrees)</w:t>
            </w:r>
          </w:p>
        </w:tc>
        <w:tc>
          <w:tcPr>
            <w:tcW w:w="6570" w:type="dxa"/>
            <w:gridSpan w:val="2"/>
          </w:tcPr>
          <w:p w:rsidR="0025384F" w:rsidRPr="008B1126" w:rsidRDefault="0025384F" w:rsidP="008B1126">
            <w:pPr>
              <w:pStyle w:val="Bodytext3pt"/>
            </w:pPr>
          </w:p>
        </w:tc>
      </w:tr>
      <w:tr w:rsidR="0025384F" w:rsidRPr="008B1126" w:rsidTr="0025384F">
        <w:tc>
          <w:tcPr>
            <w:tcW w:w="3285" w:type="dxa"/>
          </w:tcPr>
          <w:p w:rsidR="0025384F" w:rsidRPr="008B1126" w:rsidRDefault="0025384F" w:rsidP="008B1126">
            <w:pPr>
              <w:pStyle w:val="Bodytext3pt"/>
            </w:pPr>
            <w:r w:rsidRPr="008B1126">
              <w:t>Batter height (m)</w:t>
            </w:r>
          </w:p>
        </w:tc>
        <w:tc>
          <w:tcPr>
            <w:tcW w:w="6570" w:type="dxa"/>
            <w:gridSpan w:val="2"/>
          </w:tcPr>
          <w:p w:rsidR="0025384F" w:rsidRPr="008B1126" w:rsidRDefault="0025384F" w:rsidP="008B1126">
            <w:pPr>
              <w:pStyle w:val="Bodytext3pt"/>
            </w:pPr>
          </w:p>
        </w:tc>
      </w:tr>
      <w:tr w:rsidR="0025384F" w:rsidRPr="008B1126" w:rsidTr="0025384F">
        <w:tc>
          <w:tcPr>
            <w:tcW w:w="3285" w:type="dxa"/>
          </w:tcPr>
          <w:p w:rsidR="0025384F" w:rsidRPr="008B1126" w:rsidRDefault="0025384F" w:rsidP="008B1126">
            <w:pPr>
              <w:pStyle w:val="Bodytext3pt"/>
            </w:pPr>
            <w:r w:rsidRPr="008B1126">
              <w:t>Berm width (m)</w:t>
            </w:r>
          </w:p>
        </w:tc>
        <w:tc>
          <w:tcPr>
            <w:tcW w:w="6570" w:type="dxa"/>
            <w:gridSpan w:val="2"/>
          </w:tcPr>
          <w:p w:rsidR="0025384F" w:rsidRPr="008B1126" w:rsidRDefault="0025384F" w:rsidP="008B1126">
            <w:pPr>
              <w:pStyle w:val="Bodytext3pt"/>
            </w:pPr>
          </w:p>
        </w:tc>
      </w:tr>
      <w:tr w:rsidR="0025384F" w:rsidRPr="008B1126" w:rsidTr="0025384F">
        <w:tc>
          <w:tcPr>
            <w:tcW w:w="3285" w:type="dxa"/>
          </w:tcPr>
          <w:p w:rsidR="0025384F" w:rsidRPr="008B1126" w:rsidRDefault="0025384F" w:rsidP="008B1126">
            <w:pPr>
              <w:pStyle w:val="Bodytext3pt"/>
            </w:pPr>
            <w:r w:rsidRPr="008B1126">
              <w:t>Product / material slope angle</w:t>
            </w:r>
          </w:p>
        </w:tc>
        <w:tc>
          <w:tcPr>
            <w:tcW w:w="6570" w:type="dxa"/>
            <w:gridSpan w:val="2"/>
          </w:tcPr>
          <w:p w:rsidR="0025384F" w:rsidRPr="008B1126" w:rsidRDefault="0025384F" w:rsidP="008B1126">
            <w:pPr>
              <w:pStyle w:val="Bodytext3pt"/>
            </w:pPr>
          </w:p>
        </w:tc>
      </w:tr>
      <w:tr w:rsidR="0025384F" w:rsidRPr="008B1126" w:rsidTr="0025384F">
        <w:tc>
          <w:tcPr>
            <w:tcW w:w="3285" w:type="dxa"/>
          </w:tcPr>
          <w:p w:rsidR="0025384F" w:rsidRPr="008B1126" w:rsidRDefault="0025384F" w:rsidP="008B1126">
            <w:pPr>
              <w:pStyle w:val="Bodytext3pt"/>
            </w:pPr>
            <w:r w:rsidRPr="008B1126">
              <w:t>Stockpile / quarry height / depth</w:t>
            </w:r>
          </w:p>
        </w:tc>
        <w:tc>
          <w:tcPr>
            <w:tcW w:w="6570" w:type="dxa"/>
            <w:gridSpan w:val="2"/>
          </w:tcPr>
          <w:p w:rsidR="0025384F" w:rsidRPr="008B1126" w:rsidRDefault="0025384F" w:rsidP="008B1126">
            <w:pPr>
              <w:pStyle w:val="Bodytext3pt"/>
            </w:pPr>
          </w:p>
        </w:tc>
      </w:tr>
    </w:tbl>
    <w:p w:rsidR="0025384F" w:rsidRDefault="0025384F" w:rsidP="0025384F">
      <w:pPr>
        <w:pStyle w:val="Bodytext3pt"/>
        <w:rPr>
          <w:lang w:val="en-GB"/>
        </w:rPr>
      </w:pPr>
    </w:p>
    <w:tbl>
      <w:tblPr>
        <w:tblStyle w:val="TableGrid"/>
        <w:tblW w:w="9889" w:type="dxa"/>
        <w:tblLook w:val="04A0" w:firstRow="1" w:lastRow="0" w:firstColumn="1" w:lastColumn="0" w:noHBand="0" w:noVBand="1"/>
      </w:tblPr>
      <w:tblGrid>
        <w:gridCol w:w="3652"/>
        <w:gridCol w:w="6237"/>
      </w:tblGrid>
      <w:tr w:rsidR="00E93042" w:rsidTr="00E93042">
        <w:tc>
          <w:tcPr>
            <w:tcW w:w="3652" w:type="dxa"/>
            <w:tcBorders>
              <w:bottom w:val="single" w:sz="4" w:space="0" w:color="000000" w:themeColor="text1"/>
            </w:tcBorders>
          </w:tcPr>
          <w:p w:rsidR="00E93042" w:rsidRDefault="00E93042" w:rsidP="00E93042">
            <w:pPr>
              <w:pStyle w:val="Bodytextbold6pt"/>
              <w:rPr>
                <w:lang w:val="en-GB"/>
              </w:rPr>
            </w:pPr>
            <w:r>
              <w:rPr>
                <w:lang w:val="en-GB"/>
              </w:rPr>
              <w:t>Name of person completing report:</w:t>
            </w:r>
          </w:p>
        </w:tc>
        <w:tc>
          <w:tcPr>
            <w:tcW w:w="6237" w:type="dxa"/>
            <w:tcBorders>
              <w:bottom w:val="single" w:sz="4" w:space="0" w:color="000000" w:themeColor="text1"/>
            </w:tcBorders>
          </w:tcPr>
          <w:p w:rsidR="00E93042" w:rsidRDefault="00E93042" w:rsidP="00E93042">
            <w:pPr>
              <w:pStyle w:val="Bodytextbold6pt"/>
              <w:rPr>
                <w:lang w:val="en-GB"/>
              </w:rPr>
            </w:pPr>
          </w:p>
        </w:tc>
      </w:tr>
      <w:tr w:rsidR="00E93042" w:rsidTr="00E93042">
        <w:tc>
          <w:tcPr>
            <w:tcW w:w="3652" w:type="dxa"/>
            <w:tcBorders>
              <w:bottom w:val="single" w:sz="4" w:space="0" w:color="000000" w:themeColor="text1"/>
            </w:tcBorders>
          </w:tcPr>
          <w:p w:rsidR="00E93042" w:rsidRDefault="00E93042" w:rsidP="00E93042">
            <w:pPr>
              <w:pStyle w:val="Bodytextbold6pt"/>
              <w:rPr>
                <w:lang w:val="en-GB"/>
              </w:rPr>
            </w:pPr>
            <w:r>
              <w:rPr>
                <w:lang w:val="en-GB"/>
              </w:rPr>
              <w:t>Date printed:</w:t>
            </w:r>
          </w:p>
        </w:tc>
        <w:tc>
          <w:tcPr>
            <w:tcW w:w="6237" w:type="dxa"/>
            <w:tcBorders>
              <w:bottom w:val="single" w:sz="4" w:space="0" w:color="000000" w:themeColor="text1"/>
            </w:tcBorders>
          </w:tcPr>
          <w:p w:rsidR="00E93042" w:rsidRDefault="00E93042" w:rsidP="00E93042">
            <w:pPr>
              <w:pStyle w:val="Bodytextbold6pt"/>
              <w:rPr>
                <w:lang w:val="en-GB"/>
              </w:rPr>
            </w:pPr>
          </w:p>
        </w:tc>
      </w:tr>
      <w:tr w:rsidR="00E93042" w:rsidTr="00E93042">
        <w:tc>
          <w:tcPr>
            <w:tcW w:w="3652" w:type="dxa"/>
            <w:tcBorders>
              <w:top w:val="single" w:sz="4" w:space="0" w:color="000000" w:themeColor="text1"/>
              <w:left w:val="nil"/>
              <w:bottom w:val="single" w:sz="4" w:space="0" w:color="000000" w:themeColor="text1"/>
              <w:right w:val="nil"/>
            </w:tcBorders>
          </w:tcPr>
          <w:p w:rsidR="00E93042" w:rsidRDefault="00E93042" w:rsidP="00E93042">
            <w:pPr>
              <w:pStyle w:val="Bodytextbold6pt"/>
              <w:rPr>
                <w:lang w:val="en-GB"/>
              </w:rPr>
            </w:pPr>
          </w:p>
        </w:tc>
        <w:tc>
          <w:tcPr>
            <w:tcW w:w="6237" w:type="dxa"/>
            <w:tcBorders>
              <w:top w:val="single" w:sz="4" w:space="0" w:color="000000" w:themeColor="text1"/>
              <w:left w:val="nil"/>
              <w:bottom w:val="single" w:sz="4" w:space="0" w:color="000000" w:themeColor="text1"/>
              <w:right w:val="nil"/>
            </w:tcBorders>
          </w:tcPr>
          <w:p w:rsidR="00E93042" w:rsidRDefault="00E93042" w:rsidP="00AF5668">
            <w:pPr>
              <w:pStyle w:val="Bodytextbold3pt"/>
              <w:rPr>
                <w:lang w:val="en-GB"/>
              </w:rPr>
            </w:pPr>
          </w:p>
        </w:tc>
      </w:tr>
      <w:tr w:rsidR="00E93042" w:rsidTr="00E93042">
        <w:tc>
          <w:tcPr>
            <w:tcW w:w="3652" w:type="dxa"/>
            <w:tcBorders>
              <w:top w:val="single" w:sz="4" w:space="0" w:color="000000" w:themeColor="text1"/>
            </w:tcBorders>
          </w:tcPr>
          <w:p w:rsidR="00E93042" w:rsidRDefault="00E93042" w:rsidP="00E93042">
            <w:pPr>
              <w:pStyle w:val="Bodytextbold6pt"/>
              <w:rPr>
                <w:lang w:val="en-GB"/>
              </w:rPr>
            </w:pPr>
            <w:r>
              <w:rPr>
                <w:lang w:val="en-GB"/>
              </w:rPr>
              <w:t>Name of person reviewing report:</w:t>
            </w:r>
          </w:p>
        </w:tc>
        <w:tc>
          <w:tcPr>
            <w:tcW w:w="6237" w:type="dxa"/>
            <w:tcBorders>
              <w:top w:val="single" w:sz="4" w:space="0" w:color="000000" w:themeColor="text1"/>
            </w:tcBorders>
          </w:tcPr>
          <w:p w:rsidR="00E93042" w:rsidRDefault="00E93042" w:rsidP="00E93042">
            <w:pPr>
              <w:pStyle w:val="Bodytextbold6pt"/>
              <w:rPr>
                <w:lang w:val="en-GB"/>
              </w:rPr>
            </w:pPr>
          </w:p>
        </w:tc>
      </w:tr>
    </w:tbl>
    <w:p w:rsidR="0025384F" w:rsidRDefault="0025384F" w:rsidP="0025384F">
      <w:pPr>
        <w:pStyle w:val="Bodytext3pt"/>
        <w:rPr>
          <w:lang w:val="en-GB"/>
        </w:rPr>
      </w:pPr>
    </w:p>
    <w:p w:rsidR="00A073CC" w:rsidRDefault="00A073CC" w:rsidP="0025384F">
      <w:pPr>
        <w:pStyle w:val="Bodytext3pt"/>
        <w:rPr>
          <w:lang w:val="en-GB"/>
        </w:rPr>
      </w:pPr>
      <w:r>
        <w:rPr>
          <w:lang w:val="en-GB"/>
        </w:rPr>
        <w:t>Photo 1: Overview of incident area</w:t>
      </w:r>
      <w:r w:rsidR="008B1126">
        <w:rPr>
          <w:lang w:val="en-GB"/>
        </w:rPr>
        <w:t>.</w:t>
      </w:r>
    </w:p>
    <w:p w:rsidR="00A073CC" w:rsidRDefault="00A073CC" w:rsidP="0025384F">
      <w:pPr>
        <w:pStyle w:val="Bodytext3pt"/>
        <w:rPr>
          <w:lang w:val="en-GB"/>
        </w:rPr>
      </w:pPr>
      <w:r>
        <w:rPr>
          <w:lang w:val="en-GB"/>
        </w:rPr>
        <w:t>Photo 2: Close up of incident area</w:t>
      </w:r>
      <w:r w:rsidR="008B1126">
        <w:rPr>
          <w:lang w:val="en-GB"/>
        </w:rPr>
        <w:t>.</w:t>
      </w:r>
    </w:p>
    <w:p w:rsidR="00A073CC" w:rsidRDefault="00A073CC" w:rsidP="0025384F">
      <w:pPr>
        <w:pStyle w:val="Bodytext3pt"/>
        <w:rPr>
          <w:lang w:val="en-GB"/>
        </w:rPr>
      </w:pPr>
    </w:p>
    <w:p w:rsidR="00A073CC" w:rsidRPr="005929FF" w:rsidRDefault="00A073CC" w:rsidP="00A073CC">
      <w:pPr>
        <w:pStyle w:val="Bodytextboldcentered0pt"/>
        <w:rPr>
          <w:lang w:val="en-GB"/>
        </w:rPr>
      </w:pPr>
      <w:r>
        <w:rPr>
          <w:lang w:val="en-GB"/>
        </w:rPr>
        <w:t>Attach relevant red banner to final report (PDF) – submitted by registered manager via SRS</w:t>
      </w:r>
    </w:p>
    <w:sectPr w:rsidR="00A073CC" w:rsidRPr="005929FF" w:rsidSect="00D0775E">
      <w:headerReference w:type="default" r:id="rId15"/>
      <w:footerReference w:type="default" r:id="rId16"/>
      <w:headerReference w:type="first" r:id="rId17"/>
      <w:footerReference w:type="first" r:id="rId18"/>
      <w:pgSz w:w="11907" w:h="16840" w:code="9"/>
      <w:pgMar w:top="567" w:right="1134" w:bottom="426"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C7E" w:rsidRDefault="00453C7E" w:rsidP="00AE5C77">
      <w:r>
        <w:separator/>
      </w:r>
    </w:p>
  </w:endnote>
  <w:endnote w:type="continuationSeparator" w:id="0">
    <w:p w:rsidR="00453C7E" w:rsidRDefault="00453C7E" w:rsidP="00AE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Borders>
        <w:top w:val="single" w:sz="4" w:space="0" w:color="auto"/>
      </w:tblBorders>
      <w:tblLook w:val="04A0" w:firstRow="1" w:lastRow="0" w:firstColumn="1" w:lastColumn="0" w:noHBand="0" w:noVBand="1"/>
    </w:tblPr>
    <w:tblGrid>
      <w:gridCol w:w="8017"/>
      <w:gridCol w:w="1879"/>
    </w:tblGrid>
    <w:tr w:rsidR="001A6AD9" w:rsidRPr="00B449B0" w:rsidTr="00F46648">
      <w:tc>
        <w:tcPr>
          <w:tcW w:w="8017" w:type="dxa"/>
        </w:tcPr>
        <w:p w:rsidR="001A6AD9" w:rsidRPr="00FD26FF" w:rsidRDefault="001A6AD9" w:rsidP="00CD5609">
          <w:pPr>
            <w:pStyle w:val="Footer"/>
          </w:pPr>
          <w:r w:rsidRPr="00FD26FF">
            <w:t>Uncon</w:t>
          </w:r>
          <w:r>
            <w:t>trolled when printed.</w:t>
          </w:r>
          <w:r w:rsidRPr="00FD26FF">
            <w:t xml:space="preserve"> Refer to the </w:t>
          </w:r>
          <w:r>
            <w:t>Document management system</w:t>
          </w:r>
          <w:r w:rsidRPr="00FD26FF">
            <w:t xml:space="preserve"> for controlled copy</w:t>
          </w:r>
        </w:p>
      </w:tc>
      <w:tc>
        <w:tcPr>
          <w:tcW w:w="1879" w:type="dxa"/>
        </w:tcPr>
        <w:sdt>
          <w:sdtPr>
            <w:id w:val="201518958"/>
            <w:docPartObj>
              <w:docPartGallery w:val="Page Numbers (Top of Page)"/>
              <w:docPartUnique/>
            </w:docPartObj>
          </w:sdtPr>
          <w:sdtEndPr/>
          <w:sdtContent>
            <w:p w:rsidR="001A6AD9" w:rsidRPr="00B449B0" w:rsidRDefault="001A6AD9" w:rsidP="008B3A30">
              <w:pPr>
                <w:pStyle w:val="Footer"/>
                <w:jc w:val="right"/>
              </w:pPr>
              <w:r>
                <w:t xml:space="preserve">Page </w:t>
              </w:r>
              <w:r w:rsidR="00453C7E">
                <w:fldChar w:fldCharType="begin"/>
              </w:r>
              <w:r w:rsidR="00453C7E">
                <w:instrText xml:space="preserve"> PAGE </w:instrText>
              </w:r>
              <w:r w:rsidR="00453C7E">
                <w:fldChar w:fldCharType="separate"/>
              </w:r>
              <w:r w:rsidR="00F65D57">
                <w:rPr>
                  <w:noProof/>
                </w:rPr>
                <w:t>2</w:t>
              </w:r>
              <w:r w:rsidR="00453C7E">
                <w:rPr>
                  <w:noProof/>
                </w:rPr>
                <w:fldChar w:fldCharType="end"/>
              </w:r>
              <w:r>
                <w:t xml:space="preserve"> of </w:t>
              </w:r>
              <w:r w:rsidR="00453C7E">
                <w:fldChar w:fldCharType="begin"/>
              </w:r>
              <w:r w:rsidR="00453C7E">
                <w:instrText xml:space="preserve"> NUMPAGES  </w:instrText>
              </w:r>
              <w:r w:rsidR="00453C7E">
                <w:fldChar w:fldCharType="separate"/>
              </w:r>
              <w:r w:rsidR="00F65D57">
                <w:rPr>
                  <w:noProof/>
                </w:rPr>
                <w:t>2</w:t>
              </w:r>
              <w:r w:rsidR="00453C7E">
                <w:rPr>
                  <w:noProof/>
                </w:rPr>
                <w:fldChar w:fldCharType="end"/>
              </w:r>
            </w:p>
          </w:sdtContent>
        </w:sdt>
      </w:tc>
    </w:tr>
  </w:tbl>
  <w:p w:rsidR="001A6AD9" w:rsidRPr="006438A8" w:rsidRDefault="001A6AD9" w:rsidP="00764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1242"/>
      <w:gridCol w:w="7230"/>
      <w:gridCol w:w="1383"/>
    </w:tblGrid>
    <w:tr w:rsidR="001A6AD9" w:rsidRPr="00B449B0" w:rsidTr="00707ED7">
      <w:tc>
        <w:tcPr>
          <w:tcW w:w="9855" w:type="dxa"/>
          <w:gridSpan w:val="3"/>
          <w:tcBorders>
            <w:top w:val="single" w:sz="4" w:space="0" w:color="auto"/>
          </w:tcBorders>
        </w:tcPr>
        <w:p w:rsidR="001A6AD9" w:rsidRPr="00FD26FF" w:rsidRDefault="001A6AD9" w:rsidP="00612FFD">
          <w:pPr>
            <w:pStyle w:val="Footer"/>
          </w:pPr>
          <w:r>
            <w:t>Uncontrolled when printed.</w:t>
          </w:r>
          <w:r w:rsidRPr="00FD26FF">
            <w:t xml:space="preserve"> Refer to the </w:t>
          </w:r>
          <w:r>
            <w:t>Document Management System</w:t>
          </w:r>
          <w:r w:rsidRPr="00FD26FF">
            <w:t xml:space="preserve"> for controlled copy</w:t>
          </w:r>
        </w:p>
      </w:tc>
    </w:tr>
    <w:tr w:rsidR="001A6AD9" w:rsidRPr="00B449B0" w:rsidTr="00707ED7">
      <w:tc>
        <w:tcPr>
          <w:tcW w:w="1242" w:type="dxa"/>
        </w:tcPr>
        <w:p w:rsidR="001A6AD9" w:rsidRPr="00FD26FF" w:rsidRDefault="001A6AD9" w:rsidP="00CD5609">
          <w:pPr>
            <w:pStyle w:val="Footer"/>
          </w:pPr>
          <w:r w:rsidRPr="00FD26FF">
            <w:t>Revision:</w:t>
          </w:r>
        </w:p>
      </w:tc>
      <w:tc>
        <w:tcPr>
          <w:tcW w:w="7230" w:type="dxa"/>
        </w:tcPr>
        <w:p w:rsidR="001A6AD9" w:rsidRPr="00FD26FF" w:rsidRDefault="001A6AD9" w:rsidP="00CD5609">
          <w:pPr>
            <w:pStyle w:val="Footer"/>
          </w:pPr>
          <w:r w:rsidRPr="00FD26FF">
            <w:t xml:space="preserve">Next review date:  </w:t>
          </w:r>
          <w:sdt>
            <w:sdtPr>
              <w:id w:val="201518959"/>
              <w:showingPlcHdr/>
              <w:date w:fullDate="2011-05-25T00:00:00Z">
                <w:dateFormat w:val="dd/MM/yyyy"/>
                <w:lid w:val="en-AU"/>
                <w:storeMappedDataAs w:val="dateTime"/>
                <w:calendar w:val="gregorian"/>
              </w:date>
            </w:sdtPr>
            <w:sdtEndPr/>
            <w:sdtContent>
              <w:r>
                <w:t xml:space="preserve">     </w:t>
              </w:r>
            </w:sdtContent>
          </w:sdt>
        </w:p>
      </w:tc>
      <w:tc>
        <w:tcPr>
          <w:tcW w:w="1383" w:type="dxa"/>
        </w:tcPr>
        <w:sdt>
          <w:sdtPr>
            <w:id w:val="201518960"/>
            <w:docPartObj>
              <w:docPartGallery w:val="Page Numbers (Top of Page)"/>
              <w:docPartUnique/>
            </w:docPartObj>
          </w:sdtPr>
          <w:sdtEndPr/>
          <w:sdtContent>
            <w:p w:rsidR="001A6AD9" w:rsidRPr="00B449B0" w:rsidRDefault="001A6AD9" w:rsidP="00CD5609">
              <w:pPr>
                <w:pStyle w:val="Footer"/>
              </w:pPr>
              <w:r>
                <w:t xml:space="preserve">Page </w:t>
              </w:r>
              <w:r w:rsidR="00453C7E">
                <w:fldChar w:fldCharType="begin"/>
              </w:r>
              <w:r w:rsidR="00453C7E">
                <w:instrText xml:space="preserve"> PAGE </w:instrText>
              </w:r>
              <w:r w:rsidR="00453C7E">
                <w:fldChar w:fldCharType="separate"/>
              </w:r>
              <w:r>
                <w:rPr>
                  <w:noProof/>
                </w:rPr>
                <w:t>3</w:t>
              </w:r>
              <w:r w:rsidR="00453C7E">
                <w:rPr>
                  <w:noProof/>
                </w:rPr>
                <w:fldChar w:fldCharType="end"/>
              </w:r>
              <w:r>
                <w:t xml:space="preserve"> of </w:t>
              </w:r>
              <w:r w:rsidR="00453C7E">
                <w:fldChar w:fldCharType="begin"/>
              </w:r>
              <w:r w:rsidR="00453C7E">
                <w:instrText xml:space="preserve"> NUMPAGES  </w:instrText>
              </w:r>
              <w:r w:rsidR="00453C7E">
                <w:fldChar w:fldCharType="separate"/>
              </w:r>
              <w:r>
                <w:rPr>
                  <w:noProof/>
                </w:rPr>
                <w:t>2</w:t>
              </w:r>
              <w:r w:rsidR="00453C7E">
                <w:rPr>
                  <w:noProof/>
                </w:rPr>
                <w:fldChar w:fldCharType="end"/>
              </w:r>
            </w:p>
          </w:sdtContent>
        </w:sdt>
      </w:tc>
    </w:tr>
  </w:tbl>
  <w:p w:rsidR="001A6AD9" w:rsidRPr="005E2F2F" w:rsidRDefault="001A6AD9" w:rsidP="00764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C7E" w:rsidRDefault="00453C7E" w:rsidP="00AE5C77">
      <w:r>
        <w:separator/>
      </w:r>
    </w:p>
  </w:footnote>
  <w:footnote w:type="continuationSeparator" w:id="0">
    <w:p w:rsidR="00453C7E" w:rsidRDefault="00453C7E" w:rsidP="00AE5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Borders>
        <w:bottom w:val="single" w:sz="4" w:space="0" w:color="auto"/>
      </w:tblBorders>
      <w:tblLayout w:type="fixed"/>
      <w:tblLook w:val="04A0" w:firstRow="1" w:lastRow="0" w:firstColumn="1" w:lastColumn="0" w:noHBand="0" w:noVBand="1"/>
    </w:tblPr>
    <w:tblGrid>
      <w:gridCol w:w="6345"/>
      <w:gridCol w:w="3510"/>
    </w:tblGrid>
    <w:tr w:rsidR="001A6AD9" w:rsidRPr="00C72722" w:rsidTr="001A6AD9">
      <w:trPr>
        <w:jc w:val="right"/>
      </w:trPr>
      <w:sdt>
        <w:sdtPr>
          <w:alias w:val="Title"/>
          <w:id w:val="458151066"/>
          <w:placeholder>
            <w:docPart w:val="C9BE915F20FA4C84BBADFE03A02D6C9E"/>
          </w:placeholder>
          <w:dataBinding w:prefixMappings="xmlns:ns0='http://purl.org/dc/elements/1.1/' xmlns:ns1='http://schemas.openxmlformats.org/package/2006/metadata/core-properties' " w:xpath="/ns1:coreProperties[1]/ns0:title[1]" w:storeItemID="{6C3C8BC8-F283-45AE-878A-BAB7291924A1}"/>
          <w:text/>
        </w:sdtPr>
        <w:sdtEndPr/>
        <w:sdtContent>
          <w:tc>
            <w:tcPr>
              <w:tcW w:w="6345" w:type="dxa"/>
            </w:tcPr>
            <w:p w:rsidR="001A6AD9" w:rsidRPr="00A81220" w:rsidRDefault="001A6AD9" w:rsidP="0072325F">
              <w:pPr>
                <w:pStyle w:val="Header"/>
                <w:jc w:val="left"/>
              </w:pPr>
              <w:r>
                <w:t>Ground, earthen structure and stockpile incident report form</w:t>
              </w:r>
            </w:p>
          </w:tc>
        </w:sdtContent>
      </w:sdt>
      <w:sdt>
        <w:sdtPr>
          <w:alias w:val="Label"/>
          <w:id w:val="203916324"/>
          <w:lock w:val="contentLocked"/>
          <w:placeholder>
            <w:docPart w:val="B26B62DD1F39483A9087389260D4825F"/>
          </w:placeholder>
          <w:dataBinding w:prefixMappings="xmlns:ns0='http://schemas.microsoft.com/office/2006/metadata/properties' xmlns:ns1='http://www.w3.org/2001/XMLSchema-instance' xmlns:ns2='http://schemas.microsoft.com/office/infopath/2007/PartnerControls' xmlns:ns3='33753d51-e837-4735-afc4-26dbd64aba48' xmlns:ns4='4689712c-5cc8-4e2b-860a-e7ae33742275' " w:xpath="/ns0:properties[1]/documentManagement[1]/ns3:DLCPolicyLabelValue[1]" w:storeItemID="{6C2709C8-A304-408D-B10E-4AD3E1EB04DF}"/>
          <w:text w:multiLine="1"/>
        </w:sdtPr>
        <w:sdtEndPr/>
        <w:sdtContent>
          <w:tc>
            <w:tcPr>
              <w:tcW w:w="3510" w:type="dxa"/>
            </w:tcPr>
            <w:p w:rsidR="001A6AD9" w:rsidRPr="00C72722" w:rsidRDefault="00F65D57" w:rsidP="002528C5">
              <w:pPr>
                <w:pStyle w:val="Header"/>
              </w:pPr>
              <w:r>
                <w:t>Version 7.0</w:t>
              </w:r>
              <w:r>
                <w:br/>
                <w:t xml:space="preserve"> SJ-FOR-978 </w:t>
              </w:r>
              <w:r>
                <w:br/>
                <w:t xml:space="preserve"> Last Reviewed 11/05/2012</w:t>
              </w:r>
              <w:r>
                <w:br/>
                <w:t xml:space="preserve">  Review Period Review As Necessary</w:t>
              </w:r>
            </w:p>
          </w:tc>
        </w:sdtContent>
      </w:sdt>
    </w:tr>
  </w:tbl>
  <w:p w:rsidR="001A6AD9" w:rsidRPr="00743A5C" w:rsidRDefault="001A6AD9" w:rsidP="00BD320D">
    <w:pPr>
      <w:pStyle w:val="Header"/>
      <w:rPr>
        <w:rFonts w:ascii="Times New Roman" w:hAnsi="Times New Roman"/>
      </w:rPr>
    </w:pPr>
    <w:r w:rsidRPr="00375CE4">
      <w:rPr>
        <w:noProof/>
      </w:rPr>
      <w:drawing>
        <wp:anchor distT="0" distB="0" distL="114300" distR="114300" simplePos="0" relativeHeight="251675648" behindDoc="0" locked="1" layoutInCell="1" allowOverlap="0" wp14:anchorId="13E18B93" wp14:editId="13E18B94">
          <wp:simplePos x="0" y="0"/>
          <wp:positionH relativeFrom="page">
            <wp:posOffset>149225</wp:posOffset>
          </wp:positionH>
          <wp:positionV relativeFrom="page">
            <wp:posOffset>130175</wp:posOffset>
          </wp:positionV>
          <wp:extent cx="351155" cy="1781175"/>
          <wp:effectExtent l="19050" t="0" r="0" b="0"/>
          <wp:wrapNone/>
          <wp:docPr id="25" name="Picture 2" descr="RioTinto_RGB_3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oTinto_RGB_38mm"/>
                  <pic:cNvPicPr>
                    <a:picLocks noChangeAspect="1" noChangeArrowheads="1"/>
                  </pic:cNvPicPr>
                </pic:nvPicPr>
                <pic:blipFill>
                  <a:blip r:embed="rId1" cstate="print"/>
                  <a:srcRect/>
                  <a:stretch>
                    <a:fillRect/>
                  </a:stretch>
                </pic:blipFill>
                <pic:spPr bwMode="auto">
                  <a:xfrm>
                    <a:off x="0" y="0"/>
                    <a:ext cx="351155" cy="17811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276" w:type="dxa"/>
      <w:tblBorders>
        <w:bottom w:val="single" w:sz="4" w:space="0" w:color="auto"/>
      </w:tblBorders>
      <w:tblLayout w:type="fixed"/>
      <w:tblLook w:val="04A0" w:firstRow="1" w:lastRow="0" w:firstColumn="1" w:lastColumn="0" w:noHBand="0" w:noVBand="1"/>
    </w:tblPr>
    <w:tblGrid>
      <w:gridCol w:w="12724"/>
      <w:gridCol w:w="2552"/>
    </w:tblGrid>
    <w:tr w:rsidR="001A6AD9" w:rsidRPr="00C72722" w:rsidTr="00CD5609">
      <w:tc>
        <w:tcPr>
          <w:tcW w:w="12724" w:type="dxa"/>
        </w:tcPr>
        <w:p w:rsidR="001A6AD9" w:rsidRPr="00C72722" w:rsidRDefault="001A6AD9" w:rsidP="007642D4">
          <w:pPr>
            <w:pStyle w:val="Footer"/>
          </w:pPr>
          <w:r w:rsidRPr="00375CE4">
            <w:rPr>
              <w:noProof/>
            </w:rPr>
            <w:drawing>
              <wp:anchor distT="0" distB="0" distL="114300" distR="114300" simplePos="0" relativeHeight="251673600" behindDoc="0" locked="1" layoutInCell="1" allowOverlap="0" wp14:anchorId="13E18B95" wp14:editId="13E18B96">
                <wp:simplePos x="0" y="0"/>
                <wp:positionH relativeFrom="page">
                  <wp:posOffset>-405765</wp:posOffset>
                </wp:positionH>
                <wp:positionV relativeFrom="page">
                  <wp:posOffset>-26035</wp:posOffset>
                </wp:positionV>
                <wp:extent cx="348615" cy="1781175"/>
                <wp:effectExtent l="19050" t="0" r="0" b="0"/>
                <wp:wrapNone/>
                <wp:docPr id="17" name="Picture 2" descr="RioTinto_RGB_3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oTinto_RGB_38mm"/>
                        <pic:cNvPicPr>
                          <a:picLocks noChangeAspect="1" noChangeArrowheads="1"/>
                        </pic:cNvPicPr>
                      </pic:nvPicPr>
                      <pic:blipFill>
                        <a:blip r:embed="rId1" cstate="print"/>
                        <a:srcRect/>
                        <a:stretch>
                          <a:fillRect/>
                        </a:stretch>
                      </pic:blipFill>
                      <pic:spPr bwMode="auto">
                        <a:xfrm>
                          <a:off x="0" y="0"/>
                          <a:ext cx="348615" cy="1781175"/>
                        </a:xfrm>
                        <a:prstGeom prst="rect">
                          <a:avLst/>
                        </a:prstGeom>
                        <a:noFill/>
                        <a:ln w="9525">
                          <a:noFill/>
                          <a:miter lim="800000"/>
                          <a:headEnd/>
                          <a:tailEnd/>
                        </a:ln>
                      </pic:spPr>
                    </pic:pic>
                  </a:graphicData>
                </a:graphic>
              </wp:anchor>
            </w:drawing>
          </w:r>
          <w:r w:rsidRPr="00C72722">
            <w:t>Document name</w:t>
          </w:r>
        </w:p>
      </w:tc>
      <w:tc>
        <w:tcPr>
          <w:tcW w:w="2552" w:type="dxa"/>
        </w:tcPr>
        <w:p w:rsidR="001A6AD9" w:rsidRPr="00C72722" w:rsidRDefault="001A6AD9" w:rsidP="007642D4">
          <w:pPr>
            <w:pStyle w:val="Footer"/>
            <w:jc w:val="right"/>
          </w:pPr>
          <w:r w:rsidRPr="00C72722">
            <w:t>Unique ID number</w:t>
          </w:r>
        </w:p>
      </w:tc>
    </w:tr>
  </w:tbl>
  <w:p w:rsidR="001A6AD9" w:rsidRPr="0011265D" w:rsidRDefault="001A6AD9" w:rsidP="00CD5609">
    <w:pPr>
      <w:pStyle w:val="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B6F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C3887F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D460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5CE1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1C6EA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A885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96F3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66CD7E"/>
    <w:lvl w:ilvl="0">
      <w:start w:val="1"/>
      <w:numFmt w:val="bullet"/>
      <w:pStyle w:val="ListBullet2"/>
      <w:lvlText w:val=""/>
      <w:lvlJc w:val="left"/>
      <w:pPr>
        <w:tabs>
          <w:tab w:val="num" w:pos="1353"/>
        </w:tabs>
        <w:ind w:left="1353" w:hanging="360"/>
      </w:pPr>
      <w:rPr>
        <w:rFonts w:ascii="Symbol" w:hAnsi="Symbol" w:hint="default"/>
      </w:rPr>
    </w:lvl>
  </w:abstractNum>
  <w:abstractNum w:abstractNumId="8">
    <w:nsid w:val="FFFFFF88"/>
    <w:multiLevelType w:val="singleLevel"/>
    <w:tmpl w:val="8E2A8B74"/>
    <w:lvl w:ilvl="0">
      <w:start w:val="1"/>
      <w:numFmt w:val="decimal"/>
      <w:pStyle w:val="ListNumber"/>
      <w:lvlText w:val="%1."/>
      <w:lvlJc w:val="left"/>
      <w:pPr>
        <w:tabs>
          <w:tab w:val="num" w:pos="360"/>
        </w:tabs>
        <w:ind w:left="360" w:hanging="360"/>
      </w:pPr>
    </w:lvl>
  </w:abstractNum>
  <w:abstractNum w:abstractNumId="9">
    <w:nsid w:val="FFFFFF89"/>
    <w:multiLevelType w:val="singleLevel"/>
    <w:tmpl w:val="1924D56A"/>
    <w:lvl w:ilvl="0">
      <w:start w:val="1"/>
      <w:numFmt w:val="bullet"/>
      <w:lvlText w:val="r"/>
      <w:lvlJc w:val="left"/>
      <w:pPr>
        <w:ind w:left="360" w:hanging="360"/>
      </w:pPr>
      <w:rPr>
        <w:rFonts w:ascii="Wingdings" w:hAnsi="Wingdings" w:hint="default"/>
        <w:sz w:val="36"/>
        <w:szCs w:val="36"/>
      </w:rPr>
    </w:lvl>
  </w:abstractNum>
  <w:abstractNum w:abstractNumId="10">
    <w:nsid w:val="062570B5"/>
    <w:multiLevelType w:val="hybridMultilevel"/>
    <w:tmpl w:val="4614C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E3544F7"/>
    <w:multiLevelType w:val="hybridMultilevel"/>
    <w:tmpl w:val="DFEA9CF0"/>
    <w:lvl w:ilvl="0" w:tplc="5058BD9C">
      <w:start w:val="1"/>
      <w:numFmt w:val="lowerLetter"/>
      <w:pStyle w:val="Listalpha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0CE50F6"/>
    <w:multiLevelType w:val="multilevel"/>
    <w:tmpl w:val="6A9415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22A150C"/>
    <w:multiLevelType w:val="multilevel"/>
    <w:tmpl w:val="133073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2D954A1"/>
    <w:multiLevelType w:val="hybridMultilevel"/>
    <w:tmpl w:val="E8606630"/>
    <w:lvl w:ilvl="0" w:tplc="D2768190">
      <w:start w:val="1"/>
      <w:numFmt w:val="lowerLetter"/>
      <w:pStyle w:val="Listalpha5"/>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47D2830"/>
    <w:multiLevelType w:val="hybridMultilevel"/>
    <w:tmpl w:val="8A62794E"/>
    <w:lvl w:ilvl="0" w:tplc="2DB83072">
      <w:start w:val="1"/>
      <w:numFmt w:val="decimal"/>
      <w:pStyle w:val="Tablenumbering"/>
      <w:lvlText w:val=" Table %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0675499"/>
    <w:multiLevelType w:val="hybridMultilevel"/>
    <w:tmpl w:val="4CF49170"/>
    <w:lvl w:ilvl="0" w:tplc="19E01EA2">
      <w:start w:val="1"/>
      <w:numFmt w:val="lowerLetter"/>
      <w:pStyle w:val="Listalpha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2705D38"/>
    <w:multiLevelType w:val="multilevel"/>
    <w:tmpl w:val="C8D41574"/>
    <w:lvl w:ilvl="0">
      <w:start w:val="1"/>
      <w:numFmt w:val="decimal"/>
      <w:pStyle w:val="Heading1"/>
      <w:lvlText w:val="%1"/>
      <w:lvlJc w:val="left"/>
      <w:pPr>
        <w:ind w:left="360" w:hanging="360"/>
      </w:pPr>
      <w:rPr>
        <w:rFonts w:hint="default"/>
        <w:sz w:val="32"/>
        <w:szCs w:val="32"/>
        <w:vertAlign w:val="baseline"/>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Bodytextnumbered1"/>
      <w:lvlText w:val="%1.%2"/>
      <w:lvlJc w:val="left"/>
      <w:pPr>
        <w:ind w:left="2232" w:hanging="792"/>
      </w:pPr>
      <w:rPr>
        <w:rFonts w:hint="default"/>
      </w:rPr>
    </w:lvl>
    <w:lvl w:ilvl="5">
      <w:start w:val="1"/>
      <w:numFmt w:val="decimal"/>
      <w:pStyle w:val="Bodytextnumbered2"/>
      <w:lvlText w:val="%1.%2"/>
      <w:lvlJc w:val="left"/>
      <w:pPr>
        <w:ind w:left="2736" w:hanging="936"/>
      </w:pPr>
      <w:rPr>
        <w:rFonts w:hint="default"/>
      </w:rPr>
    </w:lvl>
    <w:lvl w:ilvl="6">
      <w:start w:val="1"/>
      <w:numFmt w:val="decimal"/>
      <w:pStyle w:val="Bodytextnumbered3"/>
      <w:lvlText w:val="%1.%2"/>
      <w:lvlJc w:val="left"/>
      <w:pPr>
        <w:ind w:left="3240" w:hanging="1080"/>
      </w:pPr>
      <w:rPr>
        <w:rFonts w:hint="default"/>
      </w:rPr>
    </w:lvl>
    <w:lvl w:ilvl="7">
      <w:start w:val="1"/>
      <w:numFmt w:val="decimal"/>
      <w:pStyle w:val="Bodytextnumbered4"/>
      <w:lvlText w:val="%1.%2"/>
      <w:lvlJc w:val="left"/>
      <w:pPr>
        <w:ind w:left="3744" w:hanging="1224"/>
      </w:pPr>
      <w:rPr>
        <w:rFonts w:hint="default"/>
      </w:rPr>
    </w:lvl>
    <w:lvl w:ilvl="8">
      <w:start w:val="1"/>
      <w:numFmt w:val="decimal"/>
      <w:pStyle w:val="Bodytextnumbered5"/>
      <w:lvlText w:val="%1.%2"/>
      <w:lvlJc w:val="left"/>
      <w:pPr>
        <w:ind w:left="4320" w:hanging="1440"/>
      </w:pPr>
      <w:rPr>
        <w:rFonts w:hint="default"/>
      </w:rPr>
    </w:lvl>
  </w:abstractNum>
  <w:abstractNum w:abstractNumId="18">
    <w:nsid w:val="254F705D"/>
    <w:multiLevelType w:val="hybridMultilevel"/>
    <w:tmpl w:val="608E8952"/>
    <w:lvl w:ilvl="0" w:tplc="AE1CEFBE">
      <w:start w:val="1"/>
      <w:numFmt w:val="lowerLetter"/>
      <w:pStyle w:val="Listalpha1"/>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left"/>
      <w:pPr>
        <w:ind w:left="18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D332852"/>
    <w:multiLevelType w:val="hybridMultilevel"/>
    <w:tmpl w:val="FDC89A38"/>
    <w:lvl w:ilvl="0" w:tplc="D6CC0FE4">
      <w:start w:val="1"/>
      <w:numFmt w:val="bullet"/>
      <w:pStyle w:val="ListBullet"/>
      <w:lvlText w:val=""/>
      <w:lvlJc w:val="left"/>
      <w:pPr>
        <w:ind w:left="720" w:hanging="360"/>
      </w:pPr>
      <w:rPr>
        <w:rFonts w:ascii="Symbol" w:hAnsi="Symbol" w:hint="default"/>
        <w:i w:val="0"/>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19267F6"/>
    <w:multiLevelType w:val="hybridMultilevel"/>
    <w:tmpl w:val="2AEE765C"/>
    <w:lvl w:ilvl="0" w:tplc="2B384EAE">
      <w:start w:val="1"/>
      <w:numFmt w:val="decimal"/>
      <w:pStyle w:val="Figureheading"/>
      <w:lvlText w:val="Figure %1 - "/>
      <w:lvlJc w:val="left"/>
      <w:pPr>
        <w:ind w:left="36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9245AA4"/>
    <w:multiLevelType w:val="multilevel"/>
    <w:tmpl w:val="04E088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B5D231C"/>
    <w:multiLevelType w:val="hybridMultilevel"/>
    <w:tmpl w:val="8006F90A"/>
    <w:lvl w:ilvl="0" w:tplc="A972FEC2">
      <w:start w:val="1"/>
      <w:numFmt w:val="lowerRoman"/>
      <w:pStyle w:val="Listromannumeral4"/>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D3726CE"/>
    <w:multiLevelType w:val="hybridMultilevel"/>
    <w:tmpl w:val="BF76C810"/>
    <w:lvl w:ilvl="0" w:tplc="9C923BE8">
      <w:start w:val="1"/>
      <w:numFmt w:val="lowerRoman"/>
      <w:pStyle w:val="Listromannumeral5"/>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34C614F"/>
    <w:multiLevelType w:val="hybridMultilevel"/>
    <w:tmpl w:val="7778B1E8"/>
    <w:lvl w:ilvl="0" w:tplc="A698B510">
      <w:start w:val="1"/>
      <w:numFmt w:val="bullet"/>
      <w:lvlText w:val="r"/>
      <w:lvlJc w:val="left"/>
      <w:pPr>
        <w:ind w:left="720" w:hanging="360"/>
      </w:pPr>
      <w:rPr>
        <w:rFonts w:ascii="Wingdings" w:hAnsi="Wingdings"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950D61"/>
    <w:multiLevelType w:val="hybridMultilevel"/>
    <w:tmpl w:val="DF08F1B8"/>
    <w:lvl w:ilvl="0" w:tplc="DA4413A8">
      <w:start w:val="1"/>
      <w:numFmt w:val="lowerRoman"/>
      <w:pStyle w:val="Listromannumeral6"/>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7367879"/>
    <w:multiLevelType w:val="hybridMultilevel"/>
    <w:tmpl w:val="6932FA18"/>
    <w:lvl w:ilvl="0" w:tplc="132AAE08">
      <w:start w:val="1"/>
      <w:numFmt w:val="lowerRoman"/>
      <w:pStyle w:val="Listromannumeral3"/>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E692725"/>
    <w:multiLevelType w:val="multilevel"/>
    <w:tmpl w:val="21F417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2441689"/>
    <w:multiLevelType w:val="multilevel"/>
    <w:tmpl w:val="CABC0F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3E338EE"/>
    <w:multiLevelType w:val="multilevel"/>
    <w:tmpl w:val="338628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3F57B19"/>
    <w:multiLevelType w:val="hybridMultilevel"/>
    <w:tmpl w:val="2638B84C"/>
    <w:lvl w:ilvl="0" w:tplc="F526795A">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8264844"/>
    <w:multiLevelType w:val="hybridMultilevel"/>
    <w:tmpl w:val="E7D44FDA"/>
    <w:lvl w:ilvl="0" w:tplc="F0BCE20C">
      <w:numFmt w:val="bullet"/>
      <w:pStyle w:val="Listbulletcheckbox"/>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A493EA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B9211E7"/>
    <w:multiLevelType w:val="multilevel"/>
    <w:tmpl w:val="876E15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BF037AA"/>
    <w:multiLevelType w:val="hybridMultilevel"/>
    <w:tmpl w:val="6BB8DC3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33A3BE5"/>
    <w:multiLevelType w:val="hybridMultilevel"/>
    <w:tmpl w:val="66566C10"/>
    <w:lvl w:ilvl="0" w:tplc="24EA8D0A">
      <w:start w:val="1"/>
      <w:numFmt w:val="lowerRoman"/>
      <w:pStyle w:val="Listromannumeral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7140000"/>
    <w:multiLevelType w:val="hybridMultilevel"/>
    <w:tmpl w:val="5712A822"/>
    <w:lvl w:ilvl="0" w:tplc="CF3A7B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7C7657C"/>
    <w:multiLevelType w:val="hybridMultilevel"/>
    <w:tmpl w:val="D4E87660"/>
    <w:lvl w:ilvl="0" w:tplc="ABE61F22">
      <w:start w:val="1"/>
      <w:numFmt w:val="lowerRoman"/>
      <w:pStyle w:val="Listromannumeral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7E96D67"/>
    <w:multiLevelType w:val="hybridMultilevel"/>
    <w:tmpl w:val="D200FE10"/>
    <w:lvl w:ilvl="0" w:tplc="5FA6EADC">
      <w:start w:val="1"/>
      <w:numFmt w:val="lowerLetter"/>
      <w:pStyle w:val="Listalpha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96450AC"/>
    <w:multiLevelType w:val="hybridMultilevel"/>
    <w:tmpl w:val="413891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B6F1B85"/>
    <w:multiLevelType w:val="hybridMultilevel"/>
    <w:tmpl w:val="7F9A9CF6"/>
    <w:lvl w:ilvl="0" w:tplc="F3E4007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21"/>
  </w:num>
  <w:num w:numId="4">
    <w:abstractNumId w:val="15"/>
  </w:num>
  <w:num w:numId="5">
    <w:abstractNumId w:val="20"/>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9"/>
  </w:num>
  <w:num w:numId="19">
    <w:abstractNumId w:val="24"/>
  </w:num>
  <w:num w:numId="20">
    <w:abstractNumId w:val="10"/>
  </w:num>
  <w:num w:numId="21">
    <w:abstractNumId w:val="32"/>
  </w:num>
  <w:num w:numId="22">
    <w:abstractNumId w:val="33"/>
  </w:num>
  <w:num w:numId="23">
    <w:abstractNumId w:val="12"/>
  </w:num>
  <w:num w:numId="24">
    <w:abstractNumId w:val="33"/>
  </w:num>
  <w:num w:numId="25">
    <w:abstractNumId w:val="29"/>
  </w:num>
  <w:num w:numId="26">
    <w:abstractNumId w:val="27"/>
  </w:num>
  <w:num w:numId="27">
    <w:abstractNumId w:val="13"/>
  </w:num>
  <w:num w:numId="28">
    <w:abstractNumId w:val="28"/>
  </w:num>
  <w:num w:numId="29">
    <w:abstractNumId w:val="30"/>
  </w:num>
  <w:num w:numId="30">
    <w:abstractNumId w:val="16"/>
  </w:num>
  <w:num w:numId="31">
    <w:abstractNumId w:val="38"/>
  </w:num>
  <w:num w:numId="32">
    <w:abstractNumId w:val="11"/>
  </w:num>
  <w:num w:numId="33">
    <w:abstractNumId w:val="37"/>
  </w:num>
  <w:num w:numId="34">
    <w:abstractNumId w:val="34"/>
  </w:num>
  <w:num w:numId="35">
    <w:abstractNumId w:val="35"/>
  </w:num>
  <w:num w:numId="36">
    <w:abstractNumId w:val="26"/>
  </w:num>
  <w:num w:numId="37">
    <w:abstractNumId w:val="22"/>
  </w:num>
  <w:num w:numId="38">
    <w:abstractNumId w:val="23"/>
  </w:num>
  <w:num w:numId="39">
    <w:abstractNumId w:val="25"/>
  </w:num>
  <w:num w:numId="40">
    <w:abstractNumId w:val="14"/>
  </w:num>
  <w:num w:numId="41">
    <w:abstractNumId w:val="39"/>
  </w:num>
  <w:num w:numId="42">
    <w:abstractNumId w:val="40"/>
  </w:num>
  <w:num w:numId="43">
    <w:abstractNumId w:val="31"/>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7"/>
  </w:num>
  <w:num w:numId="47">
    <w:abstractNumId w:val="17"/>
  </w:num>
  <w:num w:numId="48">
    <w:abstractNumId w:val="17"/>
  </w:num>
  <w:num w:numId="4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5C77"/>
    <w:rsid w:val="00000A7A"/>
    <w:rsid w:val="00001489"/>
    <w:rsid w:val="000053A7"/>
    <w:rsid w:val="0000548E"/>
    <w:rsid w:val="00006A0D"/>
    <w:rsid w:val="00013F42"/>
    <w:rsid w:val="0001412B"/>
    <w:rsid w:val="00016F99"/>
    <w:rsid w:val="000207F9"/>
    <w:rsid w:val="0002255D"/>
    <w:rsid w:val="00023D52"/>
    <w:rsid w:val="000279F5"/>
    <w:rsid w:val="000314C3"/>
    <w:rsid w:val="00032BDB"/>
    <w:rsid w:val="0004217F"/>
    <w:rsid w:val="000441D9"/>
    <w:rsid w:val="00044D6F"/>
    <w:rsid w:val="0004536E"/>
    <w:rsid w:val="00046BB6"/>
    <w:rsid w:val="00050AE8"/>
    <w:rsid w:val="00050B26"/>
    <w:rsid w:val="000514B9"/>
    <w:rsid w:val="000517AE"/>
    <w:rsid w:val="00052B6B"/>
    <w:rsid w:val="00053E98"/>
    <w:rsid w:val="00054BB7"/>
    <w:rsid w:val="00054FF3"/>
    <w:rsid w:val="000564FC"/>
    <w:rsid w:val="00056F5F"/>
    <w:rsid w:val="0006381E"/>
    <w:rsid w:val="000666F8"/>
    <w:rsid w:val="0007208A"/>
    <w:rsid w:val="00072279"/>
    <w:rsid w:val="0007450F"/>
    <w:rsid w:val="00075480"/>
    <w:rsid w:val="000875E3"/>
    <w:rsid w:val="00087AF4"/>
    <w:rsid w:val="00087D17"/>
    <w:rsid w:val="00090D2B"/>
    <w:rsid w:val="00091186"/>
    <w:rsid w:val="00092A3C"/>
    <w:rsid w:val="000932F4"/>
    <w:rsid w:val="000961CC"/>
    <w:rsid w:val="00096757"/>
    <w:rsid w:val="000A0764"/>
    <w:rsid w:val="000A0B2D"/>
    <w:rsid w:val="000A0F63"/>
    <w:rsid w:val="000A3057"/>
    <w:rsid w:val="000A7C30"/>
    <w:rsid w:val="000B1D07"/>
    <w:rsid w:val="000B40F1"/>
    <w:rsid w:val="000B421E"/>
    <w:rsid w:val="000B5119"/>
    <w:rsid w:val="000B5B86"/>
    <w:rsid w:val="000C3264"/>
    <w:rsid w:val="000C5403"/>
    <w:rsid w:val="000C5A7A"/>
    <w:rsid w:val="000C5B81"/>
    <w:rsid w:val="000D2006"/>
    <w:rsid w:val="000D25E6"/>
    <w:rsid w:val="000D4B1A"/>
    <w:rsid w:val="000D56F6"/>
    <w:rsid w:val="000D5D19"/>
    <w:rsid w:val="000E1016"/>
    <w:rsid w:val="000E3150"/>
    <w:rsid w:val="000E374E"/>
    <w:rsid w:val="000E7CA2"/>
    <w:rsid w:val="000F1269"/>
    <w:rsid w:val="000F3ACA"/>
    <w:rsid w:val="000F4CD6"/>
    <w:rsid w:val="000F50C8"/>
    <w:rsid w:val="001008CB"/>
    <w:rsid w:val="00101090"/>
    <w:rsid w:val="001016F6"/>
    <w:rsid w:val="00102D2D"/>
    <w:rsid w:val="001059F1"/>
    <w:rsid w:val="00106CF8"/>
    <w:rsid w:val="00106F95"/>
    <w:rsid w:val="0010788A"/>
    <w:rsid w:val="00110808"/>
    <w:rsid w:val="0011265D"/>
    <w:rsid w:val="001143AC"/>
    <w:rsid w:val="00114FA4"/>
    <w:rsid w:val="00115D3C"/>
    <w:rsid w:val="001171A0"/>
    <w:rsid w:val="001224D2"/>
    <w:rsid w:val="001241B1"/>
    <w:rsid w:val="001276A1"/>
    <w:rsid w:val="00130AF6"/>
    <w:rsid w:val="00135191"/>
    <w:rsid w:val="0013618F"/>
    <w:rsid w:val="0014045F"/>
    <w:rsid w:val="00140A24"/>
    <w:rsid w:val="001432AF"/>
    <w:rsid w:val="00144076"/>
    <w:rsid w:val="0014613E"/>
    <w:rsid w:val="00146369"/>
    <w:rsid w:val="0014707E"/>
    <w:rsid w:val="00150B9E"/>
    <w:rsid w:val="001555DE"/>
    <w:rsid w:val="001561C1"/>
    <w:rsid w:val="00157813"/>
    <w:rsid w:val="00157BC5"/>
    <w:rsid w:val="00160F5B"/>
    <w:rsid w:val="001616BA"/>
    <w:rsid w:val="00161A8D"/>
    <w:rsid w:val="00163EB3"/>
    <w:rsid w:val="00164366"/>
    <w:rsid w:val="00166269"/>
    <w:rsid w:val="00167BE4"/>
    <w:rsid w:val="00172F92"/>
    <w:rsid w:val="00176C1D"/>
    <w:rsid w:val="001770BD"/>
    <w:rsid w:val="00180925"/>
    <w:rsid w:val="00180CBA"/>
    <w:rsid w:val="0018403E"/>
    <w:rsid w:val="00184668"/>
    <w:rsid w:val="00186AD2"/>
    <w:rsid w:val="00187777"/>
    <w:rsid w:val="00192A06"/>
    <w:rsid w:val="001949FB"/>
    <w:rsid w:val="00196012"/>
    <w:rsid w:val="00197D4E"/>
    <w:rsid w:val="001A0AF7"/>
    <w:rsid w:val="001A3CF2"/>
    <w:rsid w:val="001A5EBA"/>
    <w:rsid w:val="001A6AD9"/>
    <w:rsid w:val="001B3921"/>
    <w:rsid w:val="001B73F6"/>
    <w:rsid w:val="001B74C8"/>
    <w:rsid w:val="001C12B7"/>
    <w:rsid w:val="001C2977"/>
    <w:rsid w:val="001C5D3A"/>
    <w:rsid w:val="001D1FBB"/>
    <w:rsid w:val="001D57A8"/>
    <w:rsid w:val="001D5E08"/>
    <w:rsid w:val="001E0869"/>
    <w:rsid w:val="001E15F3"/>
    <w:rsid w:val="001E3366"/>
    <w:rsid w:val="001F3586"/>
    <w:rsid w:val="001F6EAC"/>
    <w:rsid w:val="001F71E8"/>
    <w:rsid w:val="0020028F"/>
    <w:rsid w:val="002002F9"/>
    <w:rsid w:val="00201D18"/>
    <w:rsid w:val="002035AA"/>
    <w:rsid w:val="00205B00"/>
    <w:rsid w:val="00207955"/>
    <w:rsid w:val="00214C2F"/>
    <w:rsid w:val="00216D9B"/>
    <w:rsid w:val="0021750C"/>
    <w:rsid w:val="002206A0"/>
    <w:rsid w:val="002250D3"/>
    <w:rsid w:val="0022551E"/>
    <w:rsid w:val="00227B63"/>
    <w:rsid w:val="002312BC"/>
    <w:rsid w:val="0023376B"/>
    <w:rsid w:val="00235247"/>
    <w:rsid w:val="00235D37"/>
    <w:rsid w:val="00240162"/>
    <w:rsid w:val="002417D0"/>
    <w:rsid w:val="00242807"/>
    <w:rsid w:val="00246815"/>
    <w:rsid w:val="00250C1C"/>
    <w:rsid w:val="0025221C"/>
    <w:rsid w:val="00252320"/>
    <w:rsid w:val="002528C5"/>
    <w:rsid w:val="0025384F"/>
    <w:rsid w:val="0025399F"/>
    <w:rsid w:val="0025424B"/>
    <w:rsid w:val="002615D1"/>
    <w:rsid w:val="00266E4B"/>
    <w:rsid w:val="0026740A"/>
    <w:rsid w:val="00273F42"/>
    <w:rsid w:val="00274132"/>
    <w:rsid w:val="00274F00"/>
    <w:rsid w:val="00274F8A"/>
    <w:rsid w:val="00275E98"/>
    <w:rsid w:val="00281B6E"/>
    <w:rsid w:val="002860B8"/>
    <w:rsid w:val="0029223E"/>
    <w:rsid w:val="002927E9"/>
    <w:rsid w:val="00292F0E"/>
    <w:rsid w:val="002A017D"/>
    <w:rsid w:val="002A3249"/>
    <w:rsid w:val="002A43ED"/>
    <w:rsid w:val="002A4E63"/>
    <w:rsid w:val="002A5055"/>
    <w:rsid w:val="002A5235"/>
    <w:rsid w:val="002A53F4"/>
    <w:rsid w:val="002A55A4"/>
    <w:rsid w:val="002B2648"/>
    <w:rsid w:val="002B3BB5"/>
    <w:rsid w:val="002B50DE"/>
    <w:rsid w:val="002B63A4"/>
    <w:rsid w:val="002B6FD4"/>
    <w:rsid w:val="002B7DAB"/>
    <w:rsid w:val="002C0E07"/>
    <w:rsid w:val="002C1E75"/>
    <w:rsid w:val="002C2BA7"/>
    <w:rsid w:val="002C2FDC"/>
    <w:rsid w:val="002C3A49"/>
    <w:rsid w:val="002C6928"/>
    <w:rsid w:val="002D28F5"/>
    <w:rsid w:val="002D636E"/>
    <w:rsid w:val="002E13CD"/>
    <w:rsid w:val="002E19A4"/>
    <w:rsid w:val="002E2076"/>
    <w:rsid w:val="002F016C"/>
    <w:rsid w:val="002F0678"/>
    <w:rsid w:val="002F07E4"/>
    <w:rsid w:val="002F1CE4"/>
    <w:rsid w:val="002F334F"/>
    <w:rsid w:val="003023ED"/>
    <w:rsid w:val="00302677"/>
    <w:rsid w:val="003043D4"/>
    <w:rsid w:val="00311394"/>
    <w:rsid w:val="00311850"/>
    <w:rsid w:val="003123FE"/>
    <w:rsid w:val="00314594"/>
    <w:rsid w:val="00317CB3"/>
    <w:rsid w:val="00321FAC"/>
    <w:rsid w:val="003241F2"/>
    <w:rsid w:val="00325313"/>
    <w:rsid w:val="0032746C"/>
    <w:rsid w:val="00333B86"/>
    <w:rsid w:val="00334625"/>
    <w:rsid w:val="00335A7E"/>
    <w:rsid w:val="003360E9"/>
    <w:rsid w:val="003407A3"/>
    <w:rsid w:val="00343C6F"/>
    <w:rsid w:val="00343F71"/>
    <w:rsid w:val="003461BD"/>
    <w:rsid w:val="0034716A"/>
    <w:rsid w:val="003472E0"/>
    <w:rsid w:val="003549DC"/>
    <w:rsid w:val="00355017"/>
    <w:rsid w:val="003572A9"/>
    <w:rsid w:val="00363C04"/>
    <w:rsid w:val="00365B04"/>
    <w:rsid w:val="00366BB3"/>
    <w:rsid w:val="00370095"/>
    <w:rsid w:val="003703F0"/>
    <w:rsid w:val="00372A7D"/>
    <w:rsid w:val="0037471D"/>
    <w:rsid w:val="003751FB"/>
    <w:rsid w:val="00375258"/>
    <w:rsid w:val="00375CE4"/>
    <w:rsid w:val="003805D7"/>
    <w:rsid w:val="003808C5"/>
    <w:rsid w:val="00382E57"/>
    <w:rsid w:val="00383AB4"/>
    <w:rsid w:val="00384030"/>
    <w:rsid w:val="00390895"/>
    <w:rsid w:val="003913FC"/>
    <w:rsid w:val="00393F75"/>
    <w:rsid w:val="0039555C"/>
    <w:rsid w:val="00396CF5"/>
    <w:rsid w:val="003A2BBC"/>
    <w:rsid w:val="003A3BFC"/>
    <w:rsid w:val="003A435F"/>
    <w:rsid w:val="003A5C9E"/>
    <w:rsid w:val="003B1D7E"/>
    <w:rsid w:val="003B4592"/>
    <w:rsid w:val="003B5081"/>
    <w:rsid w:val="003B5773"/>
    <w:rsid w:val="003B690F"/>
    <w:rsid w:val="003C3D38"/>
    <w:rsid w:val="003E11A5"/>
    <w:rsid w:val="003E141A"/>
    <w:rsid w:val="003E1F69"/>
    <w:rsid w:val="003E6E29"/>
    <w:rsid w:val="003F197A"/>
    <w:rsid w:val="003F1D78"/>
    <w:rsid w:val="003F1E95"/>
    <w:rsid w:val="003F22F9"/>
    <w:rsid w:val="003F24E6"/>
    <w:rsid w:val="004008EF"/>
    <w:rsid w:val="00401FB1"/>
    <w:rsid w:val="00402A20"/>
    <w:rsid w:val="00402DF7"/>
    <w:rsid w:val="0040494E"/>
    <w:rsid w:val="004108C7"/>
    <w:rsid w:val="004113DB"/>
    <w:rsid w:val="00411F31"/>
    <w:rsid w:val="00414153"/>
    <w:rsid w:val="004149A6"/>
    <w:rsid w:val="004155E0"/>
    <w:rsid w:val="00420C62"/>
    <w:rsid w:val="00421504"/>
    <w:rsid w:val="00423CC7"/>
    <w:rsid w:val="00424266"/>
    <w:rsid w:val="00425556"/>
    <w:rsid w:val="00432D45"/>
    <w:rsid w:val="00432D50"/>
    <w:rsid w:val="0043570D"/>
    <w:rsid w:val="00435D62"/>
    <w:rsid w:val="004375A6"/>
    <w:rsid w:val="004462FE"/>
    <w:rsid w:val="00447115"/>
    <w:rsid w:val="00447EDC"/>
    <w:rsid w:val="00450A13"/>
    <w:rsid w:val="004520F3"/>
    <w:rsid w:val="00453C7E"/>
    <w:rsid w:val="004543F6"/>
    <w:rsid w:val="0045482C"/>
    <w:rsid w:val="0045523C"/>
    <w:rsid w:val="004566F8"/>
    <w:rsid w:val="00456AB3"/>
    <w:rsid w:val="00457547"/>
    <w:rsid w:val="0045789A"/>
    <w:rsid w:val="00460A5C"/>
    <w:rsid w:val="00460F30"/>
    <w:rsid w:val="00461919"/>
    <w:rsid w:val="00464C0C"/>
    <w:rsid w:val="004659BD"/>
    <w:rsid w:val="0046664D"/>
    <w:rsid w:val="00470E28"/>
    <w:rsid w:val="004767D1"/>
    <w:rsid w:val="0047699E"/>
    <w:rsid w:val="00476DD1"/>
    <w:rsid w:val="00477BE5"/>
    <w:rsid w:val="00484407"/>
    <w:rsid w:val="00486435"/>
    <w:rsid w:val="00487796"/>
    <w:rsid w:val="004906F3"/>
    <w:rsid w:val="004978EF"/>
    <w:rsid w:val="004A0004"/>
    <w:rsid w:val="004A0544"/>
    <w:rsid w:val="004A0F28"/>
    <w:rsid w:val="004A0F3D"/>
    <w:rsid w:val="004A6279"/>
    <w:rsid w:val="004B19ED"/>
    <w:rsid w:val="004B1B38"/>
    <w:rsid w:val="004B2CD1"/>
    <w:rsid w:val="004B65AD"/>
    <w:rsid w:val="004B6780"/>
    <w:rsid w:val="004C12F3"/>
    <w:rsid w:val="004C32D7"/>
    <w:rsid w:val="004C33B5"/>
    <w:rsid w:val="004C469C"/>
    <w:rsid w:val="004C4B4C"/>
    <w:rsid w:val="004C70EC"/>
    <w:rsid w:val="004C7356"/>
    <w:rsid w:val="004D00BD"/>
    <w:rsid w:val="004D3183"/>
    <w:rsid w:val="004D38C7"/>
    <w:rsid w:val="004D7E01"/>
    <w:rsid w:val="004E2379"/>
    <w:rsid w:val="004E25ED"/>
    <w:rsid w:val="004E5129"/>
    <w:rsid w:val="004E6689"/>
    <w:rsid w:val="004E7AB0"/>
    <w:rsid w:val="004F05C4"/>
    <w:rsid w:val="004F3708"/>
    <w:rsid w:val="004F40FB"/>
    <w:rsid w:val="004F68C4"/>
    <w:rsid w:val="004F7457"/>
    <w:rsid w:val="004F77F3"/>
    <w:rsid w:val="004F78F9"/>
    <w:rsid w:val="00500759"/>
    <w:rsid w:val="00502CC7"/>
    <w:rsid w:val="00503D0E"/>
    <w:rsid w:val="00511D1C"/>
    <w:rsid w:val="0051203D"/>
    <w:rsid w:val="00512BC2"/>
    <w:rsid w:val="00512EFB"/>
    <w:rsid w:val="005130CF"/>
    <w:rsid w:val="005137CF"/>
    <w:rsid w:val="00515677"/>
    <w:rsid w:val="00522460"/>
    <w:rsid w:val="0052493A"/>
    <w:rsid w:val="00525371"/>
    <w:rsid w:val="005300D3"/>
    <w:rsid w:val="005315C0"/>
    <w:rsid w:val="00533C0C"/>
    <w:rsid w:val="00534072"/>
    <w:rsid w:val="005348D7"/>
    <w:rsid w:val="00535852"/>
    <w:rsid w:val="00537BF2"/>
    <w:rsid w:val="00541B5E"/>
    <w:rsid w:val="00542650"/>
    <w:rsid w:val="005477F5"/>
    <w:rsid w:val="005500F2"/>
    <w:rsid w:val="0055404D"/>
    <w:rsid w:val="0055434A"/>
    <w:rsid w:val="00555F23"/>
    <w:rsid w:val="0056076E"/>
    <w:rsid w:val="00560CE4"/>
    <w:rsid w:val="005626C1"/>
    <w:rsid w:val="0056408D"/>
    <w:rsid w:val="005646D0"/>
    <w:rsid w:val="00565111"/>
    <w:rsid w:val="00565E03"/>
    <w:rsid w:val="005740C8"/>
    <w:rsid w:val="0057503C"/>
    <w:rsid w:val="00580AD5"/>
    <w:rsid w:val="00583076"/>
    <w:rsid w:val="00585036"/>
    <w:rsid w:val="005913AF"/>
    <w:rsid w:val="005929FF"/>
    <w:rsid w:val="00592F19"/>
    <w:rsid w:val="005A05CE"/>
    <w:rsid w:val="005A1BB2"/>
    <w:rsid w:val="005A5ED1"/>
    <w:rsid w:val="005A6ECA"/>
    <w:rsid w:val="005B0054"/>
    <w:rsid w:val="005B4E39"/>
    <w:rsid w:val="005B6F61"/>
    <w:rsid w:val="005C0753"/>
    <w:rsid w:val="005C60EF"/>
    <w:rsid w:val="005C760E"/>
    <w:rsid w:val="005D0924"/>
    <w:rsid w:val="005D221D"/>
    <w:rsid w:val="005D76F8"/>
    <w:rsid w:val="005D7DEB"/>
    <w:rsid w:val="005D7EF2"/>
    <w:rsid w:val="005E0122"/>
    <w:rsid w:val="005E1757"/>
    <w:rsid w:val="005E1F83"/>
    <w:rsid w:val="005E2F2F"/>
    <w:rsid w:val="005E41D3"/>
    <w:rsid w:val="005E611A"/>
    <w:rsid w:val="005E68E6"/>
    <w:rsid w:val="005E7C5B"/>
    <w:rsid w:val="005F073A"/>
    <w:rsid w:val="005F2DD5"/>
    <w:rsid w:val="005F606C"/>
    <w:rsid w:val="006103D7"/>
    <w:rsid w:val="00610421"/>
    <w:rsid w:val="0061166A"/>
    <w:rsid w:val="00612FFD"/>
    <w:rsid w:val="0061467B"/>
    <w:rsid w:val="006167E2"/>
    <w:rsid w:val="00616C76"/>
    <w:rsid w:val="00620A13"/>
    <w:rsid w:val="00621574"/>
    <w:rsid w:val="00625AD8"/>
    <w:rsid w:val="00627E42"/>
    <w:rsid w:val="00630337"/>
    <w:rsid w:val="00630F0B"/>
    <w:rsid w:val="00632E8B"/>
    <w:rsid w:val="00634612"/>
    <w:rsid w:val="006374AD"/>
    <w:rsid w:val="00641C96"/>
    <w:rsid w:val="006424C0"/>
    <w:rsid w:val="006431D4"/>
    <w:rsid w:val="006438A8"/>
    <w:rsid w:val="00647227"/>
    <w:rsid w:val="0064731C"/>
    <w:rsid w:val="006531BE"/>
    <w:rsid w:val="00655837"/>
    <w:rsid w:val="00657E2F"/>
    <w:rsid w:val="00661238"/>
    <w:rsid w:val="006674D4"/>
    <w:rsid w:val="006679E7"/>
    <w:rsid w:val="00667E1F"/>
    <w:rsid w:val="0067021A"/>
    <w:rsid w:val="00673382"/>
    <w:rsid w:val="006733AF"/>
    <w:rsid w:val="006748F8"/>
    <w:rsid w:val="0067541D"/>
    <w:rsid w:val="00675634"/>
    <w:rsid w:val="00676E23"/>
    <w:rsid w:val="006776A0"/>
    <w:rsid w:val="00677E6A"/>
    <w:rsid w:val="00681026"/>
    <w:rsid w:val="00683A29"/>
    <w:rsid w:val="00685293"/>
    <w:rsid w:val="00685A34"/>
    <w:rsid w:val="00690DE0"/>
    <w:rsid w:val="00693301"/>
    <w:rsid w:val="0069339A"/>
    <w:rsid w:val="006938F5"/>
    <w:rsid w:val="006974A9"/>
    <w:rsid w:val="00697672"/>
    <w:rsid w:val="006A03F3"/>
    <w:rsid w:val="006A067F"/>
    <w:rsid w:val="006A1418"/>
    <w:rsid w:val="006A46E2"/>
    <w:rsid w:val="006B160D"/>
    <w:rsid w:val="006B1F98"/>
    <w:rsid w:val="006B231C"/>
    <w:rsid w:val="006B4C53"/>
    <w:rsid w:val="006B5AA4"/>
    <w:rsid w:val="006B6F85"/>
    <w:rsid w:val="006B75C0"/>
    <w:rsid w:val="006C2BE4"/>
    <w:rsid w:val="006C3715"/>
    <w:rsid w:val="006C5EBE"/>
    <w:rsid w:val="006C77C9"/>
    <w:rsid w:val="006C7FBA"/>
    <w:rsid w:val="006D36FD"/>
    <w:rsid w:val="006D4525"/>
    <w:rsid w:val="006D6707"/>
    <w:rsid w:val="006D7DED"/>
    <w:rsid w:val="006E1A04"/>
    <w:rsid w:val="006E1F9B"/>
    <w:rsid w:val="006E330E"/>
    <w:rsid w:val="006E35CF"/>
    <w:rsid w:val="006E5F90"/>
    <w:rsid w:val="006E61B8"/>
    <w:rsid w:val="006F7BD4"/>
    <w:rsid w:val="007018CE"/>
    <w:rsid w:val="00702C82"/>
    <w:rsid w:val="0070548C"/>
    <w:rsid w:val="007062C3"/>
    <w:rsid w:val="00706321"/>
    <w:rsid w:val="00706F3F"/>
    <w:rsid w:val="00707640"/>
    <w:rsid w:val="00707ED7"/>
    <w:rsid w:val="0071013B"/>
    <w:rsid w:val="00711168"/>
    <w:rsid w:val="007113A8"/>
    <w:rsid w:val="00712392"/>
    <w:rsid w:val="007126AE"/>
    <w:rsid w:val="00713343"/>
    <w:rsid w:val="00715373"/>
    <w:rsid w:val="00721A4B"/>
    <w:rsid w:val="0072237C"/>
    <w:rsid w:val="007224FB"/>
    <w:rsid w:val="0072325F"/>
    <w:rsid w:val="00726E5F"/>
    <w:rsid w:val="00727C30"/>
    <w:rsid w:val="007308D5"/>
    <w:rsid w:val="00732878"/>
    <w:rsid w:val="00734FE7"/>
    <w:rsid w:val="00737AAA"/>
    <w:rsid w:val="00740E2F"/>
    <w:rsid w:val="00743A5C"/>
    <w:rsid w:val="00743B89"/>
    <w:rsid w:val="00747D47"/>
    <w:rsid w:val="00747F75"/>
    <w:rsid w:val="007511E6"/>
    <w:rsid w:val="00752093"/>
    <w:rsid w:val="00754107"/>
    <w:rsid w:val="007549F9"/>
    <w:rsid w:val="00756E33"/>
    <w:rsid w:val="007627F5"/>
    <w:rsid w:val="007642D4"/>
    <w:rsid w:val="0076622A"/>
    <w:rsid w:val="00766543"/>
    <w:rsid w:val="00766D75"/>
    <w:rsid w:val="00772176"/>
    <w:rsid w:val="00773F49"/>
    <w:rsid w:val="007746B0"/>
    <w:rsid w:val="00777183"/>
    <w:rsid w:val="00777C32"/>
    <w:rsid w:val="00777EE1"/>
    <w:rsid w:val="00781E6B"/>
    <w:rsid w:val="00783065"/>
    <w:rsid w:val="007859B5"/>
    <w:rsid w:val="00785F0C"/>
    <w:rsid w:val="00792D61"/>
    <w:rsid w:val="00793495"/>
    <w:rsid w:val="0079510D"/>
    <w:rsid w:val="007A00C7"/>
    <w:rsid w:val="007B2BDA"/>
    <w:rsid w:val="007B4896"/>
    <w:rsid w:val="007C271F"/>
    <w:rsid w:val="007C27A2"/>
    <w:rsid w:val="007C4B0E"/>
    <w:rsid w:val="007C67E5"/>
    <w:rsid w:val="007D0839"/>
    <w:rsid w:val="007D2F36"/>
    <w:rsid w:val="007D664C"/>
    <w:rsid w:val="007E252F"/>
    <w:rsid w:val="007E3635"/>
    <w:rsid w:val="007E6409"/>
    <w:rsid w:val="007F184E"/>
    <w:rsid w:val="007F431C"/>
    <w:rsid w:val="0080397F"/>
    <w:rsid w:val="00804574"/>
    <w:rsid w:val="00806242"/>
    <w:rsid w:val="0081108C"/>
    <w:rsid w:val="00811EAE"/>
    <w:rsid w:val="008122CC"/>
    <w:rsid w:val="00816AAC"/>
    <w:rsid w:val="00817608"/>
    <w:rsid w:val="008228DC"/>
    <w:rsid w:val="00822D54"/>
    <w:rsid w:val="0082615B"/>
    <w:rsid w:val="00827D56"/>
    <w:rsid w:val="00831432"/>
    <w:rsid w:val="0083349B"/>
    <w:rsid w:val="0084112C"/>
    <w:rsid w:val="0084321C"/>
    <w:rsid w:val="00844257"/>
    <w:rsid w:val="008474D8"/>
    <w:rsid w:val="008519F8"/>
    <w:rsid w:val="00854800"/>
    <w:rsid w:val="00855E28"/>
    <w:rsid w:val="00855E8C"/>
    <w:rsid w:val="0085644F"/>
    <w:rsid w:val="00861EAC"/>
    <w:rsid w:val="00862338"/>
    <w:rsid w:val="00862F48"/>
    <w:rsid w:val="00864264"/>
    <w:rsid w:val="00866833"/>
    <w:rsid w:val="00866B6E"/>
    <w:rsid w:val="00867567"/>
    <w:rsid w:val="008702C7"/>
    <w:rsid w:val="00871643"/>
    <w:rsid w:val="00871978"/>
    <w:rsid w:val="00871E8D"/>
    <w:rsid w:val="00873DAC"/>
    <w:rsid w:val="008819C2"/>
    <w:rsid w:val="00881DE4"/>
    <w:rsid w:val="00882947"/>
    <w:rsid w:val="00884BB3"/>
    <w:rsid w:val="00884BF4"/>
    <w:rsid w:val="00885E52"/>
    <w:rsid w:val="00885FD2"/>
    <w:rsid w:val="00894278"/>
    <w:rsid w:val="0089564C"/>
    <w:rsid w:val="008965B0"/>
    <w:rsid w:val="008965B9"/>
    <w:rsid w:val="008A1723"/>
    <w:rsid w:val="008A661B"/>
    <w:rsid w:val="008A7FA8"/>
    <w:rsid w:val="008B1126"/>
    <w:rsid w:val="008B2225"/>
    <w:rsid w:val="008B2F42"/>
    <w:rsid w:val="008B344C"/>
    <w:rsid w:val="008B3A30"/>
    <w:rsid w:val="008C29BF"/>
    <w:rsid w:val="008C31D8"/>
    <w:rsid w:val="008C3499"/>
    <w:rsid w:val="008C3AA3"/>
    <w:rsid w:val="008C4F35"/>
    <w:rsid w:val="008C60C3"/>
    <w:rsid w:val="008D220C"/>
    <w:rsid w:val="008E682C"/>
    <w:rsid w:val="008E7CAE"/>
    <w:rsid w:val="008E7E80"/>
    <w:rsid w:val="008F0F19"/>
    <w:rsid w:val="008F2F01"/>
    <w:rsid w:val="008F7478"/>
    <w:rsid w:val="00900297"/>
    <w:rsid w:val="00900814"/>
    <w:rsid w:val="00903168"/>
    <w:rsid w:val="0090647D"/>
    <w:rsid w:val="00910230"/>
    <w:rsid w:val="0091351A"/>
    <w:rsid w:val="009203D5"/>
    <w:rsid w:val="009214E4"/>
    <w:rsid w:val="0092205E"/>
    <w:rsid w:val="00922BB2"/>
    <w:rsid w:val="00925E78"/>
    <w:rsid w:val="0093176A"/>
    <w:rsid w:val="009417FB"/>
    <w:rsid w:val="00942916"/>
    <w:rsid w:val="00942C51"/>
    <w:rsid w:val="0094524E"/>
    <w:rsid w:val="00952661"/>
    <w:rsid w:val="00952718"/>
    <w:rsid w:val="00952740"/>
    <w:rsid w:val="00952D41"/>
    <w:rsid w:val="00956612"/>
    <w:rsid w:val="00961821"/>
    <w:rsid w:val="009722AC"/>
    <w:rsid w:val="009738F3"/>
    <w:rsid w:val="00974812"/>
    <w:rsid w:val="00983788"/>
    <w:rsid w:val="00985A3C"/>
    <w:rsid w:val="00985DA7"/>
    <w:rsid w:val="00986658"/>
    <w:rsid w:val="00996BE0"/>
    <w:rsid w:val="00997D29"/>
    <w:rsid w:val="009A4621"/>
    <w:rsid w:val="009A60F7"/>
    <w:rsid w:val="009A692A"/>
    <w:rsid w:val="009B214A"/>
    <w:rsid w:val="009B3CF5"/>
    <w:rsid w:val="009B45F0"/>
    <w:rsid w:val="009B4F8C"/>
    <w:rsid w:val="009B5FAA"/>
    <w:rsid w:val="009B6AA8"/>
    <w:rsid w:val="009C0B3C"/>
    <w:rsid w:val="009C5DCD"/>
    <w:rsid w:val="009C5ECE"/>
    <w:rsid w:val="009D3E82"/>
    <w:rsid w:val="009E24B3"/>
    <w:rsid w:val="009E5CBF"/>
    <w:rsid w:val="009F3C20"/>
    <w:rsid w:val="009F6C49"/>
    <w:rsid w:val="00A027BA"/>
    <w:rsid w:val="00A03E9B"/>
    <w:rsid w:val="00A051DD"/>
    <w:rsid w:val="00A060C6"/>
    <w:rsid w:val="00A073CC"/>
    <w:rsid w:val="00A10BF3"/>
    <w:rsid w:val="00A332BA"/>
    <w:rsid w:val="00A33776"/>
    <w:rsid w:val="00A3455D"/>
    <w:rsid w:val="00A36FF9"/>
    <w:rsid w:val="00A44053"/>
    <w:rsid w:val="00A44544"/>
    <w:rsid w:val="00A45BAA"/>
    <w:rsid w:val="00A50E59"/>
    <w:rsid w:val="00A52A6D"/>
    <w:rsid w:val="00A53695"/>
    <w:rsid w:val="00A5625E"/>
    <w:rsid w:val="00A610AD"/>
    <w:rsid w:val="00A62AFF"/>
    <w:rsid w:val="00A63347"/>
    <w:rsid w:val="00A6596D"/>
    <w:rsid w:val="00A67EA3"/>
    <w:rsid w:val="00A713DE"/>
    <w:rsid w:val="00A71C62"/>
    <w:rsid w:val="00A75D32"/>
    <w:rsid w:val="00A75E2A"/>
    <w:rsid w:val="00A768D4"/>
    <w:rsid w:val="00A76C9A"/>
    <w:rsid w:val="00A77DC1"/>
    <w:rsid w:val="00A801A0"/>
    <w:rsid w:val="00A81220"/>
    <w:rsid w:val="00A8153B"/>
    <w:rsid w:val="00A8412E"/>
    <w:rsid w:val="00A843F3"/>
    <w:rsid w:val="00A84B49"/>
    <w:rsid w:val="00A850C8"/>
    <w:rsid w:val="00A90881"/>
    <w:rsid w:val="00A90F82"/>
    <w:rsid w:val="00A91EA4"/>
    <w:rsid w:val="00A93D40"/>
    <w:rsid w:val="00A95FCF"/>
    <w:rsid w:val="00AA263B"/>
    <w:rsid w:val="00AA34CF"/>
    <w:rsid w:val="00AA4A5D"/>
    <w:rsid w:val="00AB16E7"/>
    <w:rsid w:val="00AB5A06"/>
    <w:rsid w:val="00AC076D"/>
    <w:rsid w:val="00AC1AD1"/>
    <w:rsid w:val="00AC3EE8"/>
    <w:rsid w:val="00AC4F1A"/>
    <w:rsid w:val="00AC78D2"/>
    <w:rsid w:val="00AD5468"/>
    <w:rsid w:val="00AD5516"/>
    <w:rsid w:val="00AE18D8"/>
    <w:rsid w:val="00AE37CA"/>
    <w:rsid w:val="00AE5C77"/>
    <w:rsid w:val="00AF03B1"/>
    <w:rsid w:val="00AF140D"/>
    <w:rsid w:val="00AF5668"/>
    <w:rsid w:val="00AF7117"/>
    <w:rsid w:val="00B00587"/>
    <w:rsid w:val="00B071D5"/>
    <w:rsid w:val="00B07653"/>
    <w:rsid w:val="00B12252"/>
    <w:rsid w:val="00B12413"/>
    <w:rsid w:val="00B1463A"/>
    <w:rsid w:val="00B20986"/>
    <w:rsid w:val="00B226CC"/>
    <w:rsid w:val="00B2772A"/>
    <w:rsid w:val="00B27F70"/>
    <w:rsid w:val="00B30C0D"/>
    <w:rsid w:val="00B31964"/>
    <w:rsid w:val="00B4390B"/>
    <w:rsid w:val="00B448FA"/>
    <w:rsid w:val="00B449B0"/>
    <w:rsid w:val="00B4546D"/>
    <w:rsid w:val="00B4685E"/>
    <w:rsid w:val="00B46C56"/>
    <w:rsid w:val="00B46D2B"/>
    <w:rsid w:val="00B47D37"/>
    <w:rsid w:val="00B510AC"/>
    <w:rsid w:val="00B5655A"/>
    <w:rsid w:val="00B56635"/>
    <w:rsid w:val="00B56BB7"/>
    <w:rsid w:val="00B579C3"/>
    <w:rsid w:val="00B57A0F"/>
    <w:rsid w:val="00B606AC"/>
    <w:rsid w:val="00B615AE"/>
    <w:rsid w:val="00B61CAA"/>
    <w:rsid w:val="00B633BD"/>
    <w:rsid w:val="00B655DD"/>
    <w:rsid w:val="00B667C1"/>
    <w:rsid w:val="00B74F9F"/>
    <w:rsid w:val="00B75454"/>
    <w:rsid w:val="00B80FB1"/>
    <w:rsid w:val="00B83281"/>
    <w:rsid w:val="00B86236"/>
    <w:rsid w:val="00B92C91"/>
    <w:rsid w:val="00B92DBE"/>
    <w:rsid w:val="00B9446F"/>
    <w:rsid w:val="00B95C8B"/>
    <w:rsid w:val="00BA2DDC"/>
    <w:rsid w:val="00BA4B30"/>
    <w:rsid w:val="00BA4ECC"/>
    <w:rsid w:val="00BA5258"/>
    <w:rsid w:val="00BA55F8"/>
    <w:rsid w:val="00BA6C10"/>
    <w:rsid w:val="00BA7A9B"/>
    <w:rsid w:val="00BB48D3"/>
    <w:rsid w:val="00BB598C"/>
    <w:rsid w:val="00BC139B"/>
    <w:rsid w:val="00BC1C53"/>
    <w:rsid w:val="00BC20E1"/>
    <w:rsid w:val="00BC2422"/>
    <w:rsid w:val="00BC2784"/>
    <w:rsid w:val="00BC698B"/>
    <w:rsid w:val="00BD2586"/>
    <w:rsid w:val="00BD2B61"/>
    <w:rsid w:val="00BD320D"/>
    <w:rsid w:val="00BD4B57"/>
    <w:rsid w:val="00BD5AC4"/>
    <w:rsid w:val="00BD7353"/>
    <w:rsid w:val="00BD7E3E"/>
    <w:rsid w:val="00BE0282"/>
    <w:rsid w:val="00BE5071"/>
    <w:rsid w:val="00BE7593"/>
    <w:rsid w:val="00BF4978"/>
    <w:rsid w:val="00BF5494"/>
    <w:rsid w:val="00BF6FEB"/>
    <w:rsid w:val="00BF72C5"/>
    <w:rsid w:val="00C00CB9"/>
    <w:rsid w:val="00C02EC3"/>
    <w:rsid w:val="00C05B72"/>
    <w:rsid w:val="00C06044"/>
    <w:rsid w:val="00C07068"/>
    <w:rsid w:val="00C213C3"/>
    <w:rsid w:val="00C22085"/>
    <w:rsid w:val="00C32A82"/>
    <w:rsid w:val="00C33050"/>
    <w:rsid w:val="00C36E15"/>
    <w:rsid w:val="00C42307"/>
    <w:rsid w:val="00C439F0"/>
    <w:rsid w:val="00C43A07"/>
    <w:rsid w:val="00C4553D"/>
    <w:rsid w:val="00C46D99"/>
    <w:rsid w:val="00C47D26"/>
    <w:rsid w:val="00C508B5"/>
    <w:rsid w:val="00C50C6E"/>
    <w:rsid w:val="00C5318E"/>
    <w:rsid w:val="00C538DB"/>
    <w:rsid w:val="00C558C5"/>
    <w:rsid w:val="00C600D3"/>
    <w:rsid w:val="00C66FF6"/>
    <w:rsid w:val="00C70644"/>
    <w:rsid w:val="00C70A9E"/>
    <w:rsid w:val="00C713D0"/>
    <w:rsid w:val="00C7146D"/>
    <w:rsid w:val="00C72722"/>
    <w:rsid w:val="00C77735"/>
    <w:rsid w:val="00C84D6C"/>
    <w:rsid w:val="00C8750A"/>
    <w:rsid w:val="00C90BA7"/>
    <w:rsid w:val="00C931D5"/>
    <w:rsid w:val="00C943C6"/>
    <w:rsid w:val="00C977FD"/>
    <w:rsid w:val="00CA371D"/>
    <w:rsid w:val="00CA5A3C"/>
    <w:rsid w:val="00CB06F3"/>
    <w:rsid w:val="00CB115E"/>
    <w:rsid w:val="00CB4D72"/>
    <w:rsid w:val="00CB5073"/>
    <w:rsid w:val="00CB522D"/>
    <w:rsid w:val="00CB7A34"/>
    <w:rsid w:val="00CC3A55"/>
    <w:rsid w:val="00CC3D21"/>
    <w:rsid w:val="00CC487A"/>
    <w:rsid w:val="00CC4B8D"/>
    <w:rsid w:val="00CD5609"/>
    <w:rsid w:val="00CD66B9"/>
    <w:rsid w:val="00CE1752"/>
    <w:rsid w:val="00CE34CB"/>
    <w:rsid w:val="00CE3B04"/>
    <w:rsid w:val="00CE40EC"/>
    <w:rsid w:val="00CE60C8"/>
    <w:rsid w:val="00CF018D"/>
    <w:rsid w:val="00CF1E40"/>
    <w:rsid w:val="00CF3750"/>
    <w:rsid w:val="00CF5442"/>
    <w:rsid w:val="00CF686B"/>
    <w:rsid w:val="00D00163"/>
    <w:rsid w:val="00D040BB"/>
    <w:rsid w:val="00D0775E"/>
    <w:rsid w:val="00D11C58"/>
    <w:rsid w:val="00D11D6D"/>
    <w:rsid w:val="00D13712"/>
    <w:rsid w:val="00D150CD"/>
    <w:rsid w:val="00D17A4C"/>
    <w:rsid w:val="00D21536"/>
    <w:rsid w:val="00D21B7E"/>
    <w:rsid w:val="00D23E56"/>
    <w:rsid w:val="00D24920"/>
    <w:rsid w:val="00D2776D"/>
    <w:rsid w:val="00D30203"/>
    <w:rsid w:val="00D318D5"/>
    <w:rsid w:val="00D32A23"/>
    <w:rsid w:val="00D35658"/>
    <w:rsid w:val="00D35711"/>
    <w:rsid w:val="00D3625F"/>
    <w:rsid w:val="00D409D4"/>
    <w:rsid w:val="00D412EE"/>
    <w:rsid w:val="00D4541D"/>
    <w:rsid w:val="00D45B31"/>
    <w:rsid w:val="00D47777"/>
    <w:rsid w:val="00D47C62"/>
    <w:rsid w:val="00D57125"/>
    <w:rsid w:val="00D63E95"/>
    <w:rsid w:val="00D731E6"/>
    <w:rsid w:val="00D758E4"/>
    <w:rsid w:val="00D832DF"/>
    <w:rsid w:val="00D846E5"/>
    <w:rsid w:val="00D87F56"/>
    <w:rsid w:val="00D90AF0"/>
    <w:rsid w:val="00D91145"/>
    <w:rsid w:val="00D94C34"/>
    <w:rsid w:val="00DA1552"/>
    <w:rsid w:val="00DA3F19"/>
    <w:rsid w:val="00DA5845"/>
    <w:rsid w:val="00DA65A1"/>
    <w:rsid w:val="00DA6FCC"/>
    <w:rsid w:val="00DB1FCA"/>
    <w:rsid w:val="00DB727E"/>
    <w:rsid w:val="00DB73DB"/>
    <w:rsid w:val="00DC3EFC"/>
    <w:rsid w:val="00DC4A96"/>
    <w:rsid w:val="00DC7C10"/>
    <w:rsid w:val="00DD10CC"/>
    <w:rsid w:val="00DD1639"/>
    <w:rsid w:val="00DD2EB6"/>
    <w:rsid w:val="00DD30D9"/>
    <w:rsid w:val="00DD435C"/>
    <w:rsid w:val="00DD494D"/>
    <w:rsid w:val="00DE1079"/>
    <w:rsid w:val="00DE3B12"/>
    <w:rsid w:val="00DE434C"/>
    <w:rsid w:val="00DE43B0"/>
    <w:rsid w:val="00DE49FC"/>
    <w:rsid w:val="00DE4AF6"/>
    <w:rsid w:val="00DE517F"/>
    <w:rsid w:val="00DE7973"/>
    <w:rsid w:val="00DF0901"/>
    <w:rsid w:val="00DF1FDD"/>
    <w:rsid w:val="00DF35D9"/>
    <w:rsid w:val="00DF43D2"/>
    <w:rsid w:val="00DF4707"/>
    <w:rsid w:val="00DF5396"/>
    <w:rsid w:val="00DF5D37"/>
    <w:rsid w:val="00E0595E"/>
    <w:rsid w:val="00E0625D"/>
    <w:rsid w:val="00E062B5"/>
    <w:rsid w:val="00E118F3"/>
    <w:rsid w:val="00E11D0B"/>
    <w:rsid w:val="00E151BB"/>
    <w:rsid w:val="00E208B7"/>
    <w:rsid w:val="00E24C55"/>
    <w:rsid w:val="00E25672"/>
    <w:rsid w:val="00E25889"/>
    <w:rsid w:val="00E305E1"/>
    <w:rsid w:val="00E31F54"/>
    <w:rsid w:val="00E32608"/>
    <w:rsid w:val="00E3525A"/>
    <w:rsid w:val="00E37291"/>
    <w:rsid w:val="00E37BBB"/>
    <w:rsid w:val="00E41886"/>
    <w:rsid w:val="00E43057"/>
    <w:rsid w:val="00E4781E"/>
    <w:rsid w:val="00E5318D"/>
    <w:rsid w:val="00E534C1"/>
    <w:rsid w:val="00E537DF"/>
    <w:rsid w:val="00E54EC5"/>
    <w:rsid w:val="00E6352E"/>
    <w:rsid w:val="00E65067"/>
    <w:rsid w:val="00E726C9"/>
    <w:rsid w:val="00E7340A"/>
    <w:rsid w:val="00E747A1"/>
    <w:rsid w:val="00E76E1A"/>
    <w:rsid w:val="00E804FC"/>
    <w:rsid w:val="00E816CC"/>
    <w:rsid w:val="00E81A07"/>
    <w:rsid w:val="00E83B97"/>
    <w:rsid w:val="00E8511B"/>
    <w:rsid w:val="00E85414"/>
    <w:rsid w:val="00E86D46"/>
    <w:rsid w:val="00E9274E"/>
    <w:rsid w:val="00E92F41"/>
    <w:rsid w:val="00E93042"/>
    <w:rsid w:val="00E9697B"/>
    <w:rsid w:val="00EA02DF"/>
    <w:rsid w:val="00EA1F7E"/>
    <w:rsid w:val="00EA25C5"/>
    <w:rsid w:val="00EB28F7"/>
    <w:rsid w:val="00EB704D"/>
    <w:rsid w:val="00EC0BA8"/>
    <w:rsid w:val="00EC1292"/>
    <w:rsid w:val="00EC295F"/>
    <w:rsid w:val="00EC53CD"/>
    <w:rsid w:val="00EC5A15"/>
    <w:rsid w:val="00EC692C"/>
    <w:rsid w:val="00ED1C78"/>
    <w:rsid w:val="00ED4EAE"/>
    <w:rsid w:val="00ED696C"/>
    <w:rsid w:val="00ED727C"/>
    <w:rsid w:val="00EE126E"/>
    <w:rsid w:val="00EE1FC1"/>
    <w:rsid w:val="00EE2F97"/>
    <w:rsid w:val="00EE32DA"/>
    <w:rsid w:val="00EE3C2E"/>
    <w:rsid w:val="00EE406B"/>
    <w:rsid w:val="00EE4A57"/>
    <w:rsid w:val="00EE4C92"/>
    <w:rsid w:val="00EE5A29"/>
    <w:rsid w:val="00EF059A"/>
    <w:rsid w:val="00EF2E95"/>
    <w:rsid w:val="00EF37C0"/>
    <w:rsid w:val="00EF4B3D"/>
    <w:rsid w:val="00EF5AAC"/>
    <w:rsid w:val="00EF5F41"/>
    <w:rsid w:val="00EF7BC0"/>
    <w:rsid w:val="00F01E68"/>
    <w:rsid w:val="00F04AD3"/>
    <w:rsid w:val="00F062C4"/>
    <w:rsid w:val="00F070A9"/>
    <w:rsid w:val="00F10AF6"/>
    <w:rsid w:val="00F11802"/>
    <w:rsid w:val="00F11DFE"/>
    <w:rsid w:val="00F1412C"/>
    <w:rsid w:val="00F165C4"/>
    <w:rsid w:val="00F175A0"/>
    <w:rsid w:val="00F2102A"/>
    <w:rsid w:val="00F219CC"/>
    <w:rsid w:val="00F2315C"/>
    <w:rsid w:val="00F247E1"/>
    <w:rsid w:val="00F31199"/>
    <w:rsid w:val="00F36DB2"/>
    <w:rsid w:val="00F41C82"/>
    <w:rsid w:val="00F443BD"/>
    <w:rsid w:val="00F46648"/>
    <w:rsid w:val="00F504C3"/>
    <w:rsid w:val="00F5142D"/>
    <w:rsid w:val="00F528BA"/>
    <w:rsid w:val="00F54F56"/>
    <w:rsid w:val="00F556FD"/>
    <w:rsid w:val="00F62131"/>
    <w:rsid w:val="00F6369B"/>
    <w:rsid w:val="00F65D57"/>
    <w:rsid w:val="00F71911"/>
    <w:rsid w:val="00F71D73"/>
    <w:rsid w:val="00F72132"/>
    <w:rsid w:val="00F73D8A"/>
    <w:rsid w:val="00F765CF"/>
    <w:rsid w:val="00F770A0"/>
    <w:rsid w:val="00F77474"/>
    <w:rsid w:val="00F80560"/>
    <w:rsid w:val="00F8164C"/>
    <w:rsid w:val="00F8192F"/>
    <w:rsid w:val="00F82B4B"/>
    <w:rsid w:val="00F8302D"/>
    <w:rsid w:val="00F83100"/>
    <w:rsid w:val="00F84ECF"/>
    <w:rsid w:val="00F86E92"/>
    <w:rsid w:val="00F958E4"/>
    <w:rsid w:val="00F96AE3"/>
    <w:rsid w:val="00FA2B6E"/>
    <w:rsid w:val="00FA50AE"/>
    <w:rsid w:val="00FA5CE8"/>
    <w:rsid w:val="00FB0834"/>
    <w:rsid w:val="00FB2AC0"/>
    <w:rsid w:val="00FB2C62"/>
    <w:rsid w:val="00FB6F1C"/>
    <w:rsid w:val="00FD0E0D"/>
    <w:rsid w:val="00FD0FBC"/>
    <w:rsid w:val="00FD26FF"/>
    <w:rsid w:val="00FD4DDE"/>
    <w:rsid w:val="00FD663B"/>
    <w:rsid w:val="00FD73D4"/>
    <w:rsid w:val="00FE15B8"/>
    <w:rsid w:val="00FE4151"/>
    <w:rsid w:val="00FE6D90"/>
    <w:rsid w:val="00FF014C"/>
    <w:rsid w:val="00FF1F3B"/>
    <w:rsid w:val="00FF2DD9"/>
    <w:rsid w:val="00FF70AB"/>
    <w:rsid w:val="00FF7A15"/>
    <w:rsid w:val="00FF7C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E1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qFormat="1"/>
    <w:lsdException w:name="endnote text"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uiPriority="99" w:qFormat="1"/>
    <w:lsdException w:name="List Number 3" w:qFormat="1"/>
    <w:lsdException w:name="List Number 4" w:qFormat="1"/>
    <w:lsdException w:name="List Number 5" w:qFormat="1"/>
    <w:lsdException w:name="Title" w:qFormat="1"/>
    <w:lsdException w:name="Default Paragraph Font" w:uiPriority="1"/>
    <w:lsdException w:name="Body Text" w:semiHidden="1" w:qFormat="1"/>
    <w:lsdException w:name="Hyperlink" w:uiPriority="99"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semiHidden/>
    <w:rsid w:val="000B421E"/>
    <w:rPr>
      <w:sz w:val="24"/>
      <w:szCs w:val="24"/>
    </w:rPr>
  </w:style>
  <w:style w:type="paragraph" w:styleId="Heading1">
    <w:name w:val="heading 1"/>
    <w:basedOn w:val="Normal"/>
    <w:next w:val="Bodytext0pt"/>
    <w:link w:val="Heading1Char"/>
    <w:qFormat/>
    <w:rsid w:val="00E85414"/>
    <w:pPr>
      <w:keepNext/>
      <w:keepLines/>
      <w:numPr>
        <w:numId w:val="49"/>
      </w:numPr>
      <w:spacing w:before="360" w:after="120"/>
      <w:outlineLvl w:val="0"/>
    </w:pPr>
    <w:rPr>
      <w:rFonts w:eastAsiaTheme="majorEastAsia" w:cs="Arial"/>
      <w:b/>
      <w:bCs/>
      <w:color w:val="E60D2E"/>
      <w:sz w:val="32"/>
      <w:szCs w:val="32"/>
    </w:rPr>
  </w:style>
  <w:style w:type="paragraph" w:styleId="Heading2">
    <w:name w:val="heading 2"/>
    <w:basedOn w:val="Normal"/>
    <w:next w:val="Bodytext0pt"/>
    <w:link w:val="Heading2Char"/>
    <w:qFormat/>
    <w:rsid w:val="00E85414"/>
    <w:pPr>
      <w:widowControl w:val="0"/>
      <w:numPr>
        <w:ilvl w:val="1"/>
        <w:numId w:val="49"/>
      </w:numPr>
      <w:spacing w:before="240" w:after="240"/>
      <w:ind w:left="851" w:hanging="851"/>
      <w:outlineLvl w:val="1"/>
    </w:pPr>
    <w:rPr>
      <w:rFonts w:eastAsiaTheme="majorEastAsia" w:cs="Arial"/>
      <w:b/>
      <w:bCs/>
      <w:sz w:val="26"/>
      <w:szCs w:val="26"/>
      <w:lang w:val="en-US"/>
    </w:rPr>
  </w:style>
  <w:style w:type="paragraph" w:styleId="Heading3">
    <w:name w:val="heading 3"/>
    <w:basedOn w:val="Normal"/>
    <w:next w:val="Bodytext0pt"/>
    <w:link w:val="Heading3Char"/>
    <w:qFormat/>
    <w:rsid w:val="00E85414"/>
    <w:pPr>
      <w:widowControl w:val="0"/>
      <w:numPr>
        <w:ilvl w:val="2"/>
        <w:numId w:val="49"/>
      </w:numPr>
      <w:spacing w:before="240" w:after="240"/>
      <w:ind w:left="1134" w:hanging="1134"/>
      <w:outlineLvl w:val="2"/>
    </w:pPr>
    <w:rPr>
      <w:rFonts w:eastAsiaTheme="majorEastAsia" w:cs="Arial"/>
      <w:b/>
      <w:bCs/>
      <w:lang w:val="en-GB"/>
    </w:rPr>
  </w:style>
  <w:style w:type="paragraph" w:styleId="Heading4">
    <w:name w:val="heading 4"/>
    <w:basedOn w:val="Normal"/>
    <w:next w:val="Bodytext0pt"/>
    <w:link w:val="Heading4Char"/>
    <w:qFormat/>
    <w:rsid w:val="00E85414"/>
    <w:pPr>
      <w:widowControl w:val="0"/>
      <w:spacing w:before="240" w:after="120"/>
      <w:outlineLvl w:val="3"/>
    </w:pPr>
    <w:rPr>
      <w:rFonts w:eastAsiaTheme="majorEastAsia" w:cs="Arial"/>
      <w:b/>
      <w:bCs/>
      <w:iCs/>
      <w:lang w:val="en-GB"/>
    </w:rPr>
  </w:style>
  <w:style w:type="paragraph" w:styleId="Heading5">
    <w:name w:val="heading 5"/>
    <w:basedOn w:val="Normal"/>
    <w:next w:val="Bodytext0pt"/>
    <w:link w:val="Heading5Char"/>
    <w:qFormat/>
    <w:rsid w:val="00E85414"/>
    <w:pPr>
      <w:widowControl w:val="0"/>
      <w:spacing w:before="240" w:after="120"/>
      <w:outlineLvl w:val="4"/>
    </w:pPr>
    <w:rPr>
      <w:rFonts w:eastAsiaTheme="majorEastAsia" w:cs="Arial"/>
      <w:u w:val="single"/>
      <w:lang w:val="en-GB"/>
    </w:rPr>
  </w:style>
  <w:style w:type="paragraph" w:styleId="Heading6">
    <w:name w:val="heading 6"/>
    <w:basedOn w:val="Normal"/>
    <w:next w:val="Bodytext0pt"/>
    <w:link w:val="Heading6Char"/>
    <w:qFormat/>
    <w:rsid w:val="00E85414"/>
    <w:pPr>
      <w:widowControl w:val="0"/>
      <w:autoSpaceDE w:val="0"/>
      <w:autoSpaceDN w:val="0"/>
      <w:adjustRightInd w:val="0"/>
      <w:spacing w:before="240" w:after="240"/>
      <w:outlineLvl w:val="5"/>
    </w:pPr>
    <w:rPr>
      <w:rFonts w:eastAsiaTheme="majorEastAsia" w:cs="Arial"/>
      <w:i/>
      <w:lang w:val="en-GB"/>
    </w:rPr>
  </w:style>
  <w:style w:type="paragraph" w:styleId="Heading7">
    <w:name w:val="heading 7"/>
    <w:basedOn w:val="Normal"/>
    <w:next w:val="Bodytext0pt"/>
    <w:link w:val="Heading7Char"/>
    <w:qFormat/>
    <w:rsid w:val="00E85414"/>
    <w:pPr>
      <w:keepNext/>
      <w:spacing w:before="240"/>
      <w:outlineLvl w:val="6"/>
    </w:pPr>
    <w:rPr>
      <w:rFonts w:eastAsiaTheme="majorEastAsia" w:cs="Arial"/>
      <w:i/>
      <w:sz w:val="22"/>
      <w:szCs w:val="22"/>
      <w:u w:val="single"/>
      <w:lang w:val="en-GB"/>
    </w:rPr>
  </w:style>
  <w:style w:type="paragraph" w:styleId="Heading8">
    <w:name w:val="heading 8"/>
    <w:basedOn w:val="Normal"/>
    <w:next w:val="Bodytext0pt"/>
    <w:link w:val="Heading8Char"/>
    <w:qFormat/>
    <w:rsid w:val="00E85414"/>
    <w:pPr>
      <w:spacing w:before="120" w:after="120"/>
      <w:jc w:val="both"/>
      <w:outlineLvl w:val="7"/>
    </w:pPr>
    <w:rPr>
      <w:bCs/>
      <w:sz w:val="22"/>
      <w:szCs w:val="22"/>
      <w:lang w:val="en-GB"/>
    </w:rPr>
  </w:style>
  <w:style w:type="paragraph" w:styleId="Heading9">
    <w:name w:val="heading 9"/>
    <w:basedOn w:val="Normal"/>
    <w:next w:val="Bodytext0pt"/>
    <w:link w:val="Heading9Char"/>
    <w:qFormat/>
    <w:rsid w:val="00E85414"/>
    <w:pPr>
      <w:outlineLvl w:val="8"/>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3A07"/>
    <w:rPr>
      <w:rFonts w:eastAsiaTheme="majorEastAsia" w:cs="Arial"/>
      <w:b/>
      <w:bCs/>
      <w:color w:val="E60D2E"/>
      <w:sz w:val="32"/>
      <w:szCs w:val="32"/>
    </w:rPr>
  </w:style>
  <w:style w:type="character" w:customStyle="1" w:styleId="Heading2Char">
    <w:name w:val="Heading 2 Char"/>
    <w:basedOn w:val="DefaultParagraphFont"/>
    <w:link w:val="Heading2"/>
    <w:rsid w:val="00E85414"/>
    <w:rPr>
      <w:rFonts w:eastAsiaTheme="majorEastAsia" w:cs="Arial"/>
      <w:b/>
      <w:bCs/>
      <w:sz w:val="26"/>
      <w:szCs w:val="26"/>
      <w:lang w:val="en-US"/>
    </w:rPr>
  </w:style>
  <w:style w:type="character" w:customStyle="1" w:styleId="Heading3Char">
    <w:name w:val="Heading 3 Char"/>
    <w:basedOn w:val="DefaultParagraphFont"/>
    <w:link w:val="Heading3"/>
    <w:rsid w:val="00E85414"/>
    <w:rPr>
      <w:rFonts w:eastAsiaTheme="majorEastAsia" w:cs="Arial"/>
      <w:b/>
      <w:bCs/>
      <w:sz w:val="24"/>
      <w:szCs w:val="24"/>
      <w:lang w:val="en-GB"/>
    </w:rPr>
  </w:style>
  <w:style w:type="character" w:customStyle="1" w:styleId="Heading4Char">
    <w:name w:val="Heading 4 Char"/>
    <w:basedOn w:val="DefaultParagraphFont"/>
    <w:link w:val="Heading4"/>
    <w:rsid w:val="004375A6"/>
    <w:rPr>
      <w:rFonts w:eastAsiaTheme="majorEastAsia" w:cs="Arial"/>
      <w:b/>
      <w:bCs/>
      <w:iCs/>
      <w:sz w:val="24"/>
      <w:szCs w:val="24"/>
      <w:lang w:val="en-GB"/>
    </w:rPr>
  </w:style>
  <w:style w:type="character" w:customStyle="1" w:styleId="Heading5Char">
    <w:name w:val="Heading 5 Char"/>
    <w:basedOn w:val="DefaultParagraphFont"/>
    <w:link w:val="Heading5"/>
    <w:rsid w:val="004375A6"/>
    <w:rPr>
      <w:rFonts w:eastAsiaTheme="majorEastAsia" w:cs="Arial"/>
      <w:sz w:val="24"/>
      <w:szCs w:val="24"/>
      <w:u w:val="single"/>
      <w:lang w:val="en-GB"/>
    </w:rPr>
  </w:style>
  <w:style w:type="character" w:customStyle="1" w:styleId="Heading6Char">
    <w:name w:val="Heading 6 Char"/>
    <w:basedOn w:val="DefaultParagraphFont"/>
    <w:link w:val="Heading6"/>
    <w:rsid w:val="004375A6"/>
    <w:rPr>
      <w:rFonts w:eastAsiaTheme="majorEastAsia" w:cs="Arial"/>
      <w:i/>
      <w:sz w:val="24"/>
      <w:szCs w:val="24"/>
      <w:lang w:val="en-GB"/>
    </w:rPr>
  </w:style>
  <w:style w:type="character" w:customStyle="1" w:styleId="Heading7Char">
    <w:name w:val="Heading 7 Char"/>
    <w:basedOn w:val="DefaultParagraphFont"/>
    <w:link w:val="Heading7"/>
    <w:rsid w:val="004375A6"/>
    <w:rPr>
      <w:rFonts w:eastAsiaTheme="majorEastAsia" w:cs="Arial"/>
      <w:i/>
      <w:sz w:val="22"/>
      <w:szCs w:val="22"/>
      <w:u w:val="single"/>
      <w:lang w:val="en-GB"/>
    </w:rPr>
  </w:style>
  <w:style w:type="character" w:customStyle="1" w:styleId="Heading8Char">
    <w:name w:val="Heading 8 Char"/>
    <w:basedOn w:val="DefaultParagraphFont"/>
    <w:link w:val="Heading8"/>
    <w:rsid w:val="004375A6"/>
    <w:rPr>
      <w:bCs/>
      <w:sz w:val="22"/>
      <w:szCs w:val="22"/>
      <w:lang w:val="en-GB"/>
    </w:rPr>
  </w:style>
  <w:style w:type="character" w:customStyle="1" w:styleId="Heading9Char">
    <w:name w:val="Heading 9 Char"/>
    <w:basedOn w:val="DefaultParagraphFont"/>
    <w:link w:val="Heading9"/>
    <w:rsid w:val="004375A6"/>
    <w:rPr>
      <w:sz w:val="22"/>
      <w:szCs w:val="22"/>
      <w:lang w:val="en-GB"/>
    </w:rPr>
  </w:style>
  <w:style w:type="paragraph" w:styleId="Footer">
    <w:name w:val="footer"/>
    <w:basedOn w:val="Normal"/>
    <w:link w:val="FooterChar"/>
    <w:qFormat/>
    <w:rsid w:val="00CD5609"/>
    <w:pPr>
      <w:tabs>
        <w:tab w:val="right" w:pos="9639"/>
      </w:tabs>
      <w:spacing w:before="20"/>
      <w:jc w:val="center"/>
    </w:pPr>
    <w:rPr>
      <w:rFonts w:cs="Arial"/>
      <w:sz w:val="18"/>
      <w:szCs w:val="18"/>
    </w:rPr>
  </w:style>
  <w:style w:type="character" w:customStyle="1" w:styleId="FooterChar">
    <w:name w:val="Footer Char"/>
    <w:basedOn w:val="DefaultParagraphFont"/>
    <w:link w:val="Footer"/>
    <w:rsid w:val="00CD5609"/>
    <w:rPr>
      <w:rFonts w:cs="Arial"/>
      <w:sz w:val="18"/>
      <w:szCs w:val="18"/>
    </w:rPr>
  </w:style>
  <w:style w:type="character" w:styleId="Hyperlink">
    <w:name w:val="Hyperlink"/>
    <w:basedOn w:val="DefaultParagraphFont"/>
    <w:qFormat/>
    <w:rsid w:val="003E141A"/>
    <w:rPr>
      <w:color w:val="0000FF" w:themeColor="hyperlink"/>
      <w:u w:val="single"/>
    </w:rPr>
  </w:style>
  <w:style w:type="paragraph" w:styleId="ListBullet">
    <w:name w:val="List Bullet"/>
    <w:basedOn w:val="Normal"/>
    <w:qFormat/>
    <w:rsid w:val="004B2CD1"/>
    <w:pPr>
      <w:numPr>
        <w:numId w:val="18"/>
      </w:numPr>
      <w:spacing w:before="60" w:after="60"/>
      <w:ind w:left="567" w:hanging="567"/>
    </w:pPr>
    <w:rPr>
      <w:rFonts w:cs="Arial"/>
      <w:sz w:val="20"/>
      <w:szCs w:val="20"/>
      <w:lang w:val="en-US"/>
    </w:rPr>
  </w:style>
  <w:style w:type="table" w:customStyle="1" w:styleId="LightShading-Accent11">
    <w:name w:val="Light Shading - Accent 11"/>
    <w:basedOn w:val="TableNormal"/>
    <w:uiPriority w:val="60"/>
    <w:rsid w:val="006D7DED"/>
    <w:tblPr>
      <w:tblStyleRowBandSize w:val="1"/>
      <w:tblStyleColBandSize w:val="1"/>
    </w:tblPr>
    <w:tblStylePr w:type="firstRow">
      <w:pPr>
        <w:spacing w:before="0" w:after="0" w:line="240" w:lineRule="auto"/>
        <w:jc w:val="left"/>
      </w:pPr>
      <w:rPr>
        <w:rFonts w:ascii="Arial" w:hAnsi="Arial"/>
        <w:b w:val="0"/>
        <w:bCs/>
        <w:sz w:val="24"/>
      </w:rPr>
      <w:tblPr/>
      <w:tcPr>
        <w:tcBorders>
          <w:top w:val="single" w:sz="8" w:space="0" w:color="4F81BD" w:themeColor="accent1"/>
          <w:left w:val="nil"/>
          <w:bottom w:val="single" w:sz="8" w:space="0" w:color="4F81BD" w:themeColor="accent1"/>
          <w:right w:val="nil"/>
          <w:insideH w:val="nil"/>
          <w:insideV w:val="nil"/>
        </w:tcBorders>
        <w:vAlign w:val="center"/>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ascii="Arial" w:hAnsi="Arial"/>
        <w:b w:val="0"/>
        <w:bCs/>
        <w:sz w:val="20"/>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Number">
    <w:name w:val="List Number"/>
    <w:basedOn w:val="Normal"/>
    <w:qFormat/>
    <w:rsid w:val="00F62131"/>
    <w:pPr>
      <w:numPr>
        <w:numId w:val="12"/>
      </w:numPr>
      <w:tabs>
        <w:tab w:val="clear" w:pos="360"/>
        <w:tab w:val="num" w:pos="567"/>
      </w:tabs>
      <w:spacing w:before="60" w:after="60"/>
      <w:ind w:left="567" w:hanging="567"/>
    </w:pPr>
    <w:rPr>
      <w:rFonts w:cs="Arial"/>
      <w:sz w:val="20"/>
      <w:szCs w:val="20"/>
    </w:rPr>
  </w:style>
  <w:style w:type="character" w:styleId="PlaceholderText">
    <w:name w:val="Placeholder Text"/>
    <w:basedOn w:val="DefaultParagraphFont"/>
    <w:uiPriority w:val="99"/>
    <w:semiHidden/>
    <w:rsid w:val="003E141A"/>
    <w:rPr>
      <w:color w:val="808080"/>
    </w:rPr>
  </w:style>
  <w:style w:type="paragraph" w:customStyle="1" w:styleId="Subheading">
    <w:name w:val="Sub heading"/>
    <w:basedOn w:val="Normal"/>
    <w:qFormat/>
    <w:rsid w:val="0004217F"/>
    <w:pPr>
      <w:pBdr>
        <w:bottom w:val="single" w:sz="4" w:space="1" w:color="auto"/>
      </w:pBdr>
      <w:spacing w:before="360" w:after="120"/>
    </w:pPr>
    <w:rPr>
      <w:rFonts w:cs="Arial"/>
      <w:sz w:val="28"/>
      <w:szCs w:val="28"/>
    </w:rPr>
  </w:style>
  <w:style w:type="paragraph" w:styleId="Revision">
    <w:name w:val="Revision"/>
    <w:hidden/>
    <w:uiPriority w:val="99"/>
    <w:semiHidden/>
    <w:rsid w:val="00FF7A15"/>
    <w:rPr>
      <w:sz w:val="24"/>
      <w:szCs w:val="24"/>
    </w:rPr>
  </w:style>
  <w:style w:type="table" w:styleId="TableGrid">
    <w:name w:val="Table Grid"/>
    <w:basedOn w:val="TableNormal"/>
    <w:rsid w:val="003E14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heading6pt">
    <w:name w:val="Table text heading (6pt)"/>
    <w:basedOn w:val="Normal"/>
    <w:qFormat/>
    <w:rsid w:val="00C8750A"/>
    <w:pPr>
      <w:spacing w:before="120" w:after="120"/>
    </w:pPr>
    <w:rPr>
      <w:rFonts w:cs="Arial"/>
    </w:rPr>
  </w:style>
  <w:style w:type="paragraph" w:styleId="Title">
    <w:name w:val="Title"/>
    <w:basedOn w:val="Normal"/>
    <w:next w:val="Bodytext0pt"/>
    <w:link w:val="TitleChar"/>
    <w:qFormat/>
    <w:rsid w:val="00E81A07"/>
    <w:pPr>
      <w:spacing w:before="240" w:after="120"/>
      <w:jc w:val="center"/>
    </w:pPr>
    <w:rPr>
      <w:rFonts w:eastAsiaTheme="majorEastAsia" w:cs="Arial"/>
      <w:b/>
      <w:spacing w:val="5"/>
      <w:kern w:val="28"/>
      <w:sz w:val="40"/>
      <w:szCs w:val="40"/>
    </w:rPr>
  </w:style>
  <w:style w:type="character" w:customStyle="1" w:styleId="TitleChar">
    <w:name w:val="Title Char"/>
    <w:basedOn w:val="DefaultParagraphFont"/>
    <w:link w:val="Title"/>
    <w:rsid w:val="00E81A07"/>
    <w:rPr>
      <w:rFonts w:eastAsiaTheme="majorEastAsia" w:cs="Arial"/>
      <w:b/>
      <w:spacing w:val="5"/>
      <w:kern w:val="28"/>
      <w:sz w:val="40"/>
      <w:szCs w:val="40"/>
    </w:rPr>
  </w:style>
  <w:style w:type="paragraph" w:customStyle="1" w:styleId="Title2">
    <w:name w:val="Title 2"/>
    <w:basedOn w:val="Normal"/>
    <w:next w:val="Bodytext0pt"/>
    <w:qFormat/>
    <w:rsid w:val="003F1D78"/>
    <w:pPr>
      <w:jc w:val="center"/>
    </w:pPr>
    <w:rPr>
      <w:rFonts w:cs="Arial"/>
      <w:b/>
      <w:sz w:val="28"/>
      <w:szCs w:val="28"/>
    </w:rPr>
  </w:style>
  <w:style w:type="paragraph" w:styleId="TOC1">
    <w:name w:val="toc 1"/>
    <w:basedOn w:val="Normal"/>
    <w:next w:val="Bodytext0pt"/>
    <w:uiPriority w:val="39"/>
    <w:qFormat/>
    <w:rsid w:val="003E141A"/>
    <w:pPr>
      <w:tabs>
        <w:tab w:val="left" w:pos="426"/>
        <w:tab w:val="right" w:leader="dot" w:pos="9628"/>
      </w:tabs>
      <w:spacing w:before="120"/>
    </w:pPr>
    <w:rPr>
      <w:sz w:val="22"/>
    </w:rPr>
  </w:style>
  <w:style w:type="paragraph" w:styleId="TOC2">
    <w:name w:val="toc 2"/>
    <w:basedOn w:val="Normal"/>
    <w:next w:val="Bodytext0pt"/>
    <w:uiPriority w:val="39"/>
    <w:qFormat/>
    <w:rsid w:val="003E141A"/>
    <w:pPr>
      <w:tabs>
        <w:tab w:val="left" w:pos="880"/>
        <w:tab w:val="right" w:leader="dot" w:pos="9628"/>
      </w:tabs>
      <w:ind w:left="567" w:hanging="567"/>
    </w:pPr>
    <w:rPr>
      <w:sz w:val="20"/>
    </w:rPr>
  </w:style>
  <w:style w:type="paragraph" w:styleId="TOC3">
    <w:name w:val="toc 3"/>
    <w:basedOn w:val="Normal"/>
    <w:next w:val="Bodytext0pt"/>
    <w:uiPriority w:val="39"/>
    <w:qFormat/>
    <w:rsid w:val="003E141A"/>
    <w:pPr>
      <w:tabs>
        <w:tab w:val="left" w:pos="1320"/>
        <w:tab w:val="right" w:leader="dot" w:pos="9628"/>
      </w:tabs>
      <w:ind w:left="851" w:hanging="851"/>
    </w:pPr>
    <w:rPr>
      <w:sz w:val="20"/>
    </w:rPr>
  </w:style>
  <w:style w:type="paragraph" w:styleId="BalloonText">
    <w:name w:val="Balloon Text"/>
    <w:basedOn w:val="Normal"/>
    <w:link w:val="BalloonTextChar"/>
    <w:semiHidden/>
    <w:rsid w:val="00B2772A"/>
    <w:rPr>
      <w:rFonts w:ascii="Tahoma" w:hAnsi="Tahoma" w:cs="Tahoma"/>
      <w:sz w:val="16"/>
      <w:szCs w:val="16"/>
    </w:rPr>
  </w:style>
  <w:style w:type="character" w:customStyle="1" w:styleId="BalloonTextChar">
    <w:name w:val="Balloon Text Char"/>
    <w:basedOn w:val="DefaultParagraphFont"/>
    <w:link w:val="BalloonText"/>
    <w:semiHidden/>
    <w:rsid w:val="00B2772A"/>
    <w:rPr>
      <w:rFonts w:ascii="Tahoma" w:hAnsi="Tahoma" w:cs="Tahoma"/>
      <w:sz w:val="16"/>
      <w:szCs w:val="16"/>
    </w:rPr>
  </w:style>
  <w:style w:type="paragraph" w:customStyle="1" w:styleId="Bodytextitalic0pt">
    <w:name w:val="Body text italic (0pt)"/>
    <w:basedOn w:val="Normal"/>
    <w:link w:val="Bodytextitalic0ptChar"/>
    <w:qFormat/>
    <w:rsid w:val="00BC20E1"/>
    <w:rPr>
      <w:rFonts w:cs="Arial"/>
      <w:i/>
      <w:sz w:val="20"/>
      <w:szCs w:val="20"/>
    </w:rPr>
  </w:style>
  <w:style w:type="character" w:customStyle="1" w:styleId="Bodytextitalic0ptChar">
    <w:name w:val="Body text italic (0pt) Char"/>
    <w:basedOn w:val="DefaultParagraphFont"/>
    <w:link w:val="Bodytextitalic0pt"/>
    <w:rsid w:val="00BC20E1"/>
    <w:rPr>
      <w:rFonts w:cs="Arial"/>
      <w:i/>
    </w:rPr>
  </w:style>
  <w:style w:type="paragraph" w:customStyle="1" w:styleId="Bodytextbold0pt">
    <w:name w:val="Body text bold (0pt)"/>
    <w:basedOn w:val="Normal"/>
    <w:qFormat/>
    <w:rsid w:val="000666F8"/>
    <w:rPr>
      <w:b/>
      <w:sz w:val="20"/>
    </w:rPr>
  </w:style>
  <w:style w:type="paragraph" w:customStyle="1" w:styleId="Bodytextbold3pt">
    <w:name w:val="Body text bold (3pt)"/>
    <w:basedOn w:val="Normal"/>
    <w:qFormat/>
    <w:rsid w:val="00BC20E1"/>
    <w:pPr>
      <w:spacing w:before="60" w:after="60"/>
    </w:pPr>
    <w:rPr>
      <w:b/>
      <w:sz w:val="20"/>
    </w:rPr>
  </w:style>
  <w:style w:type="paragraph" w:customStyle="1" w:styleId="Bodytextbold6pt">
    <w:name w:val="Body text bold (6pt)"/>
    <w:basedOn w:val="Normal"/>
    <w:qFormat/>
    <w:rsid w:val="00BC20E1"/>
    <w:pPr>
      <w:spacing w:before="120" w:after="120"/>
    </w:pPr>
    <w:rPr>
      <w:rFonts w:cs="Arial"/>
      <w:b/>
      <w:sz w:val="20"/>
      <w:szCs w:val="20"/>
    </w:rPr>
  </w:style>
  <w:style w:type="paragraph" w:customStyle="1" w:styleId="Bodytext3pt">
    <w:name w:val="Body text (3pt)"/>
    <w:basedOn w:val="Normal"/>
    <w:qFormat/>
    <w:rsid w:val="00CA371D"/>
    <w:pPr>
      <w:spacing w:before="60" w:after="60"/>
    </w:pPr>
    <w:rPr>
      <w:rFonts w:cs="Arial"/>
      <w:sz w:val="20"/>
      <w:szCs w:val="20"/>
    </w:rPr>
  </w:style>
  <w:style w:type="paragraph" w:customStyle="1" w:styleId="Bodytext0pt">
    <w:name w:val="Body text (0pt)"/>
    <w:basedOn w:val="Normal"/>
    <w:qFormat/>
    <w:rsid w:val="000666F8"/>
    <w:rPr>
      <w:rFonts w:eastAsiaTheme="majorEastAsia" w:cs="Arial"/>
      <w:sz w:val="20"/>
      <w:szCs w:val="20"/>
    </w:rPr>
  </w:style>
  <w:style w:type="paragraph" w:customStyle="1" w:styleId="Bodytext6pt">
    <w:name w:val="Body text (6pt)"/>
    <w:basedOn w:val="Normal"/>
    <w:qFormat/>
    <w:rsid w:val="003E141A"/>
    <w:pPr>
      <w:spacing w:before="120" w:after="120"/>
    </w:pPr>
    <w:rPr>
      <w:rFonts w:cs="Arial"/>
      <w:sz w:val="20"/>
      <w:szCs w:val="20"/>
    </w:rPr>
  </w:style>
  <w:style w:type="paragraph" w:customStyle="1" w:styleId="Bodytextcentred3pt">
    <w:name w:val="Body text centred (3pt)"/>
    <w:basedOn w:val="Normal"/>
    <w:qFormat/>
    <w:rsid w:val="003E141A"/>
    <w:pPr>
      <w:spacing w:before="60" w:after="60"/>
      <w:jc w:val="center"/>
    </w:pPr>
    <w:rPr>
      <w:rFonts w:cs="Arial"/>
      <w:sz w:val="20"/>
      <w:szCs w:val="20"/>
    </w:rPr>
  </w:style>
  <w:style w:type="paragraph" w:customStyle="1" w:styleId="Bodytextcentred6pt">
    <w:name w:val="Body text centred (6pt)"/>
    <w:basedOn w:val="Normal"/>
    <w:qFormat/>
    <w:rsid w:val="00BC20E1"/>
    <w:pPr>
      <w:spacing w:before="120" w:after="120"/>
      <w:jc w:val="center"/>
    </w:pPr>
    <w:rPr>
      <w:sz w:val="20"/>
    </w:rPr>
  </w:style>
  <w:style w:type="paragraph" w:customStyle="1" w:styleId="Bodytextitalic3pt">
    <w:name w:val="Body text italic (3pt)"/>
    <w:basedOn w:val="Normal"/>
    <w:qFormat/>
    <w:rsid w:val="00BC20E1"/>
    <w:pPr>
      <w:spacing w:before="60" w:after="60"/>
    </w:pPr>
    <w:rPr>
      <w:rFonts w:cs="Arial"/>
      <w:i/>
      <w:sz w:val="20"/>
      <w:szCs w:val="20"/>
    </w:rPr>
  </w:style>
  <w:style w:type="paragraph" w:customStyle="1" w:styleId="Bodytextitalic6pt">
    <w:name w:val="Body text italic (6pt)"/>
    <w:basedOn w:val="Normal"/>
    <w:qFormat/>
    <w:rsid w:val="006733AF"/>
    <w:pPr>
      <w:spacing w:before="120" w:after="120"/>
    </w:pPr>
    <w:rPr>
      <w:i/>
      <w:sz w:val="20"/>
    </w:rPr>
  </w:style>
  <w:style w:type="paragraph" w:customStyle="1" w:styleId="Postaladress">
    <w:name w:val="Postal adress"/>
    <w:basedOn w:val="Normal"/>
    <w:qFormat/>
    <w:rsid w:val="003E141A"/>
    <w:pPr>
      <w:spacing w:before="60" w:after="60"/>
    </w:pPr>
    <w:rPr>
      <w:rFonts w:ascii="Georgia" w:hAnsi="Georgia" w:cs="Arial"/>
      <w:color w:val="65523F"/>
      <w:sz w:val="20"/>
      <w:szCs w:val="20"/>
    </w:rPr>
  </w:style>
  <w:style w:type="paragraph" w:customStyle="1" w:styleId="Bodytextnumbered1">
    <w:name w:val="Body text numbered 1"/>
    <w:basedOn w:val="Normal"/>
    <w:qFormat/>
    <w:rsid w:val="00DE43B0"/>
    <w:pPr>
      <w:numPr>
        <w:ilvl w:val="4"/>
        <w:numId w:val="49"/>
      </w:numPr>
    </w:pPr>
    <w:rPr>
      <w:sz w:val="20"/>
    </w:rPr>
  </w:style>
  <w:style w:type="paragraph" w:customStyle="1" w:styleId="Bodytextnumbered2">
    <w:name w:val="Body text numbered 2"/>
    <w:basedOn w:val="Normal"/>
    <w:qFormat/>
    <w:rsid w:val="00DE43B0"/>
    <w:pPr>
      <w:numPr>
        <w:ilvl w:val="5"/>
        <w:numId w:val="49"/>
      </w:numPr>
    </w:pPr>
    <w:rPr>
      <w:rFonts w:cs="Arial"/>
      <w:sz w:val="20"/>
      <w:szCs w:val="20"/>
    </w:rPr>
  </w:style>
  <w:style w:type="paragraph" w:customStyle="1" w:styleId="Bodytextnumbered3">
    <w:name w:val="Body text numbered 3"/>
    <w:basedOn w:val="Normal"/>
    <w:qFormat/>
    <w:rsid w:val="00DE43B0"/>
    <w:pPr>
      <w:numPr>
        <w:ilvl w:val="6"/>
        <w:numId w:val="49"/>
      </w:numPr>
    </w:pPr>
    <w:rPr>
      <w:sz w:val="20"/>
    </w:rPr>
  </w:style>
  <w:style w:type="paragraph" w:customStyle="1" w:styleId="Bodytextnumbered4">
    <w:name w:val="Body text numbered 4"/>
    <w:basedOn w:val="Normal"/>
    <w:qFormat/>
    <w:rsid w:val="00DE43B0"/>
    <w:pPr>
      <w:numPr>
        <w:ilvl w:val="7"/>
        <w:numId w:val="49"/>
      </w:numPr>
    </w:pPr>
    <w:rPr>
      <w:sz w:val="20"/>
      <w:szCs w:val="20"/>
    </w:rPr>
  </w:style>
  <w:style w:type="paragraph" w:customStyle="1" w:styleId="Bodytextnumbered5">
    <w:name w:val="Body text numbered 5"/>
    <w:basedOn w:val="Normal"/>
    <w:qFormat/>
    <w:rsid w:val="00DE43B0"/>
    <w:pPr>
      <w:numPr>
        <w:ilvl w:val="8"/>
        <w:numId w:val="49"/>
      </w:numPr>
    </w:pPr>
    <w:rPr>
      <w:sz w:val="20"/>
    </w:rPr>
  </w:style>
  <w:style w:type="paragraph" w:customStyle="1" w:styleId="Tabletextheading3pt">
    <w:name w:val="Table text heading (3pt)"/>
    <w:basedOn w:val="Normal"/>
    <w:qFormat/>
    <w:rsid w:val="00C8750A"/>
    <w:pPr>
      <w:spacing w:before="60" w:after="60"/>
    </w:pPr>
    <w:rPr>
      <w:rFonts w:cs="Arial"/>
    </w:rPr>
  </w:style>
  <w:style w:type="paragraph" w:customStyle="1" w:styleId="Tablenumbering">
    <w:name w:val="Table numbering"/>
    <w:basedOn w:val="Normal"/>
    <w:qFormat/>
    <w:rsid w:val="00C8750A"/>
    <w:pPr>
      <w:numPr>
        <w:numId w:val="4"/>
      </w:numPr>
      <w:jc w:val="center"/>
    </w:pPr>
    <w:rPr>
      <w:sz w:val="20"/>
      <w:szCs w:val="20"/>
    </w:rPr>
  </w:style>
  <w:style w:type="paragraph" w:customStyle="1" w:styleId="Figureheading">
    <w:name w:val="Figure heading"/>
    <w:basedOn w:val="Normal"/>
    <w:qFormat/>
    <w:rsid w:val="00DE43B0"/>
    <w:pPr>
      <w:numPr>
        <w:numId w:val="5"/>
      </w:numPr>
      <w:jc w:val="center"/>
    </w:pPr>
    <w:rPr>
      <w:sz w:val="20"/>
    </w:rPr>
  </w:style>
  <w:style w:type="paragraph" w:customStyle="1" w:styleId="Listalpha1">
    <w:name w:val="List alpha 1"/>
    <w:basedOn w:val="Normal"/>
    <w:qFormat/>
    <w:rsid w:val="00C84D6C"/>
    <w:pPr>
      <w:numPr>
        <w:numId w:val="17"/>
      </w:numPr>
      <w:spacing w:before="60" w:after="60"/>
      <w:ind w:left="567" w:hanging="567"/>
    </w:pPr>
    <w:rPr>
      <w:rFonts w:cs="Arial"/>
      <w:sz w:val="20"/>
      <w:szCs w:val="20"/>
    </w:rPr>
  </w:style>
  <w:style w:type="paragraph" w:customStyle="1" w:styleId="Listalpha2">
    <w:name w:val="List alpha 2"/>
    <w:basedOn w:val="Normal"/>
    <w:qFormat/>
    <w:rsid w:val="00C84D6C"/>
    <w:pPr>
      <w:numPr>
        <w:numId w:val="30"/>
      </w:numPr>
      <w:ind w:left="1134" w:hanging="567"/>
    </w:pPr>
    <w:rPr>
      <w:sz w:val="20"/>
      <w:szCs w:val="20"/>
    </w:rPr>
  </w:style>
  <w:style w:type="paragraph" w:customStyle="1" w:styleId="Listalpha3">
    <w:name w:val="List alpha 3"/>
    <w:basedOn w:val="Normal"/>
    <w:qFormat/>
    <w:rsid w:val="00C84D6C"/>
    <w:pPr>
      <w:numPr>
        <w:numId w:val="31"/>
      </w:numPr>
      <w:ind w:left="1701" w:hanging="567"/>
    </w:pPr>
    <w:rPr>
      <w:sz w:val="20"/>
      <w:szCs w:val="20"/>
    </w:rPr>
  </w:style>
  <w:style w:type="paragraph" w:customStyle="1" w:styleId="Listalpha4">
    <w:name w:val="List alpha 4"/>
    <w:basedOn w:val="Normal"/>
    <w:qFormat/>
    <w:rsid w:val="00C84D6C"/>
    <w:pPr>
      <w:numPr>
        <w:numId w:val="32"/>
      </w:numPr>
      <w:ind w:left="2268" w:hanging="567"/>
    </w:pPr>
    <w:rPr>
      <w:sz w:val="20"/>
      <w:szCs w:val="20"/>
    </w:rPr>
  </w:style>
  <w:style w:type="paragraph" w:customStyle="1" w:styleId="Listalpha5">
    <w:name w:val="List alpha 5"/>
    <w:basedOn w:val="Normal"/>
    <w:qFormat/>
    <w:rsid w:val="00DA3F19"/>
    <w:pPr>
      <w:numPr>
        <w:numId w:val="40"/>
      </w:numPr>
      <w:ind w:left="2835" w:hanging="567"/>
    </w:pPr>
    <w:rPr>
      <w:sz w:val="20"/>
    </w:rPr>
  </w:style>
  <w:style w:type="paragraph" w:styleId="ListBullet2">
    <w:name w:val="List Bullet 2"/>
    <w:basedOn w:val="Normal"/>
    <w:qFormat/>
    <w:rsid w:val="00C84D6C"/>
    <w:pPr>
      <w:numPr>
        <w:numId w:val="8"/>
      </w:numPr>
      <w:tabs>
        <w:tab w:val="clear" w:pos="1353"/>
        <w:tab w:val="num" w:pos="1134"/>
      </w:tabs>
      <w:spacing w:before="60" w:after="60"/>
      <w:ind w:left="1134" w:hanging="567"/>
    </w:pPr>
    <w:rPr>
      <w:rFonts w:cs="Arial"/>
      <w:sz w:val="20"/>
      <w:szCs w:val="20"/>
    </w:rPr>
  </w:style>
  <w:style w:type="paragraph" w:styleId="ListBullet3">
    <w:name w:val="List Bullet 3"/>
    <w:basedOn w:val="Normal"/>
    <w:qFormat/>
    <w:rsid w:val="00C84D6C"/>
    <w:pPr>
      <w:numPr>
        <w:numId w:val="9"/>
      </w:numPr>
      <w:tabs>
        <w:tab w:val="clear" w:pos="926"/>
        <w:tab w:val="num" w:pos="1701"/>
      </w:tabs>
      <w:spacing w:before="60" w:after="60"/>
      <w:ind w:left="1701" w:hanging="567"/>
    </w:pPr>
    <w:rPr>
      <w:rFonts w:cs="Arial"/>
      <w:sz w:val="20"/>
      <w:szCs w:val="20"/>
    </w:rPr>
  </w:style>
  <w:style w:type="paragraph" w:styleId="ListBullet4">
    <w:name w:val="List Bullet 4"/>
    <w:basedOn w:val="Normal"/>
    <w:qFormat/>
    <w:rsid w:val="00C84D6C"/>
    <w:pPr>
      <w:numPr>
        <w:numId w:val="10"/>
      </w:numPr>
      <w:tabs>
        <w:tab w:val="clear" w:pos="1209"/>
        <w:tab w:val="num" w:pos="2268"/>
      </w:tabs>
      <w:spacing w:before="60" w:after="60"/>
      <w:ind w:left="2268" w:hanging="567"/>
    </w:pPr>
    <w:rPr>
      <w:rFonts w:cs="Arial"/>
      <w:sz w:val="20"/>
      <w:szCs w:val="20"/>
    </w:rPr>
  </w:style>
  <w:style w:type="paragraph" w:styleId="ListBullet5">
    <w:name w:val="List Bullet 5"/>
    <w:basedOn w:val="Normal"/>
    <w:qFormat/>
    <w:rsid w:val="00C84D6C"/>
    <w:pPr>
      <w:numPr>
        <w:numId w:val="11"/>
      </w:numPr>
      <w:tabs>
        <w:tab w:val="clear" w:pos="1492"/>
      </w:tabs>
      <w:spacing w:before="60" w:after="60"/>
      <w:ind w:left="2835" w:hanging="567"/>
    </w:pPr>
    <w:rPr>
      <w:rFonts w:cs="Arial"/>
      <w:sz w:val="20"/>
      <w:szCs w:val="20"/>
    </w:rPr>
  </w:style>
  <w:style w:type="paragraph" w:styleId="ListNumber2">
    <w:name w:val="List Number 2"/>
    <w:basedOn w:val="Normal"/>
    <w:qFormat/>
    <w:rsid w:val="00D409D4"/>
    <w:pPr>
      <w:numPr>
        <w:numId w:val="13"/>
      </w:numPr>
      <w:tabs>
        <w:tab w:val="clear" w:pos="643"/>
        <w:tab w:val="num" w:pos="1134"/>
      </w:tabs>
      <w:spacing w:before="60" w:after="60"/>
      <w:ind w:left="1134" w:hanging="567"/>
    </w:pPr>
    <w:rPr>
      <w:sz w:val="20"/>
      <w:szCs w:val="20"/>
    </w:rPr>
  </w:style>
  <w:style w:type="paragraph" w:styleId="ListNumber3">
    <w:name w:val="List Number 3"/>
    <w:basedOn w:val="Normal"/>
    <w:qFormat/>
    <w:rsid w:val="00F62131"/>
    <w:pPr>
      <w:numPr>
        <w:numId w:val="14"/>
      </w:numPr>
      <w:tabs>
        <w:tab w:val="clear" w:pos="926"/>
        <w:tab w:val="num" w:pos="1701"/>
      </w:tabs>
      <w:spacing w:before="60" w:after="60"/>
      <w:ind w:left="1701" w:hanging="567"/>
    </w:pPr>
    <w:rPr>
      <w:rFonts w:cs="Arial"/>
      <w:sz w:val="20"/>
      <w:szCs w:val="20"/>
    </w:rPr>
  </w:style>
  <w:style w:type="paragraph" w:styleId="ListNumber4">
    <w:name w:val="List Number 4"/>
    <w:basedOn w:val="Normal"/>
    <w:qFormat/>
    <w:rsid w:val="00F62131"/>
    <w:pPr>
      <w:numPr>
        <w:numId w:val="15"/>
      </w:numPr>
      <w:tabs>
        <w:tab w:val="clear" w:pos="1209"/>
        <w:tab w:val="num" w:pos="2268"/>
      </w:tabs>
      <w:spacing w:before="60" w:after="60"/>
      <w:ind w:left="2268" w:hanging="567"/>
    </w:pPr>
    <w:rPr>
      <w:rFonts w:eastAsiaTheme="majorEastAsia" w:cs="Arial"/>
      <w:sz w:val="20"/>
      <w:szCs w:val="20"/>
    </w:rPr>
  </w:style>
  <w:style w:type="paragraph" w:styleId="ListNumber5">
    <w:name w:val="List Number 5"/>
    <w:basedOn w:val="Normal"/>
    <w:qFormat/>
    <w:rsid w:val="00F62131"/>
    <w:pPr>
      <w:numPr>
        <w:numId w:val="16"/>
      </w:numPr>
      <w:tabs>
        <w:tab w:val="clear" w:pos="1492"/>
        <w:tab w:val="num" w:pos="2835"/>
      </w:tabs>
      <w:spacing w:before="60" w:after="60"/>
      <w:ind w:left="2835" w:hanging="567"/>
    </w:pPr>
    <w:rPr>
      <w:rFonts w:cs="Arial"/>
      <w:sz w:val="20"/>
      <w:szCs w:val="20"/>
    </w:rPr>
  </w:style>
  <w:style w:type="paragraph" w:customStyle="1" w:styleId="Listromannumeral1">
    <w:name w:val="List roman numeral 1"/>
    <w:basedOn w:val="Normal"/>
    <w:qFormat/>
    <w:rsid w:val="00F62131"/>
    <w:pPr>
      <w:numPr>
        <w:numId w:val="33"/>
      </w:numPr>
      <w:ind w:left="567" w:hanging="567"/>
    </w:pPr>
    <w:rPr>
      <w:sz w:val="20"/>
      <w:szCs w:val="20"/>
    </w:rPr>
  </w:style>
  <w:style w:type="paragraph" w:customStyle="1" w:styleId="Listromannumeral2">
    <w:name w:val="List roman numeral 2"/>
    <w:basedOn w:val="Normal"/>
    <w:qFormat/>
    <w:rsid w:val="00F62131"/>
    <w:pPr>
      <w:numPr>
        <w:numId w:val="35"/>
      </w:numPr>
      <w:ind w:left="1134" w:hanging="567"/>
    </w:pPr>
    <w:rPr>
      <w:sz w:val="20"/>
      <w:szCs w:val="20"/>
    </w:rPr>
  </w:style>
  <w:style w:type="paragraph" w:customStyle="1" w:styleId="Listromannumeral3">
    <w:name w:val="List roman numeral 3"/>
    <w:basedOn w:val="Normal"/>
    <w:qFormat/>
    <w:rsid w:val="00F62131"/>
    <w:pPr>
      <w:numPr>
        <w:numId w:val="36"/>
      </w:numPr>
      <w:ind w:left="1701" w:hanging="567"/>
    </w:pPr>
    <w:rPr>
      <w:sz w:val="20"/>
      <w:szCs w:val="20"/>
    </w:rPr>
  </w:style>
  <w:style w:type="paragraph" w:customStyle="1" w:styleId="Listromannumeral4">
    <w:name w:val="List roman numeral 4"/>
    <w:basedOn w:val="Normal"/>
    <w:qFormat/>
    <w:rsid w:val="00F62131"/>
    <w:pPr>
      <w:numPr>
        <w:numId w:val="37"/>
      </w:numPr>
      <w:ind w:left="2268" w:hanging="567"/>
    </w:pPr>
    <w:rPr>
      <w:sz w:val="20"/>
      <w:szCs w:val="20"/>
    </w:rPr>
  </w:style>
  <w:style w:type="paragraph" w:customStyle="1" w:styleId="Listromannumeral5">
    <w:name w:val="List roman numeral 5"/>
    <w:basedOn w:val="Normal"/>
    <w:qFormat/>
    <w:rsid w:val="00F62131"/>
    <w:pPr>
      <w:numPr>
        <w:numId w:val="38"/>
      </w:numPr>
      <w:ind w:left="2835" w:hanging="567"/>
    </w:pPr>
    <w:rPr>
      <w:sz w:val="20"/>
      <w:szCs w:val="20"/>
    </w:rPr>
  </w:style>
  <w:style w:type="paragraph" w:customStyle="1" w:styleId="Listromannumeral6">
    <w:name w:val="List roman numeral 6"/>
    <w:basedOn w:val="Normal"/>
    <w:qFormat/>
    <w:rsid w:val="00F62131"/>
    <w:pPr>
      <w:numPr>
        <w:numId w:val="39"/>
      </w:numPr>
      <w:ind w:left="3402" w:hanging="708"/>
    </w:pPr>
    <w:rPr>
      <w:sz w:val="20"/>
      <w:szCs w:val="20"/>
    </w:rPr>
  </w:style>
  <w:style w:type="paragraph" w:customStyle="1" w:styleId="Tableofcontentsheading">
    <w:name w:val="Table of contents heading"/>
    <w:basedOn w:val="Normal"/>
    <w:qFormat/>
    <w:rsid w:val="003E141A"/>
    <w:rPr>
      <w:sz w:val="36"/>
      <w:szCs w:val="36"/>
    </w:rPr>
  </w:style>
  <w:style w:type="paragraph" w:customStyle="1" w:styleId="tabletextheadingcentred3pt">
    <w:name w:val="table text heading centred (3pt)"/>
    <w:basedOn w:val="Normal"/>
    <w:qFormat/>
    <w:rsid w:val="00C8750A"/>
    <w:pPr>
      <w:spacing w:before="60" w:after="60"/>
      <w:jc w:val="center"/>
    </w:pPr>
  </w:style>
  <w:style w:type="table" w:customStyle="1" w:styleId="LightGrid-Accent11">
    <w:name w:val="Light Grid - Accent 11"/>
    <w:basedOn w:val="TableNormal"/>
    <w:uiPriority w:val="62"/>
    <w:rsid w:val="00BF72C5"/>
    <w:tblPr>
      <w:tblStyleRowBandSize w:val="1"/>
      <w:tblStyleColBandSize w:val="1"/>
      <w:tblBorders>
        <w:top w:val="single" w:sz="8" w:space="0" w:color="665546"/>
        <w:left w:val="single" w:sz="8" w:space="0" w:color="665546"/>
        <w:bottom w:val="single" w:sz="8" w:space="0" w:color="665546"/>
        <w:right w:val="single" w:sz="8" w:space="0" w:color="665546"/>
        <w:insideH w:val="single" w:sz="8" w:space="0" w:color="665546"/>
        <w:insideV w:val="single" w:sz="8" w:space="0" w:color="665546"/>
      </w:tblBorders>
    </w:tblPr>
    <w:trPr>
      <w:cantSplit/>
    </w:trPr>
    <w:tcPr>
      <w:shd w:val="clear" w:color="auto" w:fill="FFFFFF" w:themeFill="background1"/>
      <w:vAlign w:val="center"/>
    </w:tcPr>
    <w:tblStylePr w:type="firstRow">
      <w:pPr>
        <w:spacing w:before="0" w:after="0" w:line="240" w:lineRule="auto"/>
        <w:jc w:val="center"/>
      </w:pPr>
      <w:rPr>
        <w:rFonts w:ascii="Arial" w:eastAsiaTheme="majorEastAsia" w:hAnsi="Arial" w:cstheme="majorBidi"/>
        <w:b w:val="0"/>
        <w:bCs/>
        <w:sz w:val="24"/>
      </w:rPr>
      <w:tblPr/>
      <w:trPr>
        <w:tblHeader/>
      </w:trPr>
      <w:tcPr>
        <w:tcBorders>
          <w:top w:val="single" w:sz="8" w:space="0" w:color="665546"/>
          <w:left w:val="single" w:sz="8" w:space="0" w:color="665546"/>
          <w:bottom w:val="single" w:sz="8" w:space="0" w:color="665546"/>
          <w:right w:val="single" w:sz="8" w:space="0" w:color="665546"/>
          <w:insideH w:val="nil"/>
          <w:insideV w:val="single" w:sz="8" w:space="0" w:color="66554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shd w:val="clear" w:color="auto" w:fill="CAC0B6"/>
      </w:tcPr>
    </w:tblStylePr>
    <w:tblStylePr w:type="band2Horz">
      <w:tblPr/>
      <w:tcPr>
        <w:shd w:val="clear" w:color="auto" w:fill="FFFFFF" w:themeFill="background1"/>
      </w:tcPr>
    </w:tblStylePr>
  </w:style>
  <w:style w:type="table" w:styleId="TableContemporary">
    <w:name w:val="Table Contemporary"/>
    <w:basedOn w:val="TableNormal"/>
    <w:rsid w:val="0083143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qFormat/>
    <w:rsid w:val="00630337"/>
    <w:pPr>
      <w:tabs>
        <w:tab w:val="center" w:pos="4513"/>
        <w:tab w:val="right" w:pos="9026"/>
      </w:tabs>
      <w:jc w:val="right"/>
    </w:pPr>
    <w:rPr>
      <w:sz w:val="18"/>
      <w:szCs w:val="18"/>
    </w:rPr>
  </w:style>
  <w:style w:type="character" w:customStyle="1" w:styleId="HeaderChar">
    <w:name w:val="Header Char"/>
    <w:basedOn w:val="DefaultParagraphFont"/>
    <w:link w:val="Header"/>
    <w:rsid w:val="00630337"/>
    <w:rPr>
      <w:sz w:val="18"/>
      <w:szCs w:val="18"/>
    </w:rPr>
  </w:style>
  <w:style w:type="paragraph" w:customStyle="1" w:styleId="Listbulletcheckbox">
    <w:name w:val="List bullet check box"/>
    <w:basedOn w:val="Normal"/>
    <w:qFormat/>
    <w:rsid w:val="00885FD2"/>
    <w:pPr>
      <w:numPr>
        <w:numId w:val="43"/>
      </w:numPr>
    </w:pPr>
    <w:rPr>
      <w:sz w:val="20"/>
    </w:rPr>
  </w:style>
  <w:style w:type="paragraph" w:styleId="FootnoteText">
    <w:name w:val="footnote text"/>
    <w:basedOn w:val="Normal"/>
    <w:link w:val="FootnoteTextChar"/>
    <w:qFormat/>
    <w:rsid w:val="005D76F8"/>
    <w:rPr>
      <w:sz w:val="20"/>
      <w:szCs w:val="20"/>
    </w:rPr>
  </w:style>
  <w:style w:type="character" w:customStyle="1" w:styleId="FootnoteTextChar">
    <w:name w:val="Footnote Text Char"/>
    <w:basedOn w:val="DefaultParagraphFont"/>
    <w:link w:val="FootnoteText"/>
    <w:rsid w:val="005D76F8"/>
  </w:style>
  <w:style w:type="character" w:styleId="FootnoteReference">
    <w:name w:val="footnote reference"/>
    <w:basedOn w:val="DefaultParagraphFont"/>
    <w:qFormat/>
    <w:rsid w:val="005D76F8"/>
    <w:rPr>
      <w:vertAlign w:val="superscript"/>
    </w:rPr>
  </w:style>
  <w:style w:type="table" w:customStyle="1" w:styleId="Style1">
    <w:name w:val="Style1"/>
    <w:basedOn w:val="TableNormal"/>
    <w:uiPriority w:val="99"/>
    <w:qFormat/>
    <w:rsid w:val="00E9274E"/>
    <w:tblPr>
      <w:tblStyleRowBandSize w:val="1"/>
      <w:tblStyleColBandSize w:val="1"/>
    </w:tblPr>
    <w:tcPr>
      <w:shd w:val="clear" w:color="auto" w:fill="CACDA3"/>
    </w:tc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CACDA3"/>
      </w:tcPr>
    </w:tblStylePr>
  </w:style>
  <w:style w:type="paragraph" w:styleId="EndnoteText">
    <w:name w:val="endnote text"/>
    <w:basedOn w:val="Normal"/>
    <w:link w:val="EndnoteTextChar"/>
    <w:qFormat/>
    <w:rsid w:val="0085644F"/>
    <w:rPr>
      <w:sz w:val="20"/>
      <w:szCs w:val="20"/>
    </w:rPr>
  </w:style>
  <w:style w:type="character" w:customStyle="1" w:styleId="EndnoteTextChar">
    <w:name w:val="Endnote Text Char"/>
    <w:basedOn w:val="DefaultParagraphFont"/>
    <w:link w:val="EndnoteText"/>
    <w:rsid w:val="0085644F"/>
  </w:style>
  <w:style w:type="character" w:styleId="EndnoteReference">
    <w:name w:val="endnote reference"/>
    <w:basedOn w:val="DefaultParagraphFont"/>
    <w:qFormat/>
    <w:rsid w:val="002A3249"/>
    <w:rPr>
      <w:rFonts w:ascii="Arial" w:hAnsi="Arial"/>
      <w:sz w:val="20"/>
      <w:vertAlign w:val="superscript"/>
    </w:rPr>
  </w:style>
  <w:style w:type="paragraph" w:styleId="z-TopofForm">
    <w:name w:val="HTML Top of Form"/>
    <w:basedOn w:val="Normal"/>
    <w:next w:val="Normal"/>
    <w:link w:val="z-TopofFormChar"/>
    <w:hidden/>
    <w:rsid w:val="00266E4B"/>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rsid w:val="00266E4B"/>
    <w:rPr>
      <w:rFonts w:cs="Arial"/>
      <w:vanish/>
      <w:sz w:val="16"/>
      <w:szCs w:val="16"/>
    </w:rPr>
  </w:style>
  <w:style w:type="paragraph" w:styleId="z-BottomofForm">
    <w:name w:val="HTML Bottom of Form"/>
    <w:basedOn w:val="Normal"/>
    <w:next w:val="Normal"/>
    <w:link w:val="z-BottomofFormChar"/>
    <w:hidden/>
    <w:rsid w:val="00266E4B"/>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266E4B"/>
    <w:rPr>
      <w:rFonts w:cs="Arial"/>
      <w:vanish/>
      <w:sz w:val="16"/>
      <w:szCs w:val="16"/>
    </w:rPr>
  </w:style>
  <w:style w:type="paragraph" w:customStyle="1" w:styleId="Bodytextboldcentered0pt">
    <w:name w:val="Body text bold centered (0pt)"/>
    <w:basedOn w:val="Normal"/>
    <w:qFormat/>
    <w:rsid w:val="002035AA"/>
    <w:pPr>
      <w:spacing w:before="60" w:after="60"/>
      <w:jc w:val="center"/>
    </w:pPr>
    <w:rPr>
      <w:color w:val="E60D2E"/>
      <w:sz w:val="20"/>
    </w:rPr>
  </w:style>
  <w:style w:type="character" w:customStyle="1" w:styleId="Mandatoryfields">
    <w:name w:val="Mandatory fields"/>
    <w:basedOn w:val="DefaultParagraphFont"/>
    <w:qFormat/>
    <w:rsid w:val="00E86D46"/>
    <w:rPr>
      <w:color w:val="E60D2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115741">
      <w:bodyDiv w:val="1"/>
      <w:marLeft w:val="0"/>
      <w:marRight w:val="0"/>
      <w:marTop w:val="0"/>
      <w:marBottom w:val="0"/>
      <w:divBdr>
        <w:top w:val="none" w:sz="0" w:space="0" w:color="auto"/>
        <w:left w:val="none" w:sz="0" w:space="0" w:color="auto"/>
        <w:bottom w:val="none" w:sz="0" w:space="0" w:color="auto"/>
        <w:right w:val="none" w:sz="0" w:space="0" w:color="auto"/>
      </w:divBdr>
      <w:divsChild>
        <w:div w:id="1196693074">
          <w:marLeft w:val="547"/>
          <w:marRight w:val="0"/>
          <w:marTop w:val="0"/>
          <w:marBottom w:val="0"/>
          <w:divBdr>
            <w:top w:val="none" w:sz="0" w:space="0" w:color="auto"/>
            <w:left w:val="none" w:sz="0" w:space="0" w:color="auto"/>
            <w:bottom w:val="none" w:sz="0" w:space="0" w:color="auto"/>
            <w:right w:val="none" w:sz="0" w:space="0" w:color="auto"/>
          </w:divBdr>
        </w:div>
      </w:divsChild>
    </w:div>
    <w:div w:id="1310016042">
      <w:bodyDiv w:val="1"/>
      <w:marLeft w:val="0"/>
      <w:marRight w:val="0"/>
      <w:marTop w:val="0"/>
      <w:marBottom w:val="0"/>
      <w:divBdr>
        <w:top w:val="none" w:sz="0" w:space="0" w:color="auto"/>
        <w:left w:val="none" w:sz="0" w:space="0" w:color="auto"/>
        <w:bottom w:val="none" w:sz="0" w:space="0" w:color="auto"/>
        <w:right w:val="none" w:sz="0" w:space="0" w:color="auto"/>
      </w:divBdr>
    </w:div>
    <w:div w:id="1476215526">
      <w:bodyDiv w:val="1"/>
      <w:marLeft w:val="0"/>
      <w:marRight w:val="0"/>
      <w:marTop w:val="0"/>
      <w:marBottom w:val="0"/>
      <w:divBdr>
        <w:top w:val="none" w:sz="0" w:space="0" w:color="auto"/>
        <w:left w:val="none" w:sz="0" w:space="0" w:color="auto"/>
        <w:bottom w:val="none" w:sz="0" w:space="0" w:color="auto"/>
        <w:right w:val="none" w:sz="0" w:space="0" w:color="auto"/>
      </w:divBdr>
      <w:divsChild>
        <w:div w:id="8991762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6B62DD1F39483A9087389260D4825F"/>
        <w:category>
          <w:name w:val="General"/>
          <w:gallery w:val="placeholder"/>
        </w:category>
        <w:types>
          <w:type w:val="bbPlcHdr"/>
        </w:types>
        <w:behaviors>
          <w:behavior w:val="content"/>
        </w:behaviors>
        <w:guid w:val="{4BA85D8B-17A7-4CBA-BCE8-817805981B2A}"/>
      </w:docPartPr>
      <w:docPartBody>
        <w:p w:rsidR="00C53828" w:rsidRDefault="00526BE1">
          <w:r w:rsidRPr="0083312E">
            <w:rPr>
              <w:rStyle w:val="PlaceholderText"/>
            </w:rPr>
            <w:t>[Label]</w:t>
          </w:r>
        </w:p>
      </w:docPartBody>
    </w:docPart>
    <w:docPart>
      <w:docPartPr>
        <w:name w:val="C9BE915F20FA4C84BBADFE03A02D6C9E"/>
        <w:category>
          <w:name w:val="General"/>
          <w:gallery w:val="placeholder"/>
        </w:category>
        <w:types>
          <w:type w:val="bbPlcHdr"/>
        </w:types>
        <w:behaviors>
          <w:behavior w:val="content"/>
        </w:behaviors>
        <w:guid w:val="{698BE039-DC5A-46F1-A27B-60721946EEE0}"/>
      </w:docPartPr>
      <w:docPartBody>
        <w:p w:rsidR="00727C10" w:rsidRDefault="00C53828">
          <w:r w:rsidRPr="00336F1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D66CD7E"/>
    <w:lvl w:ilvl="0">
      <w:start w:val="1"/>
      <w:numFmt w:val="bullet"/>
      <w:pStyle w:val="ListBullet2"/>
      <w:lvlText w:val=""/>
      <w:lvlJc w:val="left"/>
      <w:pPr>
        <w:tabs>
          <w:tab w:val="num" w:pos="1353"/>
        </w:tabs>
        <w:ind w:left="1353" w:hanging="360"/>
      </w:pPr>
      <w:rPr>
        <w:rFonts w:ascii="Symbol" w:hAnsi="Symbol" w:hint="default"/>
      </w:rPr>
    </w:lvl>
  </w:abstractNum>
  <w:abstractNum w:abstractNumId="1">
    <w:nsid w:val="FFFFFF89"/>
    <w:multiLevelType w:val="singleLevel"/>
    <w:tmpl w:val="1924D56A"/>
    <w:lvl w:ilvl="0">
      <w:start w:val="1"/>
      <w:numFmt w:val="bullet"/>
      <w:pStyle w:val="3B8DB25B8F4D4F239663FDE09FACE36711"/>
      <w:lvlText w:val="r"/>
      <w:lvlJc w:val="left"/>
      <w:pPr>
        <w:ind w:left="360" w:hanging="360"/>
      </w:pPr>
      <w:rPr>
        <w:rFonts w:ascii="Wingdings" w:hAnsi="Wingdings" w:hint="default"/>
        <w:sz w:val="36"/>
        <w:szCs w:val="36"/>
      </w:rPr>
    </w:lvl>
  </w:abstractNum>
  <w:abstractNum w:abstractNumId="2">
    <w:nsid w:val="062570B5"/>
    <w:multiLevelType w:val="hybridMultilevel"/>
    <w:tmpl w:val="4614C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4F5268"/>
    <w:multiLevelType w:val="multilevel"/>
    <w:tmpl w:val="2B441744"/>
    <w:lvl w:ilvl="0">
      <w:start w:val="1"/>
      <w:numFmt w:val="decimal"/>
      <w:pStyle w:val="33B28FD06DD54437A6FDDC52A328B6431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34D12CC"/>
    <w:multiLevelType w:val="multilevel"/>
    <w:tmpl w:val="BB60E822"/>
    <w:lvl w:ilvl="0">
      <w:start w:val="1"/>
      <w:numFmt w:val="decimal"/>
      <w:pStyle w:val="33B28FD06DD54437A6FDDC52A328B6433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0BB6D0B"/>
    <w:multiLevelType w:val="multilevel"/>
    <w:tmpl w:val="FB64D518"/>
    <w:lvl w:ilvl="0">
      <w:start w:val="1"/>
      <w:numFmt w:val="decimal"/>
      <w:pStyle w:val="3B8DB25B8F4D4F239663FDE09FACE367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4377DF3"/>
    <w:multiLevelType w:val="multilevel"/>
    <w:tmpl w:val="72686C3A"/>
    <w:lvl w:ilvl="0">
      <w:start w:val="1"/>
      <w:numFmt w:val="decimal"/>
      <w:pStyle w:val="3B8DB25B8F4D4F239663FDE09FACE367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5AF536D"/>
    <w:multiLevelType w:val="multilevel"/>
    <w:tmpl w:val="9B522488"/>
    <w:lvl w:ilvl="0">
      <w:start w:val="1"/>
      <w:numFmt w:val="decimal"/>
      <w:pStyle w:val="33B28FD06DD54437A6FDDC52A328B6433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03050DA"/>
    <w:multiLevelType w:val="multilevel"/>
    <w:tmpl w:val="246E0386"/>
    <w:lvl w:ilvl="0">
      <w:start w:val="1"/>
      <w:numFmt w:val="decimal"/>
      <w:pStyle w:val="3B8DB25B8F4D4F239663FDE09FACE367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19267F6"/>
    <w:multiLevelType w:val="hybridMultilevel"/>
    <w:tmpl w:val="342257E6"/>
    <w:lvl w:ilvl="0" w:tplc="3E801B16">
      <w:start w:val="1"/>
      <w:numFmt w:val="decimal"/>
      <w:pStyle w:val="Figureheading"/>
      <w:lvlText w:val="Figure %1 -"/>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34253490"/>
    <w:multiLevelType w:val="multilevel"/>
    <w:tmpl w:val="7CE85934"/>
    <w:lvl w:ilvl="0">
      <w:start w:val="1"/>
      <w:numFmt w:val="decimal"/>
      <w:pStyle w:val="33B28FD06DD54437A6FDDC52A328B643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6D70D93"/>
    <w:multiLevelType w:val="multilevel"/>
    <w:tmpl w:val="C91CE70C"/>
    <w:lvl w:ilvl="0">
      <w:start w:val="1"/>
      <w:numFmt w:val="decimal"/>
      <w:pStyle w:val="33B28FD06DD54437A6FDDC52A328B643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E4F0EDB"/>
    <w:multiLevelType w:val="multilevel"/>
    <w:tmpl w:val="57AA9740"/>
    <w:lvl w:ilvl="0">
      <w:start w:val="1"/>
      <w:numFmt w:val="decimal"/>
      <w:pStyle w:val="1CEAE93CB41540EEB7E1426C38FB6A6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08A2B8A"/>
    <w:multiLevelType w:val="multilevel"/>
    <w:tmpl w:val="FECA2658"/>
    <w:lvl w:ilvl="0">
      <w:start w:val="1"/>
      <w:numFmt w:val="decimal"/>
      <w:pStyle w:val="33B28FD06DD54437A6FDDC52A328B643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C9E5FBB"/>
    <w:multiLevelType w:val="multilevel"/>
    <w:tmpl w:val="C4B4C596"/>
    <w:lvl w:ilvl="0">
      <w:start w:val="1"/>
      <w:numFmt w:val="decimal"/>
      <w:pStyle w:val="33B28FD06DD54437A6FDDC52A328B6432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AEC39BB"/>
    <w:multiLevelType w:val="multilevel"/>
    <w:tmpl w:val="01FEB5BE"/>
    <w:lvl w:ilvl="0">
      <w:start w:val="1"/>
      <w:numFmt w:val="decimal"/>
      <w:pStyle w:val="33B28FD06DD54437A6FDDC52A328B64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2DC2427"/>
    <w:multiLevelType w:val="multilevel"/>
    <w:tmpl w:val="4E266030"/>
    <w:lvl w:ilvl="0">
      <w:start w:val="1"/>
      <w:numFmt w:val="decimal"/>
      <w:pStyle w:val="33B28FD06DD54437A6FDDC52A328B6432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0"/>
  </w:num>
  <w:num w:numId="3">
    <w:abstractNumId w:val="2"/>
  </w:num>
  <w:num w:numId="4">
    <w:abstractNumId w:val="5"/>
  </w:num>
  <w:num w:numId="5">
    <w:abstractNumId w:val="8"/>
  </w:num>
  <w:num w:numId="6">
    <w:abstractNumId w:val="9"/>
  </w:num>
  <w:num w:numId="7">
    <w:abstractNumId w:val="6"/>
  </w:num>
  <w:num w:numId="8">
    <w:abstractNumId w:val="1"/>
  </w:num>
  <w:num w:numId="9">
    <w:abstractNumId w:val="15"/>
  </w:num>
  <w:num w:numId="10">
    <w:abstractNumId w:val="11"/>
  </w:num>
  <w:num w:numId="11">
    <w:abstractNumId w:val="13"/>
  </w:num>
  <w:num w:numId="12">
    <w:abstractNumId w:val="10"/>
  </w:num>
  <w:num w:numId="13">
    <w:abstractNumId w:val="3"/>
  </w:num>
  <w:num w:numId="14">
    <w:abstractNumId w:val="14"/>
  </w:num>
  <w:num w:numId="15">
    <w:abstractNumId w:val="16"/>
  </w:num>
  <w:num w:numId="16">
    <w:abstractNumId w:val="4"/>
  </w:num>
  <w:num w:numId="17">
    <w:abstractNumId w:val="7"/>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2"/>
  </w:compat>
  <w:rsids>
    <w:rsidRoot w:val="00FB40AE"/>
    <w:rsid w:val="00010269"/>
    <w:rsid w:val="0001496A"/>
    <w:rsid w:val="00080BC7"/>
    <w:rsid w:val="0008117C"/>
    <w:rsid w:val="000870E4"/>
    <w:rsid w:val="00095CF1"/>
    <w:rsid w:val="000A074B"/>
    <w:rsid w:val="000C7444"/>
    <w:rsid w:val="000D298D"/>
    <w:rsid w:val="0011098E"/>
    <w:rsid w:val="00125AFD"/>
    <w:rsid w:val="00132CA2"/>
    <w:rsid w:val="001478BB"/>
    <w:rsid w:val="0017304E"/>
    <w:rsid w:val="001C59BE"/>
    <w:rsid w:val="001F2551"/>
    <w:rsid w:val="001F65A1"/>
    <w:rsid w:val="00203BFA"/>
    <w:rsid w:val="002467B4"/>
    <w:rsid w:val="00253520"/>
    <w:rsid w:val="00253982"/>
    <w:rsid w:val="00274B78"/>
    <w:rsid w:val="002A195E"/>
    <w:rsid w:val="002A3200"/>
    <w:rsid w:val="002A6FA4"/>
    <w:rsid w:val="002B1C31"/>
    <w:rsid w:val="002C2204"/>
    <w:rsid w:val="0031204B"/>
    <w:rsid w:val="00317DC9"/>
    <w:rsid w:val="00334CF1"/>
    <w:rsid w:val="00343535"/>
    <w:rsid w:val="00343F39"/>
    <w:rsid w:val="003706BA"/>
    <w:rsid w:val="003935E1"/>
    <w:rsid w:val="00394F4B"/>
    <w:rsid w:val="003A3C53"/>
    <w:rsid w:val="003B156D"/>
    <w:rsid w:val="003D56EA"/>
    <w:rsid w:val="003E16E3"/>
    <w:rsid w:val="00416E56"/>
    <w:rsid w:val="00431F28"/>
    <w:rsid w:val="00433B61"/>
    <w:rsid w:val="00447B59"/>
    <w:rsid w:val="004629C3"/>
    <w:rsid w:val="00464A8D"/>
    <w:rsid w:val="004A627C"/>
    <w:rsid w:val="004A6A99"/>
    <w:rsid w:val="004A6FBD"/>
    <w:rsid w:val="004B58E7"/>
    <w:rsid w:val="004C593B"/>
    <w:rsid w:val="004F0BA9"/>
    <w:rsid w:val="00501BFD"/>
    <w:rsid w:val="00515A1F"/>
    <w:rsid w:val="00526BE1"/>
    <w:rsid w:val="0055385D"/>
    <w:rsid w:val="00561EBD"/>
    <w:rsid w:val="005725A9"/>
    <w:rsid w:val="005911F3"/>
    <w:rsid w:val="005979C7"/>
    <w:rsid w:val="005A1EC5"/>
    <w:rsid w:val="005E1C30"/>
    <w:rsid w:val="006512FE"/>
    <w:rsid w:val="00667156"/>
    <w:rsid w:val="00667586"/>
    <w:rsid w:val="00683507"/>
    <w:rsid w:val="006846BA"/>
    <w:rsid w:val="006A714A"/>
    <w:rsid w:val="006D5660"/>
    <w:rsid w:val="006F612B"/>
    <w:rsid w:val="00703E6C"/>
    <w:rsid w:val="007071B1"/>
    <w:rsid w:val="00727C10"/>
    <w:rsid w:val="00732438"/>
    <w:rsid w:val="00750917"/>
    <w:rsid w:val="0077117A"/>
    <w:rsid w:val="0077280D"/>
    <w:rsid w:val="007A1EF1"/>
    <w:rsid w:val="007A7086"/>
    <w:rsid w:val="007D07E6"/>
    <w:rsid w:val="007D1045"/>
    <w:rsid w:val="007D2D4F"/>
    <w:rsid w:val="007F4D7F"/>
    <w:rsid w:val="00804C90"/>
    <w:rsid w:val="00831C9C"/>
    <w:rsid w:val="00853E38"/>
    <w:rsid w:val="008B4267"/>
    <w:rsid w:val="008F16C5"/>
    <w:rsid w:val="008F6064"/>
    <w:rsid w:val="008F7B4E"/>
    <w:rsid w:val="009160EE"/>
    <w:rsid w:val="00927CBF"/>
    <w:rsid w:val="0093241A"/>
    <w:rsid w:val="00976EB8"/>
    <w:rsid w:val="009B592C"/>
    <w:rsid w:val="009D1D59"/>
    <w:rsid w:val="009D57B3"/>
    <w:rsid w:val="009E25FA"/>
    <w:rsid w:val="009F1C83"/>
    <w:rsid w:val="00A413F1"/>
    <w:rsid w:val="00A74151"/>
    <w:rsid w:val="00AA0C4E"/>
    <w:rsid w:val="00AB7CE5"/>
    <w:rsid w:val="00B05D4B"/>
    <w:rsid w:val="00B120AA"/>
    <w:rsid w:val="00B233F5"/>
    <w:rsid w:val="00B621C8"/>
    <w:rsid w:val="00B721ED"/>
    <w:rsid w:val="00B765A7"/>
    <w:rsid w:val="00B91125"/>
    <w:rsid w:val="00BD1739"/>
    <w:rsid w:val="00BF43C2"/>
    <w:rsid w:val="00C03ABD"/>
    <w:rsid w:val="00C07780"/>
    <w:rsid w:val="00C321A2"/>
    <w:rsid w:val="00C53828"/>
    <w:rsid w:val="00C81F4D"/>
    <w:rsid w:val="00C84A52"/>
    <w:rsid w:val="00CE763E"/>
    <w:rsid w:val="00D01ADA"/>
    <w:rsid w:val="00D13F9C"/>
    <w:rsid w:val="00D7408C"/>
    <w:rsid w:val="00D75472"/>
    <w:rsid w:val="00D85748"/>
    <w:rsid w:val="00D858BA"/>
    <w:rsid w:val="00D90B4F"/>
    <w:rsid w:val="00DB174B"/>
    <w:rsid w:val="00DC4E76"/>
    <w:rsid w:val="00DC5B1E"/>
    <w:rsid w:val="00DD7672"/>
    <w:rsid w:val="00DF6DA0"/>
    <w:rsid w:val="00E51D12"/>
    <w:rsid w:val="00E64535"/>
    <w:rsid w:val="00E97C60"/>
    <w:rsid w:val="00EB034C"/>
    <w:rsid w:val="00EE1A71"/>
    <w:rsid w:val="00EF4AC9"/>
    <w:rsid w:val="00F631B9"/>
    <w:rsid w:val="00FA180C"/>
    <w:rsid w:val="00FB40AE"/>
    <w:rsid w:val="00FC76E0"/>
    <w:rsid w:val="00FE7F8A"/>
    <w:rsid w:val="00FF27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FDECFD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828"/>
    <w:rPr>
      <w:color w:val="808080"/>
    </w:rPr>
  </w:style>
  <w:style w:type="paragraph" w:customStyle="1" w:styleId="8DCAE569FBC54998B0AD265AB07A30CC">
    <w:name w:val="8DCAE569FBC54998B0AD265AB07A30CC"/>
    <w:rsid w:val="00FB40AE"/>
  </w:style>
  <w:style w:type="paragraph" w:customStyle="1" w:styleId="B5D4F767F2594680AE4D8DFE028CC7DF">
    <w:name w:val="B5D4F767F2594680AE4D8DFE028CC7DF"/>
    <w:rsid w:val="00FB40AE"/>
  </w:style>
  <w:style w:type="paragraph" w:customStyle="1" w:styleId="E6F88383CEDC4C5EBFC9A21FC261AB65">
    <w:name w:val="E6F88383CEDC4C5EBFC9A21FC261AB65"/>
    <w:rsid w:val="00FB40AE"/>
  </w:style>
  <w:style w:type="paragraph" w:customStyle="1" w:styleId="B79D6E4667FD48B3ACB085D987E6874C">
    <w:name w:val="B79D6E4667FD48B3ACB085D987E6874C"/>
    <w:rsid w:val="00FB40AE"/>
  </w:style>
  <w:style w:type="paragraph" w:customStyle="1" w:styleId="59C068A7BCAE45179C5A3B2C5FCFFCF4">
    <w:name w:val="59C068A7BCAE45179C5A3B2C5FCFFCF4"/>
    <w:rsid w:val="00FB40AE"/>
  </w:style>
  <w:style w:type="paragraph" w:customStyle="1" w:styleId="9C1E094CAAC64725930C1C963708BC3B">
    <w:name w:val="9C1E094CAAC64725930C1C963708BC3B"/>
    <w:rsid w:val="00FB40AE"/>
  </w:style>
  <w:style w:type="paragraph" w:customStyle="1" w:styleId="2BE93003E8FE45099859398417957754">
    <w:name w:val="2BE93003E8FE45099859398417957754"/>
    <w:rsid w:val="00FB40AE"/>
  </w:style>
  <w:style w:type="paragraph" w:customStyle="1" w:styleId="F754BE93D30E434B8D850E90E6E6902B">
    <w:name w:val="F754BE93D30E434B8D850E90E6E6902B"/>
    <w:rsid w:val="00FB40AE"/>
  </w:style>
  <w:style w:type="paragraph" w:customStyle="1" w:styleId="0EC04052E58848BF9CC5D77EB8B2ABE5">
    <w:name w:val="0EC04052E58848BF9CC5D77EB8B2ABE5"/>
    <w:rsid w:val="00FB40AE"/>
  </w:style>
  <w:style w:type="paragraph" w:customStyle="1" w:styleId="AF5D257BE8004CD1BADC52C3D29F2A39">
    <w:name w:val="AF5D257BE8004CD1BADC52C3D29F2A39"/>
    <w:rsid w:val="00FB40AE"/>
  </w:style>
  <w:style w:type="paragraph" w:customStyle="1" w:styleId="96948726E24A4ADB8F474032EF257CFD">
    <w:name w:val="96948726E24A4ADB8F474032EF257CFD"/>
    <w:rsid w:val="00FB40AE"/>
  </w:style>
  <w:style w:type="paragraph" w:customStyle="1" w:styleId="4E6457FC24854FC2A9DCFB15A60E08E2">
    <w:name w:val="4E6457FC24854FC2A9DCFB15A60E08E2"/>
    <w:rsid w:val="00FB40AE"/>
  </w:style>
  <w:style w:type="paragraph" w:customStyle="1" w:styleId="235399D629D14C0FB9A5FFAB0F9FA753">
    <w:name w:val="235399D629D14C0FB9A5FFAB0F9FA753"/>
    <w:rsid w:val="00FB40AE"/>
  </w:style>
  <w:style w:type="paragraph" w:styleId="BodyText2">
    <w:name w:val="Body Text 2"/>
    <w:basedOn w:val="Normal"/>
    <w:link w:val="BodyText2Char"/>
    <w:rsid w:val="00C07780"/>
    <w:pPr>
      <w:spacing w:before="120" w:after="120" w:line="240" w:lineRule="auto"/>
      <w:jc w:val="both"/>
    </w:pPr>
    <w:rPr>
      <w:rFonts w:ascii="Arial" w:eastAsia="Times New Roman" w:hAnsi="Arial" w:cs="Arial"/>
      <w:sz w:val="20"/>
      <w:szCs w:val="20"/>
    </w:rPr>
  </w:style>
  <w:style w:type="character" w:customStyle="1" w:styleId="BodyText2Char">
    <w:name w:val="Body Text 2 Char"/>
    <w:basedOn w:val="DefaultParagraphFont"/>
    <w:link w:val="BodyText2"/>
    <w:rsid w:val="00C07780"/>
    <w:rPr>
      <w:rFonts w:ascii="Arial" w:eastAsia="Times New Roman" w:hAnsi="Arial" w:cs="Arial"/>
      <w:sz w:val="20"/>
      <w:szCs w:val="20"/>
    </w:rPr>
  </w:style>
  <w:style w:type="paragraph" w:customStyle="1" w:styleId="9E79377847614D3C8C139225B313292A">
    <w:name w:val="9E79377847614D3C8C139225B313292A"/>
    <w:rsid w:val="00FB40AE"/>
  </w:style>
  <w:style w:type="paragraph" w:customStyle="1" w:styleId="42A0E30C78B643879388FBA9D171E0AB">
    <w:name w:val="42A0E30C78B643879388FBA9D171E0AB"/>
    <w:rsid w:val="00FB40AE"/>
  </w:style>
  <w:style w:type="paragraph" w:customStyle="1" w:styleId="989A1F3EC3EA4B5DAA4AC48D98BE1D77">
    <w:name w:val="989A1F3EC3EA4B5DAA4AC48D98BE1D77"/>
    <w:rsid w:val="00FB40AE"/>
  </w:style>
  <w:style w:type="paragraph" w:customStyle="1" w:styleId="C058A5EF0E2142C3B191BD59855A75FD">
    <w:name w:val="C058A5EF0E2142C3B191BD59855A75FD"/>
    <w:rsid w:val="00FB40AE"/>
  </w:style>
  <w:style w:type="paragraph" w:customStyle="1" w:styleId="8DCAE569FBC54998B0AD265AB07A30CC1">
    <w:name w:val="8DCAE569FBC54998B0AD265AB07A30CC1"/>
    <w:rsid w:val="00FB40AE"/>
    <w:pPr>
      <w:spacing w:after="0" w:line="240" w:lineRule="auto"/>
    </w:pPr>
    <w:rPr>
      <w:rFonts w:ascii="Arial" w:eastAsia="Times New Roman" w:hAnsi="Arial" w:cs="Arial"/>
      <w:sz w:val="20"/>
      <w:szCs w:val="20"/>
    </w:rPr>
  </w:style>
  <w:style w:type="paragraph" w:customStyle="1" w:styleId="B5D4F767F2594680AE4D8DFE028CC7DF1">
    <w:name w:val="B5D4F767F2594680AE4D8DFE028CC7DF1"/>
    <w:rsid w:val="00FB40AE"/>
    <w:pPr>
      <w:spacing w:after="0" w:line="240" w:lineRule="auto"/>
    </w:pPr>
    <w:rPr>
      <w:rFonts w:ascii="Arial" w:eastAsia="Times New Roman" w:hAnsi="Arial" w:cs="Arial"/>
      <w:sz w:val="20"/>
      <w:szCs w:val="20"/>
    </w:rPr>
  </w:style>
  <w:style w:type="paragraph" w:customStyle="1" w:styleId="E6F88383CEDC4C5EBFC9A21FC261AB651">
    <w:name w:val="E6F88383CEDC4C5EBFC9A21FC261AB651"/>
    <w:rsid w:val="00FB40AE"/>
    <w:pPr>
      <w:spacing w:after="0" w:line="240" w:lineRule="auto"/>
    </w:pPr>
    <w:rPr>
      <w:rFonts w:ascii="Arial" w:eastAsia="Times New Roman" w:hAnsi="Arial" w:cs="Arial"/>
      <w:sz w:val="20"/>
      <w:szCs w:val="20"/>
    </w:rPr>
  </w:style>
  <w:style w:type="paragraph" w:customStyle="1" w:styleId="B79D6E4667FD48B3ACB085D987E6874C1">
    <w:name w:val="B79D6E4667FD48B3ACB085D987E6874C1"/>
    <w:rsid w:val="00FB40AE"/>
    <w:pPr>
      <w:spacing w:after="0" w:line="240" w:lineRule="auto"/>
    </w:pPr>
    <w:rPr>
      <w:rFonts w:ascii="Arial" w:eastAsia="Times New Roman" w:hAnsi="Arial" w:cs="Arial"/>
      <w:sz w:val="20"/>
      <w:szCs w:val="20"/>
    </w:rPr>
  </w:style>
  <w:style w:type="paragraph" w:customStyle="1" w:styleId="59C068A7BCAE45179C5A3B2C5FCFFCF41">
    <w:name w:val="59C068A7BCAE45179C5A3B2C5FCFFCF41"/>
    <w:rsid w:val="00FB40AE"/>
    <w:pPr>
      <w:spacing w:after="0" w:line="240" w:lineRule="auto"/>
    </w:pPr>
    <w:rPr>
      <w:rFonts w:ascii="Arial" w:eastAsia="Times New Roman" w:hAnsi="Arial" w:cs="Arial"/>
      <w:sz w:val="20"/>
      <w:szCs w:val="20"/>
    </w:rPr>
  </w:style>
  <w:style w:type="paragraph" w:customStyle="1" w:styleId="9C1E094CAAC64725930C1C963708BC3B1">
    <w:name w:val="9C1E094CAAC64725930C1C963708BC3B1"/>
    <w:rsid w:val="00FB40AE"/>
    <w:pPr>
      <w:spacing w:after="0" w:line="240" w:lineRule="auto"/>
    </w:pPr>
    <w:rPr>
      <w:rFonts w:ascii="Arial" w:eastAsia="Times New Roman" w:hAnsi="Arial" w:cs="Arial"/>
      <w:sz w:val="20"/>
      <w:szCs w:val="20"/>
    </w:rPr>
  </w:style>
  <w:style w:type="paragraph" w:customStyle="1" w:styleId="F754BE93D30E434B8D850E90E6E6902B1">
    <w:name w:val="F754BE93D30E434B8D850E90E6E6902B1"/>
    <w:rsid w:val="00FB40AE"/>
    <w:pPr>
      <w:spacing w:after="0" w:line="240" w:lineRule="auto"/>
    </w:pPr>
    <w:rPr>
      <w:rFonts w:ascii="Arial" w:eastAsia="Times New Roman" w:hAnsi="Arial" w:cs="Arial"/>
      <w:sz w:val="20"/>
      <w:szCs w:val="20"/>
    </w:rPr>
  </w:style>
  <w:style w:type="paragraph" w:styleId="Footer">
    <w:name w:val="footer"/>
    <w:basedOn w:val="Normal"/>
    <w:link w:val="FooterChar"/>
    <w:uiPriority w:val="99"/>
    <w:rsid w:val="00C07780"/>
    <w:pPr>
      <w:pBdr>
        <w:top w:val="single" w:sz="8" w:space="1" w:color="auto"/>
      </w:pBdr>
      <w:tabs>
        <w:tab w:val="center" w:pos="4513"/>
        <w:tab w:val="right" w:pos="9639"/>
      </w:tabs>
      <w:spacing w:after="0" w:line="240" w:lineRule="auto"/>
      <w:jc w:val="center"/>
    </w:pPr>
    <w:rPr>
      <w:rFonts w:ascii="Arial" w:eastAsia="Times New Roman" w:hAnsi="Arial" w:cs="Arial"/>
      <w:sz w:val="18"/>
      <w:szCs w:val="18"/>
    </w:rPr>
  </w:style>
  <w:style w:type="character" w:customStyle="1" w:styleId="FooterChar">
    <w:name w:val="Footer Char"/>
    <w:basedOn w:val="DefaultParagraphFont"/>
    <w:link w:val="Footer"/>
    <w:uiPriority w:val="99"/>
    <w:rsid w:val="00C07780"/>
    <w:rPr>
      <w:rFonts w:ascii="Arial" w:eastAsia="Times New Roman" w:hAnsi="Arial" w:cs="Arial"/>
      <w:sz w:val="18"/>
      <w:szCs w:val="18"/>
    </w:rPr>
  </w:style>
  <w:style w:type="paragraph" w:customStyle="1" w:styleId="8DCAE569FBC54998B0AD265AB07A30CC2">
    <w:name w:val="8DCAE569FBC54998B0AD265AB07A30CC2"/>
    <w:rsid w:val="00FB40AE"/>
    <w:pPr>
      <w:spacing w:after="0" w:line="240" w:lineRule="auto"/>
    </w:pPr>
    <w:rPr>
      <w:rFonts w:ascii="Arial" w:eastAsia="Times New Roman" w:hAnsi="Arial" w:cs="Arial"/>
      <w:sz w:val="20"/>
      <w:szCs w:val="20"/>
    </w:rPr>
  </w:style>
  <w:style w:type="paragraph" w:customStyle="1" w:styleId="B5D4F767F2594680AE4D8DFE028CC7DF2">
    <w:name w:val="B5D4F767F2594680AE4D8DFE028CC7DF2"/>
    <w:rsid w:val="00FB40AE"/>
    <w:pPr>
      <w:spacing w:after="0" w:line="240" w:lineRule="auto"/>
    </w:pPr>
    <w:rPr>
      <w:rFonts w:ascii="Arial" w:eastAsia="Times New Roman" w:hAnsi="Arial" w:cs="Arial"/>
      <w:sz w:val="20"/>
      <w:szCs w:val="20"/>
    </w:rPr>
  </w:style>
  <w:style w:type="paragraph" w:customStyle="1" w:styleId="E6F88383CEDC4C5EBFC9A21FC261AB652">
    <w:name w:val="E6F88383CEDC4C5EBFC9A21FC261AB652"/>
    <w:rsid w:val="00FB40AE"/>
    <w:pPr>
      <w:spacing w:after="0" w:line="240" w:lineRule="auto"/>
    </w:pPr>
    <w:rPr>
      <w:rFonts w:ascii="Arial" w:eastAsia="Times New Roman" w:hAnsi="Arial" w:cs="Arial"/>
      <w:sz w:val="20"/>
      <w:szCs w:val="20"/>
    </w:rPr>
  </w:style>
  <w:style w:type="paragraph" w:customStyle="1" w:styleId="B79D6E4667FD48B3ACB085D987E6874C2">
    <w:name w:val="B79D6E4667FD48B3ACB085D987E6874C2"/>
    <w:rsid w:val="00FB40AE"/>
    <w:pPr>
      <w:spacing w:after="0" w:line="240" w:lineRule="auto"/>
    </w:pPr>
    <w:rPr>
      <w:rFonts w:ascii="Arial" w:eastAsia="Times New Roman" w:hAnsi="Arial" w:cs="Arial"/>
      <w:sz w:val="20"/>
      <w:szCs w:val="20"/>
    </w:rPr>
  </w:style>
  <w:style w:type="paragraph" w:customStyle="1" w:styleId="59C068A7BCAE45179C5A3B2C5FCFFCF42">
    <w:name w:val="59C068A7BCAE45179C5A3B2C5FCFFCF42"/>
    <w:rsid w:val="00FB40AE"/>
    <w:pPr>
      <w:spacing w:after="0" w:line="240" w:lineRule="auto"/>
    </w:pPr>
    <w:rPr>
      <w:rFonts w:ascii="Arial" w:eastAsia="Times New Roman" w:hAnsi="Arial" w:cs="Arial"/>
      <w:sz w:val="20"/>
      <w:szCs w:val="20"/>
    </w:rPr>
  </w:style>
  <w:style w:type="paragraph" w:customStyle="1" w:styleId="9C1E094CAAC64725930C1C963708BC3B2">
    <w:name w:val="9C1E094CAAC64725930C1C963708BC3B2"/>
    <w:rsid w:val="00FB40AE"/>
    <w:pPr>
      <w:spacing w:after="0" w:line="240" w:lineRule="auto"/>
    </w:pPr>
    <w:rPr>
      <w:rFonts w:ascii="Arial" w:eastAsia="Times New Roman" w:hAnsi="Arial" w:cs="Arial"/>
      <w:sz w:val="20"/>
      <w:szCs w:val="20"/>
    </w:rPr>
  </w:style>
  <w:style w:type="paragraph" w:customStyle="1" w:styleId="F754BE93D30E434B8D850E90E6E6902B2">
    <w:name w:val="F754BE93D30E434B8D850E90E6E6902B2"/>
    <w:rsid w:val="00FB40AE"/>
    <w:pPr>
      <w:spacing w:after="0" w:line="240" w:lineRule="auto"/>
    </w:pPr>
    <w:rPr>
      <w:rFonts w:ascii="Arial" w:eastAsia="Times New Roman" w:hAnsi="Arial" w:cs="Arial"/>
      <w:sz w:val="20"/>
      <w:szCs w:val="20"/>
    </w:rPr>
  </w:style>
  <w:style w:type="paragraph" w:customStyle="1" w:styleId="8DCAE569FBC54998B0AD265AB07A30CC3">
    <w:name w:val="8DCAE569FBC54998B0AD265AB07A30CC3"/>
    <w:rsid w:val="00C07780"/>
    <w:pPr>
      <w:spacing w:after="0" w:line="240" w:lineRule="auto"/>
    </w:pPr>
    <w:rPr>
      <w:rFonts w:ascii="Arial" w:eastAsia="Times New Roman" w:hAnsi="Arial" w:cs="Arial"/>
      <w:sz w:val="20"/>
      <w:szCs w:val="20"/>
    </w:rPr>
  </w:style>
  <w:style w:type="paragraph" w:customStyle="1" w:styleId="B5D4F767F2594680AE4D8DFE028CC7DF3">
    <w:name w:val="B5D4F767F2594680AE4D8DFE028CC7DF3"/>
    <w:rsid w:val="00C07780"/>
    <w:pPr>
      <w:spacing w:after="0" w:line="240" w:lineRule="auto"/>
    </w:pPr>
    <w:rPr>
      <w:rFonts w:ascii="Arial" w:eastAsia="Times New Roman" w:hAnsi="Arial" w:cs="Arial"/>
      <w:sz w:val="20"/>
      <w:szCs w:val="20"/>
    </w:rPr>
  </w:style>
  <w:style w:type="paragraph" w:customStyle="1" w:styleId="E6F88383CEDC4C5EBFC9A21FC261AB653">
    <w:name w:val="E6F88383CEDC4C5EBFC9A21FC261AB653"/>
    <w:rsid w:val="00C07780"/>
    <w:pPr>
      <w:spacing w:after="0" w:line="240" w:lineRule="auto"/>
    </w:pPr>
    <w:rPr>
      <w:rFonts w:ascii="Arial" w:eastAsia="Times New Roman" w:hAnsi="Arial" w:cs="Arial"/>
      <w:sz w:val="20"/>
      <w:szCs w:val="20"/>
    </w:rPr>
  </w:style>
  <w:style w:type="paragraph" w:customStyle="1" w:styleId="B79D6E4667FD48B3ACB085D987E6874C3">
    <w:name w:val="B79D6E4667FD48B3ACB085D987E6874C3"/>
    <w:rsid w:val="00C07780"/>
    <w:pPr>
      <w:spacing w:after="0" w:line="240" w:lineRule="auto"/>
    </w:pPr>
    <w:rPr>
      <w:rFonts w:ascii="Arial" w:eastAsia="Times New Roman" w:hAnsi="Arial" w:cs="Arial"/>
      <w:sz w:val="20"/>
      <w:szCs w:val="20"/>
    </w:rPr>
  </w:style>
  <w:style w:type="paragraph" w:customStyle="1" w:styleId="59C068A7BCAE45179C5A3B2C5FCFFCF43">
    <w:name w:val="59C068A7BCAE45179C5A3B2C5FCFFCF43"/>
    <w:rsid w:val="00C07780"/>
    <w:pPr>
      <w:spacing w:after="0" w:line="240" w:lineRule="auto"/>
    </w:pPr>
    <w:rPr>
      <w:rFonts w:ascii="Arial" w:eastAsia="Times New Roman" w:hAnsi="Arial" w:cs="Arial"/>
      <w:sz w:val="20"/>
      <w:szCs w:val="20"/>
    </w:rPr>
  </w:style>
  <w:style w:type="paragraph" w:customStyle="1" w:styleId="9C1E094CAAC64725930C1C963708BC3B3">
    <w:name w:val="9C1E094CAAC64725930C1C963708BC3B3"/>
    <w:rsid w:val="00C07780"/>
    <w:pPr>
      <w:spacing w:after="0" w:line="240" w:lineRule="auto"/>
    </w:pPr>
    <w:rPr>
      <w:rFonts w:ascii="Arial" w:eastAsia="Times New Roman" w:hAnsi="Arial" w:cs="Arial"/>
      <w:sz w:val="20"/>
      <w:szCs w:val="20"/>
    </w:rPr>
  </w:style>
  <w:style w:type="paragraph" w:customStyle="1" w:styleId="F754BE93D30E434B8D850E90E6E6902B3">
    <w:name w:val="F754BE93D30E434B8D850E90E6E6902B3"/>
    <w:rsid w:val="00C07780"/>
    <w:pPr>
      <w:spacing w:after="0" w:line="240" w:lineRule="auto"/>
    </w:pPr>
    <w:rPr>
      <w:rFonts w:ascii="Arial" w:eastAsia="Times New Roman" w:hAnsi="Arial" w:cs="Arial"/>
      <w:sz w:val="20"/>
      <w:szCs w:val="20"/>
    </w:rPr>
  </w:style>
  <w:style w:type="paragraph" w:customStyle="1" w:styleId="80D6F29474EB4AA9890AB21672139837">
    <w:name w:val="80D6F29474EB4AA9890AB21672139837"/>
    <w:rsid w:val="00C07780"/>
  </w:style>
  <w:style w:type="paragraph" w:customStyle="1" w:styleId="40069C606086460B99B8D1196C8D59A2">
    <w:name w:val="40069C606086460B99B8D1196C8D59A2"/>
    <w:rsid w:val="00C07780"/>
  </w:style>
  <w:style w:type="paragraph" w:customStyle="1" w:styleId="9C1E094CAAC64725930C1C963708BC3B4">
    <w:name w:val="9C1E094CAAC64725930C1C963708BC3B4"/>
    <w:rsid w:val="004C593B"/>
    <w:pPr>
      <w:spacing w:after="0" w:line="240" w:lineRule="auto"/>
    </w:pPr>
    <w:rPr>
      <w:rFonts w:ascii="Arial" w:eastAsia="Times New Roman" w:hAnsi="Arial" w:cs="Arial"/>
      <w:sz w:val="20"/>
      <w:szCs w:val="20"/>
    </w:rPr>
  </w:style>
  <w:style w:type="paragraph" w:customStyle="1" w:styleId="F754BE93D30E434B8D850E90E6E6902B4">
    <w:name w:val="F754BE93D30E434B8D850E90E6E6902B4"/>
    <w:rsid w:val="004C593B"/>
    <w:pPr>
      <w:spacing w:after="0" w:line="240" w:lineRule="auto"/>
    </w:pPr>
    <w:rPr>
      <w:rFonts w:ascii="Arial" w:eastAsia="Times New Roman" w:hAnsi="Arial" w:cs="Arial"/>
      <w:sz w:val="20"/>
      <w:szCs w:val="20"/>
    </w:rPr>
  </w:style>
  <w:style w:type="paragraph" w:customStyle="1" w:styleId="8E6B48DBBF30489DAC699130F3511CF6">
    <w:name w:val="8E6B48DBBF30489DAC699130F3511CF6"/>
    <w:rsid w:val="005911F3"/>
  </w:style>
  <w:style w:type="paragraph" w:customStyle="1" w:styleId="F9B8081C3429420CA4DCA1BD19697366">
    <w:name w:val="F9B8081C3429420CA4DCA1BD19697366"/>
    <w:rsid w:val="005911F3"/>
  </w:style>
  <w:style w:type="paragraph" w:customStyle="1" w:styleId="D8BBBEC70C2D45F59927056492536272">
    <w:name w:val="D8BBBEC70C2D45F59927056492536272"/>
    <w:rsid w:val="005911F3"/>
  </w:style>
  <w:style w:type="paragraph" w:customStyle="1" w:styleId="E6DCC58C556E448D9C2D29FA967D35D7">
    <w:name w:val="E6DCC58C556E448D9C2D29FA967D35D7"/>
    <w:rsid w:val="005911F3"/>
  </w:style>
  <w:style w:type="paragraph" w:customStyle="1" w:styleId="60F3BA0E5AAE423BBA155B6E07A887B3">
    <w:name w:val="60F3BA0E5AAE423BBA155B6E07A887B3"/>
    <w:rsid w:val="005911F3"/>
  </w:style>
  <w:style w:type="paragraph" w:customStyle="1" w:styleId="C980F458ED264183B8695D50AD0B1ED0">
    <w:name w:val="C980F458ED264183B8695D50AD0B1ED0"/>
    <w:rsid w:val="005911F3"/>
  </w:style>
  <w:style w:type="paragraph" w:customStyle="1" w:styleId="CFFF245114B24D91BC923EA67D8326B1">
    <w:name w:val="CFFF245114B24D91BC923EA67D8326B1"/>
    <w:rsid w:val="005911F3"/>
  </w:style>
  <w:style w:type="paragraph" w:customStyle="1" w:styleId="FD841251F7734E948346C8724F24C921">
    <w:name w:val="FD841251F7734E948346C8724F24C921"/>
    <w:rsid w:val="005911F3"/>
  </w:style>
  <w:style w:type="paragraph" w:customStyle="1" w:styleId="CD63A887B3BD4EF9A7826B8EB558A853">
    <w:name w:val="CD63A887B3BD4EF9A7826B8EB558A853"/>
    <w:rsid w:val="005911F3"/>
  </w:style>
  <w:style w:type="paragraph" w:customStyle="1" w:styleId="1E57D5BBA8BE4ABC91A973CB841BFAFD">
    <w:name w:val="1E57D5BBA8BE4ABC91A973CB841BFAFD"/>
    <w:rsid w:val="005911F3"/>
  </w:style>
  <w:style w:type="paragraph" w:customStyle="1" w:styleId="DED16716E46044A6A6469EB6771A110A">
    <w:name w:val="DED16716E46044A6A6469EB6771A110A"/>
    <w:rsid w:val="005911F3"/>
  </w:style>
  <w:style w:type="paragraph" w:customStyle="1" w:styleId="364907F98CE141B48240FD0BE6E84E47">
    <w:name w:val="364907F98CE141B48240FD0BE6E84E47"/>
    <w:rsid w:val="005911F3"/>
  </w:style>
  <w:style w:type="paragraph" w:customStyle="1" w:styleId="2B81D3E45B404D9AA31603C69916E0C3">
    <w:name w:val="2B81D3E45B404D9AA31603C69916E0C3"/>
    <w:rsid w:val="005911F3"/>
  </w:style>
  <w:style w:type="paragraph" w:customStyle="1" w:styleId="872EC233B4974E4990FAEC6BAF8BF80D">
    <w:name w:val="872EC233B4974E4990FAEC6BAF8BF80D"/>
    <w:rsid w:val="005911F3"/>
  </w:style>
  <w:style w:type="paragraph" w:customStyle="1" w:styleId="641AE3BA8E814DD1B69E7D33075D5FC0">
    <w:name w:val="641AE3BA8E814DD1B69E7D33075D5FC0"/>
    <w:rsid w:val="005911F3"/>
  </w:style>
  <w:style w:type="paragraph" w:customStyle="1" w:styleId="28439910FD0146998F6FA54F5691A331">
    <w:name w:val="28439910FD0146998F6FA54F5691A331"/>
    <w:rsid w:val="005911F3"/>
  </w:style>
  <w:style w:type="paragraph" w:customStyle="1" w:styleId="371BE0E3C596428090F514AFA4B2A488">
    <w:name w:val="371BE0E3C596428090F514AFA4B2A488"/>
    <w:rsid w:val="005911F3"/>
  </w:style>
  <w:style w:type="paragraph" w:customStyle="1" w:styleId="2E6E16BB79984103A51D35FC07223088">
    <w:name w:val="2E6E16BB79984103A51D35FC07223088"/>
    <w:rsid w:val="005911F3"/>
  </w:style>
  <w:style w:type="paragraph" w:customStyle="1" w:styleId="67335CE57D964E85B565A9F2CAA3F86F">
    <w:name w:val="67335CE57D964E85B565A9F2CAA3F86F"/>
    <w:rsid w:val="005911F3"/>
  </w:style>
  <w:style w:type="paragraph" w:customStyle="1" w:styleId="6BDA0E3F8C504A85828CB95A2DE9273F">
    <w:name w:val="6BDA0E3F8C504A85828CB95A2DE9273F"/>
    <w:rsid w:val="005911F3"/>
  </w:style>
  <w:style w:type="paragraph" w:customStyle="1" w:styleId="86832CF61A964EEA9B3C9E74345A6F6A">
    <w:name w:val="86832CF61A964EEA9B3C9E74345A6F6A"/>
    <w:rsid w:val="005911F3"/>
  </w:style>
  <w:style w:type="paragraph" w:customStyle="1" w:styleId="043FEA6CEA5F492FA4D9F531813064E3">
    <w:name w:val="043FEA6CEA5F492FA4D9F531813064E3"/>
    <w:rsid w:val="005911F3"/>
  </w:style>
  <w:style w:type="paragraph" w:customStyle="1" w:styleId="E2EA274241B04BD29EB0E4CF5423CA06">
    <w:name w:val="E2EA274241B04BD29EB0E4CF5423CA06"/>
    <w:rsid w:val="005911F3"/>
  </w:style>
  <w:style w:type="paragraph" w:customStyle="1" w:styleId="101A3122278448E0BD658BC4D7C909E1">
    <w:name w:val="101A3122278448E0BD658BC4D7C909E1"/>
    <w:rsid w:val="005911F3"/>
  </w:style>
  <w:style w:type="paragraph" w:customStyle="1" w:styleId="C53C0DE177DB478A9636119F048ABD5E">
    <w:name w:val="C53C0DE177DB478A9636119F048ABD5E"/>
    <w:rsid w:val="005911F3"/>
  </w:style>
  <w:style w:type="paragraph" w:customStyle="1" w:styleId="59E65E7087E94EB387F47BC701A0E376">
    <w:name w:val="59E65E7087E94EB387F47BC701A0E376"/>
    <w:rsid w:val="005911F3"/>
  </w:style>
  <w:style w:type="paragraph" w:customStyle="1" w:styleId="580FECE8FBE340D8B28CBEAE5FD312DB">
    <w:name w:val="580FECE8FBE340D8B28CBEAE5FD312DB"/>
    <w:rsid w:val="005911F3"/>
  </w:style>
  <w:style w:type="paragraph" w:customStyle="1" w:styleId="91E7A60AFD0F447E8FC2A32D4938EA5F">
    <w:name w:val="91E7A60AFD0F447E8FC2A32D4938EA5F"/>
    <w:rsid w:val="005911F3"/>
  </w:style>
  <w:style w:type="paragraph" w:customStyle="1" w:styleId="BB9BDD6FF2764D94AC8B18F83E2D9F2B">
    <w:name w:val="BB9BDD6FF2764D94AC8B18F83E2D9F2B"/>
    <w:rsid w:val="005911F3"/>
  </w:style>
  <w:style w:type="paragraph" w:customStyle="1" w:styleId="0D0C3485910B404DA667FB2314744FB2">
    <w:name w:val="0D0C3485910B404DA667FB2314744FB2"/>
    <w:rsid w:val="005911F3"/>
  </w:style>
  <w:style w:type="paragraph" w:customStyle="1" w:styleId="7F4EF6C0383E4D449B935078A0C7593D">
    <w:name w:val="7F4EF6C0383E4D449B935078A0C7593D"/>
    <w:rsid w:val="005911F3"/>
  </w:style>
  <w:style w:type="paragraph" w:customStyle="1" w:styleId="22944D4EE84940DC9ACA9AE87B4C1F61">
    <w:name w:val="22944D4EE84940DC9ACA9AE87B4C1F61"/>
    <w:rsid w:val="005911F3"/>
  </w:style>
  <w:style w:type="paragraph" w:customStyle="1" w:styleId="B6125F582AE74BB48564E45403D583FB">
    <w:name w:val="B6125F582AE74BB48564E45403D583FB"/>
    <w:rsid w:val="005911F3"/>
  </w:style>
  <w:style w:type="paragraph" w:customStyle="1" w:styleId="B09C58F5FEAB409F9E1E180FAA0ECE04">
    <w:name w:val="B09C58F5FEAB409F9E1E180FAA0ECE04"/>
    <w:rsid w:val="005911F3"/>
  </w:style>
  <w:style w:type="paragraph" w:customStyle="1" w:styleId="11455F9B991F4888A4C2C627C6078277">
    <w:name w:val="11455F9B991F4888A4C2C627C6078277"/>
    <w:rsid w:val="005911F3"/>
  </w:style>
  <w:style w:type="paragraph" w:customStyle="1" w:styleId="6A9D9C2277DE4492B42D02CB757D0A51">
    <w:name w:val="6A9D9C2277DE4492B42D02CB757D0A51"/>
    <w:rsid w:val="005911F3"/>
  </w:style>
  <w:style w:type="paragraph" w:customStyle="1" w:styleId="4DB686EC6948401CA047A7A012BD3ABF">
    <w:name w:val="4DB686EC6948401CA047A7A012BD3ABF"/>
    <w:rsid w:val="005911F3"/>
  </w:style>
  <w:style w:type="paragraph" w:customStyle="1" w:styleId="727270A920FC4B0A8232F88885C91E85">
    <w:name w:val="727270A920FC4B0A8232F88885C91E85"/>
    <w:rsid w:val="005911F3"/>
  </w:style>
  <w:style w:type="paragraph" w:customStyle="1" w:styleId="BFF8B59B41E6422385D7E9C8EEEE0AA1">
    <w:name w:val="BFF8B59B41E6422385D7E9C8EEEE0AA1"/>
    <w:rsid w:val="005911F3"/>
  </w:style>
  <w:style w:type="paragraph" w:customStyle="1" w:styleId="3478619EFBEF4D358223F6DED7B020AA">
    <w:name w:val="3478619EFBEF4D358223F6DED7B020AA"/>
    <w:rsid w:val="005911F3"/>
  </w:style>
  <w:style w:type="paragraph" w:customStyle="1" w:styleId="6F356F1A0FF840DA846CE002122980B9">
    <w:name w:val="6F356F1A0FF840DA846CE002122980B9"/>
    <w:rsid w:val="005911F3"/>
  </w:style>
  <w:style w:type="paragraph" w:customStyle="1" w:styleId="352CA9A5A5C246A49485E3602876B211">
    <w:name w:val="352CA9A5A5C246A49485E3602876B211"/>
    <w:rsid w:val="005911F3"/>
  </w:style>
  <w:style w:type="paragraph" w:customStyle="1" w:styleId="62F92F0BB5584B83A7FF481108433A65">
    <w:name w:val="62F92F0BB5584B83A7FF481108433A65"/>
    <w:rsid w:val="005911F3"/>
  </w:style>
  <w:style w:type="paragraph" w:customStyle="1" w:styleId="3A1AAFD2F96843A187B9957004FC88E9">
    <w:name w:val="3A1AAFD2F96843A187B9957004FC88E9"/>
    <w:rsid w:val="005911F3"/>
  </w:style>
  <w:style w:type="paragraph" w:customStyle="1" w:styleId="2F5AF5E72533422FBB53A976E251BF1A">
    <w:name w:val="2F5AF5E72533422FBB53A976E251BF1A"/>
    <w:rsid w:val="005911F3"/>
  </w:style>
  <w:style w:type="paragraph" w:customStyle="1" w:styleId="094336DBBDAC4408897513E3E639E37A">
    <w:name w:val="094336DBBDAC4408897513E3E639E37A"/>
    <w:rsid w:val="005911F3"/>
  </w:style>
  <w:style w:type="paragraph" w:customStyle="1" w:styleId="AF5B35A9995B4F1B90476508BD8BF985">
    <w:name w:val="AF5B35A9995B4F1B90476508BD8BF985"/>
    <w:rsid w:val="005911F3"/>
  </w:style>
  <w:style w:type="paragraph" w:customStyle="1" w:styleId="C946A5DF5B4E49E1B0E087FACE6115E2">
    <w:name w:val="C946A5DF5B4E49E1B0E087FACE6115E2"/>
    <w:rsid w:val="005911F3"/>
  </w:style>
  <w:style w:type="paragraph" w:customStyle="1" w:styleId="A7B585D9E2D74B24AB167239258A550E">
    <w:name w:val="A7B585D9E2D74B24AB167239258A550E"/>
    <w:rsid w:val="005911F3"/>
  </w:style>
  <w:style w:type="paragraph" w:customStyle="1" w:styleId="94332AD03A8447729246B47E526882B8">
    <w:name w:val="94332AD03A8447729246B47E526882B8"/>
    <w:rsid w:val="005911F3"/>
  </w:style>
  <w:style w:type="paragraph" w:customStyle="1" w:styleId="8254CB2C7E69425F95ECF4704D3AED6C">
    <w:name w:val="8254CB2C7E69425F95ECF4704D3AED6C"/>
    <w:rsid w:val="005911F3"/>
  </w:style>
  <w:style w:type="paragraph" w:customStyle="1" w:styleId="C864B932389B4C44A3583D51574E62BA">
    <w:name w:val="C864B932389B4C44A3583D51574E62BA"/>
    <w:rsid w:val="00D13F9C"/>
  </w:style>
  <w:style w:type="paragraph" w:customStyle="1" w:styleId="2A92F2D27B6C4953B2DA4AA06E2E86D8">
    <w:name w:val="2A92F2D27B6C4953B2DA4AA06E2E86D8"/>
    <w:rsid w:val="00D13F9C"/>
  </w:style>
  <w:style w:type="paragraph" w:customStyle="1" w:styleId="C946A5DF5B4E49E1B0E087FACE6115E21">
    <w:name w:val="C946A5DF5B4E49E1B0E087FACE6115E21"/>
    <w:rsid w:val="00D13F9C"/>
    <w:pPr>
      <w:spacing w:after="0" w:line="240" w:lineRule="auto"/>
    </w:pPr>
    <w:rPr>
      <w:rFonts w:ascii="Arial" w:eastAsia="Times New Roman" w:hAnsi="Arial" w:cs="Arial"/>
      <w:sz w:val="20"/>
      <w:szCs w:val="20"/>
    </w:rPr>
  </w:style>
  <w:style w:type="paragraph" w:customStyle="1" w:styleId="8254CB2C7E69425F95ECF4704D3AED6C1">
    <w:name w:val="8254CB2C7E69425F95ECF4704D3AED6C1"/>
    <w:rsid w:val="00D13F9C"/>
    <w:pPr>
      <w:spacing w:after="0" w:line="240" w:lineRule="auto"/>
    </w:pPr>
    <w:rPr>
      <w:rFonts w:ascii="Arial" w:eastAsia="Times New Roman" w:hAnsi="Arial" w:cs="Arial"/>
      <w:sz w:val="20"/>
      <w:szCs w:val="20"/>
    </w:rPr>
  </w:style>
  <w:style w:type="paragraph" w:customStyle="1" w:styleId="2A92F2D27B6C4953B2DA4AA06E2E86D81">
    <w:name w:val="2A92F2D27B6C4953B2DA4AA06E2E86D81"/>
    <w:rsid w:val="00D13F9C"/>
    <w:pPr>
      <w:spacing w:after="0" w:line="240" w:lineRule="auto"/>
    </w:pPr>
    <w:rPr>
      <w:rFonts w:ascii="Arial" w:eastAsia="Times New Roman" w:hAnsi="Arial" w:cs="Arial"/>
      <w:sz w:val="20"/>
      <w:szCs w:val="20"/>
    </w:rPr>
  </w:style>
  <w:style w:type="paragraph" w:customStyle="1" w:styleId="C946A5DF5B4E49E1B0E087FACE6115E22">
    <w:name w:val="C946A5DF5B4E49E1B0E087FACE6115E22"/>
    <w:rsid w:val="00D13F9C"/>
    <w:pPr>
      <w:spacing w:after="0" w:line="240" w:lineRule="auto"/>
    </w:pPr>
    <w:rPr>
      <w:rFonts w:ascii="Arial" w:eastAsia="Times New Roman" w:hAnsi="Arial" w:cs="Arial"/>
      <w:sz w:val="20"/>
      <w:szCs w:val="20"/>
    </w:rPr>
  </w:style>
  <w:style w:type="paragraph" w:customStyle="1" w:styleId="8254CB2C7E69425F95ECF4704D3AED6C2">
    <w:name w:val="8254CB2C7E69425F95ECF4704D3AED6C2"/>
    <w:rsid w:val="00D13F9C"/>
    <w:pPr>
      <w:spacing w:after="0" w:line="240" w:lineRule="auto"/>
    </w:pPr>
    <w:rPr>
      <w:rFonts w:ascii="Arial" w:eastAsia="Times New Roman" w:hAnsi="Arial" w:cs="Arial"/>
      <w:sz w:val="20"/>
      <w:szCs w:val="20"/>
    </w:rPr>
  </w:style>
  <w:style w:type="paragraph" w:customStyle="1" w:styleId="C864B932389B4C44A3583D51574E62BA1">
    <w:name w:val="C864B932389B4C44A3583D51574E62BA1"/>
    <w:rsid w:val="00D13F9C"/>
    <w:pPr>
      <w:spacing w:after="0" w:line="240" w:lineRule="auto"/>
    </w:pPr>
    <w:rPr>
      <w:rFonts w:ascii="Arial" w:eastAsia="Times New Roman" w:hAnsi="Arial" w:cs="Arial"/>
      <w:sz w:val="20"/>
      <w:szCs w:val="20"/>
    </w:rPr>
  </w:style>
  <w:style w:type="paragraph" w:customStyle="1" w:styleId="B6D7A1175D4D4D958E6E0E0B2C6FE72D">
    <w:name w:val="B6D7A1175D4D4D958E6E0E0B2C6FE72D"/>
    <w:rsid w:val="00D13F9C"/>
    <w:pPr>
      <w:spacing w:after="0" w:line="240" w:lineRule="auto"/>
    </w:pPr>
    <w:rPr>
      <w:rFonts w:ascii="Arial" w:eastAsia="Times New Roman" w:hAnsi="Arial" w:cs="Arial"/>
      <w:sz w:val="20"/>
      <w:szCs w:val="20"/>
    </w:rPr>
  </w:style>
  <w:style w:type="paragraph" w:customStyle="1" w:styleId="CB4D8AB9677341058B9C37BDE63AF4C3">
    <w:name w:val="CB4D8AB9677341058B9C37BDE63AF4C3"/>
    <w:rsid w:val="00D13F9C"/>
  </w:style>
  <w:style w:type="paragraph" w:customStyle="1" w:styleId="C946A5DF5B4E49E1B0E087FACE6115E23">
    <w:name w:val="C946A5DF5B4E49E1B0E087FACE6115E23"/>
    <w:rsid w:val="00D13F9C"/>
    <w:pPr>
      <w:spacing w:after="0" w:line="240" w:lineRule="auto"/>
    </w:pPr>
    <w:rPr>
      <w:rFonts w:ascii="Arial" w:eastAsia="Times New Roman" w:hAnsi="Arial" w:cs="Arial"/>
      <w:sz w:val="20"/>
      <w:szCs w:val="20"/>
    </w:rPr>
  </w:style>
  <w:style w:type="paragraph" w:customStyle="1" w:styleId="8254CB2C7E69425F95ECF4704D3AED6C3">
    <w:name w:val="8254CB2C7E69425F95ECF4704D3AED6C3"/>
    <w:rsid w:val="00D13F9C"/>
    <w:pPr>
      <w:spacing w:after="0" w:line="240" w:lineRule="auto"/>
    </w:pPr>
    <w:rPr>
      <w:rFonts w:ascii="Arial" w:eastAsia="Times New Roman" w:hAnsi="Arial" w:cs="Arial"/>
      <w:sz w:val="20"/>
      <w:szCs w:val="20"/>
    </w:rPr>
  </w:style>
  <w:style w:type="paragraph" w:customStyle="1" w:styleId="C864B932389B4C44A3583D51574E62BA2">
    <w:name w:val="C864B932389B4C44A3583D51574E62BA2"/>
    <w:rsid w:val="00D13F9C"/>
    <w:pPr>
      <w:spacing w:after="0" w:line="240" w:lineRule="auto"/>
    </w:pPr>
    <w:rPr>
      <w:rFonts w:ascii="Arial" w:eastAsia="Times New Roman" w:hAnsi="Arial" w:cs="Arial"/>
      <w:sz w:val="20"/>
      <w:szCs w:val="20"/>
    </w:rPr>
  </w:style>
  <w:style w:type="paragraph" w:customStyle="1" w:styleId="B6D7A1175D4D4D958E6E0E0B2C6FE72D1">
    <w:name w:val="B6D7A1175D4D4D958E6E0E0B2C6FE72D1"/>
    <w:rsid w:val="00D13F9C"/>
    <w:pPr>
      <w:spacing w:after="0" w:line="240" w:lineRule="auto"/>
    </w:pPr>
    <w:rPr>
      <w:rFonts w:ascii="Arial" w:eastAsia="Times New Roman" w:hAnsi="Arial" w:cs="Arial"/>
      <w:sz w:val="20"/>
      <w:szCs w:val="20"/>
    </w:rPr>
  </w:style>
  <w:style w:type="paragraph" w:customStyle="1" w:styleId="CB4D8AB9677341058B9C37BDE63AF4C31">
    <w:name w:val="CB4D8AB9677341058B9C37BDE63AF4C31"/>
    <w:rsid w:val="00D13F9C"/>
    <w:pPr>
      <w:spacing w:after="0" w:line="240" w:lineRule="auto"/>
    </w:pPr>
    <w:rPr>
      <w:rFonts w:ascii="Arial" w:eastAsia="Times New Roman" w:hAnsi="Arial" w:cs="Arial"/>
      <w:sz w:val="20"/>
      <w:szCs w:val="20"/>
    </w:rPr>
  </w:style>
  <w:style w:type="paragraph" w:customStyle="1" w:styleId="C946A5DF5B4E49E1B0E087FACE6115E24">
    <w:name w:val="C946A5DF5B4E49E1B0E087FACE6115E24"/>
    <w:rsid w:val="00D13F9C"/>
    <w:pPr>
      <w:spacing w:after="0" w:line="240" w:lineRule="auto"/>
    </w:pPr>
    <w:rPr>
      <w:rFonts w:ascii="Arial" w:eastAsia="Times New Roman" w:hAnsi="Arial" w:cs="Arial"/>
      <w:sz w:val="20"/>
      <w:szCs w:val="20"/>
    </w:rPr>
  </w:style>
  <w:style w:type="paragraph" w:customStyle="1" w:styleId="8254CB2C7E69425F95ECF4704D3AED6C4">
    <w:name w:val="8254CB2C7E69425F95ECF4704D3AED6C4"/>
    <w:rsid w:val="00D13F9C"/>
    <w:pPr>
      <w:spacing w:after="0" w:line="240" w:lineRule="auto"/>
    </w:pPr>
    <w:rPr>
      <w:rFonts w:ascii="Arial" w:eastAsia="Times New Roman" w:hAnsi="Arial" w:cs="Arial"/>
      <w:sz w:val="20"/>
      <w:szCs w:val="20"/>
    </w:rPr>
  </w:style>
  <w:style w:type="paragraph" w:customStyle="1" w:styleId="C864B932389B4C44A3583D51574E62BA3">
    <w:name w:val="C864B932389B4C44A3583D51574E62BA3"/>
    <w:rsid w:val="00D13F9C"/>
    <w:pPr>
      <w:spacing w:after="0" w:line="240" w:lineRule="auto"/>
    </w:pPr>
    <w:rPr>
      <w:rFonts w:ascii="Arial" w:eastAsia="Times New Roman" w:hAnsi="Arial" w:cs="Arial"/>
      <w:sz w:val="20"/>
      <w:szCs w:val="20"/>
    </w:rPr>
  </w:style>
  <w:style w:type="paragraph" w:customStyle="1" w:styleId="B6D7A1175D4D4D958E6E0E0B2C6FE72D2">
    <w:name w:val="B6D7A1175D4D4D958E6E0E0B2C6FE72D2"/>
    <w:rsid w:val="00D13F9C"/>
    <w:pPr>
      <w:spacing w:after="0" w:line="240" w:lineRule="auto"/>
    </w:pPr>
    <w:rPr>
      <w:rFonts w:ascii="Arial" w:eastAsia="Times New Roman" w:hAnsi="Arial" w:cs="Arial"/>
      <w:sz w:val="20"/>
      <w:szCs w:val="20"/>
    </w:rPr>
  </w:style>
  <w:style w:type="paragraph" w:customStyle="1" w:styleId="CB4D8AB9677341058B9C37BDE63AF4C32">
    <w:name w:val="CB4D8AB9677341058B9C37BDE63AF4C32"/>
    <w:rsid w:val="00D13F9C"/>
    <w:pPr>
      <w:spacing w:after="0" w:line="240" w:lineRule="auto"/>
    </w:pPr>
    <w:rPr>
      <w:rFonts w:ascii="Arial" w:eastAsia="Times New Roman" w:hAnsi="Arial" w:cs="Arial"/>
      <w:sz w:val="20"/>
      <w:szCs w:val="20"/>
    </w:rPr>
  </w:style>
  <w:style w:type="paragraph" w:customStyle="1" w:styleId="70BF0D75E57344338BE890382FDE84A1">
    <w:name w:val="70BF0D75E57344338BE890382FDE84A1"/>
    <w:rsid w:val="001F65A1"/>
  </w:style>
  <w:style w:type="paragraph" w:customStyle="1" w:styleId="71881DF32091460C97AF0C81658B0CF7">
    <w:name w:val="71881DF32091460C97AF0C81658B0CF7"/>
    <w:rsid w:val="001F65A1"/>
  </w:style>
  <w:style w:type="paragraph" w:customStyle="1" w:styleId="CA05034BB7E04F568979E88212504B52">
    <w:name w:val="CA05034BB7E04F568979E88212504B52"/>
    <w:rsid w:val="001F65A1"/>
  </w:style>
  <w:style w:type="paragraph" w:customStyle="1" w:styleId="518E89CDF4554413BE8D8E4C17A6CA12">
    <w:name w:val="518E89CDF4554413BE8D8E4C17A6CA12"/>
    <w:rsid w:val="001F65A1"/>
  </w:style>
  <w:style w:type="paragraph" w:customStyle="1" w:styleId="62B210F2C216417A90543D53C2CB3A6C">
    <w:name w:val="62B210F2C216417A90543D53C2CB3A6C"/>
    <w:rsid w:val="001F65A1"/>
  </w:style>
  <w:style w:type="paragraph" w:customStyle="1" w:styleId="17C4EE86FB6D4A4899574D0CBF7AC655">
    <w:name w:val="17C4EE86FB6D4A4899574D0CBF7AC655"/>
    <w:rsid w:val="001F65A1"/>
  </w:style>
  <w:style w:type="paragraph" w:customStyle="1" w:styleId="6EE2C2B4FDCD49898597091A71659CE8">
    <w:name w:val="6EE2C2B4FDCD49898597091A71659CE8"/>
    <w:rsid w:val="001F65A1"/>
  </w:style>
  <w:style w:type="paragraph" w:customStyle="1" w:styleId="8989F39D520E4EA78CB7F5814D38D938">
    <w:name w:val="8989F39D520E4EA78CB7F5814D38D938"/>
    <w:rsid w:val="001F65A1"/>
  </w:style>
  <w:style w:type="paragraph" w:customStyle="1" w:styleId="96537546D7F5415392B4E176B3766036">
    <w:name w:val="96537546D7F5415392B4E176B3766036"/>
    <w:rsid w:val="001F65A1"/>
  </w:style>
  <w:style w:type="paragraph" w:customStyle="1" w:styleId="4823CA3AACEE49B0B4AA73DD232C93B6">
    <w:name w:val="4823CA3AACEE49B0B4AA73DD232C93B6"/>
    <w:rsid w:val="001F65A1"/>
  </w:style>
  <w:style w:type="paragraph" w:customStyle="1" w:styleId="7977DCBC465C4885BEBE3D20D7E77A45">
    <w:name w:val="7977DCBC465C4885BEBE3D20D7E77A45"/>
    <w:rsid w:val="001F65A1"/>
  </w:style>
  <w:style w:type="paragraph" w:customStyle="1" w:styleId="35501CBDFBA84E92B29F1012FAE39F7D">
    <w:name w:val="35501CBDFBA84E92B29F1012FAE39F7D"/>
    <w:rsid w:val="001F65A1"/>
  </w:style>
  <w:style w:type="paragraph" w:customStyle="1" w:styleId="C946A5DF5B4E49E1B0E087FACE6115E25">
    <w:name w:val="C946A5DF5B4E49E1B0E087FACE6115E25"/>
    <w:rsid w:val="001F65A1"/>
    <w:pPr>
      <w:spacing w:after="0" w:line="240" w:lineRule="auto"/>
    </w:pPr>
    <w:rPr>
      <w:rFonts w:ascii="Arial" w:eastAsia="Times New Roman" w:hAnsi="Arial" w:cs="Arial"/>
      <w:sz w:val="20"/>
      <w:szCs w:val="20"/>
    </w:rPr>
  </w:style>
  <w:style w:type="paragraph" w:customStyle="1" w:styleId="8254CB2C7E69425F95ECF4704D3AED6C5">
    <w:name w:val="8254CB2C7E69425F95ECF4704D3AED6C5"/>
    <w:rsid w:val="001F65A1"/>
    <w:pPr>
      <w:spacing w:after="0" w:line="240" w:lineRule="auto"/>
    </w:pPr>
    <w:rPr>
      <w:rFonts w:ascii="Arial" w:eastAsia="Times New Roman" w:hAnsi="Arial" w:cs="Arial"/>
      <w:sz w:val="20"/>
      <w:szCs w:val="20"/>
    </w:rPr>
  </w:style>
  <w:style w:type="paragraph" w:customStyle="1" w:styleId="5C641EB587184CE98B597DF8E492203F">
    <w:name w:val="5C641EB587184CE98B597DF8E492203F"/>
    <w:rsid w:val="001F65A1"/>
    <w:pPr>
      <w:spacing w:after="0" w:line="240" w:lineRule="auto"/>
    </w:pPr>
    <w:rPr>
      <w:rFonts w:ascii="Arial" w:eastAsia="Times New Roman" w:hAnsi="Arial" w:cs="Arial"/>
      <w:sz w:val="20"/>
      <w:szCs w:val="20"/>
    </w:rPr>
  </w:style>
  <w:style w:type="paragraph" w:customStyle="1" w:styleId="71881DF32091460C97AF0C81658B0CF71">
    <w:name w:val="71881DF32091460C97AF0C81658B0CF71"/>
    <w:rsid w:val="001F65A1"/>
    <w:pPr>
      <w:spacing w:after="0" w:line="240" w:lineRule="auto"/>
    </w:pPr>
    <w:rPr>
      <w:rFonts w:ascii="Arial" w:eastAsia="Times New Roman" w:hAnsi="Arial" w:cs="Arial"/>
      <w:sz w:val="20"/>
      <w:szCs w:val="20"/>
    </w:rPr>
  </w:style>
  <w:style w:type="paragraph" w:customStyle="1" w:styleId="CA05034BB7E04F568979E88212504B521">
    <w:name w:val="CA05034BB7E04F568979E88212504B521"/>
    <w:rsid w:val="001F65A1"/>
    <w:pPr>
      <w:spacing w:after="0" w:line="240" w:lineRule="auto"/>
    </w:pPr>
    <w:rPr>
      <w:rFonts w:ascii="Arial" w:eastAsia="Times New Roman" w:hAnsi="Arial" w:cs="Arial"/>
      <w:sz w:val="20"/>
      <w:szCs w:val="20"/>
    </w:rPr>
  </w:style>
  <w:style w:type="paragraph" w:customStyle="1" w:styleId="518E89CDF4554413BE8D8E4C17A6CA121">
    <w:name w:val="518E89CDF4554413BE8D8E4C17A6CA121"/>
    <w:rsid w:val="001F65A1"/>
    <w:pPr>
      <w:spacing w:after="0" w:line="240" w:lineRule="auto"/>
    </w:pPr>
    <w:rPr>
      <w:rFonts w:ascii="Arial" w:eastAsia="Times New Roman" w:hAnsi="Arial" w:cs="Arial"/>
      <w:sz w:val="20"/>
      <w:szCs w:val="20"/>
    </w:rPr>
  </w:style>
  <w:style w:type="paragraph" w:customStyle="1" w:styleId="4823CA3AACEE49B0B4AA73DD232C93B61">
    <w:name w:val="4823CA3AACEE49B0B4AA73DD232C93B61"/>
    <w:rsid w:val="001F65A1"/>
    <w:pPr>
      <w:spacing w:after="0" w:line="240" w:lineRule="auto"/>
    </w:pPr>
    <w:rPr>
      <w:rFonts w:ascii="Arial" w:eastAsia="Times New Roman" w:hAnsi="Arial" w:cs="Arial"/>
      <w:sz w:val="20"/>
      <w:szCs w:val="20"/>
    </w:rPr>
  </w:style>
  <w:style w:type="paragraph" w:customStyle="1" w:styleId="96537546D7F5415392B4E176B37660361">
    <w:name w:val="96537546D7F5415392B4E176B37660361"/>
    <w:rsid w:val="001F65A1"/>
    <w:pPr>
      <w:spacing w:after="0" w:line="240" w:lineRule="auto"/>
    </w:pPr>
    <w:rPr>
      <w:rFonts w:ascii="Arial" w:eastAsia="Times New Roman" w:hAnsi="Arial" w:cs="Arial"/>
      <w:sz w:val="20"/>
      <w:szCs w:val="20"/>
    </w:rPr>
  </w:style>
  <w:style w:type="paragraph" w:customStyle="1" w:styleId="C946A5DF5B4E49E1B0E087FACE6115E26">
    <w:name w:val="C946A5DF5B4E49E1B0E087FACE6115E26"/>
    <w:rsid w:val="001F65A1"/>
    <w:pPr>
      <w:spacing w:after="0" w:line="240" w:lineRule="auto"/>
    </w:pPr>
    <w:rPr>
      <w:rFonts w:ascii="Arial" w:eastAsia="Times New Roman" w:hAnsi="Arial" w:cs="Arial"/>
      <w:sz w:val="20"/>
      <w:szCs w:val="20"/>
    </w:rPr>
  </w:style>
  <w:style w:type="paragraph" w:customStyle="1" w:styleId="8254CB2C7E69425F95ECF4704D3AED6C6">
    <w:name w:val="8254CB2C7E69425F95ECF4704D3AED6C6"/>
    <w:rsid w:val="001F65A1"/>
    <w:pPr>
      <w:spacing w:after="0" w:line="240" w:lineRule="auto"/>
    </w:pPr>
    <w:rPr>
      <w:rFonts w:ascii="Arial" w:eastAsia="Times New Roman" w:hAnsi="Arial" w:cs="Arial"/>
      <w:sz w:val="20"/>
      <w:szCs w:val="20"/>
    </w:rPr>
  </w:style>
  <w:style w:type="paragraph" w:customStyle="1" w:styleId="5C641EB587184CE98B597DF8E492203F1">
    <w:name w:val="5C641EB587184CE98B597DF8E492203F1"/>
    <w:rsid w:val="001F65A1"/>
    <w:pPr>
      <w:spacing w:after="0" w:line="240" w:lineRule="auto"/>
    </w:pPr>
    <w:rPr>
      <w:rFonts w:ascii="Arial" w:eastAsia="Times New Roman" w:hAnsi="Arial" w:cs="Arial"/>
      <w:sz w:val="20"/>
      <w:szCs w:val="20"/>
    </w:rPr>
  </w:style>
  <w:style w:type="paragraph" w:customStyle="1" w:styleId="71881DF32091460C97AF0C81658B0CF72">
    <w:name w:val="71881DF32091460C97AF0C81658B0CF72"/>
    <w:rsid w:val="001F65A1"/>
    <w:pPr>
      <w:spacing w:after="0" w:line="240" w:lineRule="auto"/>
    </w:pPr>
    <w:rPr>
      <w:rFonts w:ascii="Arial" w:eastAsia="Times New Roman" w:hAnsi="Arial" w:cs="Arial"/>
      <w:sz w:val="20"/>
      <w:szCs w:val="20"/>
    </w:rPr>
  </w:style>
  <w:style w:type="paragraph" w:customStyle="1" w:styleId="CA05034BB7E04F568979E88212504B522">
    <w:name w:val="CA05034BB7E04F568979E88212504B522"/>
    <w:rsid w:val="001F65A1"/>
    <w:pPr>
      <w:spacing w:after="0" w:line="240" w:lineRule="auto"/>
    </w:pPr>
    <w:rPr>
      <w:rFonts w:ascii="Arial" w:eastAsia="Times New Roman" w:hAnsi="Arial" w:cs="Arial"/>
      <w:sz w:val="20"/>
      <w:szCs w:val="20"/>
    </w:rPr>
  </w:style>
  <w:style w:type="paragraph" w:customStyle="1" w:styleId="518E89CDF4554413BE8D8E4C17A6CA122">
    <w:name w:val="518E89CDF4554413BE8D8E4C17A6CA122"/>
    <w:rsid w:val="001F65A1"/>
    <w:pPr>
      <w:spacing w:after="0" w:line="240" w:lineRule="auto"/>
    </w:pPr>
    <w:rPr>
      <w:rFonts w:ascii="Arial" w:eastAsia="Times New Roman" w:hAnsi="Arial" w:cs="Arial"/>
      <w:sz w:val="20"/>
      <w:szCs w:val="20"/>
    </w:rPr>
  </w:style>
  <w:style w:type="paragraph" w:customStyle="1" w:styleId="4823CA3AACEE49B0B4AA73DD232C93B62">
    <w:name w:val="4823CA3AACEE49B0B4AA73DD232C93B62"/>
    <w:rsid w:val="001F65A1"/>
    <w:pPr>
      <w:spacing w:after="0" w:line="240" w:lineRule="auto"/>
    </w:pPr>
    <w:rPr>
      <w:rFonts w:ascii="Arial" w:eastAsia="Times New Roman" w:hAnsi="Arial" w:cs="Arial"/>
      <w:sz w:val="20"/>
      <w:szCs w:val="20"/>
    </w:rPr>
  </w:style>
  <w:style w:type="paragraph" w:customStyle="1" w:styleId="96537546D7F5415392B4E176B37660362">
    <w:name w:val="96537546D7F5415392B4E176B37660362"/>
    <w:rsid w:val="001F65A1"/>
    <w:pPr>
      <w:spacing w:after="0" w:line="240" w:lineRule="auto"/>
    </w:pPr>
    <w:rPr>
      <w:rFonts w:ascii="Arial" w:eastAsia="Times New Roman" w:hAnsi="Arial" w:cs="Arial"/>
      <w:sz w:val="20"/>
      <w:szCs w:val="20"/>
    </w:rPr>
  </w:style>
  <w:style w:type="paragraph" w:customStyle="1" w:styleId="C946A5DF5B4E49E1B0E087FACE6115E27">
    <w:name w:val="C946A5DF5B4E49E1B0E087FACE6115E27"/>
    <w:rsid w:val="001F65A1"/>
    <w:pPr>
      <w:spacing w:after="0" w:line="240" w:lineRule="auto"/>
    </w:pPr>
    <w:rPr>
      <w:rFonts w:ascii="Arial" w:eastAsia="Times New Roman" w:hAnsi="Arial" w:cs="Arial"/>
      <w:sz w:val="20"/>
      <w:szCs w:val="20"/>
    </w:rPr>
  </w:style>
  <w:style w:type="paragraph" w:customStyle="1" w:styleId="8254CB2C7E69425F95ECF4704D3AED6C7">
    <w:name w:val="8254CB2C7E69425F95ECF4704D3AED6C7"/>
    <w:rsid w:val="001F65A1"/>
    <w:pPr>
      <w:spacing w:after="0" w:line="240" w:lineRule="auto"/>
    </w:pPr>
    <w:rPr>
      <w:rFonts w:ascii="Arial" w:eastAsia="Times New Roman" w:hAnsi="Arial" w:cs="Arial"/>
      <w:sz w:val="20"/>
      <w:szCs w:val="20"/>
    </w:rPr>
  </w:style>
  <w:style w:type="paragraph" w:customStyle="1" w:styleId="5C641EB587184CE98B597DF8E492203F2">
    <w:name w:val="5C641EB587184CE98B597DF8E492203F2"/>
    <w:rsid w:val="001F65A1"/>
    <w:pPr>
      <w:spacing w:after="0" w:line="240" w:lineRule="auto"/>
    </w:pPr>
    <w:rPr>
      <w:rFonts w:ascii="Arial" w:eastAsia="Times New Roman" w:hAnsi="Arial" w:cs="Arial"/>
      <w:sz w:val="20"/>
      <w:szCs w:val="20"/>
    </w:rPr>
  </w:style>
  <w:style w:type="paragraph" w:customStyle="1" w:styleId="71881DF32091460C97AF0C81658B0CF73">
    <w:name w:val="71881DF32091460C97AF0C81658B0CF73"/>
    <w:rsid w:val="001F65A1"/>
    <w:pPr>
      <w:spacing w:after="0" w:line="240" w:lineRule="auto"/>
    </w:pPr>
    <w:rPr>
      <w:rFonts w:ascii="Arial" w:eastAsia="Times New Roman" w:hAnsi="Arial" w:cs="Arial"/>
      <w:sz w:val="20"/>
      <w:szCs w:val="20"/>
    </w:rPr>
  </w:style>
  <w:style w:type="paragraph" w:customStyle="1" w:styleId="CA05034BB7E04F568979E88212504B523">
    <w:name w:val="CA05034BB7E04F568979E88212504B523"/>
    <w:rsid w:val="001F65A1"/>
    <w:pPr>
      <w:spacing w:after="0" w:line="240" w:lineRule="auto"/>
    </w:pPr>
    <w:rPr>
      <w:rFonts w:ascii="Arial" w:eastAsia="Times New Roman" w:hAnsi="Arial" w:cs="Arial"/>
      <w:sz w:val="20"/>
      <w:szCs w:val="20"/>
    </w:rPr>
  </w:style>
  <w:style w:type="paragraph" w:customStyle="1" w:styleId="518E89CDF4554413BE8D8E4C17A6CA123">
    <w:name w:val="518E89CDF4554413BE8D8E4C17A6CA123"/>
    <w:rsid w:val="001F65A1"/>
    <w:pPr>
      <w:spacing w:after="0" w:line="240" w:lineRule="auto"/>
    </w:pPr>
    <w:rPr>
      <w:rFonts w:ascii="Arial" w:eastAsia="Times New Roman" w:hAnsi="Arial" w:cs="Arial"/>
      <w:sz w:val="20"/>
      <w:szCs w:val="20"/>
    </w:rPr>
  </w:style>
  <w:style w:type="paragraph" w:customStyle="1" w:styleId="4823CA3AACEE49B0B4AA73DD232C93B63">
    <w:name w:val="4823CA3AACEE49B0B4AA73DD232C93B63"/>
    <w:rsid w:val="001F65A1"/>
    <w:pPr>
      <w:spacing w:after="0" w:line="240" w:lineRule="auto"/>
    </w:pPr>
    <w:rPr>
      <w:rFonts w:ascii="Arial" w:eastAsia="Times New Roman" w:hAnsi="Arial" w:cs="Arial"/>
      <w:sz w:val="20"/>
      <w:szCs w:val="20"/>
    </w:rPr>
  </w:style>
  <w:style w:type="paragraph" w:customStyle="1" w:styleId="96537546D7F5415392B4E176B37660363">
    <w:name w:val="96537546D7F5415392B4E176B37660363"/>
    <w:rsid w:val="001F65A1"/>
    <w:pPr>
      <w:spacing w:after="0" w:line="240" w:lineRule="auto"/>
    </w:pPr>
    <w:rPr>
      <w:rFonts w:ascii="Arial" w:eastAsia="Times New Roman" w:hAnsi="Arial" w:cs="Arial"/>
      <w:sz w:val="20"/>
      <w:szCs w:val="20"/>
    </w:rPr>
  </w:style>
  <w:style w:type="paragraph" w:customStyle="1" w:styleId="C946A5DF5B4E49E1B0E087FACE6115E28">
    <w:name w:val="C946A5DF5B4E49E1B0E087FACE6115E28"/>
    <w:rsid w:val="00010269"/>
    <w:pPr>
      <w:spacing w:after="0" w:line="240" w:lineRule="auto"/>
    </w:pPr>
    <w:rPr>
      <w:rFonts w:ascii="Arial" w:eastAsia="Times New Roman" w:hAnsi="Arial" w:cs="Arial"/>
      <w:sz w:val="20"/>
      <w:szCs w:val="20"/>
    </w:rPr>
  </w:style>
  <w:style w:type="paragraph" w:customStyle="1" w:styleId="8254CB2C7E69425F95ECF4704D3AED6C8">
    <w:name w:val="8254CB2C7E69425F95ECF4704D3AED6C8"/>
    <w:rsid w:val="00010269"/>
    <w:pPr>
      <w:spacing w:after="0" w:line="240" w:lineRule="auto"/>
    </w:pPr>
    <w:rPr>
      <w:rFonts w:ascii="Arial" w:eastAsia="Times New Roman" w:hAnsi="Arial" w:cs="Arial"/>
      <w:sz w:val="20"/>
      <w:szCs w:val="20"/>
    </w:rPr>
  </w:style>
  <w:style w:type="paragraph" w:customStyle="1" w:styleId="71881DF32091460C97AF0C81658B0CF74">
    <w:name w:val="71881DF32091460C97AF0C81658B0CF74"/>
    <w:rsid w:val="00010269"/>
    <w:pPr>
      <w:spacing w:after="0" w:line="240" w:lineRule="auto"/>
    </w:pPr>
    <w:rPr>
      <w:rFonts w:ascii="Arial" w:eastAsia="Times New Roman" w:hAnsi="Arial" w:cs="Arial"/>
      <w:sz w:val="20"/>
      <w:szCs w:val="20"/>
    </w:rPr>
  </w:style>
  <w:style w:type="paragraph" w:customStyle="1" w:styleId="CA05034BB7E04F568979E88212504B524">
    <w:name w:val="CA05034BB7E04F568979E88212504B524"/>
    <w:rsid w:val="00010269"/>
    <w:pPr>
      <w:spacing w:after="0" w:line="240" w:lineRule="auto"/>
    </w:pPr>
    <w:rPr>
      <w:rFonts w:ascii="Arial" w:eastAsia="Times New Roman" w:hAnsi="Arial" w:cs="Arial"/>
      <w:sz w:val="20"/>
      <w:szCs w:val="20"/>
    </w:rPr>
  </w:style>
  <w:style w:type="paragraph" w:customStyle="1" w:styleId="518E89CDF4554413BE8D8E4C17A6CA124">
    <w:name w:val="518E89CDF4554413BE8D8E4C17A6CA124"/>
    <w:rsid w:val="00010269"/>
    <w:pPr>
      <w:spacing w:after="0" w:line="240" w:lineRule="auto"/>
    </w:pPr>
    <w:rPr>
      <w:rFonts w:ascii="Arial" w:eastAsia="Times New Roman" w:hAnsi="Arial" w:cs="Arial"/>
      <w:sz w:val="20"/>
      <w:szCs w:val="20"/>
    </w:rPr>
  </w:style>
  <w:style w:type="paragraph" w:customStyle="1" w:styleId="4823CA3AACEE49B0B4AA73DD232C93B64">
    <w:name w:val="4823CA3AACEE49B0B4AA73DD232C93B64"/>
    <w:rsid w:val="00010269"/>
    <w:pPr>
      <w:spacing w:after="0" w:line="240" w:lineRule="auto"/>
    </w:pPr>
    <w:rPr>
      <w:rFonts w:ascii="Arial" w:eastAsia="Times New Roman" w:hAnsi="Arial" w:cs="Arial"/>
      <w:sz w:val="20"/>
      <w:szCs w:val="20"/>
    </w:rPr>
  </w:style>
  <w:style w:type="paragraph" w:customStyle="1" w:styleId="96537546D7F5415392B4E176B37660364">
    <w:name w:val="96537546D7F5415392B4E176B37660364"/>
    <w:rsid w:val="00010269"/>
    <w:pPr>
      <w:spacing w:after="0" w:line="240" w:lineRule="auto"/>
    </w:pPr>
    <w:rPr>
      <w:rFonts w:ascii="Arial" w:eastAsia="Times New Roman" w:hAnsi="Arial" w:cs="Arial"/>
      <w:sz w:val="20"/>
      <w:szCs w:val="20"/>
    </w:rPr>
  </w:style>
  <w:style w:type="paragraph" w:customStyle="1" w:styleId="C946A5DF5B4E49E1B0E087FACE6115E29">
    <w:name w:val="C946A5DF5B4E49E1B0E087FACE6115E29"/>
    <w:rsid w:val="00010269"/>
    <w:pPr>
      <w:spacing w:after="0" w:line="240" w:lineRule="auto"/>
    </w:pPr>
    <w:rPr>
      <w:rFonts w:ascii="Arial" w:eastAsia="Times New Roman" w:hAnsi="Arial" w:cs="Arial"/>
      <w:sz w:val="20"/>
      <w:szCs w:val="20"/>
    </w:rPr>
  </w:style>
  <w:style w:type="paragraph" w:customStyle="1" w:styleId="8254CB2C7E69425F95ECF4704D3AED6C9">
    <w:name w:val="8254CB2C7E69425F95ECF4704D3AED6C9"/>
    <w:rsid w:val="00010269"/>
    <w:pPr>
      <w:spacing w:after="0" w:line="240" w:lineRule="auto"/>
    </w:pPr>
    <w:rPr>
      <w:rFonts w:ascii="Arial" w:eastAsia="Times New Roman" w:hAnsi="Arial" w:cs="Arial"/>
      <w:sz w:val="20"/>
      <w:szCs w:val="20"/>
    </w:rPr>
  </w:style>
  <w:style w:type="paragraph" w:customStyle="1" w:styleId="71881DF32091460C97AF0C81658B0CF75">
    <w:name w:val="71881DF32091460C97AF0C81658B0CF75"/>
    <w:rsid w:val="00010269"/>
    <w:pPr>
      <w:spacing w:after="0" w:line="240" w:lineRule="auto"/>
    </w:pPr>
    <w:rPr>
      <w:rFonts w:ascii="Arial" w:eastAsia="Times New Roman" w:hAnsi="Arial" w:cs="Arial"/>
      <w:sz w:val="20"/>
      <w:szCs w:val="20"/>
    </w:rPr>
  </w:style>
  <w:style w:type="paragraph" w:customStyle="1" w:styleId="Tabletext">
    <w:name w:val="Table text"/>
    <w:basedOn w:val="Normal"/>
    <w:qFormat/>
    <w:rsid w:val="00010269"/>
    <w:pPr>
      <w:spacing w:after="0" w:line="240" w:lineRule="auto"/>
    </w:pPr>
    <w:rPr>
      <w:rFonts w:ascii="Arial" w:eastAsia="Times New Roman" w:hAnsi="Arial" w:cs="Arial"/>
      <w:sz w:val="20"/>
      <w:szCs w:val="20"/>
    </w:rPr>
  </w:style>
  <w:style w:type="paragraph" w:customStyle="1" w:styleId="CA05034BB7E04F568979E88212504B525">
    <w:name w:val="CA05034BB7E04F568979E88212504B525"/>
    <w:rsid w:val="00010269"/>
    <w:pPr>
      <w:spacing w:after="0" w:line="240" w:lineRule="auto"/>
    </w:pPr>
    <w:rPr>
      <w:rFonts w:ascii="Arial" w:eastAsia="Times New Roman" w:hAnsi="Arial" w:cs="Arial"/>
      <w:sz w:val="20"/>
      <w:szCs w:val="20"/>
    </w:rPr>
  </w:style>
  <w:style w:type="paragraph" w:customStyle="1" w:styleId="518E89CDF4554413BE8D8E4C17A6CA125">
    <w:name w:val="518E89CDF4554413BE8D8E4C17A6CA125"/>
    <w:rsid w:val="00010269"/>
    <w:pPr>
      <w:spacing w:after="0" w:line="240" w:lineRule="auto"/>
    </w:pPr>
    <w:rPr>
      <w:rFonts w:ascii="Arial" w:eastAsia="Times New Roman" w:hAnsi="Arial" w:cs="Arial"/>
      <w:sz w:val="20"/>
      <w:szCs w:val="20"/>
    </w:rPr>
  </w:style>
  <w:style w:type="paragraph" w:customStyle="1" w:styleId="4823CA3AACEE49B0B4AA73DD232C93B65">
    <w:name w:val="4823CA3AACEE49B0B4AA73DD232C93B65"/>
    <w:rsid w:val="00010269"/>
    <w:pPr>
      <w:spacing w:after="0" w:line="240" w:lineRule="auto"/>
    </w:pPr>
    <w:rPr>
      <w:rFonts w:ascii="Arial" w:eastAsia="Times New Roman" w:hAnsi="Arial" w:cs="Arial"/>
      <w:sz w:val="20"/>
      <w:szCs w:val="20"/>
    </w:rPr>
  </w:style>
  <w:style w:type="paragraph" w:customStyle="1" w:styleId="96537546D7F5415392B4E176B37660365">
    <w:name w:val="96537546D7F5415392B4E176B37660365"/>
    <w:rsid w:val="00010269"/>
    <w:pPr>
      <w:spacing w:after="0" w:line="240" w:lineRule="auto"/>
    </w:pPr>
    <w:rPr>
      <w:rFonts w:ascii="Arial" w:eastAsia="Times New Roman" w:hAnsi="Arial" w:cs="Arial"/>
      <w:sz w:val="20"/>
      <w:szCs w:val="20"/>
    </w:rPr>
  </w:style>
  <w:style w:type="paragraph" w:customStyle="1" w:styleId="C946A5DF5B4E49E1B0E087FACE6115E210">
    <w:name w:val="C946A5DF5B4E49E1B0E087FACE6115E210"/>
    <w:rsid w:val="00010269"/>
    <w:pPr>
      <w:spacing w:after="0" w:line="240" w:lineRule="auto"/>
    </w:pPr>
    <w:rPr>
      <w:rFonts w:ascii="Arial" w:eastAsia="Times New Roman" w:hAnsi="Arial" w:cs="Arial"/>
      <w:sz w:val="20"/>
      <w:szCs w:val="20"/>
    </w:rPr>
  </w:style>
  <w:style w:type="paragraph" w:customStyle="1" w:styleId="8254CB2C7E69425F95ECF4704D3AED6C10">
    <w:name w:val="8254CB2C7E69425F95ECF4704D3AED6C10"/>
    <w:rsid w:val="00010269"/>
    <w:pPr>
      <w:spacing w:after="0" w:line="240" w:lineRule="auto"/>
    </w:pPr>
    <w:rPr>
      <w:rFonts w:ascii="Arial" w:eastAsia="Times New Roman" w:hAnsi="Arial" w:cs="Arial"/>
      <w:sz w:val="20"/>
      <w:szCs w:val="20"/>
    </w:rPr>
  </w:style>
  <w:style w:type="paragraph" w:customStyle="1" w:styleId="71881DF32091460C97AF0C81658B0CF76">
    <w:name w:val="71881DF32091460C97AF0C81658B0CF76"/>
    <w:rsid w:val="00010269"/>
    <w:pPr>
      <w:spacing w:after="0" w:line="240" w:lineRule="auto"/>
    </w:pPr>
    <w:rPr>
      <w:rFonts w:ascii="Arial" w:eastAsia="Times New Roman" w:hAnsi="Arial" w:cs="Arial"/>
      <w:sz w:val="20"/>
      <w:szCs w:val="20"/>
    </w:rPr>
  </w:style>
  <w:style w:type="paragraph" w:customStyle="1" w:styleId="CA05034BB7E04F568979E88212504B526">
    <w:name w:val="CA05034BB7E04F568979E88212504B526"/>
    <w:rsid w:val="00010269"/>
    <w:pPr>
      <w:spacing w:after="0" w:line="240" w:lineRule="auto"/>
    </w:pPr>
    <w:rPr>
      <w:rFonts w:ascii="Arial" w:eastAsia="Times New Roman" w:hAnsi="Arial" w:cs="Arial"/>
      <w:sz w:val="20"/>
      <w:szCs w:val="20"/>
    </w:rPr>
  </w:style>
  <w:style w:type="paragraph" w:customStyle="1" w:styleId="518E89CDF4554413BE8D8E4C17A6CA126">
    <w:name w:val="518E89CDF4554413BE8D8E4C17A6CA126"/>
    <w:rsid w:val="00010269"/>
    <w:pPr>
      <w:spacing w:after="0" w:line="240" w:lineRule="auto"/>
    </w:pPr>
    <w:rPr>
      <w:rFonts w:ascii="Arial" w:eastAsia="Times New Roman" w:hAnsi="Arial" w:cs="Arial"/>
      <w:sz w:val="20"/>
      <w:szCs w:val="20"/>
    </w:rPr>
  </w:style>
  <w:style w:type="paragraph" w:customStyle="1" w:styleId="4823CA3AACEE49B0B4AA73DD232C93B66">
    <w:name w:val="4823CA3AACEE49B0B4AA73DD232C93B66"/>
    <w:rsid w:val="00010269"/>
    <w:pPr>
      <w:spacing w:after="0" w:line="240" w:lineRule="auto"/>
    </w:pPr>
    <w:rPr>
      <w:rFonts w:ascii="Arial" w:eastAsia="Times New Roman" w:hAnsi="Arial" w:cs="Arial"/>
      <w:sz w:val="20"/>
      <w:szCs w:val="20"/>
    </w:rPr>
  </w:style>
  <w:style w:type="paragraph" w:customStyle="1" w:styleId="96537546D7F5415392B4E176B37660366">
    <w:name w:val="96537546D7F5415392B4E176B37660366"/>
    <w:rsid w:val="00010269"/>
    <w:pPr>
      <w:spacing w:after="0" w:line="240" w:lineRule="auto"/>
    </w:pPr>
    <w:rPr>
      <w:rFonts w:ascii="Arial" w:eastAsia="Times New Roman" w:hAnsi="Arial" w:cs="Arial"/>
      <w:sz w:val="20"/>
      <w:szCs w:val="20"/>
    </w:rPr>
  </w:style>
  <w:style w:type="paragraph" w:customStyle="1" w:styleId="C946A5DF5B4E49E1B0E087FACE6115E211">
    <w:name w:val="C946A5DF5B4E49E1B0E087FACE6115E211"/>
    <w:rsid w:val="00010269"/>
    <w:pPr>
      <w:spacing w:after="0" w:line="240" w:lineRule="auto"/>
    </w:pPr>
    <w:rPr>
      <w:rFonts w:ascii="Arial" w:eastAsia="Times New Roman" w:hAnsi="Arial" w:cs="Arial"/>
      <w:sz w:val="20"/>
      <w:szCs w:val="20"/>
    </w:rPr>
  </w:style>
  <w:style w:type="paragraph" w:customStyle="1" w:styleId="8254CB2C7E69425F95ECF4704D3AED6C11">
    <w:name w:val="8254CB2C7E69425F95ECF4704D3AED6C11"/>
    <w:rsid w:val="00010269"/>
    <w:pPr>
      <w:spacing w:after="0" w:line="240" w:lineRule="auto"/>
    </w:pPr>
    <w:rPr>
      <w:rFonts w:ascii="Arial" w:eastAsia="Times New Roman" w:hAnsi="Arial" w:cs="Arial"/>
      <w:sz w:val="20"/>
      <w:szCs w:val="20"/>
    </w:rPr>
  </w:style>
  <w:style w:type="paragraph" w:customStyle="1" w:styleId="71881DF32091460C97AF0C81658B0CF77">
    <w:name w:val="71881DF32091460C97AF0C81658B0CF77"/>
    <w:rsid w:val="00010269"/>
    <w:pPr>
      <w:spacing w:after="0" w:line="240" w:lineRule="auto"/>
    </w:pPr>
    <w:rPr>
      <w:rFonts w:ascii="Arial" w:eastAsia="Times New Roman" w:hAnsi="Arial" w:cs="Arial"/>
      <w:sz w:val="20"/>
      <w:szCs w:val="20"/>
    </w:rPr>
  </w:style>
  <w:style w:type="paragraph" w:customStyle="1" w:styleId="CA05034BB7E04F568979E88212504B527">
    <w:name w:val="CA05034BB7E04F568979E88212504B527"/>
    <w:rsid w:val="00010269"/>
    <w:pPr>
      <w:spacing w:after="0" w:line="240" w:lineRule="auto"/>
    </w:pPr>
    <w:rPr>
      <w:rFonts w:ascii="Arial" w:eastAsia="Times New Roman" w:hAnsi="Arial" w:cs="Arial"/>
      <w:sz w:val="20"/>
      <w:szCs w:val="20"/>
    </w:rPr>
  </w:style>
  <w:style w:type="paragraph" w:customStyle="1" w:styleId="518E89CDF4554413BE8D8E4C17A6CA127">
    <w:name w:val="518E89CDF4554413BE8D8E4C17A6CA127"/>
    <w:rsid w:val="00010269"/>
    <w:pPr>
      <w:spacing w:after="0" w:line="240" w:lineRule="auto"/>
    </w:pPr>
    <w:rPr>
      <w:rFonts w:ascii="Arial" w:eastAsia="Times New Roman" w:hAnsi="Arial" w:cs="Arial"/>
      <w:sz w:val="20"/>
      <w:szCs w:val="20"/>
    </w:rPr>
  </w:style>
  <w:style w:type="paragraph" w:customStyle="1" w:styleId="4823CA3AACEE49B0B4AA73DD232C93B67">
    <w:name w:val="4823CA3AACEE49B0B4AA73DD232C93B67"/>
    <w:rsid w:val="00010269"/>
    <w:pPr>
      <w:spacing w:after="0" w:line="240" w:lineRule="auto"/>
    </w:pPr>
    <w:rPr>
      <w:rFonts w:ascii="Arial" w:eastAsia="Times New Roman" w:hAnsi="Arial" w:cs="Arial"/>
      <w:sz w:val="20"/>
      <w:szCs w:val="20"/>
    </w:rPr>
  </w:style>
  <w:style w:type="paragraph" w:customStyle="1" w:styleId="96537546D7F5415392B4E176B37660367">
    <w:name w:val="96537546D7F5415392B4E176B37660367"/>
    <w:rsid w:val="00010269"/>
    <w:pPr>
      <w:spacing w:after="0" w:line="240" w:lineRule="auto"/>
    </w:pPr>
    <w:rPr>
      <w:rFonts w:ascii="Arial" w:eastAsia="Times New Roman" w:hAnsi="Arial" w:cs="Arial"/>
      <w:sz w:val="20"/>
      <w:szCs w:val="20"/>
    </w:rPr>
  </w:style>
  <w:style w:type="paragraph" w:customStyle="1" w:styleId="C946A5DF5B4E49E1B0E087FACE6115E212">
    <w:name w:val="C946A5DF5B4E49E1B0E087FACE6115E212"/>
    <w:rsid w:val="00010269"/>
    <w:pPr>
      <w:spacing w:after="0" w:line="240" w:lineRule="auto"/>
    </w:pPr>
    <w:rPr>
      <w:rFonts w:ascii="Arial" w:eastAsia="Times New Roman" w:hAnsi="Arial" w:cs="Arial"/>
      <w:sz w:val="20"/>
      <w:szCs w:val="20"/>
    </w:rPr>
  </w:style>
  <w:style w:type="paragraph" w:customStyle="1" w:styleId="8254CB2C7E69425F95ECF4704D3AED6C12">
    <w:name w:val="8254CB2C7E69425F95ECF4704D3AED6C12"/>
    <w:rsid w:val="00010269"/>
    <w:pPr>
      <w:spacing w:after="0" w:line="240" w:lineRule="auto"/>
    </w:pPr>
    <w:rPr>
      <w:rFonts w:ascii="Arial" w:eastAsia="Times New Roman" w:hAnsi="Arial" w:cs="Arial"/>
      <w:sz w:val="20"/>
      <w:szCs w:val="20"/>
    </w:rPr>
  </w:style>
  <w:style w:type="paragraph" w:customStyle="1" w:styleId="71881DF32091460C97AF0C81658B0CF78">
    <w:name w:val="71881DF32091460C97AF0C81658B0CF78"/>
    <w:rsid w:val="00010269"/>
    <w:pPr>
      <w:spacing w:after="0" w:line="240" w:lineRule="auto"/>
    </w:pPr>
    <w:rPr>
      <w:rFonts w:ascii="Arial" w:eastAsia="Times New Roman" w:hAnsi="Arial" w:cs="Arial"/>
      <w:sz w:val="20"/>
      <w:szCs w:val="20"/>
    </w:rPr>
  </w:style>
  <w:style w:type="paragraph" w:customStyle="1" w:styleId="CA05034BB7E04F568979E88212504B528">
    <w:name w:val="CA05034BB7E04F568979E88212504B528"/>
    <w:rsid w:val="00010269"/>
    <w:pPr>
      <w:spacing w:after="0" w:line="240" w:lineRule="auto"/>
    </w:pPr>
    <w:rPr>
      <w:rFonts w:ascii="Arial" w:eastAsia="Times New Roman" w:hAnsi="Arial" w:cs="Arial"/>
      <w:sz w:val="20"/>
      <w:szCs w:val="20"/>
    </w:rPr>
  </w:style>
  <w:style w:type="paragraph" w:customStyle="1" w:styleId="518E89CDF4554413BE8D8E4C17A6CA128">
    <w:name w:val="518E89CDF4554413BE8D8E4C17A6CA128"/>
    <w:rsid w:val="00010269"/>
    <w:pPr>
      <w:spacing w:after="0" w:line="240" w:lineRule="auto"/>
    </w:pPr>
    <w:rPr>
      <w:rFonts w:ascii="Arial" w:eastAsia="Times New Roman" w:hAnsi="Arial" w:cs="Arial"/>
      <w:sz w:val="20"/>
      <w:szCs w:val="20"/>
    </w:rPr>
  </w:style>
  <w:style w:type="paragraph" w:customStyle="1" w:styleId="4823CA3AACEE49B0B4AA73DD232C93B68">
    <w:name w:val="4823CA3AACEE49B0B4AA73DD232C93B68"/>
    <w:rsid w:val="00010269"/>
    <w:pPr>
      <w:spacing w:after="0" w:line="240" w:lineRule="auto"/>
    </w:pPr>
    <w:rPr>
      <w:rFonts w:ascii="Arial" w:eastAsia="Times New Roman" w:hAnsi="Arial" w:cs="Arial"/>
      <w:sz w:val="20"/>
      <w:szCs w:val="20"/>
    </w:rPr>
  </w:style>
  <w:style w:type="paragraph" w:customStyle="1" w:styleId="C946A5DF5B4E49E1B0E087FACE6115E213">
    <w:name w:val="C946A5DF5B4E49E1B0E087FACE6115E213"/>
    <w:rsid w:val="00010269"/>
    <w:pPr>
      <w:spacing w:after="0" w:line="240" w:lineRule="auto"/>
    </w:pPr>
    <w:rPr>
      <w:rFonts w:ascii="Arial" w:eastAsia="Times New Roman" w:hAnsi="Arial" w:cs="Arial"/>
      <w:sz w:val="20"/>
      <w:szCs w:val="20"/>
    </w:rPr>
  </w:style>
  <w:style w:type="paragraph" w:customStyle="1" w:styleId="8254CB2C7E69425F95ECF4704D3AED6C13">
    <w:name w:val="8254CB2C7E69425F95ECF4704D3AED6C13"/>
    <w:rsid w:val="00010269"/>
    <w:pPr>
      <w:spacing w:after="0" w:line="240" w:lineRule="auto"/>
    </w:pPr>
    <w:rPr>
      <w:rFonts w:ascii="Arial" w:eastAsia="Times New Roman" w:hAnsi="Arial" w:cs="Arial"/>
      <w:sz w:val="20"/>
      <w:szCs w:val="20"/>
    </w:rPr>
  </w:style>
  <w:style w:type="paragraph" w:customStyle="1" w:styleId="71881DF32091460C97AF0C81658B0CF79">
    <w:name w:val="71881DF32091460C97AF0C81658B0CF79"/>
    <w:rsid w:val="00010269"/>
    <w:pPr>
      <w:spacing w:after="0" w:line="240" w:lineRule="auto"/>
    </w:pPr>
    <w:rPr>
      <w:rFonts w:ascii="Arial" w:eastAsia="Times New Roman" w:hAnsi="Arial" w:cs="Arial"/>
      <w:sz w:val="20"/>
      <w:szCs w:val="20"/>
    </w:rPr>
  </w:style>
  <w:style w:type="paragraph" w:customStyle="1" w:styleId="CA05034BB7E04F568979E88212504B529">
    <w:name w:val="CA05034BB7E04F568979E88212504B529"/>
    <w:rsid w:val="00010269"/>
    <w:pPr>
      <w:spacing w:after="0" w:line="240" w:lineRule="auto"/>
    </w:pPr>
    <w:rPr>
      <w:rFonts w:ascii="Arial" w:eastAsia="Times New Roman" w:hAnsi="Arial" w:cs="Arial"/>
      <w:sz w:val="20"/>
      <w:szCs w:val="20"/>
    </w:rPr>
  </w:style>
  <w:style w:type="paragraph" w:customStyle="1" w:styleId="518E89CDF4554413BE8D8E4C17A6CA129">
    <w:name w:val="518E89CDF4554413BE8D8E4C17A6CA129"/>
    <w:rsid w:val="00010269"/>
    <w:pPr>
      <w:spacing w:after="0" w:line="240" w:lineRule="auto"/>
    </w:pPr>
    <w:rPr>
      <w:rFonts w:ascii="Arial" w:eastAsia="Times New Roman" w:hAnsi="Arial" w:cs="Arial"/>
      <w:sz w:val="20"/>
      <w:szCs w:val="20"/>
    </w:rPr>
  </w:style>
  <w:style w:type="paragraph" w:customStyle="1" w:styleId="4823CA3AACEE49B0B4AA73DD232C93B69">
    <w:name w:val="4823CA3AACEE49B0B4AA73DD232C93B69"/>
    <w:rsid w:val="00010269"/>
    <w:pPr>
      <w:spacing w:after="0" w:line="240" w:lineRule="auto"/>
    </w:pPr>
    <w:rPr>
      <w:rFonts w:ascii="Arial" w:eastAsia="Times New Roman" w:hAnsi="Arial" w:cs="Arial"/>
      <w:sz w:val="20"/>
      <w:szCs w:val="20"/>
    </w:rPr>
  </w:style>
  <w:style w:type="paragraph" w:customStyle="1" w:styleId="C946A5DF5B4E49E1B0E087FACE6115E214">
    <w:name w:val="C946A5DF5B4E49E1B0E087FACE6115E214"/>
    <w:rsid w:val="00010269"/>
    <w:pPr>
      <w:spacing w:after="0" w:line="240" w:lineRule="auto"/>
    </w:pPr>
    <w:rPr>
      <w:rFonts w:ascii="Arial" w:eastAsia="Times New Roman" w:hAnsi="Arial" w:cs="Arial"/>
      <w:sz w:val="20"/>
      <w:szCs w:val="20"/>
    </w:rPr>
  </w:style>
  <w:style w:type="paragraph" w:customStyle="1" w:styleId="8254CB2C7E69425F95ECF4704D3AED6C14">
    <w:name w:val="8254CB2C7E69425F95ECF4704D3AED6C14"/>
    <w:rsid w:val="00010269"/>
    <w:pPr>
      <w:spacing w:after="0" w:line="240" w:lineRule="auto"/>
    </w:pPr>
    <w:rPr>
      <w:rFonts w:ascii="Arial" w:eastAsia="Times New Roman" w:hAnsi="Arial" w:cs="Arial"/>
      <w:sz w:val="20"/>
      <w:szCs w:val="20"/>
    </w:rPr>
  </w:style>
  <w:style w:type="paragraph" w:customStyle="1" w:styleId="71881DF32091460C97AF0C81658B0CF710">
    <w:name w:val="71881DF32091460C97AF0C81658B0CF710"/>
    <w:rsid w:val="00010269"/>
    <w:pPr>
      <w:spacing w:after="0" w:line="240" w:lineRule="auto"/>
    </w:pPr>
    <w:rPr>
      <w:rFonts w:ascii="Arial" w:eastAsia="Times New Roman" w:hAnsi="Arial" w:cs="Arial"/>
      <w:sz w:val="20"/>
      <w:szCs w:val="20"/>
    </w:rPr>
  </w:style>
  <w:style w:type="paragraph" w:customStyle="1" w:styleId="CA05034BB7E04F568979E88212504B5210">
    <w:name w:val="CA05034BB7E04F568979E88212504B5210"/>
    <w:rsid w:val="00010269"/>
    <w:pPr>
      <w:spacing w:after="0" w:line="240" w:lineRule="auto"/>
    </w:pPr>
    <w:rPr>
      <w:rFonts w:ascii="Arial" w:eastAsia="Times New Roman" w:hAnsi="Arial" w:cs="Arial"/>
      <w:sz w:val="20"/>
      <w:szCs w:val="20"/>
    </w:rPr>
  </w:style>
  <w:style w:type="paragraph" w:customStyle="1" w:styleId="518E89CDF4554413BE8D8E4C17A6CA1210">
    <w:name w:val="518E89CDF4554413BE8D8E4C17A6CA1210"/>
    <w:rsid w:val="00010269"/>
    <w:pPr>
      <w:spacing w:after="0" w:line="240" w:lineRule="auto"/>
    </w:pPr>
    <w:rPr>
      <w:rFonts w:ascii="Arial" w:eastAsia="Times New Roman" w:hAnsi="Arial" w:cs="Arial"/>
      <w:sz w:val="20"/>
      <w:szCs w:val="20"/>
    </w:rPr>
  </w:style>
  <w:style w:type="paragraph" w:customStyle="1" w:styleId="4823CA3AACEE49B0B4AA73DD232C93B610">
    <w:name w:val="4823CA3AACEE49B0B4AA73DD232C93B610"/>
    <w:rsid w:val="00010269"/>
    <w:pPr>
      <w:spacing w:after="0" w:line="240" w:lineRule="auto"/>
    </w:pPr>
    <w:rPr>
      <w:rFonts w:ascii="Arial" w:eastAsia="Times New Roman" w:hAnsi="Arial" w:cs="Arial"/>
      <w:sz w:val="20"/>
      <w:szCs w:val="20"/>
    </w:rPr>
  </w:style>
  <w:style w:type="paragraph" w:customStyle="1" w:styleId="C946A5DF5B4E49E1B0E087FACE6115E215">
    <w:name w:val="C946A5DF5B4E49E1B0E087FACE6115E215"/>
    <w:rsid w:val="00010269"/>
    <w:pPr>
      <w:spacing w:after="0" w:line="240" w:lineRule="auto"/>
    </w:pPr>
    <w:rPr>
      <w:rFonts w:ascii="Arial" w:eastAsia="Times New Roman" w:hAnsi="Arial" w:cs="Arial"/>
      <w:sz w:val="20"/>
      <w:szCs w:val="20"/>
    </w:rPr>
  </w:style>
  <w:style w:type="paragraph" w:customStyle="1" w:styleId="8254CB2C7E69425F95ECF4704D3AED6C15">
    <w:name w:val="8254CB2C7E69425F95ECF4704D3AED6C15"/>
    <w:rsid w:val="00010269"/>
    <w:pPr>
      <w:spacing w:after="0" w:line="240" w:lineRule="auto"/>
    </w:pPr>
    <w:rPr>
      <w:rFonts w:ascii="Arial" w:eastAsia="Times New Roman" w:hAnsi="Arial" w:cs="Arial"/>
      <w:sz w:val="20"/>
      <w:szCs w:val="20"/>
    </w:rPr>
  </w:style>
  <w:style w:type="paragraph" w:customStyle="1" w:styleId="71881DF32091460C97AF0C81658B0CF711">
    <w:name w:val="71881DF32091460C97AF0C81658B0CF711"/>
    <w:rsid w:val="00010269"/>
    <w:pPr>
      <w:spacing w:after="0" w:line="240" w:lineRule="auto"/>
    </w:pPr>
    <w:rPr>
      <w:rFonts w:ascii="Arial" w:eastAsia="Times New Roman" w:hAnsi="Arial" w:cs="Arial"/>
      <w:sz w:val="20"/>
      <w:szCs w:val="20"/>
    </w:rPr>
  </w:style>
  <w:style w:type="paragraph" w:customStyle="1" w:styleId="CA05034BB7E04F568979E88212504B5211">
    <w:name w:val="CA05034BB7E04F568979E88212504B5211"/>
    <w:rsid w:val="00010269"/>
    <w:pPr>
      <w:spacing w:after="0" w:line="240" w:lineRule="auto"/>
    </w:pPr>
    <w:rPr>
      <w:rFonts w:ascii="Arial" w:eastAsia="Times New Roman" w:hAnsi="Arial" w:cs="Arial"/>
      <w:sz w:val="20"/>
      <w:szCs w:val="20"/>
    </w:rPr>
  </w:style>
  <w:style w:type="paragraph" w:customStyle="1" w:styleId="518E89CDF4554413BE8D8E4C17A6CA1211">
    <w:name w:val="518E89CDF4554413BE8D8E4C17A6CA1211"/>
    <w:rsid w:val="00010269"/>
    <w:pPr>
      <w:spacing w:after="0" w:line="240" w:lineRule="auto"/>
    </w:pPr>
    <w:rPr>
      <w:rFonts w:ascii="Arial" w:eastAsia="Times New Roman" w:hAnsi="Arial" w:cs="Arial"/>
      <w:sz w:val="20"/>
      <w:szCs w:val="20"/>
    </w:rPr>
  </w:style>
  <w:style w:type="paragraph" w:customStyle="1" w:styleId="4823CA3AACEE49B0B4AA73DD232C93B611">
    <w:name w:val="4823CA3AACEE49B0B4AA73DD232C93B611"/>
    <w:rsid w:val="00010269"/>
    <w:pPr>
      <w:spacing w:after="0" w:line="240" w:lineRule="auto"/>
    </w:pPr>
    <w:rPr>
      <w:rFonts w:ascii="Arial" w:eastAsia="Times New Roman" w:hAnsi="Arial" w:cs="Arial"/>
      <w:sz w:val="20"/>
      <w:szCs w:val="20"/>
    </w:rPr>
  </w:style>
  <w:style w:type="paragraph" w:customStyle="1" w:styleId="C946A5DF5B4E49E1B0E087FACE6115E216">
    <w:name w:val="C946A5DF5B4E49E1B0E087FACE6115E216"/>
    <w:rsid w:val="00010269"/>
    <w:pPr>
      <w:spacing w:after="0" w:line="240" w:lineRule="auto"/>
    </w:pPr>
    <w:rPr>
      <w:rFonts w:ascii="Arial" w:eastAsia="Times New Roman" w:hAnsi="Arial" w:cs="Arial"/>
      <w:sz w:val="20"/>
      <w:szCs w:val="20"/>
    </w:rPr>
  </w:style>
  <w:style w:type="paragraph" w:customStyle="1" w:styleId="8254CB2C7E69425F95ECF4704D3AED6C16">
    <w:name w:val="8254CB2C7E69425F95ECF4704D3AED6C16"/>
    <w:rsid w:val="00010269"/>
    <w:pPr>
      <w:spacing w:after="0" w:line="240" w:lineRule="auto"/>
    </w:pPr>
    <w:rPr>
      <w:rFonts w:ascii="Arial" w:eastAsia="Times New Roman" w:hAnsi="Arial" w:cs="Arial"/>
      <w:sz w:val="20"/>
      <w:szCs w:val="20"/>
    </w:rPr>
  </w:style>
  <w:style w:type="paragraph" w:customStyle="1" w:styleId="5C641EB587184CE98B597DF8E492203F3">
    <w:name w:val="5C641EB587184CE98B597DF8E492203F3"/>
    <w:rsid w:val="00010269"/>
    <w:pPr>
      <w:spacing w:after="0" w:line="240" w:lineRule="auto"/>
    </w:pPr>
    <w:rPr>
      <w:rFonts w:ascii="Arial" w:eastAsia="Times New Roman" w:hAnsi="Arial" w:cs="Arial"/>
      <w:sz w:val="20"/>
      <w:szCs w:val="20"/>
    </w:rPr>
  </w:style>
  <w:style w:type="paragraph" w:customStyle="1" w:styleId="71881DF32091460C97AF0C81658B0CF712">
    <w:name w:val="71881DF32091460C97AF0C81658B0CF712"/>
    <w:rsid w:val="00010269"/>
    <w:pPr>
      <w:spacing w:after="0" w:line="240" w:lineRule="auto"/>
    </w:pPr>
    <w:rPr>
      <w:rFonts w:ascii="Arial" w:eastAsia="Times New Roman" w:hAnsi="Arial" w:cs="Arial"/>
      <w:sz w:val="20"/>
      <w:szCs w:val="20"/>
    </w:rPr>
  </w:style>
  <w:style w:type="paragraph" w:customStyle="1" w:styleId="CA05034BB7E04F568979E88212504B5212">
    <w:name w:val="CA05034BB7E04F568979E88212504B5212"/>
    <w:rsid w:val="00010269"/>
    <w:pPr>
      <w:spacing w:after="0" w:line="240" w:lineRule="auto"/>
    </w:pPr>
    <w:rPr>
      <w:rFonts w:ascii="Arial" w:eastAsia="Times New Roman" w:hAnsi="Arial" w:cs="Arial"/>
      <w:sz w:val="20"/>
      <w:szCs w:val="20"/>
    </w:rPr>
  </w:style>
  <w:style w:type="paragraph" w:customStyle="1" w:styleId="518E89CDF4554413BE8D8E4C17A6CA1212">
    <w:name w:val="518E89CDF4554413BE8D8E4C17A6CA1212"/>
    <w:rsid w:val="00010269"/>
    <w:pPr>
      <w:spacing w:after="0" w:line="240" w:lineRule="auto"/>
    </w:pPr>
    <w:rPr>
      <w:rFonts w:ascii="Arial" w:eastAsia="Times New Roman" w:hAnsi="Arial" w:cs="Arial"/>
      <w:sz w:val="20"/>
      <w:szCs w:val="20"/>
    </w:rPr>
  </w:style>
  <w:style w:type="paragraph" w:customStyle="1" w:styleId="4823CA3AACEE49B0B4AA73DD232C93B612">
    <w:name w:val="4823CA3AACEE49B0B4AA73DD232C93B612"/>
    <w:rsid w:val="00010269"/>
    <w:pPr>
      <w:spacing w:after="0" w:line="240" w:lineRule="auto"/>
    </w:pPr>
    <w:rPr>
      <w:rFonts w:ascii="Arial" w:eastAsia="Times New Roman" w:hAnsi="Arial" w:cs="Arial"/>
      <w:sz w:val="20"/>
      <w:szCs w:val="20"/>
    </w:rPr>
  </w:style>
  <w:style w:type="paragraph" w:customStyle="1" w:styleId="0854DF9EE5DB494DBEED15DF64D44558">
    <w:name w:val="0854DF9EE5DB494DBEED15DF64D44558"/>
    <w:rsid w:val="00D858BA"/>
  </w:style>
  <w:style w:type="paragraph" w:customStyle="1" w:styleId="0854DF9EE5DB494DBEED15DF64D445581">
    <w:name w:val="0854DF9EE5DB494DBEED15DF64D445581"/>
    <w:rsid w:val="00CE763E"/>
    <w:pPr>
      <w:spacing w:before="120" w:after="120" w:line="288" w:lineRule="auto"/>
    </w:pPr>
    <w:rPr>
      <w:rFonts w:ascii="Arial" w:eastAsia="Times New Roman" w:hAnsi="Arial" w:cs="Arial"/>
      <w:sz w:val="20"/>
      <w:szCs w:val="20"/>
    </w:rPr>
  </w:style>
  <w:style w:type="paragraph" w:customStyle="1" w:styleId="0854DF9EE5DB494DBEED15DF64D445582">
    <w:name w:val="0854DF9EE5DB494DBEED15DF64D445582"/>
    <w:rsid w:val="00CE763E"/>
    <w:pPr>
      <w:spacing w:before="120" w:after="120" w:line="288" w:lineRule="auto"/>
    </w:pPr>
    <w:rPr>
      <w:rFonts w:ascii="Arial" w:eastAsia="Times New Roman" w:hAnsi="Arial" w:cs="Arial"/>
      <w:sz w:val="20"/>
      <w:szCs w:val="20"/>
    </w:rPr>
  </w:style>
  <w:style w:type="paragraph" w:customStyle="1" w:styleId="10F6EB46816546F5A8A8DD85466D928A">
    <w:name w:val="10F6EB46816546F5A8A8DD85466D928A"/>
    <w:rsid w:val="00CE763E"/>
    <w:pPr>
      <w:spacing w:before="120" w:after="120" w:line="288" w:lineRule="auto"/>
    </w:pPr>
    <w:rPr>
      <w:rFonts w:ascii="Arial" w:eastAsia="Times New Roman" w:hAnsi="Arial" w:cs="Arial"/>
      <w:sz w:val="20"/>
      <w:szCs w:val="20"/>
    </w:rPr>
  </w:style>
  <w:style w:type="paragraph" w:customStyle="1" w:styleId="F8DE0639C38E4D089F49B0DAFDEF2FF5">
    <w:name w:val="F8DE0639C38E4D089F49B0DAFDEF2FF5"/>
    <w:rsid w:val="00CE763E"/>
  </w:style>
  <w:style w:type="paragraph" w:customStyle="1" w:styleId="0854DF9EE5DB494DBEED15DF64D445583">
    <w:name w:val="0854DF9EE5DB494DBEED15DF64D445583"/>
    <w:rsid w:val="00CE763E"/>
    <w:pPr>
      <w:spacing w:before="120" w:after="120" w:line="288" w:lineRule="auto"/>
    </w:pPr>
    <w:rPr>
      <w:rFonts w:ascii="Arial" w:eastAsia="Times New Roman" w:hAnsi="Arial" w:cs="Arial"/>
      <w:sz w:val="20"/>
      <w:szCs w:val="20"/>
    </w:rPr>
  </w:style>
  <w:style w:type="paragraph" w:customStyle="1" w:styleId="7E7475BDA88F4A23BB5F6D5D13F2C6AD">
    <w:name w:val="7E7475BDA88F4A23BB5F6D5D13F2C6AD"/>
    <w:rsid w:val="00CE763E"/>
  </w:style>
  <w:style w:type="paragraph" w:customStyle="1" w:styleId="0854DF9EE5DB494DBEED15DF64D445584">
    <w:name w:val="0854DF9EE5DB494DBEED15DF64D445584"/>
    <w:rsid w:val="00CE763E"/>
    <w:pPr>
      <w:spacing w:before="120" w:after="120" w:line="288" w:lineRule="auto"/>
    </w:pPr>
    <w:rPr>
      <w:rFonts w:ascii="Arial" w:eastAsia="Times New Roman" w:hAnsi="Arial" w:cs="Arial"/>
      <w:sz w:val="20"/>
      <w:szCs w:val="20"/>
    </w:rPr>
  </w:style>
  <w:style w:type="paragraph" w:customStyle="1" w:styleId="87BEA551814F4C648E9790C6946B2D80">
    <w:name w:val="87BEA551814F4C648E9790C6946B2D80"/>
    <w:rsid w:val="00CE763E"/>
    <w:pPr>
      <w:spacing w:before="120" w:after="120" w:line="288" w:lineRule="auto"/>
    </w:pPr>
    <w:rPr>
      <w:rFonts w:ascii="Arial" w:eastAsia="Times New Roman" w:hAnsi="Arial" w:cs="Arial"/>
      <w:sz w:val="20"/>
      <w:szCs w:val="20"/>
    </w:rPr>
  </w:style>
  <w:style w:type="paragraph" w:customStyle="1" w:styleId="Bodytextitalic">
    <w:name w:val="Body text italic"/>
    <w:basedOn w:val="BodyText"/>
    <w:link w:val="BodytextitalicChar"/>
    <w:qFormat/>
    <w:rsid w:val="003A3C53"/>
  </w:style>
  <w:style w:type="character" w:customStyle="1" w:styleId="BodytextitalicChar">
    <w:name w:val="Body text italic Char"/>
    <w:basedOn w:val="BodyTextChar"/>
    <w:link w:val="Bodytextitalic"/>
    <w:rsid w:val="003A3C53"/>
  </w:style>
  <w:style w:type="paragraph" w:styleId="BodyText">
    <w:name w:val="Body Text"/>
    <w:basedOn w:val="Normal"/>
    <w:link w:val="BodyTextChar"/>
    <w:uiPriority w:val="99"/>
    <w:semiHidden/>
    <w:unhideWhenUsed/>
    <w:rsid w:val="00CE763E"/>
    <w:pPr>
      <w:spacing w:after="120"/>
    </w:pPr>
  </w:style>
  <w:style w:type="character" w:customStyle="1" w:styleId="BodyTextChar">
    <w:name w:val="Body Text Char"/>
    <w:basedOn w:val="DefaultParagraphFont"/>
    <w:link w:val="BodyText"/>
    <w:uiPriority w:val="99"/>
    <w:semiHidden/>
    <w:rsid w:val="00CE763E"/>
  </w:style>
  <w:style w:type="paragraph" w:customStyle="1" w:styleId="0854DF9EE5DB494DBEED15DF64D445585">
    <w:name w:val="0854DF9EE5DB494DBEED15DF64D445585"/>
    <w:rsid w:val="00CE763E"/>
    <w:pPr>
      <w:spacing w:before="120" w:after="120" w:line="288" w:lineRule="auto"/>
    </w:pPr>
    <w:rPr>
      <w:rFonts w:ascii="Arial" w:eastAsia="Times New Roman" w:hAnsi="Arial" w:cs="Arial"/>
      <w:sz w:val="20"/>
      <w:szCs w:val="20"/>
    </w:rPr>
  </w:style>
  <w:style w:type="paragraph" w:customStyle="1" w:styleId="E0FB25DCD040471E94B153F80BD2BB2B">
    <w:name w:val="E0FB25DCD040471E94B153F80BD2BB2B"/>
    <w:rsid w:val="00CE763E"/>
    <w:pPr>
      <w:spacing w:before="120" w:after="120" w:line="288" w:lineRule="auto"/>
    </w:pPr>
    <w:rPr>
      <w:rFonts w:ascii="Arial" w:eastAsia="Times New Roman" w:hAnsi="Arial" w:cs="Arial"/>
      <w:sz w:val="20"/>
      <w:szCs w:val="20"/>
    </w:rPr>
  </w:style>
  <w:style w:type="paragraph" w:customStyle="1" w:styleId="0854DF9EE5DB494DBEED15DF64D445586">
    <w:name w:val="0854DF9EE5DB494DBEED15DF64D445586"/>
    <w:rsid w:val="00CE763E"/>
    <w:pPr>
      <w:spacing w:before="120" w:after="120" w:line="288" w:lineRule="auto"/>
    </w:pPr>
    <w:rPr>
      <w:rFonts w:ascii="Arial" w:eastAsia="Times New Roman" w:hAnsi="Arial" w:cs="Arial"/>
      <w:sz w:val="20"/>
      <w:szCs w:val="20"/>
    </w:rPr>
  </w:style>
  <w:style w:type="paragraph" w:customStyle="1" w:styleId="685E2AF48AF145C99F2D70062F979644">
    <w:name w:val="685E2AF48AF145C99F2D70062F979644"/>
    <w:rsid w:val="00CE763E"/>
  </w:style>
  <w:style w:type="paragraph" w:customStyle="1" w:styleId="EFA87459C7124637B51C7824AE1D8919">
    <w:name w:val="EFA87459C7124637B51C7824AE1D8919"/>
    <w:rsid w:val="00CE763E"/>
  </w:style>
  <w:style w:type="paragraph" w:customStyle="1" w:styleId="0EAC72A5D280451C8B9C7986F5F902A8">
    <w:name w:val="0EAC72A5D280451C8B9C7986F5F902A8"/>
    <w:rsid w:val="00CE763E"/>
  </w:style>
  <w:style w:type="paragraph" w:customStyle="1" w:styleId="AE333065A6884A86952C5B3AA1A779AA">
    <w:name w:val="AE333065A6884A86952C5B3AA1A779AA"/>
    <w:rsid w:val="00CE763E"/>
  </w:style>
  <w:style w:type="paragraph" w:customStyle="1" w:styleId="3C0C0B9FE877439EB1E2D52D4C58E062">
    <w:name w:val="3C0C0B9FE877439EB1E2D52D4C58E062"/>
    <w:rsid w:val="00CE763E"/>
  </w:style>
  <w:style w:type="paragraph" w:customStyle="1" w:styleId="3AA4F4A16A7244C0A238E47C0BA99389">
    <w:name w:val="3AA4F4A16A7244C0A238E47C0BA99389"/>
    <w:rsid w:val="00CE763E"/>
  </w:style>
  <w:style w:type="paragraph" w:customStyle="1" w:styleId="303A638F43D34F85804E455999E814EE">
    <w:name w:val="303A638F43D34F85804E455999E814EE"/>
    <w:rsid w:val="00CE763E"/>
  </w:style>
  <w:style w:type="paragraph" w:customStyle="1" w:styleId="1A8DD3D806A64D759941A2CCAE0A23D0">
    <w:name w:val="1A8DD3D806A64D759941A2CCAE0A23D0"/>
    <w:rsid w:val="00CE763E"/>
  </w:style>
  <w:style w:type="paragraph" w:customStyle="1" w:styleId="37CBB52A475547CDB656653425568D80">
    <w:name w:val="37CBB52A475547CDB656653425568D80"/>
    <w:rsid w:val="00CE763E"/>
  </w:style>
  <w:style w:type="paragraph" w:customStyle="1" w:styleId="9871E5E3963B40FD83FBF44CBAB9A503">
    <w:name w:val="9871E5E3963B40FD83FBF44CBAB9A503"/>
    <w:rsid w:val="00CE763E"/>
  </w:style>
  <w:style w:type="paragraph" w:customStyle="1" w:styleId="D4FA7A59D2374B36BCBF6905CCAACABE">
    <w:name w:val="D4FA7A59D2374B36BCBF6905CCAACABE"/>
    <w:rsid w:val="00CE763E"/>
  </w:style>
  <w:style w:type="paragraph" w:customStyle="1" w:styleId="58D1CDF8643F4AB0B247CAD68712A5AD">
    <w:name w:val="58D1CDF8643F4AB0B247CAD68712A5AD"/>
    <w:rsid w:val="00CE763E"/>
  </w:style>
  <w:style w:type="paragraph" w:customStyle="1" w:styleId="E521799FE6184B88B78EE4CA32A11480">
    <w:name w:val="E521799FE6184B88B78EE4CA32A11480"/>
    <w:rsid w:val="00CE763E"/>
  </w:style>
  <w:style w:type="paragraph" w:customStyle="1" w:styleId="2BE7AB6B0A3C447C95C9C2C53E9B750C">
    <w:name w:val="2BE7AB6B0A3C447C95C9C2C53E9B750C"/>
    <w:rsid w:val="00CE763E"/>
  </w:style>
  <w:style w:type="paragraph" w:customStyle="1" w:styleId="82092D366B264C36919E97347FBDA648">
    <w:name w:val="82092D366B264C36919E97347FBDA648"/>
    <w:rsid w:val="00CE763E"/>
  </w:style>
  <w:style w:type="paragraph" w:customStyle="1" w:styleId="B6EB23E5C33646A0BAC3C85F31C471A1">
    <w:name w:val="B6EB23E5C33646A0BAC3C85F31C471A1"/>
    <w:rsid w:val="00CE763E"/>
  </w:style>
  <w:style w:type="paragraph" w:customStyle="1" w:styleId="EFA87459C7124637B51C7824AE1D89191">
    <w:name w:val="EFA87459C7124637B51C7824AE1D89191"/>
    <w:rsid w:val="00CE763E"/>
    <w:pPr>
      <w:spacing w:after="0" w:line="240" w:lineRule="auto"/>
    </w:pPr>
    <w:rPr>
      <w:rFonts w:ascii="Arial" w:eastAsiaTheme="majorEastAsia" w:hAnsi="Arial" w:cs="Arial"/>
      <w:sz w:val="20"/>
      <w:szCs w:val="20"/>
    </w:rPr>
  </w:style>
  <w:style w:type="paragraph" w:customStyle="1" w:styleId="AE333065A6884A86952C5B3AA1A779AA1">
    <w:name w:val="AE333065A6884A86952C5B3AA1A779AA1"/>
    <w:rsid w:val="00CE763E"/>
    <w:pPr>
      <w:spacing w:after="0" w:line="240" w:lineRule="auto"/>
    </w:pPr>
    <w:rPr>
      <w:rFonts w:ascii="Arial" w:eastAsiaTheme="majorEastAsia" w:hAnsi="Arial" w:cs="Arial"/>
      <w:sz w:val="20"/>
      <w:szCs w:val="20"/>
    </w:rPr>
  </w:style>
  <w:style w:type="paragraph" w:customStyle="1" w:styleId="E0FB25DCD040471E94B153F80BD2BB2B1">
    <w:name w:val="E0FB25DCD040471E94B153F80BD2BB2B1"/>
    <w:rsid w:val="00CE763E"/>
    <w:pPr>
      <w:spacing w:before="120" w:after="120" w:line="288" w:lineRule="auto"/>
    </w:pPr>
    <w:rPr>
      <w:rFonts w:ascii="Arial" w:eastAsia="Times New Roman" w:hAnsi="Arial" w:cs="Arial"/>
      <w:sz w:val="20"/>
      <w:szCs w:val="20"/>
    </w:rPr>
  </w:style>
  <w:style w:type="paragraph" w:customStyle="1" w:styleId="EFA87459C7124637B51C7824AE1D89192">
    <w:name w:val="EFA87459C7124637B51C7824AE1D89192"/>
    <w:rsid w:val="00CE763E"/>
    <w:pPr>
      <w:spacing w:after="0" w:line="240" w:lineRule="auto"/>
    </w:pPr>
    <w:rPr>
      <w:rFonts w:ascii="Arial" w:eastAsiaTheme="majorEastAsia" w:hAnsi="Arial" w:cs="Arial"/>
      <w:sz w:val="20"/>
      <w:szCs w:val="20"/>
    </w:rPr>
  </w:style>
  <w:style w:type="paragraph" w:customStyle="1" w:styleId="AE333065A6884A86952C5B3AA1A779AA2">
    <w:name w:val="AE333065A6884A86952C5B3AA1A779AA2"/>
    <w:rsid w:val="00CE763E"/>
    <w:pPr>
      <w:spacing w:after="0" w:line="240" w:lineRule="auto"/>
    </w:pPr>
    <w:rPr>
      <w:rFonts w:ascii="Arial" w:eastAsiaTheme="majorEastAsia" w:hAnsi="Arial" w:cs="Arial"/>
      <w:sz w:val="20"/>
      <w:szCs w:val="20"/>
    </w:rPr>
  </w:style>
  <w:style w:type="paragraph" w:customStyle="1" w:styleId="E0FB25DCD040471E94B153F80BD2BB2B2">
    <w:name w:val="E0FB25DCD040471E94B153F80BD2BB2B2"/>
    <w:rsid w:val="00CE763E"/>
    <w:pPr>
      <w:spacing w:before="120" w:after="120" w:line="288" w:lineRule="auto"/>
    </w:pPr>
    <w:rPr>
      <w:rFonts w:ascii="Arial" w:eastAsia="Times New Roman" w:hAnsi="Arial" w:cs="Arial"/>
      <w:sz w:val="20"/>
      <w:szCs w:val="20"/>
    </w:rPr>
  </w:style>
  <w:style w:type="paragraph" w:customStyle="1" w:styleId="C7B4CB84B5AD45C7909E9893EEEFF564">
    <w:name w:val="C7B4CB84B5AD45C7909E9893EEEFF564"/>
    <w:rsid w:val="00CE763E"/>
  </w:style>
  <w:style w:type="paragraph" w:customStyle="1" w:styleId="EFA87459C7124637B51C7824AE1D89193">
    <w:name w:val="EFA87459C7124637B51C7824AE1D89193"/>
    <w:rsid w:val="00CE763E"/>
    <w:pPr>
      <w:spacing w:after="0" w:line="240" w:lineRule="auto"/>
    </w:pPr>
    <w:rPr>
      <w:rFonts w:ascii="Arial" w:eastAsiaTheme="majorEastAsia" w:hAnsi="Arial" w:cs="Arial"/>
      <w:sz w:val="20"/>
      <w:szCs w:val="20"/>
    </w:rPr>
  </w:style>
  <w:style w:type="paragraph" w:customStyle="1" w:styleId="AE333065A6884A86952C5B3AA1A779AA3">
    <w:name w:val="AE333065A6884A86952C5B3AA1A779AA3"/>
    <w:rsid w:val="00CE763E"/>
    <w:pPr>
      <w:spacing w:after="0" w:line="240" w:lineRule="auto"/>
    </w:pPr>
    <w:rPr>
      <w:rFonts w:ascii="Arial" w:eastAsiaTheme="majorEastAsia" w:hAnsi="Arial" w:cs="Arial"/>
      <w:sz w:val="20"/>
      <w:szCs w:val="20"/>
    </w:rPr>
  </w:style>
  <w:style w:type="paragraph" w:customStyle="1" w:styleId="E0FB25DCD040471E94B153F80BD2BB2B3">
    <w:name w:val="E0FB25DCD040471E94B153F80BD2BB2B3"/>
    <w:rsid w:val="00CE763E"/>
    <w:pPr>
      <w:spacing w:before="120" w:after="120" w:line="288" w:lineRule="auto"/>
    </w:pPr>
    <w:rPr>
      <w:rFonts w:ascii="Arial" w:eastAsia="Times New Roman" w:hAnsi="Arial" w:cs="Arial"/>
      <w:sz w:val="20"/>
      <w:szCs w:val="20"/>
    </w:rPr>
  </w:style>
  <w:style w:type="paragraph" w:customStyle="1" w:styleId="EFA87459C7124637B51C7824AE1D89194">
    <w:name w:val="EFA87459C7124637B51C7824AE1D89194"/>
    <w:rsid w:val="00CE763E"/>
    <w:pPr>
      <w:spacing w:after="0" w:line="240" w:lineRule="auto"/>
    </w:pPr>
    <w:rPr>
      <w:rFonts w:ascii="Arial" w:eastAsiaTheme="majorEastAsia" w:hAnsi="Arial" w:cs="Arial"/>
      <w:sz w:val="20"/>
      <w:szCs w:val="20"/>
    </w:rPr>
  </w:style>
  <w:style w:type="paragraph" w:customStyle="1" w:styleId="AE333065A6884A86952C5B3AA1A779AA4">
    <w:name w:val="AE333065A6884A86952C5B3AA1A779AA4"/>
    <w:rsid w:val="00CE763E"/>
    <w:pPr>
      <w:spacing w:after="0" w:line="240" w:lineRule="auto"/>
    </w:pPr>
    <w:rPr>
      <w:rFonts w:ascii="Arial" w:eastAsiaTheme="majorEastAsia" w:hAnsi="Arial" w:cs="Arial"/>
      <w:sz w:val="20"/>
      <w:szCs w:val="20"/>
    </w:rPr>
  </w:style>
  <w:style w:type="paragraph" w:customStyle="1" w:styleId="E0FB25DCD040471E94B153F80BD2BB2B4">
    <w:name w:val="E0FB25DCD040471E94B153F80BD2BB2B4"/>
    <w:rsid w:val="00CE763E"/>
    <w:pPr>
      <w:spacing w:before="120" w:after="120" w:line="288" w:lineRule="auto"/>
    </w:pPr>
    <w:rPr>
      <w:rFonts w:ascii="Arial" w:eastAsia="Times New Roman" w:hAnsi="Arial" w:cs="Arial"/>
      <w:sz w:val="20"/>
      <w:szCs w:val="20"/>
    </w:rPr>
  </w:style>
  <w:style w:type="paragraph" w:customStyle="1" w:styleId="793CE87E82054E0FA68E40ED27270F8E">
    <w:name w:val="793CE87E82054E0FA68E40ED27270F8E"/>
    <w:rsid w:val="00CE763E"/>
    <w:pPr>
      <w:spacing w:before="600" w:after="120" w:line="240" w:lineRule="auto"/>
    </w:pPr>
    <w:rPr>
      <w:rFonts w:ascii="Arial" w:eastAsia="Times New Roman" w:hAnsi="Arial" w:cs="Arial"/>
      <w:sz w:val="28"/>
      <w:szCs w:val="28"/>
    </w:rPr>
  </w:style>
  <w:style w:type="paragraph" w:customStyle="1" w:styleId="EFA87459C7124637B51C7824AE1D89195">
    <w:name w:val="EFA87459C7124637B51C7824AE1D89195"/>
    <w:rsid w:val="00CE763E"/>
    <w:pPr>
      <w:spacing w:after="0" w:line="240" w:lineRule="auto"/>
    </w:pPr>
    <w:rPr>
      <w:rFonts w:ascii="Arial" w:eastAsiaTheme="majorEastAsia" w:hAnsi="Arial" w:cs="Arial"/>
      <w:sz w:val="20"/>
      <w:szCs w:val="20"/>
    </w:rPr>
  </w:style>
  <w:style w:type="paragraph" w:customStyle="1" w:styleId="AE333065A6884A86952C5B3AA1A779AA5">
    <w:name w:val="AE333065A6884A86952C5B3AA1A779AA5"/>
    <w:rsid w:val="00CE763E"/>
    <w:pPr>
      <w:spacing w:after="0" w:line="240" w:lineRule="auto"/>
    </w:pPr>
    <w:rPr>
      <w:rFonts w:ascii="Arial" w:eastAsiaTheme="majorEastAsia" w:hAnsi="Arial" w:cs="Arial"/>
      <w:sz w:val="20"/>
      <w:szCs w:val="20"/>
    </w:rPr>
  </w:style>
  <w:style w:type="paragraph" w:customStyle="1" w:styleId="E0FB25DCD040471E94B153F80BD2BB2B5">
    <w:name w:val="E0FB25DCD040471E94B153F80BD2BB2B5"/>
    <w:rsid w:val="00CE763E"/>
    <w:pPr>
      <w:spacing w:before="120" w:after="120" w:line="288" w:lineRule="auto"/>
    </w:pPr>
    <w:rPr>
      <w:rFonts w:ascii="Arial" w:eastAsia="Times New Roman" w:hAnsi="Arial" w:cs="Arial"/>
      <w:sz w:val="20"/>
      <w:szCs w:val="20"/>
    </w:rPr>
  </w:style>
  <w:style w:type="paragraph" w:customStyle="1" w:styleId="96F86ADC24BD474FA7CBECB5837E0617">
    <w:name w:val="96F86ADC24BD474FA7CBECB5837E0617"/>
    <w:rsid w:val="00CE763E"/>
    <w:pPr>
      <w:spacing w:before="240" w:after="240" w:line="240" w:lineRule="auto"/>
    </w:pPr>
    <w:rPr>
      <w:rFonts w:ascii="Arial" w:eastAsiaTheme="majorEastAsia" w:hAnsi="Arial" w:cs="Arial"/>
      <w:b/>
      <w:spacing w:val="5"/>
      <w:kern w:val="28"/>
      <w:sz w:val="40"/>
      <w:szCs w:val="40"/>
    </w:rPr>
  </w:style>
  <w:style w:type="paragraph" w:customStyle="1" w:styleId="EFA87459C7124637B51C7824AE1D89196">
    <w:name w:val="EFA87459C7124637B51C7824AE1D89196"/>
    <w:rsid w:val="00CE763E"/>
    <w:pPr>
      <w:spacing w:after="0" w:line="240" w:lineRule="auto"/>
    </w:pPr>
    <w:rPr>
      <w:rFonts w:ascii="Arial" w:eastAsiaTheme="majorEastAsia" w:hAnsi="Arial" w:cs="Arial"/>
      <w:sz w:val="20"/>
      <w:szCs w:val="20"/>
    </w:rPr>
  </w:style>
  <w:style w:type="paragraph" w:customStyle="1" w:styleId="AE333065A6884A86952C5B3AA1A779AA6">
    <w:name w:val="AE333065A6884A86952C5B3AA1A779AA6"/>
    <w:rsid w:val="00CE763E"/>
    <w:pPr>
      <w:spacing w:after="0" w:line="240" w:lineRule="auto"/>
    </w:pPr>
    <w:rPr>
      <w:rFonts w:ascii="Arial" w:eastAsiaTheme="majorEastAsia" w:hAnsi="Arial" w:cs="Arial"/>
      <w:sz w:val="20"/>
      <w:szCs w:val="20"/>
    </w:rPr>
  </w:style>
  <w:style w:type="paragraph" w:customStyle="1" w:styleId="E0FB25DCD040471E94B153F80BD2BB2B6">
    <w:name w:val="E0FB25DCD040471E94B153F80BD2BB2B6"/>
    <w:rsid w:val="00CE763E"/>
    <w:pPr>
      <w:spacing w:before="120" w:after="120" w:line="288" w:lineRule="auto"/>
    </w:pPr>
    <w:rPr>
      <w:rFonts w:ascii="Arial" w:eastAsia="Times New Roman" w:hAnsi="Arial" w:cs="Arial"/>
      <w:sz w:val="20"/>
      <w:szCs w:val="20"/>
    </w:rPr>
  </w:style>
  <w:style w:type="paragraph" w:customStyle="1" w:styleId="96F86ADC24BD474FA7CBECB5837E06171">
    <w:name w:val="96F86ADC24BD474FA7CBECB5837E06171"/>
    <w:rsid w:val="00CE763E"/>
    <w:pPr>
      <w:spacing w:before="240" w:after="240" w:line="240" w:lineRule="auto"/>
    </w:pPr>
    <w:rPr>
      <w:rFonts w:ascii="Arial" w:eastAsiaTheme="majorEastAsia" w:hAnsi="Arial" w:cs="Arial"/>
      <w:b/>
      <w:spacing w:val="5"/>
      <w:kern w:val="28"/>
      <w:sz w:val="40"/>
      <w:szCs w:val="40"/>
    </w:rPr>
  </w:style>
  <w:style w:type="paragraph" w:customStyle="1" w:styleId="EFA87459C7124637B51C7824AE1D89197">
    <w:name w:val="EFA87459C7124637B51C7824AE1D89197"/>
    <w:rsid w:val="00CE763E"/>
    <w:pPr>
      <w:spacing w:after="0" w:line="240" w:lineRule="auto"/>
    </w:pPr>
    <w:rPr>
      <w:rFonts w:ascii="Arial" w:eastAsiaTheme="majorEastAsia" w:hAnsi="Arial" w:cs="Arial"/>
      <w:sz w:val="20"/>
      <w:szCs w:val="20"/>
    </w:rPr>
  </w:style>
  <w:style w:type="paragraph" w:customStyle="1" w:styleId="AE333065A6884A86952C5B3AA1A779AA7">
    <w:name w:val="AE333065A6884A86952C5B3AA1A779AA7"/>
    <w:rsid w:val="00CE763E"/>
    <w:pPr>
      <w:spacing w:after="0" w:line="240" w:lineRule="auto"/>
    </w:pPr>
    <w:rPr>
      <w:rFonts w:ascii="Arial" w:eastAsiaTheme="majorEastAsia" w:hAnsi="Arial" w:cs="Arial"/>
      <w:sz w:val="20"/>
      <w:szCs w:val="20"/>
    </w:rPr>
  </w:style>
  <w:style w:type="paragraph" w:customStyle="1" w:styleId="E0FB25DCD040471E94B153F80BD2BB2B7">
    <w:name w:val="E0FB25DCD040471E94B153F80BD2BB2B7"/>
    <w:rsid w:val="00CE763E"/>
    <w:pPr>
      <w:spacing w:before="120" w:after="120" w:line="288" w:lineRule="auto"/>
    </w:pPr>
    <w:rPr>
      <w:rFonts w:ascii="Arial" w:eastAsia="Times New Roman" w:hAnsi="Arial" w:cs="Arial"/>
      <w:sz w:val="20"/>
      <w:szCs w:val="20"/>
    </w:rPr>
  </w:style>
  <w:style w:type="paragraph" w:customStyle="1" w:styleId="EFA87459C7124637B51C7824AE1D89198">
    <w:name w:val="EFA87459C7124637B51C7824AE1D89198"/>
    <w:rsid w:val="006A714A"/>
    <w:pPr>
      <w:spacing w:after="0" w:line="240" w:lineRule="auto"/>
    </w:pPr>
    <w:rPr>
      <w:rFonts w:ascii="Arial" w:eastAsiaTheme="majorEastAsia" w:hAnsi="Arial" w:cs="Arial"/>
      <w:sz w:val="20"/>
      <w:szCs w:val="20"/>
    </w:rPr>
  </w:style>
  <w:style w:type="paragraph" w:customStyle="1" w:styleId="AE333065A6884A86952C5B3AA1A779AA8">
    <w:name w:val="AE333065A6884A86952C5B3AA1A779AA8"/>
    <w:rsid w:val="006A714A"/>
    <w:pPr>
      <w:spacing w:after="0" w:line="240" w:lineRule="auto"/>
    </w:pPr>
    <w:rPr>
      <w:rFonts w:ascii="Arial" w:eastAsiaTheme="majorEastAsia" w:hAnsi="Arial" w:cs="Arial"/>
      <w:sz w:val="20"/>
      <w:szCs w:val="20"/>
    </w:rPr>
  </w:style>
  <w:style w:type="paragraph" w:customStyle="1" w:styleId="E0FB25DCD040471E94B153F80BD2BB2B8">
    <w:name w:val="E0FB25DCD040471E94B153F80BD2BB2B8"/>
    <w:rsid w:val="006A714A"/>
    <w:pPr>
      <w:spacing w:before="120" w:after="120" w:line="288" w:lineRule="auto"/>
    </w:pPr>
    <w:rPr>
      <w:rFonts w:ascii="Arial" w:eastAsia="Times New Roman" w:hAnsi="Arial" w:cs="Arial"/>
      <w:sz w:val="20"/>
      <w:szCs w:val="20"/>
    </w:rPr>
  </w:style>
  <w:style w:type="paragraph" w:customStyle="1" w:styleId="EFA87459C7124637B51C7824AE1D89199">
    <w:name w:val="EFA87459C7124637B51C7824AE1D89199"/>
    <w:rsid w:val="006A714A"/>
    <w:pPr>
      <w:spacing w:after="0" w:line="240" w:lineRule="auto"/>
    </w:pPr>
    <w:rPr>
      <w:rFonts w:ascii="Arial" w:eastAsiaTheme="majorEastAsia" w:hAnsi="Arial" w:cs="Arial"/>
      <w:sz w:val="20"/>
      <w:szCs w:val="20"/>
    </w:rPr>
  </w:style>
  <w:style w:type="paragraph" w:customStyle="1" w:styleId="AE333065A6884A86952C5B3AA1A779AA9">
    <w:name w:val="AE333065A6884A86952C5B3AA1A779AA9"/>
    <w:rsid w:val="006A714A"/>
    <w:pPr>
      <w:spacing w:after="0" w:line="240" w:lineRule="auto"/>
    </w:pPr>
    <w:rPr>
      <w:rFonts w:ascii="Arial" w:eastAsiaTheme="majorEastAsia" w:hAnsi="Arial" w:cs="Arial"/>
      <w:sz w:val="20"/>
      <w:szCs w:val="20"/>
    </w:rPr>
  </w:style>
  <w:style w:type="paragraph" w:customStyle="1" w:styleId="E0FB25DCD040471E94B153F80BD2BB2B9">
    <w:name w:val="E0FB25DCD040471E94B153F80BD2BB2B9"/>
    <w:rsid w:val="006A714A"/>
    <w:pPr>
      <w:spacing w:before="120" w:after="120" w:line="288" w:lineRule="auto"/>
    </w:pPr>
    <w:rPr>
      <w:rFonts w:ascii="Arial" w:eastAsia="Times New Roman" w:hAnsi="Arial" w:cs="Arial"/>
      <w:sz w:val="20"/>
      <w:szCs w:val="20"/>
    </w:rPr>
  </w:style>
  <w:style w:type="paragraph" w:customStyle="1" w:styleId="B10E001DED3C4CCD998386201F1BF57D">
    <w:name w:val="B10E001DED3C4CCD998386201F1BF57D"/>
    <w:rsid w:val="006A714A"/>
  </w:style>
  <w:style w:type="paragraph" w:customStyle="1" w:styleId="50B4D83699DC4AA5B4F9535E3FD329B1">
    <w:name w:val="50B4D83699DC4AA5B4F9535E3FD329B1"/>
    <w:rsid w:val="006A714A"/>
  </w:style>
  <w:style w:type="paragraph" w:customStyle="1" w:styleId="BC3BB60AF12940E9955491BE386EE67F">
    <w:name w:val="BC3BB60AF12940E9955491BE386EE67F"/>
    <w:rsid w:val="006A714A"/>
  </w:style>
  <w:style w:type="paragraph" w:customStyle="1" w:styleId="FA822E3DA3F545A5A3A27DBD3498B1F8">
    <w:name w:val="FA822E3DA3F545A5A3A27DBD3498B1F8"/>
    <w:rsid w:val="006A714A"/>
  </w:style>
  <w:style w:type="paragraph" w:customStyle="1" w:styleId="547F6E19F59C4DB088A4ADC45DD7EA79">
    <w:name w:val="547F6E19F59C4DB088A4ADC45DD7EA79"/>
    <w:rsid w:val="006A714A"/>
  </w:style>
  <w:style w:type="paragraph" w:customStyle="1" w:styleId="683707FB71194E77B69EA7459A02E335">
    <w:name w:val="683707FB71194E77B69EA7459A02E335"/>
    <w:rsid w:val="006A714A"/>
  </w:style>
  <w:style w:type="paragraph" w:customStyle="1" w:styleId="F8620CD53EAC40A4904FCFAA2FE5A74D">
    <w:name w:val="F8620CD53EAC40A4904FCFAA2FE5A74D"/>
    <w:rsid w:val="006A714A"/>
  </w:style>
  <w:style w:type="paragraph" w:customStyle="1" w:styleId="B3A6AB47EBB9482ABE32CF1E0AFD4FFA">
    <w:name w:val="B3A6AB47EBB9482ABE32CF1E0AFD4FFA"/>
    <w:rsid w:val="006A714A"/>
  </w:style>
  <w:style w:type="paragraph" w:customStyle="1" w:styleId="9C25336EFA2C4C27994835A54361091C">
    <w:name w:val="9C25336EFA2C4C27994835A54361091C"/>
    <w:rsid w:val="006A714A"/>
  </w:style>
  <w:style w:type="paragraph" w:customStyle="1" w:styleId="C6833D7A8F834ECAA430F7ECB430B34B">
    <w:name w:val="C6833D7A8F834ECAA430F7ECB430B34B"/>
    <w:rsid w:val="006A714A"/>
  </w:style>
  <w:style w:type="paragraph" w:customStyle="1" w:styleId="4085106AAA1645F0BF90E258A143C753">
    <w:name w:val="4085106AAA1645F0BF90E258A143C753"/>
    <w:rsid w:val="006A714A"/>
  </w:style>
  <w:style w:type="paragraph" w:customStyle="1" w:styleId="2843BF1B397A4ED1893D56BA13D942E7">
    <w:name w:val="2843BF1B397A4ED1893D56BA13D942E7"/>
    <w:rsid w:val="006A714A"/>
  </w:style>
  <w:style w:type="paragraph" w:customStyle="1" w:styleId="2AED4448A80F45B7A104BA1BAC6E1632">
    <w:name w:val="2AED4448A80F45B7A104BA1BAC6E1632"/>
    <w:rsid w:val="006A714A"/>
  </w:style>
  <w:style w:type="paragraph" w:customStyle="1" w:styleId="FB4969BA02A64AD5A1817D763AB44001">
    <w:name w:val="FB4969BA02A64AD5A1817D763AB44001"/>
    <w:rsid w:val="006A714A"/>
  </w:style>
  <w:style w:type="paragraph" w:customStyle="1" w:styleId="944D5876E72C45FB811D7C9057B49E5D">
    <w:name w:val="944D5876E72C45FB811D7C9057B49E5D"/>
    <w:rsid w:val="006A714A"/>
  </w:style>
  <w:style w:type="paragraph" w:customStyle="1" w:styleId="7B85CFDB3B4C4A37950E1DF397E23819">
    <w:name w:val="7B85CFDB3B4C4A37950E1DF397E23819"/>
    <w:rsid w:val="006A714A"/>
  </w:style>
  <w:style w:type="paragraph" w:customStyle="1" w:styleId="132DB1B946124F5A8B1B2C7B9B7B30BB">
    <w:name w:val="132DB1B946124F5A8B1B2C7B9B7B30BB"/>
    <w:rsid w:val="006A714A"/>
  </w:style>
  <w:style w:type="paragraph" w:customStyle="1" w:styleId="D131247685B140EA98FAE245649DC903">
    <w:name w:val="D131247685B140EA98FAE245649DC903"/>
    <w:rsid w:val="006A714A"/>
  </w:style>
  <w:style w:type="paragraph" w:customStyle="1" w:styleId="7EABA4FEB0AC4C8CA0779243203831CB">
    <w:name w:val="7EABA4FEB0AC4C8CA0779243203831CB"/>
    <w:rsid w:val="006A714A"/>
  </w:style>
  <w:style w:type="paragraph" w:customStyle="1" w:styleId="CCDCB4E26CA34D85A3D9B476C8D97397">
    <w:name w:val="CCDCB4E26CA34D85A3D9B476C8D97397"/>
    <w:rsid w:val="006A714A"/>
  </w:style>
  <w:style w:type="paragraph" w:customStyle="1" w:styleId="F6FCB8D3168641D98099685AFF855D1F">
    <w:name w:val="F6FCB8D3168641D98099685AFF855D1F"/>
    <w:rsid w:val="006A714A"/>
  </w:style>
  <w:style w:type="paragraph" w:customStyle="1" w:styleId="D667DBD1FCF447B38406817949EF638A">
    <w:name w:val="D667DBD1FCF447B38406817949EF638A"/>
    <w:rsid w:val="006A714A"/>
  </w:style>
  <w:style w:type="paragraph" w:customStyle="1" w:styleId="F2BF72CA86EB489E9AE86F7E70B2A0C2">
    <w:name w:val="F2BF72CA86EB489E9AE86F7E70B2A0C2"/>
    <w:rsid w:val="006A714A"/>
  </w:style>
  <w:style w:type="paragraph" w:customStyle="1" w:styleId="0C6A1D2053F84D6E8BDDA5321AFCBE71">
    <w:name w:val="0C6A1D2053F84D6E8BDDA5321AFCBE71"/>
    <w:rsid w:val="006A714A"/>
  </w:style>
  <w:style w:type="paragraph" w:customStyle="1" w:styleId="C9FC9129158F45FC8E002963EF6E9C3E">
    <w:name w:val="C9FC9129158F45FC8E002963EF6E9C3E"/>
    <w:rsid w:val="006A714A"/>
  </w:style>
  <w:style w:type="paragraph" w:customStyle="1" w:styleId="06CBF5AB1C3D46C9A60C92F140CE0A77">
    <w:name w:val="06CBF5AB1C3D46C9A60C92F140CE0A77"/>
    <w:rsid w:val="006A714A"/>
  </w:style>
  <w:style w:type="paragraph" w:customStyle="1" w:styleId="512DE526B54B4E2FA0CA832AC86F7FA1">
    <w:name w:val="512DE526B54B4E2FA0CA832AC86F7FA1"/>
    <w:rsid w:val="006A714A"/>
  </w:style>
  <w:style w:type="paragraph" w:customStyle="1" w:styleId="6BC2859B97A24B26BC4FA7AE3FCB4055">
    <w:name w:val="6BC2859B97A24B26BC4FA7AE3FCB4055"/>
    <w:rsid w:val="006A714A"/>
  </w:style>
  <w:style w:type="paragraph" w:customStyle="1" w:styleId="0A2433AFC260472890E0D2BA9E92A182">
    <w:name w:val="0A2433AFC260472890E0D2BA9E92A182"/>
    <w:rsid w:val="006A714A"/>
  </w:style>
  <w:style w:type="paragraph" w:customStyle="1" w:styleId="FC6F7E2ACD6844C9A0DB4E13967E4F3D">
    <w:name w:val="FC6F7E2ACD6844C9A0DB4E13967E4F3D"/>
    <w:rsid w:val="006A714A"/>
  </w:style>
  <w:style w:type="paragraph" w:customStyle="1" w:styleId="B958AFCDCDB54834BB15B0A174B13613">
    <w:name w:val="B958AFCDCDB54834BB15B0A174B13613"/>
    <w:rsid w:val="006A714A"/>
  </w:style>
  <w:style w:type="paragraph" w:customStyle="1" w:styleId="7B1064CF5866459FAC52663D26069B08">
    <w:name w:val="7B1064CF5866459FAC52663D26069B08"/>
    <w:rsid w:val="006A714A"/>
  </w:style>
  <w:style w:type="paragraph" w:customStyle="1" w:styleId="351FF0BC01FF431E85F758A686D81821">
    <w:name w:val="351FF0BC01FF431E85F758A686D81821"/>
    <w:rsid w:val="006A714A"/>
  </w:style>
  <w:style w:type="paragraph" w:customStyle="1" w:styleId="C58E7447950A49F1BE5FD81868E4BFF8">
    <w:name w:val="C58E7447950A49F1BE5FD81868E4BFF8"/>
    <w:rsid w:val="006A714A"/>
  </w:style>
  <w:style w:type="paragraph" w:customStyle="1" w:styleId="FE4B82DA68E0413F91FDFA1B7AAC4101">
    <w:name w:val="FE4B82DA68E0413F91FDFA1B7AAC4101"/>
    <w:rsid w:val="006A714A"/>
  </w:style>
  <w:style w:type="paragraph" w:customStyle="1" w:styleId="4461C17908DF448D82B6AFD011F778C6">
    <w:name w:val="4461C17908DF448D82B6AFD011F778C6"/>
    <w:rsid w:val="006A714A"/>
  </w:style>
  <w:style w:type="paragraph" w:customStyle="1" w:styleId="072338E1E74045C2B9C4C91B6AF0DCE0">
    <w:name w:val="072338E1E74045C2B9C4C91B6AF0DCE0"/>
    <w:rsid w:val="006A714A"/>
  </w:style>
  <w:style w:type="paragraph" w:customStyle="1" w:styleId="AD5C5A3680834CB3A40743A0607E5EC2">
    <w:name w:val="AD5C5A3680834CB3A40743A0607E5EC2"/>
    <w:rsid w:val="006A714A"/>
  </w:style>
  <w:style w:type="paragraph" w:customStyle="1" w:styleId="36FB1731973A4252A3AB26E32541AFEF">
    <w:name w:val="36FB1731973A4252A3AB26E32541AFEF"/>
    <w:rsid w:val="006A714A"/>
  </w:style>
  <w:style w:type="paragraph" w:customStyle="1" w:styleId="51B33F37D5764A5AB457F7A64E1EF3EF">
    <w:name w:val="51B33F37D5764A5AB457F7A64E1EF3EF"/>
    <w:rsid w:val="006A714A"/>
  </w:style>
  <w:style w:type="paragraph" w:customStyle="1" w:styleId="E0FB25DCD040471E94B153F80BD2BB2B10">
    <w:name w:val="E0FB25DCD040471E94B153F80BD2BB2B10"/>
    <w:rsid w:val="006A714A"/>
    <w:pPr>
      <w:spacing w:before="120" w:after="120" w:line="288" w:lineRule="auto"/>
    </w:pPr>
    <w:rPr>
      <w:rFonts w:ascii="Arial" w:eastAsia="Times New Roman" w:hAnsi="Arial" w:cs="Arial"/>
      <w:sz w:val="20"/>
      <w:szCs w:val="20"/>
    </w:rPr>
  </w:style>
  <w:style w:type="paragraph" w:customStyle="1" w:styleId="058C9A1DC44F45579D609425B64C419F">
    <w:name w:val="058C9A1DC44F45579D609425B64C419F"/>
    <w:rsid w:val="006A714A"/>
  </w:style>
  <w:style w:type="paragraph" w:customStyle="1" w:styleId="E0FB25DCD040471E94B153F80BD2BB2B11">
    <w:name w:val="E0FB25DCD040471E94B153F80BD2BB2B11"/>
    <w:rsid w:val="006A714A"/>
    <w:pPr>
      <w:spacing w:before="120" w:after="120" w:line="288" w:lineRule="auto"/>
    </w:pPr>
    <w:rPr>
      <w:rFonts w:ascii="Arial" w:eastAsia="Times New Roman" w:hAnsi="Arial" w:cs="Arial"/>
      <w:sz w:val="20"/>
      <w:szCs w:val="20"/>
    </w:rPr>
  </w:style>
  <w:style w:type="paragraph" w:customStyle="1" w:styleId="DEDCFB1BB93744F588D70DA8DC60CA76">
    <w:name w:val="DEDCFB1BB93744F588D70DA8DC60CA76"/>
    <w:rsid w:val="006A714A"/>
  </w:style>
  <w:style w:type="paragraph" w:customStyle="1" w:styleId="02AE0EA003264204AEBA49BDF0A0B422">
    <w:name w:val="02AE0EA003264204AEBA49BDF0A0B422"/>
    <w:rsid w:val="006A714A"/>
    <w:pPr>
      <w:spacing w:after="0" w:line="240" w:lineRule="auto"/>
    </w:pPr>
    <w:rPr>
      <w:rFonts w:ascii="Arial" w:eastAsiaTheme="majorEastAsia" w:hAnsi="Arial" w:cs="Arial"/>
      <w:sz w:val="20"/>
      <w:szCs w:val="20"/>
    </w:rPr>
  </w:style>
  <w:style w:type="paragraph" w:customStyle="1" w:styleId="E0FB25DCD040471E94B153F80BD2BB2B12">
    <w:name w:val="E0FB25DCD040471E94B153F80BD2BB2B12"/>
    <w:rsid w:val="006A714A"/>
    <w:pPr>
      <w:spacing w:before="120" w:after="120" w:line="288" w:lineRule="auto"/>
    </w:pPr>
    <w:rPr>
      <w:rFonts w:ascii="Arial" w:eastAsia="Times New Roman" w:hAnsi="Arial" w:cs="Arial"/>
      <w:sz w:val="20"/>
      <w:szCs w:val="20"/>
    </w:rPr>
  </w:style>
  <w:style w:type="paragraph" w:customStyle="1" w:styleId="E0FB25DCD040471E94B153F80BD2BB2B13">
    <w:name w:val="E0FB25DCD040471E94B153F80BD2BB2B13"/>
    <w:rsid w:val="006A714A"/>
    <w:pPr>
      <w:spacing w:before="120" w:after="120" w:line="288" w:lineRule="auto"/>
    </w:pPr>
    <w:rPr>
      <w:rFonts w:ascii="Arial" w:eastAsia="Times New Roman" w:hAnsi="Arial" w:cs="Arial"/>
      <w:sz w:val="20"/>
      <w:szCs w:val="20"/>
    </w:rPr>
  </w:style>
  <w:style w:type="paragraph" w:customStyle="1" w:styleId="5CD8015801A844BEBA42A58F97C061EE">
    <w:name w:val="5CD8015801A844BEBA42A58F97C061EE"/>
    <w:rsid w:val="006A714A"/>
    <w:pPr>
      <w:spacing w:after="0" w:line="240" w:lineRule="auto"/>
    </w:pPr>
    <w:rPr>
      <w:rFonts w:ascii="Arial" w:eastAsiaTheme="majorEastAsia" w:hAnsi="Arial" w:cs="Arial"/>
      <w:sz w:val="20"/>
      <w:szCs w:val="20"/>
    </w:rPr>
  </w:style>
  <w:style w:type="paragraph" w:customStyle="1" w:styleId="E0FB25DCD040471E94B153F80BD2BB2B14">
    <w:name w:val="E0FB25DCD040471E94B153F80BD2BB2B14"/>
    <w:rsid w:val="006A714A"/>
    <w:pPr>
      <w:spacing w:before="120" w:after="120" w:line="288" w:lineRule="auto"/>
    </w:pPr>
    <w:rPr>
      <w:rFonts w:ascii="Arial" w:eastAsia="Times New Roman" w:hAnsi="Arial" w:cs="Arial"/>
      <w:sz w:val="20"/>
      <w:szCs w:val="20"/>
    </w:rPr>
  </w:style>
  <w:style w:type="paragraph" w:customStyle="1" w:styleId="C9A351BABCAF483FBC823B19F2106B91">
    <w:name w:val="C9A351BABCAF483FBC823B19F2106B91"/>
    <w:rsid w:val="006A714A"/>
  </w:style>
  <w:style w:type="paragraph" w:customStyle="1" w:styleId="0A29F5B94C054DFA91B14571059A0CA5">
    <w:name w:val="0A29F5B94C054DFA91B14571059A0CA5"/>
    <w:rsid w:val="006A714A"/>
  </w:style>
  <w:style w:type="paragraph" w:customStyle="1" w:styleId="5CD8015801A844BEBA42A58F97C061EE1">
    <w:name w:val="5CD8015801A844BEBA42A58F97C061EE1"/>
    <w:rsid w:val="006A714A"/>
    <w:pPr>
      <w:spacing w:after="0" w:line="240" w:lineRule="auto"/>
    </w:pPr>
    <w:rPr>
      <w:rFonts w:ascii="Arial" w:eastAsiaTheme="majorEastAsia" w:hAnsi="Arial" w:cs="Arial"/>
      <w:sz w:val="20"/>
      <w:szCs w:val="20"/>
    </w:rPr>
  </w:style>
  <w:style w:type="paragraph" w:customStyle="1" w:styleId="C9A351BABCAF483FBC823B19F2106B911">
    <w:name w:val="C9A351BABCAF483FBC823B19F2106B911"/>
    <w:rsid w:val="006A714A"/>
    <w:pPr>
      <w:spacing w:after="0" w:line="240" w:lineRule="auto"/>
    </w:pPr>
    <w:rPr>
      <w:rFonts w:ascii="Arial" w:eastAsiaTheme="majorEastAsia" w:hAnsi="Arial" w:cs="Arial"/>
      <w:sz w:val="20"/>
      <w:szCs w:val="20"/>
    </w:rPr>
  </w:style>
  <w:style w:type="paragraph" w:customStyle="1" w:styleId="0A29F5B94C054DFA91B14571059A0CA51">
    <w:name w:val="0A29F5B94C054DFA91B14571059A0CA51"/>
    <w:rsid w:val="006A714A"/>
    <w:pPr>
      <w:spacing w:after="0" w:line="240" w:lineRule="auto"/>
    </w:pPr>
    <w:rPr>
      <w:rFonts w:ascii="Arial" w:eastAsiaTheme="majorEastAsia" w:hAnsi="Arial" w:cs="Arial"/>
      <w:sz w:val="20"/>
      <w:szCs w:val="20"/>
    </w:rPr>
  </w:style>
  <w:style w:type="paragraph" w:customStyle="1" w:styleId="B3201A2BBF4648BDBCAAEDBFC6E957C6">
    <w:name w:val="B3201A2BBF4648BDBCAAEDBFC6E957C6"/>
    <w:rsid w:val="006A714A"/>
    <w:pPr>
      <w:spacing w:after="0" w:line="240" w:lineRule="auto"/>
    </w:pPr>
    <w:rPr>
      <w:rFonts w:ascii="Arial" w:eastAsiaTheme="majorEastAsia" w:hAnsi="Arial" w:cs="Arial"/>
      <w:sz w:val="20"/>
      <w:szCs w:val="20"/>
    </w:rPr>
  </w:style>
  <w:style w:type="paragraph" w:customStyle="1" w:styleId="E0FB25DCD040471E94B153F80BD2BB2B15">
    <w:name w:val="E0FB25DCD040471E94B153F80BD2BB2B15"/>
    <w:rsid w:val="006A714A"/>
    <w:pPr>
      <w:spacing w:before="120" w:after="120" w:line="288" w:lineRule="auto"/>
    </w:pPr>
    <w:rPr>
      <w:rFonts w:ascii="Arial" w:eastAsia="Times New Roman" w:hAnsi="Arial" w:cs="Arial"/>
      <w:sz w:val="20"/>
      <w:szCs w:val="20"/>
    </w:rPr>
  </w:style>
  <w:style w:type="paragraph" w:customStyle="1" w:styleId="5CD8015801A844BEBA42A58F97C061EE2">
    <w:name w:val="5CD8015801A844BEBA42A58F97C061EE2"/>
    <w:rsid w:val="006A714A"/>
    <w:pPr>
      <w:spacing w:after="0" w:line="240" w:lineRule="auto"/>
    </w:pPr>
    <w:rPr>
      <w:rFonts w:ascii="Arial" w:eastAsiaTheme="majorEastAsia" w:hAnsi="Arial" w:cs="Arial"/>
      <w:sz w:val="20"/>
      <w:szCs w:val="20"/>
    </w:rPr>
  </w:style>
  <w:style w:type="paragraph" w:customStyle="1" w:styleId="C9A351BABCAF483FBC823B19F2106B912">
    <w:name w:val="C9A351BABCAF483FBC823B19F2106B912"/>
    <w:rsid w:val="006A714A"/>
    <w:pPr>
      <w:spacing w:after="0" w:line="240" w:lineRule="auto"/>
    </w:pPr>
    <w:rPr>
      <w:rFonts w:ascii="Arial" w:eastAsiaTheme="majorEastAsia" w:hAnsi="Arial" w:cs="Arial"/>
      <w:sz w:val="20"/>
      <w:szCs w:val="20"/>
    </w:rPr>
  </w:style>
  <w:style w:type="paragraph" w:customStyle="1" w:styleId="0A29F5B94C054DFA91B14571059A0CA52">
    <w:name w:val="0A29F5B94C054DFA91B14571059A0CA52"/>
    <w:rsid w:val="006A714A"/>
    <w:pPr>
      <w:spacing w:after="0" w:line="240" w:lineRule="auto"/>
    </w:pPr>
    <w:rPr>
      <w:rFonts w:ascii="Arial" w:eastAsiaTheme="majorEastAsia" w:hAnsi="Arial" w:cs="Arial"/>
      <w:sz w:val="20"/>
      <w:szCs w:val="20"/>
    </w:rPr>
  </w:style>
  <w:style w:type="paragraph" w:customStyle="1" w:styleId="B3201A2BBF4648BDBCAAEDBFC6E957C61">
    <w:name w:val="B3201A2BBF4648BDBCAAEDBFC6E957C61"/>
    <w:rsid w:val="006A714A"/>
    <w:pPr>
      <w:spacing w:after="0" w:line="240" w:lineRule="auto"/>
    </w:pPr>
    <w:rPr>
      <w:rFonts w:ascii="Arial" w:eastAsiaTheme="majorEastAsia" w:hAnsi="Arial" w:cs="Arial"/>
      <w:sz w:val="20"/>
      <w:szCs w:val="20"/>
    </w:rPr>
  </w:style>
  <w:style w:type="paragraph" w:customStyle="1" w:styleId="E0FB25DCD040471E94B153F80BD2BB2B16">
    <w:name w:val="E0FB25DCD040471E94B153F80BD2BB2B16"/>
    <w:rsid w:val="006A714A"/>
    <w:pPr>
      <w:spacing w:before="120" w:after="120" w:line="288" w:lineRule="auto"/>
    </w:pPr>
    <w:rPr>
      <w:rFonts w:ascii="Arial" w:eastAsia="Times New Roman" w:hAnsi="Arial" w:cs="Arial"/>
      <w:sz w:val="20"/>
      <w:szCs w:val="20"/>
    </w:rPr>
  </w:style>
  <w:style w:type="paragraph" w:customStyle="1" w:styleId="386E34A11BED4FFC98D4895FF58AF919">
    <w:name w:val="386E34A11BED4FFC98D4895FF58AF919"/>
    <w:rsid w:val="006A714A"/>
  </w:style>
  <w:style w:type="paragraph" w:customStyle="1" w:styleId="ADF51E44E31D4B8EB2A0C10003D26644">
    <w:name w:val="ADF51E44E31D4B8EB2A0C10003D26644"/>
    <w:rsid w:val="006A714A"/>
  </w:style>
  <w:style w:type="paragraph" w:customStyle="1" w:styleId="96375AD58A554E7499205E90390B0D08">
    <w:name w:val="96375AD58A554E7499205E90390B0D08"/>
    <w:rsid w:val="006A714A"/>
  </w:style>
  <w:style w:type="paragraph" w:customStyle="1" w:styleId="E0EA8550F11A463C952DB9DFF828C495">
    <w:name w:val="E0EA8550F11A463C952DB9DFF828C495"/>
    <w:rsid w:val="006A714A"/>
    <w:pPr>
      <w:spacing w:before="60" w:after="60" w:line="240" w:lineRule="auto"/>
      <w:jc w:val="center"/>
    </w:pPr>
    <w:rPr>
      <w:rFonts w:ascii="Arial" w:eastAsia="Times New Roman" w:hAnsi="Arial" w:cs="Arial"/>
      <w:sz w:val="16"/>
      <w:szCs w:val="16"/>
    </w:rPr>
  </w:style>
  <w:style w:type="paragraph" w:customStyle="1" w:styleId="5CD8015801A844BEBA42A58F97C061EE3">
    <w:name w:val="5CD8015801A844BEBA42A58F97C061EE3"/>
    <w:rsid w:val="006A714A"/>
    <w:pPr>
      <w:spacing w:after="0" w:line="240" w:lineRule="auto"/>
    </w:pPr>
    <w:rPr>
      <w:rFonts w:ascii="Arial" w:eastAsiaTheme="majorEastAsia" w:hAnsi="Arial" w:cs="Arial"/>
      <w:sz w:val="20"/>
      <w:szCs w:val="20"/>
    </w:rPr>
  </w:style>
  <w:style w:type="paragraph" w:customStyle="1" w:styleId="C9A351BABCAF483FBC823B19F2106B913">
    <w:name w:val="C9A351BABCAF483FBC823B19F2106B913"/>
    <w:rsid w:val="006A714A"/>
    <w:pPr>
      <w:spacing w:after="0" w:line="240" w:lineRule="auto"/>
    </w:pPr>
    <w:rPr>
      <w:rFonts w:ascii="Arial" w:eastAsiaTheme="majorEastAsia" w:hAnsi="Arial" w:cs="Arial"/>
      <w:sz w:val="20"/>
      <w:szCs w:val="20"/>
    </w:rPr>
  </w:style>
  <w:style w:type="paragraph" w:customStyle="1" w:styleId="0A29F5B94C054DFA91B14571059A0CA53">
    <w:name w:val="0A29F5B94C054DFA91B14571059A0CA53"/>
    <w:rsid w:val="006A714A"/>
    <w:pPr>
      <w:spacing w:after="0" w:line="240" w:lineRule="auto"/>
    </w:pPr>
    <w:rPr>
      <w:rFonts w:ascii="Arial" w:eastAsiaTheme="majorEastAsia" w:hAnsi="Arial" w:cs="Arial"/>
      <w:sz w:val="20"/>
      <w:szCs w:val="20"/>
    </w:rPr>
  </w:style>
  <w:style w:type="paragraph" w:customStyle="1" w:styleId="B3201A2BBF4648BDBCAAEDBFC6E957C62">
    <w:name w:val="B3201A2BBF4648BDBCAAEDBFC6E957C62"/>
    <w:rsid w:val="006A714A"/>
    <w:pPr>
      <w:spacing w:after="0" w:line="240" w:lineRule="auto"/>
    </w:pPr>
    <w:rPr>
      <w:rFonts w:ascii="Arial" w:eastAsiaTheme="majorEastAsia" w:hAnsi="Arial" w:cs="Arial"/>
      <w:sz w:val="20"/>
      <w:szCs w:val="20"/>
    </w:rPr>
  </w:style>
  <w:style w:type="paragraph" w:customStyle="1" w:styleId="386E34A11BED4FFC98D4895FF58AF9191">
    <w:name w:val="386E34A11BED4FFC98D4895FF58AF9191"/>
    <w:rsid w:val="006A714A"/>
    <w:pPr>
      <w:spacing w:after="0" w:line="240" w:lineRule="auto"/>
    </w:pPr>
    <w:rPr>
      <w:rFonts w:ascii="Arial" w:eastAsiaTheme="majorEastAsia" w:hAnsi="Arial" w:cs="Arial"/>
      <w:sz w:val="20"/>
      <w:szCs w:val="20"/>
    </w:rPr>
  </w:style>
  <w:style w:type="paragraph" w:customStyle="1" w:styleId="ADF51E44E31D4B8EB2A0C10003D266441">
    <w:name w:val="ADF51E44E31D4B8EB2A0C10003D266441"/>
    <w:rsid w:val="006A714A"/>
    <w:pPr>
      <w:spacing w:after="0" w:line="240" w:lineRule="auto"/>
    </w:pPr>
    <w:rPr>
      <w:rFonts w:ascii="Arial" w:eastAsiaTheme="majorEastAsia" w:hAnsi="Arial" w:cs="Arial"/>
      <w:sz w:val="20"/>
      <w:szCs w:val="20"/>
    </w:rPr>
  </w:style>
  <w:style w:type="paragraph" w:customStyle="1" w:styleId="E0FB25DCD040471E94B153F80BD2BB2B17">
    <w:name w:val="E0FB25DCD040471E94B153F80BD2BB2B17"/>
    <w:rsid w:val="006A714A"/>
    <w:pPr>
      <w:spacing w:before="120" w:after="120" w:line="288" w:lineRule="auto"/>
    </w:pPr>
    <w:rPr>
      <w:rFonts w:ascii="Arial" w:eastAsia="Times New Roman" w:hAnsi="Arial" w:cs="Arial"/>
      <w:sz w:val="20"/>
      <w:szCs w:val="20"/>
    </w:rPr>
  </w:style>
  <w:style w:type="paragraph" w:customStyle="1" w:styleId="4FB58E614D54414F8247DC39E86EFFFE">
    <w:name w:val="4FB58E614D54414F8247DC39E86EFFFE"/>
    <w:rsid w:val="006A714A"/>
  </w:style>
  <w:style w:type="paragraph" w:customStyle="1" w:styleId="4FB58E614D54414F8247DC39E86EFFFE1">
    <w:name w:val="4FB58E614D54414F8247DC39E86EFFFE1"/>
    <w:rsid w:val="006A714A"/>
    <w:pPr>
      <w:spacing w:before="60" w:after="60" w:line="240" w:lineRule="auto"/>
      <w:jc w:val="center"/>
    </w:pPr>
    <w:rPr>
      <w:rFonts w:ascii="Arial" w:eastAsia="Times New Roman" w:hAnsi="Arial" w:cs="Arial"/>
      <w:sz w:val="16"/>
      <w:szCs w:val="16"/>
    </w:rPr>
  </w:style>
  <w:style w:type="paragraph" w:customStyle="1" w:styleId="A02CC1D38042460D83EC33E45FE2291F">
    <w:name w:val="A02CC1D38042460D83EC33E45FE2291F"/>
    <w:rsid w:val="006A714A"/>
    <w:pPr>
      <w:spacing w:before="60" w:after="60" w:line="240" w:lineRule="auto"/>
      <w:jc w:val="center"/>
    </w:pPr>
    <w:rPr>
      <w:rFonts w:ascii="Arial" w:eastAsia="Times New Roman" w:hAnsi="Arial" w:cs="Arial"/>
      <w:sz w:val="16"/>
      <w:szCs w:val="16"/>
    </w:rPr>
  </w:style>
  <w:style w:type="paragraph" w:customStyle="1" w:styleId="5CD8015801A844BEBA42A58F97C061EE4">
    <w:name w:val="5CD8015801A844BEBA42A58F97C061EE4"/>
    <w:rsid w:val="006A714A"/>
    <w:pPr>
      <w:spacing w:after="0" w:line="240" w:lineRule="auto"/>
    </w:pPr>
    <w:rPr>
      <w:rFonts w:ascii="Arial" w:eastAsiaTheme="majorEastAsia" w:hAnsi="Arial" w:cs="Arial"/>
      <w:sz w:val="20"/>
      <w:szCs w:val="20"/>
    </w:rPr>
  </w:style>
  <w:style w:type="paragraph" w:customStyle="1" w:styleId="C9A351BABCAF483FBC823B19F2106B914">
    <w:name w:val="C9A351BABCAF483FBC823B19F2106B914"/>
    <w:rsid w:val="006A714A"/>
    <w:pPr>
      <w:spacing w:after="0" w:line="240" w:lineRule="auto"/>
    </w:pPr>
    <w:rPr>
      <w:rFonts w:ascii="Arial" w:eastAsiaTheme="majorEastAsia" w:hAnsi="Arial" w:cs="Arial"/>
      <w:sz w:val="20"/>
      <w:szCs w:val="20"/>
    </w:rPr>
  </w:style>
  <w:style w:type="paragraph" w:customStyle="1" w:styleId="0A29F5B94C054DFA91B14571059A0CA54">
    <w:name w:val="0A29F5B94C054DFA91B14571059A0CA54"/>
    <w:rsid w:val="006A714A"/>
    <w:pPr>
      <w:spacing w:after="0" w:line="240" w:lineRule="auto"/>
    </w:pPr>
    <w:rPr>
      <w:rFonts w:ascii="Arial" w:eastAsiaTheme="majorEastAsia" w:hAnsi="Arial" w:cs="Arial"/>
      <w:sz w:val="20"/>
      <w:szCs w:val="20"/>
    </w:rPr>
  </w:style>
  <w:style w:type="paragraph" w:customStyle="1" w:styleId="B3201A2BBF4648BDBCAAEDBFC6E957C63">
    <w:name w:val="B3201A2BBF4648BDBCAAEDBFC6E957C63"/>
    <w:rsid w:val="006A714A"/>
    <w:pPr>
      <w:spacing w:after="0" w:line="240" w:lineRule="auto"/>
    </w:pPr>
    <w:rPr>
      <w:rFonts w:ascii="Arial" w:eastAsiaTheme="majorEastAsia" w:hAnsi="Arial" w:cs="Arial"/>
      <w:sz w:val="20"/>
      <w:szCs w:val="20"/>
    </w:rPr>
  </w:style>
  <w:style w:type="paragraph" w:customStyle="1" w:styleId="386E34A11BED4FFC98D4895FF58AF9192">
    <w:name w:val="386E34A11BED4FFC98D4895FF58AF9192"/>
    <w:rsid w:val="006A714A"/>
    <w:pPr>
      <w:spacing w:after="0" w:line="240" w:lineRule="auto"/>
    </w:pPr>
    <w:rPr>
      <w:rFonts w:ascii="Arial" w:eastAsiaTheme="majorEastAsia" w:hAnsi="Arial" w:cs="Arial"/>
      <w:sz w:val="20"/>
      <w:szCs w:val="20"/>
    </w:rPr>
  </w:style>
  <w:style w:type="paragraph" w:customStyle="1" w:styleId="ADF51E44E31D4B8EB2A0C10003D266442">
    <w:name w:val="ADF51E44E31D4B8EB2A0C10003D266442"/>
    <w:rsid w:val="006A714A"/>
    <w:pPr>
      <w:spacing w:after="0" w:line="240" w:lineRule="auto"/>
    </w:pPr>
    <w:rPr>
      <w:rFonts w:ascii="Arial" w:eastAsiaTheme="majorEastAsia" w:hAnsi="Arial" w:cs="Arial"/>
      <w:sz w:val="20"/>
      <w:szCs w:val="20"/>
    </w:rPr>
  </w:style>
  <w:style w:type="paragraph" w:customStyle="1" w:styleId="E0FB25DCD040471E94B153F80BD2BB2B18">
    <w:name w:val="E0FB25DCD040471E94B153F80BD2BB2B18"/>
    <w:rsid w:val="006A714A"/>
    <w:pPr>
      <w:spacing w:before="120" w:after="120" w:line="288" w:lineRule="auto"/>
    </w:pPr>
    <w:rPr>
      <w:rFonts w:ascii="Arial" w:eastAsia="Times New Roman" w:hAnsi="Arial" w:cs="Arial"/>
      <w:sz w:val="20"/>
      <w:szCs w:val="20"/>
    </w:rPr>
  </w:style>
  <w:style w:type="paragraph" w:customStyle="1" w:styleId="D81B22C54FD345FEB2547B99C74F5AC3">
    <w:name w:val="D81B22C54FD345FEB2547B99C74F5AC3"/>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2">
    <w:name w:val="4FB58E614D54414F8247DC39E86EFFFE2"/>
    <w:rsid w:val="006A714A"/>
    <w:pPr>
      <w:spacing w:before="60" w:after="60" w:line="240" w:lineRule="auto"/>
      <w:jc w:val="center"/>
    </w:pPr>
    <w:rPr>
      <w:rFonts w:ascii="Arial" w:eastAsia="Times New Roman" w:hAnsi="Arial" w:cs="Arial"/>
      <w:sz w:val="16"/>
      <w:szCs w:val="16"/>
    </w:rPr>
  </w:style>
  <w:style w:type="paragraph" w:customStyle="1" w:styleId="A02CC1D38042460D83EC33E45FE2291F1">
    <w:name w:val="A02CC1D38042460D83EC33E45FE2291F1"/>
    <w:rsid w:val="006A714A"/>
    <w:pPr>
      <w:spacing w:before="60" w:after="60" w:line="240" w:lineRule="auto"/>
      <w:jc w:val="center"/>
    </w:pPr>
    <w:rPr>
      <w:rFonts w:ascii="Arial" w:eastAsia="Times New Roman" w:hAnsi="Arial" w:cs="Arial"/>
      <w:sz w:val="16"/>
      <w:szCs w:val="16"/>
    </w:rPr>
  </w:style>
  <w:style w:type="paragraph" w:customStyle="1" w:styleId="5CD8015801A844BEBA42A58F97C061EE5">
    <w:name w:val="5CD8015801A844BEBA42A58F97C061EE5"/>
    <w:rsid w:val="006A714A"/>
    <w:pPr>
      <w:spacing w:after="0" w:line="240" w:lineRule="auto"/>
    </w:pPr>
    <w:rPr>
      <w:rFonts w:ascii="Arial" w:eastAsiaTheme="majorEastAsia" w:hAnsi="Arial" w:cs="Arial"/>
      <w:sz w:val="20"/>
      <w:szCs w:val="20"/>
    </w:rPr>
  </w:style>
  <w:style w:type="paragraph" w:customStyle="1" w:styleId="C9A351BABCAF483FBC823B19F2106B915">
    <w:name w:val="C9A351BABCAF483FBC823B19F2106B915"/>
    <w:rsid w:val="006A714A"/>
    <w:pPr>
      <w:spacing w:after="0" w:line="240" w:lineRule="auto"/>
    </w:pPr>
    <w:rPr>
      <w:rFonts w:ascii="Arial" w:eastAsiaTheme="majorEastAsia" w:hAnsi="Arial" w:cs="Arial"/>
      <w:sz w:val="20"/>
      <w:szCs w:val="20"/>
    </w:rPr>
  </w:style>
  <w:style w:type="paragraph" w:customStyle="1" w:styleId="0A29F5B94C054DFA91B14571059A0CA55">
    <w:name w:val="0A29F5B94C054DFA91B14571059A0CA55"/>
    <w:rsid w:val="006A714A"/>
    <w:pPr>
      <w:spacing w:after="0" w:line="240" w:lineRule="auto"/>
    </w:pPr>
    <w:rPr>
      <w:rFonts w:ascii="Arial" w:eastAsiaTheme="majorEastAsia" w:hAnsi="Arial" w:cs="Arial"/>
      <w:sz w:val="20"/>
      <w:szCs w:val="20"/>
    </w:rPr>
  </w:style>
  <w:style w:type="paragraph" w:customStyle="1" w:styleId="B3201A2BBF4648BDBCAAEDBFC6E957C64">
    <w:name w:val="B3201A2BBF4648BDBCAAEDBFC6E957C64"/>
    <w:rsid w:val="006A714A"/>
    <w:pPr>
      <w:spacing w:after="0" w:line="240" w:lineRule="auto"/>
    </w:pPr>
    <w:rPr>
      <w:rFonts w:ascii="Arial" w:eastAsiaTheme="majorEastAsia" w:hAnsi="Arial" w:cs="Arial"/>
      <w:sz w:val="20"/>
      <w:szCs w:val="20"/>
    </w:rPr>
  </w:style>
  <w:style w:type="paragraph" w:customStyle="1" w:styleId="386E34A11BED4FFC98D4895FF58AF9193">
    <w:name w:val="386E34A11BED4FFC98D4895FF58AF9193"/>
    <w:rsid w:val="006A714A"/>
    <w:pPr>
      <w:spacing w:after="0" w:line="240" w:lineRule="auto"/>
    </w:pPr>
    <w:rPr>
      <w:rFonts w:ascii="Arial" w:eastAsiaTheme="majorEastAsia" w:hAnsi="Arial" w:cs="Arial"/>
      <w:sz w:val="20"/>
      <w:szCs w:val="20"/>
    </w:rPr>
  </w:style>
  <w:style w:type="paragraph" w:customStyle="1" w:styleId="ADF51E44E31D4B8EB2A0C10003D266443">
    <w:name w:val="ADF51E44E31D4B8EB2A0C10003D266443"/>
    <w:rsid w:val="006A714A"/>
    <w:pPr>
      <w:spacing w:after="0" w:line="240" w:lineRule="auto"/>
    </w:pPr>
    <w:rPr>
      <w:rFonts w:ascii="Arial" w:eastAsiaTheme="majorEastAsia" w:hAnsi="Arial" w:cs="Arial"/>
      <w:sz w:val="20"/>
      <w:szCs w:val="20"/>
    </w:rPr>
  </w:style>
  <w:style w:type="paragraph" w:customStyle="1" w:styleId="E0FB25DCD040471E94B153F80BD2BB2B19">
    <w:name w:val="E0FB25DCD040471E94B153F80BD2BB2B19"/>
    <w:rsid w:val="006A714A"/>
    <w:pPr>
      <w:spacing w:before="120" w:after="120" w:line="288" w:lineRule="auto"/>
    </w:pPr>
    <w:rPr>
      <w:rFonts w:ascii="Arial" w:eastAsia="Times New Roman" w:hAnsi="Arial" w:cs="Arial"/>
      <w:sz w:val="20"/>
      <w:szCs w:val="20"/>
    </w:rPr>
  </w:style>
  <w:style w:type="paragraph" w:customStyle="1" w:styleId="E5F43908194B403D8520E703FFCC368D">
    <w:name w:val="E5F43908194B403D8520E703FFCC368D"/>
    <w:rsid w:val="006A714A"/>
  </w:style>
  <w:style w:type="paragraph" w:customStyle="1" w:styleId="D81B22C54FD345FEB2547B99C74F5AC31">
    <w:name w:val="D81B22C54FD345FEB2547B99C74F5AC31"/>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3">
    <w:name w:val="4FB58E614D54414F8247DC39E86EFFFE3"/>
    <w:rsid w:val="006A714A"/>
    <w:pPr>
      <w:spacing w:before="60" w:after="60" w:line="240" w:lineRule="auto"/>
      <w:jc w:val="center"/>
    </w:pPr>
    <w:rPr>
      <w:rFonts w:ascii="Arial" w:eastAsia="Times New Roman" w:hAnsi="Arial" w:cs="Arial"/>
      <w:sz w:val="16"/>
      <w:szCs w:val="16"/>
    </w:rPr>
  </w:style>
  <w:style w:type="paragraph" w:customStyle="1" w:styleId="E5F43908194B403D8520E703FFCC368D1">
    <w:name w:val="E5F43908194B403D8520E703FFCC368D1"/>
    <w:rsid w:val="006A714A"/>
    <w:pPr>
      <w:spacing w:before="60" w:after="60" w:line="240" w:lineRule="auto"/>
      <w:jc w:val="center"/>
    </w:pPr>
    <w:rPr>
      <w:rFonts w:ascii="Arial" w:eastAsia="Times New Roman" w:hAnsi="Arial" w:cs="Arial"/>
      <w:sz w:val="16"/>
      <w:szCs w:val="16"/>
    </w:rPr>
  </w:style>
  <w:style w:type="paragraph" w:customStyle="1" w:styleId="A02CC1D38042460D83EC33E45FE2291F2">
    <w:name w:val="A02CC1D38042460D83EC33E45FE2291F2"/>
    <w:rsid w:val="006A714A"/>
    <w:pPr>
      <w:spacing w:before="60" w:after="60" w:line="240" w:lineRule="auto"/>
      <w:jc w:val="center"/>
    </w:pPr>
    <w:rPr>
      <w:rFonts w:ascii="Arial" w:eastAsia="Times New Roman" w:hAnsi="Arial" w:cs="Arial"/>
      <w:sz w:val="16"/>
      <w:szCs w:val="16"/>
    </w:rPr>
  </w:style>
  <w:style w:type="paragraph" w:customStyle="1" w:styleId="5CD8015801A844BEBA42A58F97C061EE6">
    <w:name w:val="5CD8015801A844BEBA42A58F97C061EE6"/>
    <w:rsid w:val="006A714A"/>
    <w:pPr>
      <w:spacing w:after="0" w:line="240" w:lineRule="auto"/>
    </w:pPr>
    <w:rPr>
      <w:rFonts w:ascii="Arial" w:eastAsiaTheme="majorEastAsia" w:hAnsi="Arial" w:cs="Arial"/>
      <w:sz w:val="20"/>
      <w:szCs w:val="20"/>
    </w:rPr>
  </w:style>
  <w:style w:type="paragraph" w:customStyle="1" w:styleId="C9A351BABCAF483FBC823B19F2106B916">
    <w:name w:val="C9A351BABCAF483FBC823B19F2106B916"/>
    <w:rsid w:val="006A714A"/>
    <w:pPr>
      <w:spacing w:after="0" w:line="240" w:lineRule="auto"/>
    </w:pPr>
    <w:rPr>
      <w:rFonts w:ascii="Arial" w:eastAsiaTheme="majorEastAsia" w:hAnsi="Arial" w:cs="Arial"/>
      <w:sz w:val="20"/>
      <w:szCs w:val="20"/>
    </w:rPr>
  </w:style>
  <w:style w:type="paragraph" w:customStyle="1" w:styleId="0A29F5B94C054DFA91B14571059A0CA56">
    <w:name w:val="0A29F5B94C054DFA91B14571059A0CA56"/>
    <w:rsid w:val="006A714A"/>
    <w:pPr>
      <w:spacing w:after="0" w:line="240" w:lineRule="auto"/>
    </w:pPr>
    <w:rPr>
      <w:rFonts w:ascii="Arial" w:eastAsiaTheme="majorEastAsia" w:hAnsi="Arial" w:cs="Arial"/>
      <w:sz w:val="20"/>
      <w:szCs w:val="20"/>
    </w:rPr>
  </w:style>
  <w:style w:type="paragraph" w:customStyle="1" w:styleId="B3201A2BBF4648BDBCAAEDBFC6E957C65">
    <w:name w:val="B3201A2BBF4648BDBCAAEDBFC6E957C65"/>
    <w:rsid w:val="006A714A"/>
    <w:pPr>
      <w:spacing w:after="0" w:line="240" w:lineRule="auto"/>
    </w:pPr>
    <w:rPr>
      <w:rFonts w:ascii="Arial" w:eastAsiaTheme="majorEastAsia" w:hAnsi="Arial" w:cs="Arial"/>
      <w:sz w:val="20"/>
      <w:szCs w:val="20"/>
    </w:rPr>
  </w:style>
  <w:style w:type="paragraph" w:customStyle="1" w:styleId="386E34A11BED4FFC98D4895FF58AF9194">
    <w:name w:val="386E34A11BED4FFC98D4895FF58AF9194"/>
    <w:rsid w:val="006A714A"/>
    <w:pPr>
      <w:spacing w:after="0" w:line="240" w:lineRule="auto"/>
    </w:pPr>
    <w:rPr>
      <w:rFonts w:ascii="Arial" w:eastAsiaTheme="majorEastAsia" w:hAnsi="Arial" w:cs="Arial"/>
      <w:sz w:val="20"/>
      <w:szCs w:val="20"/>
    </w:rPr>
  </w:style>
  <w:style w:type="paragraph" w:customStyle="1" w:styleId="ADF51E44E31D4B8EB2A0C10003D266444">
    <w:name w:val="ADF51E44E31D4B8EB2A0C10003D266444"/>
    <w:rsid w:val="006A714A"/>
    <w:pPr>
      <w:spacing w:after="0" w:line="240" w:lineRule="auto"/>
    </w:pPr>
    <w:rPr>
      <w:rFonts w:ascii="Arial" w:eastAsiaTheme="majorEastAsia" w:hAnsi="Arial" w:cs="Arial"/>
      <w:sz w:val="20"/>
      <w:szCs w:val="20"/>
    </w:rPr>
  </w:style>
  <w:style w:type="paragraph" w:customStyle="1" w:styleId="E0FB25DCD040471E94B153F80BD2BB2B20">
    <w:name w:val="E0FB25DCD040471E94B153F80BD2BB2B20"/>
    <w:rsid w:val="006A714A"/>
    <w:pPr>
      <w:spacing w:before="120" w:after="120" w:line="288" w:lineRule="auto"/>
    </w:pPr>
    <w:rPr>
      <w:rFonts w:ascii="Arial" w:eastAsia="Times New Roman" w:hAnsi="Arial" w:cs="Arial"/>
      <w:sz w:val="20"/>
      <w:szCs w:val="20"/>
    </w:rPr>
  </w:style>
  <w:style w:type="paragraph" w:customStyle="1" w:styleId="2D565EDE37A947CDA679C7F9CC59E82D">
    <w:name w:val="2D565EDE37A947CDA679C7F9CC59E82D"/>
    <w:rsid w:val="006A714A"/>
  </w:style>
  <w:style w:type="paragraph" w:customStyle="1" w:styleId="D81B22C54FD345FEB2547B99C74F5AC32">
    <w:name w:val="D81B22C54FD345FEB2547B99C74F5AC32"/>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4">
    <w:name w:val="4FB58E614D54414F8247DC39E86EFFFE4"/>
    <w:rsid w:val="006A714A"/>
    <w:pPr>
      <w:spacing w:before="60" w:after="60" w:line="240" w:lineRule="auto"/>
      <w:jc w:val="center"/>
    </w:pPr>
    <w:rPr>
      <w:rFonts w:ascii="Arial" w:eastAsia="Times New Roman" w:hAnsi="Arial" w:cs="Arial"/>
      <w:sz w:val="16"/>
      <w:szCs w:val="16"/>
    </w:rPr>
  </w:style>
  <w:style w:type="paragraph" w:customStyle="1" w:styleId="E5F43908194B403D8520E703FFCC368D2">
    <w:name w:val="E5F43908194B403D8520E703FFCC368D2"/>
    <w:rsid w:val="006A714A"/>
    <w:pPr>
      <w:spacing w:before="60" w:after="60" w:line="240" w:lineRule="auto"/>
      <w:jc w:val="center"/>
    </w:pPr>
    <w:rPr>
      <w:rFonts w:ascii="Arial" w:eastAsia="Times New Roman" w:hAnsi="Arial" w:cs="Arial"/>
      <w:sz w:val="16"/>
      <w:szCs w:val="16"/>
    </w:rPr>
  </w:style>
  <w:style w:type="paragraph" w:customStyle="1" w:styleId="2D565EDE37A947CDA679C7F9CC59E82D1">
    <w:name w:val="2D565EDE37A947CDA679C7F9CC59E82D1"/>
    <w:rsid w:val="006A714A"/>
    <w:pPr>
      <w:spacing w:before="60" w:after="60" w:line="240" w:lineRule="auto"/>
      <w:jc w:val="center"/>
    </w:pPr>
    <w:rPr>
      <w:rFonts w:ascii="Arial" w:eastAsia="Times New Roman" w:hAnsi="Arial" w:cs="Arial"/>
      <w:sz w:val="16"/>
      <w:szCs w:val="16"/>
    </w:rPr>
  </w:style>
  <w:style w:type="paragraph" w:customStyle="1" w:styleId="A02CC1D38042460D83EC33E45FE2291F3">
    <w:name w:val="A02CC1D38042460D83EC33E45FE2291F3"/>
    <w:rsid w:val="006A714A"/>
    <w:pPr>
      <w:spacing w:before="60" w:after="60" w:line="240" w:lineRule="auto"/>
      <w:jc w:val="center"/>
    </w:pPr>
    <w:rPr>
      <w:rFonts w:ascii="Arial" w:eastAsia="Times New Roman" w:hAnsi="Arial" w:cs="Arial"/>
      <w:sz w:val="16"/>
      <w:szCs w:val="16"/>
    </w:rPr>
  </w:style>
  <w:style w:type="paragraph" w:customStyle="1" w:styleId="27600A27ED4647EE9349443369301AE4">
    <w:name w:val="27600A27ED4647EE9349443369301AE4"/>
    <w:rsid w:val="006A714A"/>
    <w:pPr>
      <w:spacing w:before="60" w:after="60" w:line="240" w:lineRule="auto"/>
      <w:jc w:val="center"/>
    </w:pPr>
    <w:rPr>
      <w:rFonts w:ascii="Arial" w:eastAsia="Times New Roman" w:hAnsi="Arial" w:cs="Arial"/>
      <w:sz w:val="16"/>
      <w:szCs w:val="16"/>
    </w:rPr>
  </w:style>
  <w:style w:type="paragraph" w:customStyle="1" w:styleId="5CD8015801A844BEBA42A58F97C061EE7">
    <w:name w:val="5CD8015801A844BEBA42A58F97C061EE7"/>
    <w:rsid w:val="006A714A"/>
    <w:pPr>
      <w:spacing w:after="0" w:line="240" w:lineRule="auto"/>
    </w:pPr>
    <w:rPr>
      <w:rFonts w:ascii="Arial" w:eastAsiaTheme="majorEastAsia" w:hAnsi="Arial" w:cs="Arial"/>
      <w:sz w:val="20"/>
      <w:szCs w:val="20"/>
    </w:rPr>
  </w:style>
  <w:style w:type="paragraph" w:customStyle="1" w:styleId="C9A351BABCAF483FBC823B19F2106B917">
    <w:name w:val="C9A351BABCAF483FBC823B19F2106B917"/>
    <w:rsid w:val="006A714A"/>
    <w:pPr>
      <w:spacing w:after="0" w:line="240" w:lineRule="auto"/>
    </w:pPr>
    <w:rPr>
      <w:rFonts w:ascii="Arial" w:eastAsiaTheme="majorEastAsia" w:hAnsi="Arial" w:cs="Arial"/>
      <w:sz w:val="20"/>
      <w:szCs w:val="20"/>
    </w:rPr>
  </w:style>
  <w:style w:type="paragraph" w:customStyle="1" w:styleId="0A29F5B94C054DFA91B14571059A0CA57">
    <w:name w:val="0A29F5B94C054DFA91B14571059A0CA57"/>
    <w:rsid w:val="006A714A"/>
    <w:pPr>
      <w:spacing w:after="0" w:line="240" w:lineRule="auto"/>
    </w:pPr>
    <w:rPr>
      <w:rFonts w:ascii="Arial" w:eastAsiaTheme="majorEastAsia" w:hAnsi="Arial" w:cs="Arial"/>
      <w:sz w:val="20"/>
      <w:szCs w:val="20"/>
    </w:rPr>
  </w:style>
  <w:style w:type="paragraph" w:customStyle="1" w:styleId="B3201A2BBF4648BDBCAAEDBFC6E957C66">
    <w:name w:val="B3201A2BBF4648BDBCAAEDBFC6E957C66"/>
    <w:rsid w:val="006A714A"/>
    <w:pPr>
      <w:spacing w:after="0" w:line="240" w:lineRule="auto"/>
    </w:pPr>
    <w:rPr>
      <w:rFonts w:ascii="Arial" w:eastAsiaTheme="majorEastAsia" w:hAnsi="Arial" w:cs="Arial"/>
      <w:sz w:val="20"/>
      <w:szCs w:val="20"/>
    </w:rPr>
  </w:style>
  <w:style w:type="paragraph" w:customStyle="1" w:styleId="386E34A11BED4FFC98D4895FF58AF9195">
    <w:name w:val="386E34A11BED4FFC98D4895FF58AF9195"/>
    <w:rsid w:val="006A714A"/>
    <w:pPr>
      <w:spacing w:after="0" w:line="240" w:lineRule="auto"/>
    </w:pPr>
    <w:rPr>
      <w:rFonts w:ascii="Arial" w:eastAsiaTheme="majorEastAsia" w:hAnsi="Arial" w:cs="Arial"/>
      <w:sz w:val="20"/>
      <w:szCs w:val="20"/>
    </w:rPr>
  </w:style>
  <w:style w:type="paragraph" w:customStyle="1" w:styleId="ADF51E44E31D4B8EB2A0C10003D266445">
    <w:name w:val="ADF51E44E31D4B8EB2A0C10003D266445"/>
    <w:rsid w:val="006A714A"/>
    <w:pPr>
      <w:spacing w:after="0" w:line="240" w:lineRule="auto"/>
    </w:pPr>
    <w:rPr>
      <w:rFonts w:ascii="Arial" w:eastAsiaTheme="majorEastAsia" w:hAnsi="Arial" w:cs="Arial"/>
      <w:sz w:val="20"/>
      <w:szCs w:val="20"/>
    </w:rPr>
  </w:style>
  <w:style w:type="paragraph" w:customStyle="1" w:styleId="E0FB25DCD040471E94B153F80BD2BB2B21">
    <w:name w:val="E0FB25DCD040471E94B153F80BD2BB2B21"/>
    <w:rsid w:val="006A714A"/>
    <w:pPr>
      <w:spacing w:before="120" w:after="120" w:line="288" w:lineRule="auto"/>
    </w:pPr>
    <w:rPr>
      <w:rFonts w:ascii="Arial" w:eastAsia="Times New Roman" w:hAnsi="Arial" w:cs="Arial"/>
      <w:sz w:val="20"/>
      <w:szCs w:val="20"/>
    </w:rPr>
  </w:style>
  <w:style w:type="paragraph" w:customStyle="1" w:styleId="AAEE7CA7B2444D4B9C5E1E1BBC318AA3">
    <w:name w:val="AAEE7CA7B2444D4B9C5E1E1BBC318AA3"/>
    <w:rsid w:val="006A714A"/>
  </w:style>
  <w:style w:type="paragraph" w:customStyle="1" w:styleId="D81B22C54FD345FEB2547B99C74F5AC33">
    <w:name w:val="D81B22C54FD345FEB2547B99C74F5AC33"/>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5">
    <w:name w:val="4FB58E614D54414F8247DC39E86EFFFE5"/>
    <w:rsid w:val="006A714A"/>
    <w:pPr>
      <w:spacing w:before="60" w:after="60" w:line="240" w:lineRule="auto"/>
      <w:jc w:val="center"/>
    </w:pPr>
    <w:rPr>
      <w:rFonts w:ascii="Arial" w:eastAsia="Times New Roman" w:hAnsi="Arial" w:cs="Arial"/>
      <w:sz w:val="16"/>
      <w:szCs w:val="16"/>
    </w:rPr>
  </w:style>
  <w:style w:type="paragraph" w:customStyle="1" w:styleId="E5F43908194B403D8520E703FFCC368D3">
    <w:name w:val="E5F43908194B403D8520E703FFCC368D3"/>
    <w:rsid w:val="006A714A"/>
    <w:pPr>
      <w:spacing w:before="60" w:after="60" w:line="240" w:lineRule="auto"/>
      <w:jc w:val="center"/>
    </w:pPr>
    <w:rPr>
      <w:rFonts w:ascii="Arial" w:eastAsia="Times New Roman" w:hAnsi="Arial" w:cs="Arial"/>
      <w:sz w:val="16"/>
      <w:szCs w:val="16"/>
    </w:rPr>
  </w:style>
  <w:style w:type="paragraph" w:customStyle="1" w:styleId="2D565EDE37A947CDA679C7F9CC59E82D2">
    <w:name w:val="2D565EDE37A947CDA679C7F9CC59E82D2"/>
    <w:rsid w:val="006A714A"/>
    <w:pPr>
      <w:spacing w:before="60" w:after="60" w:line="240" w:lineRule="auto"/>
      <w:jc w:val="center"/>
    </w:pPr>
    <w:rPr>
      <w:rFonts w:ascii="Arial" w:eastAsia="Times New Roman" w:hAnsi="Arial" w:cs="Arial"/>
      <w:sz w:val="16"/>
      <w:szCs w:val="16"/>
    </w:rPr>
  </w:style>
  <w:style w:type="paragraph" w:customStyle="1" w:styleId="A02CC1D38042460D83EC33E45FE2291F4">
    <w:name w:val="A02CC1D38042460D83EC33E45FE2291F4"/>
    <w:rsid w:val="006A714A"/>
    <w:pPr>
      <w:spacing w:before="60" w:after="60" w:line="240" w:lineRule="auto"/>
      <w:jc w:val="center"/>
    </w:pPr>
    <w:rPr>
      <w:rFonts w:ascii="Arial" w:eastAsia="Times New Roman" w:hAnsi="Arial" w:cs="Arial"/>
      <w:sz w:val="16"/>
      <w:szCs w:val="16"/>
    </w:rPr>
  </w:style>
  <w:style w:type="paragraph" w:customStyle="1" w:styleId="27600A27ED4647EE9349443369301AE41">
    <w:name w:val="27600A27ED4647EE9349443369301AE41"/>
    <w:rsid w:val="006A714A"/>
    <w:pPr>
      <w:spacing w:before="60" w:after="60" w:line="240" w:lineRule="auto"/>
      <w:jc w:val="center"/>
    </w:pPr>
    <w:rPr>
      <w:rFonts w:ascii="Arial" w:eastAsia="Times New Roman" w:hAnsi="Arial" w:cs="Arial"/>
      <w:sz w:val="16"/>
      <w:szCs w:val="16"/>
    </w:rPr>
  </w:style>
  <w:style w:type="paragraph" w:customStyle="1" w:styleId="AAEE7CA7B2444D4B9C5E1E1BBC318AA31">
    <w:name w:val="AAEE7CA7B2444D4B9C5E1E1BBC318AA31"/>
    <w:rsid w:val="006A714A"/>
    <w:pPr>
      <w:spacing w:before="60" w:after="60" w:line="240" w:lineRule="auto"/>
      <w:jc w:val="center"/>
    </w:pPr>
    <w:rPr>
      <w:rFonts w:ascii="Arial" w:eastAsia="Times New Roman" w:hAnsi="Arial" w:cs="Arial"/>
      <w:sz w:val="16"/>
      <w:szCs w:val="16"/>
    </w:rPr>
  </w:style>
  <w:style w:type="paragraph" w:customStyle="1" w:styleId="5CD8015801A844BEBA42A58F97C061EE8">
    <w:name w:val="5CD8015801A844BEBA42A58F97C061EE8"/>
    <w:rsid w:val="006A714A"/>
    <w:pPr>
      <w:spacing w:after="0" w:line="240" w:lineRule="auto"/>
    </w:pPr>
    <w:rPr>
      <w:rFonts w:ascii="Arial" w:eastAsiaTheme="majorEastAsia" w:hAnsi="Arial" w:cs="Arial"/>
      <w:sz w:val="20"/>
      <w:szCs w:val="20"/>
    </w:rPr>
  </w:style>
  <w:style w:type="paragraph" w:customStyle="1" w:styleId="C9A351BABCAF483FBC823B19F2106B918">
    <w:name w:val="C9A351BABCAF483FBC823B19F2106B918"/>
    <w:rsid w:val="006A714A"/>
    <w:pPr>
      <w:spacing w:after="0" w:line="240" w:lineRule="auto"/>
    </w:pPr>
    <w:rPr>
      <w:rFonts w:ascii="Arial" w:eastAsiaTheme="majorEastAsia" w:hAnsi="Arial" w:cs="Arial"/>
      <w:sz w:val="20"/>
      <w:szCs w:val="20"/>
    </w:rPr>
  </w:style>
  <w:style w:type="paragraph" w:customStyle="1" w:styleId="0A29F5B94C054DFA91B14571059A0CA58">
    <w:name w:val="0A29F5B94C054DFA91B14571059A0CA58"/>
    <w:rsid w:val="006A714A"/>
    <w:pPr>
      <w:spacing w:after="0" w:line="240" w:lineRule="auto"/>
    </w:pPr>
    <w:rPr>
      <w:rFonts w:ascii="Arial" w:eastAsiaTheme="majorEastAsia" w:hAnsi="Arial" w:cs="Arial"/>
      <w:sz w:val="20"/>
      <w:szCs w:val="20"/>
    </w:rPr>
  </w:style>
  <w:style w:type="paragraph" w:customStyle="1" w:styleId="B3201A2BBF4648BDBCAAEDBFC6E957C67">
    <w:name w:val="B3201A2BBF4648BDBCAAEDBFC6E957C67"/>
    <w:rsid w:val="006A714A"/>
    <w:pPr>
      <w:spacing w:after="0" w:line="240" w:lineRule="auto"/>
    </w:pPr>
    <w:rPr>
      <w:rFonts w:ascii="Arial" w:eastAsiaTheme="majorEastAsia" w:hAnsi="Arial" w:cs="Arial"/>
      <w:sz w:val="20"/>
      <w:szCs w:val="20"/>
    </w:rPr>
  </w:style>
  <w:style w:type="paragraph" w:customStyle="1" w:styleId="386E34A11BED4FFC98D4895FF58AF9196">
    <w:name w:val="386E34A11BED4FFC98D4895FF58AF9196"/>
    <w:rsid w:val="006A714A"/>
    <w:pPr>
      <w:spacing w:after="0" w:line="240" w:lineRule="auto"/>
    </w:pPr>
    <w:rPr>
      <w:rFonts w:ascii="Arial" w:eastAsiaTheme="majorEastAsia" w:hAnsi="Arial" w:cs="Arial"/>
      <w:sz w:val="20"/>
      <w:szCs w:val="20"/>
    </w:rPr>
  </w:style>
  <w:style w:type="paragraph" w:customStyle="1" w:styleId="ADF51E44E31D4B8EB2A0C10003D266446">
    <w:name w:val="ADF51E44E31D4B8EB2A0C10003D266446"/>
    <w:rsid w:val="006A714A"/>
    <w:pPr>
      <w:spacing w:after="0" w:line="240" w:lineRule="auto"/>
    </w:pPr>
    <w:rPr>
      <w:rFonts w:ascii="Arial" w:eastAsiaTheme="majorEastAsia" w:hAnsi="Arial" w:cs="Arial"/>
      <w:sz w:val="20"/>
      <w:szCs w:val="20"/>
    </w:rPr>
  </w:style>
  <w:style w:type="paragraph" w:customStyle="1" w:styleId="E0FB25DCD040471E94B153F80BD2BB2B22">
    <w:name w:val="E0FB25DCD040471E94B153F80BD2BB2B22"/>
    <w:rsid w:val="006A714A"/>
    <w:pPr>
      <w:spacing w:before="120" w:after="120" w:line="288" w:lineRule="auto"/>
    </w:pPr>
    <w:rPr>
      <w:rFonts w:ascii="Arial" w:eastAsia="Times New Roman" w:hAnsi="Arial" w:cs="Arial"/>
      <w:sz w:val="20"/>
      <w:szCs w:val="20"/>
    </w:rPr>
  </w:style>
  <w:style w:type="paragraph" w:customStyle="1" w:styleId="D81B22C54FD345FEB2547B99C74F5AC34">
    <w:name w:val="D81B22C54FD345FEB2547B99C74F5AC34"/>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6">
    <w:name w:val="4FB58E614D54414F8247DC39E86EFFFE6"/>
    <w:rsid w:val="006A714A"/>
    <w:pPr>
      <w:spacing w:before="60" w:after="60" w:line="240" w:lineRule="auto"/>
      <w:jc w:val="center"/>
    </w:pPr>
    <w:rPr>
      <w:rFonts w:ascii="Arial" w:eastAsia="Times New Roman" w:hAnsi="Arial" w:cs="Arial"/>
      <w:sz w:val="16"/>
      <w:szCs w:val="16"/>
    </w:rPr>
  </w:style>
  <w:style w:type="paragraph" w:customStyle="1" w:styleId="E5F43908194B403D8520E703FFCC368D4">
    <w:name w:val="E5F43908194B403D8520E703FFCC368D4"/>
    <w:rsid w:val="006A714A"/>
    <w:pPr>
      <w:spacing w:before="60" w:after="60" w:line="240" w:lineRule="auto"/>
      <w:jc w:val="center"/>
    </w:pPr>
    <w:rPr>
      <w:rFonts w:ascii="Arial" w:eastAsia="Times New Roman" w:hAnsi="Arial" w:cs="Arial"/>
      <w:sz w:val="16"/>
      <w:szCs w:val="16"/>
    </w:rPr>
  </w:style>
  <w:style w:type="paragraph" w:customStyle="1" w:styleId="2D565EDE37A947CDA679C7F9CC59E82D3">
    <w:name w:val="2D565EDE37A947CDA679C7F9CC59E82D3"/>
    <w:rsid w:val="006A714A"/>
    <w:pPr>
      <w:spacing w:before="60" w:after="60" w:line="240" w:lineRule="auto"/>
      <w:jc w:val="center"/>
    </w:pPr>
    <w:rPr>
      <w:rFonts w:ascii="Arial" w:eastAsia="Times New Roman" w:hAnsi="Arial" w:cs="Arial"/>
      <w:sz w:val="16"/>
      <w:szCs w:val="16"/>
    </w:rPr>
  </w:style>
  <w:style w:type="paragraph" w:customStyle="1" w:styleId="A02CC1D38042460D83EC33E45FE2291F5">
    <w:name w:val="A02CC1D38042460D83EC33E45FE2291F5"/>
    <w:rsid w:val="006A714A"/>
    <w:pPr>
      <w:spacing w:before="60" w:after="60" w:line="240" w:lineRule="auto"/>
      <w:jc w:val="center"/>
    </w:pPr>
    <w:rPr>
      <w:rFonts w:ascii="Arial" w:eastAsia="Times New Roman" w:hAnsi="Arial" w:cs="Arial"/>
      <w:sz w:val="16"/>
      <w:szCs w:val="16"/>
    </w:rPr>
  </w:style>
  <w:style w:type="paragraph" w:customStyle="1" w:styleId="27600A27ED4647EE9349443369301AE42">
    <w:name w:val="27600A27ED4647EE9349443369301AE42"/>
    <w:rsid w:val="006A714A"/>
    <w:pPr>
      <w:spacing w:before="60" w:after="60" w:line="240" w:lineRule="auto"/>
      <w:jc w:val="center"/>
    </w:pPr>
    <w:rPr>
      <w:rFonts w:ascii="Arial" w:eastAsia="Times New Roman" w:hAnsi="Arial" w:cs="Arial"/>
      <w:sz w:val="16"/>
      <w:szCs w:val="16"/>
    </w:rPr>
  </w:style>
  <w:style w:type="paragraph" w:customStyle="1" w:styleId="AAEE7CA7B2444D4B9C5E1E1BBC318AA32">
    <w:name w:val="AAEE7CA7B2444D4B9C5E1E1BBC318AA32"/>
    <w:rsid w:val="006A714A"/>
    <w:pPr>
      <w:spacing w:before="60" w:after="60" w:line="240" w:lineRule="auto"/>
      <w:jc w:val="center"/>
    </w:pPr>
    <w:rPr>
      <w:rFonts w:ascii="Arial" w:eastAsia="Times New Roman" w:hAnsi="Arial" w:cs="Arial"/>
      <w:sz w:val="16"/>
      <w:szCs w:val="16"/>
    </w:rPr>
  </w:style>
  <w:style w:type="paragraph" w:customStyle="1" w:styleId="F32F12BABABA4865AEBE851C9C1D7D94">
    <w:name w:val="F32F12BABABA4865AEBE851C9C1D7D94"/>
    <w:rsid w:val="006A714A"/>
    <w:pPr>
      <w:spacing w:after="0" w:line="240" w:lineRule="auto"/>
    </w:pPr>
    <w:rPr>
      <w:rFonts w:ascii="Arial" w:eastAsiaTheme="majorEastAsia" w:hAnsi="Arial" w:cs="Arial"/>
      <w:sz w:val="20"/>
      <w:szCs w:val="20"/>
    </w:rPr>
  </w:style>
  <w:style w:type="paragraph" w:customStyle="1" w:styleId="78EC4C2FBF62439E8349C3D600F6AB37">
    <w:name w:val="78EC4C2FBF62439E8349C3D600F6AB37"/>
    <w:rsid w:val="006A714A"/>
    <w:pPr>
      <w:spacing w:after="0" w:line="240" w:lineRule="auto"/>
    </w:pPr>
    <w:rPr>
      <w:rFonts w:ascii="Arial" w:eastAsiaTheme="majorEastAsia" w:hAnsi="Arial" w:cs="Arial"/>
      <w:sz w:val="20"/>
      <w:szCs w:val="20"/>
    </w:rPr>
  </w:style>
  <w:style w:type="paragraph" w:customStyle="1" w:styleId="5CD8015801A844BEBA42A58F97C061EE9">
    <w:name w:val="5CD8015801A844BEBA42A58F97C061EE9"/>
    <w:rsid w:val="006A714A"/>
    <w:pPr>
      <w:spacing w:after="0" w:line="240" w:lineRule="auto"/>
    </w:pPr>
    <w:rPr>
      <w:rFonts w:ascii="Arial" w:eastAsiaTheme="majorEastAsia" w:hAnsi="Arial" w:cs="Arial"/>
      <w:sz w:val="20"/>
      <w:szCs w:val="20"/>
    </w:rPr>
  </w:style>
  <w:style w:type="paragraph" w:customStyle="1" w:styleId="C9A351BABCAF483FBC823B19F2106B919">
    <w:name w:val="C9A351BABCAF483FBC823B19F2106B919"/>
    <w:rsid w:val="006A714A"/>
    <w:pPr>
      <w:spacing w:after="0" w:line="240" w:lineRule="auto"/>
    </w:pPr>
    <w:rPr>
      <w:rFonts w:ascii="Arial" w:eastAsiaTheme="majorEastAsia" w:hAnsi="Arial" w:cs="Arial"/>
      <w:sz w:val="20"/>
      <w:szCs w:val="20"/>
    </w:rPr>
  </w:style>
  <w:style w:type="paragraph" w:customStyle="1" w:styleId="0A29F5B94C054DFA91B14571059A0CA59">
    <w:name w:val="0A29F5B94C054DFA91B14571059A0CA59"/>
    <w:rsid w:val="006A714A"/>
    <w:pPr>
      <w:spacing w:after="0" w:line="240" w:lineRule="auto"/>
    </w:pPr>
    <w:rPr>
      <w:rFonts w:ascii="Arial" w:eastAsiaTheme="majorEastAsia" w:hAnsi="Arial" w:cs="Arial"/>
      <w:sz w:val="20"/>
      <w:szCs w:val="20"/>
    </w:rPr>
  </w:style>
  <w:style w:type="paragraph" w:customStyle="1" w:styleId="B3201A2BBF4648BDBCAAEDBFC6E957C68">
    <w:name w:val="B3201A2BBF4648BDBCAAEDBFC6E957C68"/>
    <w:rsid w:val="006A714A"/>
    <w:pPr>
      <w:spacing w:after="0" w:line="240" w:lineRule="auto"/>
    </w:pPr>
    <w:rPr>
      <w:rFonts w:ascii="Arial" w:eastAsiaTheme="majorEastAsia" w:hAnsi="Arial" w:cs="Arial"/>
      <w:sz w:val="20"/>
      <w:szCs w:val="20"/>
    </w:rPr>
  </w:style>
  <w:style w:type="paragraph" w:customStyle="1" w:styleId="386E34A11BED4FFC98D4895FF58AF9197">
    <w:name w:val="386E34A11BED4FFC98D4895FF58AF9197"/>
    <w:rsid w:val="006A714A"/>
    <w:pPr>
      <w:spacing w:after="0" w:line="240" w:lineRule="auto"/>
    </w:pPr>
    <w:rPr>
      <w:rFonts w:ascii="Arial" w:eastAsiaTheme="majorEastAsia" w:hAnsi="Arial" w:cs="Arial"/>
      <w:sz w:val="20"/>
      <w:szCs w:val="20"/>
    </w:rPr>
  </w:style>
  <w:style w:type="paragraph" w:customStyle="1" w:styleId="ADF51E44E31D4B8EB2A0C10003D266447">
    <w:name w:val="ADF51E44E31D4B8EB2A0C10003D266447"/>
    <w:rsid w:val="006A714A"/>
    <w:pPr>
      <w:spacing w:after="0" w:line="240" w:lineRule="auto"/>
    </w:pPr>
    <w:rPr>
      <w:rFonts w:ascii="Arial" w:eastAsiaTheme="majorEastAsia" w:hAnsi="Arial" w:cs="Arial"/>
      <w:sz w:val="20"/>
      <w:szCs w:val="20"/>
    </w:rPr>
  </w:style>
  <w:style w:type="paragraph" w:customStyle="1" w:styleId="E0FB25DCD040471E94B153F80BD2BB2B23">
    <w:name w:val="E0FB25DCD040471E94B153F80BD2BB2B23"/>
    <w:rsid w:val="006A714A"/>
    <w:pPr>
      <w:spacing w:before="120" w:after="120" w:line="288" w:lineRule="auto"/>
    </w:pPr>
    <w:rPr>
      <w:rFonts w:ascii="Arial" w:eastAsia="Times New Roman" w:hAnsi="Arial" w:cs="Arial"/>
      <w:sz w:val="20"/>
      <w:szCs w:val="20"/>
    </w:rPr>
  </w:style>
  <w:style w:type="paragraph" w:customStyle="1" w:styleId="D81B22C54FD345FEB2547B99C74F5AC35">
    <w:name w:val="D81B22C54FD345FEB2547B99C74F5AC35"/>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7">
    <w:name w:val="4FB58E614D54414F8247DC39E86EFFFE7"/>
    <w:rsid w:val="006A714A"/>
    <w:pPr>
      <w:spacing w:before="60" w:after="60" w:line="240" w:lineRule="auto"/>
      <w:jc w:val="center"/>
    </w:pPr>
    <w:rPr>
      <w:rFonts w:ascii="Arial" w:eastAsia="Times New Roman" w:hAnsi="Arial" w:cs="Arial"/>
      <w:sz w:val="16"/>
      <w:szCs w:val="16"/>
    </w:rPr>
  </w:style>
  <w:style w:type="paragraph" w:customStyle="1" w:styleId="E5F43908194B403D8520E703FFCC368D5">
    <w:name w:val="E5F43908194B403D8520E703FFCC368D5"/>
    <w:rsid w:val="006A714A"/>
    <w:pPr>
      <w:spacing w:before="60" w:after="60" w:line="240" w:lineRule="auto"/>
      <w:jc w:val="center"/>
    </w:pPr>
    <w:rPr>
      <w:rFonts w:ascii="Arial" w:eastAsia="Times New Roman" w:hAnsi="Arial" w:cs="Arial"/>
      <w:sz w:val="16"/>
      <w:szCs w:val="16"/>
    </w:rPr>
  </w:style>
  <w:style w:type="paragraph" w:customStyle="1" w:styleId="2D565EDE37A947CDA679C7F9CC59E82D4">
    <w:name w:val="2D565EDE37A947CDA679C7F9CC59E82D4"/>
    <w:rsid w:val="006A714A"/>
    <w:pPr>
      <w:spacing w:before="60" w:after="60" w:line="240" w:lineRule="auto"/>
      <w:jc w:val="center"/>
    </w:pPr>
    <w:rPr>
      <w:rFonts w:ascii="Arial" w:eastAsia="Times New Roman" w:hAnsi="Arial" w:cs="Arial"/>
      <w:sz w:val="16"/>
      <w:szCs w:val="16"/>
    </w:rPr>
  </w:style>
  <w:style w:type="paragraph" w:customStyle="1" w:styleId="A02CC1D38042460D83EC33E45FE2291F6">
    <w:name w:val="A02CC1D38042460D83EC33E45FE2291F6"/>
    <w:rsid w:val="006A714A"/>
    <w:pPr>
      <w:spacing w:before="60" w:after="60" w:line="240" w:lineRule="auto"/>
      <w:jc w:val="center"/>
    </w:pPr>
    <w:rPr>
      <w:rFonts w:ascii="Arial" w:eastAsia="Times New Roman" w:hAnsi="Arial" w:cs="Arial"/>
      <w:sz w:val="16"/>
      <w:szCs w:val="16"/>
    </w:rPr>
  </w:style>
  <w:style w:type="paragraph" w:customStyle="1" w:styleId="27600A27ED4647EE9349443369301AE43">
    <w:name w:val="27600A27ED4647EE9349443369301AE43"/>
    <w:rsid w:val="006A714A"/>
    <w:pPr>
      <w:spacing w:before="60" w:after="60" w:line="240" w:lineRule="auto"/>
      <w:jc w:val="center"/>
    </w:pPr>
    <w:rPr>
      <w:rFonts w:ascii="Arial" w:eastAsia="Times New Roman" w:hAnsi="Arial" w:cs="Arial"/>
      <w:sz w:val="16"/>
      <w:szCs w:val="16"/>
    </w:rPr>
  </w:style>
  <w:style w:type="paragraph" w:customStyle="1" w:styleId="AAEE7CA7B2444D4B9C5E1E1BBC318AA33">
    <w:name w:val="AAEE7CA7B2444D4B9C5E1E1BBC318AA33"/>
    <w:rsid w:val="006A714A"/>
    <w:pPr>
      <w:spacing w:before="60" w:after="60" w:line="240" w:lineRule="auto"/>
      <w:jc w:val="center"/>
    </w:pPr>
    <w:rPr>
      <w:rFonts w:ascii="Arial" w:eastAsia="Times New Roman" w:hAnsi="Arial" w:cs="Arial"/>
      <w:sz w:val="16"/>
      <w:szCs w:val="16"/>
    </w:rPr>
  </w:style>
  <w:style w:type="paragraph" w:customStyle="1" w:styleId="F32F12BABABA4865AEBE851C9C1D7D941">
    <w:name w:val="F32F12BABABA4865AEBE851C9C1D7D941"/>
    <w:rsid w:val="006A714A"/>
    <w:pPr>
      <w:spacing w:after="0" w:line="240" w:lineRule="auto"/>
    </w:pPr>
    <w:rPr>
      <w:rFonts w:ascii="Arial" w:eastAsiaTheme="majorEastAsia" w:hAnsi="Arial" w:cs="Arial"/>
      <w:sz w:val="20"/>
      <w:szCs w:val="20"/>
    </w:rPr>
  </w:style>
  <w:style w:type="paragraph" w:customStyle="1" w:styleId="9D0F2760FB09484184EBC1B38EA29CC1">
    <w:name w:val="9D0F2760FB09484184EBC1B38EA29CC1"/>
    <w:rsid w:val="006A714A"/>
    <w:pPr>
      <w:spacing w:after="0" w:line="240" w:lineRule="auto"/>
    </w:pPr>
    <w:rPr>
      <w:rFonts w:ascii="Arial" w:eastAsiaTheme="majorEastAsia" w:hAnsi="Arial" w:cs="Arial"/>
      <w:sz w:val="20"/>
      <w:szCs w:val="20"/>
    </w:rPr>
  </w:style>
  <w:style w:type="paragraph" w:customStyle="1" w:styleId="5CD8015801A844BEBA42A58F97C061EE10">
    <w:name w:val="5CD8015801A844BEBA42A58F97C061EE10"/>
    <w:rsid w:val="006A714A"/>
    <w:pPr>
      <w:spacing w:after="0" w:line="240" w:lineRule="auto"/>
    </w:pPr>
    <w:rPr>
      <w:rFonts w:ascii="Arial" w:eastAsiaTheme="majorEastAsia" w:hAnsi="Arial" w:cs="Arial"/>
      <w:sz w:val="20"/>
      <w:szCs w:val="20"/>
    </w:rPr>
  </w:style>
  <w:style w:type="paragraph" w:customStyle="1" w:styleId="C9A351BABCAF483FBC823B19F2106B9110">
    <w:name w:val="C9A351BABCAF483FBC823B19F2106B9110"/>
    <w:rsid w:val="006A714A"/>
    <w:pPr>
      <w:spacing w:after="0" w:line="240" w:lineRule="auto"/>
    </w:pPr>
    <w:rPr>
      <w:rFonts w:ascii="Arial" w:eastAsiaTheme="majorEastAsia" w:hAnsi="Arial" w:cs="Arial"/>
      <w:sz w:val="20"/>
      <w:szCs w:val="20"/>
    </w:rPr>
  </w:style>
  <w:style w:type="paragraph" w:customStyle="1" w:styleId="0A29F5B94C054DFA91B14571059A0CA510">
    <w:name w:val="0A29F5B94C054DFA91B14571059A0CA510"/>
    <w:rsid w:val="006A714A"/>
    <w:pPr>
      <w:spacing w:after="0" w:line="240" w:lineRule="auto"/>
    </w:pPr>
    <w:rPr>
      <w:rFonts w:ascii="Arial" w:eastAsiaTheme="majorEastAsia" w:hAnsi="Arial" w:cs="Arial"/>
      <w:sz w:val="20"/>
      <w:szCs w:val="20"/>
    </w:rPr>
  </w:style>
  <w:style w:type="paragraph" w:customStyle="1" w:styleId="B3201A2BBF4648BDBCAAEDBFC6E957C69">
    <w:name w:val="B3201A2BBF4648BDBCAAEDBFC6E957C69"/>
    <w:rsid w:val="006A714A"/>
    <w:pPr>
      <w:spacing w:after="0" w:line="240" w:lineRule="auto"/>
    </w:pPr>
    <w:rPr>
      <w:rFonts w:ascii="Arial" w:eastAsiaTheme="majorEastAsia" w:hAnsi="Arial" w:cs="Arial"/>
      <w:sz w:val="20"/>
      <w:szCs w:val="20"/>
    </w:rPr>
  </w:style>
  <w:style w:type="paragraph" w:customStyle="1" w:styleId="386E34A11BED4FFC98D4895FF58AF9198">
    <w:name w:val="386E34A11BED4FFC98D4895FF58AF9198"/>
    <w:rsid w:val="006A714A"/>
    <w:pPr>
      <w:spacing w:after="0" w:line="240" w:lineRule="auto"/>
    </w:pPr>
    <w:rPr>
      <w:rFonts w:ascii="Arial" w:eastAsiaTheme="majorEastAsia" w:hAnsi="Arial" w:cs="Arial"/>
      <w:sz w:val="20"/>
      <w:szCs w:val="20"/>
    </w:rPr>
  </w:style>
  <w:style w:type="paragraph" w:customStyle="1" w:styleId="ADF51E44E31D4B8EB2A0C10003D266448">
    <w:name w:val="ADF51E44E31D4B8EB2A0C10003D266448"/>
    <w:rsid w:val="006A714A"/>
    <w:pPr>
      <w:spacing w:after="0" w:line="240" w:lineRule="auto"/>
    </w:pPr>
    <w:rPr>
      <w:rFonts w:ascii="Arial" w:eastAsiaTheme="majorEastAsia" w:hAnsi="Arial" w:cs="Arial"/>
      <w:sz w:val="20"/>
      <w:szCs w:val="20"/>
    </w:rPr>
  </w:style>
  <w:style w:type="paragraph" w:customStyle="1" w:styleId="E0FB25DCD040471E94B153F80BD2BB2B24">
    <w:name w:val="E0FB25DCD040471E94B153F80BD2BB2B24"/>
    <w:rsid w:val="006A714A"/>
    <w:pPr>
      <w:spacing w:before="120" w:after="120" w:line="288" w:lineRule="auto"/>
    </w:pPr>
    <w:rPr>
      <w:rFonts w:ascii="Arial" w:eastAsia="Times New Roman" w:hAnsi="Arial" w:cs="Arial"/>
      <w:sz w:val="20"/>
      <w:szCs w:val="20"/>
    </w:rPr>
  </w:style>
  <w:style w:type="paragraph" w:customStyle="1" w:styleId="D81B22C54FD345FEB2547B99C74F5AC36">
    <w:name w:val="D81B22C54FD345FEB2547B99C74F5AC36"/>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8">
    <w:name w:val="4FB58E614D54414F8247DC39E86EFFFE8"/>
    <w:rsid w:val="006A714A"/>
    <w:pPr>
      <w:spacing w:before="60" w:after="60" w:line="240" w:lineRule="auto"/>
      <w:jc w:val="center"/>
    </w:pPr>
    <w:rPr>
      <w:rFonts w:ascii="Arial" w:eastAsia="Times New Roman" w:hAnsi="Arial" w:cs="Arial"/>
      <w:sz w:val="16"/>
      <w:szCs w:val="16"/>
    </w:rPr>
  </w:style>
  <w:style w:type="paragraph" w:customStyle="1" w:styleId="E5F43908194B403D8520E703FFCC368D6">
    <w:name w:val="E5F43908194B403D8520E703FFCC368D6"/>
    <w:rsid w:val="006A714A"/>
    <w:pPr>
      <w:spacing w:before="60" w:after="60" w:line="240" w:lineRule="auto"/>
      <w:jc w:val="center"/>
    </w:pPr>
    <w:rPr>
      <w:rFonts w:ascii="Arial" w:eastAsia="Times New Roman" w:hAnsi="Arial" w:cs="Arial"/>
      <w:sz w:val="16"/>
      <w:szCs w:val="16"/>
    </w:rPr>
  </w:style>
  <w:style w:type="paragraph" w:customStyle="1" w:styleId="2D565EDE37A947CDA679C7F9CC59E82D5">
    <w:name w:val="2D565EDE37A947CDA679C7F9CC59E82D5"/>
    <w:rsid w:val="006A714A"/>
    <w:pPr>
      <w:spacing w:before="60" w:after="60" w:line="240" w:lineRule="auto"/>
      <w:jc w:val="center"/>
    </w:pPr>
    <w:rPr>
      <w:rFonts w:ascii="Arial" w:eastAsia="Times New Roman" w:hAnsi="Arial" w:cs="Arial"/>
      <w:sz w:val="16"/>
      <w:szCs w:val="16"/>
    </w:rPr>
  </w:style>
  <w:style w:type="paragraph" w:customStyle="1" w:styleId="A02CC1D38042460D83EC33E45FE2291F7">
    <w:name w:val="A02CC1D38042460D83EC33E45FE2291F7"/>
    <w:rsid w:val="006A714A"/>
    <w:pPr>
      <w:spacing w:before="60" w:after="60" w:line="240" w:lineRule="auto"/>
      <w:jc w:val="center"/>
    </w:pPr>
    <w:rPr>
      <w:rFonts w:ascii="Arial" w:eastAsia="Times New Roman" w:hAnsi="Arial" w:cs="Arial"/>
      <w:sz w:val="16"/>
      <w:szCs w:val="16"/>
    </w:rPr>
  </w:style>
  <w:style w:type="paragraph" w:customStyle="1" w:styleId="27600A27ED4647EE9349443369301AE44">
    <w:name w:val="27600A27ED4647EE9349443369301AE44"/>
    <w:rsid w:val="006A714A"/>
    <w:pPr>
      <w:spacing w:before="60" w:after="60" w:line="240" w:lineRule="auto"/>
      <w:jc w:val="center"/>
    </w:pPr>
    <w:rPr>
      <w:rFonts w:ascii="Arial" w:eastAsia="Times New Roman" w:hAnsi="Arial" w:cs="Arial"/>
      <w:sz w:val="16"/>
      <w:szCs w:val="16"/>
    </w:rPr>
  </w:style>
  <w:style w:type="paragraph" w:customStyle="1" w:styleId="AAEE7CA7B2444D4B9C5E1E1BBC318AA34">
    <w:name w:val="AAEE7CA7B2444D4B9C5E1E1BBC318AA34"/>
    <w:rsid w:val="006A714A"/>
    <w:pPr>
      <w:spacing w:before="60" w:after="60" w:line="240" w:lineRule="auto"/>
      <w:jc w:val="center"/>
    </w:pPr>
    <w:rPr>
      <w:rFonts w:ascii="Arial" w:eastAsia="Times New Roman" w:hAnsi="Arial" w:cs="Arial"/>
      <w:sz w:val="16"/>
      <w:szCs w:val="16"/>
    </w:rPr>
  </w:style>
  <w:style w:type="paragraph" w:customStyle="1" w:styleId="F32F12BABABA4865AEBE851C9C1D7D942">
    <w:name w:val="F32F12BABABA4865AEBE851C9C1D7D942"/>
    <w:rsid w:val="006A714A"/>
    <w:pPr>
      <w:spacing w:after="0" w:line="240" w:lineRule="auto"/>
    </w:pPr>
    <w:rPr>
      <w:rFonts w:ascii="Arial" w:eastAsiaTheme="majorEastAsia" w:hAnsi="Arial" w:cs="Arial"/>
      <w:sz w:val="20"/>
      <w:szCs w:val="20"/>
    </w:rPr>
  </w:style>
  <w:style w:type="paragraph" w:customStyle="1" w:styleId="9D0F2760FB09484184EBC1B38EA29CC11">
    <w:name w:val="9D0F2760FB09484184EBC1B38EA29CC11"/>
    <w:rsid w:val="006A714A"/>
    <w:pPr>
      <w:spacing w:after="0" w:line="240" w:lineRule="auto"/>
    </w:pPr>
    <w:rPr>
      <w:rFonts w:ascii="Arial" w:eastAsiaTheme="majorEastAsia" w:hAnsi="Arial" w:cs="Arial"/>
      <w:sz w:val="20"/>
      <w:szCs w:val="20"/>
    </w:rPr>
  </w:style>
  <w:style w:type="paragraph" w:customStyle="1" w:styleId="5CD8015801A844BEBA42A58F97C061EE11">
    <w:name w:val="5CD8015801A844BEBA42A58F97C061EE11"/>
    <w:rsid w:val="006A714A"/>
    <w:pPr>
      <w:spacing w:after="0" w:line="240" w:lineRule="auto"/>
    </w:pPr>
    <w:rPr>
      <w:rFonts w:ascii="Arial" w:eastAsiaTheme="majorEastAsia" w:hAnsi="Arial" w:cs="Arial"/>
      <w:sz w:val="20"/>
      <w:szCs w:val="20"/>
    </w:rPr>
  </w:style>
  <w:style w:type="paragraph" w:customStyle="1" w:styleId="C9A351BABCAF483FBC823B19F2106B9111">
    <w:name w:val="C9A351BABCAF483FBC823B19F2106B9111"/>
    <w:rsid w:val="006A714A"/>
    <w:pPr>
      <w:spacing w:after="0" w:line="240" w:lineRule="auto"/>
    </w:pPr>
    <w:rPr>
      <w:rFonts w:ascii="Arial" w:eastAsiaTheme="majorEastAsia" w:hAnsi="Arial" w:cs="Arial"/>
      <w:sz w:val="20"/>
      <w:szCs w:val="20"/>
    </w:rPr>
  </w:style>
  <w:style w:type="paragraph" w:customStyle="1" w:styleId="0A29F5B94C054DFA91B14571059A0CA511">
    <w:name w:val="0A29F5B94C054DFA91B14571059A0CA511"/>
    <w:rsid w:val="006A714A"/>
    <w:pPr>
      <w:spacing w:after="0" w:line="240" w:lineRule="auto"/>
    </w:pPr>
    <w:rPr>
      <w:rFonts w:ascii="Arial" w:eastAsiaTheme="majorEastAsia" w:hAnsi="Arial" w:cs="Arial"/>
      <w:sz w:val="20"/>
      <w:szCs w:val="20"/>
    </w:rPr>
  </w:style>
  <w:style w:type="paragraph" w:customStyle="1" w:styleId="B3201A2BBF4648BDBCAAEDBFC6E957C610">
    <w:name w:val="B3201A2BBF4648BDBCAAEDBFC6E957C610"/>
    <w:rsid w:val="006A714A"/>
    <w:pPr>
      <w:spacing w:after="0" w:line="240" w:lineRule="auto"/>
    </w:pPr>
    <w:rPr>
      <w:rFonts w:ascii="Arial" w:eastAsiaTheme="majorEastAsia" w:hAnsi="Arial" w:cs="Arial"/>
      <w:sz w:val="20"/>
      <w:szCs w:val="20"/>
    </w:rPr>
  </w:style>
  <w:style w:type="paragraph" w:customStyle="1" w:styleId="386E34A11BED4FFC98D4895FF58AF9199">
    <w:name w:val="386E34A11BED4FFC98D4895FF58AF9199"/>
    <w:rsid w:val="006A714A"/>
    <w:pPr>
      <w:spacing w:after="0" w:line="240" w:lineRule="auto"/>
    </w:pPr>
    <w:rPr>
      <w:rFonts w:ascii="Arial" w:eastAsiaTheme="majorEastAsia" w:hAnsi="Arial" w:cs="Arial"/>
      <w:sz w:val="20"/>
      <w:szCs w:val="20"/>
    </w:rPr>
  </w:style>
  <w:style w:type="paragraph" w:customStyle="1" w:styleId="ADF51E44E31D4B8EB2A0C10003D266449">
    <w:name w:val="ADF51E44E31D4B8EB2A0C10003D266449"/>
    <w:rsid w:val="006A714A"/>
    <w:pPr>
      <w:spacing w:after="0" w:line="240" w:lineRule="auto"/>
    </w:pPr>
    <w:rPr>
      <w:rFonts w:ascii="Arial" w:eastAsiaTheme="majorEastAsia" w:hAnsi="Arial" w:cs="Arial"/>
      <w:sz w:val="20"/>
      <w:szCs w:val="20"/>
    </w:rPr>
  </w:style>
  <w:style w:type="paragraph" w:customStyle="1" w:styleId="E0FB25DCD040471E94B153F80BD2BB2B25">
    <w:name w:val="E0FB25DCD040471E94B153F80BD2BB2B25"/>
    <w:rsid w:val="006A714A"/>
    <w:pPr>
      <w:spacing w:before="120" w:after="120" w:line="288" w:lineRule="auto"/>
    </w:pPr>
    <w:rPr>
      <w:rFonts w:ascii="Arial" w:eastAsia="Times New Roman" w:hAnsi="Arial" w:cs="Arial"/>
      <w:sz w:val="20"/>
      <w:szCs w:val="20"/>
    </w:rPr>
  </w:style>
  <w:style w:type="paragraph" w:customStyle="1" w:styleId="D81B22C54FD345FEB2547B99C74F5AC37">
    <w:name w:val="D81B22C54FD345FEB2547B99C74F5AC37"/>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9">
    <w:name w:val="4FB58E614D54414F8247DC39E86EFFFE9"/>
    <w:rsid w:val="006A714A"/>
    <w:pPr>
      <w:spacing w:before="60" w:after="60" w:line="240" w:lineRule="auto"/>
      <w:jc w:val="center"/>
    </w:pPr>
    <w:rPr>
      <w:rFonts w:ascii="Arial" w:eastAsia="Times New Roman" w:hAnsi="Arial" w:cs="Arial"/>
      <w:sz w:val="16"/>
      <w:szCs w:val="16"/>
    </w:rPr>
  </w:style>
  <w:style w:type="paragraph" w:customStyle="1" w:styleId="E5F43908194B403D8520E703FFCC368D7">
    <w:name w:val="E5F43908194B403D8520E703FFCC368D7"/>
    <w:rsid w:val="006A714A"/>
    <w:pPr>
      <w:spacing w:before="60" w:after="60" w:line="240" w:lineRule="auto"/>
      <w:jc w:val="center"/>
    </w:pPr>
    <w:rPr>
      <w:rFonts w:ascii="Arial" w:eastAsia="Times New Roman" w:hAnsi="Arial" w:cs="Arial"/>
      <w:sz w:val="16"/>
      <w:szCs w:val="16"/>
    </w:rPr>
  </w:style>
  <w:style w:type="paragraph" w:customStyle="1" w:styleId="2D565EDE37A947CDA679C7F9CC59E82D6">
    <w:name w:val="2D565EDE37A947CDA679C7F9CC59E82D6"/>
    <w:rsid w:val="006A714A"/>
    <w:pPr>
      <w:spacing w:before="60" w:after="60" w:line="240" w:lineRule="auto"/>
      <w:jc w:val="center"/>
    </w:pPr>
    <w:rPr>
      <w:rFonts w:ascii="Arial" w:eastAsia="Times New Roman" w:hAnsi="Arial" w:cs="Arial"/>
      <w:sz w:val="16"/>
      <w:szCs w:val="16"/>
    </w:rPr>
  </w:style>
  <w:style w:type="paragraph" w:customStyle="1" w:styleId="A02CC1D38042460D83EC33E45FE2291F8">
    <w:name w:val="A02CC1D38042460D83EC33E45FE2291F8"/>
    <w:rsid w:val="006A714A"/>
    <w:pPr>
      <w:spacing w:before="60" w:after="60" w:line="240" w:lineRule="auto"/>
      <w:jc w:val="center"/>
    </w:pPr>
    <w:rPr>
      <w:rFonts w:ascii="Arial" w:eastAsia="Times New Roman" w:hAnsi="Arial" w:cs="Arial"/>
      <w:sz w:val="16"/>
      <w:szCs w:val="16"/>
    </w:rPr>
  </w:style>
  <w:style w:type="paragraph" w:customStyle="1" w:styleId="27600A27ED4647EE9349443369301AE45">
    <w:name w:val="27600A27ED4647EE9349443369301AE45"/>
    <w:rsid w:val="006A714A"/>
    <w:pPr>
      <w:spacing w:before="60" w:after="60" w:line="240" w:lineRule="auto"/>
      <w:jc w:val="center"/>
    </w:pPr>
    <w:rPr>
      <w:rFonts w:ascii="Arial" w:eastAsia="Times New Roman" w:hAnsi="Arial" w:cs="Arial"/>
      <w:sz w:val="16"/>
      <w:szCs w:val="16"/>
    </w:rPr>
  </w:style>
  <w:style w:type="paragraph" w:customStyle="1" w:styleId="AAEE7CA7B2444D4B9C5E1E1BBC318AA35">
    <w:name w:val="AAEE7CA7B2444D4B9C5E1E1BBC318AA35"/>
    <w:rsid w:val="006A714A"/>
    <w:pPr>
      <w:spacing w:before="60" w:after="60" w:line="240" w:lineRule="auto"/>
      <w:jc w:val="center"/>
    </w:pPr>
    <w:rPr>
      <w:rFonts w:ascii="Arial" w:eastAsia="Times New Roman" w:hAnsi="Arial" w:cs="Arial"/>
      <w:sz w:val="16"/>
      <w:szCs w:val="16"/>
    </w:rPr>
  </w:style>
  <w:style w:type="paragraph" w:customStyle="1" w:styleId="F32F12BABABA4865AEBE851C9C1D7D943">
    <w:name w:val="F32F12BABABA4865AEBE851C9C1D7D943"/>
    <w:rsid w:val="006A714A"/>
    <w:pPr>
      <w:spacing w:after="0" w:line="240" w:lineRule="auto"/>
    </w:pPr>
    <w:rPr>
      <w:rFonts w:ascii="Arial" w:eastAsiaTheme="majorEastAsia" w:hAnsi="Arial" w:cs="Arial"/>
      <w:sz w:val="20"/>
      <w:szCs w:val="20"/>
    </w:rPr>
  </w:style>
  <w:style w:type="paragraph" w:customStyle="1" w:styleId="9D0F2760FB09484184EBC1B38EA29CC12">
    <w:name w:val="9D0F2760FB09484184EBC1B38EA29CC12"/>
    <w:rsid w:val="006A714A"/>
    <w:pPr>
      <w:spacing w:after="0" w:line="240" w:lineRule="auto"/>
    </w:pPr>
    <w:rPr>
      <w:rFonts w:ascii="Arial" w:eastAsiaTheme="majorEastAsia" w:hAnsi="Arial" w:cs="Arial"/>
      <w:sz w:val="20"/>
      <w:szCs w:val="20"/>
    </w:rPr>
  </w:style>
  <w:style w:type="paragraph" w:customStyle="1" w:styleId="5CD8015801A844BEBA42A58F97C061EE12">
    <w:name w:val="5CD8015801A844BEBA42A58F97C061EE12"/>
    <w:rsid w:val="006A714A"/>
    <w:pPr>
      <w:spacing w:after="0" w:line="240" w:lineRule="auto"/>
    </w:pPr>
    <w:rPr>
      <w:rFonts w:ascii="Arial" w:eastAsiaTheme="majorEastAsia" w:hAnsi="Arial" w:cs="Arial"/>
      <w:sz w:val="20"/>
      <w:szCs w:val="20"/>
    </w:rPr>
  </w:style>
  <w:style w:type="paragraph" w:customStyle="1" w:styleId="C9A351BABCAF483FBC823B19F2106B9112">
    <w:name w:val="C9A351BABCAF483FBC823B19F2106B9112"/>
    <w:rsid w:val="006A714A"/>
    <w:pPr>
      <w:spacing w:after="0" w:line="240" w:lineRule="auto"/>
    </w:pPr>
    <w:rPr>
      <w:rFonts w:ascii="Arial" w:eastAsiaTheme="majorEastAsia" w:hAnsi="Arial" w:cs="Arial"/>
      <w:sz w:val="20"/>
      <w:szCs w:val="20"/>
    </w:rPr>
  </w:style>
  <w:style w:type="paragraph" w:customStyle="1" w:styleId="0A29F5B94C054DFA91B14571059A0CA512">
    <w:name w:val="0A29F5B94C054DFA91B14571059A0CA512"/>
    <w:rsid w:val="006A714A"/>
    <w:pPr>
      <w:spacing w:after="0" w:line="240" w:lineRule="auto"/>
    </w:pPr>
    <w:rPr>
      <w:rFonts w:ascii="Arial" w:eastAsiaTheme="majorEastAsia" w:hAnsi="Arial" w:cs="Arial"/>
      <w:sz w:val="20"/>
      <w:szCs w:val="20"/>
    </w:rPr>
  </w:style>
  <w:style w:type="paragraph" w:customStyle="1" w:styleId="B3201A2BBF4648BDBCAAEDBFC6E957C611">
    <w:name w:val="B3201A2BBF4648BDBCAAEDBFC6E957C611"/>
    <w:rsid w:val="006A714A"/>
    <w:pPr>
      <w:spacing w:after="0" w:line="240" w:lineRule="auto"/>
    </w:pPr>
    <w:rPr>
      <w:rFonts w:ascii="Arial" w:eastAsiaTheme="majorEastAsia" w:hAnsi="Arial" w:cs="Arial"/>
      <w:sz w:val="20"/>
      <w:szCs w:val="20"/>
    </w:rPr>
  </w:style>
  <w:style w:type="paragraph" w:customStyle="1" w:styleId="386E34A11BED4FFC98D4895FF58AF91910">
    <w:name w:val="386E34A11BED4FFC98D4895FF58AF91910"/>
    <w:rsid w:val="006A714A"/>
    <w:pPr>
      <w:spacing w:after="0" w:line="240" w:lineRule="auto"/>
    </w:pPr>
    <w:rPr>
      <w:rFonts w:ascii="Arial" w:eastAsiaTheme="majorEastAsia" w:hAnsi="Arial" w:cs="Arial"/>
      <w:sz w:val="20"/>
      <w:szCs w:val="20"/>
    </w:rPr>
  </w:style>
  <w:style w:type="paragraph" w:customStyle="1" w:styleId="ADF51E44E31D4B8EB2A0C10003D2664410">
    <w:name w:val="ADF51E44E31D4B8EB2A0C10003D2664410"/>
    <w:rsid w:val="006A714A"/>
    <w:pPr>
      <w:spacing w:after="0" w:line="240" w:lineRule="auto"/>
    </w:pPr>
    <w:rPr>
      <w:rFonts w:ascii="Arial" w:eastAsiaTheme="majorEastAsia" w:hAnsi="Arial" w:cs="Arial"/>
      <w:sz w:val="20"/>
      <w:szCs w:val="20"/>
    </w:rPr>
  </w:style>
  <w:style w:type="paragraph" w:customStyle="1" w:styleId="E0FB25DCD040471E94B153F80BD2BB2B26">
    <w:name w:val="E0FB25DCD040471E94B153F80BD2BB2B26"/>
    <w:rsid w:val="006A714A"/>
    <w:pPr>
      <w:spacing w:before="120" w:after="120" w:line="288" w:lineRule="auto"/>
    </w:pPr>
    <w:rPr>
      <w:rFonts w:ascii="Arial" w:eastAsia="Times New Roman" w:hAnsi="Arial" w:cs="Arial"/>
      <w:sz w:val="20"/>
      <w:szCs w:val="20"/>
    </w:rPr>
  </w:style>
  <w:style w:type="paragraph" w:customStyle="1" w:styleId="D81B22C54FD345FEB2547B99C74F5AC38">
    <w:name w:val="D81B22C54FD345FEB2547B99C74F5AC38"/>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10">
    <w:name w:val="4FB58E614D54414F8247DC39E86EFFFE10"/>
    <w:rsid w:val="006A714A"/>
    <w:pPr>
      <w:spacing w:before="60" w:after="60" w:line="240" w:lineRule="auto"/>
      <w:jc w:val="center"/>
    </w:pPr>
    <w:rPr>
      <w:rFonts w:ascii="Arial" w:eastAsia="Times New Roman" w:hAnsi="Arial" w:cs="Arial"/>
      <w:sz w:val="16"/>
      <w:szCs w:val="16"/>
    </w:rPr>
  </w:style>
  <w:style w:type="paragraph" w:customStyle="1" w:styleId="E5F43908194B403D8520E703FFCC368D8">
    <w:name w:val="E5F43908194B403D8520E703FFCC368D8"/>
    <w:rsid w:val="006A714A"/>
    <w:pPr>
      <w:spacing w:before="60" w:after="60" w:line="240" w:lineRule="auto"/>
      <w:jc w:val="center"/>
    </w:pPr>
    <w:rPr>
      <w:rFonts w:ascii="Arial" w:eastAsia="Times New Roman" w:hAnsi="Arial" w:cs="Arial"/>
      <w:sz w:val="16"/>
      <w:szCs w:val="16"/>
    </w:rPr>
  </w:style>
  <w:style w:type="paragraph" w:customStyle="1" w:styleId="2D565EDE37A947CDA679C7F9CC59E82D7">
    <w:name w:val="2D565EDE37A947CDA679C7F9CC59E82D7"/>
    <w:rsid w:val="006A714A"/>
    <w:pPr>
      <w:spacing w:before="60" w:after="60" w:line="240" w:lineRule="auto"/>
      <w:jc w:val="center"/>
    </w:pPr>
    <w:rPr>
      <w:rFonts w:ascii="Arial" w:eastAsia="Times New Roman" w:hAnsi="Arial" w:cs="Arial"/>
      <w:sz w:val="16"/>
      <w:szCs w:val="16"/>
    </w:rPr>
  </w:style>
  <w:style w:type="paragraph" w:customStyle="1" w:styleId="A02CC1D38042460D83EC33E45FE2291F9">
    <w:name w:val="A02CC1D38042460D83EC33E45FE2291F9"/>
    <w:rsid w:val="006A714A"/>
    <w:pPr>
      <w:spacing w:before="60" w:after="60" w:line="240" w:lineRule="auto"/>
      <w:jc w:val="center"/>
    </w:pPr>
    <w:rPr>
      <w:rFonts w:ascii="Arial" w:eastAsia="Times New Roman" w:hAnsi="Arial" w:cs="Arial"/>
      <w:sz w:val="16"/>
      <w:szCs w:val="16"/>
    </w:rPr>
  </w:style>
  <w:style w:type="paragraph" w:customStyle="1" w:styleId="27600A27ED4647EE9349443369301AE46">
    <w:name w:val="27600A27ED4647EE9349443369301AE46"/>
    <w:rsid w:val="006A714A"/>
    <w:pPr>
      <w:spacing w:before="60" w:after="60" w:line="240" w:lineRule="auto"/>
      <w:jc w:val="center"/>
    </w:pPr>
    <w:rPr>
      <w:rFonts w:ascii="Arial" w:eastAsia="Times New Roman" w:hAnsi="Arial" w:cs="Arial"/>
      <w:sz w:val="16"/>
      <w:szCs w:val="16"/>
    </w:rPr>
  </w:style>
  <w:style w:type="paragraph" w:customStyle="1" w:styleId="AAEE7CA7B2444D4B9C5E1E1BBC318AA36">
    <w:name w:val="AAEE7CA7B2444D4B9C5E1E1BBC318AA36"/>
    <w:rsid w:val="006A714A"/>
    <w:pPr>
      <w:spacing w:before="60" w:after="60" w:line="240" w:lineRule="auto"/>
      <w:jc w:val="center"/>
    </w:pPr>
    <w:rPr>
      <w:rFonts w:ascii="Arial" w:eastAsia="Times New Roman" w:hAnsi="Arial" w:cs="Arial"/>
      <w:sz w:val="16"/>
      <w:szCs w:val="16"/>
    </w:rPr>
  </w:style>
  <w:style w:type="paragraph" w:customStyle="1" w:styleId="F32F12BABABA4865AEBE851C9C1D7D944">
    <w:name w:val="F32F12BABABA4865AEBE851C9C1D7D944"/>
    <w:rsid w:val="006A714A"/>
    <w:pPr>
      <w:spacing w:after="0" w:line="240" w:lineRule="auto"/>
    </w:pPr>
    <w:rPr>
      <w:rFonts w:ascii="Arial" w:eastAsiaTheme="majorEastAsia" w:hAnsi="Arial" w:cs="Arial"/>
      <w:sz w:val="20"/>
      <w:szCs w:val="20"/>
    </w:rPr>
  </w:style>
  <w:style w:type="paragraph" w:customStyle="1" w:styleId="9D0F2760FB09484184EBC1B38EA29CC13">
    <w:name w:val="9D0F2760FB09484184EBC1B38EA29CC13"/>
    <w:rsid w:val="006A714A"/>
    <w:pPr>
      <w:spacing w:after="0" w:line="240" w:lineRule="auto"/>
    </w:pPr>
    <w:rPr>
      <w:rFonts w:ascii="Arial" w:eastAsiaTheme="majorEastAsia" w:hAnsi="Arial" w:cs="Arial"/>
      <w:sz w:val="20"/>
      <w:szCs w:val="20"/>
    </w:rPr>
  </w:style>
  <w:style w:type="paragraph" w:customStyle="1" w:styleId="ABB1ABA511D44A54A1286DC9B65FB114">
    <w:name w:val="ABB1ABA511D44A54A1286DC9B65FB114"/>
    <w:rsid w:val="006A714A"/>
    <w:pPr>
      <w:spacing w:after="0" w:line="240" w:lineRule="auto"/>
    </w:pPr>
    <w:rPr>
      <w:rFonts w:ascii="Arial" w:eastAsiaTheme="majorEastAsia" w:hAnsi="Arial" w:cs="Arial"/>
      <w:sz w:val="20"/>
      <w:szCs w:val="20"/>
    </w:rPr>
  </w:style>
  <w:style w:type="paragraph" w:customStyle="1" w:styleId="5CD8015801A844BEBA42A58F97C061EE13">
    <w:name w:val="5CD8015801A844BEBA42A58F97C061EE13"/>
    <w:rsid w:val="006A714A"/>
    <w:pPr>
      <w:spacing w:after="0" w:line="240" w:lineRule="auto"/>
    </w:pPr>
    <w:rPr>
      <w:rFonts w:ascii="Arial" w:eastAsiaTheme="majorEastAsia" w:hAnsi="Arial" w:cs="Arial"/>
      <w:sz w:val="20"/>
      <w:szCs w:val="20"/>
    </w:rPr>
  </w:style>
  <w:style w:type="paragraph" w:customStyle="1" w:styleId="C9A351BABCAF483FBC823B19F2106B9113">
    <w:name w:val="C9A351BABCAF483FBC823B19F2106B9113"/>
    <w:rsid w:val="006A714A"/>
    <w:pPr>
      <w:spacing w:after="0" w:line="240" w:lineRule="auto"/>
    </w:pPr>
    <w:rPr>
      <w:rFonts w:ascii="Arial" w:eastAsiaTheme="majorEastAsia" w:hAnsi="Arial" w:cs="Arial"/>
      <w:sz w:val="20"/>
      <w:szCs w:val="20"/>
    </w:rPr>
  </w:style>
  <w:style w:type="paragraph" w:customStyle="1" w:styleId="0A29F5B94C054DFA91B14571059A0CA513">
    <w:name w:val="0A29F5B94C054DFA91B14571059A0CA513"/>
    <w:rsid w:val="006A714A"/>
    <w:pPr>
      <w:spacing w:after="0" w:line="240" w:lineRule="auto"/>
    </w:pPr>
    <w:rPr>
      <w:rFonts w:ascii="Arial" w:eastAsiaTheme="majorEastAsia" w:hAnsi="Arial" w:cs="Arial"/>
      <w:sz w:val="20"/>
      <w:szCs w:val="20"/>
    </w:rPr>
  </w:style>
  <w:style w:type="paragraph" w:customStyle="1" w:styleId="B3201A2BBF4648BDBCAAEDBFC6E957C612">
    <w:name w:val="B3201A2BBF4648BDBCAAEDBFC6E957C612"/>
    <w:rsid w:val="006A714A"/>
    <w:pPr>
      <w:spacing w:after="0" w:line="240" w:lineRule="auto"/>
    </w:pPr>
    <w:rPr>
      <w:rFonts w:ascii="Arial" w:eastAsiaTheme="majorEastAsia" w:hAnsi="Arial" w:cs="Arial"/>
      <w:sz w:val="20"/>
      <w:szCs w:val="20"/>
    </w:rPr>
  </w:style>
  <w:style w:type="paragraph" w:customStyle="1" w:styleId="386E34A11BED4FFC98D4895FF58AF91911">
    <w:name w:val="386E34A11BED4FFC98D4895FF58AF91911"/>
    <w:rsid w:val="006A714A"/>
    <w:pPr>
      <w:spacing w:after="0" w:line="240" w:lineRule="auto"/>
    </w:pPr>
    <w:rPr>
      <w:rFonts w:ascii="Arial" w:eastAsiaTheme="majorEastAsia" w:hAnsi="Arial" w:cs="Arial"/>
      <w:sz w:val="20"/>
      <w:szCs w:val="20"/>
    </w:rPr>
  </w:style>
  <w:style w:type="paragraph" w:customStyle="1" w:styleId="ADF51E44E31D4B8EB2A0C10003D2664411">
    <w:name w:val="ADF51E44E31D4B8EB2A0C10003D2664411"/>
    <w:rsid w:val="006A714A"/>
    <w:pPr>
      <w:spacing w:after="0" w:line="240" w:lineRule="auto"/>
    </w:pPr>
    <w:rPr>
      <w:rFonts w:ascii="Arial" w:eastAsiaTheme="majorEastAsia" w:hAnsi="Arial" w:cs="Arial"/>
      <w:sz w:val="20"/>
      <w:szCs w:val="20"/>
    </w:rPr>
  </w:style>
  <w:style w:type="paragraph" w:customStyle="1" w:styleId="E0FB25DCD040471E94B153F80BD2BB2B27">
    <w:name w:val="E0FB25DCD040471E94B153F80BD2BB2B27"/>
    <w:rsid w:val="006A714A"/>
    <w:pPr>
      <w:spacing w:before="120" w:after="120" w:line="288" w:lineRule="auto"/>
    </w:pPr>
    <w:rPr>
      <w:rFonts w:ascii="Arial" w:eastAsia="Times New Roman" w:hAnsi="Arial" w:cs="Arial"/>
      <w:sz w:val="20"/>
      <w:szCs w:val="20"/>
    </w:rPr>
  </w:style>
  <w:style w:type="paragraph" w:customStyle="1" w:styleId="D81B22C54FD345FEB2547B99C74F5AC39">
    <w:name w:val="D81B22C54FD345FEB2547B99C74F5AC39"/>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11">
    <w:name w:val="4FB58E614D54414F8247DC39E86EFFFE11"/>
    <w:rsid w:val="006A714A"/>
    <w:pPr>
      <w:spacing w:before="60" w:after="60" w:line="240" w:lineRule="auto"/>
      <w:jc w:val="center"/>
    </w:pPr>
    <w:rPr>
      <w:rFonts w:ascii="Arial" w:eastAsia="Times New Roman" w:hAnsi="Arial" w:cs="Arial"/>
      <w:sz w:val="16"/>
      <w:szCs w:val="16"/>
    </w:rPr>
  </w:style>
  <w:style w:type="paragraph" w:customStyle="1" w:styleId="E5F43908194B403D8520E703FFCC368D9">
    <w:name w:val="E5F43908194B403D8520E703FFCC368D9"/>
    <w:rsid w:val="006A714A"/>
    <w:pPr>
      <w:spacing w:before="60" w:after="60" w:line="240" w:lineRule="auto"/>
      <w:jc w:val="center"/>
    </w:pPr>
    <w:rPr>
      <w:rFonts w:ascii="Arial" w:eastAsia="Times New Roman" w:hAnsi="Arial" w:cs="Arial"/>
      <w:sz w:val="16"/>
      <w:szCs w:val="16"/>
    </w:rPr>
  </w:style>
  <w:style w:type="paragraph" w:customStyle="1" w:styleId="2D565EDE37A947CDA679C7F9CC59E82D8">
    <w:name w:val="2D565EDE37A947CDA679C7F9CC59E82D8"/>
    <w:rsid w:val="006A714A"/>
    <w:pPr>
      <w:spacing w:before="60" w:after="60" w:line="240" w:lineRule="auto"/>
      <w:jc w:val="center"/>
    </w:pPr>
    <w:rPr>
      <w:rFonts w:ascii="Arial" w:eastAsia="Times New Roman" w:hAnsi="Arial" w:cs="Arial"/>
      <w:sz w:val="16"/>
      <w:szCs w:val="16"/>
    </w:rPr>
  </w:style>
  <w:style w:type="paragraph" w:customStyle="1" w:styleId="A02CC1D38042460D83EC33E45FE2291F10">
    <w:name w:val="A02CC1D38042460D83EC33E45FE2291F10"/>
    <w:rsid w:val="006A714A"/>
    <w:pPr>
      <w:spacing w:before="60" w:after="60" w:line="240" w:lineRule="auto"/>
      <w:jc w:val="center"/>
    </w:pPr>
    <w:rPr>
      <w:rFonts w:ascii="Arial" w:eastAsia="Times New Roman" w:hAnsi="Arial" w:cs="Arial"/>
      <w:sz w:val="16"/>
      <w:szCs w:val="16"/>
    </w:rPr>
  </w:style>
  <w:style w:type="paragraph" w:customStyle="1" w:styleId="27600A27ED4647EE9349443369301AE47">
    <w:name w:val="27600A27ED4647EE9349443369301AE47"/>
    <w:rsid w:val="006A714A"/>
    <w:pPr>
      <w:spacing w:before="60" w:after="60" w:line="240" w:lineRule="auto"/>
      <w:jc w:val="center"/>
    </w:pPr>
    <w:rPr>
      <w:rFonts w:ascii="Arial" w:eastAsia="Times New Roman" w:hAnsi="Arial" w:cs="Arial"/>
      <w:sz w:val="16"/>
      <w:szCs w:val="16"/>
    </w:rPr>
  </w:style>
  <w:style w:type="paragraph" w:customStyle="1" w:styleId="AAEE7CA7B2444D4B9C5E1E1BBC318AA37">
    <w:name w:val="AAEE7CA7B2444D4B9C5E1E1BBC318AA37"/>
    <w:rsid w:val="006A714A"/>
    <w:pPr>
      <w:spacing w:before="60" w:after="60" w:line="240" w:lineRule="auto"/>
      <w:jc w:val="center"/>
    </w:pPr>
    <w:rPr>
      <w:rFonts w:ascii="Arial" w:eastAsia="Times New Roman" w:hAnsi="Arial" w:cs="Arial"/>
      <w:sz w:val="16"/>
      <w:szCs w:val="16"/>
    </w:rPr>
  </w:style>
  <w:style w:type="paragraph" w:customStyle="1" w:styleId="F32F12BABABA4865AEBE851C9C1D7D945">
    <w:name w:val="F32F12BABABA4865AEBE851C9C1D7D945"/>
    <w:rsid w:val="006A714A"/>
    <w:pPr>
      <w:spacing w:after="0" w:line="240" w:lineRule="auto"/>
    </w:pPr>
    <w:rPr>
      <w:rFonts w:ascii="Arial" w:eastAsiaTheme="majorEastAsia" w:hAnsi="Arial" w:cs="Arial"/>
      <w:sz w:val="20"/>
      <w:szCs w:val="20"/>
    </w:rPr>
  </w:style>
  <w:style w:type="paragraph" w:customStyle="1" w:styleId="9D0F2760FB09484184EBC1B38EA29CC14">
    <w:name w:val="9D0F2760FB09484184EBC1B38EA29CC14"/>
    <w:rsid w:val="006A714A"/>
    <w:pPr>
      <w:spacing w:after="0" w:line="240" w:lineRule="auto"/>
    </w:pPr>
    <w:rPr>
      <w:rFonts w:ascii="Arial" w:eastAsiaTheme="majorEastAsia" w:hAnsi="Arial" w:cs="Arial"/>
      <w:sz w:val="20"/>
      <w:szCs w:val="20"/>
    </w:rPr>
  </w:style>
  <w:style w:type="paragraph" w:customStyle="1" w:styleId="ABB1ABA511D44A54A1286DC9B65FB1141">
    <w:name w:val="ABB1ABA511D44A54A1286DC9B65FB1141"/>
    <w:rsid w:val="006A714A"/>
    <w:pPr>
      <w:spacing w:after="0" w:line="240" w:lineRule="auto"/>
    </w:pPr>
    <w:rPr>
      <w:rFonts w:ascii="Arial" w:eastAsiaTheme="majorEastAsia" w:hAnsi="Arial" w:cs="Arial"/>
      <w:sz w:val="20"/>
      <w:szCs w:val="20"/>
    </w:rPr>
  </w:style>
  <w:style w:type="paragraph" w:customStyle="1" w:styleId="5961B9E2041F458A8D78E2AE3B00B24E">
    <w:name w:val="5961B9E2041F458A8D78E2AE3B00B24E"/>
    <w:rsid w:val="006A714A"/>
    <w:pPr>
      <w:spacing w:after="0" w:line="240" w:lineRule="auto"/>
    </w:pPr>
    <w:rPr>
      <w:rFonts w:ascii="Arial" w:eastAsiaTheme="majorEastAsia" w:hAnsi="Arial" w:cs="Arial"/>
      <w:sz w:val="20"/>
      <w:szCs w:val="20"/>
    </w:rPr>
  </w:style>
  <w:style w:type="paragraph" w:customStyle="1" w:styleId="5CD8015801A844BEBA42A58F97C061EE14">
    <w:name w:val="5CD8015801A844BEBA42A58F97C061EE14"/>
    <w:rsid w:val="006A714A"/>
    <w:pPr>
      <w:spacing w:after="0" w:line="240" w:lineRule="auto"/>
    </w:pPr>
    <w:rPr>
      <w:rFonts w:ascii="Arial" w:eastAsiaTheme="majorEastAsia" w:hAnsi="Arial" w:cs="Arial"/>
      <w:sz w:val="20"/>
      <w:szCs w:val="20"/>
    </w:rPr>
  </w:style>
  <w:style w:type="paragraph" w:customStyle="1" w:styleId="C9A351BABCAF483FBC823B19F2106B9114">
    <w:name w:val="C9A351BABCAF483FBC823B19F2106B9114"/>
    <w:rsid w:val="006A714A"/>
    <w:pPr>
      <w:spacing w:after="0" w:line="240" w:lineRule="auto"/>
    </w:pPr>
    <w:rPr>
      <w:rFonts w:ascii="Arial" w:eastAsiaTheme="majorEastAsia" w:hAnsi="Arial" w:cs="Arial"/>
      <w:sz w:val="20"/>
      <w:szCs w:val="20"/>
    </w:rPr>
  </w:style>
  <w:style w:type="paragraph" w:customStyle="1" w:styleId="0A29F5B94C054DFA91B14571059A0CA514">
    <w:name w:val="0A29F5B94C054DFA91B14571059A0CA514"/>
    <w:rsid w:val="006A714A"/>
    <w:pPr>
      <w:spacing w:after="0" w:line="240" w:lineRule="auto"/>
    </w:pPr>
    <w:rPr>
      <w:rFonts w:ascii="Arial" w:eastAsiaTheme="majorEastAsia" w:hAnsi="Arial" w:cs="Arial"/>
      <w:sz w:val="20"/>
      <w:szCs w:val="20"/>
    </w:rPr>
  </w:style>
  <w:style w:type="paragraph" w:customStyle="1" w:styleId="B3201A2BBF4648BDBCAAEDBFC6E957C613">
    <w:name w:val="B3201A2BBF4648BDBCAAEDBFC6E957C613"/>
    <w:rsid w:val="006A714A"/>
    <w:pPr>
      <w:spacing w:after="0" w:line="240" w:lineRule="auto"/>
    </w:pPr>
    <w:rPr>
      <w:rFonts w:ascii="Arial" w:eastAsiaTheme="majorEastAsia" w:hAnsi="Arial" w:cs="Arial"/>
      <w:sz w:val="20"/>
      <w:szCs w:val="20"/>
    </w:rPr>
  </w:style>
  <w:style w:type="paragraph" w:customStyle="1" w:styleId="386E34A11BED4FFC98D4895FF58AF91912">
    <w:name w:val="386E34A11BED4FFC98D4895FF58AF91912"/>
    <w:rsid w:val="006A714A"/>
    <w:pPr>
      <w:spacing w:after="0" w:line="240" w:lineRule="auto"/>
    </w:pPr>
    <w:rPr>
      <w:rFonts w:ascii="Arial" w:eastAsiaTheme="majorEastAsia" w:hAnsi="Arial" w:cs="Arial"/>
      <w:sz w:val="20"/>
      <w:szCs w:val="20"/>
    </w:rPr>
  </w:style>
  <w:style w:type="paragraph" w:customStyle="1" w:styleId="ADF51E44E31D4B8EB2A0C10003D2664412">
    <w:name w:val="ADF51E44E31D4B8EB2A0C10003D2664412"/>
    <w:rsid w:val="006A714A"/>
    <w:pPr>
      <w:spacing w:after="0" w:line="240" w:lineRule="auto"/>
    </w:pPr>
    <w:rPr>
      <w:rFonts w:ascii="Arial" w:eastAsiaTheme="majorEastAsia" w:hAnsi="Arial" w:cs="Arial"/>
      <w:sz w:val="20"/>
      <w:szCs w:val="20"/>
    </w:rPr>
  </w:style>
  <w:style w:type="paragraph" w:customStyle="1" w:styleId="E0FB25DCD040471E94B153F80BD2BB2B28">
    <w:name w:val="E0FB25DCD040471E94B153F80BD2BB2B28"/>
    <w:rsid w:val="006A714A"/>
    <w:pPr>
      <w:spacing w:before="120" w:after="120" w:line="288" w:lineRule="auto"/>
    </w:pPr>
    <w:rPr>
      <w:rFonts w:ascii="Arial" w:eastAsia="Times New Roman" w:hAnsi="Arial" w:cs="Arial"/>
      <w:sz w:val="20"/>
      <w:szCs w:val="20"/>
    </w:rPr>
  </w:style>
  <w:style w:type="paragraph" w:customStyle="1" w:styleId="D81B22C54FD345FEB2547B99C74F5AC310">
    <w:name w:val="D81B22C54FD345FEB2547B99C74F5AC310"/>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12">
    <w:name w:val="4FB58E614D54414F8247DC39E86EFFFE12"/>
    <w:rsid w:val="006A714A"/>
    <w:pPr>
      <w:spacing w:before="60" w:after="60" w:line="240" w:lineRule="auto"/>
      <w:jc w:val="center"/>
    </w:pPr>
    <w:rPr>
      <w:rFonts w:ascii="Arial" w:eastAsia="Times New Roman" w:hAnsi="Arial" w:cs="Arial"/>
      <w:sz w:val="16"/>
      <w:szCs w:val="16"/>
    </w:rPr>
  </w:style>
  <w:style w:type="paragraph" w:customStyle="1" w:styleId="E5F43908194B403D8520E703FFCC368D10">
    <w:name w:val="E5F43908194B403D8520E703FFCC368D10"/>
    <w:rsid w:val="006A714A"/>
    <w:pPr>
      <w:spacing w:before="60" w:after="60" w:line="240" w:lineRule="auto"/>
      <w:jc w:val="center"/>
    </w:pPr>
    <w:rPr>
      <w:rFonts w:ascii="Arial" w:eastAsia="Times New Roman" w:hAnsi="Arial" w:cs="Arial"/>
      <w:sz w:val="16"/>
      <w:szCs w:val="16"/>
    </w:rPr>
  </w:style>
  <w:style w:type="paragraph" w:customStyle="1" w:styleId="2D565EDE37A947CDA679C7F9CC59E82D9">
    <w:name w:val="2D565EDE37A947CDA679C7F9CC59E82D9"/>
    <w:rsid w:val="006A714A"/>
    <w:pPr>
      <w:spacing w:before="60" w:after="60" w:line="240" w:lineRule="auto"/>
      <w:jc w:val="center"/>
    </w:pPr>
    <w:rPr>
      <w:rFonts w:ascii="Arial" w:eastAsia="Times New Roman" w:hAnsi="Arial" w:cs="Arial"/>
      <w:sz w:val="16"/>
      <w:szCs w:val="16"/>
    </w:rPr>
  </w:style>
  <w:style w:type="paragraph" w:customStyle="1" w:styleId="A02CC1D38042460D83EC33E45FE2291F11">
    <w:name w:val="A02CC1D38042460D83EC33E45FE2291F11"/>
    <w:rsid w:val="006A714A"/>
    <w:pPr>
      <w:spacing w:before="60" w:after="60" w:line="240" w:lineRule="auto"/>
      <w:jc w:val="center"/>
    </w:pPr>
    <w:rPr>
      <w:rFonts w:ascii="Arial" w:eastAsia="Times New Roman" w:hAnsi="Arial" w:cs="Arial"/>
      <w:sz w:val="16"/>
      <w:szCs w:val="16"/>
    </w:rPr>
  </w:style>
  <w:style w:type="paragraph" w:customStyle="1" w:styleId="27600A27ED4647EE9349443369301AE48">
    <w:name w:val="27600A27ED4647EE9349443369301AE48"/>
    <w:rsid w:val="006A714A"/>
    <w:pPr>
      <w:spacing w:before="60" w:after="60" w:line="240" w:lineRule="auto"/>
      <w:jc w:val="center"/>
    </w:pPr>
    <w:rPr>
      <w:rFonts w:ascii="Arial" w:eastAsia="Times New Roman" w:hAnsi="Arial" w:cs="Arial"/>
      <w:sz w:val="16"/>
      <w:szCs w:val="16"/>
    </w:rPr>
  </w:style>
  <w:style w:type="paragraph" w:customStyle="1" w:styleId="AAEE7CA7B2444D4B9C5E1E1BBC318AA38">
    <w:name w:val="AAEE7CA7B2444D4B9C5E1E1BBC318AA38"/>
    <w:rsid w:val="006A714A"/>
    <w:pPr>
      <w:spacing w:before="60" w:after="60" w:line="240" w:lineRule="auto"/>
      <w:jc w:val="center"/>
    </w:pPr>
    <w:rPr>
      <w:rFonts w:ascii="Arial" w:eastAsia="Times New Roman" w:hAnsi="Arial" w:cs="Arial"/>
      <w:sz w:val="16"/>
      <w:szCs w:val="16"/>
    </w:rPr>
  </w:style>
  <w:style w:type="paragraph" w:customStyle="1" w:styleId="F32F12BABABA4865AEBE851C9C1D7D946">
    <w:name w:val="F32F12BABABA4865AEBE851C9C1D7D946"/>
    <w:rsid w:val="006A714A"/>
    <w:pPr>
      <w:spacing w:after="0" w:line="240" w:lineRule="auto"/>
    </w:pPr>
    <w:rPr>
      <w:rFonts w:ascii="Arial" w:eastAsiaTheme="majorEastAsia" w:hAnsi="Arial" w:cs="Arial"/>
      <w:sz w:val="20"/>
      <w:szCs w:val="20"/>
    </w:rPr>
  </w:style>
  <w:style w:type="paragraph" w:customStyle="1" w:styleId="9D0F2760FB09484184EBC1B38EA29CC15">
    <w:name w:val="9D0F2760FB09484184EBC1B38EA29CC15"/>
    <w:rsid w:val="006A714A"/>
    <w:pPr>
      <w:spacing w:after="0" w:line="240" w:lineRule="auto"/>
    </w:pPr>
    <w:rPr>
      <w:rFonts w:ascii="Arial" w:eastAsiaTheme="majorEastAsia" w:hAnsi="Arial" w:cs="Arial"/>
      <w:sz w:val="20"/>
      <w:szCs w:val="20"/>
    </w:rPr>
  </w:style>
  <w:style w:type="paragraph" w:customStyle="1" w:styleId="ABB1ABA511D44A54A1286DC9B65FB1142">
    <w:name w:val="ABB1ABA511D44A54A1286DC9B65FB1142"/>
    <w:rsid w:val="006A714A"/>
    <w:pPr>
      <w:spacing w:after="0" w:line="240" w:lineRule="auto"/>
    </w:pPr>
    <w:rPr>
      <w:rFonts w:ascii="Arial" w:eastAsiaTheme="majorEastAsia" w:hAnsi="Arial" w:cs="Arial"/>
      <w:sz w:val="20"/>
      <w:szCs w:val="20"/>
    </w:rPr>
  </w:style>
  <w:style w:type="paragraph" w:customStyle="1" w:styleId="5961B9E2041F458A8D78E2AE3B00B24E1">
    <w:name w:val="5961B9E2041F458A8D78E2AE3B00B24E1"/>
    <w:rsid w:val="006A714A"/>
    <w:pPr>
      <w:spacing w:after="0" w:line="240" w:lineRule="auto"/>
    </w:pPr>
    <w:rPr>
      <w:rFonts w:ascii="Arial" w:eastAsiaTheme="majorEastAsia" w:hAnsi="Arial" w:cs="Arial"/>
      <w:sz w:val="20"/>
      <w:szCs w:val="20"/>
    </w:rPr>
  </w:style>
  <w:style w:type="paragraph" w:customStyle="1" w:styleId="22123E6308A848F1BA8BDE61D8EBC650">
    <w:name w:val="22123E6308A848F1BA8BDE61D8EBC650"/>
    <w:rsid w:val="006A714A"/>
    <w:pPr>
      <w:spacing w:after="0" w:line="240" w:lineRule="auto"/>
    </w:pPr>
    <w:rPr>
      <w:rFonts w:ascii="Arial" w:eastAsiaTheme="majorEastAsia" w:hAnsi="Arial" w:cs="Arial"/>
      <w:sz w:val="20"/>
      <w:szCs w:val="20"/>
    </w:rPr>
  </w:style>
  <w:style w:type="paragraph" w:customStyle="1" w:styleId="5CD8015801A844BEBA42A58F97C061EE15">
    <w:name w:val="5CD8015801A844BEBA42A58F97C061EE15"/>
    <w:rsid w:val="006A714A"/>
    <w:pPr>
      <w:spacing w:after="0" w:line="240" w:lineRule="auto"/>
    </w:pPr>
    <w:rPr>
      <w:rFonts w:ascii="Arial" w:eastAsiaTheme="majorEastAsia" w:hAnsi="Arial" w:cs="Arial"/>
      <w:sz w:val="20"/>
      <w:szCs w:val="20"/>
    </w:rPr>
  </w:style>
  <w:style w:type="paragraph" w:customStyle="1" w:styleId="C9A351BABCAF483FBC823B19F2106B9115">
    <w:name w:val="C9A351BABCAF483FBC823B19F2106B9115"/>
    <w:rsid w:val="006A714A"/>
    <w:pPr>
      <w:spacing w:after="0" w:line="240" w:lineRule="auto"/>
    </w:pPr>
    <w:rPr>
      <w:rFonts w:ascii="Arial" w:eastAsiaTheme="majorEastAsia" w:hAnsi="Arial" w:cs="Arial"/>
      <w:sz w:val="20"/>
      <w:szCs w:val="20"/>
    </w:rPr>
  </w:style>
  <w:style w:type="paragraph" w:customStyle="1" w:styleId="0A29F5B94C054DFA91B14571059A0CA515">
    <w:name w:val="0A29F5B94C054DFA91B14571059A0CA515"/>
    <w:rsid w:val="006A714A"/>
    <w:pPr>
      <w:spacing w:after="0" w:line="240" w:lineRule="auto"/>
    </w:pPr>
    <w:rPr>
      <w:rFonts w:ascii="Arial" w:eastAsiaTheme="majorEastAsia" w:hAnsi="Arial" w:cs="Arial"/>
      <w:sz w:val="20"/>
      <w:szCs w:val="20"/>
    </w:rPr>
  </w:style>
  <w:style w:type="paragraph" w:customStyle="1" w:styleId="B3201A2BBF4648BDBCAAEDBFC6E957C614">
    <w:name w:val="B3201A2BBF4648BDBCAAEDBFC6E957C614"/>
    <w:rsid w:val="006A714A"/>
    <w:pPr>
      <w:spacing w:after="0" w:line="240" w:lineRule="auto"/>
    </w:pPr>
    <w:rPr>
      <w:rFonts w:ascii="Arial" w:eastAsiaTheme="majorEastAsia" w:hAnsi="Arial" w:cs="Arial"/>
      <w:sz w:val="20"/>
      <w:szCs w:val="20"/>
    </w:rPr>
  </w:style>
  <w:style w:type="paragraph" w:customStyle="1" w:styleId="386E34A11BED4FFC98D4895FF58AF91913">
    <w:name w:val="386E34A11BED4FFC98D4895FF58AF91913"/>
    <w:rsid w:val="006A714A"/>
    <w:pPr>
      <w:spacing w:after="0" w:line="240" w:lineRule="auto"/>
    </w:pPr>
    <w:rPr>
      <w:rFonts w:ascii="Arial" w:eastAsiaTheme="majorEastAsia" w:hAnsi="Arial" w:cs="Arial"/>
      <w:sz w:val="20"/>
      <w:szCs w:val="20"/>
    </w:rPr>
  </w:style>
  <w:style w:type="paragraph" w:customStyle="1" w:styleId="ADF51E44E31D4B8EB2A0C10003D2664413">
    <w:name w:val="ADF51E44E31D4B8EB2A0C10003D2664413"/>
    <w:rsid w:val="006A714A"/>
    <w:pPr>
      <w:spacing w:after="0" w:line="240" w:lineRule="auto"/>
    </w:pPr>
    <w:rPr>
      <w:rFonts w:ascii="Arial" w:eastAsiaTheme="majorEastAsia" w:hAnsi="Arial" w:cs="Arial"/>
      <w:sz w:val="20"/>
      <w:szCs w:val="20"/>
    </w:rPr>
  </w:style>
  <w:style w:type="paragraph" w:customStyle="1" w:styleId="E0FB25DCD040471E94B153F80BD2BB2B29">
    <w:name w:val="E0FB25DCD040471E94B153F80BD2BB2B29"/>
    <w:rsid w:val="006A714A"/>
    <w:pPr>
      <w:spacing w:before="120" w:after="120" w:line="288" w:lineRule="auto"/>
    </w:pPr>
    <w:rPr>
      <w:rFonts w:ascii="Arial" w:eastAsia="Times New Roman" w:hAnsi="Arial" w:cs="Arial"/>
      <w:sz w:val="20"/>
      <w:szCs w:val="20"/>
    </w:rPr>
  </w:style>
  <w:style w:type="paragraph" w:customStyle="1" w:styleId="D81B22C54FD345FEB2547B99C74F5AC311">
    <w:name w:val="D81B22C54FD345FEB2547B99C74F5AC311"/>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13">
    <w:name w:val="4FB58E614D54414F8247DC39E86EFFFE13"/>
    <w:rsid w:val="006A714A"/>
    <w:pPr>
      <w:spacing w:before="60" w:after="60" w:line="240" w:lineRule="auto"/>
      <w:jc w:val="center"/>
    </w:pPr>
    <w:rPr>
      <w:rFonts w:ascii="Arial" w:eastAsia="Times New Roman" w:hAnsi="Arial" w:cs="Arial"/>
      <w:sz w:val="16"/>
      <w:szCs w:val="16"/>
    </w:rPr>
  </w:style>
  <w:style w:type="paragraph" w:customStyle="1" w:styleId="E5F43908194B403D8520E703FFCC368D11">
    <w:name w:val="E5F43908194B403D8520E703FFCC368D11"/>
    <w:rsid w:val="006A714A"/>
    <w:pPr>
      <w:spacing w:before="60" w:after="60" w:line="240" w:lineRule="auto"/>
      <w:jc w:val="center"/>
    </w:pPr>
    <w:rPr>
      <w:rFonts w:ascii="Arial" w:eastAsia="Times New Roman" w:hAnsi="Arial" w:cs="Arial"/>
      <w:sz w:val="16"/>
      <w:szCs w:val="16"/>
    </w:rPr>
  </w:style>
  <w:style w:type="paragraph" w:customStyle="1" w:styleId="2D565EDE37A947CDA679C7F9CC59E82D10">
    <w:name w:val="2D565EDE37A947CDA679C7F9CC59E82D10"/>
    <w:rsid w:val="006A714A"/>
    <w:pPr>
      <w:spacing w:before="60" w:after="60" w:line="240" w:lineRule="auto"/>
      <w:jc w:val="center"/>
    </w:pPr>
    <w:rPr>
      <w:rFonts w:ascii="Arial" w:eastAsia="Times New Roman" w:hAnsi="Arial" w:cs="Arial"/>
      <w:sz w:val="16"/>
      <w:szCs w:val="16"/>
    </w:rPr>
  </w:style>
  <w:style w:type="paragraph" w:customStyle="1" w:styleId="A02CC1D38042460D83EC33E45FE2291F12">
    <w:name w:val="A02CC1D38042460D83EC33E45FE2291F12"/>
    <w:rsid w:val="006A714A"/>
    <w:pPr>
      <w:spacing w:before="60" w:after="60" w:line="240" w:lineRule="auto"/>
      <w:jc w:val="center"/>
    </w:pPr>
    <w:rPr>
      <w:rFonts w:ascii="Arial" w:eastAsia="Times New Roman" w:hAnsi="Arial" w:cs="Arial"/>
      <w:sz w:val="16"/>
      <w:szCs w:val="16"/>
    </w:rPr>
  </w:style>
  <w:style w:type="paragraph" w:customStyle="1" w:styleId="27600A27ED4647EE9349443369301AE49">
    <w:name w:val="27600A27ED4647EE9349443369301AE49"/>
    <w:rsid w:val="006A714A"/>
    <w:pPr>
      <w:spacing w:before="60" w:after="60" w:line="240" w:lineRule="auto"/>
      <w:jc w:val="center"/>
    </w:pPr>
    <w:rPr>
      <w:rFonts w:ascii="Arial" w:eastAsia="Times New Roman" w:hAnsi="Arial" w:cs="Arial"/>
      <w:sz w:val="16"/>
      <w:szCs w:val="16"/>
    </w:rPr>
  </w:style>
  <w:style w:type="paragraph" w:customStyle="1" w:styleId="AAEE7CA7B2444D4B9C5E1E1BBC318AA39">
    <w:name w:val="AAEE7CA7B2444D4B9C5E1E1BBC318AA39"/>
    <w:rsid w:val="006A714A"/>
    <w:pPr>
      <w:spacing w:before="60" w:after="60" w:line="240" w:lineRule="auto"/>
      <w:jc w:val="center"/>
    </w:pPr>
    <w:rPr>
      <w:rFonts w:ascii="Arial" w:eastAsia="Times New Roman" w:hAnsi="Arial" w:cs="Arial"/>
      <w:sz w:val="16"/>
      <w:szCs w:val="16"/>
    </w:rPr>
  </w:style>
  <w:style w:type="paragraph" w:customStyle="1" w:styleId="F32F12BABABA4865AEBE851C9C1D7D947">
    <w:name w:val="F32F12BABABA4865AEBE851C9C1D7D947"/>
    <w:rsid w:val="006A714A"/>
    <w:pPr>
      <w:spacing w:after="0" w:line="240" w:lineRule="auto"/>
    </w:pPr>
    <w:rPr>
      <w:rFonts w:ascii="Arial" w:eastAsiaTheme="majorEastAsia" w:hAnsi="Arial" w:cs="Arial"/>
      <w:sz w:val="20"/>
      <w:szCs w:val="20"/>
    </w:rPr>
  </w:style>
  <w:style w:type="paragraph" w:customStyle="1" w:styleId="9D0F2760FB09484184EBC1B38EA29CC16">
    <w:name w:val="9D0F2760FB09484184EBC1B38EA29CC16"/>
    <w:rsid w:val="006A714A"/>
    <w:pPr>
      <w:spacing w:after="0" w:line="240" w:lineRule="auto"/>
    </w:pPr>
    <w:rPr>
      <w:rFonts w:ascii="Arial" w:eastAsiaTheme="majorEastAsia" w:hAnsi="Arial" w:cs="Arial"/>
      <w:sz w:val="20"/>
      <w:szCs w:val="20"/>
    </w:rPr>
  </w:style>
  <w:style w:type="paragraph" w:customStyle="1" w:styleId="ABB1ABA511D44A54A1286DC9B65FB1143">
    <w:name w:val="ABB1ABA511D44A54A1286DC9B65FB1143"/>
    <w:rsid w:val="006A714A"/>
    <w:pPr>
      <w:spacing w:after="0" w:line="240" w:lineRule="auto"/>
    </w:pPr>
    <w:rPr>
      <w:rFonts w:ascii="Arial" w:eastAsiaTheme="majorEastAsia" w:hAnsi="Arial" w:cs="Arial"/>
      <w:sz w:val="20"/>
      <w:szCs w:val="20"/>
    </w:rPr>
  </w:style>
  <w:style w:type="paragraph" w:customStyle="1" w:styleId="5961B9E2041F458A8D78E2AE3B00B24E2">
    <w:name w:val="5961B9E2041F458A8D78E2AE3B00B24E2"/>
    <w:rsid w:val="006A714A"/>
    <w:pPr>
      <w:spacing w:after="0" w:line="240" w:lineRule="auto"/>
    </w:pPr>
    <w:rPr>
      <w:rFonts w:ascii="Arial" w:eastAsiaTheme="majorEastAsia" w:hAnsi="Arial" w:cs="Arial"/>
      <w:sz w:val="20"/>
      <w:szCs w:val="20"/>
    </w:rPr>
  </w:style>
  <w:style w:type="paragraph" w:customStyle="1" w:styleId="22123E6308A848F1BA8BDE61D8EBC6501">
    <w:name w:val="22123E6308A848F1BA8BDE61D8EBC6501"/>
    <w:rsid w:val="006A714A"/>
    <w:pPr>
      <w:spacing w:after="0" w:line="240" w:lineRule="auto"/>
    </w:pPr>
    <w:rPr>
      <w:rFonts w:ascii="Arial" w:eastAsiaTheme="majorEastAsia" w:hAnsi="Arial" w:cs="Arial"/>
      <w:sz w:val="20"/>
      <w:szCs w:val="20"/>
    </w:rPr>
  </w:style>
  <w:style w:type="paragraph" w:customStyle="1" w:styleId="869775D819E3460981D670F509D107D5">
    <w:name w:val="869775D819E3460981D670F509D107D5"/>
    <w:rsid w:val="006A714A"/>
    <w:pPr>
      <w:spacing w:after="0" w:line="240" w:lineRule="auto"/>
    </w:pPr>
    <w:rPr>
      <w:rFonts w:ascii="Arial" w:eastAsiaTheme="majorEastAsia" w:hAnsi="Arial" w:cs="Arial"/>
      <w:sz w:val="20"/>
      <w:szCs w:val="20"/>
    </w:rPr>
  </w:style>
  <w:style w:type="paragraph" w:customStyle="1" w:styleId="5CD8015801A844BEBA42A58F97C061EE16">
    <w:name w:val="5CD8015801A844BEBA42A58F97C061EE16"/>
    <w:rsid w:val="006A714A"/>
    <w:pPr>
      <w:spacing w:after="0" w:line="240" w:lineRule="auto"/>
    </w:pPr>
    <w:rPr>
      <w:rFonts w:ascii="Arial" w:eastAsiaTheme="majorEastAsia" w:hAnsi="Arial" w:cs="Arial"/>
      <w:sz w:val="20"/>
      <w:szCs w:val="20"/>
    </w:rPr>
  </w:style>
  <w:style w:type="paragraph" w:customStyle="1" w:styleId="C9A351BABCAF483FBC823B19F2106B9116">
    <w:name w:val="C9A351BABCAF483FBC823B19F2106B9116"/>
    <w:rsid w:val="006A714A"/>
    <w:pPr>
      <w:spacing w:after="0" w:line="240" w:lineRule="auto"/>
    </w:pPr>
    <w:rPr>
      <w:rFonts w:ascii="Arial" w:eastAsiaTheme="majorEastAsia" w:hAnsi="Arial" w:cs="Arial"/>
      <w:sz w:val="20"/>
      <w:szCs w:val="20"/>
    </w:rPr>
  </w:style>
  <w:style w:type="paragraph" w:customStyle="1" w:styleId="0A29F5B94C054DFA91B14571059A0CA516">
    <w:name w:val="0A29F5B94C054DFA91B14571059A0CA516"/>
    <w:rsid w:val="006A714A"/>
    <w:pPr>
      <w:spacing w:after="0" w:line="240" w:lineRule="auto"/>
    </w:pPr>
    <w:rPr>
      <w:rFonts w:ascii="Arial" w:eastAsiaTheme="majorEastAsia" w:hAnsi="Arial" w:cs="Arial"/>
      <w:sz w:val="20"/>
      <w:szCs w:val="20"/>
    </w:rPr>
  </w:style>
  <w:style w:type="paragraph" w:customStyle="1" w:styleId="B3201A2BBF4648BDBCAAEDBFC6E957C615">
    <w:name w:val="B3201A2BBF4648BDBCAAEDBFC6E957C615"/>
    <w:rsid w:val="006A714A"/>
    <w:pPr>
      <w:spacing w:after="0" w:line="240" w:lineRule="auto"/>
    </w:pPr>
    <w:rPr>
      <w:rFonts w:ascii="Arial" w:eastAsiaTheme="majorEastAsia" w:hAnsi="Arial" w:cs="Arial"/>
      <w:sz w:val="20"/>
      <w:szCs w:val="20"/>
    </w:rPr>
  </w:style>
  <w:style w:type="paragraph" w:customStyle="1" w:styleId="386E34A11BED4FFC98D4895FF58AF91914">
    <w:name w:val="386E34A11BED4FFC98D4895FF58AF91914"/>
    <w:rsid w:val="006A714A"/>
    <w:pPr>
      <w:spacing w:after="0" w:line="240" w:lineRule="auto"/>
    </w:pPr>
    <w:rPr>
      <w:rFonts w:ascii="Arial" w:eastAsiaTheme="majorEastAsia" w:hAnsi="Arial" w:cs="Arial"/>
      <w:sz w:val="20"/>
      <w:szCs w:val="20"/>
    </w:rPr>
  </w:style>
  <w:style w:type="paragraph" w:customStyle="1" w:styleId="ADF51E44E31D4B8EB2A0C10003D2664414">
    <w:name w:val="ADF51E44E31D4B8EB2A0C10003D2664414"/>
    <w:rsid w:val="006A714A"/>
    <w:pPr>
      <w:spacing w:after="0" w:line="240" w:lineRule="auto"/>
    </w:pPr>
    <w:rPr>
      <w:rFonts w:ascii="Arial" w:eastAsiaTheme="majorEastAsia" w:hAnsi="Arial" w:cs="Arial"/>
      <w:sz w:val="20"/>
      <w:szCs w:val="20"/>
    </w:rPr>
  </w:style>
  <w:style w:type="paragraph" w:customStyle="1" w:styleId="E0FB25DCD040471E94B153F80BD2BB2B30">
    <w:name w:val="E0FB25DCD040471E94B153F80BD2BB2B30"/>
    <w:rsid w:val="006A714A"/>
    <w:pPr>
      <w:spacing w:before="120" w:after="120" w:line="288" w:lineRule="auto"/>
    </w:pPr>
    <w:rPr>
      <w:rFonts w:ascii="Arial" w:eastAsia="Times New Roman" w:hAnsi="Arial" w:cs="Arial"/>
      <w:sz w:val="20"/>
      <w:szCs w:val="20"/>
    </w:rPr>
  </w:style>
  <w:style w:type="paragraph" w:customStyle="1" w:styleId="43FFC1548F8A45A58ADB6DE4C3D1C73A">
    <w:name w:val="43FFC1548F8A45A58ADB6DE4C3D1C73A"/>
    <w:rsid w:val="006A714A"/>
  </w:style>
  <w:style w:type="paragraph" w:customStyle="1" w:styleId="E239BDD48C3D42C389654CFF95FF7297">
    <w:name w:val="E239BDD48C3D42C389654CFF95FF7297"/>
    <w:rsid w:val="006A714A"/>
  </w:style>
  <w:style w:type="paragraph" w:customStyle="1" w:styleId="B152D507F4BE4B4887EA82127CF17EC8">
    <w:name w:val="B152D507F4BE4B4887EA82127CF17EC8"/>
    <w:rsid w:val="006A714A"/>
  </w:style>
  <w:style w:type="paragraph" w:customStyle="1" w:styleId="AEF68B02092A4549B10EAAFFC6AD3A97">
    <w:name w:val="AEF68B02092A4549B10EAAFFC6AD3A97"/>
    <w:rsid w:val="006A714A"/>
  </w:style>
  <w:style w:type="paragraph" w:customStyle="1" w:styleId="6E4A9D7574DF47FDA85267ACD529A300">
    <w:name w:val="6E4A9D7574DF47FDA85267ACD529A300"/>
    <w:rsid w:val="006A714A"/>
  </w:style>
  <w:style w:type="paragraph" w:customStyle="1" w:styleId="E251717C162E47FBB586E614823B04F9">
    <w:name w:val="E251717C162E47FBB586E614823B04F9"/>
    <w:rsid w:val="006A714A"/>
  </w:style>
  <w:style w:type="paragraph" w:customStyle="1" w:styleId="D81B22C54FD345FEB2547B99C74F5AC312">
    <w:name w:val="D81B22C54FD345FEB2547B99C74F5AC312"/>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14">
    <w:name w:val="4FB58E614D54414F8247DC39E86EFFFE14"/>
    <w:rsid w:val="006A714A"/>
    <w:pPr>
      <w:spacing w:before="60" w:after="60" w:line="240" w:lineRule="auto"/>
      <w:jc w:val="center"/>
    </w:pPr>
    <w:rPr>
      <w:rFonts w:ascii="Arial" w:eastAsia="Times New Roman" w:hAnsi="Arial" w:cs="Arial"/>
      <w:sz w:val="16"/>
      <w:szCs w:val="16"/>
    </w:rPr>
  </w:style>
  <w:style w:type="paragraph" w:customStyle="1" w:styleId="E5F43908194B403D8520E703FFCC368D12">
    <w:name w:val="E5F43908194B403D8520E703FFCC368D12"/>
    <w:rsid w:val="006A714A"/>
    <w:pPr>
      <w:spacing w:before="60" w:after="60" w:line="240" w:lineRule="auto"/>
      <w:jc w:val="center"/>
    </w:pPr>
    <w:rPr>
      <w:rFonts w:ascii="Arial" w:eastAsia="Times New Roman" w:hAnsi="Arial" w:cs="Arial"/>
      <w:sz w:val="16"/>
      <w:szCs w:val="16"/>
    </w:rPr>
  </w:style>
  <w:style w:type="paragraph" w:customStyle="1" w:styleId="2D565EDE37A947CDA679C7F9CC59E82D11">
    <w:name w:val="2D565EDE37A947CDA679C7F9CC59E82D11"/>
    <w:rsid w:val="006A714A"/>
    <w:pPr>
      <w:spacing w:before="60" w:after="60" w:line="240" w:lineRule="auto"/>
      <w:jc w:val="center"/>
    </w:pPr>
    <w:rPr>
      <w:rFonts w:ascii="Arial" w:eastAsia="Times New Roman" w:hAnsi="Arial" w:cs="Arial"/>
      <w:sz w:val="16"/>
      <w:szCs w:val="16"/>
    </w:rPr>
  </w:style>
  <w:style w:type="paragraph" w:customStyle="1" w:styleId="A02CC1D38042460D83EC33E45FE2291F13">
    <w:name w:val="A02CC1D38042460D83EC33E45FE2291F13"/>
    <w:rsid w:val="006A714A"/>
    <w:pPr>
      <w:spacing w:before="60" w:after="60" w:line="240" w:lineRule="auto"/>
      <w:jc w:val="center"/>
    </w:pPr>
    <w:rPr>
      <w:rFonts w:ascii="Arial" w:eastAsia="Times New Roman" w:hAnsi="Arial" w:cs="Arial"/>
      <w:sz w:val="16"/>
      <w:szCs w:val="16"/>
    </w:rPr>
  </w:style>
  <w:style w:type="paragraph" w:customStyle="1" w:styleId="27600A27ED4647EE9349443369301AE410">
    <w:name w:val="27600A27ED4647EE9349443369301AE410"/>
    <w:rsid w:val="006A714A"/>
    <w:pPr>
      <w:spacing w:before="60" w:after="60" w:line="240" w:lineRule="auto"/>
      <w:jc w:val="center"/>
    </w:pPr>
    <w:rPr>
      <w:rFonts w:ascii="Arial" w:eastAsia="Times New Roman" w:hAnsi="Arial" w:cs="Arial"/>
      <w:sz w:val="16"/>
      <w:szCs w:val="16"/>
    </w:rPr>
  </w:style>
  <w:style w:type="paragraph" w:customStyle="1" w:styleId="AAEE7CA7B2444D4B9C5E1E1BBC318AA310">
    <w:name w:val="AAEE7CA7B2444D4B9C5E1E1BBC318AA310"/>
    <w:rsid w:val="006A714A"/>
    <w:pPr>
      <w:spacing w:before="60" w:after="60" w:line="240" w:lineRule="auto"/>
      <w:jc w:val="center"/>
    </w:pPr>
    <w:rPr>
      <w:rFonts w:ascii="Arial" w:eastAsia="Times New Roman" w:hAnsi="Arial" w:cs="Arial"/>
      <w:sz w:val="16"/>
      <w:szCs w:val="16"/>
    </w:rPr>
  </w:style>
  <w:style w:type="paragraph" w:customStyle="1" w:styleId="F32F12BABABA4865AEBE851C9C1D7D948">
    <w:name w:val="F32F12BABABA4865AEBE851C9C1D7D948"/>
    <w:rsid w:val="006A714A"/>
    <w:pPr>
      <w:spacing w:after="0" w:line="240" w:lineRule="auto"/>
    </w:pPr>
    <w:rPr>
      <w:rFonts w:ascii="Arial" w:eastAsiaTheme="majorEastAsia" w:hAnsi="Arial" w:cs="Arial"/>
      <w:sz w:val="20"/>
      <w:szCs w:val="20"/>
    </w:rPr>
  </w:style>
  <w:style w:type="paragraph" w:customStyle="1" w:styleId="9D0F2760FB09484184EBC1B38EA29CC17">
    <w:name w:val="9D0F2760FB09484184EBC1B38EA29CC17"/>
    <w:rsid w:val="006A714A"/>
    <w:pPr>
      <w:spacing w:after="0" w:line="240" w:lineRule="auto"/>
    </w:pPr>
    <w:rPr>
      <w:rFonts w:ascii="Arial" w:eastAsiaTheme="majorEastAsia" w:hAnsi="Arial" w:cs="Arial"/>
      <w:sz w:val="20"/>
      <w:szCs w:val="20"/>
    </w:rPr>
  </w:style>
  <w:style w:type="paragraph" w:customStyle="1" w:styleId="ABB1ABA511D44A54A1286DC9B65FB1144">
    <w:name w:val="ABB1ABA511D44A54A1286DC9B65FB1144"/>
    <w:rsid w:val="006A714A"/>
    <w:pPr>
      <w:spacing w:after="0" w:line="240" w:lineRule="auto"/>
    </w:pPr>
    <w:rPr>
      <w:rFonts w:ascii="Arial" w:eastAsiaTheme="majorEastAsia" w:hAnsi="Arial" w:cs="Arial"/>
      <w:sz w:val="20"/>
      <w:szCs w:val="20"/>
    </w:rPr>
  </w:style>
  <w:style w:type="paragraph" w:customStyle="1" w:styleId="5961B9E2041F458A8D78E2AE3B00B24E3">
    <w:name w:val="5961B9E2041F458A8D78E2AE3B00B24E3"/>
    <w:rsid w:val="006A714A"/>
    <w:pPr>
      <w:spacing w:after="0" w:line="240" w:lineRule="auto"/>
    </w:pPr>
    <w:rPr>
      <w:rFonts w:ascii="Arial" w:eastAsiaTheme="majorEastAsia" w:hAnsi="Arial" w:cs="Arial"/>
      <w:sz w:val="20"/>
      <w:szCs w:val="20"/>
    </w:rPr>
  </w:style>
  <w:style w:type="paragraph" w:customStyle="1" w:styleId="22123E6308A848F1BA8BDE61D8EBC6502">
    <w:name w:val="22123E6308A848F1BA8BDE61D8EBC6502"/>
    <w:rsid w:val="006A714A"/>
    <w:pPr>
      <w:spacing w:after="0" w:line="240" w:lineRule="auto"/>
    </w:pPr>
    <w:rPr>
      <w:rFonts w:ascii="Arial" w:eastAsiaTheme="majorEastAsia" w:hAnsi="Arial" w:cs="Arial"/>
      <w:sz w:val="20"/>
      <w:szCs w:val="20"/>
    </w:rPr>
  </w:style>
  <w:style w:type="paragraph" w:customStyle="1" w:styleId="869775D819E3460981D670F509D107D51">
    <w:name w:val="869775D819E3460981D670F509D107D51"/>
    <w:rsid w:val="006A714A"/>
    <w:pPr>
      <w:spacing w:after="0" w:line="240" w:lineRule="auto"/>
    </w:pPr>
    <w:rPr>
      <w:rFonts w:ascii="Arial" w:eastAsiaTheme="majorEastAsia" w:hAnsi="Arial" w:cs="Arial"/>
      <w:sz w:val="20"/>
      <w:szCs w:val="20"/>
    </w:rPr>
  </w:style>
  <w:style w:type="paragraph" w:customStyle="1" w:styleId="89154ABD8C8F46A9B5CB2D570654B2C6">
    <w:name w:val="89154ABD8C8F46A9B5CB2D570654B2C6"/>
    <w:rsid w:val="006A714A"/>
    <w:pPr>
      <w:spacing w:after="0" w:line="240" w:lineRule="auto"/>
    </w:pPr>
    <w:rPr>
      <w:rFonts w:ascii="Arial" w:eastAsiaTheme="majorEastAsia" w:hAnsi="Arial" w:cs="Arial"/>
      <w:sz w:val="20"/>
      <w:szCs w:val="20"/>
    </w:rPr>
  </w:style>
  <w:style w:type="paragraph" w:customStyle="1" w:styleId="6D6AB75D76BD46D2861CA40118A78F39">
    <w:name w:val="6D6AB75D76BD46D2861CA40118A78F39"/>
    <w:rsid w:val="006A714A"/>
    <w:pPr>
      <w:spacing w:after="0" w:line="240" w:lineRule="auto"/>
    </w:pPr>
    <w:rPr>
      <w:rFonts w:ascii="Arial" w:eastAsiaTheme="majorEastAsia" w:hAnsi="Arial" w:cs="Arial"/>
      <w:sz w:val="20"/>
      <w:szCs w:val="20"/>
    </w:rPr>
  </w:style>
  <w:style w:type="paragraph" w:customStyle="1" w:styleId="6E4A9D7574DF47FDA85267ACD529A3001">
    <w:name w:val="6E4A9D7574DF47FDA85267ACD529A3001"/>
    <w:rsid w:val="006A714A"/>
    <w:pPr>
      <w:spacing w:after="0" w:line="240" w:lineRule="auto"/>
    </w:pPr>
    <w:rPr>
      <w:rFonts w:ascii="Arial" w:eastAsiaTheme="majorEastAsia" w:hAnsi="Arial" w:cs="Arial"/>
      <w:sz w:val="20"/>
      <w:szCs w:val="20"/>
    </w:rPr>
  </w:style>
  <w:style w:type="paragraph" w:customStyle="1" w:styleId="E251717C162E47FBB586E614823B04F91">
    <w:name w:val="E251717C162E47FBB586E614823B04F91"/>
    <w:rsid w:val="006A714A"/>
    <w:pPr>
      <w:spacing w:after="0" w:line="240" w:lineRule="auto"/>
    </w:pPr>
    <w:rPr>
      <w:rFonts w:ascii="Arial" w:eastAsiaTheme="majorEastAsia" w:hAnsi="Arial" w:cs="Arial"/>
      <w:sz w:val="20"/>
      <w:szCs w:val="20"/>
    </w:rPr>
  </w:style>
  <w:style w:type="paragraph" w:customStyle="1" w:styleId="7B64515C369B42188735E90375F7D7EF">
    <w:name w:val="7B64515C369B42188735E90375F7D7EF"/>
    <w:rsid w:val="006A714A"/>
    <w:pPr>
      <w:spacing w:after="0" w:line="240" w:lineRule="auto"/>
    </w:pPr>
    <w:rPr>
      <w:rFonts w:ascii="Arial" w:eastAsiaTheme="majorEastAsia" w:hAnsi="Arial" w:cs="Arial"/>
      <w:sz w:val="20"/>
      <w:szCs w:val="20"/>
    </w:rPr>
  </w:style>
  <w:style w:type="paragraph" w:customStyle="1" w:styleId="B152D507F4BE4B4887EA82127CF17EC81">
    <w:name w:val="B152D507F4BE4B4887EA82127CF17EC81"/>
    <w:rsid w:val="006A714A"/>
    <w:pPr>
      <w:spacing w:after="0" w:line="240" w:lineRule="auto"/>
    </w:pPr>
    <w:rPr>
      <w:rFonts w:ascii="Arial" w:eastAsiaTheme="majorEastAsia" w:hAnsi="Arial" w:cs="Arial"/>
      <w:sz w:val="20"/>
      <w:szCs w:val="20"/>
    </w:rPr>
  </w:style>
  <w:style w:type="paragraph" w:customStyle="1" w:styleId="AEF68B02092A4549B10EAAFFC6AD3A971">
    <w:name w:val="AEF68B02092A4549B10EAAFFC6AD3A971"/>
    <w:rsid w:val="006A714A"/>
    <w:pPr>
      <w:spacing w:after="0" w:line="240" w:lineRule="auto"/>
    </w:pPr>
    <w:rPr>
      <w:rFonts w:ascii="Arial" w:eastAsiaTheme="majorEastAsia" w:hAnsi="Arial" w:cs="Arial"/>
      <w:sz w:val="20"/>
      <w:szCs w:val="20"/>
    </w:rPr>
  </w:style>
  <w:style w:type="paragraph" w:customStyle="1" w:styleId="5CD8015801A844BEBA42A58F97C061EE17">
    <w:name w:val="5CD8015801A844BEBA42A58F97C061EE17"/>
    <w:rsid w:val="006A714A"/>
    <w:pPr>
      <w:spacing w:after="0" w:line="240" w:lineRule="auto"/>
    </w:pPr>
    <w:rPr>
      <w:rFonts w:ascii="Arial" w:eastAsiaTheme="majorEastAsia" w:hAnsi="Arial" w:cs="Arial"/>
      <w:sz w:val="20"/>
      <w:szCs w:val="20"/>
    </w:rPr>
  </w:style>
  <w:style w:type="paragraph" w:customStyle="1" w:styleId="43FFC1548F8A45A58ADB6DE4C3D1C73A1">
    <w:name w:val="43FFC1548F8A45A58ADB6DE4C3D1C73A1"/>
    <w:rsid w:val="006A714A"/>
    <w:pPr>
      <w:spacing w:after="0" w:line="240" w:lineRule="auto"/>
    </w:pPr>
    <w:rPr>
      <w:rFonts w:ascii="Arial" w:eastAsiaTheme="majorEastAsia" w:hAnsi="Arial" w:cs="Arial"/>
      <w:sz w:val="20"/>
      <w:szCs w:val="20"/>
    </w:rPr>
  </w:style>
  <w:style w:type="paragraph" w:customStyle="1" w:styleId="E239BDD48C3D42C389654CFF95FF72971">
    <w:name w:val="E239BDD48C3D42C389654CFF95FF72971"/>
    <w:rsid w:val="006A714A"/>
    <w:pPr>
      <w:spacing w:after="0" w:line="240" w:lineRule="auto"/>
    </w:pPr>
    <w:rPr>
      <w:rFonts w:ascii="Arial" w:eastAsiaTheme="majorEastAsia" w:hAnsi="Arial" w:cs="Arial"/>
      <w:sz w:val="20"/>
      <w:szCs w:val="20"/>
    </w:rPr>
  </w:style>
  <w:style w:type="paragraph" w:customStyle="1" w:styleId="B3201A2BBF4648BDBCAAEDBFC6E957C616">
    <w:name w:val="B3201A2BBF4648BDBCAAEDBFC6E957C616"/>
    <w:rsid w:val="006A714A"/>
    <w:pPr>
      <w:spacing w:after="0" w:line="240" w:lineRule="auto"/>
    </w:pPr>
    <w:rPr>
      <w:rFonts w:ascii="Arial" w:eastAsiaTheme="majorEastAsia" w:hAnsi="Arial" w:cs="Arial"/>
      <w:sz w:val="20"/>
      <w:szCs w:val="20"/>
    </w:rPr>
  </w:style>
  <w:style w:type="paragraph" w:customStyle="1" w:styleId="386E34A11BED4FFC98D4895FF58AF91915">
    <w:name w:val="386E34A11BED4FFC98D4895FF58AF91915"/>
    <w:rsid w:val="006A714A"/>
    <w:pPr>
      <w:spacing w:after="0" w:line="240" w:lineRule="auto"/>
    </w:pPr>
    <w:rPr>
      <w:rFonts w:ascii="Arial" w:eastAsiaTheme="majorEastAsia" w:hAnsi="Arial" w:cs="Arial"/>
      <w:sz w:val="20"/>
      <w:szCs w:val="20"/>
    </w:rPr>
  </w:style>
  <w:style w:type="paragraph" w:customStyle="1" w:styleId="ADF51E44E31D4B8EB2A0C10003D2664415">
    <w:name w:val="ADF51E44E31D4B8EB2A0C10003D2664415"/>
    <w:rsid w:val="006A714A"/>
    <w:pPr>
      <w:spacing w:after="0" w:line="240" w:lineRule="auto"/>
    </w:pPr>
    <w:rPr>
      <w:rFonts w:ascii="Arial" w:eastAsiaTheme="majorEastAsia" w:hAnsi="Arial" w:cs="Arial"/>
      <w:sz w:val="20"/>
      <w:szCs w:val="20"/>
    </w:rPr>
  </w:style>
  <w:style w:type="paragraph" w:customStyle="1" w:styleId="E0FB25DCD040471E94B153F80BD2BB2B31">
    <w:name w:val="E0FB25DCD040471E94B153F80BD2BB2B31"/>
    <w:rsid w:val="006A714A"/>
    <w:pPr>
      <w:spacing w:before="120" w:after="120" w:line="288" w:lineRule="auto"/>
    </w:pPr>
    <w:rPr>
      <w:rFonts w:ascii="Arial" w:eastAsia="Times New Roman" w:hAnsi="Arial" w:cs="Arial"/>
      <w:sz w:val="20"/>
      <w:szCs w:val="20"/>
    </w:rPr>
  </w:style>
  <w:style w:type="paragraph" w:customStyle="1" w:styleId="831710CA2F5B455489B185BF21857E2E">
    <w:name w:val="831710CA2F5B455489B185BF21857E2E"/>
    <w:rsid w:val="006A714A"/>
  </w:style>
  <w:style w:type="paragraph" w:customStyle="1" w:styleId="EA84AF6BB428405AA675F97999E26A0B">
    <w:name w:val="EA84AF6BB428405AA675F97999E26A0B"/>
    <w:rsid w:val="006A714A"/>
  </w:style>
  <w:style w:type="paragraph" w:customStyle="1" w:styleId="D81B22C54FD345FEB2547B99C74F5AC313">
    <w:name w:val="D81B22C54FD345FEB2547B99C74F5AC313"/>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15">
    <w:name w:val="4FB58E614D54414F8247DC39E86EFFFE15"/>
    <w:rsid w:val="006A714A"/>
    <w:pPr>
      <w:spacing w:before="60" w:after="60" w:line="240" w:lineRule="auto"/>
      <w:jc w:val="center"/>
    </w:pPr>
    <w:rPr>
      <w:rFonts w:ascii="Arial" w:eastAsia="Times New Roman" w:hAnsi="Arial" w:cs="Arial"/>
      <w:sz w:val="16"/>
      <w:szCs w:val="16"/>
    </w:rPr>
  </w:style>
  <w:style w:type="paragraph" w:customStyle="1" w:styleId="E5F43908194B403D8520E703FFCC368D13">
    <w:name w:val="E5F43908194B403D8520E703FFCC368D13"/>
    <w:rsid w:val="006A714A"/>
    <w:pPr>
      <w:spacing w:before="60" w:after="60" w:line="240" w:lineRule="auto"/>
      <w:jc w:val="center"/>
    </w:pPr>
    <w:rPr>
      <w:rFonts w:ascii="Arial" w:eastAsia="Times New Roman" w:hAnsi="Arial" w:cs="Arial"/>
      <w:sz w:val="16"/>
      <w:szCs w:val="16"/>
    </w:rPr>
  </w:style>
  <w:style w:type="paragraph" w:customStyle="1" w:styleId="2D565EDE37A947CDA679C7F9CC59E82D12">
    <w:name w:val="2D565EDE37A947CDA679C7F9CC59E82D12"/>
    <w:rsid w:val="006A714A"/>
    <w:pPr>
      <w:spacing w:before="60" w:after="60" w:line="240" w:lineRule="auto"/>
      <w:jc w:val="center"/>
    </w:pPr>
    <w:rPr>
      <w:rFonts w:ascii="Arial" w:eastAsia="Times New Roman" w:hAnsi="Arial" w:cs="Arial"/>
      <w:sz w:val="16"/>
      <w:szCs w:val="16"/>
    </w:rPr>
  </w:style>
  <w:style w:type="paragraph" w:customStyle="1" w:styleId="A02CC1D38042460D83EC33E45FE2291F14">
    <w:name w:val="A02CC1D38042460D83EC33E45FE2291F14"/>
    <w:rsid w:val="006A714A"/>
    <w:pPr>
      <w:spacing w:before="60" w:after="60" w:line="240" w:lineRule="auto"/>
      <w:jc w:val="center"/>
    </w:pPr>
    <w:rPr>
      <w:rFonts w:ascii="Arial" w:eastAsia="Times New Roman" w:hAnsi="Arial" w:cs="Arial"/>
      <w:sz w:val="16"/>
      <w:szCs w:val="16"/>
    </w:rPr>
  </w:style>
  <w:style w:type="paragraph" w:customStyle="1" w:styleId="27600A27ED4647EE9349443369301AE411">
    <w:name w:val="27600A27ED4647EE9349443369301AE411"/>
    <w:rsid w:val="006A714A"/>
    <w:pPr>
      <w:spacing w:before="60" w:after="60" w:line="240" w:lineRule="auto"/>
      <w:jc w:val="center"/>
    </w:pPr>
    <w:rPr>
      <w:rFonts w:ascii="Arial" w:eastAsia="Times New Roman" w:hAnsi="Arial" w:cs="Arial"/>
      <w:sz w:val="16"/>
      <w:szCs w:val="16"/>
    </w:rPr>
  </w:style>
  <w:style w:type="paragraph" w:customStyle="1" w:styleId="AAEE7CA7B2444D4B9C5E1E1BBC318AA311">
    <w:name w:val="AAEE7CA7B2444D4B9C5E1E1BBC318AA311"/>
    <w:rsid w:val="006A714A"/>
    <w:pPr>
      <w:spacing w:before="60" w:after="60" w:line="240" w:lineRule="auto"/>
      <w:jc w:val="center"/>
    </w:pPr>
    <w:rPr>
      <w:rFonts w:ascii="Arial" w:eastAsia="Times New Roman" w:hAnsi="Arial" w:cs="Arial"/>
      <w:sz w:val="16"/>
      <w:szCs w:val="16"/>
    </w:rPr>
  </w:style>
  <w:style w:type="paragraph" w:customStyle="1" w:styleId="F32F12BABABA4865AEBE851C9C1D7D949">
    <w:name w:val="F32F12BABABA4865AEBE851C9C1D7D949"/>
    <w:rsid w:val="006A714A"/>
    <w:pPr>
      <w:spacing w:after="0" w:line="240" w:lineRule="auto"/>
    </w:pPr>
    <w:rPr>
      <w:rFonts w:ascii="Arial" w:eastAsiaTheme="majorEastAsia" w:hAnsi="Arial" w:cs="Arial"/>
      <w:sz w:val="20"/>
      <w:szCs w:val="20"/>
    </w:rPr>
  </w:style>
  <w:style w:type="paragraph" w:customStyle="1" w:styleId="9D0F2760FB09484184EBC1B38EA29CC18">
    <w:name w:val="9D0F2760FB09484184EBC1B38EA29CC18"/>
    <w:rsid w:val="006A714A"/>
    <w:pPr>
      <w:spacing w:after="0" w:line="240" w:lineRule="auto"/>
    </w:pPr>
    <w:rPr>
      <w:rFonts w:ascii="Arial" w:eastAsiaTheme="majorEastAsia" w:hAnsi="Arial" w:cs="Arial"/>
      <w:sz w:val="20"/>
      <w:szCs w:val="20"/>
    </w:rPr>
  </w:style>
  <w:style w:type="paragraph" w:customStyle="1" w:styleId="ABB1ABA511D44A54A1286DC9B65FB1145">
    <w:name w:val="ABB1ABA511D44A54A1286DC9B65FB1145"/>
    <w:rsid w:val="006A714A"/>
    <w:pPr>
      <w:spacing w:after="0" w:line="240" w:lineRule="auto"/>
    </w:pPr>
    <w:rPr>
      <w:rFonts w:ascii="Arial" w:eastAsiaTheme="majorEastAsia" w:hAnsi="Arial" w:cs="Arial"/>
      <w:sz w:val="20"/>
      <w:szCs w:val="20"/>
    </w:rPr>
  </w:style>
  <w:style w:type="paragraph" w:customStyle="1" w:styleId="5961B9E2041F458A8D78E2AE3B00B24E4">
    <w:name w:val="5961B9E2041F458A8D78E2AE3B00B24E4"/>
    <w:rsid w:val="006A714A"/>
    <w:pPr>
      <w:spacing w:after="0" w:line="240" w:lineRule="auto"/>
    </w:pPr>
    <w:rPr>
      <w:rFonts w:ascii="Arial" w:eastAsiaTheme="majorEastAsia" w:hAnsi="Arial" w:cs="Arial"/>
      <w:sz w:val="20"/>
      <w:szCs w:val="20"/>
    </w:rPr>
  </w:style>
  <w:style w:type="paragraph" w:customStyle="1" w:styleId="22123E6308A848F1BA8BDE61D8EBC6503">
    <w:name w:val="22123E6308A848F1BA8BDE61D8EBC6503"/>
    <w:rsid w:val="006A714A"/>
    <w:pPr>
      <w:spacing w:after="0" w:line="240" w:lineRule="auto"/>
    </w:pPr>
    <w:rPr>
      <w:rFonts w:ascii="Arial" w:eastAsiaTheme="majorEastAsia" w:hAnsi="Arial" w:cs="Arial"/>
      <w:sz w:val="20"/>
      <w:szCs w:val="20"/>
    </w:rPr>
  </w:style>
  <w:style w:type="paragraph" w:customStyle="1" w:styleId="869775D819E3460981D670F509D107D52">
    <w:name w:val="869775D819E3460981D670F509D107D52"/>
    <w:rsid w:val="006A714A"/>
    <w:pPr>
      <w:spacing w:after="0" w:line="240" w:lineRule="auto"/>
    </w:pPr>
    <w:rPr>
      <w:rFonts w:ascii="Arial" w:eastAsiaTheme="majorEastAsia" w:hAnsi="Arial" w:cs="Arial"/>
      <w:sz w:val="20"/>
      <w:szCs w:val="20"/>
    </w:rPr>
  </w:style>
  <w:style w:type="paragraph" w:customStyle="1" w:styleId="89154ABD8C8F46A9B5CB2D570654B2C61">
    <w:name w:val="89154ABD8C8F46A9B5CB2D570654B2C61"/>
    <w:rsid w:val="006A714A"/>
    <w:pPr>
      <w:spacing w:after="0" w:line="240" w:lineRule="auto"/>
    </w:pPr>
    <w:rPr>
      <w:rFonts w:ascii="Arial" w:eastAsiaTheme="majorEastAsia" w:hAnsi="Arial" w:cs="Arial"/>
      <w:sz w:val="20"/>
      <w:szCs w:val="20"/>
    </w:rPr>
  </w:style>
  <w:style w:type="paragraph" w:customStyle="1" w:styleId="831710CA2F5B455489B185BF21857E2E1">
    <w:name w:val="831710CA2F5B455489B185BF21857E2E1"/>
    <w:rsid w:val="006A714A"/>
    <w:pPr>
      <w:spacing w:after="0" w:line="240" w:lineRule="auto"/>
    </w:pPr>
    <w:rPr>
      <w:rFonts w:ascii="Arial" w:eastAsiaTheme="majorEastAsia" w:hAnsi="Arial" w:cs="Arial"/>
      <w:sz w:val="20"/>
      <w:szCs w:val="20"/>
    </w:rPr>
  </w:style>
  <w:style w:type="paragraph" w:customStyle="1" w:styleId="EA84AF6BB428405AA675F97999E26A0B1">
    <w:name w:val="EA84AF6BB428405AA675F97999E26A0B1"/>
    <w:rsid w:val="006A714A"/>
    <w:pPr>
      <w:spacing w:after="0" w:line="240" w:lineRule="auto"/>
    </w:pPr>
    <w:rPr>
      <w:rFonts w:ascii="Arial" w:eastAsiaTheme="majorEastAsia" w:hAnsi="Arial" w:cs="Arial"/>
      <w:sz w:val="20"/>
      <w:szCs w:val="20"/>
    </w:rPr>
  </w:style>
  <w:style w:type="paragraph" w:customStyle="1" w:styleId="6D6AB75D76BD46D2861CA40118A78F391">
    <w:name w:val="6D6AB75D76BD46D2861CA40118A78F391"/>
    <w:rsid w:val="006A714A"/>
    <w:pPr>
      <w:spacing w:after="0" w:line="240" w:lineRule="auto"/>
    </w:pPr>
    <w:rPr>
      <w:rFonts w:ascii="Arial" w:eastAsiaTheme="majorEastAsia" w:hAnsi="Arial" w:cs="Arial"/>
      <w:sz w:val="20"/>
      <w:szCs w:val="20"/>
    </w:rPr>
  </w:style>
  <w:style w:type="paragraph" w:customStyle="1" w:styleId="6E4A9D7574DF47FDA85267ACD529A3002">
    <w:name w:val="6E4A9D7574DF47FDA85267ACD529A3002"/>
    <w:rsid w:val="006A714A"/>
    <w:pPr>
      <w:spacing w:after="0" w:line="240" w:lineRule="auto"/>
    </w:pPr>
    <w:rPr>
      <w:rFonts w:ascii="Arial" w:eastAsiaTheme="majorEastAsia" w:hAnsi="Arial" w:cs="Arial"/>
      <w:sz w:val="20"/>
      <w:szCs w:val="20"/>
    </w:rPr>
  </w:style>
  <w:style w:type="paragraph" w:customStyle="1" w:styleId="E251717C162E47FBB586E614823B04F92">
    <w:name w:val="E251717C162E47FBB586E614823B04F92"/>
    <w:rsid w:val="006A714A"/>
    <w:pPr>
      <w:spacing w:after="0" w:line="240" w:lineRule="auto"/>
    </w:pPr>
    <w:rPr>
      <w:rFonts w:ascii="Arial" w:eastAsiaTheme="majorEastAsia" w:hAnsi="Arial" w:cs="Arial"/>
      <w:sz w:val="20"/>
      <w:szCs w:val="20"/>
    </w:rPr>
  </w:style>
  <w:style w:type="paragraph" w:customStyle="1" w:styleId="7B64515C369B42188735E90375F7D7EF1">
    <w:name w:val="7B64515C369B42188735E90375F7D7EF1"/>
    <w:rsid w:val="006A714A"/>
    <w:pPr>
      <w:spacing w:after="0" w:line="240" w:lineRule="auto"/>
    </w:pPr>
    <w:rPr>
      <w:rFonts w:ascii="Arial" w:eastAsiaTheme="majorEastAsia" w:hAnsi="Arial" w:cs="Arial"/>
      <w:sz w:val="20"/>
      <w:szCs w:val="20"/>
    </w:rPr>
  </w:style>
  <w:style w:type="paragraph" w:customStyle="1" w:styleId="B152D507F4BE4B4887EA82127CF17EC82">
    <w:name w:val="B152D507F4BE4B4887EA82127CF17EC82"/>
    <w:rsid w:val="006A714A"/>
    <w:pPr>
      <w:spacing w:after="0" w:line="240" w:lineRule="auto"/>
    </w:pPr>
    <w:rPr>
      <w:rFonts w:ascii="Arial" w:eastAsiaTheme="majorEastAsia" w:hAnsi="Arial" w:cs="Arial"/>
      <w:sz w:val="20"/>
      <w:szCs w:val="20"/>
    </w:rPr>
  </w:style>
  <w:style w:type="paragraph" w:customStyle="1" w:styleId="AEF68B02092A4549B10EAAFFC6AD3A972">
    <w:name w:val="AEF68B02092A4549B10EAAFFC6AD3A972"/>
    <w:rsid w:val="006A714A"/>
    <w:pPr>
      <w:spacing w:after="0" w:line="240" w:lineRule="auto"/>
    </w:pPr>
    <w:rPr>
      <w:rFonts w:ascii="Arial" w:eastAsiaTheme="majorEastAsia" w:hAnsi="Arial" w:cs="Arial"/>
      <w:sz w:val="20"/>
      <w:szCs w:val="20"/>
    </w:rPr>
  </w:style>
  <w:style w:type="paragraph" w:customStyle="1" w:styleId="5CD8015801A844BEBA42A58F97C061EE18">
    <w:name w:val="5CD8015801A844BEBA42A58F97C061EE18"/>
    <w:rsid w:val="006A714A"/>
    <w:pPr>
      <w:spacing w:after="0" w:line="240" w:lineRule="auto"/>
    </w:pPr>
    <w:rPr>
      <w:rFonts w:ascii="Arial" w:eastAsiaTheme="majorEastAsia" w:hAnsi="Arial" w:cs="Arial"/>
      <w:sz w:val="20"/>
      <w:szCs w:val="20"/>
    </w:rPr>
  </w:style>
  <w:style w:type="paragraph" w:customStyle="1" w:styleId="43FFC1548F8A45A58ADB6DE4C3D1C73A2">
    <w:name w:val="43FFC1548F8A45A58ADB6DE4C3D1C73A2"/>
    <w:rsid w:val="006A714A"/>
    <w:pPr>
      <w:spacing w:after="0" w:line="240" w:lineRule="auto"/>
    </w:pPr>
    <w:rPr>
      <w:rFonts w:ascii="Arial" w:eastAsiaTheme="majorEastAsia" w:hAnsi="Arial" w:cs="Arial"/>
      <w:sz w:val="20"/>
      <w:szCs w:val="20"/>
    </w:rPr>
  </w:style>
  <w:style w:type="paragraph" w:customStyle="1" w:styleId="E239BDD48C3D42C389654CFF95FF72972">
    <w:name w:val="E239BDD48C3D42C389654CFF95FF72972"/>
    <w:rsid w:val="006A714A"/>
    <w:pPr>
      <w:spacing w:after="0" w:line="240" w:lineRule="auto"/>
    </w:pPr>
    <w:rPr>
      <w:rFonts w:ascii="Arial" w:eastAsiaTheme="majorEastAsia" w:hAnsi="Arial" w:cs="Arial"/>
      <w:sz w:val="20"/>
      <w:szCs w:val="20"/>
    </w:rPr>
  </w:style>
  <w:style w:type="paragraph" w:customStyle="1" w:styleId="B3201A2BBF4648BDBCAAEDBFC6E957C617">
    <w:name w:val="B3201A2BBF4648BDBCAAEDBFC6E957C617"/>
    <w:rsid w:val="006A714A"/>
    <w:pPr>
      <w:spacing w:after="0" w:line="240" w:lineRule="auto"/>
    </w:pPr>
    <w:rPr>
      <w:rFonts w:ascii="Arial" w:eastAsiaTheme="majorEastAsia" w:hAnsi="Arial" w:cs="Arial"/>
      <w:sz w:val="20"/>
      <w:szCs w:val="20"/>
    </w:rPr>
  </w:style>
  <w:style w:type="paragraph" w:customStyle="1" w:styleId="386E34A11BED4FFC98D4895FF58AF91916">
    <w:name w:val="386E34A11BED4FFC98D4895FF58AF91916"/>
    <w:rsid w:val="006A714A"/>
    <w:pPr>
      <w:spacing w:after="0" w:line="240" w:lineRule="auto"/>
    </w:pPr>
    <w:rPr>
      <w:rFonts w:ascii="Arial" w:eastAsiaTheme="majorEastAsia" w:hAnsi="Arial" w:cs="Arial"/>
      <w:sz w:val="20"/>
      <w:szCs w:val="20"/>
    </w:rPr>
  </w:style>
  <w:style w:type="paragraph" w:customStyle="1" w:styleId="ADF51E44E31D4B8EB2A0C10003D2664416">
    <w:name w:val="ADF51E44E31D4B8EB2A0C10003D2664416"/>
    <w:rsid w:val="006A714A"/>
    <w:pPr>
      <w:spacing w:after="0" w:line="240" w:lineRule="auto"/>
    </w:pPr>
    <w:rPr>
      <w:rFonts w:ascii="Arial" w:eastAsiaTheme="majorEastAsia" w:hAnsi="Arial" w:cs="Arial"/>
      <w:sz w:val="20"/>
      <w:szCs w:val="20"/>
    </w:rPr>
  </w:style>
  <w:style w:type="paragraph" w:customStyle="1" w:styleId="E0FB25DCD040471E94B153F80BD2BB2B32">
    <w:name w:val="E0FB25DCD040471E94B153F80BD2BB2B32"/>
    <w:rsid w:val="006A714A"/>
    <w:pPr>
      <w:spacing w:before="120" w:after="120" w:line="288" w:lineRule="auto"/>
    </w:pPr>
    <w:rPr>
      <w:rFonts w:ascii="Arial" w:eastAsia="Times New Roman" w:hAnsi="Arial" w:cs="Arial"/>
      <w:sz w:val="20"/>
      <w:szCs w:val="20"/>
    </w:rPr>
  </w:style>
  <w:style w:type="paragraph" w:customStyle="1" w:styleId="CF801F41BB664780A659FE0A74B32BF0">
    <w:name w:val="CF801F41BB664780A659FE0A74B32BF0"/>
    <w:rsid w:val="006A714A"/>
  </w:style>
  <w:style w:type="paragraph" w:customStyle="1" w:styleId="4B079DDAC5084966864B7A444D30D04C">
    <w:name w:val="4B079DDAC5084966864B7A444D30D04C"/>
    <w:rsid w:val="006A714A"/>
  </w:style>
  <w:style w:type="paragraph" w:customStyle="1" w:styleId="D81B22C54FD345FEB2547B99C74F5AC314">
    <w:name w:val="D81B22C54FD345FEB2547B99C74F5AC314"/>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16">
    <w:name w:val="4FB58E614D54414F8247DC39E86EFFFE16"/>
    <w:rsid w:val="006A714A"/>
    <w:pPr>
      <w:spacing w:before="60" w:after="60" w:line="240" w:lineRule="auto"/>
      <w:jc w:val="center"/>
    </w:pPr>
    <w:rPr>
      <w:rFonts w:ascii="Arial" w:eastAsia="Times New Roman" w:hAnsi="Arial" w:cs="Arial"/>
      <w:sz w:val="16"/>
      <w:szCs w:val="16"/>
    </w:rPr>
  </w:style>
  <w:style w:type="paragraph" w:customStyle="1" w:styleId="E5F43908194B403D8520E703FFCC368D14">
    <w:name w:val="E5F43908194B403D8520E703FFCC368D14"/>
    <w:rsid w:val="006A714A"/>
    <w:pPr>
      <w:spacing w:before="60" w:after="60" w:line="240" w:lineRule="auto"/>
      <w:jc w:val="center"/>
    </w:pPr>
    <w:rPr>
      <w:rFonts w:ascii="Arial" w:eastAsia="Times New Roman" w:hAnsi="Arial" w:cs="Arial"/>
      <w:sz w:val="16"/>
      <w:szCs w:val="16"/>
    </w:rPr>
  </w:style>
  <w:style w:type="paragraph" w:customStyle="1" w:styleId="2D565EDE37A947CDA679C7F9CC59E82D13">
    <w:name w:val="2D565EDE37A947CDA679C7F9CC59E82D13"/>
    <w:rsid w:val="006A714A"/>
    <w:pPr>
      <w:spacing w:before="60" w:after="60" w:line="240" w:lineRule="auto"/>
      <w:jc w:val="center"/>
    </w:pPr>
    <w:rPr>
      <w:rFonts w:ascii="Arial" w:eastAsia="Times New Roman" w:hAnsi="Arial" w:cs="Arial"/>
      <w:sz w:val="16"/>
      <w:szCs w:val="16"/>
    </w:rPr>
  </w:style>
  <w:style w:type="paragraph" w:customStyle="1" w:styleId="A02CC1D38042460D83EC33E45FE2291F15">
    <w:name w:val="A02CC1D38042460D83EC33E45FE2291F15"/>
    <w:rsid w:val="006A714A"/>
    <w:pPr>
      <w:spacing w:before="60" w:after="60" w:line="240" w:lineRule="auto"/>
      <w:jc w:val="center"/>
    </w:pPr>
    <w:rPr>
      <w:rFonts w:ascii="Arial" w:eastAsia="Times New Roman" w:hAnsi="Arial" w:cs="Arial"/>
      <w:sz w:val="16"/>
      <w:szCs w:val="16"/>
    </w:rPr>
  </w:style>
  <w:style w:type="paragraph" w:customStyle="1" w:styleId="27600A27ED4647EE9349443369301AE412">
    <w:name w:val="27600A27ED4647EE9349443369301AE412"/>
    <w:rsid w:val="006A714A"/>
    <w:pPr>
      <w:spacing w:before="60" w:after="60" w:line="240" w:lineRule="auto"/>
      <w:jc w:val="center"/>
    </w:pPr>
    <w:rPr>
      <w:rFonts w:ascii="Arial" w:eastAsia="Times New Roman" w:hAnsi="Arial" w:cs="Arial"/>
      <w:sz w:val="16"/>
      <w:szCs w:val="16"/>
    </w:rPr>
  </w:style>
  <w:style w:type="paragraph" w:customStyle="1" w:styleId="AAEE7CA7B2444D4B9C5E1E1BBC318AA312">
    <w:name w:val="AAEE7CA7B2444D4B9C5E1E1BBC318AA312"/>
    <w:rsid w:val="006A714A"/>
    <w:pPr>
      <w:spacing w:before="60" w:after="60" w:line="240" w:lineRule="auto"/>
      <w:jc w:val="center"/>
    </w:pPr>
    <w:rPr>
      <w:rFonts w:ascii="Arial" w:eastAsia="Times New Roman" w:hAnsi="Arial" w:cs="Arial"/>
      <w:sz w:val="16"/>
      <w:szCs w:val="16"/>
    </w:rPr>
  </w:style>
  <w:style w:type="paragraph" w:customStyle="1" w:styleId="F32F12BABABA4865AEBE851C9C1D7D9410">
    <w:name w:val="F32F12BABABA4865AEBE851C9C1D7D9410"/>
    <w:rsid w:val="006A714A"/>
    <w:pPr>
      <w:spacing w:after="0" w:line="240" w:lineRule="auto"/>
    </w:pPr>
    <w:rPr>
      <w:rFonts w:ascii="Arial" w:eastAsiaTheme="majorEastAsia" w:hAnsi="Arial" w:cs="Arial"/>
      <w:sz w:val="20"/>
      <w:szCs w:val="20"/>
    </w:rPr>
  </w:style>
  <w:style w:type="paragraph" w:customStyle="1" w:styleId="9D0F2760FB09484184EBC1B38EA29CC19">
    <w:name w:val="9D0F2760FB09484184EBC1B38EA29CC19"/>
    <w:rsid w:val="006A714A"/>
    <w:pPr>
      <w:spacing w:after="0" w:line="240" w:lineRule="auto"/>
    </w:pPr>
    <w:rPr>
      <w:rFonts w:ascii="Arial" w:eastAsiaTheme="majorEastAsia" w:hAnsi="Arial" w:cs="Arial"/>
      <w:sz w:val="20"/>
      <w:szCs w:val="20"/>
    </w:rPr>
  </w:style>
  <w:style w:type="paragraph" w:customStyle="1" w:styleId="ABB1ABA511D44A54A1286DC9B65FB1146">
    <w:name w:val="ABB1ABA511D44A54A1286DC9B65FB1146"/>
    <w:rsid w:val="006A714A"/>
    <w:pPr>
      <w:spacing w:after="0" w:line="240" w:lineRule="auto"/>
    </w:pPr>
    <w:rPr>
      <w:rFonts w:ascii="Arial" w:eastAsiaTheme="majorEastAsia" w:hAnsi="Arial" w:cs="Arial"/>
      <w:sz w:val="20"/>
      <w:szCs w:val="20"/>
    </w:rPr>
  </w:style>
  <w:style w:type="paragraph" w:customStyle="1" w:styleId="5961B9E2041F458A8D78E2AE3B00B24E5">
    <w:name w:val="5961B9E2041F458A8D78E2AE3B00B24E5"/>
    <w:rsid w:val="006A714A"/>
    <w:pPr>
      <w:spacing w:after="0" w:line="240" w:lineRule="auto"/>
    </w:pPr>
    <w:rPr>
      <w:rFonts w:ascii="Arial" w:eastAsiaTheme="majorEastAsia" w:hAnsi="Arial" w:cs="Arial"/>
      <w:sz w:val="20"/>
      <w:szCs w:val="20"/>
    </w:rPr>
  </w:style>
  <w:style w:type="paragraph" w:customStyle="1" w:styleId="22123E6308A848F1BA8BDE61D8EBC6504">
    <w:name w:val="22123E6308A848F1BA8BDE61D8EBC6504"/>
    <w:rsid w:val="006A714A"/>
    <w:pPr>
      <w:spacing w:after="0" w:line="240" w:lineRule="auto"/>
    </w:pPr>
    <w:rPr>
      <w:rFonts w:ascii="Arial" w:eastAsiaTheme="majorEastAsia" w:hAnsi="Arial" w:cs="Arial"/>
      <w:sz w:val="20"/>
      <w:szCs w:val="20"/>
    </w:rPr>
  </w:style>
  <w:style w:type="paragraph" w:customStyle="1" w:styleId="869775D819E3460981D670F509D107D53">
    <w:name w:val="869775D819E3460981D670F509D107D53"/>
    <w:rsid w:val="006A714A"/>
    <w:pPr>
      <w:spacing w:after="0" w:line="240" w:lineRule="auto"/>
    </w:pPr>
    <w:rPr>
      <w:rFonts w:ascii="Arial" w:eastAsiaTheme="majorEastAsia" w:hAnsi="Arial" w:cs="Arial"/>
      <w:sz w:val="20"/>
      <w:szCs w:val="20"/>
    </w:rPr>
  </w:style>
  <w:style w:type="paragraph" w:customStyle="1" w:styleId="89154ABD8C8F46A9B5CB2D570654B2C62">
    <w:name w:val="89154ABD8C8F46A9B5CB2D570654B2C62"/>
    <w:rsid w:val="006A714A"/>
    <w:pPr>
      <w:spacing w:after="0" w:line="240" w:lineRule="auto"/>
    </w:pPr>
    <w:rPr>
      <w:rFonts w:ascii="Arial" w:eastAsiaTheme="majorEastAsia" w:hAnsi="Arial" w:cs="Arial"/>
      <w:sz w:val="20"/>
      <w:szCs w:val="20"/>
    </w:rPr>
  </w:style>
  <w:style w:type="paragraph" w:customStyle="1" w:styleId="CF801F41BB664780A659FE0A74B32BF01">
    <w:name w:val="CF801F41BB664780A659FE0A74B32BF01"/>
    <w:rsid w:val="006A714A"/>
    <w:pPr>
      <w:spacing w:after="0" w:line="240" w:lineRule="auto"/>
    </w:pPr>
    <w:rPr>
      <w:rFonts w:ascii="Arial" w:eastAsiaTheme="majorEastAsia" w:hAnsi="Arial" w:cs="Arial"/>
      <w:sz w:val="20"/>
      <w:szCs w:val="20"/>
    </w:rPr>
  </w:style>
  <w:style w:type="paragraph" w:customStyle="1" w:styleId="4B079DDAC5084966864B7A444D30D04C1">
    <w:name w:val="4B079DDAC5084966864B7A444D30D04C1"/>
    <w:rsid w:val="006A714A"/>
    <w:pPr>
      <w:spacing w:after="0" w:line="240" w:lineRule="auto"/>
    </w:pPr>
    <w:rPr>
      <w:rFonts w:ascii="Arial" w:eastAsiaTheme="majorEastAsia" w:hAnsi="Arial" w:cs="Arial"/>
      <w:sz w:val="20"/>
      <w:szCs w:val="20"/>
    </w:rPr>
  </w:style>
  <w:style w:type="paragraph" w:customStyle="1" w:styleId="6D6AB75D76BD46D2861CA40118A78F392">
    <w:name w:val="6D6AB75D76BD46D2861CA40118A78F392"/>
    <w:rsid w:val="006A714A"/>
    <w:pPr>
      <w:spacing w:after="0" w:line="240" w:lineRule="auto"/>
    </w:pPr>
    <w:rPr>
      <w:rFonts w:ascii="Arial" w:eastAsiaTheme="majorEastAsia" w:hAnsi="Arial" w:cs="Arial"/>
      <w:sz w:val="20"/>
      <w:szCs w:val="20"/>
    </w:rPr>
  </w:style>
  <w:style w:type="paragraph" w:customStyle="1" w:styleId="6E4A9D7574DF47FDA85267ACD529A3003">
    <w:name w:val="6E4A9D7574DF47FDA85267ACD529A3003"/>
    <w:rsid w:val="006A714A"/>
    <w:pPr>
      <w:spacing w:after="0" w:line="240" w:lineRule="auto"/>
    </w:pPr>
    <w:rPr>
      <w:rFonts w:ascii="Arial" w:eastAsiaTheme="majorEastAsia" w:hAnsi="Arial" w:cs="Arial"/>
      <w:sz w:val="20"/>
      <w:szCs w:val="20"/>
    </w:rPr>
  </w:style>
  <w:style w:type="paragraph" w:customStyle="1" w:styleId="E251717C162E47FBB586E614823B04F93">
    <w:name w:val="E251717C162E47FBB586E614823B04F93"/>
    <w:rsid w:val="006A714A"/>
    <w:pPr>
      <w:spacing w:after="0" w:line="240" w:lineRule="auto"/>
    </w:pPr>
    <w:rPr>
      <w:rFonts w:ascii="Arial" w:eastAsiaTheme="majorEastAsia" w:hAnsi="Arial" w:cs="Arial"/>
      <w:sz w:val="20"/>
      <w:szCs w:val="20"/>
    </w:rPr>
  </w:style>
  <w:style w:type="paragraph" w:customStyle="1" w:styleId="7B64515C369B42188735E90375F7D7EF2">
    <w:name w:val="7B64515C369B42188735E90375F7D7EF2"/>
    <w:rsid w:val="006A714A"/>
    <w:pPr>
      <w:spacing w:after="0" w:line="240" w:lineRule="auto"/>
    </w:pPr>
    <w:rPr>
      <w:rFonts w:ascii="Arial" w:eastAsiaTheme="majorEastAsia" w:hAnsi="Arial" w:cs="Arial"/>
      <w:sz w:val="20"/>
      <w:szCs w:val="20"/>
    </w:rPr>
  </w:style>
  <w:style w:type="paragraph" w:customStyle="1" w:styleId="B152D507F4BE4B4887EA82127CF17EC83">
    <w:name w:val="B152D507F4BE4B4887EA82127CF17EC83"/>
    <w:rsid w:val="006A714A"/>
    <w:pPr>
      <w:spacing w:after="0" w:line="240" w:lineRule="auto"/>
    </w:pPr>
    <w:rPr>
      <w:rFonts w:ascii="Arial" w:eastAsiaTheme="majorEastAsia" w:hAnsi="Arial" w:cs="Arial"/>
      <w:sz w:val="20"/>
      <w:szCs w:val="20"/>
    </w:rPr>
  </w:style>
  <w:style w:type="paragraph" w:customStyle="1" w:styleId="AEF68B02092A4549B10EAAFFC6AD3A973">
    <w:name w:val="AEF68B02092A4549B10EAAFFC6AD3A973"/>
    <w:rsid w:val="006A714A"/>
    <w:pPr>
      <w:spacing w:after="0" w:line="240" w:lineRule="auto"/>
    </w:pPr>
    <w:rPr>
      <w:rFonts w:ascii="Arial" w:eastAsiaTheme="majorEastAsia" w:hAnsi="Arial" w:cs="Arial"/>
      <w:sz w:val="20"/>
      <w:szCs w:val="20"/>
    </w:rPr>
  </w:style>
  <w:style w:type="paragraph" w:customStyle="1" w:styleId="5CD8015801A844BEBA42A58F97C061EE19">
    <w:name w:val="5CD8015801A844BEBA42A58F97C061EE19"/>
    <w:rsid w:val="006A714A"/>
    <w:pPr>
      <w:spacing w:after="0" w:line="240" w:lineRule="auto"/>
    </w:pPr>
    <w:rPr>
      <w:rFonts w:ascii="Arial" w:eastAsiaTheme="majorEastAsia" w:hAnsi="Arial" w:cs="Arial"/>
      <w:sz w:val="20"/>
      <w:szCs w:val="20"/>
    </w:rPr>
  </w:style>
  <w:style w:type="paragraph" w:customStyle="1" w:styleId="43FFC1548F8A45A58ADB6DE4C3D1C73A3">
    <w:name w:val="43FFC1548F8A45A58ADB6DE4C3D1C73A3"/>
    <w:rsid w:val="006A714A"/>
    <w:pPr>
      <w:spacing w:after="0" w:line="240" w:lineRule="auto"/>
    </w:pPr>
    <w:rPr>
      <w:rFonts w:ascii="Arial" w:eastAsiaTheme="majorEastAsia" w:hAnsi="Arial" w:cs="Arial"/>
      <w:sz w:val="20"/>
      <w:szCs w:val="20"/>
    </w:rPr>
  </w:style>
  <w:style w:type="paragraph" w:customStyle="1" w:styleId="E239BDD48C3D42C389654CFF95FF72973">
    <w:name w:val="E239BDD48C3D42C389654CFF95FF72973"/>
    <w:rsid w:val="006A714A"/>
    <w:pPr>
      <w:spacing w:after="0" w:line="240" w:lineRule="auto"/>
    </w:pPr>
    <w:rPr>
      <w:rFonts w:ascii="Arial" w:eastAsiaTheme="majorEastAsia" w:hAnsi="Arial" w:cs="Arial"/>
      <w:sz w:val="20"/>
      <w:szCs w:val="20"/>
    </w:rPr>
  </w:style>
  <w:style w:type="paragraph" w:customStyle="1" w:styleId="B3201A2BBF4648BDBCAAEDBFC6E957C618">
    <w:name w:val="B3201A2BBF4648BDBCAAEDBFC6E957C618"/>
    <w:rsid w:val="006A714A"/>
    <w:pPr>
      <w:spacing w:after="0" w:line="240" w:lineRule="auto"/>
    </w:pPr>
    <w:rPr>
      <w:rFonts w:ascii="Arial" w:eastAsiaTheme="majorEastAsia" w:hAnsi="Arial" w:cs="Arial"/>
      <w:sz w:val="20"/>
      <w:szCs w:val="20"/>
    </w:rPr>
  </w:style>
  <w:style w:type="paragraph" w:customStyle="1" w:styleId="386E34A11BED4FFC98D4895FF58AF91917">
    <w:name w:val="386E34A11BED4FFC98D4895FF58AF91917"/>
    <w:rsid w:val="006A714A"/>
    <w:pPr>
      <w:spacing w:after="0" w:line="240" w:lineRule="auto"/>
    </w:pPr>
    <w:rPr>
      <w:rFonts w:ascii="Arial" w:eastAsiaTheme="majorEastAsia" w:hAnsi="Arial" w:cs="Arial"/>
      <w:sz w:val="20"/>
      <w:szCs w:val="20"/>
    </w:rPr>
  </w:style>
  <w:style w:type="paragraph" w:customStyle="1" w:styleId="ADF51E44E31D4B8EB2A0C10003D2664417">
    <w:name w:val="ADF51E44E31D4B8EB2A0C10003D2664417"/>
    <w:rsid w:val="006A714A"/>
    <w:pPr>
      <w:spacing w:after="0" w:line="240" w:lineRule="auto"/>
    </w:pPr>
    <w:rPr>
      <w:rFonts w:ascii="Arial" w:eastAsiaTheme="majorEastAsia" w:hAnsi="Arial" w:cs="Arial"/>
      <w:sz w:val="20"/>
      <w:szCs w:val="20"/>
    </w:rPr>
  </w:style>
  <w:style w:type="paragraph" w:customStyle="1" w:styleId="E0FB25DCD040471E94B153F80BD2BB2B33">
    <w:name w:val="E0FB25DCD040471E94B153F80BD2BB2B33"/>
    <w:rsid w:val="006A714A"/>
    <w:pPr>
      <w:spacing w:before="120" w:after="120" w:line="288" w:lineRule="auto"/>
    </w:pPr>
    <w:rPr>
      <w:rFonts w:ascii="Arial" w:eastAsia="Times New Roman" w:hAnsi="Arial" w:cs="Arial"/>
      <w:sz w:val="20"/>
      <w:szCs w:val="20"/>
    </w:rPr>
  </w:style>
  <w:style w:type="paragraph" w:customStyle="1" w:styleId="D81B22C54FD345FEB2547B99C74F5AC315">
    <w:name w:val="D81B22C54FD345FEB2547B99C74F5AC315"/>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17">
    <w:name w:val="4FB58E614D54414F8247DC39E86EFFFE17"/>
    <w:rsid w:val="006A714A"/>
    <w:pPr>
      <w:spacing w:before="60" w:after="60" w:line="240" w:lineRule="auto"/>
      <w:jc w:val="center"/>
    </w:pPr>
    <w:rPr>
      <w:rFonts w:ascii="Arial" w:eastAsia="Times New Roman" w:hAnsi="Arial" w:cs="Arial"/>
      <w:sz w:val="16"/>
      <w:szCs w:val="16"/>
    </w:rPr>
  </w:style>
  <w:style w:type="paragraph" w:customStyle="1" w:styleId="E5F43908194B403D8520E703FFCC368D15">
    <w:name w:val="E5F43908194B403D8520E703FFCC368D15"/>
    <w:rsid w:val="006A714A"/>
    <w:pPr>
      <w:spacing w:before="60" w:after="60" w:line="240" w:lineRule="auto"/>
      <w:jc w:val="center"/>
    </w:pPr>
    <w:rPr>
      <w:rFonts w:ascii="Arial" w:eastAsia="Times New Roman" w:hAnsi="Arial" w:cs="Arial"/>
      <w:sz w:val="16"/>
      <w:szCs w:val="16"/>
    </w:rPr>
  </w:style>
  <w:style w:type="paragraph" w:customStyle="1" w:styleId="2D565EDE37A947CDA679C7F9CC59E82D14">
    <w:name w:val="2D565EDE37A947CDA679C7F9CC59E82D14"/>
    <w:rsid w:val="006A714A"/>
    <w:pPr>
      <w:spacing w:before="60" w:after="60" w:line="240" w:lineRule="auto"/>
      <w:jc w:val="center"/>
    </w:pPr>
    <w:rPr>
      <w:rFonts w:ascii="Arial" w:eastAsia="Times New Roman" w:hAnsi="Arial" w:cs="Arial"/>
      <w:sz w:val="16"/>
      <w:szCs w:val="16"/>
    </w:rPr>
  </w:style>
  <w:style w:type="paragraph" w:customStyle="1" w:styleId="A02CC1D38042460D83EC33E45FE2291F16">
    <w:name w:val="A02CC1D38042460D83EC33E45FE2291F16"/>
    <w:rsid w:val="006A714A"/>
    <w:pPr>
      <w:spacing w:before="60" w:after="60" w:line="240" w:lineRule="auto"/>
      <w:jc w:val="center"/>
    </w:pPr>
    <w:rPr>
      <w:rFonts w:ascii="Arial" w:eastAsia="Times New Roman" w:hAnsi="Arial" w:cs="Arial"/>
      <w:sz w:val="16"/>
      <w:szCs w:val="16"/>
    </w:rPr>
  </w:style>
  <w:style w:type="paragraph" w:customStyle="1" w:styleId="27600A27ED4647EE9349443369301AE413">
    <w:name w:val="27600A27ED4647EE9349443369301AE413"/>
    <w:rsid w:val="006A714A"/>
    <w:pPr>
      <w:spacing w:before="60" w:after="60" w:line="240" w:lineRule="auto"/>
      <w:jc w:val="center"/>
    </w:pPr>
    <w:rPr>
      <w:rFonts w:ascii="Arial" w:eastAsia="Times New Roman" w:hAnsi="Arial" w:cs="Arial"/>
      <w:sz w:val="16"/>
      <w:szCs w:val="16"/>
    </w:rPr>
  </w:style>
  <w:style w:type="paragraph" w:customStyle="1" w:styleId="AAEE7CA7B2444D4B9C5E1E1BBC318AA313">
    <w:name w:val="AAEE7CA7B2444D4B9C5E1E1BBC318AA313"/>
    <w:rsid w:val="006A714A"/>
    <w:pPr>
      <w:spacing w:before="60" w:after="60" w:line="240" w:lineRule="auto"/>
      <w:jc w:val="center"/>
    </w:pPr>
    <w:rPr>
      <w:rFonts w:ascii="Arial" w:eastAsia="Times New Roman" w:hAnsi="Arial" w:cs="Arial"/>
      <w:sz w:val="16"/>
      <w:szCs w:val="16"/>
    </w:rPr>
  </w:style>
  <w:style w:type="paragraph" w:customStyle="1" w:styleId="F32F12BABABA4865AEBE851C9C1D7D9411">
    <w:name w:val="F32F12BABABA4865AEBE851C9C1D7D9411"/>
    <w:rsid w:val="006A714A"/>
    <w:pPr>
      <w:spacing w:after="0" w:line="240" w:lineRule="auto"/>
    </w:pPr>
    <w:rPr>
      <w:rFonts w:ascii="Arial" w:eastAsiaTheme="majorEastAsia" w:hAnsi="Arial" w:cs="Arial"/>
      <w:sz w:val="20"/>
      <w:szCs w:val="20"/>
    </w:rPr>
  </w:style>
  <w:style w:type="paragraph" w:customStyle="1" w:styleId="9D0F2760FB09484184EBC1B38EA29CC110">
    <w:name w:val="9D0F2760FB09484184EBC1B38EA29CC110"/>
    <w:rsid w:val="006A714A"/>
    <w:pPr>
      <w:spacing w:after="0" w:line="240" w:lineRule="auto"/>
    </w:pPr>
    <w:rPr>
      <w:rFonts w:ascii="Arial" w:eastAsiaTheme="majorEastAsia" w:hAnsi="Arial" w:cs="Arial"/>
      <w:sz w:val="20"/>
      <w:szCs w:val="20"/>
    </w:rPr>
  </w:style>
  <w:style w:type="paragraph" w:customStyle="1" w:styleId="ABB1ABA511D44A54A1286DC9B65FB1147">
    <w:name w:val="ABB1ABA511D44A54A1286DC9B65FB1147"/>
    <w:rsid w:val="006A714A"/>
    <w:pPr>
      <w:spacing w:after="0" w:line="240" w:lineRule="auto"/>
    </w:pPr>
    <w:rPr>
      <w:rFonts w:ascii="Arial" w:eastAsiaTheme="majorEastAsia" w:hAnsi="Arial" w:cs="Arial"/>
      <w:sz w:val="20"/>
      <w:szCs w:val="20"/>
    </w:rPr>
  </w:style>
  <w:style w:type="paragraph" w:customStyle="1" w:styleId="5961B9E2041F458A8D78E2AE3B00B24E6">
    <w:name w:val="5961B9E2041F458A8D78E2AE3B00B24E6"/>
    <w:rsid w:val="006A714A"/>
    <w:pPr>
      <w:spacing w:after="0" w:line="240" w:lineRule="auto"/>
    </w:pPr>
    <w:rPr>
      <w:rFonts w:ascii="Arial" w:eastAsiaTheme="majorEastAsia" w:hAnsi="Arial" w:cs="Arial"/>
      <w:sz w:val="20"/>
      <w:szCs w:val="20"/>
    </w:rPr>
  </w:style>
  <w:style w:type="paragraph" w:customStyle="1" w:styleId="22123E6308A848F1BA8BDE61D8EBC6505">
    <w:name w:val="22123E6308A848F1BA8BDE61D8EBC6505"/>
    <w:rsid w:val="006A714A"/>
    <w:pPr>
      <w:spacing w:after="0" w:line="240" w:lineRule="auto"/>
    </w:pPr>
    <w:rPr>
      <w:rFonts w:ascii="Arial" w:eastAsiaTheme="majorEastAsia" w:hAnsi="Arial" w:cs="Arial"/>
      <w:sz w:val="20"/>
      <w:szCs w:val="20"/>
    </w:rPr>
  </w:style>
  <w:style w:type="paragraph" w:customStyle="1" w:styleId="869775D819E3460981D670F509D107D54">
    <w:name w:val="869775D819E3460981D670F509D107D54"/>
    <w:rsid w:val="006A714A"/>
    <w:pPr>
      <w:spacing w:after="0" w:line="240" w:lineRule="auto"/>
    </w:pPr>
    <w:rPr>
      <w:rFonts w:ascii="Arial" w:eastAsiaTheme="majorEastAsia" w:hAnsi="Arial" w:cs="Arial"/>
      <w:sz w:val="20"/>
      <w:szCs w:val="20"/>
    </w:rPr>
  </w:style>
  <w:style w:type="paragraph" w:customStyle="1" w:styleId="89154ABD8C8F46A9B5CB2D570654B2C63">
    <w:name w:val="89154ABD8C8F46A9B5CB2D570654B2C63"/>
    <w:rsid w:val="006A714A"/>
    <w:pPr>
      <w:spacing w:after="0" w:line="240" w:lineRule="auto"/>
    </w:pPr>
    <w:rPr>
      <w:rFonts w:ascii="Arial" w:eastAsiaTheme="majorEastAsia" w:hAnsi="Arial" w:cs="Arial"/>
      <w:sz w:val="20"/>
      <w:szCs w:val="20"/>
    </w:rPr>
  </w:style>
  <w:style w:type="paragraph" w:customStyle="1" w:styleId="CF801F41BB664780A659FE0A74B32BF02">
    <w:name w:val="CF801F41BB664780A659FE0A74B32BF02"/>
    <w:rsid w:val="006A714A"/>
    <w:pPr>
      <w:spacing w:after="0" w:line="240" w:lineRule="auto"/>
    </w:pPr>
    <w:rPr>
      <w:rFonts w:ascii="Arial" w:eastAsiaTheme="majorEastAsia" w:hAnsi="Arial" w:cs="Arial"/>
      <w:sz w:val="20"/>
      <w:szCs w:val="20"/>
    </w:rPr>
  </w:style>
  <w:style w:type="paragraph" w:customStyle="1" w:styleId="4B079DDAC5084966864B7A444D30D04C2">
    <w:name w:val="4B079DDAC5084966864B7A444D30D04C2"/>
    <w:rsid w:val="006A714A"/>
    <w:pPr>
      <w:spacing w:after="0" w:line="240" w:lineRule="auto"/>
    </w:pPr>
    <w:rPr>
      <w:rFonts w:ascii="Arial" w:eastAsiaTheme="majorEastAsia" w:hAnsi="Arial" w:cs="Arial"/>
      <w:sz w:val="20"/>
      <w:szCs w:val="20"/>
    </w:rPr>
  </w:style>
  <w:style w:type="paragraph" w:customStyle="1" w:styleId="6D6AB75D76BD46D2861CA40118A78F393">
    <w:name w:val="6D6AB75D76BD46D2861CA40118A78F393"/>
    <w:rsid w:val="006A714A"/>
    <w:pPr>
      <w:spacing w:after="0" w:line="240" w:lineRule="auto"/>
    </w:pPr>
    <w:rPr>
      <w:rFonts w:ascii="Arial" w:eastAsiaTheme="majorEastAsia" w:hAnsi="Arial" w:cs="Arial"/>
      <w:sz w:val="20"/>
      <w:szCs w:val="20"/>
    </w:rPr>
  </w:style>
  <w:style w:type="paragraph" w:customStyle="1" w:styleId="6E4A9D7574DF47FDA85267ACD529A3004">
    <w:name w:val="6E4A9D7574DF47FDA85267ACD529A3004"/>
    <w:rsid w:val="006A714A"/>
    <w:pPr>
      <w:spacing w:after="0" w:line="240" w:lineRule="auto"/>
    </w:pPr>
    <w:rPr>
      <w:rFonts w:ascii="Arial" w:eastAsiaTheme="majorEastAsia" w:hAnsi="Arial" w:cs="Arial"/>
      <w:sz w:val="20"/>
      <w:szCs w:val="20"/>
    </w:rPr>
  </w:style>
  <w:style w:type="paragraph" w:customStyle="1" w:styleId="E251717C162E47FBB586E614823B04F94">
    <w:name w:val="E251717C162E47FBB586E614823B04F94"/>
    <w:rsid w:val="006A714A"/>
    <w:pPr>
      <w:spacing w:after="0" w:line="240" w:lineRule="auto"/>
    </w:pPr>
    <w:rPr>
      <w:rFonts w:ascii="Arial" w:eastAsiaTheme="majorEastAsia" w:hAnsi="Arial" w:cs="Arial"/>
      <w:sz w:val="20"/>
      <w:szCs w:val="20"/>
    </w:rPr>
  </w:style>
  <w:style w:type="paragraph" w:customStyle="1" w:styleId="7B64515C369B42188735E90375F7D7EF3">
    <w:name w:val="7B64515C369B42188735E90375F7D7EF3"/>
    <w:rsid w:val="006A714A"/>
    <w:pPr>
      <w:spacing w:after="0" w:line="240" w:lineRule="auto"/>
    </w:pPr>
    <w:rPr>
      <w:rFonts w:ascii="Arial" w:eastAsiaTheme="majorEastAsia" w:hAnsi="Arial" w:cs="Arial"/>
      <w:sz w:val="20"/>
      <w:szCs w:val="20"/>
    </w:rPr>
  </w:style>
  <w:style w:type="paragraph" w:customStyle="1" w:styleId="B152D507F4BE4B4887EA82127CF17EC84">
    <w:name w:val="B152D507F4BE4B4887EA82127CF17EC84"/>
    <w:rsid w:val="006A714A"/>
    <w:pPr>
      <w:spacing w:after="0" w:line="240" w:lineRule="auto"/>
    </w:pPr>
    <w:rPr>
      <w:rFonts w:ascii="Arial" w:eastAsiaTheme="majorEastAsia" w:hAnsi="Arial" w:cs="Arial"/>
      <w:sz w:val="20"/>
      <w:szCs w:val="20"/>
    </w:rPr>
  </w:style>
  <w:style w:type="paragraph" w:customStyle="1" w:styleId="AEF68B02092A4549B10EAAFFC6AD3A974">
    <w:name w:val="AEF68B02092A4549B10EAAFFC6AD3A974"/>
    <w:rsid w:val="006A714A"/>
    <w:pPr>
      <w:spacing w:after="0" w:line="240" w:lineRule="auto"/>
    </w:pPr>
    <w:rPr>
      <w:rFonts w:ascii="Arial" w:eastAsiaTheme="majorEastAsia" w:hAnsi="Arial" w:cs="Arial"/>
      <w:sz w:val="20"/>
      <w:szCs w:val="20"/>
    </w:rPr>
  </w:style>
  <w:style w:type="paragraph" w:customStyle="1" w:styleId="5CD8015801A844BEBA42A58F97C061EE20">
    <w:name w:val="5CD8015801A844BEBA42A58F97C061EE20"/>
    <w:rsid w:val="006A714A"/>
    <w:pPr>
      <w:spacing w:after="0" w:line="240" w:lineRule="auto"/>
    </w:pPr>
    <w:rPr>
      <w:rFonts w:ascii="Arial" w:eastAsiaTheme="majorEastAsia" w:hAnsi="Arial" w:cs="Arial"/>
      <w:sz w:val="20"/>
      <w:szCs w:val="20"/>
    </w:rPr>
  </w:style>
  <w:style w:type="paragraph" w:customStyle="1" w:styleId="43FFC1548F8A45A58ADB6DE4C3D1C73A4">
    <w:name w:val="43FFC1548F8A45A58ADB6DE4C3D1C73A4"/>
    <w:rsid w:val="006A714A"/>
    <w:pPr>
      <w:spacing w:after="0" w:line="240" w:lineRule="auto"/>
    </w:pPr>
    <w:rPr>
      <w:rFonts w:ascii="Arial" w:eastAsiaTheme="majorEastAsia" w:hAnsi="Arial" w:cs="Arial"/>
      <w:sz w:val="20"/>
      <w:szCs w:val="20"/>
    </w:rPr>
  </w:style>
  <w:style w:type="paragraph" w:customStyle="1" w:styleId="E239BDD48C3D42C389654CFF95FF72974">
    <w:name w:val="E239BDD48C3D42C389654CFF95FF72974"/>
    <w:rsid w:val="006A714A"/>
    <w:pPr>
      <w:spacing w:after="0" w:line="240" w:lineRule="auto"/>
    </w:pPr>
    <w:rPr>
      <w:rFonts w:ascii="Arial" w:eastAsiaTheme="majorEastAsia" w:hAnsi="Arial" w:cs="Arial"/>
      <w:sz w:val="20"/>
      <w:szCs w:val="20"/>
    </w:rPr>
  </w:style>
  <w:style w:type="paragraph" w:customStyle="1" w:styleId="B3201A2BBF4648BDBCAAEDBFC6E957C619">
    <w:name w:val="B3201A2BBF4648BDBCAAEDBFC6E957C619"/>
    <w:rsid w:val="006A714A"/>
    <w:pPr>
      <w:spacing w:after="0" w:line="240" w:lineRule="auto"/>
    </w:pPr>
    <w:rPr>
      <w:rFonts w:ascii="Arial" w:eastAsiaTheme="majorEastAsia" w:hAnsi="Arial" w:cs="Arial"/>
      <w:sz w:val="20"/>
      <w:szCs w:val="20"/>
    </w:rPr>
  </w:style>
  <w:style w:type="paragraph" w:customStyle="1" w:styleId="386E34A11BED4FFC98D4895FF58AF91918">
    <w:name w:val="386E34A11BED4FFC98D4895FF58AF91918"/>
    <w:rsid w:val="006A714A"/>
    <w:pPr>
      <w:spacing w:after="0" w:line="240" w:lineRule="auto"/>
    </w:pPr>
    <w:rPr>
      <w:rFonts w:ascii="Arial" w:eastAsiaTheme="majorEastAsia" w:hAnsi="Arial" w:cs="Arial"/>
      <w:sz w:val="20"/>
      <w:szCs w:val="20"/>
    </w:rPr>
  </w:style>
  <w:style w:type="paragraph" w:customStyle="1" w:styleId="ADF51E44E31D4B8EB2A0C10003D2664418">
    <w:name w:val="ADF51E44E31D4B8EB2A0C10003D2664418"/>
    <w:rsid w:val="006A714A"/>
    <w:pPr>
      <w:spacing w:after="0" w:line="240" w:lineRule="auto"/>
    </w:pPr>
    <w:rPr>
      <w:rFonts w:ascii="Arial" w:eastAsiaTheme="majorEastAsia" w:hAnsi="Arial" w:cs="Arial"/>
      <w:sz w:val="20"/>
      <w:szCs w:val="20"/>
    </w:rPr>
  </w:style>
  <w:style w:type="paragraph" w:customStyle="1" w:styleId="E0FB25DCD040471E94B153F80BD2BB2B34">
    <w:name w:val="E0FB25DCD040471E94B153F80BD2BB2B34"/>
    <w:rsid w:val="006A714A"/>
    <w:pPr>
      <w:spacing w:before="120" w:after="120" w:line="288" w:lineRule="auto"/>
    </w:pPr>
    <w:rPr>
      <w:rFonts w:ascii="Arial" w:eastAsia="Times New Roman" w:hAnsi="Arial" w:cs="Arial"/>
      <w:sz w:val="20"/>
      <w:szCs w:val="20"/>
    </w:rPr>
  </w:style>
  <w:style w:type="paragraph" w:customStyle="1" w:styleId="B6560A4CE24A4156BD004F4D0312E845">
    <w:name w:val="B6560A4CE24A4156BD004F4D0312E845"/>
    <w:rsid w:val="006A714A"/>
    <w:pPr>
      <w:pBdr>
        <w:bottom w:val="single" w:sz="8" w:space="1" w:color="auto"/>
      </w:pBdr>
      <w:tabs>
        <w:tab w:val="center" w:pos="4513"/>
        <w:tab w:val="right" w:pos="9026"/>
      </w:tabs>
      <w:spacing w:after="0" w:line="240" w:lineRule="auto"/>
      <w:jc w:val="right"/>
    </w:pPr>
    <w:rPr>
      <w:rFonts w:ascii="Arial" w:eastAsia="Times New Roman" w:hAnsi="Arial" w:cs="Times New Roman"/>
      <w:sz w:val="28"/>
      <w:szCs w:val="24"/>
    </w:rPr>
  </w:style>
  <w:style w:type="paragraph" w:customStyle="1" w:styleId="E6FA07C5872E45539A19A2C3B0128277">
    <w:name w:val="E6FA07C5872E45539A19A2C3B0128277"/>
    <w:rsid w:val="006A714A"/>
  </w:style>
  <w:style w:type="paragraph" w:customStyle="1" w:styleId="D81B22C54FD345FEB2547B99C74F5AC316">
    <w:name w:val="D81B22C54FD345FEB2547B99C74F5AC316"/>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18">
    <w:name w:val="4FB58E614D54414F8247DC39E86EFFFE18"/>
    <w:rsid w:val="006A714A"/>
    <w:pPr>
      <w:spacing w:before="60" w:after="60" w:line="240" w:lineRule="auto"/>
      <w:jc w:val="center"/>
    </w:pPr>
    <w:rPr>
      <w:rFonts w:ascii="Arial" w:eastAsia="Times New Roman" w:hAnsi="Arial" w:cs="Arial"/>
      <w:sz w:val="16"/>
      <w:szCs w:val="16"/>
    </w:rPr>
  </w:style>
  <w:style w:type="paragraph" w:customStyle="1" w:styleId="E5F43908194B403D8520E703FFCC368D16">
    <w:name w:val="E5F43908194B403D8520E703FFCC368D16"/>
    <w:rsid w:val="006A714A"/>
    <w:pPr>
      <w:spacing w:before="60" w:after="60" w:line="240" w:lineRule="auto"/>
      <w:jc w:val="center"/>
    </w:pPr>
    <w:rPr>
      <w:rFonts w:ascii="Arial" w:eastAsia="Times New Roman" w:hAnsi="Arial" w:cs="Arial"/>
      <w:sz w:val="16"/>
      <w:szCs w:val="16"/>
    </w:rPr>
  </w:style>
  <w:style w:type="paragraph" w:customStyle="1" w:styleId="2D565EDE37A947CDA679C7F9CC59E82D15">
    <w:name w:val="2D565EDE37A947CDA679C7F9CC59E82D15"/>
    <w:rsid w:val="006A714A"/>
    <w:pPr>
      <w:spacing w:before="60" w:after="60" w:line="240" w:lineRule="auto"/>
      <w:jc w:val="center"/>
    </w:pPr>
    <w:rPr>
      <w:rFonts w:ascii="Arial" w:eastAsia="Times New Roman" w:hAnsi="Arial" w:cs="Arial"/>
      <w:sz w:val="16"/>
      <w:szCs w:val="16"/>
    </w:rPr>
  </w:style>
  <w:style w:type="paragraph" w:customStyle="1" w:styleId="A02CC1D38042460D83EC33E45FE2291F17">
    <w:name w:val="A02CC1D38042460D83EC33E45FE2291F17"/>
    <w:rsid w:val="006A714A"/>
    <w:pPr>
      <w:spacing w:before="60" w:after="60" w:line="240" w:lineRule="auto"/>
      <w:jc w:val="center"/>
    </w:pPr>
    <w:rPr>
      <w:rFonts w:ascii="Arial" w:eastAsia="Times New Roman" w:hAnsi="Arial" w:cs="Arial"/>
      <w:sz w:val="16"/>
      <w:szCs w:val="16"/>
    </w:rPr>
  </w:style>
  <w:style w:type="paragraph" w:customStyle="1" w:styleId="27600A27ED4647EE9349443369301AE414">
    <w:name w:val="27600A27ED4647EE9349443369301AE414"/>
    <w:rsid w:val="006A714A"/>
    <w:pPr>
      <w:spacing w:before="60" w:after="60" w:line="240" w:lineRule="auto"/>
      <w:jc w:val="center"/>
    </w:pPr>
    <w:rPr>
      <w:rFonts w:ascii="Arial" w:eastAsia="Times New Roman" w:hAnsi="Arial" w:cs="Arial"/>
      <w:sz w:val="16"/>
      <w:szCs w:val="16"/>
    </w:rPr>
  </w:style>
  <w:style w:type="paragraph" w:customStyle="1" w:styleId="AAEE7CA7B2444D4B9C5E1E1BBC318AA314">
    <w:name w:val="AAEE7CA7B2444D4B9C5E1E1BBC318AA314"/>
    <w:rsid w:val="006A714A"/>
    <w:pPr>
      <w:spacing w:before="60" w:after="60" w:line="240" w:lineRule="auto"/>
      <w:jc w:val="center"/>
    </w:pPr>
    <w:rPr>
      <w:rFonts w:ascii="Arial" w:eastAsia="Times New Roman" w:hAnsi="Arial" w:cs="Arial"/>
      <w:sz w:val="16"/>
      <w:szCs w:val="16"/>
    </w:rPr>
  </w:style>
  <w:style w:type="paragraph" w:customStyle="1" w:styleId="F32F12BABABA4865AEBE851C9C1D7D9412">
    <w:name w:val="F32F12BABABA4865AEBE851C9C1D7D9412"/>
    <w:rsid w:val="006A714A"/>
    <w:pPr>
      <w:spacing w:after="0" w:line="240" w:lineRule="auto"/>
    </w:pPr>
    <w:rPr>
      <w:rFonts w:ascii="Arial" w:eastAsiaTheme="majorEastAsia" w:hAnsi="Arial" w:cs="Arial"/>
      <w:sz w:val="20"/>
      <w:szCs w:val="20"/>
    </w:rPr>
  </w:style>
  <w:style w:type="paragraph" w:customStyle="1" w:styleId="9D0F2760FB09484184EBC1B38EA29CC111">
    <w:name w:val="9D0F2760FB09484184EBC1B38EA29CC111"/>
    <w:rsid w:val="006A714A"/>
    <w:pPr>
      <w:spacing w:after="0" w:line="240" w:lineRule="auto"/>
    </w:pPr>
    <w:rPr>
      <w:rFonts w:ascii="Arial" w:eastAsiaTheme="majorEastAsia" w:hAnsi="Arial" w:cs="Arial"/>
      <w:sz w:val="20"/>
      <w:szCs w:val="20"/>
    </w:rPr>
  </w:style>
  <w:style w:type="paragraph" w:customStyle="1" w:styleId="ABB1ABA511D44A54A1286DC9B65FB1148">
    <w:name w:val="ABB1ABA511D44A54A1286DC9B65FB1148"/>
    <w:rsid w:val="006A714A"/>
    <w:pPr>
      <w:spacing w:after="0" w:line="240" w:lineRule="auto"/>
    </w:pPr>
    <w:rPr>
      <w:rFonts w:ascii="Arial" w:eastAsiaTheme="majorEastAsia" w:hAnsi="Arial" w:cs="Arial"/>
      <w:sz w:val="20"/>
      <w:szCs w:val="20"/>
    </w:rPr>
  </w:style>
  <w:style w:type="paragraph" w:customStyle="1" w:styleId="5961B9E2041F458A8D78E2AE3B00B24E7">
    <w:name w:val="5961B9E2041F458A8D78E2AE3B00B24E7"/>
    <w:rsid w:val="006A714A"/>
    <w:pPr>
      <w:spacing w:after="0" w:line="240" w:lineRule="auto"/>
    </w:pPr>
    <w:rPr>
      <w:rFonts w:ascii="Arial" w:eastAsiaTheme="majorEastAsia" w:hAnsi="Arial" w:cs="Arial"/>
      <w:sz w:val="20"/>
      <w:szCs w:val="20"/>
    </w:rPr>
  </w:style>
  <w:style w:type="paragraph" w:customStyle="1" w:styleId="22123E6308A848F1BA8BDE61D8EBC6506">
    <w:name w:val="22123E6308A848F1BA8BDE61D8EBC6506"/>
    <w:rsid w:val="006A714A"/>
    <w:pPr>
      <w:spacing w:after="0" w:line="240" w:lineRule="auto"/>
    </w:pPr>
    <w:rPr>
      <w:rFonts w:ascii="Arial" w:eastAsiaTheme="majorEastAsia" w:hAnsi="Arial" w:cs="Arial"/>
      <w:sz w:val="20"/>
      <w:szCs w:val="20"/>
    </w:rPr>
  </w:style>
  <w:style w:type="paragraph" w:customStyle="1" w:styleId="869775D819E3460981D670F509D107D55">
    <w:name w:val="869775D819E3460981D670F509D107D55"/>
    <w:rsid w:val="006A714A"/>
    <w:pPr>
      <w:spacing w:after="0" w:line="240" w:lineRule="auto"/>
    </w:pPr>
    <w:rPr>
      <w:rFonts w:ascii="Arial" w:eastAsiaTheme="majorEastAsia" w:hAnsi="Arial" w:cs="Arial"/>
      <w:sz w:val="20"/>
      <w:szCs w:val="20"/>
    </w:rPr>
  </w:style>
  <w:style w:type="paragraph" w:customStyle="1" w:styleId="89154ABD8C8F46A9B5CB2D570654B2C64">
    <w:name w:val="89154ABD8C8F46A9B5CB2D570654B2C64"/>
    <w:rsid w:val="006A714A"/>
    <w:pPr>
      <w:spacing w:after="0" w:line="240" w:lineRule="auto"/>
    </w:pPr>
    <w:rPr>
      <w:rFonts w:ascii="Arial" w:eastAsiaTheme="majorEastAsia" w:hAnsi="Arial" w:cs="Arial"/>
      <w:sz w:val="20"/>
      <w:szCs w:val="20"/>
    </w:rPr>
  </w:style>
  <w:style w:type="paragraph" w:customStyle="1" w:styleId="CF801F41BB664780A659FE0A74B32BF03">
    <w:name w:val="CF801F41BB664780A659FE0A74B32BF03"/>
    <w:rsid w:val="006A714A"/>
    <w:pPr>
      <w:spacing w:after="0" w:line="240" w:lineRule="auto"/>
    </w:pPr>
    <w:rPr>
      <w:rFonts w:ascii="Arial" w:eastAsiaTheme="majorEastAsia" w:hAnsi="Arial" w:cs="Arial"/>
      <w:sz w:val="20"/>
      <w:szCs w:val="20"/>
    </w:rPr>
  </w:style>
  <w:style w:type="paragraph" w:customStyle="1" w:styleId="4B079DDAC5084966864B7A444D30D04C3">
    <w:name w:val="4B079DDAC5084966864B7A444D30D04C3"/>
    <w:rsid w:val="006A714A"/>
    <w:pPr>
      <w:spacing w:after="0" w:line="240" w:lineRule="auto"/>
    </w:pPr>
    <w:rPr>
      <w:rFonts w:ascii="Arial" w:eastAsiaTheme="majorEastAsia" w:hAnsi="Arial" w:cs="Arial"/>
      <w:sz w:val="20"/>
      <w:szCs w:val="20"/>
    </w:rPr>
  </w:style>
  <w:style w:type="paragraph" w:customStyle="1" w:styleId="6D6AB75D76BD46D2861CA40118A78F394">
    <w:name w:val="6D6AB75D76BD46D2861CA40118A78F394"/>
    <w:rsid w:val="006A714A"/>
    <w:pPr>
      <w:spacing w:after="0" w:line="240" w:lineRule="auto"/>
    </w:pPr>
    <w:rPr>
      <w:rFonts w:ascii="Arial" w:eastAsiaTheme="majorEastAsia" w:hAnsi="Arial" w:cs="Arial"/>
      <w:sz w:val="20"/>
      <w:szCs w:val="20"/>
    </w:rPr>
  </w:style>
  <w:style w:type="paragraph" w:customStyle="1" w:styleId="6E4A9D7574DF47FDA85267ACD529A3005">
    <w:name w:val="6E4A9D7574DF47FDA85267ACD529A3005"/>
    <w:rsid w:val="006A714A"/>
    <w:pPr>
      <w:spacing w:after="0" w:line="240" w:lineRule="auto"/>
    </w:pPr>
    <w:rPr>
      <w:rFonts w:ascii="Arial" w:eastAsiaTheme="majorEastAsia" w:hAnsi="Arial" w:cs="Arial"/>
      <w:sz w:val="20"/>
      <w:szCs w:val="20"/>
    </w:rPr>
  </w:style>
  <w:style w:type="paragraph" w:customStyle="1" w:styleId="E251717C162E47FBB586E614823B04F95">
    <w:name w:val="E251717C162E47FBB586E614823B04F95"/>
    <w:rsid w:val="006A714A"/>
    <w:pPr>
      <w:spacing w:after="0" w:line="240" w:lineRule="auto"/>
    </w:pPr>
    <w:rPr>
      <w:rFonts w:ascii="Arial" w:eastAsiaTheme="majorEastAsia" w:hAnsi="Arial" w:cs="Arial"/>
      <w:sz w:val="20"/>
      <w:szCs w:val="20"/>
    </w:rPr>
  </w:style>
  <w:style w:type="paragraph" w:customStyle="1" w:styleId="7B64515C369B42188735E90375F7D7EF4">
    <w:name w:val="7B64515C369B42188735E90375F7D7EF4"/>
    <w:rsid w:val="006A714A"/>
    <w:pPr>
      <w:spacing w:after="0" w:line="240" w:lineRule="auto"/>
    </w:pPr>
    <w:rPr>
      <w:rFonts w:ascii="Arial" w:eastAsiaTheme="majorEastAsia" w:hAnsi="Arial" w:cs="Arial"/>
      <w:sz w:val="20"/>
      <w:szCs w:val="20"/>
    </w:rPr>
  </w:style>
  <w:style w:type="paragraph" w:customStyle="1" w:styleId="B152D507F4BE4B4887EA82127CF17EC85">
    <w:name w:val="B152D507F4BE4B4887EA82127CF17EC85"/>
    <w:rsid w:val="006A714A"/>
    <w:pPr>
      <w:spacing w:after="0" w:line="240" w:lineRule="auto"/>
    </w:pPr>
    <w:rPr>
      <w:rFonts w:ascii="Arial" w:eastAsiaTheme="majorEastAsia" w:hAnsi="Arial" w:cs="Arial"/>
      <w:sz w:val="20"/>
      <w:szCs w:val="20"/>
    </w:rPr>
  </w:style>
  <w:style w:type="paragraph" w:customStyle="1" w:styleId="AEF68B02092A4549B10EAAFFC6AD3A975">
    <w:name w:val="AEF68B02092A4549B10EAAFFC6AD3A975"/>
    <w:rsid w:val="006A714A"/>
    <w:pPr>
      <w:spacing w:after="0" w:line="240" w:lineRule="auto"/>
    </w:pPr>
    <w:rPr>
      <w:rFonts w:ascii="Arial" w:eastAsiaTheme="majorEastAsia" w:hAnsi="Arial" w:cs="Arial"/>
      <w:sz w:val="20"/>
      <w:szCs w:val="20"/>
    </w:rPr>
  </w:style>
  <w:style w:type="paragraph" w:customStyle="1" w:styleId="E6FA07C5872E45539A19A2C3B01282771">
    <w:name w:val="E6FA07C5872E45539A19A2C3B01282771"/>
    <w:rsid w:val="006A714A"/>
    <w:pPr>
      <w:spacing w:after="0" w:line="240" w:lineRule="auto"/>
    </w:pPr>
    <w:rPr>
      <w:rFonts w:ascii="Arial" w:eastAsiaTheme="majorEastAsia" w:hAnsi="Arial" w:cs="Arial"/>
      <w:sz w:val="20"/>
      <w:szCs w:val="20"/>
    </w:rPr>
  </w:style>
  <w:style w:type="paragraph" w:customStyle="1" w:styleId="5CD8015801A844BEBA42A58F97C061EE21">
    <w:name w:val="5CD8015801A844BEBA42A58F97C061EE21"/>
    <w:rsid w:val="006A714A"/>
    <w:pPr>
      <w:spacing w:after="0" w:line="240" w:lineRule="auto"/>
    </w:pPr>
    <w:rPr>
      <w:rFonts w:ascii="Arial" w:eastAsiaTheme="majorEastAsia" w:hAnsi="Arial" w:cs="Arial"/>
      <w:sz w:val="20"/>
      <w:szCs w:val="20"/>
    </w:rPr>
  </w:style>
  <w:style w:type="paragraph" w:customStyle="1" w:styleId="43FFC1548F8A45A58ADB6DE4C3D1C73A5">
    <w:name w:val="43FFC1548F8A45A58ADB6DE4C3D1C73A5"/>
    <w:rsid w:val="006A714A"/>
    <w:pPr>
      <w:spacing w:after="0" w:line="240" w:lineRule="auto"/>
    </w:pPr>
    <w:rPr>
      <w:rFonts w:ascii="Arial" w:eastAsiaTheme="majorEastAsia" w:hAnsi="Arial" w:cs="Arial"/>
      <w:sz w:val="20"/>
      <w:szCs w:val="20"/>
    </w:rPr>
  </w:style>
  <w:style w:type="paragraph" w:customStyle="1" w:styleId="E239BDD48C3D42C389654CFF95FF72975">
    <w:name w:val="E239BDD48C3D42C389654CFF95FF72975"/>
    <w:rsid w:val="006A714A"/>
    <w:pPr>
      <w:spacing w:after="0" w:line="240" w:lineRule="auto"/>
    </w:pPr>
    <w:rPr>
      <w:rFonts w:ascii="Arial" w:eastAsiaTheme="majorEastAsia" w:hAnsi="Arial" w:cs="Arial"/>
      <w:sz w:val="20"/>
      <w:szCs w:val="20"/>
    </w:rPr>
  </w:style>
  <w:style w:type="paragraph" w:customStyle="1" w:styleId="B3201A2BBF4648BDBCAAEDBFC6E957C620">
    <w:name w:val="B3201A2BBF4648BDBCAAEDBFC6E957C620"/>
    <w:rsid w:val="006A714A"/>
    <w:pPr>
      <w:spacing w:after="0" w:line="240" w:lineRule="auto"/>
    </w:pPr>
    <w:rPr>
      <w:rFonts w:ascii="Arial" w:eastAsiaTheme="majorEastAsia" w:hAnsi="Arial" w:cs="Arial"/>
      <w:sz w:val="20"/>
      <w:szCs w:val="20"/>
    </w:rPr>
  </w:style>
  <w:style w:type="paragraph" w:customStyle="1" w:styleId="386E34A11BED4FFC98D4895FF58AF91919">
    <w:name w:val="386E34A11BED4FFC98D4895FF58AF91919"/>
    <w:rsid w:val="006A714A"/>
    <w:pPr>
      <w:spacing w:after="0" w:line="240" w:lineRule="auto"/>
    </w:pPr>
    <w:rPr>
      <w:rFonts w:ascii="Arial" w:eastAsiaTheme="majorEastAsia" w:hAnsi="Arial" w:cs="Arial"/>
      <w:sz w:val="20"/>
      <w:szCs w:val="20"/>
    </w:rPr>
  </w:style>
  <w:style w:type="paragraph" w:customStyle="1" w:styleId="ADF51E44E31D4B8EB2A0C10003D2664419">
    <w:name w:val="ADF51E44E31D4B8EB2A0C10003D2664419"/>
    <w:rsid w:val="006A714A"/>
    <w:pPr>
      <w:spacing w:after="0" w:line="240" w:lineRule="auto"/>
    </w:pPr>
    <w:rPr>
      <w:rFonts w:ascii="Arial" w:eastAsiaTheme="majorEastAsia" w:hAnsi="Arial" w:cs="Arial"/>
      <w:sz w:val="20"/>
      <w:szCs w:val="20"/>
    </w:rPr>
  </w:style>
  <w:style w:type="paragraph" w:customStyle="1" w:styleId="E0FB25DCD040471E94B153F80BD2BB2B35">
    <w:name w:val="E0FB25DCD040471E94B153F80BD2BB2B35"/>
    <w:rsid w:val="006A714A"/>
    <w:pPr>
      <w:spacing w:before="120" w:after="120" w:line="288" w:lineRule="auto"/>
    </w:pPr>
    <w:rPr>
      <w:rFonts w:ascii="Arial" w:eastAsia="Times New Roman" w:hAnsi="Arial" w:cs="Arial"/>
      <w:sz w:val="20"/>
      <w:szCs w:val="20"/>
    </w:rPr>
  </w:style>
  <w:style w:type="paragraph" w:customStyle="1" w:styleId="B6560A4CE24A4156BD004F4D0312E8451">
    <w:name w:val="B6560A4CE24A4156BD004F4D0312E8451"/>
    <w:rsid w:val="006A714A"/>
    <w:pPr>
      <w:pBdr>
        <w:bottom w:val="single" w:sz="8" w:space="1" w:color="auto"/>
      </w:pBdr>
      <w:tabs>
        <w:tab w:val="center" w:pos="4513"/>
        <w:tab w:val="right" w:pos="9026"/>
      </w:tabs>
      <w:spacing w:after="0" w:line="240" w:lineRule="auto"/>
      <w:jc w:val="right"/>
    </w:pPr>
    <w:rPr>
      <w:rFonts w:ascii="Arial" w:eastAsia="Times New Roman" w:hAnsi="Arial" w:cs="Times New Roman"/>
      <w:sz w:val="28"/>
      <w:szCs w:val="24"/>
    </w:rPr>
  </w:style>
  <w:style w:type="paragraph" w:customStyle="1" w:styleId="342A0FFFD1404E0D8E9C3A9F1C454AE4">
    <w:name w:val="342A0FFFD1404E0D8E9C3A9F1C454AE4"/>
    <w:rsid w:val="006A714A"/>
  </w:style>
  <w:style w:type="paragraph" w:customStyle="1" w:styleId="3FA67635D04F408D9256C87EA14BBD42">
    <w:name w:val="3FA67635D04F408D9256C87EA14BBD42"/>
    <w:rsid w:val="006A714A"/>
  </w:style>
  <w:style w:type="paragraph" w:customStyle="1" w:styleId="D81B22C54FD345FEB2547B99C74F5AC317">
    <w:name w:val="D81B22C54FD345FEB2547B99C74F5AC317"/>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19">
    <w:name w:val="4FB58E614D54414F8247DC39E86EFFFE19"/>
    <w:rsid w:val="006A714A"/>
    <w:pPr>
      <w:spacing w:before="60" w:after="60" w:line="240" w:lineRule="auto"/>
      <w:jc w:val="center"/>
    </w:pPr>
    <w:rPr>
      <w:rFonts w:ascii="Arial" w:eastAsia="Times New Roman" w:hAnsi="Arial" w:cs="Arial"/>
      <w:sz w:val="16"/>
      <w:szCs w:val="16"/>
    </w:rPr>
  </w:style>
  <w:style w:type="paragraph" w:customStyle="1" w:styleId="E5F43908194B403D8520E703FFCC368D17">
    <w:name w:val="E5F43908194B403D8520E703FFCC368D17"/>
    <w:rsid w:val="006A714A"/>
    <w:pPr>
      <w:spacing w:before="60" w:after="60" w:line="240" w:lineRule="auto"/>
      <w:jc w:val="center"/>
    </w:pPr>
    <w:rPr>
      <w:rFonts w:ascii="Arial" w:eastAsia="Times New Roman" w:hAnsi="Arial" w:cs="Arial"/>
      <w:sz w:val="16"/>
      <w:szCs w:val="16"/>
    </w:rPr>
  </w:style>
  <w:style w:type="paragraph" w:customStyle="1" w:styleId="2D565EDE37A947CDA679C7F9CC59E82D16">
    <w:name w:val="2D565EDE37A947CDA679C7F9CC59E82D16"/>
    <w:rsid w:val="006A714A"/>
    <w:pPr>
      <w:spacing w:before="60" w:after="60" w:line="240" w:lineRule="auto"/>
      <w:jc w:val="center"/>
    </w:pPr>
    <w:rPr>
      <w:rFonts w:ascii="Arial" w:eastAsia="Times New Roman" w:hAnsi="Arial" w:cs="Arial"/>
      <w:sz w:val="16"/>
      <w:szCs w:val="16"/>
    </w:rPr>
  </w:style>
  <w:style w:type="paragraph" w:customStyle="1" w:styleId="A02CC1D38042460D83EC33E45FE2291F18">
    <w:name w:val="A02CC1D38042460D83EC33E45FE2291F18"/>
    <w:rsid w:val="006A714A"/>
    <w:pPr>
      <w:spacing w:before="60" w:after="60" w:line="240" w:lineRule="auto"/>
      <w:jc w:val="center"/>
    </w:pPr>
    <w:rPr>
      <w:rFonts w:ascii="Arial" w:eastAsia="Times New Roman" w:hAnsi="Arial" w:cs="Arial"/>
      <w:sz w:val="16"/>
      <w:szCs w:val="16"/>
    </w:rPr>
  </w:style>
  <w:style w:type="paragraph" w:customStyle="1" w:styleId="27600A27ED4647EE9349443369301AE415">
    <w:name w:val="27600A27ED4647EE9349443369301AE415"/>
    <w:rsid w:val="006A714A"/>
    <w:pPr>
      <w:spacing w:before="60" w:after="60" w:line="240" w:lineRule="auto"/>
      <w:jc w:val="center"/>
    </w:pPr>
    <w:rPr>
      <w:rFonts w:ascii="Arial" w:eastAsia="Times New Roman" w:hAnsi="Arial" w:cs="Arial"/>
      <w:sz w:val="16"/>
      <w:szCs w:val="16"/>
    </w:rPr>
  </w:style>
  <w:style w:type="paragraph" w:customStyle="1" w:styleId="AAEE7CA7B2444D4B9C5E1E1BBC318AA315">
    <w:name w:val="AAEE7CA7B2444D4B9C5E1E1BBC318AA315"/>
    <w:rsid w:val="006A714A"/>
    <w:pPr>
      <w:spacing w:before="60" w:after="60" w:line="240" w:lineRule="auto"/>
      <w:jc w:val="center"/>
    </w:pPr>
    <w:rPr>
      <w:rFonts w:ascii="Arial" w:eastAsia="Times New Roman" w:hAnsi="Arial" w:cs="Arial"/>
      <w:sz w:val="16"/>
      <w:szCs w:val="16"/>
    </w:rPr>
  </w:style>
  <w:style w:type="paragraph" w:customStyle="1" w:styleId="F32F12BABABA4865AEBE851C9C1D7D9413">
    <w:name w:val="F32F12BABABA4865AEBE851C9C1D7D9413"/>
    <w:rsid w:val="006A714A"/>
    <w:pPr>
      <w:spacing w:after="0" w:line="240" w:lineRule="auto"/>
    </w:pPr>
    <w:rPr>
      <w:rFonts w:ascii="Arial" w:eastAsiaTheme="majorEastAsia" w:hAnsi="Arial" w:cs="Arial"/>
      <w:sz w:val="20"/>
      <w:szCs w:val="20"/>
    </w:rPr>
  </w:style>
  <w:style w:type="paragraph" w:customStyle="1" w:styleId="9D0F2760FB09484184EBC1B38EA29CC112">
    <w:name w:val="9D0F2760FB09484184EBC1B38EA29CC112"/>
    <w:rsid w:val="006A714A"/>
    <w:pPr>
      <w:spacing w:after="0" w:line="240" w:lineRule="auto"/>
    </w:pPr>
    <w:rPr>
      <w:rFonts w:ascii="Arial" w:eastAsiaTheme="majorEastAsia" w:hAnsi="Arial" w:cs="Arial"/>
      <w:sz w:val="20"/>
      <w:szCs w:val="20"/>
    </w:rPr>
  </w:style>
  <w:style w:type="paragraph" w:customStyle="1" w:styleId="ABB1ABA511D44A54A1286DC9B65FB1149">
    <w:name w:val="ABB1ABA511D44A54A1286DC9B65FB1149"/>
    <w:rsid w:val="006A714A"/>
    <w:pPr>
      <w:spacing w:after="0" w:line="240" w:lineRule="auto"/>
    </w:pPr>
    <w:rPr>
      <w:rFonts w:ascii="Arial" w:eastAsiaTheme="majorEastAsia" w:hAnsi="Arial" w:cs="Arial"/>
      <w:sz w:val="20"/>
      <w:szCs w:val="20"/>
    </w:rPr>
  </w:style>
  <w:style w:type="paragraph" w:customStyle="1" w:styleId="5961B9E2041F458A8D78E2AE3B00B24E8">
    <w:name w:val="5961B9E2041F458A8D78E2AE3B00B24E8"/>
    <w:rsid w:val="006A714A"/>
    <w:pPr>
      <w:spacing w:after="0" w:line="240" w:lineRule="auto"/>
    </w:pPr>
    <w:rPr>
      <w:rFonts w:ascii="Arial" w:eastAsiaTheme="majorEastAsia" w:hAnsi="Arial" w:cs="Arial"/>
      <w:sz w:val="20"/>
      <w:szCs w:val="20"/>
    </w:rPr>
  </w:style>
  <w:style w:type="paragraph" w:customStyle="1" w:styleId="22123E6308A848F1BA8BDE61D8EBC6507">
    <w:name w:val="22123E6308A848F1BA8BDE61D8EBC6507"/>
    <w:rsid w:val="006A714A"/>
    <w:pPr>
      <w:spacing w:after="0" w:line="240" w:lineRule="auto"/>
    </w:pPr>
    <w:rPr>
      <w:rFonts w:ascii="Arial" w:eastAsiaTheme="majorEastAsia" w:hAnsi="Arial" w:cs="Arial"/>
      <w:sz w:val="20"/>
      <w:szCs w:val="20"/>
    </w:rPr>
  </w:style>
  <w:style w:type="paragraph" w:customStyle="1" w:styleId="869775D819E3460981D670F509D107D56">
    <w:name w:val="869775D819E3460981D670F509D107D56"/>
    <w:rsid w:val="006A714A"/>
    <w:pPr>
      <w:spacing w:after="0" w:line="240" w:lineRule="auto"/>
    </w:pPr>
    <w:rPr>
      <w:rFonts w:ascii="Arial" w:eastAsiaTheme="majorEastAsia" w:hAnsi="Arial" w:cs="Arial"/>
      <w:sz w:val="20"/>
      <w:szCs w:val="20"/>
    </w:rPr>
  </w:style>
  <w:style w:type="paragraph" w:customStyle="1" w:styleId="89154ABD8C8F46A9B5CB2D570654B2C65">
    <w:name w:val="89154ABD8C8F46A9B5CB2D570654B2C65"/>
    <w:rsid w:val="006A714A"/>
    <w:pPr>
      <w:spacing w:after="0" w:line="240" w:lineRule="auto"/>
    </w:pPr>
    <w:rPr>
      <w:rFonts w:ascii="Arial" w:eastAsiaTheme="majorEastAsia" w:hAnsi="Arial" w:cs="Arial"/>
      <w:sz w:val="20"/>
      <w:szCs w:val="20"/>
    </w:rPr>
  </w:style>
  <w:style w:type="paragraph" w:customStyle="1" w:styleId="CF801F41BB664780A659FE0A74B32BF04">
    <w:name w:val="CF801F41BB664780A659FE0A74B32BF04"/>
    <w:rsid w:val="006A714A"/>
    <w:pPr>
      <w:spacing w:after="0" w:line="240" w:lineRule="auto"/>
    </w:pPr>
    <w:rPr>
      <w:rFonts w:ascii="Arial" w:eastAsiaTheme="majorEastAsia" w:hAnsi="Arial" w:cs="Arial"/>
      <w:sz w:val="20"/>
      <w:szCs w:val="20"/>
    </w:rPr>
  </w:style>
  <w:style w:type="paragraph" w:customStyle="1" w:styleId="4B079DDAC5084966864B7A444D30D04C4">
    <w:name w:val="4B079DDAC5084966864B7A444D30D04C4"/>
    <w:rsid w:val="006A714A"/>
    <w:pPr>
      <w:spacing w:after="0" w:line="240" w:lineRule="auto"/>
    </w:pPr>
    <w:rPr>
      <w:rFonts w:ascii="Arial" w:eastAsiaTheme="majorEastAsia" w:hAnsi="Arial" w:cs="Arial"/>
      <w:sz w:val="20"/>
      <w:szCs w:val="20"/>
    </w:rPr>
  </w:style>
  <w:style w:type="paragraph" w:customStyle="1" w:styleId="6D6AB75D76BD46D2861CA40118A78F395">
    <w:name w:val="6D6AB75D76BD46D2861CA40118A78F395"/>
    <w:rsid w:val="006A714A"/>
    <w:pPr>
      <w:spacing w:after="0" w:line="240" w:lineRule="auto"/>
    </w:pPr>
    <w:rPr>
      <w:rFonts w:ascii="Arial" w:eastAsiaTheme="majorEastAsia" w:hAnsi="Arial" w:cs="Arial"/>
      <w:sz w:val="20"/>
      <w:szCs w:val="20"/>
    </w:rPr>
  </w:style>
  <w:style w:type="paragraph" w:customStyle="1" w:styleId="6E4A9D7574DF47FDA85267ACD529A3006">
    <w:name w:val="6E4A9D7574DF47FDA85267ACD529A3006"/>
    <w:rsid w:val="006A714A"/>
    <w:pPr>
      <w:spacing w:after="0" w:line="240" w:lineRule="auto"/>
    </w:pPr>
    <w:rPr>
      <w:rFonts w:ascii="Arial" w:eastAsiaTheme="majorEastAsia" w:hAnsi="Arial" w:cs="Arial"/>
      <w:sz w:val="20"/>
      <w:szCs w:val="20"/>
    </w:rPr>
  </w:style>
  <w:style w:type="paragraph" w:customStyle="1" w:styleId="E251717C162E47FBB586E614823B04F96">
    <w:name w:val="E251717C162E47FBB586E614823B04F96"/>
    <w:rsid w:val="006A714A"/>
    <w:pPr>
      <w:spacing w:after="0" w:line="240" w:lineRule="auto"/>
    </w:pPr>
    <w:rPr>
      <w:rFonts w:ascii="Arial" w:eastAsiaTheme="majorEastAsia" w:hAnsi="Arial" w:cs="Arial"/>
      <w:sz w:val="20"/>
      <w:szCs w:val="20"/>
    </w:rPr>
  </w:style>
  <w:style w:type="paragraph" w:customStyle="1" w:styleId="7B64515C369B42188735E90375F7D7EF5">
    <w:name w:val="7B64515C369B42188735E90375F7D7EF5"/>
    <w:rsid w:val="006A714A"/>
    <w:pPr>
      <w:spacing w:after="0" w:line="240" w:lineRule="auto"/>
    </w:pPr>
    <w:rPr>
      <w:rFonts w:ascii="Arial" w:eastAsiaTheme="majorEastAsia" w:hAnsi="Arial" w:cs="Arial"/>
      <w:sz w:val="20"/>
      <w:szCs w:val="20"/>
    </w:rPr>
  </w:style>
  <w:style w:type="paragraph" w:customStyle="1" w:styleId="B152D507F4BE4B4887EA82127CF17EC86">
    <w:name w:val="B152D507F4BE4B4887EA82127CF17EC86"/>
    <w:rsid w:val="006A714A"/>
    <w:pPr>
      <w:spacing w:after="0" w:line="240" w:lineRule="auto"/>
    </w:pPr>
    <w:rPr>
      <w:rFonts w:ascii="Arial" w:eastAsiaTheme="majorEastAsia" w:hAnsi="Arial" w:cs="Arial"/>
      <w:sz w:val="20"/>
      <w:szCs w:val="20"/>
    </w:rPr>
  </w:style>
  <w:style w:type="paragraph" w:customStyle="1" w:styleId="AEF68B02092A4549B10EAAFFC6AD3A976">
    <w:name w:val="AEF68B02092A4549B10EAAFFC6AD3A976"/>
    <w:rsid w:val="006A714A"/>
    <w:pPr>
      <w:spacing w:after="0" w:line="240" w:lineRule="auto"/>
    </w:pPr>
    <w:rPr>
      <w:rFonts w:ascii="Arial" w:eastAsiaTheme="majorEastAsia" w:hAnsi="Arial" w:cs="Arial"/>
      <w:sz w:val="20"/>
      <w:szCs w:val="20"/>
    </w:rPr>
  </w:style>
  <w:style w:type="paragraph" w:customStyle="1" w:styleId="E6FA07C5872E45539A19A2C3B01282772">
    <w:name w:val="E6FA07C5872E45539A19A2C3B01282772"/>
    <w:rsid w:val="006A714A"/>
    <w:pPr>
      <w:spacing w:after="0" w:line="240" w:lineRule="auto"/>
    </w:pPr>
    <w:rPr>
      <w:rFonts w:ascii="Arial" w:eastAsiaTheme="majorEastAsia" w:hAnsi="Arial" w:cs="Arial"/>
      <w:sz w:val="20"/>
      <w:szCs w:val="20"/>
    </w:rPr>
  </w:style>
  <w:style w:type="paragraph" w:customStyle="1" w:styleId="342A0FFFD1404E0D8E9C3A9F1C454AE41">
    <w:name w:val="342A0FFFD1404E0D8E9C3A9F1C454AE41"/>
    <w:rsid w:val="006A714A"/>
    <w:pPr>
      <w:spacing w:after="0" w:line="240" w:lineRule="auto"/>
    </w:pPr>
    <w:rPr>
      <w:rFonts w:ascii="Arial" w:eastAsiaTheme="majorEastAsia" w:hAnsi="Arial" w:cs="Arial"/>
      <w:sz w:val="20"/>
      <w:szCs w:val="20"/>
    </w:rPr>
  </w:style>
  <w:style w:type="paragraph" w:customStyle="1" w:styleId="3FA67635D04F408D9256C87EA14BBD421">
    <w:name w:val="3FA67635D04F408D9256C87EA14BBD421"/>
    <w:rsid w:val="006A714A"/>
    <w:pPr>
      <w:spacing w:after="0" w:line="240" w:lineRule="auto"/>
    </w:pPr>
    <w:rPr>
      <w:rFonts w:ascii="Arial" w:eastAsiaTheme="majorEastAsia" w:hAnsi="Arial" w:cs="Arial"/>
      <w:sz w:val="20"/>
      <w:szCs w:val="20"/>
    </w:rPr>
  </w:style>
  <w:style w:type="paragraph" w:customStyle="1" w:styleId="5CD8015801A844BEBA42A58F97C061EE22">
    <w:name w:val="5CD8015801A844BEBA42A58F97C061EE22"/>
    <w:rsid w:val="006A714A"/>
    <w:pPr>
      <w:spacing w:after="0" w:line="240" w:lineRule="auto"/>
    </w:pPr>
    <w:rPr>
      <w:rFonts w:ascii="Arial" w:eastAsiaTheme="majorEastAsia" w:hAnsi="Arial" w:cs="Arial"/>
      <w:sz w:val="20"/>
      <w:szCs w:val="20"/>
    </w:rPr>
  </w:style>
  <w:style w:type="paragraph" w:customStyle="1" w:styleId="43FFC1548F8A45A58ADB6DE4C3D1C73A6">
    <w:name w:val="43FFC1548F8A45A58ADB6DE4C3D1C73A6"/>
    <w:rsid w:val="006A714A"/>
    <w:pPr>
      <w:spacing w:after="0" w:line="240" w:lineRule="auto"/>
    </w:pPr>
    <w:rPr>
      <w:rFonts w:ascii="Arial" w:eastAsiaTheme="majorEastAsia" w:hAnsi="Arial" w:cs="Arial"/>
      <w:sz w:val="20"/>
      <w:szCs w:val="20"/>
    </w:rPr>
  </w:style>
  <w:style w:type="paragraph" w:customStyle="1" w:styleId="E239BDD48C3D42C389654CFF95FF72976">
    <w:name w:val="E239BDD48C3D42C389654CFF95FF72976"/>
    <w:rsid w:val="006A714A"/>
    <w:pPr>
      <w:spacing w:after="0" w:line="240" w:lineRule="auto"/>
    </w:pPr>
    <w:rPr>
      <w:rFonts w:ascii="Arial" w:eastAsiaTheme="majorEastAsia" w:hAnsi="Arial" w:cs="Arial"/>
      <w:sz w:val="20"/>
      <w:szCs w:val="20"/>
    </w:rPr>
  </w:style>
  <w:style w:type="paragraph" w:customStyle="1" w:styleId="B3201A2BBF4648BDBCAAEDBFC6E957C621">
    <w:name w:val="B3201A2BBF4648BDBCAAEDBFC6E957C621"/>
    <w:rsid w:val="006A714A"/>
    <w:pPr>
      <w:spacing w:after="0" w:line="240" w:lineRule="auto"/>
    </w:pPr>
    <w:rPr>
      <w:rFonts w:ascii="Arial" w:eastAsiaTheme="majorEastAsia" w:hAnsi="Arial" w:cs="Arial"/>
      <w:sz w:val="20"/>
      <w:szCs w:val="20"/>
    </w:rPr>
  </w:style>
  <w:style w:type="paragraph" w:customStyle="1" w:styleId="386E34A11BED4FFC98D4895FF58AF91920">
    <w:name w:val="386E34A11BED4FFC98D4895FF58AF91920"/>
    <w:rsid w:val="006A714A"/>
    <w:pPr>
      <w:spacing w:after="0" w:line="240" w:lineRule="auto"/>
    </w:pPr>
    <w:rPr>
      <w:rFonts w:ascii="Arial" w:eastAsiaTheme="majorEastAsia" w:hAnsi="Arial" w:cs="Arial"/>
      <w:sz w:val="20"/>
      <w:szCs w:val="20"/>
    </w:rPr>
  </w:style>
  <w:style w:type="paragraph" w:customStyle="1" w:styleId="ADF51E44E31D4B8EB2A0C10003D2664420">
    <w:name w:val="ADF51E44E31D4B8EB2A0C10003D2664420"/>
    <w:rsid w:val="006A714A"/>
    <w:pPr>
      <w:spacing w:after="0" w:line="240" w:lineRule="auto"/>
    </w:pPr>
    <w:rPr>
      <w:rFonts w:ascii="Arial" w:eastAsiaTheme="majorEastAsia" w:hAnsi="Arial" w:cs="Arial"/>
      <w:sz w:val="20"/>
      <w:szCs w:val="20"/>
    </w:rPr>
  </w:style>
  <w:style w:type="paragraph" w:customStyle="1" w:styleId="E0FB25DCD040471E94B153F80BD2BB2B36">
    <w:name w:val="E0FB25DCD040471E94B153F80BD2BB2B36"/>
    <w:rsid w:val="006A714A"/>
    <w:pPr>
      <w:spacing w:before="120" w:after="120" w:line="288" w:lineRule="auto"/>
    </w:pPr>
    <w:rPr>
      <w:rFonts w:ascii="Arial" w:eastAsia="Times New Roman" w:hAnsi="Arial" w:cs="Arial"/>
      <w:sz w:val="20"/>
      <w:szCs w:val="20"/>
    </w:rPr>
  </w:style>
  <w:style w:type="paragraph" w:customStyle="1" w:styleId="815D4E524CF5463BA1E2F6EEC938CF79">
    <w:name w:val="815D4E524CF5463BA1E2F6EEC938CF79"/>
    <w:rsid w:val="006A714A"/>
    <w:pPr>
      <w:pBdr>
        <w:bottom w:val="single" w:sz="8" w:space="1" w:color="auto"/>
      </w:pBdr>
      <w:tabs>
        <w:tab w:val="right" w:pos="9639"/>
      </w:tabs>
      <w:spacing w:after="0" w:line="240" w:lineRule="auto"/>
    </w:pPr>
    <w:rPr>
      <w:rFonts w:ascii="Arial" w:eastAsia="Times New Roman" w:hAnsi="Arial" w:cs="Arial"/>
      <w:sz w:val="18"/>
      <w:szCs w:val="18"/>
    </w:rPr>
  </w:style>
  <w:style w:type="paragraph" w:customStyle="1" w:styleId="B6560A4CE24A4156BD004F4D0312E8452">
    <w:name w:val="B6560A4CE24A4156BD004F4D0312E8452"/>
    <w:rsid w:val="006A714A"/>
    <w:pPr>
      <w:pBdr>
        <w:bottom w:val="single" w:sz="8" w:space="1" w:color="auto"/>
      </w:pBdr>
      <w:tabs>
        <w:tab w:val="center" w:pos="4513"/>
        <w:tab w:val="right" w:pos="9026"/>
      </w:tabs>
      <w:spacing w:after="0" w:line="240" w:lineRule="auto"/>
      <w:jc w:val="right"/>
    </w:pPr>
    <w:rPr>
      <w:rFonts w:ascii="Arial" w:eastAsia="Times New Roman" w:hAnsi="Arial" w:cs="Times New Roman"/>
      <w:sz w:val="28"/>
      <w:szCs w:val="24"/>
    </w:rPr>
  </w:style>
  <w:style w:type="paragraph" w:customStyle="1" w:styleId="986ADB1536D94D9DBCE46E379232EC91">
    <w:name w:val="986ADB1536D94D9DBCE46E379232EC91"/>
    <w:rsid w:val="006A714A"/>
  </w:style>
  <w:style w:type="paragraph" w:customStyle="1" w:styleId="E4CEFC385758499ABA134B3DC974ACE9">
    <w:name w:val="E4CEFC385758499ABA134B3DC974ACE9"/>
    <w:rsid w:val="006A714A"/>
  </w:style>
  <w:style w:type="paragraph" w:customStyle="1" w:styleId="1AE64985F2C9449FA42D58FBB9830B32">
    <w:name w:val="1AE64985F2C9449FA42D58FBB9830B32"/>
    <w:rsid w:val="006A714A"/>
  </w:style>
  <w:style w:type="paragraph" w:customStyle="1" w:styleId="32EEF472230840E2A3382A11DEB6D0F6">
    <w:name w:val="32EEF472230840E2A3382A11DEB6D0F6"/>
    <w:rsid w:val="006A714A"/>
  </w:style>
  <w:style w:type="paragraph" w:customStyle="1" w:styleId="FB0D35CE24BF40AABB17DF4D5BFC4727">
    <w:name w:val="FB0D35CE24BF40AABB17DF4D5BFC4727"/>
    <w:rsid w:val="006A714A"/>
  </w:style>
  <w:style w:type="paragraph" w:customStyle="1" w:styleId="D81B22C54FD345FEB2547B99C74F5AC318">
    <w:name w:val="D81B22C54FD345FEB2547B99C74F5AC318"/>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20">
    <w:name w:val="4FB58E614D54414F8247DC39E86EFFFE20"/>
    <w:rsid w:val="006A714A"/>
    <w:pPr>
      <w:spacing w:before="60" w:after="60" w:line="240" w:lineRule="auto"/>
      <w:jc w:val="center"/>
    </w:pPr>
    <w:rPr>
      <w:rFonts w:ascii="Arial" w:eastAsia="Times New Roman" w:hAnsi="Arial" w:cs="Arial"/>
      <w:sz w:val="16"/>
      <w:szCs w:val="16"/>
    </w:rPr>
  </w:style>
  <w:style w:type="paragraph" w:customStyle="1" w:styleId="E5F43908194B403D8520E703FFCC368D18">
    <w:name w:val="E5F43908194B403D8520E703FFCC368D18"/>
    <w:rsid w:val="006A714A"/>
    <w:pPr>
      <w:spacing w:before="60" w:after="60" w:line="240" w:lineRule="auto"/>
      <w:jc w:val="center"/>
    </w:pPr>
    <w:rPr>
      <w:rFonts w:ascii="Arial" w:eastAsia="Times New Roman" w:hAnsi="Arial" w:cs="Arial"/>
      <w:sz w:val="16"/>
      <w:szCs w:val="16"/>
    </w:rPr>
  </w:style>
  <w:style w:type="paragraph" w:customStyle="1" w:styleId="2D565EDE37A947CDA679C7F9CC59E82D17">
    <w:name w:val="2D565EDE37A947CDA679C7F9CC59E82D17"/>
    <w:rsid w:val="006A714A"/>
    <w:pPr>
      <w:spacing w:before="60" w:after="60" w:line="240" w:lineRule="auto"/>
      <w:jc w:val="center"/>
    </w:pPr>
    <w:rPr>
      <w:rFonts w:ascii="Arial" w:eastAsia="Times New Roman" w:hAnsi="Arial" w:cs="Arial"/>
      <w:sz w:val="16"/>
      <w:szCs w:val="16"/>
    </w:rPr>
  </w:style>
  <w:style w:type="paragraph" w:customStyle="1" w:styleId="A02CC1D38042460D83EC33E45FE2291F19">
    <w:name w:val="A02CC1D38042460D83EC33E45FE2291F19"/>
    <w:rsid w:val="006A714A"/>
    <w:pPr>
      <w:spacing w:before="60" w:after="60" w:line="240" w:lineRule="auto"/>
      <w:jc w:val="center"/>
    </w:pPr>
    <w:rPr>
      <w:rFonts w:ascii="Arial" w:eastAsia="Times New Roman" w:hAnsi="Arial" w:cs="Arial"/>
      <w:sz w:val="16"/>
      <w:szCs w:val="16"/>
    </w:rPr>
  </w:style>
  <w:style w:type="paragraph" w:customStyle="1" w:styleId="27600A27ED4647EE9349443369301AE416">
    <w:name w:val="27600A27ED4647EE9349443369301AE416"/>
    <w:rsid w:val="006A714A"/>
    <w:pPr>
      <w:spacing w:before="60" w:after="60" w:line="240" w:lineRule="auto"/>
      <w:jc w:val="center"/>
    </w:pPr>
    <w:rPr>
      <w:rFonts w:ascii="Arial" w:eastAsia="Times New Roman" w:hAnsi="Arial" w:cs="Arial"/>
      <w:sz w:val="16"/>
      <w:szCs w:val="16"/>
    </w:rPr>
  </w:style>
  <w:style w:type="paragraph" w:customStyle="1" w:styleId="AAEE7CA7B2444D4B9C5E1E1BBC318AA316">
    <w:name w:val="AAEE7CA7B2444D4B9C5E1E1BBC318AA316"/>
    <w:rsid w:val="006A714A"/>
    <w:pPr>
      <w:spacing w:before="60" w:after="60" w:line="240" w:lineRule="auto"/>
      <w:jc w:val="center"/>
    </w:pPr>
    <w:rPr>
      <w:rFonts w:ascii="Arial" w:eastAsia="Times New Roman" w:hAnsi="Arial" w:cs="Arial"/>
      <w:sz w:val="16"/>
      <w:szCs w:val="16"/>
    </w:rPr>
  </w:style>
  <w:style w:type="paragraph" w:customStyle="1" w:styleId="F32F12BABABA4865AEBE851C9C1D7D9414">
    <w:name w:val="F32F12BABABA4865AEBE851C9C1D7D9414"/>
    <w:rsid w:val="006A714A"/>
    <w:pPr>
      <w:spacing w:after="0" w:line="240" w:lineRule="auto"/>
    </w:pPr>
    <w:rPr>
      <w:rFonts w:ascii="Arial" w:eastAsiaTheme="majorEastAsia" w:hAnsi="Arial" w:cs="Arial"/>
      <w:sz w:val="20"/>
      <w:szCs w:val="20"/>
    </w:rPr>
  </w:style>
  <w:style w:type="paragraph" w:customStyle="1" w:styleId="9D0F2760FB09484184EBC1B38EA29CC113">
    <w:name w:val="9D0F2760FB09484184EBC1B38EA29CC113"/>
    <w:rsid w:val="006A714A"/>
    <w:pPr>
      <w:spacing w:after="0" w:line="240" w:lineRule="auto"/>
    </w:pPr>
    <w:rPr>
      <w:rFonts w:ascii="Arial" w:eastAsiaTheme="majorEastAsia" w:hAnsi="Arial" w:cs="Arial"/>
      <w:sz w:val="20"/>
      <w:szCs w:val="20"/>
    </w:rPr>
  </w:style>
  <w:style w:type="paragraph" w:customStyle="1" w:styleId="ABB1ABA511D44A54A1286DC9B65FB11410">
    <w:name w:val="ABB1ABA511D44A54A1286DC9B65FB11410"/>
    <w:rsid w:val="006A714A"/>
    <w:pPr>
      <w:spacing w:after="0" w:line="240" w:lineRule="auto"/>
    </w:pPr>
    <w:rPr>
      <w:rFonts w:ascii="Arial" w:eastAsiaTheme="majorEastAsia" w:hAnsi="Arial" w:cs="Arial"/>
      <w:sz w:val="20"/>
      <w:szCs w:val="20"/>
    </w:rPr>
  </w:style>
  <w:style w:type="paragraph" w:customStyle="1" w:styleId="5961B9E2041F458A8D78E2AE3B00B24E9">
    <w:name w:val="5961B9E2041F458A8D78E2AE3B00B24E9"/>
    <w:rsid w:val="006A714A"/>
    <w:pPr>
      <w:spacing w:after="0" w:line="240" w:lineRule="auto"/>
    </w:pPr>
    <w:rPr>
      <w:rFonts w:ascii="Arial" w:eastAsiaTheme="majorEastAsia" w:hAnsi="Arial" w:cs="Arial"/>
      <w:sz w:val="20"/>
      <w:szCs w:val="20"/>
    </w:rPr>
  </w:style>
  <w:style w:type="paragraph" w:customStyle="1" w:styleId="22123E6308A848F1BA8BDE61D8EBC6508">
    <w:name w:val="22123E6308A848F1BA8BDE61D8EBC6508"/>
    <w:rsid w:val="006A714A"/>
    <w:pPr>
      <w:spacing w:after="0" w:line="240" w:lineRule="auto"/>
    </w:pPr>
    <w:rPr>
      <w:rFonts w:ascii="Arial" w:eastAsiaTheme="majorEastAsia" w:hAnsi="Arial" w:cs="Arial"/>
      <w:sz w:val="20"/>
      <w:szCs w:val="20"/>
    </w:rPr>
  </w:style>
  <w:style w:type="paragraph" w:customStyle="1" w:styleId="869775D819E3460981D670F509D107D57">
    <w:name w:val="869775D819E3460981D670F509D107D57"/>
    <w:rsid w:val="006A714A"/>
    <w:pPr>
      <w:spacing w:after="0" w:line="240" w:lineRule="auto"/>
    </w:pPr>
    <w:rPr>
      <w:rFonts w:ascii="Arial" w:eastAsiaTheme="majorEastAsia" w:hAnsi="Arial" w:cs="Arial"/>
      <w:sz w:val="20"/>
      <w:szCs w:val="20"/>
    </w:rPr>
  </w:style>
  <w:style w:type="paragraph" w:customStyle="1" w:styleId="89154ABD8C8F46A9B5CB2D570654B2C66">
    <w:name w:val="89154ABD8C8F46A9B5CB2D570654B2C66"/>
    <w:rsid w:val="006A714A"/>
    <w:pPr>
      <w:spacing w:after="0" w:line="240" w:lineRule="auto"/>
    </w:pPr>
    <w:rPr>
      <w:rFonts w:ascii="Arial" w:eastAsiaTheme="majorEastAsia" w:hAnsi="Arial" w:cs="Arial"/>
      <w:sz w:val="20"/>
      <w:szCs w:val="20"/>
    </w:rPr>
  </w:style>
  <w:style w:type="paragraph" w:customStyle="1" w:styleId="CF801F41BB664780A659FE0A74B32BF05">
    <w:name w:val="CF801F41BB664780A659FE0A74B32BF05"/>
    <w:rsid w:val="006A714A"/>
    <w:pPr>
      <w:spacing w:after="0" w:line="240" w:lineRule="auto"/>
    </w:pPr>
    <w:rPr>
      <w:rFonts w:ascii="Arial" w:eastAsiaTheme="majorEastAsia" w:hAnsi="Arial" w:cs="Arial"/>
      <w:sz w:val="20"/>
      <w:szCs w:val="20"/>
    </w:rPr>
  </w:style>
  <w:style w:type="paragraph" w:customStyle="1" w:styleId="4B079DDAC5084966864B7A444D30D04C5">
    <w:name w:val="4B079DDAC5084966864B7A444D30D04C5"/>
    <w:rsid w:val="006A714A"/>
    <w:pPr>
      <w:spacing w:after="0" w:line="240" w:lineRule="auto"/>
    </w:pPr>
    <w:rPr>
      <w:rFonts w:ascii="Arial" w:eastAsiaTheme="majorEastAsia" w:hAnsi="Arial" w:cs="Arial"/>
      <w:sz w:val="20"/>
      <w:szCs w:val="20"/>
    </w:rPr>
  </w:style>
  <w:style w:type="paragraph" w:customStyle="1" w:styleId="6D6AB75D76BD46D2861CA40118A78F396">
    <w:name w:val="6D6AB75D76BD46D2861CA40118A78F396"/>
    <w:rsid w:val="006A714A"/>
    <w:pPr>
      <w:spacing w:after="0" w:line="240" w:lineRule="auto"/>
    </w:pPr>
    <w:rPr>
      <w:rFonts w:ascii="Arial" w:eastAsiaTheme="majorEastAsia" w:hAnsi="Arial" w:cs="Arial"/>
      <w:sz w:val="20"/>
      <w:szCs w:val="20"/>
    </w:rPr>
  </w:style>
  <w:style w:type="paragraph" w:customStyle="1" w:styleId="6E4A9D7574DF47FDA85267ACD529A3007">
    <w:name w:val="6E4A9D7574DF47FDA85267ACD529A3007"/>
    <w:rsid w:val="006A714A"/>
    <w:pPr>
      <w:spacing w:after="0" w:line="240" w:lineRule="auto"/>
    </w:pPr>
    <w:rPr>
      <w:rFonts w:ascii="Arial" w:eastAsiaTheme="majorEastAsia" w:hAnsi="Arial" w:cs="Arial"/>
      <w:sz w:val="20"/>
      <w:szCs w:val="20"/>
    </w:rPr>
  </w:style>
  <w:style w:type="paragraph" w:customStyle="1" w:styleId="E251717C162E47FBB586E614823B04F97">
    <w:name w:val="E251717C162E47FBB586E614823B04F97"/>
    <w:rsid w:val="006A714A"/>
    <w:pPr>
      <w:spacing w:after="0" w:line="240" w:lineRule="auto"/>
    </w:pPr>
    <w:rPr>
      <w:rFonts w:ascii="Arial" w:eastAsiaTheme="majorEastAsia" w:hAnsi="Arial" w:cs="Arial"/>
      <w:sz w:val="20"/>
      <w:szCs w:val="20"/>
    </w:rPr>
  </w:style>
  <w:style w:type="paragraph" w:customStyle="1" w:styleId="7B64515C369B42188735E90375F7D7EF6">
    <w:name w:val="7B64515C369B42188735E90375F7D7EF6"/>
    <w:rsid w:val="006A714A"/>
    <w:pPr>
      <w:spacing w:after="0" w:line="240" w:lineRule="auto"/>
    </w:pPr>
    <w:rPr>
      <w:rFonts w:ascii="Arial" w:eastAsiaTheme="majorEastAsia" w:hAnsi="Arial" w:cs="Arial"/>
      <w:sz w:val="20"/>
      <w:szCs w:val="20"/>
    </w:rPr>
  </w:style>
  <w:style w:type="paragraph" w:customStyle="1" w:styleId="B152D507F4BE4B4887EA82127CF17EC87">
    <w:name w:val="B152D507F4BE4B4887EA82127CF17EC87"/>
    <w:rsid w:val="006A714A"/>
    <w:pPr>
      <w:spacing w:after="0" w:line="240" w:lineRule="auto"/>
    </w:pPr>
    <w:rPr>
      <w:rFonts w:ascii="Arial" w:eastAsiaTheme="majorEastAsia" w:hAnsi="Arial" w:cs="Arial"/>
      <w:sz w:val="20"/>
      <w:szCs w:val="20"/>
    </w:rPr>
  </w:style>
  <w:style w:type="paragraph" w:customStyle="1" w:styleId="AEF68B02092A4549B10EAAFFC6AD3A977">
    <w:name w:val="AEF68B02092A4549B10EAAFFC6AD3A977"/>
    <w:rsid w:val="006A714A"/>
    <w:pPr>
      <w:spacing w:after="0" w:line="240" w:lineRule="auto"/>
    </w:pPr>
    <w:rPr>
      <w:rFonts w:ascii="Arial" w:eastAsiaTheme="majorEastAsia" w:hAnsi="Arial" w:cs="Arial"/>
      <w:sz w:val="20"/>
      <w:szCs w:val="20"/>
    </w:rPr>
  </w:style>
  <w:style w:type="paragraph" w:customStyle="1" w:styleId="E6FA07C5872E45539A19A2C3B01282773">
    <w:name w:val="E6FA07C5872E45539A19A2C3B01282773"/>
    <w:rsid w:val="006A714A"/>
    <w:pPr>
      <w:spacing w:after="0" w:line="240" w:lineRule="auto"/>
    </w:pPr>
    <w:rPr>
      <w:rFonts w:ascii="Arial" w:eastAsiaTheme="majorEastAsia" w:hAnsi="Arial" w:cs="Arial"/>
      <w:sz w:val="20"/>
      <w:szCs w:val="20"/>
    </w:rPr>
  </w:style>
  <w:style w:type="paragraph" w:customStyle="1" w:styleId="342A0FFFD1404E0D8E9C3A9F1C454AE42">
    <w:name w:val="342A0FFFD1404E0D8E9C3A9F1C454AE42"/>
    <w:rsid w:val="006A714A"/>
    <w:pPr>
      <w:spacing w:after="0" w:line="240" w:lineRule="auto"/>
    </w:pPr>
    <w:rPr>
      <w:rFonts w:ascii="Arial" w:eastAsiaTheme="majorEastAsia" w:hAnsi="Arial" w:cs="Arial"/>
      <w:sz w:val="20"/>
      <w:szCs w:val="20"/>
    </w:rPr>
  </w:style>
  <w:style w:type="paragraph" w:customStyle="1" w:styleId="3FA67635D04F408D9256C87EA14BBD422">
    <w:name w:val="3FA67635D04F408D9256C87EA14BBD422"/>
    <w:rsid w:val="006A714A"/>
    <w:pPr>
      <w:spacing w:after="0" w:line="240" w:lineRule="auto"/>
    </w:pPr>
    <w:rPr>
      <w:rFonts w:ascii="Arial" w:eastAsiaTheme="majorEastAsia" w:hAnsi="Arial" w:cs="Arial"/>
      <w:sz w:val="20"/>
      <w:szCs w:val="20"/>
    </w:rPr>
  </w:style>
  <w:style w:type="paragraph" w:customStyle="1" w:styleId="5CD8015801A844BEBA42A58F97C061EE23">
    <w:name w:val="5CD8015801A844BEBA42A58F97C061EE23"/>
    <w:rsid w:val="006A714A"/>
    <w:pPr>
      <w:spacing w:after="0" w:line="240" w:lineRule="auto"/>
    </w:pPr>
    <w:rPr>
      <w:rFonts w:ascii="Arial" w:eastAsiaTheme="majorEastAsia" w:hAnsi="Arial" w:cs="Arial"/>
      <w:sz w:val="20"/>
      <w:szCs w:val="20"/>
    </w:rPr>
  </w:style>
  <w:style w:type="paragraph" w:customStyle="1" w:styleId="43FFC1548F8A45A58ADB6DE4C3D1C73A7">
    <w:name w:val="43FFC1548F8A45A58ADB6DE4C3D1C73A7"/>
    <w:rsid w:val="006A714A"/>
    <w:pPr>
      <w:spacing w:after="0" w:line="240" w:lineRule="auto"/>
    </w:pPr>
    <w:rPr>
      <w:rFonts w:ascii="Arial" w:eastAsiaTheme="majorEastAsia" w:hAnsi="Arial" w:cs="Arial"/>
      <w:sz w:val="20"/>
      <w:szCs w:val="20"/>
    </w:rPr>
  </w:style>
  <w:style w:type="paragraph" w:customStyle="1" w:styleId="E239BDD48C3D42C389654CFF95FF72977">
    <w:name w:val="E239BDD48C3D42C389654CFF95FF72977"/>
    <w:rsid w:val="006A714A"/>
    <w:pPr>
      <w:spacing w:after="0" w:line="240" w:lineRule="auto"/>
    </w:pPr>
    <w:rPr>
      <w:rFonts w:ascii="Arial" w:eastAsiaTheme="majorEastAsia" w:hAnsi="Arial" w:cs="Arial"/>
      <w:sz w:val="20"/>
      <w:szCs w:val="20"/>
    </w:rPr>
  </w:style>
  <w:style w:type="paragraph" w:customStyle="1" w:styleId="B3201A2BBF4648BDBCAAEDBFC6E957C622">
    <w:name w:val="B3201A2BBF4648BDBCAAEDBFC6E957C622"/>
    <w:rsid w:val="006A714A"/>
    <w:pPr>
      <w:spacing w:after="0" w:line="240" w:lineRule="auto"/>
    </w:pPr>
    <w:rPr>
      <w:rFonts w:ascii="Arial" w:eastAsiaTheme="majorEastAsia" w:hAnsi="Arial" w:cs="Arial"/>
      <w:sz w:val="20"/>
      <w:szCs w:val="20"/>
    </w:rPr>
  </w:style>
  <w:style w:type="paragraph" w:customStyle="1" w:styleId="386E34A11BED4FFC98D4895FF58AF91921">
    <w:name w:val="386E34A11BED4FFC98D4895FF58AF91921"/>
    <w:rsid w:val="006A714A"/>
    <w:pPr>
      <w:spacing w:after="0" w:line="240" w:lineRule="auto"/>
    </w:pPr>
    <w:rPr>
      <w:rFonts w:ascii="Arial" w:eastAsiaTheme="majorEastAsia" w:hAnsi="Arial" w:cs="Arial"/>
      <w:sz w:val="20"/>
      <w:szCs w:val="20"/>
    </w:rPr>
  </w:style>
  <w:style w:type="paragraph" w:customStyle="1" w:styleId="ADF51E44E31D4B8EB2A0C10003D2664421">
    <w:name w:val="ADF51E44E31D4B8EB2A0C10003D2664421"/>
    <w:rsid w:val="006A714A"/>
    <w:pPr>
      <w:spacing w:after="0" w:line="240" w:lineRule="auto"/>
    </w:pPr>
    <w:rPr>
      <w:rFonts w:ascii="Arial" w:eastAsiaTheme="majorEastAsia" w:hAnsi="Arial" w:cs="Arial"/>
      <w:sz w:val="20"/>
      <w:szCs w:val="20"/>
    </w:rPr>
  </w:style>
  <w:style w:type="paragraph" w:customStyle="1" w:styleId="E0FB25DCD040471E94B153F80BD2BB2B37">
    <w:name w:val="E0FB25DCD040471E94B153F80BD2BB2B37"/>
    <w:rsid w:val="006A714A"/>
    <w:pPr>
      <w:spacing w:before="120" w:after="120" w:line="288" w:lineRule="auto"/>
    </w:pPr>
    <w:rPr>
      <w:rFonts w:ascii="Arial" w:eastAsia="Times New Roman" w:hAnsi="Arial" w:cs="Arial"/>
      <w:sz w:val="20"/>
      <w:szCs w:val="20"/>
    </w:rPr>
  </w:style>
  <w:style w:type="paragraph" w:customStyle="1" w:styleId="FB0D35CE24BF40AABB17DF4D5BFC47271">
    <w:name w:val="FB0D35CE24BF40AABB17DF4D5BFC47271"/>
    <w:rsid w:val="006A714A"/>
    <w:pPr>
      <w:pBdr>
        <w:bottom w:val="single" w:sz="8" w:space="1" w:color="auto"/>
      </w:pBdr>
      <w:tabs>
        <w:tab w:val="right" w:pos="9639"/>
      </w:tabs>
      <w:spacing w:after="0" w:line="240" w:lineRule="auto"/>
    </w:pPr>
    <w:rPr>
      <w:rFonts w:ascii="Arial" w:eastAsia="Times New Roman" w:hAnsi="Arial" w:cs="Arial"/>
      <w:sz w:val="18"/>
      <w:szCs w:val="18"/>
    </w:rPr>
  </w:style>
  <w:style w:type="paragraph" w:customStyle="1" w:styleId="1AE64985F2C9449FA42D58FBB9830B321">
    <w:name w:val="1AE64985F2C9449FA42D58FBB9830B321"/>
    <w:rsid w:val="006A714A"/>
    <w:pPr>
      <w:pBdr>
        <w:bottom w:val="single" w:sz="8" w:space="1" w:color="auto"/>
      </w:pBdr>
      <w:tabs>
        <w:tab w:val="right" w:pos="9639"/>
      </w:tabs>
      <w:spacing w:after="0" w:line="240" w:lineRule="auto"/>
    </w:pPr>
    <w:rPr>
      <w:rFonts w:ascii="Arial" w:eastAsia="Times New Roman" w:hAnsi="Arial" w:cs="Arial"/>
      <w:sz w:val="18"/>
      <w:szCs w:val="18"/>
    </w:rPr>
  </w:style>
  <w:style w:type="paragraph" w:customStyle="1" w:styleId="B6560A4CE24A4156BD004F4D0312E8453">
    <w:name w:val="B6560A4CE24A4156BD004F4D0312E8453"/>
    <w:rsid w:val="006A714A"/>
    <w:pPr>
      <w:pBdr>
        <w:bottom w:val="single" w:sz="8" w:space="1" w:color="auto"/>
      </w:pBdr>
      <w:tabs>
        <w:tab w:val="center" w:pos="4513"/>
        <w:tab w:val="right" w:pos="9026"/>
      </w:tabs>
      <w:spacing w:after="0" w:line="240" w:lineRule="auto"/>
      <w:jc w:val="right"/>
    </w:pPr>
    <w:rPr>
      <w:rFonts w:ascii="Arial" w:eastAsia="Times New Roman" w:hAnsi="Arial" w:cs="Times New Roman"/>
      <w:sz w:val="28"/>
      <w:szCs w:val="24"/>
    </w:rPr>
  </w:style>
  <w:style w:type="paragraph" w:customStyle="1" w:styleId="041158C9F35241F3841F031C959BDECF">
    <w:name w:val="041158C9F35241F3841F031C959BDECF"/>
    <w:rsid w:val="006A714A"/>
  </w:style>
  <w:style w:type="paragraph" w:customStyle="1" w:styleId="4BF5BD7B9F7F4B3A9BE8B00C6808E601">
    <w:name w:val="4BF5BD7B9F7F4B3A9BE8B00C6808E601"/>
    <w:rsid w:val="006A714A"/>
  </w:style>
  <w:style w:type="paragraph" w:customStyle="1" w:styleId="64D44ACACB2C4268B1AF9613A6E28D07">
    <w:name w:val="64D44ACACB2C4268B1AF9613A6E28D07"/>
    <w:rsid w:val="006A714A"/>
  </w:style>
  <w:style w:type="paragraph" w:customStyle="1" w:styleId="31428DA1592A4B329BD630D2766AF30D">
    <w:name w:val="31428DA1592A4B329BD630D2766AF30D"/>
    <w:rsid w:val="006A714A"/>
  </w:style>
  <w:style w:type="paragraph" w:customStyle="1" w:styleId="D81B22C54FD345FEB2547B99C74F5AC319">
    <w:name w:val="D81B22C54FD345FEB2547B99C74F5AC319"/>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21">
    <w:name w:val="4FB58E614D54414F8247DC39E86EFFFE21"/>
    <w:rsid w:val="006A714A"/>
    <w:pPr>
      <w:spacing w:before="60" w:after="60" w:line="240" w:lineRule="auto"/>
      <w:jc w:val="center"/>
    </w:pPr>
    <w:rPr>
      <w:rFonts w:ascii="Arial" w:eastAsia="Times New Roman" w:hAnsi="Arial" w:cs="Arial"/>
      <w:sz w:val="16"/>
      <w:szCs w:val="16"/>
    </w:rPr>
  </w:style>
  <w:style w:type="paragraph" w:customStyle="1" w:styleId="E5F43908194B403D8520E703FFCC368D19">
    <w:name w:val="E5F43908194B403D8520E703FFCC368D19"/>
    <w:rsid w:val="006A714A"/>
    <w:pPr>
      <w:spacing w:before="60" w:after="60" w:line="240" w:lineRule="auto"/>
      <w:jc w:val="center"/>
    </w:pPr>
    <w:rPr>
      <w:rFonts w:ascii="Arial" w:eastAsia="Times New Roman" w:hAnsi="Arial" w:cs="Arial"/>
      <w:sz w:val="16"/>
      <w:szCs w:val="16"/>
    </w:rPr>
  </w:style>
  <w:style w:type="paragraph" w:customStyle="1" w:styleId="2D565EDE37A947CDA679C7F9CC59E82D18">
    <w:name w:val="2D565EDE37A947CDA679C7F9CC59E82D18"/>
    <w:rsid w:val="006A714A"/>
    <w:pPr>
      <w:spacing w:before="60" w:after="60" w:line="240" w:lineRule="auto"/>
      <w:jc w:val="center"/>
    </w:pPr>
    <w:rPr>
      <w:rFonts w:ascii="Arial" w:eastAsia="Times New Roman" w:hAnsi="Arial" w:cs="Arial"/>
      <w:sz w:val="16"/>
      <w:szCs w:val="16"/>
    </w:rPr>
  </w:style>
  <w:style w:type="paragraph" w:customStyle="1" w:styleId="A02CC1D38042460D83EC33E45FE2291F20">
    <w:name w:val="A02CC1D38042460D83EC33E45FE2291F20"/>
    <w:rsid w:val="006A714A"/>
    <w:pPr>
      <w:spacing w:before="60" w:after="60" w:line="240" w:lineRule="auto"/>
      <w:jc w:val="center"/>
    </w:pPr>
    <w:rPr>
      <w:rFonts w:ascii="Arial" w:eastAsia="Times New Roman" w:hAnsi="Arial" w:cs="Arial"/>
      <w:sz w:val="16"/>
      <w:szCs w:val="16"/>
    </w:rPr>
  </w:style>
  <w:style w:type="paragraph" w:customStyle="1" w:styleId="27600A27ED4647EE9349443369301AE417">
    <w:name w:val="27600A27ED4647EE9349443369301AE417"/>
    <w:rsid w:val="006A714A"/>
    <w:pPr>
      <w:spacing w:before="60" w:after="60" w:line="240" w:lineRule="auto"/>
      <w:jc w:val="center"/>
    </w:pPr>
    <w:rPr>
      <w:rFonts w:ascii="Arial" w:eastAsia="Times New Roman" w:hAnsi="Arial" w:cs="Arial"/>
      <w:sz w:val="16"/>
      <w:szCs w:val="16"/>
    </w:rPr>
  </w:style>
  <w:style w:type="paragraph" w:customStyle="1" w:styleId="AAEE7CA7B2444D4B9C5E1E1BBC318AA317">
    <w:name w:val="AAEE7CA7B2444D4B9C5E1E1BBC318AA317"/>
    <w:rsid w:val="006A714A"/>
    <w:pPr>
      <w:spacing w:before="60" w:after="60" w:line="240" w:lineRule="auto"/>
      <w:jc w:val="center"/>
    </w:pPr>
    <w:rPr>
      <w:rFonts w:ascii="Arial" w:eastAsia="Times New Roman" w:hAnsi="Arial" w:cs="Arial"/>
      <w:sz w:val="16"/>
      <w:szCs w:val="16"/>
    </w:rPr>
  </w:style>
  <w:style w:type="paragraph" w:customStyle="1" w:styleId="F32F12BABABA4865AEBE851C9C1D7D9415">
    <w:name w:val="F32F12BABABA4865AEBE851C9C1D7D9415"/>
    <w:rsid w:val="006A714A"/>
    <w:pPr>
      <w:spacing w:after="0" w:line="240" w:lineRule="auto"/>
    </w:pPr>
    <w:rPr>
      <w:rFonts w:ascii="Arial" w:eastAsiaTheme="majorEastAsia" w:hAnsi="Arial" w:cs="Arial"/>
      <w:sz w:val="20"/>
      <w:szCs w:val="20"/>
    </w:rPr>
  </w:style>
  <w:style w:type="paragraph" w:customStyle="1" w:styleId="9D0F2760FB09484184EBC1B38EA29CC114">
    <w:name w:val="9D0F2760FB09484184EBC1B38EA29CC114"/>
    <w:rsid w:val="006A714A"/>
    <w:pPr>
      <w:spacing w:after="0" w:line="240" w:lineRule="auto"/>
    </w:pPr>
    <w:rPr>
      <w:rFonts w:ascii="Arial" w:eastAsiaTheme="majorEastAsia" w:hAnsi="Arial" w:cs="Arial"/>
      <w:sz w:val="20"/>
      <w:szCs w:val="20"/>
    </w:rPr>
  </w:style>
  <w:style w:type="paragraph" w:customStyle="1" w:styleId="ABB1ABA511D44A54A1286DC9B65FB11411">
    <w:name w:val="ABB1ABA511D44A54A1286DC9B65FB11411"/>
    <w:rsid w:val="006A714A"/>
    <w:pPr>
      <w:spacing w:after="0" w:line="240" w:lineRule="auto"/>
    </w:pPr>
    <w:rPr>
      <w:rFonts w:ascii="Arial" w:eastAsiaTheme="majorEastAsia" w:hAnsi="Arial" w:cs="Arial"/>
      <w:sz w:val="20"/>
      <w:szCs w:val="20"/>
    </w:rPr>
  </w:style>
  <w:style w:type="paragraph" w:customStyle="1" w:styleId="5961B9E2041F458A8D78E2AE3B00B24E10">
    <w:name w:val="5961B9E2041F458A8D78E2AE3B00B24E10"/>
    <w:rsid w:val="006A714A"/>
    <w:pPr>
      <w:spacing w:after="0" w:line="240" w:lineRule="auto"/>
    </w:pPr>
    <w:rPr>
      <w:rFonts w:ascii="Arial" w:eastAsiaTheme="majorEastAsia" w:hAnsi="Arial" w:cs="Arial"/>
      <w:sz w:val="20"/>
      <w:szCs w:val="20"/>
    </w:rPr>
  </w:style>
  <w:style w:type="paragraph" w:customStyle="1" w:styleId="22123E6308A848F1BA8BDE61D8EBC6509">
    <w:name w:val="22123E6308A848F1BA8BDE61D8EBC6509"/>
    <w:rsid w:val="006A714A"/>
    <w:pPr>
      <w:spacing w:after="0" w:line="240" w:lineRule="auto"/>
    </w:pPr>
    <w:rPr>
      <w:rFonts w:ascii="Arial" w:eastAsiaTheme="majorEastAsia" w:hAnsi="Arial" w:cs="Arial"/>
      <w:sz w:val="20"/>
      <w:szCs w:val="20"/>
    </w:rPr>
  </w:style>
  <w:style w:type="paragraph" w:customStyle="1" w:styleId="869775D819E3460981D670F509D107D58">
    <w:name w:val="869775D819E3460981D670F509D107D58"/>
    <w:rsid w:val="006A714A"/>
    <w:pPr>
      <w:spacing w:after="0" w:line="240" w:lineRule="auto"/>
    </w:pPr>
    <w:rPr>
      <w:rFonts w:ascii="Arial" w:eastAsiaTheme="majorEastAsia" w:hAnsi="Arial" w:cs="Arial"/>
      <w:sz w:val="20"/>
      <w:szCs w:val="20"/>
    </w:rPr>
  </w:style>
  <w:style w:type="paragraph" w:customStyle="1" w:styleId="89154ABD8C8F46A9B5CB2D570654B2C67">
    <w:name w:val="89154ABD8C8F46A9B5CB2D570654B2C67"/>
    <w:rsid w:val="006A714A"/>
    <w:pPr>
      <w:spacing w:after="0" w:line="240" w:lineRule="auto"/>
    </w:pPr>
    <w:rPr>
      <w:rFonts w:ascii="Arial" w:eastAsiaTheme="majorEastAsia" w:hAnsi="Arial" w:cs="Arial"/>
      <w:sz w:val="20"/>
      <w:szCs w:val="20"/>
    </w:rPr>
  </w:style>
  <w:style w:type="paragraph" w:customStyle="1" w:styleId="CF801F41BB664780A659FE0A74B32BF06">
    <w:name w:val="CF801F41BB664780A659FE0A74B32BF06"/>
    <w:rsid w:val="006A714A"/>
    <w:pPr>
      <w:spacing w:after="0" w:line="240" w:lineRule="auto"/>
    </w:pPr>
    <w:rPr>
      <w:rFonts w:ascii="Arial" w:eastAsiaTheme="majorEastAsia" w:hAnsi="Arial" w:cs="Arial"/>
      <w:sz w:val="20"/>
      <w:szCs w:val="20"/>
    </w:rPr>
  </w:style>
  <w:style w:type="paragraph" w:customStyle="1" w:styleId="4B079DDAC5084966864B7A444D30D04C6">
    <w:name w:val="4B079DDAC5084966864B7A444D30D04C6"/>
    <w:rsid w:val="006A714A"/>
    <w:pPr>
      <w:spacing w:after="0" w:line="240" w:lineRule="auto"/>
    </w:pPr>
    <w:rPr>
      <w:rFonts w:ascii="Arial" w:eastAsiaTheme="majorEastAsia" w:hAnsi="Arial" w:cs="Arial"/>
      <w:sz w:val="20"/>
      <w:szCs w:val="20"/>
    </w:rPr>
  </w:style>
  <w:style w:type="paragraph" w:customStyle="1" w:styleId="6D6AB75D76BD46D2861CA40118A78F397">
    <w:name w:val="6D6AB75D76BD46D2861CA40118A78F397"/>
    <w:rsid w:val="006A714A"/>
    <w:pPr>
      <w:spacing w:after="0" w:line="240" w:lineRule="auto"/>
    </w:pPr>
    <w:rPr>
      <w:rFonts w:ascii="Arial" w:eastAsiaTheme="majorEastAsia" w:hAnsi="Arial" w:cs="Arial"/>
      <w:sz w:val="20"/>
      <w:szCs w:val="20"/>
    </w:rPr>
  </w:style>
  <w:style w:type="paragraph" w:customStyle="1" w:styleId="6E4A9D7574DF47FDA85267ACD529A3008">
    <w:name w:val="6E4A9D7574DF47FDA85267ACD529A3008"/>
    <w:rsid w:val="006A714A"/>
    <w:pPr>
      <w:spacing w:after="0" w:line="240" w:lineRule="auto"/>
    </w:pPr>
    <w:rPr>
      <w:rFonts w:ascii="Arial" w:eastAsiaTheme="majorEastAsia" w:hAnsi="Arial" w:cs="Arial"/>
      <w:sz w:val="20"/>
      <w:szCs w:val="20"/>
    </w:rPr>
  </w:style>
  <w:style w:type="paragraph" w:customStyle="1" w:styleId="E251717C162E47FBB586E614823B04F98">
    <w:name w:val="E251717C162E47FBB586E614823B04F98"/>
    <w:rsid w:val="006A714A"/>
    <w:pPr>
      <w:spacing w:after="0" w:line="240" w:lineRule="auto"/>
    </w:pPr>
    <w:rPr>
      <w:rFonts w:ascii="Arial" w:eastAsiaTheme="majorEastAsia" w:hAnsi="Arial" w:cs="Arial"/>
      <w:sz w:val="20"/>
      <w:szCs w:val="20"/>
    </w:rPr>
  </w:style>
  <w:style w:type="paragraph" w:customStyle="1" w:styleId="7B64515C369B42188735E90375F7D7EF7">
    <w:name w:val="7B64515C369B42188735E90375F7D7EF7"/>
    <w:rsid w:val="006A714A"/>
    <w:pPr>
      <w:spacing w:after="0" w:line="240" w:lineRule="auto"/>
    </w:pPr>
    <w:rPr>
      <w:rFonts w:ascii="Arial" w:eastAsiaTheme="majorEastAsia" w:hAnsi="Arial" w:cs="Arial"/>
      <w:sz w:val="20"/>
      <w:szCs w:val="20"/>
    </w:rPr>
  </w:style>
  <w:style w:type="paragraph" w:customStyle="1" w:styleId="B152D507F4BE4B4887EA82127CF17EC88">
    <w:name w:val="B152D507F4BE4B4887EA82127CF17EC88"/>
    <w:rsid w:val="006A714A"/>
    <w:pPr>
      <w:spacing w:after="0" w:line="240" w:lineRule="auto"/>
    </w:pPr>
    <w:rPr>
      <w:rFonts w:ascii="Arial" w:eastAsiaTheme="majorEastAsia" w:hAnsi="Arial" w:cs="Arial"/>
      <w:sz w:val="20"/>
      <w:szCs w:val="20"/>
    </w:rPr>
  </w:style>
  <w:style w:type="paragraph" w:customStyle="1" w:styleId="AEF68B02092A4549B10EAAFFC6AD3A978">
    <w:name w:val="AEF68B02092A4549B10EAAFFC6AD3A978"/>
    <w:rsid w:val="006A714A"/>
    <w:pPr>
      <w:spacing w:after="0" w:line="240" w:lineRule="auto"/>
    </w:pPr>
    <w:rPr>
      <w:rFonts w:ascii="Arial" w:eastAsiaTheme="majorEastAsia" w:hAnsi="Arial" w:cs="Arial"/>
      <w:sz w:val="20"/>
      <w:szCs w:val="20"/>
    </w:rPr>
  </w:style>
  <w:style w:type="paragraph" w:customStyle="1" w:styleId="E6FA07C5872E45539A19A2C3B01282774">
    <w:name w:val="E6FA07C5872E45539A19A2C3B01282774"/>
    <w:rsid w:val="006A714A"/>
    <w:pPr>
      <w:spacing w:after="0" w:line="240" w:lineRule="auto"/>
    </w:pPr>
    <w:rPr>
      <w:rFonts w:ascii="Arial" w:eastAsiaTheme="majorEastAsia" w:hAnsi="Arial" w:cs="Arial"/>
      <w:sz w:val="20"/>
      <w:szCs w:val="20"/>
    </w:rPr>
  </w:style>
  <w:style w:type="paragraph" w:customStyle="1" w:styleId="342A0FFFD1404E0D8E9C3A9F1C454AE43">
    <w:name w:val="342A0FFFD1404E0D8E9C3A9F1C454AE43"/>
    <w:rsid w:val="006A714A"/>
    <w:pPr>
      <w:spacing w:after="0" w:line="240" w:lineRule="auto"/>
    </w:pPr>
    <w:rPr>
      <w:rFonts w:ascii="Arial" w:eastAsiaTheme="majorEastAsia" w:hAnsi="Arial" w:cs="Arial"/>
      <w:sz w:val="20"/>
      <w:szCs w:val="20"/>
    </w:rPr>
  </w:style>
  <w:style w:type="paragraph" w:customStyle="1" w:styleId="3FA67635D04F408D9256C87EA14BBD423">
    <w:name w:val="3FA67635D04F408D9256C87EA14BBD423"/>
    <w:rsid w:val="006A714A"/>
    <w:pPr>
      <w:spacing w:after="0" w:line="240" w:lineRule="auto"/>
    </w:pPr>
    <w:rPr>
      <w:rFonts w:ascii="Arial" w:eastAsiaTheme="majorEastAsia" w:hAnsi="Arial" w:cs="Arial"/>
      <w:sz w:val="20"/>
      <w:szCs w:val="20"/>
    </w:rPr>
  </w:style>
  <w:style w:type="paragraph" w:customStyle="1" w:styleId="5CD8015801A844BEBA42A58F97C061EE24">
    <w:name w:val="5CD8015801A844BEBA42A58F97C061EE24"/>
    <w:rsid w:val="006A714A"/>
    <w:pPr>
      <w:spacing w:after="0" w:line="240" w:lineRule="auto"/>
    </w:pPr>
    <w:rPr>
      <w:rFonts w:ascii="Arial" w:eastAsiaTheme="majorEastAsia" w:hAnsi="Arial" w:cs="Arial"/>
      <w:sz w:val="20"/>
      <w:szCs w:val="20"/>
    </w:rPr>
  </w:style>
  <w:style w:type="paragraph" w:customStyle="1" w:styleId="43FFC1548F8A45A58ADB6DE4C3D1C73A8">
    <w:name w:val="43FFC1548F8A45A58ADB6DE4C3D1C73A8"/>
    <w:rsid w:val="006A714A"/>
    <w:pPr>
      <w:spacing w:after="0" w:line="240" w:lineRule="auto"/>
    </w:pPr>
    <w:rPr>
      <w:rFonts w:ascii="Arial" w:eastAsiaTheme="majorEastAsia" w:hAnsi="Arial" w:cs="Arial"/>
      <w:sz w:val="20"/>
      <w:szCs w:val="20"/>
    </w:rPr>
  </w:style>
  <w:style w:type="paragraph" w:customStyle="1" w:styleId="E239BDD48C3D42C389654CFF95FF72978">
    <w:name w:val="E239BDD48C3D42C389654CFF95FF72978"/>
    <w:rsid w:val="006A714A"/>
    <w:pPr>
      <w:spacing w:after="0" w:line="240" w:lineRule="auto"/>
    </w:pPr>
    <w:rPr>
      <w:rFonts w:ascii="Arial" w:eastAsiaTheme="majorEastAsia" w:hAnsi="Arial" w:cs="Arial"/>
      <w:sz w:val="20"/>
      <w:szCs w:val="20"/>
    </w:rPr>
  </w:style>
  <w:style w:type="paragraph" w:customStyle="1" w:styleId="B3201A2BBF4648BDBCAAEDBFC6E957C623">
    <w:name w:val="B3201A2BBF4648BDBCAAEDBFC6E957C623"/>
    <w:rsid w:val="006A714A"/>
    <w:pPr>
      <w:spacing w:after="0" w:line="240" w:lineRule="auto"/>
    </w:pPr>
    <w:rPr>
      <w:rFonts w:ascii="Arial" w:eastAsiaTheme="majorEastAsia" w:hAnsi="Arial" w:cs="Arial"/>
      <w:sz w:val="20"/>
      <w:szCs w:val="20"/>
    </w:rPr>
  </w:style>
  <w:style w:type="paragraph" w:customStyle="1" w:styleId="386E34A11BED4FFC98D4895FF58AF91922">
    <w:name w:val="386E34A11BED4FFC98D4895FF58AF91922"/>
    <w:rsid w:val="006A714A"/>
    <w:pPr>
      <w:spacing w:after="0" w:line="240" w:lineRule="auto"/>
    </w:pPr>
    <w:rPr>
      <w:rFonts w:ascii="Arial" w:eastAsiaTheme="majorEastAsia" w:hAnsi="Arial" w:cs="Arial"/>
      <w:sz w:val="20"/>
      <w:szCs w:val="20"/>
    </w:rPr>
  </w:style>
  <w:style w:type="paragraph" w:customStyle="1" w:styleId="ADF51E44E31D4B8EB2A0C10003D2664422">
    <w:name w:val="ADF51E44E31D4B8EB2A0C10003D2664422"/>
    <w:rsid w:val="006A714A"/>
    <w:pPr>
      <w:spacing w:after="0" w:line="240" w:lineRule="auto"/>
    </w:pPr>
    <w:rPr>
      <w:rFonts w:ascii="Arial" w:eastAsiaTheme="majorEastAsia" w:hAnsi="Arial" w:cs="Arial"/>
      <w:sz w:val="20"/>
      <w:szCs w:val="20"/>
    </w:rPr>
  </w:style>
  <w:style w:type="paragraph" w:customStyle="1" w:styleId="E0FB25DCD040471E94B153F80BD2BB2B38">
    <w:name w:val="E0FB25DCD040471E94B153F80BD2BB2B38"/>
    <w:rsid w:val="006A714A"/>
    <w:pPr>
      <w:spacing w:before="120" w:after="120" w:line="288" w:lineRule="auto"/>
    </w:pPr>
    <w:rPr>
      <w:rFonts w:ascii="Arial" w:eastAsia="Times New Roman" w:hAnsi="Arial" w:cs="Arial"/>
      <w:sz w:val="20"/>
      <w:szCs w:val="20"/>
    </w:rPr>
  </w:style>
  <w:style w:type="paragraph" w:customStyle="1" w:styleId="31428DA1592A4B329BD630D2766AF30D1">
    <w:name w:val="31428DA1592A4B329BD630D2766AF30D1"/>
    <w:rsid w:val="006A714A"/>
    <w:pPr>
      <w:pBdr>
        <w:bottom w:val="single" w:sz="8" w:space="1" w:color="auto"/>
      </w:pBdr>
      <w:tabs>
        <w:tab w:val="right" w:pos="9639"/>
      </w:tabs>
      <w:spacing w:after="0" w:line="240" w:lineRule="auto"/>
    </w:pPr>
    <w:rPr>
      <w:rFonts w:ascii="Arial" w:eastAsia="Times New Roman" w:hAnsi="Arial" w:cs="Arial"/>
      <w:sz w:val="18"/>
      <w:szCs w:val="18"/>
    </w:rPr>
  </w:style>
  <w:style w:type="paragraph" w:customStyle="1" w:styleId="64D44ACACB2C4268B1AF9613A6E28D071">
    <w:name w:val="64D44ACACB2C4268B1AF9613A6E28D071"/>
    <w:rsid w:val="006A714A"/>
    <w:pPr>
      <w:pBdr>
        <w:bottom w:val="single" w:sz="8" w:space="1" w:color="auto"/>
      </w:pBdr>
      <w:tabs>
        <w:tab w:val="right" w:pos="9639"/>
      </w:tabs>
      <w:spacing w:after="0" w:line="240" w:lineRule="auto"/>
    </w:pPr>
    <w:rPr>
      <w:rFonts w:ascii="Arial" w:eastAsia="Times New Roman" w:hAnsi="Arial" w:cs="Arial"/>
      <w:sz w:val="18"/>
      <w:szCs w:val="18"/>
    </w:rPr>
  </w:style>
  <w:style w:type="paragraph" w:customStyle="1" w:styleId="B6560A4CE24A4156BD004F4D0312E8454">
    <w:name w:val="B6560A4CE24A4156BD004F4D0312E8454"/>
    <w:rsid w:val="006A714A"/>
    <w:pPr>
      <w:pBdr>
        <w:bottom w:val="single" w:sz="8" w:space="1" w:color="auto"/>
      </w:pBdr>
      <w:tabs>
        <w:tab w:val="center" w:pos="4513"/>
        <w:tab w:val="right" w:pos="9026"/>
      </w:tabs>
      <w:spacing w:after="0" w:line="240" w:lineRule="auto"/>
      <w:jc w:val="right"/>
    </w:pPr>
    <w:rPr>
      <w:rFonts w:ascii="Arial" w:eastAsia="Times New Roman" w:hAnsi="Arial" w:cs="Times New Roman"/>
      <w:sz w:val="28"/>
      <w:szCs w:val="24"/>
    </w:rPr>
  </w:style>
  <w:style w:type="paragraph" w:customStyle="1" w:styleId="8D1F2AA9B59749199F8C194EBA2FBF0B">
    <w:name w:val="8D1F2AA9B59749199F8C194EBA2FBF0B"/>
    <w:rsid w:val="006A714A"/>
  </w:style>
  <w:style w:type="paragraph" w:customStyle="1" w:styleId="D81B22C54FD345FEB2547B99C74F5AC320">
    <w:name w:val="D81B22C54FD345FEB2547B99C74F5AC320"/>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22">
    <w:name w:val="4FB58E614D54414F8247DC39E86EFFFE22"/>
    <w:rsid w:val="006A714A"/>
    <w:pPr>
      <w:spacing w:before="60" w:after="60" w:line="240" w:lineRule="auto"/>
      <w:jc w:val="center"/>
    </w:pPr>
    <w:rPr>
      <w:rFonts w:ascii="Arial" w:eastAsia="Times New Roman" w:hAnsi="Arial" w:cs="Arial"/>
      <w:sz w:val="16"/>
      <w:szCs w:val="16"/>
    </w:rPr>
  </w:style>
  <w:style w:type="paragraph" w:customStyle="1" w:styleId="E5F43908194B403D8520E703FFCC368D20">
    <w:name w:val="E5F43908194B403D8520E703FFCC368D20"/>
    <w:rsid w:val="006A714A"/>
    <w:pPr>
      <w:spacing w:before="60" w:after="60" w:line="240" w:lineRule="auto"/>
      <w:jc w:val="center"/>
    </w:pPr>
    <w:rPr>
      <w:rFonts w:ascii="Arial" w:eastAsia="Times New Roman" w:hAnsi="Arial" w:cs="Arial"/>
      <w:sz w:val="16"/>
      <w:szCs w:val="16"/>
    </w:rPr>
  </w:style>
  <w:style w:type="paragraph" w:customStyle="1" w:styleId="2D565EDE37A947CDA679C7F9CC59E82D19">
    <w:name w:val="2D565EDE37A947CDA679C7F9CC59E82D19"/>
    <w:rsid w:val="006A714A"/>
    <w:pPr>
      <w:spacing w:before="60" w:after="60" w:line="240" w:lineRule="auto"/>
      <w:jc w:val="center"/>
    </w:pPr>
    <w:rPr>
      <w:rFonts w:ascii="Arial" w:eastAsia="Times New Roman" w:hAnsi="Arial" w:cs="Arial"/>
      <w:sz w:val="16"/>
      <w:szCs w:val="16"/>
    </w:rPr>
  </w:style>
  <w:style w:type="paragraph" w:customStyle="1" w:styleId="A02CC1D38042460D83EC33E45FE2291F21">
    <w:name w:val="A02CC1D38042460D83EC33E45FE2291F21"/>
    <w:rsid w:val="006A714A"/>
    <w:pPr>
      <w:spacing w:before="60" w:after="60" w:line="240" w:lineRule="auto"/>
      <w:jc w:val="center"/>
    </w:pPr>
    <w:rPr>
      <w:rFonts w:ascii="Arial" w:eastAsia="Times New Roman" w:hAnsi="Arial" w:cs="Arial"/>
      <w:sz w:val="16"/>
      <w:szCs w:val="16"/>
    </w:rPr>
  </w:style>
  <w:style w:type="paragraph" w:customStyle="1" w:styleId="27600A27ED4647EE9349443369301AE418">
    <w:name w:val="27600A27ED4647EE9349443369301AE418"/>
    <w:rsid w:val="006A714A"/>
    <w:pPr>
      <w:spacing w:before="60" w:after="60" w:line="240" w:lineRule="auto"/>
      <w:jc w:val="center"/>
    </w:pPr>
    <w:rPr>
      <w:rFonts w:ascii="Arial" w:eastAsia="Times New Roman" w:hAnsi="Arial" w:cs="Arial"/>
      <w:sz w:val="16"/>
      <w:szCs w:val="16"/>
    </w:rPr>
  </w:style>
  <w:style w:type="paragraph" w:customStyle="1" w:styleId="AAEE7CA7B2444D4B9C5E1E1BBC318AA318">
    <w:name w:val="AAEE7CA7B2444D4B9C5E1E1BBC318AA318"/>
    <w:rsid w:val="006A714A"/>
    <w:pPr>
      <w:spacing w:before="60" w:after="60" w:line="240" w:lineRule="auto"/>
      <w:jc w:val="center"/>
    </w:pPr>
    <w:rPr>
      <w:rFonts w:ascii="Arial" w:eastAsia="Times New Roman" w:hAnsi="Arial" w:cs="Arial"/>
      <w:sz w:val="16"/>
      <w:szCs w:val="16"/>
    </w:rPr>
  </w:style>
  <w:style w:type="paragraph" w:customStyle="1" w:styleId="F32F12BABABA4865AEBE851C9C1D7D9416">
    <w:name w:val="F32F12BABABA4865AEBE851C9C1D7D9416"/>
    <w:rsid w:val="006A714A"/>
    <w:pPr>
      <w:spacing w:after="0" w:line="240" w:lineRule="auto"/>
    </w:pPr>
    <w:rPr>
      <w:rFonts w:ascii="Arial" w:eastAsiaTheme="majorEastAsia" w:hAnsi="Arial" w:cs="Arial"/>
      <w:sz w:val="20"/>
      <w:szCs w:val="20"/>
    </w:rPr>
  </w:style>
  <w:style w:type="paragraph" w:customStyle="1" w:styleId="9D0F2760FB09484184EBC1B38EA29CC115">
    <w:name w:val="9D0F2760FB09484184EBC1B38EA29CC115"/>
    <w:rsid w:val="006A714A"/>
    <w:pPr>
      <w:spacing w:after="0" w:line="240" w:lineRule="auto"/>
    </w:pPr>
    <w:rPr>
      <w:rFonts w:ascii="Arial" w:eastAsiaTheme="majorEastAsia" w:hAnsi="Arial" w:cs="Arial"/>
      <w:sz w:val="20"/>
      <w:szCs w:val="20"/>
    </w:rPr>
  </w:style>
  <w:style w:type="paragraph" w:customStyle="1" w:styleId="ABB1ABA511D44A54A1286DC9B65FB11412">
    <w:name w:val="ABB1ABA511D44A54A1286DC9B65FB11412"/>
    <w:rsid w:val="006A714A"/>
    <w:pPr>
      <w:spacing w:after="0" w:line="240" w:lineRule="auto"/>
    </w:pPr>
    <w:rPr>
      <w:rFonts w:ascii="Arial" w:eastAsiaTheme="majorEastAsia" w:hAnsi="Arial" w:cs="Arial"/>
      <w:sz w:val="20"/>
      <w:szCs w:val="20"/>
    </w:rPr>
  </w:style>
  <w:style w:type="paragraph" w:customStyle="1" w:styleId="5961B9E2041F458A8D78E2AE3B00B24E11">
    <w:name w:val="5961B9E2041F458A8D78E2AE3B00B24E11"/>
    <w:rsid w:val="006A714A"/>
    <w:pPr>
      <w:spacing w:after="0" w:line="240" w:lineRule="auto"/>
    </w:pPr>
    <w:rPr>
      <w:rFonts w:ascii="Arial" w:eastAsiaTheme="majorEastAsia" w:hAnsi="Arial" w:cs="Arial"/>
      <w:sz w:val="20"/>
      <w:szCs w:val="20"/>
    </w:rPr>
  </w:style>
  <w:style w:type="paragraph" w:customStyle="1" w:styleId="22123E6308A848F1BA8BDE61D8EBC65010">
    <w:name w:val="22123E6308A848F1BA8BDE61D8EBC65010"/>
    <w:rsid w:val="006A714A"/>
    <w:pPr>
      <w:spacing w:after="0" w:line="240" w:lineRule="auto"/>
    </w:pPr>
    <w:rPr>
      <w:rFonts w:ascii="Arial" w:eastAsiaTheme="majorEastAsia" w:hAnsi="Arial" w:cs="Arial"/>
      <w:sz w:val="20"/>
      <w:szCs w:val="20"/>
    </w:rPr>
  </w:style>
  <w:style w:type="paragraph" w:customStyle="1" w:styleId="869775D819E3460981D670F509D107D59">
    <w:name w:val="869775D819E3460981D670F509D107D59"/>
    <w:rsid w:val="006A714A"/>
    <w:pPr>
      <w:spacing w:after="0" w:line="240" w:lineRule="auto"/>
    </w:pPr>
    <w:rPr>
      <w:rFonts w:ascii="Arial" w:eastAsiaTheme="majorEastAsia" w:hAnsi="Arial" w:cs="Arial"/>
      <w:sz w:val="20"/>
      <w:szCs w:val="20"/>
    </w:rPr>
  </w:style>
  <w:style w:type="paragraph" w:customStyle="1" w:styleId="89154ABD8C8F46A9B5CB2D570654B2C68">
    <w:name w:val="89154ABD8C8F46A9B5CB2D570654B2C68"/>
    <w:rsid w:val="006A714A"/>
    <w:pPr>
      <w:spacing w:after="0" w:line="240" w:lineRule="auto"/>
    </w:pPr>
    <w:rPr>
      <w:rFonts w:ascii="Arial" w:eastAsiaTheme="majorEastAsia" w:hAnsi="Arial" w:cs="Arial"/>
      <w:sz w:val="20"/>
      <w:szCs w:val="20"/>
    </w:rPr>
  </w:style>
  <w:style w:type="paragraph" w:customStyle="1" w:styleId="CF801F41BB664780A659FE0A74B32BF07">
    <w:name w:val="CF801F41BB664780A659FE0A74B32BF07"/>
    <w:rsid w:val="006A714A"/>
    <w:pPr>
      <w:spacing w:after="0" w:line="240" w:lineRule="auto"/>
    </w:pPr>
    <w:rPr>
      <w:rFonts w:ascii="Arial" w:eastAsiaTheme="majorEastAsia" w:hAnsi="Arial" w:cs="Arial"/>
      <w:sz w:val="20"/>
      <w:szCs w:val="20"/>
    </w:rPr>
  </w:style>
  <w:style w:type="paragraph" w:customStyle="1" w:styleId="4B079DDAC5084966864B7A444D30D04C7">
    <w:name w:val="4B079DDAC5084966864B7A444D30D04C7"/>
    <w:rsid w:val="006A714A"/>
    <w:pPr>
      <w:spacing w:after="0" w:line="240" w:lineRule="auto"/>
    </w:pPr>
    <w:rPr>
      <w:rFonts w:ascii="Arial" w:eastAsiaTheme="majorEastAsia" w:hAnsi="Arial" w:cs="Arial"/>
      <w:sz w:val="20"/>
      <w:szCs w:val="20"/>
    </w:rPr>
  </w:style>
  <w:style w:type="paragraph" w:customStyle="1" w:styleId="6D6AB75D76BD46D2861CA40118A78F398">
    <w:name w:val="6D6AB75D76BD46D2861CA40118A78F398"/>
    <w:rsid w:val="006A714A"/>
    <w:pPr>
      <w:spacing w:after="0" w:line="240" w:lineRule="auto"/>
    </w:pPr>
    <w:rPr>
      <w:rFonts w:ascii="Arial" w:eastAsiaTheme="majorEastAsia" w:hAnsi="Arial" w:cs="Arial"/>
      <w:sz w:val="20"/>
      <w:szCs w:val="20"/>
    </w:rPr>
  </w:style>
  <w:style w:type="paragraph" w:customStyle="1" w:styleId="6E4A9D7574DF47FDA85267ACD529A3009">
    <w:name w:val="6E4A9D7574DF47FDA85267ACD529A3009"/>
    <w:rsid w:val="006A714A"/>
    <w:pPr>
      <w:spacing w:after="0" w:line="240" w:lineRule="auto"/>
    </w:pPr>
    <w:rPr>
      <w:rFonts w:ascii="Arial" w:eastAsiaTheme="majorEastAsia" w:hAnsi="Arial" w:cs="Arial"/>
      <w:sz w:val="20"/>
      <w:szCs w:val="20"/>
    </w:rPr>
  </w:style>
  <w:style w:type="paragraph" w:customStyle="1" w:styleId="E251717C162E47FBB586E614823B04F99">
    <w:name w:val="E251717C162E47FBB586E614823B04F99"/>
    <w:rsid w:val="006A714A"/>
    <w:pPr>
      <w:spacing w:after="0" w:line="240" w:lineRule="auto"/>
    </w:pPr>
    <w:rPr>
      <w:rFonts w:ascii="Arial" w:eastAsiaTheme="majorEastAsia" w:hAnsi="Arial" w:cs="Arial"/>
      <w:sz w:val="20"/>
      <w:szCs w:val="20"/>
    </w:rPr>
  </w:style>
  <w:style w:type="paragraph" w:customStyle="1" w:styleId="7B64515C369B42188735E90375F7D7EF8">
    <w:name w:val="7B64515C369B42188735E90375F7D7EF8"/>
    <w:rsid w:val="006A714A"/>
    <w:pPr>
      <w:spacing w:after="0" w:line="240" w:lineRule="auto"/>
    </w:pPr>
    <w:rPr>
      <w:rFonts w:ascii="Arial" w:eastAsiaTheme="majorEastAsia" w:hAnsi="Arial" w:cs="Arial"/>
      <w:sz w:val="20"/>
      <w:szCs w:val="20"/>
    </w:rPr>
  </w:style>
  <w:style w:type="paragraph" w:customStyle="1" w:styleId="B152D507F4BE4B4887EA82127CF17EC89">
    <w:name w:val="B152D507F4BE4B4887EA82127CF17EC89"/>
    <w:rsid w:val="006A714A"/>
    <w:pPr>
      <w:spacing w:after="0" w:line="240" w:lineRule="auto"/>
    </w:pPr>
    <w:rPr>
      <w:rFonts w:ascii="Arial" w:eastAsiaTheme="majorEastAsia" w:hAnsi="Arial" w:cs="Arial"/>
      <w:sz w:val="20"/>
      <w:szCs w:val="20"/>
    </w:rPr>
  </w:style>
  <w:style w:type="paragraph" w:customStyle="1" w:styleId="AEF68B02092A4549B10EAAFFC6AD3A979">
    <w:name w:val="AEF68B02092A4549B10EAAFFC6AD3A979"/>
    <w:rsid w:val="006A714A"/>
    <w:pPr>
      <w:spacing w:after="0" w:line="240" w:lineRule="auto"/>
    </w:pPr>
    <w:rPr>
      <w:rFonts w:ascii="Arial" w:eastAsiaTheme="majorEastAsia" w:hAnsi="Arial" w:cs="Arial"/>
      <w:sz w:val="20"/>
      <w:szCs w:val="20"/>
    </w:rPr>
  </w:style>
  <w:style w:type="paragraph" w:customStyle="1" w:styleId="E6FA07C5872E45539A19A2C3B01282775">
    <w:name w:val="E6FA07C5872E45539A19A2C3B01282775"/>
    <w:rsid w:val="006A714A"/>
    <w:pPr>
      <w:spacing w:after="0" w:line="240" w:lineRule="auto"/>
    </w:pPr>
    <w:rPr>
      <w:rFonts w:ascii="Arial" w:eastAsiaTheme="majorEastAsia" w:hAnsi="Arial" w:cs="Arial"/>
      <w:sz w:val="20"/>
      <w:szCs w:val="20"/>
    </w:rPr>
  </w:style>
  <w:style w:type="paragraph" w:customStyle="1" w:styleId="342A0FFFD1404E0D8E9C3A9F1C454AE44">
    <w:name w:val="342A0FFFD1404E0D8E9C3A9F1C454AE44"/>
    <w:rsid w:val="006A714A"/>
    <w:pPr>
      <w:spacing w:after="0" w:line="240" w:lineRule="auto"/>
    </w:pPr>
    <w:rPr>
      <w:rFonts w:ascii="Arial" w:eastAsiaTheme="majorEastAsia" w:hAnsi="Arial" w:cs="Arial"/>
      <w:sz w:val="20"/>
      <w:szCs w:val="20"/>
    </w:rPr>
  </w:style>
  <w:style w:type="paragraph" w:customStyle="1" w:styleId="3FA67635D04F408D9256C87EA14BBD424">
    <w:name w:val="3FA67635D04F408D9256C87EA14BBD424"/>
    <w:rsid w:val="006A714A"/>
    <w:pPr>
      <w:spacing w:after="0" w:line="240" w:lineRule="auto"/>
    </w:pPr>
    <w:rPr>
      <w:rFonts w:ascii="Arial" w:eastAsiaTheme="majorEastAsia" w:hAnsi="Arial" w:cs="Arial"/>
      <w:sz w:val="20"/>
      <w:szCs w:val="20"/>
    </w:rPr>
  </w:style>
  <w:style w:type="paragraph" w:customStyle="1" w:styleId="5CD8015801A844BEBA42A58F97C061EE25">
    <w:name w:val="5CD8015801A844BEBA42A58F97C061EE25"/>
    <w:rsid w:val="006A714A"/>
    <w:pPr>
      <w:spacing w:after="0" w:line="240" w:lineRule="auto"/>
    </w:pPr>
    <w:rPr>
      <w:rFonts w:ascii="Arial" w:eastAsiaTheme="majorEastAsia" w:hAnsi="Arial" w:cs="Arial"/>
      <w:sz w:val="20"/>
      <w:szCs w:val="20"/>
    </w:rPr>
  </w:style>
  <w:style w:type="paragraph" w:customStyle="1" w:styleId="43FFC1548F8A45A58ADB6DE4C3D1C73A9">
    <w:name w:val="43FFC1548F8A45A58ADB6DE4C3D1C73A9"/>
    <w:rsid w:val="006A714A"/>
    <w:pPr>
      <w:spacing w:after="0" w:line="240" w:lineRule="auto"/>
    </w:pPr>
    <w:rPr>
      <w:rFonts w:ascii="Arial" w:eastAsiaTheme="majorEastAsia" w:hAnsi="Arial" w:cs="Arial"/>
      <w:sz w:val="20"/>
      <w:szCs w:val="20"/>
    </w:rPr>
  </w:style>
  <w:style w:type="paragraph" w:customStyle="1" w:styleId="E239BDD48C3D42C389654CFF95FF72979">
    <w:name w:val="E239BDD48C3D42C389654CFF95FF72979"/>
    <w:rsid w:val="006A714A"/>
    <w:pPr>
      <w:spacing w:after="0" w:line="240" w:lineRule="auto"/>
    </w:pPr>
    <w:rPr>
      <w:rFonts w:ascii="Arial" w:eastAsiaTheme="majorEastAsia" w:hAnsi="Arial" w:cs="Arial"/>
      <w:sz w:val="20"/>
      <w:szCs w:val="20"/>
    </w:rPr>
  </w:style>
  <w:style w:type="paragraph" w:customStyle="1" w:styleId="B3201A2BBF4648BDBCAAEDBFC6E957C624">
    <w:name w:val="B3201A2BBF4648BDBCAAEDBFC6E957C624"/>
    <w:rsid w:val="006A714A"/>
    <w:pPr>
      <w:spacing w:after="0" w:line="240" w:lineRule="auto"/>
    </w:pPr>
    <w:rPr>
      <w:rFonts w:ascii="Arial" w:eastAsiaTheme="majorEastAsia" w:hAnsi="Arial" w:cs="Arial"/>
      <w:sz w:val="20"/>
      <w:szCs w:val="20"/>
    </w:rPr>
  </w:style>
  <w:style w:type="paragraph" w:customStyle="1" w:styleId="386E34A11BED4FFC98D4895FF58AF91923">
    <w:name w:val="386E34A11BED4FFC98D4895FF58AF91923"/>
    <w:rsid w:val="006A714A"/>
    <w:pPr>
      <w:spacing w:after="0" w:line="240" w:lineRule="auto"/>
    </w:pPr>
    <w:rPr>
      <w:rFonts w:ascii="Arial" w:eastAsiaTheme="majorEastAsia" w:hAnsi="Arial" w:cs="Arial"/>
      <w:sz w:val="20"/>
      <w:szCs w:val="20"/>
    </w:rPr>
  </w:style>
  <w:style w:type="paragraph" w:customStyle="1" w:styleId="ADF51E44E31D4B8EB2A0C10003D2664423">
    <w:name w:val="ADF51E44E31D4B8EB2A0C10003D2664423"/>
    <w:rsid w:val="006A714A"/>
    <w:pPr>
      <w:spacing w:after="0" w:line="240" w:lineRule="auto"/>
    </w:pPr>
    <w:rPr>
      <w:rFonts w:ascii="Arial" w:eastAsiaTheme="majorEastAsia" w:hAnsi="Arial" w:cs="Arial"/>
      <w:sz w:val="20"/>
      <w:szCs w:val="20"/>
    </w:rPr>
  </w:style>
  <w:style w:type="paragraph" w:customStyle="1" w:styleId="E0FB25DCD040471E94B153F80BD2BB2B39">
    <w:name w:val="E0FB25DCD040471E94B153F80BD2BB2B39"/>
    <w:rsid w:val="006A714A"/>
    <w:pPr>
      <w:spacing w:before="120" w:after="120" w:line="288" w:lineRule="auto"/>
    </w:pPr>
    <w:rPr>
      <w:rFonts w:ascii="Arial" w:eastAsia="Times New Roman" w:hAnsi="Arial" w:cs="Arial"/>
      <w:sz w:val="20"/>
      <w:szCs w:val="20"/>
    </w:rPr>
  </w:style>
  <w:style w:type="paragraph" w:customStyle="1" w:styleId="F6E0F623840C4FCB9610EC8D115CFD5F">
    <w:name w:val="F6E0F623840C4FCB9610EC8D115CFD5F"/>
    <w:rsid w:val="006A714A"/>
    <w:pPr>
      <w:spacing w:before="120" w:after="120" w:line="288" w:lineRule="auto"/>
    </w:pPr>
    <w:rPr>
      <w:rFonts w:ascii="Arial" w:eastAsia="Times New Roman" w:hAnsi="Arial" w:cs="Arial"/>
      <w:sz w:val="20"/>
      <w:szCs w:val="20"/>
    </w:rPr>
  </w:style>
  <w:style w:type="paragraph" w:customStyle="1" w:styleId="4F2C94CB68C644ECACFF255B42A835AC">
    <w:name w:val="4F2C94CB68C644ECACFF255B42A835AC"/>
    <w:rsid w:val="006A714A"/>
    <w:pPr>
      <w:spacing w:before="120" w:after="120" w:line="288" w:lineRule="auto"/>
    </w:pPr>
    <w:rPr>
      <w:rFonts w:ascii="Arial" w:eastAsia="Times New Roman" w:hAnsi="Arial" w:cs="Arial"/>
      <w:sz w:val="20"/>
      <w:szCs w:val="20"/>
    </w:rPr>
  </w:style>
  <w:style w:type="paragraph" w:customStyle="1" w:styleId="3EC5E38C3E2A4984812441864DBE7008">
    <w:name w:val="3EC5E38C3E2A4984812441864DBE7008"/>
    <w:rsid w:val="006A714A"/>
    <w:pPr>
      <w:spacing w:before="120" w:after="120" w:line="288" w:lineRule="auto"/>
    </w:pPr>
    <w:rPr>
      <w:rFonts w:ascii="Arial" w:eastAsia="Times New Roman" w:hAnsi="Arial" w:cs="Arial"/>
      <w:sz w:val="20"/>
      <w:szCs w:val="20"/>
    </w:rPr>
  </w:style>
  <w:style w:type="paragraph" w:customStyle="1" w:styleId="31428DA1592A4B329BD630D2766AF30D2">
    <w:name w:val="31428DA1592A4B329BD630D2766AF30D2"/>
    <w:rsid w:val="006A714A"/>
    <w:pPr>
      <w:pBdr>
        <w:bottom w:val="single" w:sz="8" w:space="1" w:color="auto"/>
      </w:pBdr>
      <w:tabs>
        <w:tab w:val="right" w:pos="9639"/>
      </w:tabs>
      <w:spacing w:after="0" w:line="240" w:lineRule="auto"/>
    </w:pPr>
    <w:rPr>
      <w:rFonts w:ascii="Arial" w:eastAsia="Times New Roman" w:hAnsi="Arial" w:cs="Arial"/>
      <w:sz w:val="18"/>
      <w:szCs w:val="18"/>
    </w:rPr>
  </w:style>
  <w:style w:type="paragraph" w:customStyle="1" w:styleId="64D44ACACB2C4268B1AF9613A6E28D072">
    <w:name w:val="64D44ACACB2C4268B1AF9613A6E28D072"/>
    <w:rsid w:val="006A714A"/>
    <w:pPr>
      <w:pBdr>
        <w:bottom w:val="single" w:sz="8" w:space="1" w:color="auto"/>
      </w:pBdr>
      <w:tabs>
        <w:tab w:val="right" w:pos="9639"/>
      </w:tabs>
      <w:spacing w:after="0" w:line="240" w:lineRule="auto"/>
    </w:pPr>
    <w:rPr>
      <w:rFonts w:ascii="Arial" w:eastAsia="Times New Roman" w:hAnsi="Arial" w:cs="Arial"/>
      <w:sz w:val="18"/>
      <w:szCs w:val="18"/>
    </w:rPr>
  </w:style>
  <w:style w:type="paragraph" w:customStyle="1" w:styleId="B6560A4CE24A4156BD004F4D0312E8455">
    <w:name w:val="B6560A4CE24A4156BD004F4D0312E8455"/>
    <w:rsid w:val="006A714A"/>
    <w:pPr>
      <w:pBdr>
        <w:bottom w:val="single" w:sz="8" w:space="1" w:color="auto"/>
      </w:pBdr>
      <w:tabs>
        <w:tab w:val="center" w:pos="4513"/>
        <w:tab w:val="right" w:pos="9026"/>
      </w:tabs>
      <w:spacing w:after="0" w:line="240" w:lineRule="auto"/>
      <w:jc w:val="right"/>
    </w:pPr>
    <w:rPr>
      <w:rFonts w:ascii="Arial" w:eastAsia="Times New Roman" w:hAnsi="Arial" w:cs="Times New Roman"/>
      <w:sz w:val="28"/>
      <w:szCs w:val="24"/>
    </w:rPr>
  </w:style>
  <w:style w:type="paragraph" w:customStyle="1" w:styleId="D81B22C54FD345FEB2547B99C74F5AC321">
    <w:name w:val="D81B22C54FD345FEB2547B99C74F5AC321"/>
    <w:rsid w:val="006A714A"/>
    <w:pPr>
      <w:spacing w:before="240" w:after="240" w:line="240" w:lineRule="auto"/>
    </w:pPr>
    <w:rPr>
      <w:rFonts w:ascii="Arial" w:eastAsiaTheme="majorEastAsia" w:hAnsi="Arial" w:cs="Arial"/>
      <w:b/>
      <w:spacing w:val="5"/>
      <w:kern w:val="28"/>
      <w:sz w:val="40"/>
      <w:szCs w:val="40"/>
    </w:rPr>
  </w:style>
  <w:style w:type="paragraph" w:customStyle="1" w:styleId="4FB58E614D54414F8247DC39E86EFFFE23">
    <w:name w:val="4FB58E614D54414F8247DC39E86EFFFE23"/>
    <w:rsid w:val="006A714A"/>
    <w:pPr>
      <w:spacing w:before="60" w:after="60" w:line="240" w:lineRule="auto"/>
      <w:jc w:val="center"/>
    </w:pPr>
    <w:rPr>
      <w:rFonts w:ascii="Arial" w:eastAsia="Times New Roman" w:hAnsi="Arial" w:cs="Arial"/>
      <w:sz w:val="16"/>
      <w:szCs w:val="16"/>
    </w:rPr>
  </w:style>
  <w:style w:type="paragraph" w:customStyle="1" w:styleId="E5F43908194B403D8520E703FFCC368D21">
    <w:name w:val="E5F43908194B403D8520E703FFCC368D21"/>
    <w:rsid w:val="006A714A"/>
    <w:pPr>
      <w:spacing w:before="60" w:after="60" w:line="240" w:lineRule="auto"/>
      <w:jc w:val="center"/>
    </w:pPr>
    <w:rPr>
      <w:rFonts w:ascii="Arial" w:eastAsia="Times New Roman" w:hAnsi="Arial" w:cs="Arial"/>
      <w:sz w:val="16"/>
      <w:szCs w:val="16"/>
    </w:rPr>
  </w:style>
  <w:style w:type="paragraph" w:customStyle="1" w:styleId="2D565EDE37A947CDA679C7F9CC59E82D20">
    <w:name w:val="2D565EDE37A947CDA679C7F9CC59E82D20"/>
    <w:rsid w:val="006A714A"/>
    <w:pPr>
      <w:spacing w:before="60" w:after="60" w:line="240" w:lineRule="auto"/>
      <w:jc w:val="center"/>
    </w:pPr>
    <w:rPr>
      <w:rFonts w:ascii="Arial" w:eastAsia="Times New Roman" w:hAnsi="Arial" w:cs="Arial"/>
      <w:sz w:val="16"/>
      <w:szCs w:val="16"/>
    </w:rPr>
  </w:style>
  <w:style w:type="paragraph" w:customStyle="1" w:styleId="A02CC1D38042460D83EC33E45FE2291F22">
    <w:name w:val="A02CC1D38042460D83EC33E45FE2291F22"/>
    <w:rsid w:val="006A714A"/>
    <w:pPr>
      <w:spacing w:before="60" w:after="60" w:line="240" w:lineRule="auto"/>
      <w:jc w:val="center"/>
    </w:pPr>
    <w:rPr>
      <w:rFonts w:ascii="Arial" w:eastAsia="Times New Roman" w:hAnsi="Arial" w:cs="Arial"/>
      <w:sz w:val="16"/>
      <w:szCs w:val="16"/>
    </w:rPr>
  </w:style>
  <w:style w:type="paragraph" w:customStyle="1" w:styleId="27600A27ED4647EE9349443369301AE419">
    <w:name w:val="27600A27ED4647EE9349443369301AE419"/>
    <w:rsid w:val="006A714A"/>
    <w:pPr>
      <w:spacing w:before="60" w:after="60" w:line="240" w:lineRule="auto"/>
      <w:jc w:val="center"/>
    </w:pPr>
    <w:rPr>
      <w:rFonts w:ascii="Arial" w:eastAsia="Times New Roman" w:hAnsi="Arial" w:cs="Arial"/>
      <w:sz w:val="16"/>
      <w:szCs w:val="16"/>
    </w:rPr>
  </w:style>
  <w:style w:type="paragraph" w:customStyle="1" w:styleId="AAEE7CA7B2444D4B9C5E1E1BBC318AA319">
    <w:name w:val="AAEE7CA7B2444D4B9C5E1E1BBC318AA319"/>
    <w:rsid w:val="006A714A"/>
    <w:pPr>
      <w:spacing w:before="60" w:after="60" w:line="240" w:lineRule="auto"/>
      <w:jc w:val="center"/>
    </w:pPr>
    <w:rPr>
      <w:rFonts w:ascii="Arial" w:eastAsia="Times New Roman" w:hAnsi="Arial" w:cs="Arial"/>
      <w:sz w:val="16"/>
      <w:szCs w:val="16"/>
    </w:rPr>
  </w:style>
  <w:style w:type="paragraph" w:customStyle="1" w:styleId="F32F12BABABA4865AEBE851C9C1D7D9417">
    <w:name w:val="F32F12BABABA4865AEBE851C9C1D7D9417"/>
    <w:rsid w:val="006A714A"/>
    <w:pPr>
      <w:spacing w:after="0" w:line="240" w:lineRule="auto"/>
    </w:pPr>
    <w:rPr>
      <w:rFonts w:ascii="Arial" w:eastAsiaTheme="majorEastAsia" w:hAnsi="Arial" w:cs="Arial"/>
      <w:sz w:val="20"/>
      <w:szCs w:val="20"/>
    </w:rPr>
  </w:style>
  <w:style w:type="paragraph" w:customStyle="1" w:styleId="9D0F2760FB09484184EBC1B38EA29CC116">
    <w:name w:val="9D0F2760FB09484184EBC1B38EA29CC116"/>
    <w:rsid w:val="006A714A"/>
    <w:pPr>
      <w:spacing w:after="0" w:line="240" w:lineRule="auto"/>
    </w:pPr>
    <w:rPr>
      <w:rFonts w:ascii="Arial" w:eastAsiaTheme="majorEastAsia" w:hAnsi="Arial" w:cs="Arial"/>
      <w:sz w:val="20"/>
      <w:szCs w:val="20"/>
    </w:rPr>
  </w:style>
  <w:style w:type="paragraph" w:customStyle="1" w:styleId="ABB1ABA511D44A54A1286DC9B65FB11413">
    <w:name w:val="ABB1ABA511D44A54A1286DC9B65FB11413"/>
    <w:rsid w:val="006A714A"/>
    <w:pPr>
      <w:spacing w:after="0" w:line="240" w:lineRule="auto"/>
    </w:pPr>
    <w:rPr>
      <w:rFonts w:ascii="Arial" w:eastAsiaTheme="majorEastAsia" w:hAnsi="Arial" w:cs="Arial"/>
      <w:sz w:val="20"/>
      <w:szCs w:val="20"/>
    </w:rPr>
  </w:style>
  <w:style w:type="paragraph" w:customStyle="1" w:styleId="5961B9E2041F458A8D78E2AE3B00B24E12">
    <w:name w:val="5961B9E2041F458A8D78E2AE3B00B24E12"/>
    <w:rsid w:val="006A714A"/>
    <w:pPr>
      <w:spacing w:after="0" w:line="240" w:lineRule="auto"/>
    </w:pPr>
    <w:rPr>
      <w:rFonts w:ascii="Arial" w:eastAsiaTheme="majorEastAsia" w:hAnsi="Arial" w:cs="Arial"/>
      <w:sz w:val="20"/>
      <w:szCs w:val="20"/>
    </w:rPr>
  </w:style>
  <w:style w:type="paragraph" w:customStyle="1" w:styleId="22123E6308A848F1BA8BDE61D8EBC65011">
    <w:name w:val="22123E6308A848F1BA8BDE61D8EBC65011"/>
    <w:rsid w:val="006A714A"/>
    <w:pPr>
      <w:spacing w:after="0" w:line="240" w:lineRule="auto"/>
    </w:pPr>
    <w:rPr>
      <w:rFonts w:ascii="Arial" w:eastAsiaTheme="majorEastAsia" w:hAnsi="Arial" w:cs="Arial"/>
      <w:sz w:val="20"/>
      <w:szCs w:val="20"/>
    </w:rPr>
  </w:style>
  <w:style w:type="paragraph" w:customStyle="1" w:styleId="869775D819E3460981D670F509D107D510">
    <w:name w:val="869775D819E3460981D670F509D107D510"/>
    <w:rsid w:val="006A714A"/>
    <w:pPr>
      <w:spacing w:after="0" w:line="240" w:lineRule="auto"/>
    </w:pPr>
    <w:rPr>
      <w:rFonts w:ascii="Arial" w:eastAsiaTheme="majorEastAsia" w:hAnsi="Arial" w:cs="Arial"/>
      <w:sz w:val="20"/>
      <w:szCs w:val="20"/>
    </w:rPr>
  </w:style>
  <w:style w:type="paragraph" w:customStyle="1" w:styleId="89154ABD8C8F46A9B5CB2D570654B2C69">
    <w:name w:val="89154ABD8C8F46A9B5CB2D570654B2C69"/>
    <w:rsid w:val="006A714A"/>
    <w:pPr>
      <w:spacing w:after="0" w:line="240" w:lineRule="auto"/>
    </w:pPr>
    <w:rPr>
      <w:rFonts w:ascii="Arial" w:eastAsiaTheme="majorEastAsia" w:hAnsi="Arial" w:cs="Arial"/>
      <w:sz w:val="20"/>
      <w:szCs w:val="20"/>
    </w:rPr>
  </w:style>
  <w:style w:type="paragraph" w:customStyle="1" w:styleId="CF801F41BB664780A659FE0A74B32BF08">
    <w:name w:val="CF801F41BB664780A659FE0A74B32BF08"/>
    <w:rsid w:val="006A714A"/>
    <w:pPr>
      <w:spacing w:after="0" w:line="240" w:lineRule="auto"/>
    </w:pPr>
    <w:rPr>
      <w:rFonts w:ascii="Arial" w:eastAsiaTheme="majorEastAsia" w:hAnsi="Arial" w:cs="Arial"/>
      <w:sz w:val="20"/>
      <w:szCs w:val="20"/>
    </w:rPr>
  </w:style>
  <w:style w:type="paragraph" w:customStyle="1" w:styleId="4B079DDAC5084966864B7A444D30D04C8">
    <w:name w:val="4B079DDAC5084966864B7A444D30D04C8"/>
    <w:rsid w:val="006A714A"/>
    <w:pPr>
      <w:spacing w:after="0" w:line="240" w:lineRule="auto"/>
    </w:pPr>
    <w:rPr>
      <w:rFonts w:ascii="Arial" w:eastAsiaTheme="majorEastAsia" w:hAnsi="Arial" w:cs="Arial"/>
      <w:sz w:val="20"/>
      <w:szCs w:val="20"/>
    </w:rPr>
  </w:style>
  <w:style w:type="paragraph" w:customStyle="1" w:styleId="6D6AB75D76BD46D2861CA40118A78F399">
    <w:name w:val="6D6AB75D76BD46D2861CA40118A78F399"/>
    <w:rsid w:val="006A714A"/>
    <w:pPr>
      <w:spacing w:after="0" w:line="240" w:lineRule="auto"/>
    </w:pPr>
    <w:rPr>
      <w:rFonts w:ascii="Arial" w:eastAsiaTheme="majorEastAsia" w:hAnsi="Arial" w:cs="Arial"/>
      <w:sz w:val="20"/>
      <w:szCs w:val="20"/>
    </w:rPr>
  </w:style>
  <w:style w:type="paragraph" w:customStyle="1" w:styleId="6E4A9D7574DF47FDA85267ACD529A30010">
    <w:name w:val="6E4A9D7574DF47FDA85267ACD529A30010"/>
    <w:rsid w:val="006A714A"/>
    <w:pPr>
      <w:spacing w:after="0" w:line="240" w:lineRule="auto"/>
    </w:pPr>
    <w:rPr>
      <w:rFonts w:ascii="Arial" w:eastAsiaTheme="majorEastAsia" w:hAnsi="Arial" w:cs="Arial"/>
      <w:sz w:val="20"/>
      <w:szCs w:val="20"/>
    </w:rPr>
  </w:style>
  <w:style w:type="paragraph" w:customStyle="1" w:styleId="E251717C162E47FBB586E614823B04F910">
    <w:name w:val="E251717C162E47FBB586E614823B04F910"/>
    <w:rsid w:val="006A714A"/>
    <w:pPr>
      <w:spacing w:after="0" w:line="240" w:lineRule="auto"/>
    </w:pPr>
    <w:rPr>
      <w:rFonts w:ascii="Arial" w:eastAsiaTheme="majorEastAsia" w:hAnsi="Arial" w:cs="Arial"/>
      <w:sz w:val="20"/>
      <w:szCs w:val="20"/>
    </w:rPr>
  </w:style>
  <w:style w:type="paragraph" w:customStyle="1" w:styleId="7B64515C369B42188735E90375F7D7EF9">
    <w:name w:val="7B64515C369B42188735E90375F7D7EF9"/>
    <w:rsid w:val="006A714A"/>
    <w:pPr>
      <w:spacing w:after="0" w:line="240" w:lineRule="auto"/>
    </w:pPr>
    <w:rPr>
      <w:rFonts w:ascii="Arial" w:eastAsiaTheme="majorEastAsia" w:hAnsi="Arial" w:cs="Arial"/>
      <w:sz w:val="20"/>
      <w:szCs w:val="20"/>
    </w:rPr>
  </w:style>
  <w:style w:type="paragraph" w:customStyle="1" w:styleId="B152D507F4BE4B4887EA82127CF17EC810">
    <w:name w:val="B152D507F4BE4B4887EA82127CF17EC810"/>
    <w:rsid w:val="006A714A"/>
    <w:pPr>
      <w:spacing w:after="0" w:line="240" w:lineRule="auto"/>
    </w:pPr>
    <w:rPr>
      <w:rFonts w:ascii="Arial" w:eastAsiaTheme="majorEastAsia" w:hAnsi="Arial" w:cs="Arial"/>
      <w:sz w:val="20"/>
      <w:szCs w:val="20"/>
    </w:rPr>
  </w:style>
  <w:style w:type="paragraph" w:customStyle="1" w:styleId="AEF68B02092A4549B10EAAFFC6AD3A9710">
    <w:name w:val="AEF68B02092A4549B10EAAFFC6AD3A9710"/>
    <w:rsid w:val="006A714A"/>
    <w:pPr>
      <w:spacing w:after="0" w:line="240" w:lineRule="auto"/>
    </w:pPr>
    <w:rPr>
      <w:rFonts w:ascii="Arial" w:eastAsiaTheme="majorEastAsia" w:hAnsi="Arial" w:cs="Arial"/>
      <w:sz w:val="20"/>
      <w:szCs w:val="20"/>
    </w:rPr>
  </w:style>
  <w:style w:type="paragraph" w:customStyle="1" w:styleId="E6FA07C5872E45539A19A2C3B01282776">
    <w:name w:val="E6FA07C5872E45539A19A2C3B01282776"/>
    <w:rsid w:val="006A714A"/>
    <w:pPr>
      <w:spacing w:after="0" w:line="240" w:lineRule="auto"/>
    </w:pPr>
    <w:rPr>
      <w:rFonts w:ascii="Arial" w:eastAsiaTheme="majorEastAsia" w:hAnsi="Arial" w:cs="Arial"/>
      <w:sz w:val="20"/>
      <w:szCs w:val="20"/>
    </w:rPr>
  </w:style>
  <w:style w:type="paragraph" w:customStyle="1" w:styleId="342A0FFFD1404E0D8E9C3A9F1C454AE45">
    <w:name w:val="342A0FFFD1404E0D8E9C3A9F1C454AE45"/>
    <w:rsid w:val="006A714A"/>
    <w:pPr>
      <w:spacing w:after="0" w:line="240" w:lineRule="auto"/>
    </w:pPr>
    <w:rPr>
      <w:rFonts w:ascii="Arial" w:eastAsiaTheme="majorEastAsia" w:hAnsi="Arial" w:cs="Arial"/>
      <w:sz w:val="20"/>
      <w:szCs w:val="20"/>
    </w:rPr>
  </w:style>
  <w:style w:type="paragraph" w:customStyle="1" w:styleId="3FA67635D04F408D9256C87EA14BBD425">
    <w:name w:val="3FA67635D04F408D9256C87EA14BBD425"/>
    <w:rsid w:val="006A714A"/>
    <w:pPr>
      <w:spacing w:after="0" w:line="240" w:lineRule="auto"/>
    </w:pPr>
    <w:rPr>
      <w:rFonts w:ascii="Arial" w:eastAsiaTheme="majorEastAsia" w:hAnsi="Arial" w:cs="Arial"/>
      <w:sz w:val="20"/>
      <w:szCs w:val="20"/>
    </w:rPr>
  </w:style>
  <w:style w:type="paragraph" w:customStyle="1" w:styleId="5CD8015801A844BEBA42A58F97C061EE26">
    <w:name w:val="5CD8015801A844BEBA42A58F97C061EE26"/>
    <w:rsid w:val="006A714A"/>
    <w:pPr>
      <w:spacing w:after="0" w:line="240" w:lineRule="auto"/>
    </w:pPr>
    <w:rPr>
      <w:rFonts w:ascii="Arial" w:eastAsiaTheme="majorEastAsia" w:hAnsi="Arial" w:cs="Arial"/>
      <w:sz w:val="20"/>
      <w:szCs w:val="20"/>
    </w:rPr>
  </w:style>
  <w:style w:type="paragraph" w:customStyle="1" w:styleId="43FFC1548F8A45A58ADB6DE4C3D1C73A10">
    <w:name w:val="43FFC1548F8A45A58ADB6DE4C3D1C73A10"/>
    <w:rsid w:val="006A714A"/>
    <w:pPr>
      <w:spacing w:after="0" w:line="240" w:lineRule="auto"/>
    </w:pPr>
    <w:rPr>
      <w:rFonts w:ascii="Arial" w:eastAsiaTheme="majorEastAsia" w:hAnsi="Arial" w:cs="Arial"/>
      <w:sz w:val="20"/>
      <w:szCs w:val="20"/>
    </w:rPr>
  </w:style>
  <w:style w:type="paragraph" w:customStyle="1" w:styleId="E239BDD48C3D42C389654CFF95FF729710">
    <w:name w:val="E239BDD48C3D42C389654CFF95FF729710"/>
    <w:rsid w:val="006A714A"/>
    <w:pPr>
      <w:spacing w:after="0" w:line="240" w:lineRule="auto"/>
    </w:pPr>
    <w:rPr>
      <w:rFonts w:ascii="Arial" w:eastAsiaTheme="majorEastAsia" w:hAnsi="Arial" w:cs="Arial"/>
      <w:sz w:val="20"/>
      <w:szCs w:val="20"/>
    </w:rPr>
  </w:style>
  <w:style w:type="paragraph" w:customStyle="1" w:styleId="B3201A2BBF4648BDBCAAEDBFC6E957C625">
    <w:name w:val="B3201A2BBF4648BDBCAAEDBFC6E957C625"/>
    <w:rsid w:val="006A714A"/>
    <w:pPr>
      <w:spacing w:after="0" w:line="240" w:lineRule="auto"/>
    </w:pPr>
    <w:rPr>
      <w:rFonts w:ascii="Arial" w:eastAsiaTheme="majorEastAsia" w:hAnsi="Arial" w:cs="Arial"/>
      <w:sz w:val="20"/>
      <w:szCs w:val="20"/>
    </w:rPr>
  </w:style>
  <w:style w:type="paragraph" w:customStyle="1" w:styleId="386E34A11BED4FFC98D4895FF58AF91924">
    <w:name w:val="386E34A11BED4FFC98D4895FF58AF91924"/>
    <w:rsid w:val="006A714A"/>
    <w:pPr>
      <w:spacing w:after="0" w:line="240" w:lineRule="auto"/>
    </w:pPr>
    <w:rPr>
      <w:rFonts w:ascii="Arial" w:eastAsiaTheme="majorEastAsia" w:hAnsi="Arial" w:cs="Arial"/>
      <w:sz w:val="20"/>
      <w:szCs w:val="20"/>
    </w:rPr>
  </w:style>
  <w:style w:type="paragraph" w:customStyle="1" w:styleId="ADF51E44E31D4B8EB2A0C10003D2664424">
    <w:name w:val="ADF51E44E31D4B8EB2A0C10003D2664424"/>
    <w:rsid w:val="006A714A"/>
    <w:pPr>
      <w:spacing w:after="0" w:line="240" w:lineRule="auto"/>
    </w:pPr>
    <w:rPr>
      <w:rFonts w:ascii="Arial" w:eastAsiaTheme="majorEastAsia" w:hAnsi="Arial" w:cs="Arial"/>
      <w:sz w:val="20"/>
      <w:szCs w:val="20"/>
    </w:rPr>
  </w:style>
  <w:style w:type="paragraph" w:customStyle="1" w:styleId="E0FB25DCD040471E94B153F80BD2BB2B40">
    <w:name w:val="E0FB25DCD040471E94B153F80BD2BB2B40"/>
    <w:rsid w:val="006A714A"/>
    <w:pPr>
      <w:spacing w:before="120" w:after="120" w:line="288" w:lineRule="auto"/>
    </w:pPr>
    <w:rPr>
      <w:rFonts w:ascii="Arial" w:eastAsia="Times New Roman" w:hAnsi="Arial" w:cs="Arial"/>
      <w:sz w:val="20"/>
      <w:szCs w:val="20"/>
    </w:rPr>
  </w:style>
  <w:style w:type="paragraph" w:customStyle="1" w:styleId="F6E0F623840C4FCB9610EC8D115CFD5F1">
    <w:name w:val="F6E0F623840C4FCB9610EC8D115CFD5F1"/>
    <w:rsid w:val="006A714A"/>
    <w:pPr>
      <w:spacing w:before="120" w:after="120" w:line="288" w:lineRule="auto"/>
    </w:pPr>
    <w:rPr>
      <w:rFonts w:ascii="Arial" w:eastAsia="Times New Roman" w:hAnsi="Arial" w:cs="Arial"/>
      <w:sz w:val="20"/>
      <w:szCs w:val="20"/>
    </w:rPr>
  </w:style>
  <w:style w:type="paragraph" w:customStyle="1" w:styleId="4F2C94CB68C644ECACFF255B42A835AC1">
    <w:name w:val="4F2C94CB68C644ECACFF255B42A835AC1"/>
    <w:rsid w:val="006A714A"/>
    <w:pPr>
      <w:spacing w:before="120" w:after="120" w:line="288" w:lineRule="auto"/>
    </w:pPr>
    <w:rPr>
      <w:rFonts w:ascii="Arial" w:eastAsia="Times New Roman" w:hAnsi="Arial" w:cs="Arial"/>
      <w:sz w:val="20"/>
      <w:szCs w:val="20"/>
    </w:rPr>
  </w:style>
  <w:style w:type="paragraph" w:customStyle="1" w:styleId="3EC5E38C3E2A4984812441864DBE70081">
    <w:name w:val="3EC5E38C3E2A4984812441864DBE70081"/>
    <w:rsid w:val="006A714A"/>
    <w:pPr>
      <w:spacing w:before="120" w:after="120" w:line="288" w:lineRule="auto"/>
    </w:pPr>
    <w:rPr>
      <w:rFonts w:ascii="Arial" w:eastAsia="Times New Roman" w:hAnsi="Arial" w:cs="Arial"/>
      <w:sz w:val="20"/>
      <w:szCs w:val="20"/>
    </w:rPr>
  </w:style>
  <w:style w:type="paragraph" w:customStyle="1" w:styleId="31428DA1592A4B329BD630D2766AF30D3">
    <w:name w:val="31428DA1592A4B329BD630D2766AF30D3"/>
    <w:rsid w:val="006A714A"/>
    <w:pPr>
      <w:pBdr>
        <w:bottom w:val="single" w:sz="8" w:space="1" w:color="auto"/>
      </w:pBdr>
      <w:tabs>
        <w:tab w:val="right" w:pos="9639"/>
      </w:tabs>
      <w:spacing w:after="0" w:line="240" w:lineRule="auto"/>
    </w:pPr>
    <w:rPr>
      <w:rFonts w:ascii="Arial" w:eastAsia="Times New Roman" w:hAnsi="Arial" w:cs="Arial"/>
      <w:sz w:val="18"/>
      <w:szCs w:val="18"/>
    </w:rPr>
  </w:style>
  <w:style w:type="paragraph" w:customStyle="1" w:styleId="64D44ACACB2C4268B1AF9613A6E28D073">
    <w:name w:val="64D44ACACB2C4268B1AF9613A6E28D073"/>
    <w:rsid w:val="006A714A"/>
    <w:pPr>
      <w:pBdr>
        <w:bottom w:val="single" w:sz="8" w:space="1" w:color="auto"/>
      </w:pBdr>
      <w:tabs>
        <w:tab w:val="right" w:pos="9639"/>
      </w:tabs>
      <w:spacing w:after="0" w:line="240" w:lineRule="auto"/>
    </w:pPr>
    <w:rPr>
      <w:rFonts w:ascii="Arial" w:eastAsia="Times New Roman" w:hAnsi="Arial" w:cs="Arial"/>
      <w:sz w:val="18"/>
      <w:szCs w:val="18"/>
    </w:rPr>
  </w:style>
  <w:style w:type="paragraph" w:customStyle="1" w:styleId="B6560A4CE24A4156BD004F4D0312E8456">
    <w:name w:val="B6560A4CE24A4156BD004F4D0312E8456"/>
    <w:rsid w:val="006A714A"/>
    <w:pPr>
      <w:pBdr>
        <w:bottom w:val="single" w:sz="8" w:space="1" w:color="auto"/>
      </w:pBdr>
      <w:tabs>
        <w:tab w:val="center" w:pos="4513"/>
        <w:tab w:val="right" w:pos="9026"/>
      </w:tabs>
      <w:spacing w:after="0" w:line="240" w:lineRule="auto"/>
      <w:jc w:val="right"/>
    </w:pPr>
    <w:rPr>
      <w:rFonts w:ascii="Arial" w:eastAsia="Times New Roman" w:hAnsi="Arial" w:cs="Times New Roman"/>
      <w:sz w:val="28"/>
      <w:szCs w:val="24"/>
    </w:rPr>
  </w:style>
  <w:style w:type="paragraph" w:customStyle="1" w:styleId="B43F10F8959D43B8999290B1BBF32297">
    <w:name w:val="B43F10F8959D43B8999290B1BBF32297"/>
    <w:rsid w:val="006A714A"/>
  </w:style>
  <w:style w:type="paragraph" w:customStyle="1" w:styleId="5A85673EE7DD44BBA24AF2EFBC8EA9F0">
    <w:name w:val="5A85673EE7DD44BBA24AF2EFBC8EA9F0"/>
    <w:rsid w:val="006A714A"/>
  </w:style>
  <w:style w:type="paragraph" w:customStyle="1" w:styleId="8ED330CF7A444DED80CE8D80C5B7DE98">
    <w:name w:val="8ED330CF7A444DED80CE8D80C5B7DE98"/>
    <w:rsid w:val="006A714A"/>
  </w:style>
  <w:style w:type="paragraph" w:customStyle="1" w:styleId="537DE3F6CE374BCBA9DA5204C3E782DF">
    <w:name w:val="537DE3F6CE374BCBA9DA5204C3E782DF"/>
    <w:rsid w:val="006A714A"/>
  </w:style>
  <w:style w:type="paragraph" w:customStyle="1" w:styleId="595C8A74C2DE4708B394FB6323803829">
    <w:name w:val="595C8A74C2DE4708B394FB6323803829"/>
    <w:rsid w:val="006A714A"/>
  </w:style>
  <w:style w:type="paragraph" w:customStyle="1" w:styleId="F4202A4ECCBA42C99F46B9424C702553">
    <w:name w:val="F4202A4ECCBA42C99F46B9424C702553"/>
    <w:rsid w:val="006A714A"/>
  </w:style>
  <w:style w:type="paragraph" w:customStyle="1" w:styleId="388E4E4A8C474756AEACDA683665BDC3">
    <w:name w:val="388E4E4A8C474756AEACDA683665BDC3"/>
    <w:rsid w:val="00DF6DA0"/>
  </w:style>
  <w:style w:type="paragraph" w:customStyle="1" w:styleId="C0140242A2DE431A980E43D76CF3F92A">
    <w:name w:val="C0140242A2DE431A980E43D76CF3F92A"/>
    <w:rsid w:val="00DF6DA0"/>
  </w:style>
  <w:style w:type="paragraph" w:customStyle="1" w:styleId="0FF9CFDC45224F92834E319EEDFF8687">
    <w:name w:val="0FF9CFDC45224F92834E319EEDFF8687"/>
    <w:rsid w:val="00DF6DA0"/>
  </w:style>
  <w:style w:type="paragraph" w:customStyle="1" w:styleId="FD58FA88F9DB4E50980ACD1C97552CF4">
    <w:name w:val="FD58FA88F9DB4E50980ACD1C97552CF4"/>
    <w:rsid w:val="00DF6DA0"/>
  </w:style>
  <w:style w:type="paragraph" w:customStyle="1" w:styleId="E3A8F2CBBFB346859EACF7C1B3C67576">
    <w:name w:val="E3A8F2CBBFB346859EACF7C1B3C67576"/>
    <w:rsid w:val="00DF6DA0"/>
  </w:style>
  <w:style w:type="paragraph" w:customStyle="1" w:styleId="85BE71C4C5D8419D84AFB8D38509E057">
    <w:name w:val="85BE71C4C5D8419D84AFB8D38509E057"/>
    <w:rsid w:val="00DF6DA0"/>
  </w:style>
  <w:style w:type="paragraph" w:customStyle="1" w:styleId="D067C2DC9C564B458D7918FAED05AD97">
    <w:name w:val="D067C2DC9C564B458D7918FAED05AD97"/>
    <w:rsid w:val="00DF6DA0"/>
  </w:style>
  <w:style w:type="paragraph" w:customStyle="1" w:styleId="7B4DD75DE92743AEAAE893B138691624">
    <w:name w:val="7B4DD75DE92743AEAAE893B138691624"/>
    <w:rsid w:val="00DF6DA0"/>
  </w:style>
  <w:style w:type="paragraph" w:customStyle="1" w:styleId="616BDF68668D474E95EC1E0EDD47F282">
    <w:name w:val="616BDF68668D474E95EC1E0EDD47F282"/>
    <w:rsid w:val="00DF6DA0"/>
  </w:style>
  <w:style w:type="paragraph" w:customStyle="1" w:styleId="682C4FA617484FB890795A5FA4E56A98">
    <w:name w:val="682C4FA617484FB890795A5FA4E56A98"/>
    <w:rsid w:val="00DF6DA0"/>
  </w:style>
  <w:style w:type="paragraph" w:customStyle="1" w:styleId="724C6F6A78AA452586C2D277B89D6448">
    <w:name w:val="724C6F6A78AA452586C2D277B89D6448"/>
    <w:rsid w:val="00DF6DA0"/>
  </w:style>
  <w:style w:type="paragraph" w:customStyle="1" w:styleId="82286E200F434E11A446EF68BF5D00B6">
    <w:name w:val="82286E200F434E11A446EF68BF5D00B6"/>
    <w:rsid w:val="00DF6DA0"/>
  </w:style>
  <w:style w:type="paragraph" w:customStyle="1" w:styleId="FE6EF1661E3B47AFB0CFB0CE11235521">
    <w:name w:val="FE6EF1661E3B47AFB0CFB0CE11235521"/>
    <w:rsid w:val="00DF6DA0"/>
  </w:style>
  <w:style w:type="paragraph" w:customStyle="1" w:styleId="0FDE2A7C7085416C8D33706EF3592A1C">
    <w:name w:val="0FDE2A7C7085416C8D33706EF3592A1C"/>
    <w:rsid w:val="00DF6DA0"/>
  </w:style>
  <w:style w:type="paragraph" w:customStyle="1" w:styleId="4158626CA2644A73BAC9375EAFF2ADC8">
    <w:name w:val="4158626CA2644A73BAC9375EAFF2ADC8"/>
    <w:rsid w:val="00DF6DA0"/>
  </w:style>
  <w:style w:type="paragraph" w:customStyle="1" w:styleId="D36B5BE493554A52A008E4687373C0F4">
    <w:name w:val="D36B5BE493554A52A008E4687373C0F4"/>
    <w:rsid w:val="00DF6DA0"/>
  </w:style>
  <w:style w:type="paragraph" w:customStyle="1" w:styleId="01B7907261334DA89DE2D1E31BB62D20">
    <w:name w:val="01B7907261334DA89DE2D1E31BB62D20"/>
    <w:rsid w:val="00DF6DA0"/>
  </w:style>
  <w:style w:type="paragraph" w:customStyle="1" w:styleId="56658D21654C44BFA0034D32DF647893">
    <w:name w:val="56658D21654C44BFA0034D32DF647893"/>
    <w:rsid w:val="00DF6DA0"/>
  </w:style>
  <w:style w:type="paragraph" w:customStyle="1" w:styleId="7FE63B64DA10412B9F1284957A5EE600">
    <w:name w:val="7FE63B64DA10412B9F1284957A5EE600"/>
    <w:rsid w:val="00DF6DA0"/>
  </w:style>
  <w:style w:type="paragraph" w:customStyle="1" w:styleId="FAAE66AB71914BFAA52F8E0665E94187">
    <w:name w:val="FAAE66AB71914BFAA52F8E0665E94187"/>
    <w:rsid w:val="00DF6DA0"/>
  </w:style>
  <w:style w:type="paragraph" w:customStyle="1" w:styleId="F38BC434E2ED4FC280F0CF4D4F8BE55D">
    <w:name w:val="F38BC434E2ED4FC280F0CF4D4F8BE55D"/>
    <w:rsid w:val="00DF6DA0"/>
  </w:style>
  <w:style w:type="paragraph" w:customStyle="1" w:styleId="21D74942DEBB43898DC78150571233D7">
    <w:name w:val="21D74942DEBB43898DC78150571233D7"/>
    <w:rsid w:val="00DF6DA0"/>
  </w:style>
  <w:style w:type="paragraph" w:customStyle="1" w:styleId="81C3366F0ED1423382A06B6399DBD465">
    <w:name w:val="81C3366F0ED1423382A06B6399DBD465"/>
    <w:rsid w:val="00DF6DA0"/>
  </w:style>
  <w:style w:type="paragraph" w:customStyle="1" w:styleId="E5C77FFCDE81484A8646DA8D8F324DD1">
    <w:name w:val="E5C77FFCDE81484A8646DA8D8F324DD1"/>
    <w:rsid w:val="00DF6DA0"/>
  </w:style>
  <w:style w:type="paragraph" w:customStyle="1" w:styleId="1143050EC4D249D3BF22EF8E73CA5642">
    <w:name w:val="1143050EC4D249D3BF22EF8E73CA5642"/>
    <w:rsid w:val="00DF6DA0"/>
  </w:style>
  <w:style w:type="paragraph" w:customStyle="1" w:styleId="9D60D73EE29E49A0A7BA7636A84115BA">
    <w:name w:val="9D60D73EE29E49A0A7BA7636A84115BA"/>
    <w:rsid w:val="00DF6DA0"/>
  </w:style>
  <w:style w:type="paragraph" w:customStyle="1" w:styleId="F02ECAB4369E461DB821A20E477B3E39">
    <w:name w:val="F02ECAB4369E461DB821A20E477B3E39"/>
    <w:rsid w:val="00DF6DA0"/>
  </w:style>
  <w:style w:type="paragraph" w:customStyle="1" w:styleId="Documentheirarchyflowtext">
    <w:name w:val="Document heirarchy flow text"/>
    <w:basedOn w:val="Normal"/>
    <w:rsid w:val="00D01ADA"/>
    <w:pPr>
      <w:spacing w:before="60" w:after="60" w:line="240" w:lineRule="auto"/>
      <w:jc w:val="center"/>
    </w:pPr>
    <w:rPr>
      <w:rFonts w:ascii="Arial" w:eastAsia="Times New Roman" w:hAnsi="Arial" w:cs="Arial"/>
      <w:sz w:val="16"/>
      <w:szCs w:val="16"/>
    </w:rPr>
  </w:style>
  <w:style w:type="paragraph" w:customStyle="1" w:styleId="6B2DD86BFA434C049DBA254DA51CDA3D">
    <w:name w:val="6B2DD86BFA434C049DBA254DA51CDA3D"/>
    <w:rsid w:val="00D01ADA"/>
  </w:style>
  <w:style w:type="paragraph" w:customStyle="1" w:styleId="7AAB15CB3F3646F191866EAA96C02516">
    <w:name w:val="7AAB15CB3F3646F191866EAA96C02516"/>
    <w:rsid w:val="00D01ADA"/>
  </w:style>
  <w:style w:type="paragraph" w:customStyle="1" w:styleId="E1425B1724E84ACA9E8C93D79B77ED82">
    <w:name w:val="E1425B1724E84ACA9E8C93D79B77ED82"/>
    <w:rsid w:val="00D01ADA"/>
  </w:style>
  <w:style w:type="paragraph" w:customStyle="1" w:styleId="C20FCB756E694A41BCDF963E157E6E04">
    <w:name w:val="C20FCB756E694A41BCDF963E157E6E04"/>
    <w:rsid w:val="00D01ADA"/>
  </w:style>
  <w:style w:type="paragraph" w:customStyle="1" w:styleId="DA54DD0FAED149FCA44E3B05CE2A7AF8">
    <w:name w:val="DA54DD0FAED149FCA44E3B05CE2A7AF8"/>
    <w:rsid w:val="00D01ADA"/>
  </w:style>
  <w:style w:type="paragraph" w:customStyle="1" w:styleId="F987B99467CC47A7A4A7B999167384DF">
    <w:name w:val="F987B99467CC47A7A4A7B999167384DF"/>
    <w:rsid w:val="00D01ADA"/>
  </w:style>
  <w:style w:type="paragraph" w:customStyle="1" w:styleId="D8D85464518E46FBB90DEB5E7D1CB009">
    <w:name w:val="D8D85464518E46FBB90DEB5E7D1CB009"/>
    <w:rsid w:val="00D01ADA"/>
  </w:style>
  <w:style w:type="paragraph" w:customStyle="1" w:styleId="05528DFBF8F5437D89D881BE50250541">
    <w:name w:val="05528DFBF8F5437D89D881BE50250541"/>
    <w:rsid w:val="00D01ADA"/>
  </w:style>
  <w:style w:type="paragraph" w:customStyle="1" w:styleId="CE8D7DCFD3FB45B7AF1C792698F0EB01">
    <w:name w:val="CE8D7DCFD3FB45B7AF1C792698F0EB01"/>
    <w:rsid w:val="00D01ADA"/>
  </w:style>
  <w:style w:type="paragraph" w:customStyle="1" w:styleId="A93E1C3F5131458C8243F362D21CA4F7">
    <w:name w:val="A93E1C3F5131458C8243F362D21CA4F7"/>
    <w:rsid w:val="00D01ADA"/>
  </w:style>
  <w:style w:type="paragraph" w:customStyle="1" w:styleId="14194018DECF4F4FA3BFA3CBA5F77182">
    <w:name w:val="14194018DECF4F4FA3BFA3CBA5F77182"/>
    <w:rsid w:val="00D01ADA"/>
  </w:style>
  <w:style w:type="paragraph" w:customStyle="1" w:styleId="F588F1D453F7496D9466E03B456F41DF">
    <w:name w:val="F588F1D453F7496D9466E03B456F41DF"/>
    <w:rsid w:val="00D01ADA"/>
  </w:style>
  <w:style w:type="paragraph" w:customStyle="1" w:styleId="229FD21F2A5D4F6AA9D03696F720A3A2">
    <w:name w:val="229FD21F2A5D4F6AA9D03696F720A3A2"/>
    <w:rsid w:val="00D01ADA"/>
  </w:style>
  <w:style w:type="paragraph" w:customStyle="1" w:styleId="8A893D9DC2F64390B0C0DBFF37790F34">
    <w:name w:val="8A893D9DC2F64390B0C0DBFF37790F34"/>
    <w:rsid w:val="00D01ADA"/>
  </w:style>
  <w:style w:type="paragraph" w:customStyle="1" w:styleId="D8CF3309D01D460D94145C9166084876">
    <w:name w:val="D8CF3309D01D460D94145C9166084876"/>
    <w:rsid w:val="00D01ADA"/>
  </w:style>
  <w:style w:type="paragraph" w:customStyle="1" w:styleId="40B85352FA7E4DAABE5FDAC24CC31794">
    <w:name w:val="40B85352FA7E4DAABE5FDAC24CC31794"/>
    <w:rsid w:val="00D01ADA"/>
  </w:style>
  <w:style w:type="paragraph" w:customStyle="1" w:styleId="DC0A05861DD2453B8E1993F069476121">
    <w:name w:val="DC0A05861DD2453B8E1993F069476121"/>
    <w:rsid w:val="00D01ADA"/>
  </w:style>
  <w:style w:type="paragraph" w:customStyle="1" w:styleId="DA9373CB26DF4072B2213598336C5539">
    <w:name w:val="DA9373CB26DF4072B2213598336C5539"/>
    <w:rsid w:val="00D01ADA"/>
  </w:style>
  <w:style w:type="paragraph" w:customStyle="1" w:styleId="A97BC0ADDFBE4911A9F9466568DAF781">
    <w:name w:val="A97BC0ADDFBE4911A9F9466568DAF781"/>
    <w:rsid w:val="00D01ADA"/>
  </w:style>
  <w:style w:type="paragraph" w:customStyle="1" w:styleId="B7F70D0C1B1140768AC508476FF74DFA">
    <w:name w:val="B7F70D0C1B1140768AC508476FF74DFA"/>
    <w:rsid w:val="00D01ADA"/>
  </w:style>
  <w:style w:type="paragraph" w:customStyle="1" w:styleId="C988F441D2F744168D8910DC94AB203A">
    <w:name w:val="C988F441D2F744168D8910DC94AB203A"/>
    <w:rsid w:val="00D01ADA"/>
  </w:style>
  <w:style w:type="paragraph" w:customStyle="1" w:styleId="F8BF45815F30447FA375CD90F5374FCA">
    <w:name w:val="F8BF45815F30447FA375CD90F5374FCA"/>
    <w:rsid w:val="00D01ADA"/>
  </w:style>
  <w:style w:type="paragraph" w:customStyle="1" w:styleId="7BF3D320AB7947C5A38E3977BB170560">
    <w:name w:val="7BF3D320AB7947C5A38E3977BB170560"/>
    <w:rsid w:val="00D01ADA"/>
  </w:style>
  <w:style w:type="paragraph" w:customStyle="1" w:styleId="8DA720F4625E417B8C265BB1ABC8E1CD">
    <w:name w:val="8DA720F4625E417B8C265BB1ABC8E1CD"/>
    <w:rsid w:val="00D01ADA"/>
  </w:style>
  <w:style w:type="paragraph" w:customStyle="1" w:styleId="20F0C87CC0344E149561788DB701B9C4">
    <w:name w:val="20F0C87CC0344E149561788DB701B9C4"/>
    <w:rsid w:val="00D01ADA"/>
  </w:style>
  <w:style w:type="paragraph" w:customStyle="1" w:styleId="57436ECAD23F4053B60A035AEA4487A3">
    <w:name w:val="57436ECAD23F4053B60A035AEA4487A3"/>
    <w:rsid w:val="00D01ADA"/>
  </w:style>
  <w:style w:type="paragraph" w:customStyle="1" w:styleId="747AC8A6C60D410797A71E5CB09B239F">
    <w:name w:val="747AC8A6C60D410797A71E5CB09B239F"/>
    <w:rsid w:val="00D01ADA"/>
  </w:style>
  <w:style w:type="paragraph" w:customStyle="1" w:styleId="13F355DA98D74DCBBA94EC29C3962CC8">
    <w:name w:val="13F355DA98D74DCBBA94EC29C3962CC8"/>
    <w:rsid w:val="00D01ADA"/>
  </w:style>
  <w:style w:type="paragraph" w:customStyle="1" w:styleId="7A742BF06F24423FB6C5CEC9F447115C">
    <w:name w:val="7A742BF06F24423FB6C5CEC9F447115C"/>
    <w:rsid w:val="00D01ADA"/>
  </w:style>
  <w:style w:type="paragraph" w:customStyle="1" w:styleId="3CEC924B671C4CC49C7D2A6A5E84A111">
    <w:name w:val="3CEC924B671C4CC49C7D2A6A5E84A111"/>
    <w:rsid w:val="00D01ADA"/>
  </w:style>
  <w:style w:type="paragraph" w:customStyle="1" w:styleId="6EFAE1DE79094E1FB06612CCF04CF84F">
    <w:name w:val="6EFAE1DE79094E1FB06612CCF04CF84F"/>
    <w:rsid w:val="00D01ADA"/>
  </w:style>
  <w:style w:type="paragraph" w:customStyle="1" w:styleId="5C0DCD1BF5264A89956B4FF00CC36F55">
    <w:name w:val="5C0DCD1BF5264A89956B4FF00CC36F55"/>
    <w:rsid w:val="00D01ADA"/>
  </w:style>
  <w:style w:type="paragraph" w:customStyle="1" w:styleId="13F83E85A67C4224AD8BF51BCB97E5CF">
    <w:name w:val="13F83E85A67C4224AD8BF51BCB97E5CF"/>
    <w:rsid w:val="00D01ADA"/>
  </w:style>
  <w:style w:type="paragraph" w:customStyle="1" w:styleId="ED32D395FD02423C9926F4E2F42B65EA">
    <w:name w:val="ED32D395FD02423C9926F4E2F42B65EA"/>
    <w:rsid w:val="00D01ADA"/>
  </w:style>
  <w:style w:type="paragraph" w:customStyle="1" w:styleId="05BDFC8A6AD04BE4BD68E64D93501629">
    <w:name w:val="05BDFC8A6AD04BE4BD68E64D93501629"/>
    <w:rsid w:val="00D01ADA"/>
  </w:style>
  <w:style w:type="paragraph" w:customStyle="1" w:styleId="F545254F31FA44A2911206493858C565">
    <w:name w:val="F545254F31FA44A2911206493858C565"/>
    <w:rsid w:val="00D01ADA"/>
  </w:style>
  <w:style w:type="paragraph" w:customStyle="1" w:styleId="2AD1787085C44AD0BDD150D5A4400562">
    <w:name w:val="2AD1787085C44AD0BDD150D5A4400562"/>
    <w:rsid w:val="00D01ADA"/>
  </w:style>
  <w:style w:type="paragraph" w:customStyle="1" w:styleId="2D45C5F83E8A41AD8BF5F76E886EE186">
    <w:name w:val="2D45C5F83E8A41AD8BF5F76E886EE186"/>
    <w:rsid w:val="00D01ADA"/>
  </w:style>
  <w:style w:type="paragraph" w:customStyle="1" w:styleId="D93A4A7F7FFA430ABCF3A33C81CC9522">
    <w:name w:val="D93A4A7F7FFA430ABCF3A33C81CC9522"/>
    <w:rsid w:val="00D01ADA"/>
  </w:style>
  <w:style w:type="paragraph" w:customStyle="1" w:styleId="FA724BB09CD743939A755DA4758FD2E1">
    <w:name w:val="FA724BB09CD743939A755DA4758FD2E1"/>
    <w:rsid w:val="00D01ADA"/>
  </w:style>
  <w:style w:type="paragraph" w:customStyle="1" w:styleId="A929B98C4AB64E29AC404D6E4403A516">
    <w:name w:val="A929B98C4AB64E29AC404D6E4403A516"/>
    <w:rsid w:val="00D01ADA"/>
  </w:style>
  <w:style w:type="paragraph" w:customStyle="1" w:styleId="FB782E90098E4B5E9153AD57CAE5EEB1">
    <w:name w:val="FB782E90098E4B5E9153AD57CAE5EEB1"/>
    <w:rsid w:val="00D01ADA"/>
  </w:style>
  <w:style w:type="paragraph" w:customStyle="1" w:styleId="B1B7EF18F317413F999A583189582FD5">
    <w:name w:val="B1B7EF18F317413F999A583189582FD5"/>
    <w:rsid w:val="00D01ADA"/>
  </w:style>
  <w:style w:type="paragraph" w:customStyle="1" w:styleId="CD141D815693402793E69BE60A232425">
    <w:name w:val="CD141D815693402793E69BE60A232425"/>
    <w:rsid w:val="00D01ADA"/>
  </w:style>
  <w:style w:type="paragraph" w:customStyle="1" w:styleId="A9C1D9727BF64D8BAD5F60AA979F119E">
    <w:name w:val="A9C1D9727BF64D8BAD5F60AA979F119E"/>
    <w:rsid w:val="00D01ADA"/>
  </w:style>
  <w:style w:type="paragraph" w:customStyle="1" w:styleId="81ED60AC1BA24D1EAD60B037B4A6DBEE">
    <w:name w:val="81ED60AC1BA24D1EAD60B037B4A6DBEE"/>
    <w:rsid w:val="00D01ADA"/>
  </w:style>
  <w:style w:type="paragraph" w:customStyle="1" w:styleId="6D6DA7A9D06B4A42832A632CFC15D61C">
    <w:name w:val="6D6DA7A9D06B4A42832A632CFC15D61C"/>
    <w:rsid w:val="00D01ADA"/>
  </w:style>
  <w:style w:type="paragraph" w:customStyle="1" w:styleId="D1BF847B479B4D59B3F3C698BDC3FD1B">
    <w:name w:val="D1BF847B479B4D59B3F3C698BDC3FD1B"/>
    <w:rsid w:val="00D01ADA"/>
  </w:style>
  <w:style w:type="paragraph" w:customStyle="1" w:styleId="E74CE58A35E441BBA821395D53D663B5">
    <w:name w:val="E74CE58A35E441BBA821395D53D663B5"/>
    <w:rsid w:val="00D01ADA"/>
  </w:style>
  <w:style w:type="paragraph" w:customStyle="1" w:styleId="3EBB1D7530264BC889867332E0DE4701">
    <w:name w:val="3EBB1D7530264BC889867332E0DE4701"/>
    <w:rsid w:val="00D01ADA"/>
  </w:style>
  <w:style w:type="paragraph" w:customStyle="1" w:styleId="10F85EC6BDDA4BAEA116563225E96232">
    <w:name w:val="10F85EC6BDDA4BAEA116563225E96232"/>
    <w:rsid w:val="00D01ADA"/>
  </w:style>
  <w:style w:type="paragraph" w:customStyle="1" w:styleId="85F6151A5458452B9FFDC7D6B3D06F6D">
    <w:name w:val="85F6151A5458452B9FFDC7D6B3D06F6D"/>
    <w:rsid w:val="00D01ADA"/>
  </w:style>
  <w:style w:type="paragraph" w:customStyle="1" w:styleId="FA50613BCBF9435D96FD402308D56C6A">
    <w:name w:val="FA50613BCBF9435D96FD402308D56C6A"/>
    <w:rsid w:val="00D01ADA"/>
  </w:style>
  <w:style w:type="paragraph" w:customStyle="1" w:styleId="57908E6A90164A1DBA67E1D08BD89453">
    <w:name w:val="57908E6A90164A1DBA67E1D08BD89453"/>
    <w:rsid w:val="00D01ADA"/>
  </w:style>
  <w:style w:type="paragraph" w:customStyle="1" w:styleId="F083CA864B7144D29B636820A98BF163">
    <w:name w:val="F083CA864B7144D29B636820A98BF163"/>
    <w:rsid w:val="00D01ADA"/>
  </w:style>
  <w:style w:type="paragraph" w:customStyle="1" w:styleId="349E6528EB754D73BBAE6BC88E1BDB9C">
    <w:name w:val="349E6528EB754D73BBAE6BC88E1BDB9C"/>
    <w:rsid w:val="00D01ADA"/>
  </w:style>
  <w:style w:type="paragraph" w:customStyle="1" w:styleId="84B41B45523B4B1F8818B7988C4BC59E">
    <w:name w:val="84B41B45523B4B1F8818B7988C4BC59E"/>
    <w:rsid w:val="00D01ADA"/>
  </w:style>
  <w:style w:type="paragraph" w:customStyle="1" w:styleId="79E121A2C66B4ECD9EF1B0756C545E15">
    <w:name w:val="79E121A2C66B4ECD9EF1B0756C545E15"/>
    <w:rsid w:val="00D01ADA"/>
  </w:style>
  <w:style w:type="paragraph" w:customStyle="1" w:styleId="74FFC8F17F5B431BB8793FF941C9660C">
    <w:name w:val="74FFC8F17F5B431BB8793FF941C9660C"/>
    <w:rsid w:val="00D01ADA"/>
  </w:style>
  <w:style w:type="paragraph" w:customStyle="1" w:styleId="F7B8EC8BAF95438C977D5E491704D800">
    <w:name w:val="F7B8EC8BAF95438C977D5E491704D800"/>
    <w:rsid w:val="00D01ADA"/>
  </w:style>
  <w:style w:type="paragraph" w:customStyle="1" w:styleId="CDB03E859E9F4EABACD9DEB0C146D9CC">
    <w:name w:val="CDB03E859E9F4EABACD9DEB0C146D9CC"/>
    <w:rsid w:val="00D01ADA"/>
  </w:style>
  <w:style w:type="paragraph" w:customStyle="1" w:styleId="E3819BDF65A04388914B50DCC69EAA38">
    <w:name w:val="E3819BDF65A04388914B50DCC69EAA38"/>
    <w:rsid w:val="00D01ADA"/>
  </w:style>
  <w:style w:type="paragraph" w:customStyle="1" w:styleId="E0A552222F8C42DAAFADD0564E077D1D">
    <w:name w:val="E0A552222F8C42DAAFADD0564E077D1D"/>
    <w:rsid w:val="00D01ADA"/>
  </w:style>
  <w:style w:type="paragraph" w:customStyle="1" w:styleId="F987B99467CC47A7A4A7B999167384DF1">
    <w:name w:val="F987B99467CC47A7A4A7B999167384DF1"/>
    <w:rsid w:val="00D01ADA"/>
    <w:pPr>
      <w:spacing w:after="0" w:line="240" w:lineRule="auto"/>
    </w:pPr>
    <w:rPr>
      <w:rFonts w:ascii="Arial" w:eastAsiaTheme="majorEastAsia" w:hAnsi="Arial" w:cs="Arial"/>
      <w:sz w:val="20"/>
      <w:szCs w:val="20"/>
    </w:rPr>
  </w:style>
  <w:style w:type="paragraph" w:customStyle="1" w:styleId="D8D85464518E46FBB90DEB5E7D1CB0091">
    <w:name w:val="D8D85464518E46FBB90DEB5E7D1CB0091"/>
    <w:rsid w:val="00D01ADA"/>
    <w:pPr>
      <w:spacing w:after="0" w:line="240" w:lineRule="auto"/>
    </w:pPr>
    <w:rPr>
      <w:rFonts w:ascii="Arial" w:eastAsiaTheme="majorEastAsia" w:hAnsi="Arial" w:cs="Arial"/>
      <w:sz w:val="20"/>
      <w:szCs w:val="20"/>
    </w:rPr>
  </w:style>
  <w:style w:type="paragraph" w:customStyle="1" w:styleId="F545254F31FA44A2911206493858C5651">
    <w:name w:val="F545254F31FA44A2911206493858C5651"/>
    <w:rsid w:val="00D01ADA"/>
    <w:pPr>
      <w:spacing w:after="0" w:line="240" w:lineRule="auto"/>
    </w:pPr>
    <w:rPr>
      <w:rFonts w:ascii="Arial" w:eastAsia="Times New Roman" w:hAnsi="Arial" w:cs="Arial"/>
      <w:sz w:val="20"/>
      <w:szCs w:val="20"/>
    </w:rPr>
  </w:style>
  <w:style w:type="paragraph" w:customStyle="1" w:styleId="05528DFBF8F5437D89D881BE502505411">
    <w:name w:val="05528DFBF8F5437D89D881BE502505411"/>
    <w:rsid w:val="00D01ADA"/>
    <w:pPr>
      <w:spacing w:after="0" w:line="240" w:lineRule="auto"/>
    </w:pPr>
    <w:rPr>
      <w:rFonts w:ascii="Arial" w:eastAsiaTheme="majorEastAsia" w:hAnsi="Arial" w:cs="Arial"/>
      <w:sz w:val="20"/>
      <w:szCs w:val="20"/>
    </w:rPr>
  </w:style>
  <w:style w:type="paragraph" w:customStyle="1" w:styleId="14194018DECF4F4FA3BFA3CBA5F771821">
    <w:name w:val="14194018DECF4F4FA3BFA3CBA5F771821"/>
    <w:rsid w:val="00D01ADA"/>
    <w:pPr>
      <w:spacing w:after="0" w:line="240" w:lineRule="auto"/>
    </w:pPr>
    <w:rPr>
      <w:rFonts w:ascii="Arial" w:eastAsiaTheme="majorEastAsia" w:hAnsi="Arial" w:cs="Arial"/>
      <w:sz w:val="20"/>
      <w:szCs w:val="20"/>
    </w:rPr>
  </w:style>
  <w:style w:type="paragraph" w:customStyle="1" w:styleId="3CEC924B671C4CC49C7D2A6A5E84A1111">
    <w:name w:val="3CEC924B671C4CC49C7D2A6A5E84A1111"/>
    <w:rsid w:val="00D01ADA"/>
    <w:pPr>
      <w:spacing w:after="0" w:line="240" w:lineRule="auto"/>
    </w:pPr>
    <w:rPr>
      <w:rFonts w:ascii="Arial" w:eastAsia="Times New Roman" w:hAnsi="Arial" w:cs="Arial"/>
      <w:sz w:val="20"/>
      <w:szCs w:val="20"/>
    </w:rPr>
  </w:style>
  <w:style w:type="paragraph" w:customStyle="1" w:styleId="5C0DCD1BF5264A89956B4FF00CC36F551">
    <w:name w:val="5C0DCD1BF5264A89956B4FF00CC36F551"/>
    <w:rsid w:val="00D01ADA"/>
    <w:pPr>
      <w:spacing w:after="0" w:line="240" w:lineRule="auto"/>
    </w:pPr>
    <w:rPr>
      <w:rFonts w:ascii="Arial" w:eastAsia="Times New Roman" w:hAnsi="Arial" w:cs="Arial"/>
      <w:sz w:val="20"/>
      <w:szCs w:val="20"/>
    </w:rPr>
  </w:style>
  <w:style w:type="paragraph" w:customStyle="1" w:styleId="13F83E85A67C4224AD8BF51BCB97E5CF1">
    <w:name w:val="13F83E85A67C4224AD8BF51BCB97E5CF1"/>
    <w:rsid w:val="00D01ADA"/>
    <w:pPr>
      <w:spacing w:after="0" w:line="240" w:lineRule="auto"/>
    </w:pPr>
    <w:rPr>
      <w:rFonts w:ascii="Arial" w:eastAsia="Times New Roman" w:hAnsi="Arial" w:cs="Arial"/>
      <w:sz w:val="20"/>
      <w:szCs w:val="20"/>
    </w:rPr>
  </w:style>
  <w:style w:type="paragraph" w:customStyle="1" w:styleId="ED32D395FD02423C9926F4E2F42B65EA1">
    <w:name w:val="ED32D395FD02423C9926F4E2F42B65EA1"/>
    <w:rsid w:val="00D01ADA"/>
    <w:pPr>
      <w:spacing w:after="0" w:line="240" w:lineRule="auto"/>
    </w:pPr>
    <w:rPr>
      <w:rFonts w:ascii="Arial" w:eastAsia="Times New Roman" w:hAnsi="Arial" w:cs="Arial"/>
      <w:sz w:val="20"/>
      <w:szCs w:val="20"/>
    </w:rPr>
  </w:style>
  <w:style w:type="paragraph" w:customStyle="1" w:styleId="05BDFC8A6AD04BE4BD68E64D935016291">
    <w:name w:val="05BDFC8A6AD04BE4BD68E64D935016291"/>
    <w:rsid w:val="00D01ADA"/>
    <w:pPr>
      <w:spacing w:after="0" w:line="240" w:lineRule="auto"/>
    </w:pPr>
    <w:rPr>
      <w:rFonts w:ascii="Arial" w:eastAsia="Times New Roman" w:hAnsi="Arial" w:cs="Arial"/>
      <w:sz w:val="20"/>
      <w:szCs w:val="20"/>
    </w:rPr>
  </w:style>
  <w:style w:type="paragraph" w:customStyle="1" w:styleId="E34DE01B4EF742879D3BFD1BC29E7D0A">
    <w:name w:val="E34DE01B4EF742879D3BFD1BC29E7D0A"/>
    <w:rsid w:val="00D01ADA"/>
    <w:pPr>
      <w:spacing w:after="0" w:line="240" w:lineRule="auto"/>
    </w:pPr>
    <w:rPr>
      <w:rFonts w:ascii="Arial" w:eastAsiaTheme="majorEastAsia" w:hAnsi="Arial" w:cs="Arial"/>
      <w:sz w:val="20"/>
      <w:szCs w:val="20"/>
    </w:rPr>
  </w:style>
  <w:style w:type="paragraph" w:customStyle="1" w:styleId="E0FB25DCD040471E94B153F80BD2BB2B41">
    <w:name w:val="E0FB25DCD040471E94B153F80BD2BB2B41"/>
    <w:rsid w:val="00D01ADA"/>
    <w:pPr>
      <w:spacing w:before="120" w:after="120" w:line="288" w:lineRule="auto"/>
    </w:pPr>
    <w:rPr>
      <w:rFonts w:ascii="Arial" w:eastAsia="Times New Roman" w:hAnsi="Arial" w:cs="Arial"/>
      <w:sz w:val="20"/>
      <w:szCs w:val="20"/>
    </w:rPr>
  </w:style>
  <w:style w:type="paragraph" w:customStyle="1" w:styleId="CDB03E859E9F4EABACD9DEB0C146D9CC1">
    <w:name w:val="CDB03E859E9F4EABACD9DEB0C146D9CC1"/>
    <w:rsid w:val="00D01ADA"/>
    <w:pPr>
      <w:spacing w:before="120" w:after="120" w:line="288" w:lineRule="auto"/>
    </w:pPr>
    <w:rPr>
      <w:rFonts w:ascii="Arial" w:eastAsia="Times New Roman" w:hAnsi="Arial" w:cs="Arial"/>
      <w:sz w:val="20"/>
      <w:szCs w:val="20"/>
    </w:rPr>
  </w:style>
  <w:style w:type="paragraph" w:customStyle="1" w:styleId="E3819BDF65A04388914B50DCC69EAA381">
    <w:name w:val="E3819BDF65A04388914B50DCC69EAA381"/>
    <w:rsid w:val="00D01ADA"/>
    <w:pPr>
      <w:spacing w:before="120" w:after="120" w:line="288" w:lineRule="auto"/>
    </w:pPr>
    <w:rPr>
      <w:rFonts w:ascii="Arial" w:eastAsia="Times New Roman" w:hAnsi="Arial" w:cs="Arial"/>
      <w:sz w:val="20"/>
      <w:szCs w:val="20"/>
    </w:rPr>
  </w:style>
  <w:style w:type="paragraph" w:customStyle="1" w:styleId="E0A552222F8C42DAAFADD0564E077D1D1">
    <w:name w:val="E0A552222F8C42DAAFADD0564E077D1D1"/>
    <w:rsid w:val="00D01ADA"/>
    <w:pPr>
      <w:spacing w:before="120" w:after="120" w:line="288" w:lineRule="auto"/>
    </w:pPr>
    <w:rPr>
      <w:rFonts w:ascii="Arial" w:eastAsia="Times New Roman" w:hAnsi="Arial" w:cs="Arial"/>
      <w:sz w:val="20"/>
      <w:szCs w:val="20"/>
    </w:rPr>
  </w:style>
  <w:style w:type="paragraph" w:customStyle="1" w:styleId="AFB2E18E12884A2C8C3BE699AC0666B2">
    <w:name w:val="AFB2E18E12884A2C8C3BE699AC0666B2"/>
    <w:rsid w:val="00D01ADA"/>
  </w:style>
  <w:style w:type="paragraph" w:customStyle="1" w:styleId="F987B99467CC47A7A4A7B999167384DF2">
    <w:name w:val="F987B99467CC47A7A4A7B999167384DF2"/>
    <w:rsid w:val="00D01ADA"/>
    <w:pPr>
      <w:spacing w:after="0" w:line="240" w:lineRule="auto"/>
    </w:pPr>
    <w:rPr>
      <w:rFonts w:ascii="Arial" w:eastAsiaTheme="majorEastAsia" w:hAnsi="Arial" w:cs="Arial"/>
      <w:sz w:val="20"/>
      <w:szCs w:val="20"/>
    </w:rPr>
  </w:style>
  <w:style w:type="paragraph" w:customStyle="1" w:styleId="D8D85464518E46FBB90DEB5E7D1CB0092">
    <w:name w:val="D8D85464518E46FBB90DEB5E7D1CB0092"/>
    <w:rsid w:val="00D01ADA"/>
    <w:pPr>
      <w:spacing w:after="0" w:line="240" w:lineRule="auto"/>
    </w:pPr>
    <w:rPr>
      <w:rFonts w:ascii="Arial" w:eastAsiaTheme="majorEastAsia" w:hAnsi="Arial" w:cs="Arial"/>
      <w:sz w:val="20"/>
      <w:szCs w:val="20"/>
    </w:rPr>
  </w:style>
  <w:style w:type="paragraph" w:customStyle="1" w:styleId="F545254F31FA44A2911206493858C5652">
    <w:name w:val="F545254F31FA44A2911206493858C5652"/>
    <w:rsid w:val="00D01ADA"/>
    <w:pPr>
      <w:spacing w:after="0" w:line="240" w:lineRule="auto"/>
    </w:pPr>
    <w:rPr>
      <w:rFonts w:ascii="Arial" w:eastAsia="Times New Roman" w:hAnsi="Arial" w:cs="Arial"/>
      <w:sz w:val="20"/>
      <w:szCs w:val="20"/>
    </w:rPr>
  </w:style>
  <w:style w:type="paragraph" w:customStyle="1" w:styleId="05528DFBF8F5437D89D881BE502505412">
    <w:name w:val="05528DFBF8F5437D89D881BE502505412"/>
    <w:rsid w:val="00D01ADA"/>
    <w:pPr>
      <w:spacing w:after="0" w:line="240" w:lineRule="auto"/>
    </w:pPr>
    <w:rPr>
      <w:rFonts w:ascii="Arial" w:eastAsiaTheme="majorEastAsia" w:hAnsi="Arial" w:cs="Arial"/>
      <w:sz w:val="20"/>
      <w:szCs w:val="20"/>
    </w:rPr>
  </w:style>
  <w:style w:type="paragraph" w:customStyle="1" w:styleId="14194018DECF4F4FA3BFA3CBA5F771822">
    <w:name w:val="14194018DECF4F4FA3BFA3CBA5F771822"/>
    <w:rsid w:val="00D01ADA"/>
    <w:pPr>
      <w:spacing w:after="0" w:line="240" w:lineRule="auto"/>
    </w:pPr>
    <w:rPr>
      <w:rFonts w:ascii="Arial" w:eastAsiaTheme="majorEastAsia" w:hAnsi="Arial" w:cs="Arial"/>
      <w:sz w:val="20"/>
      <w:szCs w:val="20"/>
    </w:rPr>
  </w:style>
  <w:style w:type="paragraph" w:customStyle="1" w:styleId="3CEC924B671C4CC49C7D2A6A5E84A1112">
    <w:name w:val="3CEC924B671C4CC49C7D2A6A5E84A1112"/>
    <w:rsid w:val="00D01ADA"/>
    <w:pPr>
      <w:spacing w:after="0" w:line="240" w:lineRule="auto"/>
    </w:pPr>
    <w:rPr>
      <w:rFonts w:ascii="Arial" w:eastAsia="Times New Roman" w:hAnsi="Arial" w:cs="Arial"/>
      <w:sz w:val="20"/>
      <w:szCs w:val="20"/>
    </w:rPr>
  </w:style>
  <w:style w:type="paragraph" w:customStyle="1" w:styleId="5C0DCD1BF5264A89956B4FF00CC36F552">
    <w:name w:val="5C0DCD1BF5264A89956B4FF00CC36F552"/>
    <w:rsid w:val="00D01ADA"/>
    <w:pPr>
      <w:spacing w:after="0" w:line="240" w:lineRule="auto"/>
    </w:pPr>
    <w:rPr>
      <w:rFonts w:ascii="Arial" w:eastAsia="Times New Roman" w:hAnsi="Arial" w:cs="Arial"/>
      <w:sz w:val="20"/>
      <w:szCs w:val="20"/>
    </w:rPr>
  </w:style>
  <w:style w:type="paragraph" w:customStyle="1" w:styleId="13F83E85A67C4224AD8BF51BCB97E5CF2">
    <w:name w:val="13F83E85A67C4224AD8BF51BCB97E5CF2"/>
    <w:rsid w:val="00D01ADA"/>
    <w:pPr>
      <w:spacing w:after="0" w:line="240" w:lineRule="auto"/>
    </w:pPr>
    <w:rPr>
      <w:rFonts w:ascii="Arial" w:eastAsia="Times New Roman" w:hAnsi="Arial" w:cs="Arial"/>
      <w:sz w:val="20"/>
      <w:szCs w:val="20"/>
    </w:rPr>
  </w:style>
  <w:style w:type="paragraph" w:customStyle="1" w:styleId="ED32D395FD02423C9926F4E2F42B65EA2">
    <w:name w:val="ED32D395FD02423C9926F4E2F42B65EA2"/>
    <w:rsid w:val="00D01ADA"/>
    <w:pPr>
      <w:spacing w:after="0" w:line="240" w:lineRule="auto"/>
    </w:pPr>
    <w:rPr>
      <w:rFonts w:ascii="Arial" w:eastAsia="Times New Roman" w:hAnsi="Arial" w:cs="Arial"/>
      <w:sz w:val="20"/>
      <w:szCs w:val="20"/>
    </w:rPr>
  </w:style>
  <w:style w:type="paragraph" w:customStyle="1" w:styleId="05BDFC8A6AD04BE4BD68E64D935016292">
    <w:name w:val="05BDFC8A6AD04BE4BD68E64D935016292"/>
    <w:rsid w:val="00D01ADA"/>
    <w:pPr>
      <w:spacing w:after="0" w:line="240" w:lineRule="auto"/>
    </w:pPr>
    <w:rPr>
      <w:rFonts w:ascii="Arial" w:eastAsia="Times New Roman" w:hAnsi="Arial" w:cs="Arial"/>
      <w:sz w:val="20"/>
      <w:szCs w:val="20"/>
    </w:rPr>
  </w:style>
  <w:style w:type="paragraph" w:customStyle="1" w:styleId="A7AA32EAA76A4CD8B96711DF4DD142CA">
    <w:name w:val="A7AA32EAA76A4CD8B96711DF4DD142CA"/>
    <w:rsid w:val="00D01ADA"/>
    <w:pPr>
      <w:spacing w:after="0" w:line="240" w:lineRule="auto"/>
    </w:pPr>
    <w:rPr>
      <w:rFonts w:ascii="Arial" w:eastAsiaTheme="majorEastAsia" w:hAnsi="Arial" w:cs="Arial"/>
      <w:sz w:val="20"/>
      <w:szCs w:val="20"/>
    </w:rPr>
  </w:style>
  <w:style w:type="paragraph" w:customStyle="1" w:styleId="E34DE01B4EF742879D3BFD1BC29E7D0A1">
    <w:name w:val="E34DE01B4EF742879D3BFD1BC29E7D0A1"/>
    <w:rsid w:val="00D01ADA"/>
    <w:pPr>
      <w:spacing w:after="0" w:line="240" w:lineRule="auto"/>
    </w:pPr>
    <w:rPr>
      <w:rFonts w:ascii="Arial" w:eastAsiaTheme="majorEastAsia" w:hAnsi="Arial" w:cs="Arial"/>
      <w:sz w:val="20"/>
      <w:szCs w:val="20"/>
    </w:rPr>
  </w:style>
  <w:style w:type="paragraph" w:customStyle="1" w:styleId="CDB03E859E9F4EABACD9DEB0C146D9CC2">
    <w:name w:val="CDB03E859E9F4EABACD9DEB0C146D9CC2"/>
    <w:rsid w:val="00D01ADA"/>
    <w:pPr>
      <w:spacing w:before="120" w:after="120" w:line="288" w:lineRule="auto"/>
    </w:pPr>
    <w:rPr>
      <w:rFonts w:ascii="Arial" w:eastAsia="Times New Roman" w:hAnsi="Arial" w:cs="Arial"/>
      <w:sz w:val="20"/>
      <w:szCs w:val="20"/>
    </w:rPr>
  </w:style>
  <w:style w:type="paragraph" w:customStyle="1" w:styleId="E3819BDF65A04388914B50DCC69EAA382">
    <w:name w:val="E3819BDF65A04388914B50DCC69EAA382"/>
    <w:rsid w:val="00D01ADA"/>
    <w:pPr>
      <w:spacing w:before="120" w:after="120" w:line="288" w:lineRule="auto"/>
    </w:pPr>
    <w:rPr>
      <w:rFonts w:ascii="Arial" w:eastAsia="Times New Roman" w:hAnsi="Arial" w:cs="Arial"/>
      <w:sz w:val="20"/>
      <w:szCs w:val="20"/>
    </w:rPr>
  </w:style>
  <w:style w:type="paragraph" w:customStyle="1" w:styleId="E0A552222F8C42DAAFADD0564E077D1D2">
    <w:name w:val="E0A552222F8C42DAAFADD0564E077D1D2"/>
    <w:rsid w:val="00D01ADA"/>
    <w:pPr>
      <w:spacing w:before="120" w:after="120" w:line="288" w:lineRule="auto"/>
    </w:pPr>
    <w:rPr>
      <w:rFonts w:ascii="Arial" w:eastAsia="Times New Roman" w:hAnsi="Arial" w:cs="Arial"/>
      <w:sz w:val="20"/>
      <w:szCs w:val="20"/>
    </w:rPr>
  </w:style>
  <w:style w:type="paragraph" w:customStyle="1" w:styleId="F987B99467CC47A7A4A7B999167384DF3">
    <w:name w:val="F987B99467CC47A7A4A7B999167384DF3"/>
    <w:rsid w:val="00D01ADA"/>
    <w:pPr>
      <w:spacing w:after="0" w:line="240" w:lineRule="auto"/>
    </w:pPr>
    <w:rPr>
      <w:rFonts w:ascii="Arial" w:eastAsiaTheme="majorEastAsia" w:hAnsi="Arial" w:cs="Arial"/>
      <w:sz w:val="20"/>
      <w:szCs w:val="20"/>
    </w:rPr>
  </w:style>
  <w:style w:type="paragraph" w:customStyle="1" w:styleId="D8D85464518E46FBB90DEB5E7D1CB0093">
    <w:name w:val="D8D85464518E46FBB90DEB5E7D1CB0093"/>
    <w:rsid w:val="00D01ADA"/>
    <w:pPr>
      <w:spacing w:after="0" w:line="240" w:lineRule="auto"/>
    </w:pPr>
    <w:rPr>
      <w:rFonts w:ascii="Arial" w:eastAsiaTheme="majorEastAsia" w:hAnsi="Arial" w:cs="Arial"/>
      <w:sz w:val="20"/>
      <w:szCs w:val="20"/>
    </w:rPr>
  </w:style>
  <w:style w:type="paragraph" w:customStyle="1" w:styleId="F545254F31FA44A2911206493858C5653">
    <w:name w:val="F545254F31FA44A2911206493858C5653"/>
    <w:rsid w:val="00D01ADA"/>
    <w:pPr>
      <w:spacing w:after="0" w:line="240" w:lineRule="auto"/>
    </w:pPr>
    <w:rPr>
      <w:rFonts w:ascii="Arial" w:eastAsia="Times New Roman" w:hAnsi="Arial" w:cs="Arial"/>
      <w:sz w:val="20"/>
      <w:szCs w:val="20"/>
    </w:rPr>
  </w:style>
  <w:style w:type="paragraph" w:customStyle="1" w:styleId="05528DFBF8F5437D89D881BE502505413">
    <w:name w:val="05528DFBF8F5437D89D881BE502505413"/>
    <w:rsid w:val="00D01ADA"/>
    <w:pPr>
      <w:spacing w:after="0" w:line="240" w:lineRule="auto"/>
    </w:pPr>
    <w:rPr>
      <w:rFonts w:ascii="Arial" w:eastAsiaTheme="majorEastAsia" w:hAnsi="Arial" w:cs="Arial"/>
      <w:sz w:val="20"/>
      <w:szCs w:val="20"/>
    </w:rPr>
  </w:style>
  <w:style w:type="paragraph" w:customStyle="1" w:styleId="14194018DECF4F4FA3BFA3CBA5F771823">
    <w:name w:val="14194018DECF4F4FA3BFA3CBA5F771823"/>
    <w:rsid w:val="00D01ADA"/>
    <w:pPr>
      <w:spacing w:after="0" w:line="240" w:lineRule="auto"/>
    </w:pPr>
    <w:rPr>
      <w:rFonts w:ascii="Arial" w:eastAsiaTheme="majorEastAsia" w:hAnsi="Arial" w:cs="Arial"/>
      <w:sz w:val="20"/>
      <w:szCs w:val="20"/>
    </w:rPr>
  </w:style>
  <w:style w:type="paragraph" w:customStyle="1" w:styleId="3CEC924B671C4CC49C7D2A6A5E84A1113">
    <w:name w:val="3CEC924B671C4CC49C7D2A6A5E84A1113"/>
    <w:rsid w:val="00D01ADA"/>
    <w:pPr>
      <w:spacing w:after="0" w:line="240" w:lineRule="auto"/>
    </w:pPr>
    <w:rPr>
      <w:rFonts w:ascii="Arial" w:eastAsia="Times New Roman" w:hAnsi="Arial" w:cs="Arial"/>
      <w:sz w:val="20"/>
      <w:szCs w:val="20"/>
    </w:rPr>
  </w:style>
  <w:style w:type="paragraph" w:customStyle="1" w:styleId="5C0DCD1BF5264A89956B4FF00CC36F553">
    <w:name w:val="5C0DCD1BF5264A89956B4FF00CC36F553"/>
    <w:rsid w:val="00D01ADA"/>
    <w:pPr>
      <w:spacing w:after="0" w:line="240" w:lineRule="auto"/>
    </w:pPr>
    <w:rPr>
      <w:rFonts w:ascii="Arial" w:eastAsia="Times New Roman" w:hAnsi="Arial" w:cs="Arial"/>
      <w:sz w:val="20"/>
      <w:szCs w:val="20"/>
    </w:rPr>
  </w:style>
  <w:style w:type="paragraph" w:customStyle="1" w:styleId="13F83E85A67C4224AD8BF51BCB97E5CF3">
    <w:name w:val="13F83E85A67C4224AD8BF51BCB97E5CF3"/>
    <w:rsid w:val="00D01ADA"/>
    <w:pPr>
      <w:spacing w:after="0" w:line="240" w:lineRule="auto"/>
    </w:pPr>
    <w:rPr>
      <w:rFonts w:ascii="Arial" w:eastAsia="Times New Roman" w:hAnsi="Arial" w:cs="Arial"/>
      <w:sz w:val="20"/>
      <w:szCs w:val="20"/>
    </w:rPr>
  </w:style>
  <w:style w:type="paragraph" w:customStyle="1" w:styleId="ED32D395FD02423C9926F4E2F42B65EA3">
    <w:name w:val="ED32D395FD02423C9926F4E2F42B65EA3"/>
    <w:rsid w:val="00D01ADA"/>
    <w:pPr>
      <w:spacing w:after="0" w:line="240" w:lineRule="auto"/>
    </w:pPr>
    <w:rPr>
      <w:rFonts w:ascii="Arial" w:eastAsia="Times New Roman" w:hAnsi="Arial" w:cs="Arial"/>
      <w:sz w:val="20"/>
      <w:szCs w:val="20"/>
    </w:rPr>
  </w:style>
  <w:style w:type="paragraph" w:customStyle="1" w:styleId="05BDFC8A6AD04BE4BD68E64D935016293">
    <w:name w:val="05BDFC8A6AD04BE4BD68E64D935016293"/>
    <w:rsid w:val="00D01ADA"/>
    <w:pPr>
      <w:spacing w:after="0" w:line="240" w:lineRule="auto"/>
    </w:pPr>
    <w:rPr>
      <w:rFonts w:ascii="Arial" w:eastAsia="Times New Roman" w:hAnsi="Arial" w:cs="Arial"/>
      <w:sz w:val="20"/>
      <w:szCs w:val="20"/>
    </w:rPr>
  </w:style>
  <w:style w:type="paragraph" w:customStyle="1" w:styleId="A7AA32EAA76A4CD8B96711DF4DD142CA1">
    <w:name w:val="A7AA32EAA76A4CD8B96711DF4DD142CA1"/>
    <w:rsid w:val="00D01ADA"/>
    <w:pPr>
      <w:spacing w:after="0" w:line="240" w:lineRule="auto"/>
    </w:pPr>
    <w:rPr>
      <w:rFonts w:ascii="Arial" w:eastAsiaTheme="majorEastAsia" w:hAnsi="Arial" w:cs="Arial"/>
      <w:sz w:val="20"/>
      <w:szCs w:val="20"/>
    </w:rPr>
  </w:style>
  <w:style w:type="paragraph" w:customStyle="1" w:styleId="E34DE01B4EF742879D3BFD1BC29E7D0A2">
    <w:name w:val="E34DE01B4EF742879D3BFD1BC29E7D0A2"/>
    <w:rsid w:val="00D01ADA"/>
    <w:pPr>
      <w:spacing w:after="0" w:line="240" w:lineRule="auto"/>
    </w:pPr>
    <w:rPr>
      <w:rFonts w:ascii="Arial" w:eastAsiaTheme="majorEastAsia" w:hAnsi="Arial" w:cs="Arial"/>
      <w:sz w:val="20"/>
      <w:szCs w:val="20"/>
    </w:rPr>
  </w:style>
  <w:style w:type="paragraph" w:customStyle="1" w:styleId="1CEAE93CB41540EEB7E1426C38FB6A62">
    <w:name w:val="1CEAE93CB41540EEB7E1426C38FB6A62"/>
    <w:rsid w:val="00D01ADA"/>
    <w:pPr>
      <w:numPr>
        <w:numId w:val="1"/>
      </w:numPr>
      <w:spacing w:before="60" w:after="60" w:line="240" w:lineRule="auto"/>
      <w:ind w:left="567" w:hanging="567"/>
    </w:pPr>
    <w:rPr>
      <w:rFonts w:ascii="Arial" w:eastAsia="Times New Roman" w:hAnsi="Arial" w:cs="Arial"/>
      <w:sz w:val="20"/>
      <w:szCs w:val="20"/>
      <w:lang w:val="en-US"/>
    </w:rPr>
  </w:style>
  <w:style w:type="paragraph" w:customStyle="1" w:styleId="CDB03E859E9F4EABACD9DEB0C146D9CC3">
    <w:name w:val="CDB03E859E9F4EABACD9DEB0C146D9CC3"/>
    <w:rsid w:val="00D01ADA"/>
    <w:pPr>
      <w:spacing w:before="120" w:after="120" w:line="288" w:lineRule="auto"/>
    </w:pPr>
    <w:rPr>
      <w:rFonts w:ascii="Arial" w:eastAsia="Times New Roman" w:hAnsi="Arial" w:cs="Arial"/>
      <w:sz w:val="20"/>
      <w:szCs w:val="20"/>
    </w:rPr>
  </w:style>
  <w:style w:type="paragraph" w:customStyle="1" w:styleId="E3819BDF65A04388914B50DCC69EAA383">
    <w:name w:val="E3819BDF65A04388914B50DCC69EAA383"/>
    <w:rsid w:val="00D01ADA"/>
    <w:pPr>
      <w:spacing w:before="120" w:after="120" w:line="288" w:lineRule="auto"/>
    </w:pPr>
    <w:rPr>
      <w:rFonts w:ascii="Arial" w:eastAsia="Times New Roman" w:hAnsi="Arial" w:cs="Arial"/>
      <w:sz w:val="20"/>
      <w:szCs w:val="20"/>
    </w:rPr>
  </w:style>
  <w:style w:type="paragraph" w:customStyle="1" w:styleId="E0A552222F8C42DAAFADD0564E077D1D3">
    <w:name w:val="E0A552222F8C42DAAFADD0564E077D1D3"/>
    <w:rsid w:val="00D01ADA"/>
    <w:pPr>
      <w:spacing w:before="120" w:after="120" w:line="288" w:lineRule="auto"/>
    </w:pPr>
    <w:rPr>
      <w:rFonts w:ascii="Arial" w:eastAsia="Times New Roman" w:hAnsi="Arial" w:cs="Arial"/>
      <w:sz w:val="20"/>
      <w:szCs w:val="20"/>
    </w:rPr>
  </w:style>
  <w:style w:type="paragraph" w:customStyle="1" w:styleId="F987B99467CC47A7A4A7B999167384DF4">
    <w:name w:val="F987B99467CC47A7A4A7B999167384DF4"/>
    <w:rsid w:val="00D01ADA"/>
    <w:pPr>
      <w:spacing w:after="0" w:line="240" w:lineRule="auto"/>
    </w:pPr>
    <w:rPr>
      <w:rFonts w:ascii="Arial" w:eastAsiaTheme="majorEastAsia" w:hAnsi="Arial" w:cs="Arial"/>
      <w:sz w:val="20"/>
      <w:szCs w:val="20"/>
    </w:rPr>
  </w:style>
  <w:style w:type="paragraph" w:customStyle="1" w:styleId="D8D85464518E46FBB90DEB5E7D1CB0094">
    <w:name w:val="D8D85464518E46FBB90DEB5E7D1CB0094"/>
    <w:rsid w:val="00D01ADA"/>
    <w:pPr>
      <w:spacing w:after="0" w:line="240" w:lineRule="auto"/>
    </w:pPr>
    <w:rPr>
      <w:rFonts w:ascii="Arial" w:eastAsiaTheme="majorEastAsia" w:hAnsi="Arial" w:cs="Arial"/>
      <w:sz w:val="20"/>
      <w:szCs w:val="20"/>
    </w:rPr>
  </w:style>
  <w:style w:type="paragraph" w:customStyle="1" w:styleId="F545254F31FA44A2911206493858C5654">
    <w:name w:val="F545254F31FA44A2911206493858C5654"/>
    <w:rsid w:val="00D01ADA"/>
    <w:pPr>
      <w:spacing w:after="0" w:line="240" w:lineRule="auto"/>
    </w:pPr>
    <w:rPr>
      <w:rFonts w:ascii="Arial" w:eastAsia="Times New Roman" w:hAnsi="Arial" w:cs="Arial"/>
      <w:sz w:val="20"/>
      <w:szCs w:val="20"/>
    </w:rPr>
  </w:style>
  <w:style w:type="paragraph" w:customStyle="1" w:styleId="05528DFBF8F5437D89D881BE502505414">
    <w:name w:val="05528DFBF8F5437D89D881BE502505414"/>
    <w:rsid w:val="00D01ADA"/>
    <w:pPr>
      <w:spacing w:after="0" w:line="240" w:lineRule="auto"/>
    </w:pPr>
    <w:rPr>
      <w:rFonts w:ascii="Arial" w:eastAsiaTheme="majorEastAsia" w:hAnsi="Arial" w:cs="Arial"/>
      <w:sz w:val="20"/>
      <w:szCs w:val="20"/>
    </w:rPr>
  </w:style>
  <w:style w:type="paragraph" w:customStyle="1" w:styleId="14194018DECF4F4FA3BFA3CBA5F771824">
    <w:name w:val="14194018DECF4F4FA3BFA3CBA5F771824"/>
    <w:rsid w:val="00D01ADA"/>
    <w:pPr>
      <w:spacing w:after="0" w:line="240" w:lineRule="auto"/>
    </w:pPr>
    <w:rPr>
      <w:rFonts w:ascii="Arial" w:eastAsiaTheme="majorEastAsia" w:hAnsi="Arial" w:cs="Arial"/>
      <w:sz w:val="20"/>
      <w:szCs w:val="20"/>
    </w:rPr>
  </w:style>
  <w:style w:type="paragraph" w:customStyle="1" w:styleId="3CEC924B671C4CC49C7D2A6A5E84A1114">
    <w:name w:val="3CEC924B671C4CC49C7D2A6A5E84A1114"/>
    <w:rsid w:val="00D01ADA"/>
    <w:pPr>
      <w:spacing w:after="0" w:line="240" w:lineRule="auto"/>
    </w:pPr>
    <w:rPr>
      <w:rFonts w:ascii="Arial" w:eastAsia="Times New Roman" w:hAnsi="Arial" w:cs="Arial"/>
      <w:sz w:val="20"/>
      <w:szCs w:val="20"/>
    </w:rPr>
  </w:style>
  <w:style w:type="paragraph" w:customStyle="1" w:styleId="5C0DCD1BF5264A89956B4FF00CC36F554">
    <w:name w:val="5C0DCD1BF5264A89956B4FF00CC36F554"/>
    <w:rsid w:val="00D01ADA"/>
    <w:pPr>
      <w:spacing w:after="0" w:line="240" w:lineRule="auto"/>
    </w:pPr>
    <w:rPr>
      <w:rFonts w:ascii="Arial" w:eastAsia="Times New Roman" w:hAnsi="Arial" w:cs="Arial"/>
      <w:sz w:val="20"/>
      <w:szCs w:val="20"/>
    </w:rPr>
  </w:style>
  <w:style w:type="paragraph" w:customStyle="1" w:styleId="13F83E85A67C4224AD8BF51BCB97E5CF4">
    <w:name w:val="13F83E85A67C4224AD8BF51BCB97E5CF4"/>
    <w:rsid w:val="00D01ADA"/>
    <w:pPr>
      <w:spacing w:after="0" w:line="240" w:lineRule="auto"/>
    </w:pPr>
    <w:rPr>
      <w:rFonts w:ascii="Arial" w:eastAsia="Times New Roman" w:hAnsi="Arial" w:cs="Arial"/>
      <w:sz w:val="20"/>
      <w:szCs w:val="20"/>
    </w:rPr>
  </w:style>
  <w:style w:type="paragraph" w:customStyle="1" w:styleId="ED32D395FD02423C9926F4E2F42B65EA4">
    <w:name w:val="ED32D395FD02423C9926F4E2F42B65EA4"/>
    <w:rsid w:val="00D01ADA"/>
    <w:pPr>
      <w:spacing w:after="0" w:line="240" w:lineRule="auto"/>
    </w:pPr>
    <w:rPr>
      <w:rFonts w:ascii="Arial" w:eastAsia="Times New Roman" w:hAnsi="Arial" w:cs="Arial"/>
      <w:sz w:val="20"/>
      <w:szCs w:val="20"/>
    </w:rPr>
  </w:style>
  <w:style w:type="paragraph" w:customStyle="1" w:styleId="05BDFC8A6AD04BE4BD68E64D935016294">
    <w:name w:val="05BDFC8A6AD04BE4BD68E64D935016294"/>
    <w:rsid w:val="00D01ADA"/>
    <w:pPr>
      <w:spacing w:after="0" w:line="240" w:lineRule="auto"/>
    </w:pPr>
    <w:rPr>
      <w:rFonts w:ascii="Arial" w:eastAsia="Times New Roman" w:hAnsi="Arial" w:cs="Arial"/>
      <w:sz w:val="20"/>
      <w:szCs w:val="20"/>
    </w:rPr>
  </w:style>
  <w:style w:type="paragraph" w:customStyle="1" w:styleId="A7AA32EAA76A4CD8B96711DF4DD142CA2">
    <w:name w:val="A7AA32EAA76A4CD8B96711DF4DD142CA2"/>
    <w:rsid w:val="00D01ADA"/>
    <w:pPr>
      <w:spacing w:after="0" w:line="240" w:lineRule="auto"/>
    </w:pPr>
    <w:rPr>
      <w:rFonts w:ascii="Arial" w:eastAsiaTheme="majorEastAsia" w:hAnsi="Arial" w:cs="Arial"/>
      <w:sz w:val="20"/>
      <w:szCs w:val="20"/>
    </w:rPr>
  </w:style>
  <w:style w:type="paragraph" w:customStyle="1" w:styleId="E34DE01B4EF742879D3BFD1BC29E7D0A3">
    <w:name w:val="E34DE01B4EF742879D3BFD1BC29E7D0A3"/>
    <w:rsid w:val="00D01ADA"/>
    <w:pPr>
      <w:spacing w:after="0" w:line="240" w:lineRule="auto"/>
    </w:pPr>
    <w:rPr>
      <w:rFonts w:ascii="Arial" w:eastAsiaTheme="majorEastAsia" w:hAnsi="Arial" w:cs="Arial"/>
      <w:sz w:val="20"/>
      <w:szCs w:val="20"/>
    </w:rPr>
  </w:style>
  <w:style w:type="paragraph" w:customStyle="1" w:styleId="1CEAE93CB41540EEB7E1426C38FB6A621">
    <w:name w:val="1CEAE93CB41540EEB7E1426C38FB6A621"/>
    <w:rsid w:val="00D01ADA"/>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CDB03E859E9F4EABACD9DEB0C146D9CC4">
    <w:name w:val="CDB03E859E9F4EABACD9DEB0C146D9CC4"/>
    <w:rsid w:val="00D01ADA"/>
    <w:pPr>
      <w:spacing w:before="120" w:after="120" w:line="288" w:lineRule="auto"/>
    </w:pPr>
    <w:rPr>
      <w:rFonts w:ascii="Arial" w:eastAsia="Times New Roman" w:hAnsi="Arial" w:cs="Arial"/>
      <w:sz w:val="20"/>
      <w:szCs w:val="20"/>
    </w:rPr>
  </w:style>
  <w:style w:type="paragraph" w:customStyle="1" w:styleId="E3819BDF65A04388914B50DCC69EAA384">
    <w:name w:val="E3819BDF65A04388914B50DCC69EAA384"/>
    <w:rsid w:val="00D01ADA"/>
    <w:pPr>
      <w:spacing w:before="120" w:after="120" w:line="288" w:lineRule="auto"/>
    </w:pPr>
    <w:rPr>
      <w:rFonts w:ascii="Arial" w:eastAsia="Times New Roman" w:hAnsi="Arial" w:cs="Arial"/>
      <w:sz w:val="20"/>
      <w:szCs w:val="20"/>
    </w:rPr>
  </w:style>
  <w:style w:type="paragraph" w:customStyle="1" w:styleId="E0A552222F8C42DAAFADD0564E077D1D4">
    <w:name w:val="E0A552222F8C42DAAFADD0564E077D1D4"/>
    <w:rsid w:val="00D01ADA"/>
    <w:pPr>
      <w:spacing w:before="120" w:after="120" w:line="288" w:lineRule="auto"/>
    </w:pPr>
    <w:rPr>
      <w:rFonts w:ascii="Arial" w:eastAsia="Times New Roman" w:hAnsi="Arial" w:cs="Arial"/>
      <w:sz w:val="20"/>
      <w:szCs w:val="20"/>
    </w:rPr>
  </w:style>
  <w:style w:type="paragraph" w:customStyle="1" w:styleId="2BA3446BB95E48239115F06CDE19EC53">
    <w:name w:val="2BA3446BB95E48239115F06CDE19EC53"/>
    <w:rsid w:val="00D01ADA"/>
  </w:style>
  <w:style w:type="paragraph" w:customStyle="1" w:styleId="37B84B38F73B4BB0A7B63622E7A13C80">
    <w:name w:val="37B84B38F73B4BB0A7B63622E7A13C80"/>
    <w:rsid w:val="00D01ADA"/>
  </w:style>
  <w:style w:type="paragraph" w:customStyle="1" w:styleId="26EEB212DB214A2F9CD551B0FA4532FC">
    <w:name w:val="26EEB212DB214A2F9CD551B0FA4532FC"/>
    <w:rsid w:val="00D01ADA"/>
  </w:style>
  <w:style w:type="paragraph" w:customStyle="1" w:styleId="A2CE667380744B82B89E00C9F28B76FA">
    <w:name w:val="A2CE667380744B82B89E00C9F28B76FA"/>
    <w:rsid w:val="00D01ADA"/>
  </w:style>
  <w:style w:type="paragraph" w:customStyle="1" w:styleId="BC756229A87B4942B0AD7B0E8ACC86C7">
    <w:name w:val="BC756229A87B4942B0AD7B0E8ACC86C7"/>
    <w:rsid w:val="00DC5B1E"/>
  </w:style>
  <w:style w:type="paragraph" w:customStyle="1" w:styleId="ECBFAA4B40B4477D9D398B678CA0B7F2">
    <w:name w:val="ECBFAA4B40B4477D9D398B678CA0B7F2"/>
    <w:rsid w:val="00DC5B1E"/>
  </w:style>
  <w:style w:type="paragraph" w:customStyle="1" w:styleId="0746347B3DCC485C9043693B92200D02">
    <w:name w:val="0746347B3DCC485C9043693B92200D02"/>
    <w:rsid w:val="00DC5B1E"/>
  </w:style>
  <w:style w:type="paragraph" w:customStyle="1" w:styleId="E8D237BE0ABE4CCE8378A163FB9A8C15">
    <w:name w:val="E8D237BE0ABE4CCE8378A163FB9A8C15"/>
    <w:rsid w:val="00DC5B1E"/>
  </w:style>
  <w:style w:type="paragraph" w:customStyle="1" w:styleId="AA72D979D6FA406FA4946C765F1E973D">
    <w:name w:val="AA72D979D6FA406FA4946C765F1E973D"/>
    <w:rsid w:val="00DC5B1E"/>
  </w:style>
  <w:style w:type="paragraph" w:customStyle="1" w:styleId="FAEDC9284434495DBFE9976B55F60AFC">
    <w:name w:val="FAEDC9284434495DBFE9976B55F60AFC"/>
    <w:rsid w:val="00DC5B1E"/>
  </w:style>
  <w:style w:type="paragraph" w:customStyle="1" w:styleId="B66AD75267A34F82A4FC05D492952DD8">
    <w:name w:val="B66AD75267A34F82A4FC05D492952DD8"/>
    <w:rsid w:val="00DC5B1E"/>
  </w:style>
  <w:style w:type="paragraph" w:customStyle="1" w:styleId="CF3C8AC5FDC940F1AB1AD8B337E843AE">
    <w:name w:val="CF3C8AC5FDC940F1AB1AD8B337E843AE"/>
    <w:rsid w:val="00DC5B1E"/>
  </w:style>
  <w:style w:type="paragraph" w:customStyle="1" w:styleId="B33737C305A6443688CCA48DB49E9A90">
    <w:name w:val="B33737C305A6443688CCA48DB49E9A90"/>
    <w:rsid w:val="00DC5B1E"/>
  </w:style>
  <w:style w:type="paragraph" w:customStyle="1" w:styleId="DBD873AE0F8740D7A5C0BEDAE1E4F124">
    <w:name w:val="DBD873AE0F8740D7A5C0BEDAE1E4F124"/>
    <w:rsid w:val="00DC5B1E"/>
  </w:style>
  <w:style w:type="paragraph" w:customStyle="1" w:styleId="065A9F87F1DA4BD3931EA3EE5E366CE3">
    <w:name w:val="065A9F87F1DA4BD3931EA3EE5E366CE3"/>
    <w:rsid w:val="00DC5B1E"/>
  </w:style>
  <w:style w:type="paragraph" w:customStyle="1" w:styleId="58DA33435FE640A890FA8287FD85812E">
    <w:name w:val="58DA33435FE640A890FA8287FD85812E"/>
    <w:rsid w:val="00DC5B1E"/>
  </w:style>
  <w:style w:type="paragraph" w:customStyle="1" w:styleId="F987B99467CC47A7A4A7B999167384DF5">
    <w:name w:val="F987B99467CC47A7A4A7B999167384DF5"/>
    <w:rsid w:val="00DC5B1E"/>
    <w:pPr>
      <w:spacing w:after="0" w:line="240" w:lineRule="auto"/>
    </w:pPr>
    <w:rPr>
      <w:rFonts w:ascii="Arial" w:eastAsiaTheme="majorEastAsia" w:hAnsi="Arial" w:cs="Arial"/>
      <w:sz w:val="20"/>
      <w:szCs w:val="20"/>
    </w:rPr>
  </w:style>
  <w:style w:type="paragraph" w:customStyle="1" w:styleId="D8D85464518E46FBB90DEB5E7D1CB0095">
    <w:name w:val="D8D85464518E46FBB90DEB5E7D1CB0095"/>
    <w:rsid w:val="00DC5B1E"/>
    <w:pPr>
      <w:spacing w:after="0" w:line="240" w:lineRule="auto"/>
    </w:pPr>
    <w:rPr>
      <w:rFonts w:ascii="Arial" w:eastAsiaTheme="majorEastAsia" w:hAnsi="Arial" w:cs="Arial"/>
      <w:sz w:val="20"/>
      <w:szCs w:val="20"/>
    </w:rPr>
  </w:style>
  <w:style w:type="paragraph" w:customStyle="1" w:styleId="F545254F31FA44A2911206493858C5655">
    <w:name w:val="F545254F31FA44A2911206493858C5655"/>
    <w:rsid w:val="00DC5B1E"/>
    <w:pPr>
      <w:spacing w:after="0" w:line="240" w:lineRule="auto"/>
    </w:pPr>
    <w:rPr>
      <w:rFonts w:ascii="Arial" w:eastAsia="Times New Roman" w:hAnsi="Arial" w:cs="Arial"/>
      <w:sz w:val="20"/>
      <w:szCs w:val="20"/>
    </w:rPr>
  </w:style>
  <w:style w:type="paragraph" w:customStyle="1" w:styleId="05528DFBF8F5437D89D881BE502505415">
    <w:name w:val="05528DFBF8F5437D89D881BE502505415"/>
    <w:rsid w:val="00DC5B1E"/>
    <w:pPr>
      <w:spacing w:after="0" w:line="240" w:lineRule="auto"/>
    </w:pPr>
    <w:rPr>
      <w:rFonts w:ascii="Arial" w:eastAsiaTheme="majorEastAsia" w:hAnsi="Arial" w:cs="Arial"/>
      <w:sz w:val="20"/>
      <w:szCs w:val="20"/>
    </w:rPr>
  </w:style>
  <w:style w:type="paragraph" w:customStyle="1" w:styleId="14194018DECF4F4FA3BFA3CBA5F771825">
    <w:name w:val="14194018DECF4F4FA3BFA3CBA5F771825"/>
    <w:rsid w:val="00DC5B1E"/>
    <w:pPr>
      <w:spacing w:after="0" w:line="240" w:lineRule="auto"/>
    </w:pPr>
    <w:rPr>
      <w:rFonts w:ascii="Arial" w:eastAsiaTheme="majorEastAsia" w:hAnsi="Arial" w:cs="Arial"/>
      <w:sz w:val="20"/>
      <w:szCs w:val="20"/>
    </w:rPr>
  </w:style>
  <w:style w:type="paragraph" w:customStyle="1" w:styleId="7DF165E72F9D4EE086079C289E32CA5D">
    <w:name w:val="7DF165E72F9D4EE086079C289E32CA5D"/>
    <w:rsid w:val="00DC5B1E"/>
    <w:pPr>
      <w:spacing w:after="0" w:line="240" w:lineRule="auto"/>
    </w:pPr>
    <w:rPr>
      <w:rFonts w:ascii="Arial" w:eastAsiaTheme="majorEastAsia" w:hAnsi="Arial" w:cs="Arial"/>
      <w:sz w:val="20"/>
      <w:szCs w:val="20"/>
    </w:rPr>
  </w:style>
  <w:style w:type="paragraph" w:customStyle="1" w:styleId="FAEDC9284434495DBFE9976B55F60AFC1">
    <w:name w:val="FAEDC9284434495DBFE9976B55F60AFC1"/>
    <w:rsid w:val="00DC5B1E"/>
    <w:pPr>
      <w:spacing w:after="0" w:line="240" w:lineRule="auto"/>
    </w:pPr>
    <w:rPr>
      <w:rFonts w:ascii="Arial" w:eastAsia="Times New Roman" w:hAnsi="Arial" w:cs="Arial"/>
      <w:sz w:val="20"/>
      <w:szCs w:val="20"/>
    </w:rPr>
  </w:style>
  <w:style w:type="paragraph" w:customStyle="1" w:styleId="B66AD75267A34F82A4FC05D492952DD81">
    <w:name w:val="B66AD75267A34F82A4FC05D492952DD81"/>
    <w:rsid w:val="00DC5B1E"/>
    <w:pPr>
      <w:spacing w:after="0" w:line="240" w:lineRule="auto"/>
    </w:pPr>
    <w:rPr>
      <w:rFonts w:ascii="Arial" w:eastAsia="Times New Roman" w:hAnsi="Arial" w:cs="Arial"/>
      <w:sz w:val="20"/>
      <w:szCs w:val="20"/>
    </w:rPr>
  </w:style>
  <w:style w:type="paragraph" w:customStyle="1" w:styleId="CF3C8AC5FDC940F1AB1AD8B337E843AE1">
    <w:name w:val="CF3C8AC5FDC940F1AB1AD8B337E843AE1"/>
    <w:rsid w:val="00DC5B1E"/>
    <w:pPr>
      <w:spacing w:after="0" w:line="240" w:lineRule="auto"/>
    </w:pPr>
    <w:rPr>
      <w:rFonts w:ascii="Arial" w:eastAsia="Times New Roman" w:hAnsi="Arial" w:cs="Arial"/>
      <w:sz w:val="20"/>
      <w:szCs w:val="20"/>
    </w:rPr>
  </w:style>
  <w:style w:type="paragraph" w:customStyle="1" w:styleId="B33737C305A6443688CCA48DB49E9A901">
    <w:name w:val="B33737C305A6443688CCA48DB49E9A901"/>
    <w:rsid w:val="00DC5B1E"/>
    <w:pPr>
      <w:spacing w:after="0" w:line="240" w:lineRule="auto"/>
    </w:pPr>
    <w:rPr>
      <w:rFonts w:ascii="Arial" w:eastAsia="Times New Roman" w:hAnsi="Arial" w:cs="Arial"/>
      <w:sz w:val="20"/>
      <w:szCs w:val="20"/>
    </w:rPr>
  </w:style>
  <w:style w:type="paragraph" w:customStyle="1" w:styleId="DBD873AE0F8740D7A5C0BEDAE1E4F1241">
    <w:name w:val="DBD873AE0F8740D7A5C0BEDAE1E4F1241"/>
    <w:rsid w:val="00DC5B1E"/>
    <w:pPr>
      <w:spacing w:after="0" w:line="240" w:lineRule="auto"/>
    </w:pPr>
    <w:rPr>
      <w:rFonts w:ascii="Arial" w:eastAsia="Times New Roman" w:hAnsi="Arial" w:cs="Arial"/>
      <w:sz w:val="20"/>
      <w:szCs w:val="20"/>
    </w:rPr>
  </w:style>
  <w:style w:type="paragraph" w:customStyle="1" w:styleId="A7AA32EAA76A4CD8B96711DF4DD142CA3">
    <w:name w:val="A7AA32EAA76A4CD8B96711DF4DD142CA3"/>
    <w:rsid w:val="00DC5B1E"/>
    <w:pPr>
      <w:spacing w:after="0" w:line="240" w:lineRule="auto"/>
    </w:pPr>
    <w:rPr>
      <w:rFonts w:ascii="Arial" w:eastAsiaTheme="majorEastAsia" w:hAnsi="Arial" w:cs="Arial"/>
      <w:sz w:val="20"/>
      <w:szCs w:val="20"/>
    </w:rPr>
  </w:style>
  <w:style w:type="paragraph" w:customStyle="1" w:styleId="E34DE01B4EF742879D3BFD1BC29E7D0A4">
    <w:name w:val="E34DE01B4EF742879D3BFD1BC29E7D0A4"/>
    <w:rsid w:val="00DC5B1E"/>
    <w:pPr>
      <w:spacing w:after="0" w:line="240" w:lineRule="auto"/>
    </w:pPr>
    <w:rPr>
      <w:rFonts w:ascii="Arial" w:eastAsiaTheme="majorEastAsia" w:hAnsi="Arial" w:cs="Arial"/>
      <w:sz w:val="20"/>
      <w:szCs w:val="20"/>
    </w:rPr>
  </w:style>
  <w:style w:type="paragraph" w:customStyle="1" w:styleId="37B84B38F73B4BB0A7B63622E7A13C801">
    <w:name w:val="37B84B38F73B4BB0A7B63622E7A13C801"/>
    <w:rsid w:val="00DC5B1E"/>
    <w:pPr>
      <w:spacing w:before="120" w:after="120" w:line="288" w:lineRule="auto"/>
    </w:pPr>
    <w:rPr>
      <w:rFonts w:ascii="Arial" w:eastAsia="Times New Roman" w:hAnsi="Arial" w:cs="Arial"/>
      <w:sz w:val="20"/>
      <w:szCs w:val="20"/>
    </w:rPr>
  </w:style>
  <w:style w:type="paragraph" w:customStyle="1" w:styleId="26EEB212DB214A2F9CD551B0FA4532FC1">
    <w:name w:val="26EEB212DB214A2F9CD551B0FA4532FC1"/>
    <w:rsid w:val="00DC5B1E"/>
    <w:pPr>
      <w:spacing w:before="120" w:after="120" w:line="288" w:lineRule="auto"/>
    </w:pPr>
    <w:rPr>
      <w:rFonts w:ascii="Arial" w:eastAsia="Times New Roman" w:hAnsi="Arial" w:cs="Arial"/>
      <w:sz w:val="20"/>
      <w:szCs w:val="20"/>
    </w:rPr>
  </w:style>
  <w:style w:type="paragraph" w:customStyle="1" w:styleId="A2CE667380744B82B89E00C9F28B76FA1">
    <w:name w:val="A2CE667380744B82B89E00C9F28B76FA1"/>
    <w:rsid w:val="00DC5B1E"/>
    <w:pPr>
      <w:spacing w:before="120" w:after="120" w:line="288" w:lineRule="auto"/>
    </w:pPr>
    <w:rPr>
      <w:rFonts w:ascii="Arial" w:eastAsia="Times New Roman" w:hAnsi="Arial" w:cs="Arial"/>
      <w:sz w:val="20"/>
      <w:szCs w:val="20"/>
    </w:rPr>
  </w:style>
  <w:style w:type="paragraph" w:customStyle="1" w:styleId="88C814EC9594497299919C3EA6A70AA1">
    <w:name w:val="88C814EC9594497299919C3EA6A70AA1"/>
    <w:rsid w:val="00DC5B1E"/>
  </w:style>
  <w:style w:type="paragraph" w:customStyle="1" w:styleId="F987B99467CC47A7A4A7B999167384DF6">
    <w:name w:val="F987B99467CC47A7A4A7B999167384DF6"/>
    <w:rsid w:val="00DC5B1E"/>
    <w:pPr>
      <w:spacing w:after="0" w:line="240" w:lineRule="auto"/>
    </w:pPr>
    <w:rPr>
      <w:rFonts w:ascii="Arial" w:eastAsiaTheme="majorEastAsia" w:hAnsi="Arial" w:cs="Arial"/>
      <w:sz w:val="20"/>
      <w:szCs w:val="20"/>
    </w:rPr>
  </w:style>
  <w:style w:type="paragraph" w:customStyle="1" w:styleId="D8D85464518E46FBB90DEB5E7D1CB0096">
    <w:name w:val="D8D85464518E46FBB90DEB5E7D1CB0096"/>
    <w:rsid w:val="00DC5B1E"/>
    <w:pPr>
      <w:spacing w:after="0" w:line="240" w:lineRule="auto"/>
    </w:pPr>
    <w:rPr>
      <w:rFonts w:ascii="Arial" w:eastAsiaTheme="majorEastAsia" w:hAnsi="Arial" w:cs="Arial"/>
      <w:sz w:val="20"/>
      <w:szCs w:val="20"/>
    </w:rPr>
  </w:style>
  <w:style w:type="paragraph" w:customStyle="1" w:styleId="F545254F31FA44A2911206493858C5656">
    <w:name w:val="F545254F31FA44A2911206493858C5656"/>
    <w:rsid w:val="00DC5B1E"/>
    <w:pPr>
      <w:spacing w:after="0" w:line="240" w:lineRule="auto"/>
    </w:pPr>
    <w:rPr>
      <w:rFonts w:ascii="Arial" w:eastAsia="Times New Roman" w:hAnsi="Arial" w:cs="Arial"/>
      <w:sz w:val="20"/>
      <w:szCs w:val="20"/>
    </w:rPr>
  </w:style>
  <w:style w:type="paragraph" w:customStyle="1" w:styleId="05528DFBF8F5437D89D881BE502505416">
    <w:name w:val="05528DFBF8F5437D89D881BE502505416"/>
    <w:rsid w:val="00DC5B1E"/>
    <w:pPr>
      <w:spacing w:after="0" w:line="240" w:lineRule="auto"/>
    </w:pPr>
    <w:rPr>
      <w:rFonts w:ascii="Arial" w:eastAsiaTheme="majorEastAsia" w:hAnsi="Arial" w:cs="Arial"/>
      <w:sz w:val="20"/>
      <w:szCs w:val="20"/>
    </w:rPr>
  </w:style>
  <w:style w:type="paragraph" w:customStyle="1" w:styleId="14194018DECF4F4FA3BFA3CBA5F771826">
    <w:name w:val="14194018DECF4F4FA3BFA3CBA5F771826"/>
    <w:rsid w:val="00DC5B1E"/>
    <w:pPr>
      <w:spacing w:after="0" w:line="240" w:lineRule="auto"/>
    </w:pPr>
    <w:rPr>
      <w:rFonts w:ascii="Arial" w:eastAsiaTheme="majorEastAsia" w:hAnsi="Arial" w:cs="Arial"/>
      <w:sz w:val="20"/>
      <w:szCs w:val="20"/>
    </w:rPr>
  </w:style>
  <w:style w:type="paragraph" w:customStyle="1" w:styleId="7DF165E72F9D4EE086079C289E32CA5D1">
    <w:name w:val="7DF165E72F9D4EE086079C289E32CA5D1"/>
    <w:rsid w:val="00DC5B1E"/>
    <w:pPr>
      <w:spacing w:after="0" w:line="240" w:lineRule="auto"/>
    </w:pPr>
    <w:rPr>
      <w:rFonts w:ascii="Arial" w:eastAsiaTheme="majorEastAsia" w:hAnsi="Arial" w:cs="Arial"/>
      <w:sz w:val="20"/>
      <w:szCs w:val="20"/>
    </w:rPr>
  </w:style>
  <w:style w:type="paragraph" w:customStyle="1" w:styleId="88C814EC9594497299919C3EA6A70AA11">
    <w:name w:val="88C814EC9594497299919C3EA6A70AA11"/>
    <w:rsid w:val="00DC5B1E"/>
    <w:pPr>
      <w:spacing w:after="0" w:line="240" w:lineRule="auto"/>
    </w:pPr>
    <w:rPr>
      <w:rFonts w:ascii="Arial" w:eastAsiaTheme="majorEastAsia" w:hAnsi="Arial" w:cs="Arial"/>
      <w:sz w:val="20"/>
      <w:szCs w:val="20"/>
    </w:rPr>
  </w:style>
  <w:style w:type="paragraph" w:customStyle="1" w:styleId="FAEDC9284434495DBFE9976B55F60AFC2">
    <w:name w:val="FAEDC9284434495DBFE9976B55F60AFC2"/>
    <w:rsid w:val="00DC5B1E"/>
    <w:pPr>
      <w:spacing w:after="0" w:line="240" w:lineRule="auto"/>
    </w:pPr>
    <w:rPr>
      <w:rFonts w:ascii="Arial" w:eastAsia="Times New Roman" w:hAnsi="Arial" w:cs="Arial"/>
      <w:sz w:val="20"/>
      <w:szCs w:val="20"/>
    </w:rPr>
  </w:style>
  <w:style w:type="paragraph" w:customStyle="1" w:styleId="B66AD75267A34F82A4FC05D492952DD82">
    <w:name w:val="B66AD75267A34F82A4FC05D492952DD82"/>
    <w:rsid w:val="00DC5B1E"/>
    <w:pPr>
      <w:spacing w:after="0" w:line="240" w:lineRule="auto"/>
    </w:pPr>
    <w:rPr>
      <w:rFonts w:ascii="Arial" w:eastAsia="Times New Roman" w:hAnsi="Arial" w:cs="Arial"/>
      <w:sz w:val="20"/>
      <w:szCs w:val="20"/>
    </w:rPr>
  </w:style>
  <w:style w:type="paragraph" w:customStyle="1" w:styleId="CF3C8AC5FDC940F1AB1AD8B337E843AE2">
    <w:name w:val="CF3C8AC5FDC940F1AB1AD8B337E843AE2"/>
    <w:rsid w:val="00DC5B1E"/>
    <w:pPr>
      <w:spacing w:after="0" w:line="240" w:lineRule="auto"/>
    </w:pPr>
    <w:rPr>
      <w:rFonts w:ascii="Arial" w:eastAsia="Times New Roman" w:hAnsi="Arial" w:cs="Arial"/>
      <w:sz w:val="20"/>
      <w:szCs w:val="20"/>
    </w:rPr>
  </w:style>
  <w:style w:type="paragraph" w:customStyle="1" w:styleId="B33737C305A6443688CCA48DB49E9A902">
    <w:name w:val="B33737C305A6443688CCA48DB49E9A902"/>
    <w:rsid w:val="00DC5B1E"/>
    <w:pPr>
      <w:spacing w:after="0" w:line="240" w:lineRule="auto"/>
    </w:pPr>
    <w:rPr>
      <w:rFonts w:ascii="Arial" w:eastAsia="Times New Roman" w:hAnsi="Arial" w:cs="Arial"/>
      <w:sz w:val="20"/>
      <w:szCs w:val="20"/>
    </w:rPr>
  </w:style>
  <w:style w:type="paragraph" w:customStyle="1" w:styleId="DBD873AE0F8740D7A5C0BEDAE1E4F1242">
    <w:name w:val="DBD873AE0F8740D7A5C0BEDAE1E4F1242"/>
    <w:rsid w:val="00DC5B1E"/>
    <w:pPr>
      <w:spacing w:after="0" w:line="240" w:lineRule="auto"/>
    </w:pPr>
    <w:rPr>
      <w:rFonts w:ascii="Arial" w:eastAsia="Times New Roman" w:hAnsi="Arial" w:cs="Arial"/>
      <w:sz w:val="20"/>
      <w:szCs w:val="20"/>
    </w:rPr>
  </w:style>
  <w:style w:type="paragraph" w:customStyle="1" w:styleId="A7AA32EAA76A4CD8B96711DF4DD142CA4">
    <w:name w:val="A7AA32EAA76A4CD8B96711DF4DD142CA4"/>
    <w:rsid w:val="00DC5B1E"/>
    <w:pPr>
      <w:spacing w:after="0" w:line="240" w:lineRule="auto"/>
    </w:pPr>
    <w:rPr>
      <w:rFonts w:ascii="Arial" w:eastAsiaTheme="majorEastAsia" w:hAnsi="Arial" w:cs="Arial"/>
      <w:sz w:val="20"/>
      <w:szCs w:val="20"/>
    </w:rPr>
  </w:style>
  <w:style w:type="paragraph" w:customStyle="1" w:styleId="E34DE01B4EF742879D3BFD1BC29E7D0A5">
    <w:name w:val="E34DE01B4EF742879D3BFD1BC29E7D0A5"/>
    <w:rsid w:val="00DC5B1E"/>
    <w:pPr>
      <w:spacing w:after="0" w:line="240" w:lineRule="auto"/>
    </w:pPr>
    <w:rPr>
      <w:rFonts w:ascii="Arial" w:eastAsiaTheme="majorEastAsia" w:hAnsi="Arial" w:cs="Arial"/>
      <w:sz w:val="20"/>
      <w:szCs w:val="20"/>
    </w:rPr>
  </w:style>
  <w:style w:type="paragraph" w:customStyle="1" w:styleId="37B84B38F73B4BB0A7B63622E7A13C802">
    <w:name w:val="37B84B38F73B4BB0A7B63622E7A13C802"/>
    <w:rsid w:val="00DC5B1E"/>
    <w:pPr>
      <w:spacing w:before="120" w:after="120" w:line="288" w:lineRule="auto"/>
    </w:pPr>
    <w:rPr>
      <w:rFonts w:ascii="Arial" w:eastAsia="Times New Roman" w:hAnsi="Arial" w:cs="Arial"/>
      <w:sz w:val="20"/>
      <w:szCs w:val="20"/>
    </w:rPr>
  </w:style>
  <w:style w:type="paragraph" w:customStyle="1" w:styleId="26EEB212DB214A2F9CD551B0FA4532FC2">
    <w:name w:val="26EEB212DB214A2F9CD551B0FA4532FC2"/>
    <w:rsid w:val="00DC5B1E"/>
    <w:pPr>
      <w:spacing w:before="120" w:after="120" w:line="288" w:lineRule="auto"/>
    </w:pPr>
    <w:rPr>
      <w:rFonts w:ascii="Arial" w:eastAsia="Times New Roman" w:hAnsi="Arial" w:cs="Arial"/>
      <w:sz w:val="20"/>
      <w:szCs w:val="20"/>
    </w:rPr>
  </w:style>
  <w:style w:type="paragraph" w:customStyle="1" w:styleId="A2CE667380744B82B89E00C9F28B76FA2">
    <w:name w:val="A2CE667380744B82B89E00C9F28B76FA2"/>
    <w:rsid w:val="00DC5B1E"/>
    <w:pPr>
      <w:spacing w:before="120" w:after="120" w:line="288" w:lineRule="auto"/>
    </w:pPr>
    <w:rPr>
      <w:rFonts w:ascii="Arial" w:eastAsia="Times New Roman" w:hAnsi="Arial" w:cs="Arial"/>
      <w:sz w:val="20"/>
      <w:szCs w:val="20"/>
    </w:rPr>
  </w:style>
  <w:style w:type="paragraph" w:customStyle="1" w:styleId="D77F5CF42CC4447194F1E86A8C202437">
    <w:name w:val="D77F5CF42CC4447194F1E86A8C202437"/>
    <w:rsid w:val="00DC5B1E"/>
  </w:style>
  <w:style w:type="paragraph" w:customStyle="1" w:styleId="E6851BDE229342BB89A5F09EF9E9B3BE">
    <w:name w:val="E6851BDE229342BB89A5F09EF9E9B3BE"/>
    <w:rsid w:val="00DC5B1E"/>
  </w:style>
  <w:style w:type="paragraph" w:customStyle="1" w:styleId="E274A09E9333404F8902F3D7E47CE132">
    <w:name w:val="E274A09E9333404F8902F3D7E47CE132"/>
    <w:rsid w:val="00DC5B1E"/>
  </w:style>
  <w:style w:type="paragraph" w:customStyle="1" w:styleId="95E737F0C56E4F0B8FF0574B66ABEF34">
    <w:name w:val="95E737F0C56E4F0B8FF0574B66ABEF34"/>
    <w:rsid w:val="00DC5B1E"/>
  </w:style>
  <w:style w:type="paragraph" w:customStyle="1" w:styleId="70E4750051A14469A58507C1E52CCBC0">
    <w:name w:val="70E4750051A14469A58507C1E52CCBC0"/>
    <w:rsid w:val="00DC5B1E"/>
  </w:style>
  <w:style w:type="paragraph" w:customStyle="1" w:styleId="F987B99467CC47A7A4A7B999167384DF7">
    <w:name w:val="F987B99467CC47A7A4A7B999167384DF7"/>
    <w:rsid w:val="00DC5B1E"/>
    <w:pPr>
      <w:spacing w:after="0" w:line="240" w:lineRule="auto"/>
    </w:pPr>
    <w:rPr>
      <w:rFonts w:ascii="Arial" w:eastAsiaTheme="majorEastAsia" w:hAnsi="Arial" w:cs="Arial"/>
      <w:sz w:val="20"/>
      <w:szCs w:val="20"/>
    </w:rPr>
  </w:style>
  <w:style w:type="paragraph" w:customStyle="1" w:styleId="D8D85464518E46FBB90DEB5E7D1CB0097">
    <w:name w:val="D8D85464518E46FBB90DEB5E7D1CB0097"/>
    <w:rsid w:val="00DC5B1E"/>
    <w:pPr>
      <w:spacing w:after="0" w:line="240" w:lineRule="auto"/>
    </w:pPr>
    <w:rPr>
      <w:rFonts w:ascii="Arial" w:eastAsiaTheme="majorEastAsia" w:hAnsi="Arial" w:cs="Arial"/>
      <w:sz w:val="20"/>
      <w:szCs w:val="20"/>
    </w:rPr>
  </w:style>
  <w:style w:type="paragraph" w:customStyle="1" w:styleId="F545254F31FA44A2911206493858C5657">
    <w:name w:val="F545254F31FA44A2911206493858C5657"/>
    <w:rsid w:val="00DC5B1E"/>
    <w:pPr>
      <w:spacing w:after="0" w:line="240" w:lineRule="auto"/>
    </w:pPr>
    <w:rPr>
      <w:rFonts w:ascii="Arial" w:eastAsia="Times New Roman" w:hAnsi="Arial" w:cs="Arial"/>
      <w:sz w:val="20"/>
      <w:szCs w:val="20"/>
    </w:rPr>
  </w:style>
  <w:style w:type="paragraph" w:customStyle="1" w:styleId="05528DFBF8F5437D89D881BE502505417">
    <w:name w:val="05528DFBF8F5437D89D881BE502505417"/>
    <w:rsid w:val="00DC5B1E"/>
    <w:pPr>
      <w:spacing w:after="0" w:line="240" w:lineRule="auto"/>
    </w:pPr>
    <w:rPr>
      <w:rFonts w:ascii="Arial" w:eastAsiaTheme="majorEastAsia" w:hAnsi="Arial" w:cs="Arial"/>
      <w:sz w:val="20"/>
      <w:szCs w:val="20"/>
    </w:rPr>
  </w:style>
  <w:style w:type="paragraph" w:customStyle="1" w:styleId="14194018DECF4F4FA3BFA3CBA5F771827">
    <w:name w:val="14194018DECF4F4FA3BFA3CBA5F771827"/>
    <w:rsid w:val="00DC5B1E"/>
    <w:pPr>
      <w:spacing w:after="0" w:line="240" w:lineRule="auto"/>
    </w:pPr>
    <w:rPr>
      <w:rFonts w:ascii="Arial" w:eastAsiaTheme="majorEastAsia" w:hAnsi="Arial" w:cs="Arial"/>
      <w:sz w:val="20"/>
      <w:szCs w:val="20"/>
    </w:rPr>
  </w:style>
  <w:style w:type="paragraph" w:customStyle="1" w:styleId="7DF165E72F9D4EE086079C289E32CA5D2">
    <w:name w:val="7DF165E72F9D4EE086079C289E32CA5D2"/>
    <w:rsid w:val="00DC5B1E"/>
    <w:pPr>
      <w:spacing w:after="0" w:line="240" w:lineRule="auto"/>
    </w:pPr>
    <w:rPr>
      <w:rFonts w:ascii="Arial" w:eastAsiaTheme="majorEastAsia" w:hAnsi="Arial" w:cs="Arial"/>
      <w:sz w:val="20"/>
      <w:szCs w:val="20"/>
    </w:rPr>
  </w:style>
  <w:style w:type="paragraph" w:customStyle="1" w:styleId="88C814EC9594497299919C3EA6A70AA12">
    <w:name w:val="88C814EC9594497299919C3EA6A70AA12"/>
    <w:rsid w:val="00DC5B1E"/>
    <w:pPr>
      <w:spacing w:after="0" w:line="240" w:lineRule="auto"/>
    </w:pPr>
    <w:rPr>
      <w:rFonts w:ascii="Arial" w:eastAsiaTheme="majorEastAsia" w:hAnsi="Arial" w:cs="Arial"/>
      <w:sz w:val="20"/>
      <w:szCs w:val="20"/>
    </w:rPr>
  </w:style>
  <w:style w:type="paragraph" w:customStyle="1" w:styleId="FAEDC9284434495DBFE9976B55F60AFC3">
    <w:name w:val="FAEDC9284434495DBFE9976B55F60AFC3"/>
    <w:rsid w:val="00DC5B1E"/>
    <w:pPr>
      <w:spacing w:after="0" w:line="240" w:lineRule="auto"/>
    </w:pPr>
    <w:rPr>
      <w:rFonts w:ascii="Arial" w:eastAsia="Times New Roman" w:hAnsi="Arial" w:cs="Arial"/>
      <w:sz w:val="20"/>
      <w:szCs w:val="20"/>
    </w:rPr>
  </w:style>
  <w:style w:type="paragraph" w:customStyle="1" w:styleId="B66AD75267A34F82A4FC05D492952DD83">
    <w:name w:val="B66AD75267A34F82A4FC05D492952DD83"/>
    <w:rsid w:val="00DC5B1E"/>
    <w:pPr>
      <w:spacing w:after="0" w:line="240" w:lineRule="auto"/>
    </w:pPr>
    <w:rPr>
      <w:rFonts w:ascii="Arial" w:eastAsia="Times New Roman" w:hAnsi="Arial" w:cs="Arial"/>
      <w:sz w:val="20"/>
      <w:szCs w:val="20"/>
    </w:rPr>
  </w:style>
  <w:style w:type="paragraph" w:customStyle="1" w:styleId="CF3C8AC5FDC940F1AB1AD8B337E843AE3">
    <w:name w:val="CF3C8AC5FDC940F1AB1AD8B337E843AE3"/>
    <w:rsid w:val="00DC5B1E"/>
    <w:pPr>
      <w:spacing w:after="0" w:line="240" w:lineRule="auto"/>
    </w:pPr>
    <w:rPr>
      <w:rFonts w:ascii="Arial" w:eastAsia="Times New Roman" w:hAnsi="Arial" w:cs="Arial"/>
      <w:sz w:val="20"/>
      <w:szCs w:val="20"/>
    </w:rPr>
  </w:style>
  <w:style w:type="paragraph" w:customStyle="1" w:styleId="B33737C305A6443688CCA48DB49E9A903">
    <w:name w:val="B33737C305A6443688CCA48DB49E9A903"/>
    <w:rsid w:val="00DC5B1E"/>
    <w:pPr>
      <w:spacing w:after="0" w:line="240" w:lineRule="auto"/>
    </w:pPr>
    <w:rPr>
      <w:rFonts w:ascii="Arial" w:eastAsia="Times New Roman" w:hAnsi="Arial" w:cs="Arial"/>
      <w:sz w:val="20"/>
      <w:szCs w:val="20"/>
    </w:rPr>
  </w:style>
  <w:style w:type="paragraph" w:customStyle="1" w:styleId="DBD873AE0F8740D7A5C0BEDAE1E4F1243">
    <w:name w:val="DBD873AE0F8740D7A5C0BEDAE1E4F1243"/>
    <w:rsid w:val="00DC5B1E"/>
    <w:pPr>
      <w:spacing w:after="0" w:line="240" w:lineRule="auto"/>
    </w:pPr>
    <w:rPr>
      <w:rFonts w:ascii="Arial" w:eastAsia="Times New Roman" w:hAnsi="Arial" w:cs="Arial"/>
      <w:sz w:val="20"/>
      <w:szCs w:val="20"/>
    </w:rPr>
  </w:style>
  <w:style w:type="paragraph" w:customStyle="1" w:styleId="Bodytext0pt">
    <w:name w:val="Body text (0pt)"/>
    <w:basedOn w:val="Normal"/>
    <w:qFormat/>
    <w:rsid w:val="00526BE1"/>
    <w:pPr>
      <w:spacing w:after="0" w:line="240" w:lineRule="auto"/>
    </w:pPr>
    <w:rPr>
      <w:rFonts w:ascii="Arial" w:eastAsiaTheme="majorEastAsia" w:hAnsi="Arial" w:cs="Arial"/>
      <w:sz w:val="20"/>
      <w:szCs w:val="20"/>
    </w:rPr>
  </w:style>
  <w:style w:type="paragraph" w:customStyle="1" w:styleId="08ACF728DDBA4944A76E1831249EBB88">
    <w:name w:val="08ACF728DDBA4944A76E1831249EBB88"/>
    <w:rsid w:val="00DC5B1E"/>
    <w:pPr>
      <w:spacing w:after="0" w:line="240" w:lineRule="auto"/>
    </w:pPr>
    <w:rPr>
      <w:rFonts w:ascii="Arial" w:eastAsiaTheme="majorEastAsia" w:hAnsi="Arial" w:cs="Arial"/>
      <w:sz w:val="20"/>
      <w:szCs w:val="20"/>
    </w:rPr>
  </w:style>
  <w:style w:type="paragraph" w:customStyle="1" w:styleId="E34DE01B4EF742879D3BFD1BC29E7D0A6">
    <w:name w:val="E34DE01B4EF742879D3BFD1BC29E7D0A6"/>
    <w:rsid w:val="00DC5B1E"/>
    <w:pPr>
      <w:spacing w:after="0" w:line="240" w:lineRule="auto"/>
    </w:pPr>
    <w:rPr>
      <w:rFonts w:ascii="Arial" w:eastAsiaTheme="majorEastAsia" w:hAnsi="Arial" w:cs="Arial"/>
      <w:sz w:val="20"/>
      <w:szCs w:val="20"/>
    </w:rPr>
  </w:style>
  <w:style w:type="paragraph" w:customStyle="1" w:styleId="37B84B38F73B4BB0A7B63622E7A13C803">
    <w:name w:val="37B84B38F73B4BB0A7B63622E7A13C803"/>
    <w:rsid w:val="00DC5B1E"/>
    <w:pPr>
      <w:spacing w:before="120" w:after="120" w:line="288" w:lineRule="auto"/>
    </w:pPr>
    <w:rPr>
      <w:rFonts w:ascii="Arial" w:eastAsia="Times New Roman" w:hAnsi="Arial" w:cs="Arial"/>
      <w:sz w:val="20"/>
      <w:szCs w:val="20"/>
    </w:rPr>
  </w:style>
  <w:style w:type="paragraph" w:customStyle="1" w:styleId="26EEB212DB214A2F9CD551B0FA4532FC3">
    <w:name w:val="26EEB212DB214A2F9CD551B0FA4532FC3"/>
    <w:rsid w:val="00DC5B1E"/>
    <w:pPr>
      <w:spacing w:before="120" w:after="120" w:line="288" w:lineRule="auto"/>
    </w:pPr>
    <w:rPr>
      <w:rFonts w:ascii="Arial" w:eastAsia="Times New Roman" w:hAnsi="Arial" w:cs="Arial"/>
      <w:sz w:val="20"/>
      <w:szCs w:val="20"/>
    </w:rPr>
  </w:style>
  <w:style w:type="paragraph" w:customStyle="1" w:styleId="A2CE667380744B82B89E00C9F28B76FA3">
    <w:name w:val="A2CE667380744B82B89E00C9F28B76FA3"/>
    <w:rsid w:val="00DC5B1E"/>
    <w:pPr>
      <w:spacing w:before="120" w:after="120" w:line="288" w:lineRule="auto"/>
    </w:pPr>
    <w:rPr>
      <w:rFonts w:ascii="Arial" w:eastAsia="Times New Roman" w:hAnsi="Arial" w:cs="Arial"/>
      <w:sz w:val="20"/>
      <w:szCs w:val="20"/>
    </w:rPr>
  </w:style>
  <w:style w:type="paragraph" w:customStyle="1" w:styleId="F987B99467CC47A7A4A7B999167384DF8">
    <w:name w:val="F987B99467CC47A7A4A7B999167384DF8"/>
    <w:rsid w:val="00DC5B1E"/>
    <w:pPr>
      <w:spacing w:after="0" w:line="240" w:lineRule="auto"/>
    </w:pPr>
    <w:rPr>
      <w:rFonts w:ascii="Arial" w:eastAsiaTheme="majorEastAsia" w:hAnsi="Arial" w:cs="Arial"/>
      <w:sz w:val="20"/>
      <w:szCs w:val="20"/>
    </w:rPr>
  </w:style>
  <w:style w:type="paragraph" w:customStyle="1" w:styleId="D8D85464518E46FBB90DEB5E7D1CB0098">
    <w:name w:val="D8D85464518E46FBB90DEB5E7D1CB0098"/>
    <w:rsid w:val="00DC5B1E"/>
    <w:pPr>
      <w:spacing w:after="0" w:line="240" w:lineRule="auto"/>
    </w:pPr>
    <w:rPr>
      <w:rFonts w:ascii="Arial" w:eastAsiaTheme="majorEastAsia" w:hAnsi="Arial" w:cs="Arial"/>
      <w:sz w:val="20"/>
      <w:szCs w:val="20"/>
    </w:rPr>
  </w:style>
  <w:style w:type="paragraph" w:customStyle="1" w:styleId="F545254F31FA44A2911206493858C5658">
    <w:name w:val="F545254F31FA44A2911206493858C5658"/>
    <w:rsid w:val="00DC5B1E"/>
    <w:pPr>
      <w:spacing w:after="0" w:line="240" w:lineRule="auto"/>
    </w:pPr>
    <w:rPr>
      <w:rFonts w:ascii="Arial" w:eastAsia="Times New Roman" w:hAnsi="Arial" w:cs="Arial"/>
      <w:sz w:val="20"/>
      <w:szCs w:val="20"/>
    </w:rPr>
  </w:style>
  <w:style w:type="paragraph" w:customStyle="1" w:styleId="05528DFBF8F5437D89D881BE502505418">
    <w:name w:val="05528DFBF8F5437D89D881BE502505418"/>
    <w:rsid w:val="00DC5B1E"/>
    <w:pPr>
      <w:spacing w:after="0" w:line="240" w:lineRule="auto"/>
    </w:pPr>
    <w:rPr>
      <w:rFonts w:ascii="Arial" w:eastAsiaTheme="majorEastAsia" w:hAnsi="Arial" w:cs="Arial"/>
      <w:sz w:val="20"/>
      <w:szCs w:val="20"/>
    </w:rPr>
  </w:style>
  <w:style w:type="paragraph" w:customStyle="1" w:styleId="14194018DECF4F4FA3BFA3CBA5F771828">
    <w:name w:val="14194018DECF4F4FA3BFA3CBA5F771828"/>
    <w:rsid w:val="00DC5B1E"/>
    <w:pPr>
      <w:spacing w:after="0" w:line="240" w:lineRule="auto"/>
    </w:pPr>
    <w:rPr>
      <w:rFonts w:ascii="Arial" w:eastAsiaTheme="majorEastAsia" w:hAnsi="Arial" w:cs="Arial"/>
      <w:sz w:val="20"/>
      <w:szCs w:val="20"/>
    </w:rPr>
  </w:style>
  <w:style w:type="paragraph" w:customStyle="1" w:styleId="7DF165E72F9D4EE086079C289E32CA5D3">
    <w:name w:val="7DF165E72F9D4EE086079C289E32CA5D3"/>
    <w:rsid w:val="00DC5B1E"/>
    <w:pPr>
      <w:spacing w:after="0" w:line="240" w:lineRule="auto"/>
    </w:pPr>
    <w:rPr>
      <w:rFonts w:ascii="Arial" w:eastAsiaTheme="majorEastAsia" w:hAnsi="Arial" w:cs="Arial"/>
      <w:sz w:val="20"/>
      <w:szCs w:val="20"/>
    </w:rPr>
  </w:style>
  <w:style w:type="paragraph" w:customStyle="1" w:styleId="88C814EC9594497299919C3EA6A70AA13">
    <w:name w:val="88C814EC9594497299919C3EA6A70AA13"/>
    <w:rsid w:val="00DC5B1E"/>
    <w:pPr>
      <w:spacing w:after="0" w:line="240" w:lineRule="auto"/>
    </w:pPr>
    <w:rPr>
      <w:rFonts w:ascii="Arial" w:eastAsiaTheme="majorEastAsia" w:hAnsi="Arial" w:cs="Arial"/>
      <w:sz w:val="20"/>
      <w:szCs w:val="20"/>
    </w:rPr>
  </w:style>
  <w:style w:type="paragraph" w:customStyle="1" w:styleId="FAEDC9284434495DBFE9976B55F60AFC4">
    <w:name w:val="FAEDC9284434495DBFE9976B55F60AFC4"/>
    <w:rsid w:val="00DC5B1E"/>
    <w:pPr>
      <w:spacing w:after="0" w:line="240" w:lineRule="auto"/>
    </w:pPr>
    <w:rPr>
      <w:rFonts w:ascii="Arial" w:eastAsia="Times New Roman" w:hAnsi="Arial" w:cs="Arial"/>
      <w:sz w:val="20"/>
      <w:szCs w:val="20"/>
    </w:rPr>
  </w:style>
  <w:style w:type="paragraph" w:customStyle="1" w:styleId="B66AD75267A34F82A4FC05D492952DD84">
    <w:name w:val="B66AD75267A34F82A4FC05D492952DD84"/>
    <w:rsid w:val="00DC5B1E"/>
    <w:pPr>
      <w:spacing w:after="0" w:line="240" w:lineRule="auto"/>
    </w:pPr>
    <w:rPr>
      <w:rFonts w:ascii="Arial" w:eastAsia="Times New Roman" w:hAnsi="Arial" w:cs="Arial"/>
      <w:sz w:val="20"/>
      <w:szCs w:val="20"/>
    </w:rPr>
  </w:style>
  <w:style w:type="paragraph" w:customStyle="1" w:styleId="CF3C8AC5FDC940F1AB1AD8B337E843AE4">
    <w:name w:val="CF3C8AC5FDC940F1AB1AD8B337E843AE4"/>
    <w:rsid w:val="00DC5B1E"/>
    <w:pPr>
      <w:spacing w:after="0" w:line="240" w:lineRule="auto"/>
    </w:pPr>
    <w:rPr>
      <w:rFonts w:ascii="Arial" w:eastAsia="Times New Roman" w:hAnsi="Arial" w:cs="Arial"/>
      <w:sz w:val="20"/>
      <w:szCs w:val="20"/>
    </w:rPr>
  </w:style>
  <w:style w:type="paragraph" w:customStyle="1" w:styleId="B33737C305A6443688CCA48DB49E9A904">
    <w:name w:val="B33737C305A6443688CCA48DB49E9A904"/>
    <w:rsid w:val="00DC5B1E"/>
    <w:pPr>
      <w:spacing w:after="0" w:line="240" w:lineRule="auto"/>
    </w:pPr>
    <w:rPr>
      <w:rFonts w:ascii="Arial" w:eastAsia="Times New Roman" w:hAnsi="Arial" w:cs="Arial"/>
      <w:sz w:val="20"/>
      <w:szCs w:val="20"/>
    </w:rPr>
  </w:style>
  <w:style w:type="paragraph" w:customStyle="1" w:styleId="DBD873AE0F8740D7A5C0BEDAE1E4F1244">
    <w:name w:val="DBD873AE0F8740D7A5C0BEDAE1E4F1244"/>
    <w:rsid w:val="00DC5B1E"/>
    <w:pPr>
      <w:spacing w:after="0" w:line="240" w:lineRule="auto"/>
    </w:pPr>
    <w:rPr>
      <w:rFonts w:ascii="Arial" w:eastAsia="Times New Roman" w:hAnsi="Arial" w:cs="Arial"/>
      <w:sz w:val="20"/>
      <w:szCs w:val="20"/>
    </w:rPr>
  </w:style>
  <w:style w:type="paragraph" w:customStyle="1" w:styleId="08ACF728DDBA4944A76E1831249EBB881">
    <w:name w:val="08ACF728DDBA4944A76E1831249EBB881"/>
    <w:rsid w:val="00DC5B1E"/>
    <w:pPr>
      <w:spacing w:after="0" w:line="240" w:lineRule="auto"/>
    </w:pPr>
    <w:rPr>
      <w:rFonts w:ascii="Arial" w:eastAsiaTheme="majorEastAsia" w:hAnsi="Arial" w:cs="Arial"/>
      <w:sz w:val="20"/>
      <w:szCs w:val="20"/>
    </w:rPr>
  </w:style>
  <w:style w:type="paragraph" w:customStyle="1" w:styleId="E34DE01B4EF742879D3BFD1BC29E7D0A7">
    <w:name w:val="E34DE01B4EF742879D3BFD1BC29E7D0A7"/>
    <w:rsid w:val="00DC5B1E"/>
    <w:pPr>
      <w:spacing w:after="0" w:line="240" w:lineRule="auto"/>
    </w:pPr>
    <w:rPr>
      <w:rFonts w:ascii="Arial" w:eastAsiaTheme="majorEastAsia" w:hAnsi="Arial" w:cs="Arial"/>
      <w:sz w:val="20"/>
      <w:szCs w:val="20"/>
    </w:rPr>
  </w:style>
  <w:style w:type="paragraph" w:customStyle="1" w:styleId="37B84B38F73B4BB0A7B63622E7A13C804">
    <w:name w:val="37B84B38F73B4BB0A7B63622E7A13C804"/>
    <w:rsid w:val="00DC5B1E"/>
    <w:pPr>
      <w:spacing w:before="120" w:after="120" w:line="288" w:lineRule="auto"/>
    </w:pPr>
    <w:rPr>
      <w:rFonts w:ascii="Arial" w:eastAsia="Times New Roman" w:hAnsi="Arial" w:cs="Arial"/>
      <w:sz w:val="20"/>
      <w:szCs w:val="20"/>
    </w:rPr>
  </w:style>
  <w:style w:type="paragraph" w:customStyle="1" w:styleId="26EEB212DB214A2F9CD551B0FA4532FC4">
    <w:name w:val="26EEB212DB214A2F9CD551B0FA4532FC4"/>
    <w:rsid w:val="00DC5B1E"/>
    <w:pPr>
      <w:spacing w:before="120" w:after="120" w:line="288" w:lineRule="auto"/>
    </w:pPr>
    <w:rPr>
      <w:rFonts w:ascii="Arial" w:eastAsia="Times New Roman" w:hAnsi="Arial" w:cs="Arial"/>
      <w:sz w:val="20"/>
      <w:szCs w:val="20"/>
    </w:rPr>
  </w:style>
  <w:style w:type="paragraph" w:customStyle="1" w:styleId="A2CE667380744B82B89E00C9F28B76FA4">
    <w:name w:val="A2CE667380744B82B89E00C9F28B76FA4"/>
    <w:rsid w:val="00DC5B1E"/>
    <w:pPr>
      <w:spacing w:before="120" w:after="120" w:line="288" w:lineRule="auto"/>
    </w:pPr>
    <w:rPr>
      <w:rFonts w:ascii="Arial" w:eastAsia="Times New Roman" w:hAnsi="Arial" w:cs="Arial"/>
      <w:sz w:val="20"/>
      <w:szCs w:val="20"/>
    </w:rPr>
  </w:style>
  <w:style w:type="paragraph" w:customStyle="1" w:styleId="F987B99467CC47A7A4A7B999167384DF9">
    <w:name w:val="F987B99467CC47A7A4A7B999167384DF9"/>
    <w:rsid w:val="00DC5B1E"/>
    <w:pPr>
      <w:spacing w:after="0" w:line="240" w:lineRule="auto"/>
    </w:pPr>
    <w:rPr>
      <w:rFonts w:ascii="Arial" w:eastAsiaTheme="majorEastAsia" w:hAnsi="Arial" w:cs="Arial"/>
      <w:sz w:val="20"/>
      <w:szCs w:val="20"/>
    </w:rPr>
  </w:style>
  <w:style w:type="paragraph" w:customStyle="1" w:styleId="D8D85464518E46FBB90DEB5E7D1CB0099">
    <w:name w:val="D8D85464518E46FBB90DEB5E7D1CB0099"/>
    <w:rsid w:val="00DC5B1E"/>
    <w:pPr>
      <w:spacing w:after="0" w:line="240" w:lineRule="auto"/>
    </w:pPr>
    <w:rPr>
      <w:rFonts w:ascii="Arial" w:eastAsiaTheme="majorEastAsia" w:hAnsi="Arial" w:cs="Arial"/>
      <w:sz w:val="20"/>
      <w:szCs w:val="20"/>
    </w:rPr>
  </w:style>
  <w:style w:type="paragraph" w:customStyle="1" w:styleId="F545254F31FA44A2911206493858C5659">
    <w:name w:val="F545254F31FA44A2911206493858C5659"/>
    <w:rsid w:val="00DC5B1E"/>
    <w:pPr>
      <w:spacing w:after="0" w:line="240" w:lineRule="auto"/>
    </w:pPr>
    <w:rPr>
      <w:rFonts w:ascii="Arial" w:eastAsia="Times New Roman" w:hAnsi="Arial" w:cs="Arial"/>
      <w:sz w:val="20"/>
      <w:szCs w:val="20"/>
    </w:rPr>
  </w:style>
  <w:style w:type="paragraph" w:customStyle="1" w:styleId="05528DFBF8F5437D89D881BE502505419">
    <w:name w:val="05528DFBF8F5437D89D881BE502505419"/>
    <w:rsid w:val="00DC5B1E"/>
    <w:pPr>
      <w:spacing w:after="0" w:line="240" w:lineRule="auto"/>
    </w:pPr>
    <w:rPr>
      <w:rFonts w:ascii="Arial" w:eastAsiaTheme="majorEastAsia" w:hAnsi="Arial" w:cs="Arial"/>
      <w:sz w:val="20"/>
      <w:szCs w:val="20"/>
    </w:rPr>
  </w:style>
  <w:style w:type="paragraph" w:customStyle="1" w:styleId="14194018DECF4F4FA3BFA3CBA5F771829">
    <w:name w:val="14194018DECF4F4FA3BFA3CBA5F771829"/>
    <w:rsid w:val="00DC5B1E"/>
    <w:pPr>
      <w:spacing w:after="0" w:line="240" w:lineRule="auto"/>
    </w:pPr>
    <w:rPr>
      <w:rFonts w:ascii="Arial" w:eastAsiaTheme="majorEastAsia" w:hAnsi="Arial" w:cs="Arial"/>
      <w:sz w:val="20"/>
      <w:szCs w:val="20"/>
    </w:rPr>
  </w:style>
  <w:style w:type="paragraph" w:customStyle="1" w:styleId="7DF165E72F9D4EE086079C289E32CA5D4">
    <w:name w:val="7DF165E72F9D4EE086079C289E32CA5D4"/>
    <w:rsid w:val="00DC5B1E"/>
    <w:pPr>
      <w:spacing w:after="0" w:line="240" w:lineRule="auto"/>
    </w:pPr>
    <w:rPr>
      <w:rFonts w:ascii="Arial" w:eastAsiaTheme="majorEastAsia" w:hAnsi="Arial" w:cs="Arial"/>
      <w:sz w:val="20"/>
      <w:szCs w:val="20"/>
    </w:rPr>
  </w:style>
  <w:style w:type="paragraph" w:customStyle="1" w:styleId="88C814EC9594497299919C3EA6A70AA14">
    <w:name w:val="88C814EC9594497299919C3EA6A70AA14"/>
    <w:rsid w:val="00DC5B1E"/>
    <w:pPr>
      <w:spacing w:after="0" w:line="240" w:lineRule="auto"/>
    </w:pPr>
    <w:rPr>
      <w:rFonts w:ascii="Arial" w:eastAsiaTheme="majorEastAsia" w:hAnsi="Arial" w:cs="Arial"/>
      <w:sz w:val="20"/>
      <w:szCs w:val="20"/>
    </w:rPr>
  </w:style>
  <w:style w:type="paragraph" w:customStyle="1" w:styleId="FAEDC9284434495DBFE9976B55F60AFC5">
    <w:name w:val="FAEDC9284434495DBFE9976B55F60AFC5"/>
    <w:rsid w:val="00DC5B1E"/>
    <w:pPr>
      <w:spacing w:after="0" w:line="240" w:lineRule="auto"/>
    </w:pPr>
    <w:rPr>
      <w:rFonts w:ascii="Arial" w:eastAsia="Times New Roman" w:hAnsi="Arial" w:cs="Arial"/>
      <w:sz w:val="20"/>
      <w:szCs w:val="20"/>
    </w:rPr>
  </w:style>
  <w:style w:type="paragraph" w:customStyle="1" w:styleId="B66AD75267A34F82A4FC05D492952DD85">
    <w:name w:val="B66AD75267A34F82A4FC05D492952DD85"/>
    <w:rsid w:val="00DC5B1E"/>
    <w:pPr>
      <w:spacing w:after="0" w:line="240" w:lineRule="auto"/>
    </w:pPr>
    <w:rPr>
      <w:rFonts w:ascii="Arial" w:eastAsia="Times New Roman" w:hAnsi="Arial" w:cs="Arial"/>
      <w:sz w:val="20"/>
      <w:szCs w:val="20"/>
    </w:rPr>
  </w:style>
  <w:style w:type="paragraph" w:customStyle="1" w:styleId="CF3C8AC5FDC940F1AB1AD8B337E843AE5">
    <w:name w:val="CF3C8AC5FDC940F1AB1AD8B337E843AE5"/>
    <w:rsid w:val="00DC5B1E"/>
    <w:pPr>
      <w:spacing w:after="0" w:line="240" w:lineRule="auto"/>
    </w:pPr>
    <w:rPr>
      <w:rFonts w:ascii="Arial" w:eastAsia="Times New Roman" w:hAnsi="Arial" w:cs="Arial"/>
      <w:sz w:val="20"/>
      <w:szCs w:val="20"/>
    </w:rPr>
  </w:style>
  <w:style w:type="paragraph" w:customStyle="1" w:styleId="B33737C305A6443688CCA48DB49E9A905">
    <w:name w:val="B33737C305A6443688CCA48DB49E9A905"/>
    <w:rsid w:val="00DC5B1E"/>
    <w:pPr>
      <w:spacing w:after="0" w:line="240" w:lineRule="auto"/>
    </w:pPr>
    <w:rPr>
      <w:rFonts w:ascii="Arial" w:eastAsia="Times New Roman" w:hAnsi="Arial" w:cs="Arial"/>
      <w:sz w:val="20"/>
      <w:szCs w:val="20"/>
    </w:rPr>
  </w:style>
  <w:style w:type="paragraph" w:customStyle="1" w:styleId="DBD873AE0F8740D7A5C0BEDAE1E4F1245">
    <w:name w:val="DBD873AE0F8740D7A5C0BEDAE1E4F1245"/>
    <w:rsid w:val="00DC5B1E"/>
    <w:pPr>
      <w:spacing w:after="0" w:line="240" w:lineRule="auto"/>
    </w:pPr>
    <w:rPr>
      <w:rFonts w:ascii="Arial" w:eastAsia="Times New Roman" w:hAnsi="Arial" w:cs="Arial"/>
      <w:sz w:val="20"/>
      <w:szCs w:val="20"/>
    </w:rPr>
  </w:style>
  <w:style w:type="paragraph" w:customStyle="1" w:styleId="08ACF728DDBA4944A76E1831249EBB882">
    <w:name w:val="08ACF728DDBA4944A76E1831249EBB882"/>
    <w:rsid w:val="00DC5B1E"/>
    <w:pPr>
      <w:spacing w:after="0" w:line="240" w:lineRule="auto"/>
    </w:pPr>
    <w:rPr>
      <w:rFonts w:ascii="Arial" w:eastAsiaTheme="majorEastAsia" w:hAnsi="Arial" w:cs="Arial"/>
      <w:sz w:val="20"/>
      <w:szCs w:val="20"/>
    </w:rPr>
  </w:style>
  <w:style w:type="paragraph" w:customStyle="1" w:styleId="E34DE01B4EF742879D3BFD1BC29E7D0A8">
    <w:name w:val="E34DE01B4EF742879D3BFD1BC29E7D0A8"/>
    <w:rsid w:val="00DC5B1E"/>
    <w:pPr>
      <w:spacing w:after="0" w:line="240" w:lineRule="auto"/>
    </w:pPr>
    <w:rPr>
      <w:rFonts w:ascii="Arial" w:eastAsiaTheme="majorEastAsia" w:hAnsi="Arial" w:cs="Arial"/>
      <w:sz w:val="20"/>
      <w:szCs w:val="20"/>
    </w:rPr>
  </w:style>
  <w:style w:type="paragraph" w:customStyle="1" w:styleId="37B84B38F73B4BB0A7B63622E7A13C805">
    <w:name w:val="37B84B38F73B4BB0A7B63622E7A13C805"/>
    <w:rsid w:val="00DC5B1E"/>
    <w:pPr>
      <w:spacing w:before="120" w:after="120" w:line="288" w:lineRule="auto"/>
    </w:pPr>
    <w:rPr>
      <w:rFonts w:ascii="Arial" w:eastAsia="Times New Roman" w:hAnsi="Arial" w:cs="Arial"/>
      <w:sz w:val="20"/>
      <w:szCs w:val="20"/>
    </w:rPr>
  </w:style>
  <w:style w:type="paragraph" w:customStyle="1" w:styleId="26EEB212DB214A2F9CD551B0FA4532FC5">
    <w:name w:val="26EEB212DB214A2F9CD551B0FA4532FC5"/>
    <w:rsid w:val="00DC5B1E"/>
    <w:pPr>
      <w:spacing w:before="120" w:after="120" w:line="288" w:lineRule="auto"/>
    </w:pPr>
    <w:rPr>
      <w:rFonts w:ascii="Arial" w:eastAsia="Times New Roman" w:hAnsi="Arial" w:cs="Arial"/>
      <w:sz w:val="20"/>
      <w:szCs w:val="20"/>
    </w:rPr>
  </w:style>
  <w:style w:type="paragraph" w:customStyle="1" w:styleId="A2CE667380744B82B89E00C9F28B76FA5">
    <w:name w:val="A2CE667380744B82B89E00C9F28B76FA5"/>
    <w:rsid w:val="00DC5B1E"/>
    <w:pPr>
      <w:spacing w:before="120" w:after="120" w:line="288" w:lineRule="auto"/>
    </w:pPr>
    <w:rPr>
      <w:rFonts w:ascii="Arial" w:eastAsia="Times New Roman" w:hAnsi="Arial" w:cs="Arial"/>
      <w:sz w:val="20"/>
      <w:szCs w:val="20"/>
    </w:rPr>
  </w:style>
  <w:style w:type="paragraph" w:customStyle="1" w:styleId="C567AF6E1399406EB9570BAE3706DDA0">
    <w:name w:val="C567AF6E1399406EB9570BAE3706DDA0"/>
    <w:rsid w:val="00DC5B1E"/>
  </w:style>
  <w:style w:type="paragraph" w:customStyle="1" w:styleId="F987B99467CC47A7A4A7B999167384DF10">
    <w:name w:val="F987B99467CC47A7A4A7B999167384DF10"/>
    <w:rsid w:val="00DC5B1E"/>
    <w:pPr>
      <w:spacing w:after="0" w:line="240" w:lineRule="auto"/>
    </w:pPr>
    <w:rPr>
      <w:rFonts w:ascii="Arial" w:eastAsiaTheme="majorEastAsia" w:hAnsi="Arial" w:cs="Arial"/>
      <w:sz w:val="20"/>
      <w:szCs w:val="20"/>
    </w:rPr>
  </w:style>
  <w:style w:type="paragraph" w:customStyle="1" w:styleId="D8D85464518E46FBB90DEB5E7D1CB00910">
    <w:name w:val="D8D85464518E46FBB90DEB5E7D1CB00910"/>
    <w:rsid w:val="00DC5B1E"/>
    <w:pPr>
      <w:spacing w:after="0" w:line="240" w:lineRule="auto"/>
    </w:pPr>
    <w:rPr>
      <w:rFonts w:ascii="Arial" w:eastAsiaTheme="majorEastAsia" w:hAnsi="Arial" w:cs="Arial"/>
      <w:sz w:val="20"/>
      <w:szCs w:val="20"/>
    </w:rPr>
  </w:style>
  <w:style w:type="paragraph" w:customStyle="1" w:styleId="F545254F31FA44A2911206493858C56510">
    <w:name w:val="F545254F31FA44A2911206493858C56510"/>
    <w:rsid w:val="00DC5B1E"/>
    <w:pPr>
      <w:spacing w:after="0" w:line="240" w:lineRule="auto"/>
    </w:pPr>
    <w:rPr>
      <w:rFonts w:ascii="Arial" w:eastAsia="Times New Roman" w:hAnsi="Arial" w:cs="Arial"/>
      <w:sz w:val="20"/>
      <w:szCs w:val="20"/>
    </w:rPr>
  </w:style>
  <w:style w:type="paragraph" w:customStyle="1" w:styleId="05528DFBF8F5437D89D881BE5025054110">
    <w:name w:val="05528DFBF8F5437D89D881BE5025054110"/>
    <w:rsid w:val="00DC5B1E"/>
    <w:pPr>
      <w:spacing w:after="0" w:line="240" w:lineRule="auto"/>
    </w:pPr>
    <w:rPr>
      <w:rFonts w:ascii="Arial" w:eastAsiaTheme="majorEastAsia" w:hAnsi="Arial" w:cs="Arial"/>
      <w:sz w:val="20"/>
      <w:szCs w:val="20"/>
    </w:rPr>
  </w:style>
  <w:style w:type="paragraph" w:customStyle="1" w:styleId="14194018DECF4F4FA3BFA3CBA5F7718210">
    <w:name w:val="14194018DECF4F4FA3BFA3CBA5F7718210"/>
    <w:rsid w:val="00DC5B1E"/>
    <w:pPr>
      <w:spacing w:after="0" w:line="240" w:lineRule="auto"/>
    </w:pPr>
    <w:rPr>
      <w:rFonts w:ascii="Arial" w:eastAsiaTheme="majorEastAsia" w:hAnsi="Arial" w:cs="Arial"/>
      <w:sz w:val="20"/>
      <w:szCs w:val="20"/>
    </w:rPr>
  </w:style>
  <w:style w:type="paragraph" w:customStyle="1" w:styleId="7DF165E72F9D4EE086079C289E32CA5D5">
    <w:name w:val="7DF165E72F9D4EE086079C289E32CA5D5"/>
    <w:rsid w:val="00DC5B1E"/>
    <w:pPr>
      <w:spacing w:after="0" w:line="240" w:lineRule="auto"/>
    </w:pPr>
    <w:rPr>
      <w:rFonts w:ascii="Arial" w:eastAsiaTheme="majorEastAsia" w:hAnsi="Arial" w:cs="Arial"/>
      <w:sz w:val="20"/>
      <w:szCs w:val="20"/>
    </w:rPr>
  </w:style>
  <w:style w:type="paragraph" w:customStyle="1" w:styleId="88C814EC9594497299919C3EA6A70AA15">
    <w:name w:val="88C814EC9594497299919C3EA6A70AA15"/>
    <w:rsid w:val="00DC5B1E"/>
    <w:pPr>
      <w:spacing w:after="0" w:line="240" w:lineRule="auto"/>
    </w:pPr>
    <w:rPr>
      <w:rFonts w:ascii="Arial" w:eastAsiaTheme="majorEastAsia" w:hAnsi="Arial" w:cs="Arial"/>
      <w:sz w:val="20"/>
      <w:szCs w:val="20"/>
    </w:rPr>
  </w:style>
  <w:style w:type="paragraph" w:customStyle="1" w:styleId="FAEDC9284434495DBFE9976B55F60AFC6">
    <w:name w:val="FAEDC9284434495DBFE9976B55F60AFC6"/>
    <w:rsid w:val="00DC5B1E"/>
    <w:pPr>
      <w:spacing w:after="0" w:line="240" w:lineRule="auto"/>
    </w:pPr>
    <w:rPr>
      <w:rFonts w:ascii="Arial" w:eastAsia="Times New Roman" w:hAnsi="Arial" w:cs="Arial"/>
      <w:sz w:val="20"/>
      <w:szCs w:val="20"/>
    </w:rPr>
  </w:style>
  <w:style w:type="paragraph" w:customStyle="1" w:styleId="B66AD75267A34F82A4FC05D492952DD86">
    <w:name w:val="B66AD75267A34F82A4FC05D492952DD86"/>
    <w:rsid w:val="00DC5B1E"/>
    <w:pPr>
      <w:spacing w:after="0" w:line="240" w:lineRule="auto"/>
    </w:pPr>
    <w:rPr>
      <w:rFonts w:ascii="Arial" w:eastAsia="Times New Roman" w:hAnsi="Arial" w:cs="Arial"/>
      <w:sz w:val="20"/>
      <w:szCs w:val="20"/>
    </w:rPr>
  </w:style>
  <w:style w:type="paragraph" w:customStyle="1" w:styleId="CF3C8AC5FDC940F1AB1AD8B337E843AE6">
    <w:name w:val="CF3C8AC5FDC940F1AB1AD8B337E843AE6"/>
    <w:rsid w:val="00DC5B1E"/>
    <w:pPr>
      <w:spacing w:after="0" w:line="240" w:lineRule="auto"/>
    </w:pPr>
    <w:rPr>
      <w:rFonts w:ascii="Arial" w:eastAsia="Times New Roman" w:hAnsi="Arial" w:cs="Arial"/>
      <w:sz w:val="20"/>
      <w:szCs w:val="20"/>
    </w:rPr>
  </w:style>
  <w:style w:type="paragraph" w:customStyle="1" w:styleId="B33737C305A6443688CCA48DB49E9A906">
    <w:name w:val="B33737C305A6443688CCA48DB49E9A906"/>
    <w:rsid w:val="00DC5B1E"/>
    <w:pPr>
      <w:spacing w:after="0" w:line="240" w:lineRule="auto"/>
    </w:pPr>
    <w:rPr>
      <w:rFonts w:ascii="Arial" w:eastAsia="Times New Roman" w:hAnsi="Arial" w:cs="Arial"/>
      <w:sz w:val="20"/>
      <w:szCs w:val="20"/>
    </w:rPr>
  </w:style>
  <w:style w:type="paragraph" w:customStyle="1" w:styleId="DBD873AE0F8740D7A5C0BEDAE1E4F1246">
    <w:name w:val="DBD873AE0F8740D7A5C0BEDAE1E4F1246"/>
    <w:rsid w:val="00DC5B1E"/>
    <w:pPr>
      <w:spacing w:after="0" w:line="240" w:lineRule="auto"/>
    </w:pPr>
    <w:rPr>
      <w:rFonts w:ascii="Arial" w:eastAsia="Times New Roman" w:hAnsi="Arial" w:cs="Arial"/>
      <w:sz w:val="20"/>
      <w:szCs w:val="20"/>
    </w:rPr>
  </w:style>
  <w:style w:type="paragraph" w:customStyle="1" w:styleId="08ACF728DDBA4944A76E1831249EBB883">
    <w:name w:val="08ACF728DDBA4944A76E1831249EBB883"/>
    <w:rsid w:val="00DC5B1E"/>
    <w:pPr>
      <w:spacing w:after="0" w:line="240" w:lineRule="auto"/>
    </w:pPr>
    <w:rPr>
      <w:rFonts w:ascii="Arial" w:eastAsiaTheme="majorEastAsia" w:hAnsi="Arial" w:cs="Arial"/>
      <w:sz w:val="20"/>
      <w:szCs w:val="20"/>
    </w:rPr>
  </w:style>
  <w:style w:type="paragraph" w:customStyle="1" w:styleId="E34DE01B4EF742879D3BFD1BC29E7D0A9">
    <w:name w:val="E34DE01B4EF742879D3BFD1BC29E7D0A9"/>
    <w:rsid w:val="00DC5B1E"/>
    <w:pPr>
      <w:spacing w:after="0" w:line="240" w:lineRule="auto"/>
    </w:pPr>
    <w:rPr>
      <w:rFonts w:ascii="Arial" w:eastAsiaTheme="majorEastAsia" w:hAnsi="Arial" w:cs="Arial"/>
      <w:sz w:val="20"/>
      <w:szCs w:val="20"/>
    </w:rPr>
  </w:style>
  <w:style w:type="paragraph" w:customStyle="1" w:styleId="37B84B38F73B4BB0A7B63622E7A13C806">
    <w:name w:val="37B84B38F73B4BB0A7B63622E7A13C806"/>
    <w:rsid w:val="00DC5B1E"/>
    <w:pPr>
      <w:spacing w:before="120" w:after="120" w:line="288" w:lineRule="auto"/>
    </w:pPr>
    <w:rPr>
      <w:rFonts w:ascii="Arial" w:eastAsia="Times New Roman" w:hAnsi="Arial" w:cs="Arial"/>
      <w:sz w:val="20"/>
      <w:szCs w:val="20"/>
    </w:rPr>
  </w:style>
  <w:style w:type="paragraph" w:customStyle="1" w:styleId="26EEB212DB214A2F9CD551B0FA4532FC6">
    <w:name w:val="26EEB212DB214A2F9CD551B0FA4532FC6"/>
    <w:rsid w:val="00DC5B1E"/>
    <w:pPr>
      <w:spacing w:before="120" w:after="120" w:line="288" w:lineRule="auto"/>
    </w:pPr>
    <w:rPr>
      <w:rFonts w:ascii="Arial" w:eastAsia="Times New Roman" w:hAnsi="Arial" w:cs="Arial"/>
      <w:sz w:val="20"/>
      <w:szCs w:val="20"/>
    </w:rPr>
  </w:style>
  <w:style w:type="paragraph" w:customStyle="1" w:styleId="A2CE667380744B82B89E00C9F28B76FA6">
    <w:name w:val="A2CE667380744B82B89E00C9F28B76FA6"/>
    <w:rsid w:val="00DC5B1E"/>
    <w:pPr>
      <w:spacing w:before="120" w:after="120" w:line="288" w:lineRule="auto"/>
    </w:pPr>
    <w:rPr>
      <w:rFonts w:ascii="Arial" w:eastAsia="Times New Roman" w:hAnsi="Arial" w:cs="Arial"/>
      <w:sz w:val="20"/>
      <w:szCs w:val="20"/>
    </w:rPr>
  </w:style>
  <w:style w:type="paragraph" w:customStyle="1" w:styleId="0A750C764A944E9CBD2768AA068BB12B">
    <w:name w:val="0A750C764A944E9CBD2768AA068BB12B"/>
    <w:rsid w:val="00DC5B1E"/>
  </w:style>
  <w:style w:type="paragraph" w:customStyle="1" w:styleId="DC19EBB1EA0F465B98CDE314D0E3DF60">
    <w:name w:val="DC19EBB1EA0F465B98CDE314D0E3DF60"/>
    <w:rsid w:val="00DC5B1E"/>
  </w:style>
  <w:style w:type="paragraph" w:customStyle="1" w:styleId="A36C07FB8CC841489FA3C57A6476A7E2">
    <w:name w:val="A36C07FB8CC841489FA3C57A6476A7E2"/>
    <w:rsid w:val="00DC5B1E"/>
  </w:style>
  <w:style w:type="paragraph" w:customStyle="1" w:styleId="74AC4BB518A84BB1B729E25AE8FB935D">
    <w:name w:val="74AC4BB518A84BB1B729E25AE8FB935D"/>
    <w:rsid w:val="00DC5B1E"/>
  </w:style>
  <w:style w:type="paragraph" w:customStyle="1" w:styleId="A6002B8446D74B52967BDFE94B719775">
    <w:name w:val="A6002B8446D74B52967BDFE94B719775"/>
    <w:rsid w:val="00DC5B1E"/>
  </w:style>
  <w:style w:type="paragraph" w:customStyle="1" w:styleId="45CC5B4DFF634771BE85D15243518B5D">
    <w:name w:val="45CC5B4DFF634771BE85D15243518B5D"/>
    <w:rsid w:val="00DC5B1E"/>
  </w:style>
  <w:style w:type="paragraph" w:customStyle="1" w:styleId="E6A9B642BAC84ADBAB9A4930529AD502">
    <w:name w:val="E6A9B642BAC84ADBAB9A4930529AD502"/>
    <w:rsid w:val="00DC5B1E"/>
    <w:pPr>
      <w:spacing w:before="240" w:after="240" w:line="240" w:lineRule="auto"/>
    </w:pPr>
    <w:rPr>
      <w:rFonts w:ascii="Arial" w:eastAsiaTheme="majorEastAsia" w:hAnsi="Arial" w:cs="Arial"/>
      <w:b/>
      <w:spacing w:val="5"/>
      <w:kern w:val="28"/>
      <w:sz w:val="40"/>
      <w:szCs w:val="40"/>
    </w:rPr>
  </w:style>
  <w:style w:type="paragraph" w:customStyle="1" w:styleId="F987B99467CC47A7A4A7B999167384DF11">
    <w:name w:val="F987B99467CC47A7A4A7B999167384DF11"/>
    <w:rsid w:val="00DC5B1E"/>
    <w:pPr>
      <w:spacing w:after="0" w:line="240" w:lineRule="auto"/>
    </w:pPr>
    <w:rPr>
      <w:rFonts w:ascii="Arial" w:eastAsiaTheme="majorEastAsia" w:hAnsi="Arial" w:cs="Arial"/>
      <w:sz w:val="20"/>
      <w:szCs w:val="20"/>
    </w:rPr>
  </w:style>
  <w:style w:type="paragraph" w:customStyle="1" w:styleId="D8D85464518E46FBB90DEB5E7D1CB00911">
    <w:name w:val="D8D85464518E46FBB90DEB5E7D1CB00911"/>
    <w:rsid w:val="00DC5B1E"/>
    <w:pPr>
      <w:spacing w:after="0" w:line="240" w:lineRule="auto"/>
    </w:pPr>
    <w:rPr>
      <w:rFonts w:ascii="Arial" w:eastAsiaTheme="majorEastAsia" w:hAnsi="Arial" w:cs="Arial"/>
      <w:sz w:val="20"/>
      <w:szCs w:val="20"/>
    </w:rPr>
  </w:style>
  <w:style w:type="paragraph" w:customStyle="1" w:styleId="F545254F31FA44A2911206493858C56511">
    <w:name w:val="F545254F31FA44A2911206493858C56511"/>
    <w:rsid w:val="00DC5B1E"/>
    <w:pPr>
      <w:spacing w:after="0" w:line="240" w:lineRule="auto"/>
    </w:pPr>
    <w:rPr>
      <w:rFonts w:ascii="Arial" w:eastAsia="Times New Roman" w:hAnsi="Arial" w:cs="Arial"/>
      <w:sz w:val="20"/>
      <w:szCs w:val="20"/>
    </w:rPr>
  </w:style>
  <w:style w:type="paragraph" w:customStyle="1" w:styleId="05528DFBF8F5437D89D881BE5025054111">
    <w:name w:val="05528DFBF8F5437D89D881BE5025054111"/>
    <w:rsid w:val="00DC5B1E"/>
    <w:pPr>
      <w:spacing w:after="0" w:line="240" w:lineRule="auto"/>
    </w:pPr>
    <w:rPr>
      <w:rFonts w:ascii="Arial" w:eastAsiaTheme="majorEastAsia" w:hAnsi="Arial" w:cs="Arial"/>
      <w:sz w:val="20"/>
      <w:szCs w:val="20"/>
    </w:rPr>
  </w:style>
  <w:style w:type="paragraph" w:customStyle="1" w:styleId="14194018DECF4F4FA3BFA3CBA5F7718211">
    <w:name w:val="14194018DECF4F4FA3BFA3CBA5F7718211"/>
    <w:rsid w:val="00DC5B1E"/>
    <w:pPr>
      <w:spacing w:after="0" w:line="240" w:lineRule="auto"/>
    </w:pPr>
    <w:rPr>
      <w:rFonts w:ascii="Arial" w:eastAsiaTheme="majorEastAsia" w:hAnsi="Arial" w:cs="Arial"/>
      <w:sz w:val="20"/>
      <w:szCs w:val="20"/>
    </w:rPr>
  </w:style>
  <w:style w:type="paragraph" w:customStyle="1" w:styleId="7DF165E72F9D4EE086079C289E32CA5D6">
    <w:name w:val="7DF165E72F9D4EE086079C289E32CA5D6"/>
    <w:rsid w:val="00DC5B1E"/>
    <w:pPr>
      <w:spacing w:after="0" w:line="240" w:lineRule="auto"/>
    </w:pPr>
    <w:rPr>
      <w:rFonts w:ascii="Arial" w:eastAsiaTheme="majorEastAsia" w:hAnsi="Arial" w:cs="Arial"/>
      <w:sz w:val="20"/>
      <w:szCs w:val="20"/>
    </w:rPr>
  </w:style>
  <w:style w:type="paragraph" w:customStyle="1" w:styleId="88C814EC9594497299919C3EA6A70AA16">
    <w:name w:val="88C814EC9594497299919C3EA6A70AA16"/>
    <w:rsid w:val="00DC5B1E"/>
    <w:pPr>
      <w:spacing w:after="0" w:line="240" w:lineRule="auto"/>
    </w:pPr>
    <w:rPr>
      <w:rFonts w:ascii="Arial" w:eastAsiaTheme="majorEastAsia" w:hAnsi="Arial" w:cs="Arial"/>
      <w:sz w:val="20"/>
      <w:szCs w:val="20"/>
    </w:rPr>
  </w:style>
  <w:style w:type="paragraph" w:customStyle="1" w:styleId="FAEDC9284434495DBFE9976B55F60AFC7">
    <w:name w:val="FAEDC9284434495DBFE9976B55F60AFC7"/>
    <w:rsid w:val="00DC5B1E"/>
    <w:pPr>
      <w:spacing w:after="0" w:line="240" w:lineRule="auto"/>
    </w:pPr>
    <w:rPr>
      <w:rFonts w:ascii="Arial" w:eastAsia="Times New Roman" w:hAnsi="Arial" w:cs="Arial"/>
      <w:sz w:val="20"/>
      <w:szCs w:val="20"/>
    </w:rPr>
  </w:style>
  <w:style w:type="paragraph" w:customStyle="1" w:styleId="B66AD75267A34F82A4FC05D492952DD87">
    <w:name w:val="B66AD75267A34F82A4FC05D492952DD87"/>
    <w:rsid w:val="00DC5B1E"/>
    <w:pPr>
      <w:spacing w:after="0" w:line="240" w:lineRule="auto"/>
    </w:pPr>
    <w:rPr>
      <w:rFonts w:ascii="Arial" w:eastAsia="Times New Roman" w:hAnsi="Arial" w:cs="Arial"/>
      <w:sz w:val="20"/>
      <w:szCs w:val="20"/>
    </w:rPr>
  </w:style>
  <w:style w:type="paragraph" w:customStyle="1" w:styleId="CF3C8AC5FDC940F1AB1AD8B337E843AE7">
    <w:name w:val="CF3C8AC5FDC940F1AB1AD8B337E843AE7"/>
    <w:rsid w:val="00DC5B1E"/>
    <w:pPr>
      <w:spacing w:after="0" w:line="240" w:lineRule="auto"/>
    </w:pPr>
    <w:rPr>
      <w:rFonts w:ascii="Arial" w:eastAsia="Times New Roman" w:hAnsi="Arial" w:cs="Arial"/>
      <w:sz w:val="20"/>
      <w:szCs w:val="20"/>
    </w:rPr>
  </w:style>
  <w:style w:type="paragraph" w:customStyle="1" w:styleId="B33737C305A6443688CCA48DB49E9A907">
    <w:name w:val="B33737C305A6443688CCA48DB49E9A907"/>
    <w:rsid w:val="00DC5B1E"/>
    <w:pPr>
      <w:spacing w:after="0" w:line="240" w:lineRule="auto"/>
    </w:pPr>
    <w:rPr>
      <w:rFonts w:ascii="Arial" w:eastAsia="Times New Roman" w:hAnsi="Arial" w:cs="Arial"/>
      <w:sz w:val="20"/>
      <w:szCs w:val="20"/>
    </w:rPr>
  </w:style>
  <w:style w:type="paragraph" w:customStyle="1" w:styleId="DBD873AE0F8740D7A5C0BEDAE1E4F1247">
    <w:name w:val="DBD873AE0F8740D7A5C0BEDAE1E4F1247"/>
    <w:rsid w:val="00DC5B1E"/>
    <w:pPr>
      <w:spacing w:after="0" w:line="240" w:lineRule="auto"/>
    </w:pPr>
    <w:rPr>
      <w:rFonts w:ascii="Arial" w:eastAsia="Times New Roman" w:hAnsi="Arial" w:cs="Arial"/>
      <w:sz w:val="20"/>
      <w:szCs w:val="20"/>
    </w:rPr>
  </w:style>
  <w:style w:type="paragraph" w:customStyle="1" w:styleId="08ACF728DDBA4944A76E1831249EBB884">
    <w:name w:val="08ACF728DDBA4944A76E1831249EBB884"/>
    <w:rsid w:val="00DC5B1E"/>
    <w:pPr>
      <w:spacing w:after="0" w:line="240" w:lineRule="auto"/>
    </w:pPr>
    <w:rPr>
      <w:rFonts w:ascii="Arial" w:eastAsiaTheme="majorEastAsia" w:hAnsi="Arial" w:cs="Arial"/>
      <w:sz w:val="20"/>
      <w:szCs w:val="20"/>
    </w:rPr>
  </w:style>
  <w:style w:type="paragraph" w:customStyle="1" w:styleId="E34DE01B4EF742879D3BFD1BC29E7D0A10">
    <w:name w:val="E34DE01B4EF742879D3BFD1BC29E7D0A10"/>
    <w:rsid w:val="00DC5B1E"/>
    <w:pPr>
      <w:spacing w:after="0" w:line="240" w:lineRule="auto"/>
    </w:pPr>
    <w:rPr>
      <w:rFonts w:ascii="Arial" w:eastAsiaTheme="majorEastAsia" w:hAnsi="Arial" w:cs="Arial"/>
      <w:sz w:val="20"/>
      <w:szCs w:val="20"/>
    </w:rPr>
  </w:style>
  <w:style w:type="paragraph" w:customStyle="1" w:styleId="37B84B38F73B4BB0A7B63622E7A13C807">
    <w:name w:val="37B84B38F73B4BB0A7B63622E7A13C807"/>
    <w:rsid w:val="00DC5B1E"/>
    <w:pPr>
      <w:spacing w:before="120" w:after="120" w:line="288" w:lineRule="auto"/>
    </w:pPr>
    <w:rPr>
      <w:rFonts w:ascii="Arial" w:eastAsia="Times New Roman" w:hAnsi="Arial" w:cs="Arial"/>
      <w:sz w:val="20"/>
      <w:szCs w:val="20"/>
    </w:rPr>
  </w:style>
  <w:style w:type="paragraph" w:customStyle="1" w:styleId="26EEB212DB214A2F9CD551B0FA4532FC7">
    <w:name w:val="26EEB212DB214A2F9CD551B0FA4532FC7"/>
    <w:rsid w:val="00DC5B1E"/>
    <w:pPr>
      <w:spacing w:before="120" w:after="120" w:line="288" w:lineRule="auto"/>
    </w:pPr>
    <w:rPr>
      <w:rFonts w:ascii="Arial" w:eastAsia="Times New Roman" w:hAnsi="Arial" w:cs="Arial"/>
      <w:sz w:val="20"/>
      <w:szCs w:val="20"/>
    </w:rPr>
  </w:style>
  <w:style w:type="paragraph" w:customStyle="1" w:styleId="A2CE667380744B82B89E00C9F28B76FA7">
    <w:name w:val="A2CE667380744B82B89E00C9F28B76FA7"/>
    <w:rsid w:val="00DC5B1E"/>
    <w:pPr>
      <w:spacing w:before="120" w:after="120" w:line="288" w:lineRule="auto"/>
    </w:pPr>
    <w:rPr>
      <w:rFonts w:ascii="Arial" w:eastAsia="Times New Roman" w:hAnsi="Arial" w:cs="Arial"/>
      <w:sz w:val="20"/>
      <w:szCs w:val="20"/>
    </w:rPr>
  </w:style>
  <w:style w:type="paragraph" w:customStyle="1" w:styleId="E6A9B642BAC84ADBAB9A4930529AD5021">
    <w:name w:val="E6A9B642BAC84ADBAB9A4930529AD5021"/>
    <w:rsid w:val="0077117A"/>
    <w:pPr>
      <w:spacing w:before="240" w:after="240" w:line="240" w:lineRule="auto"/>
    </w:pPr>
    <w:rPr>
      <w:rFonts w:ascii="Arial" w:eastAsiaTheme="majorEastAsia" w:hAnsi="Arial" w:cs="Arial"/>
      <w:b/>
      <w:spacing w:val="5"/>
      <w:kern w:val="28"/>
      <w:sz w:val="40"/>
      <w:szCs w:val="40"/>
    </w:rPr>
  </w:style>
  <w:style w:type="paragraph" w:customStyle="1" w:styleId="F987B99467CC47A7A4A7B999167384DF12">
    <w:name w:val="F987B99467CC47A7A4A7B999167384DF12"/>
    <w:rsid w:val="0077117A"/>
    <w:pPr>
      <w:spacing w:after="0" w:line="240" w:lineRule="auto"/>
    </w:pPr>
    <w:rPr>
      <w:rFonts w:ascii="Arial" w:eastAsiaTheme="majorEastAsia" w:hAnsi="Arial" w:cs="Arial"/>
      <w:sz w:val="20"/>
      <w:szCs w:val="20"/>
    </w:rPr>
  </w:style>
  <w:style w:type="paragraph" w:customStyle="1" w:styleId="D8D85464518E46FBB90DEB5E7D1CB00912">
    <w:name w:val="D8D85464518E46FBB90DEB5E7D1CB00912"/>
    <w:rsid w:val="0077117A"/>
    <w:pPr>
      <w:spacing w:after="0" w:line="240" w:lineRule="auto"/>
    </w:pPr>
    <w:rPr>
      <w:rFonts w:ascii="Arial" w:eastAsiaTheme="majorEastAsia" w:hAnsi="Arial" w:cs="Arial"/>
      <w:sz w:val="20"/>
      <w:szCs w:val="20"/>
    </w:rPr>
  </w:style>
  <w:style w:type="paragraph" w:customStyle="1" w:styleId="F545254F31FA44A2911206493858C56512">
    <w:name w:val="F545254F31FA44A2911206493858C56512"/>
    <w:rsid w:val="0077117A"/>
    <w:pPr>
      <w:spacing w:after="0" w:line="240" w:lineRule="auto"/>
    </w:pPr>
    <w:rPr>
      <w:rFonts w:ascii="Arial" w:eastAsia="Times New Roman" w:hAnsi="Arial" w:cs="Arial"/>
      <w:sz w:val="20"/>
      <w:szCs w:val="20"/>
    </w:rPr>
  </w:style>
  <w:style w:type="paragraph" w:customStyle="1" w:styleId="05528DFBF8F5437D89D881BE5025054112">
    <w:name w:val="05528DFBF8F5437D89D881BE5025054112"/>
    <w:rsid w:val="0077117A"/>
    <w:pPr>
      <w:spacing w:after="0" w:line="240" w:lineRule="auto"/>
    </w:pPr>
    <w:rPr>
      <w:rFonts w:ascii="Arial" w:eastAsiaTheme="majorEastAsia" w:hAnsi="Arial" w:cs="Arial"/>
      <w:sz w:val="20"/>
      <w:szCs w:val="20"/>
    </w:rPr>
  </w:style>
  <w:style w:type="paragraph" w:customStyle="1" w:styleId="14194018DECF4F4FA3BFA3CBA5F7718212">
    <w:name w:val="14194018DECF4F4FA3BFA3CBA5F7718212"/>
    <w:rsid w:val="0077117A"/>
    <w:pPr>
      <w:spacing w:after="0" w:line="240" w:lineRule="auto"/>
    </w:pPr>
    <w:rPr>
      <w:rFonts w:ascii="Arial" w:eastAsiaTheme="majorEastAsia" w:hAnsi="Arial" w:cs="Arial"/>
      <w:sz w:val="20"/>
      <w:szCs w:val="20"/>
    </w:rPr>
  </w:style>
  <w:style w:type="paragraph" w:customStyle="1" w:styleId="7DF165E72F9D4EE086079C289E32CA5D7">
    <w:name w:val="7DF165E72F9D4EE086079C289E32CA5D7"/>
    <w:rsid w:val="0077117A"/>
    <w:pPr>
      <w:spacing w:after="0" w:line="240" w:lineRule="auto"/>
    </w:pPr>
    <w:rPr>
      <w:rFonts w:ascii="Arial" w:eastAsiaTheme="majorEastAsia" w:hAnsi="Arial" w:cs="Arial"/>
      <w:sz w:val="20"/>
      <w:szCs w:val="20"/>
    </w:rPr>
  </w:style>
  <w:style w:type="paragraph" w:customStyle="1" w:styleId="88C814EC9594497299919C3EA6A70AA17">
    <w:name w:val="88C814EC9594497299919C3EA6A70AA17"/>
    <w:rsid w:val="0077117A"/>
    <w:pPr>
      <w:spacing w:after="0" w:line="240" w:lineRule="auto"/>
    </w:pPr>
    <w:rPr>
      <w:rFonts w:ascii="Arial" w:eastAsiaTheme="majorEastAsia" w:hAnsi="Arial" w:cs="Arial"/>
      <w:sz w:val="20"/>
      <w:szCs w:val="20"/>
    </w:rPr>
  </w:style>
  <w:style w:type="paragraph" w:customStyle="1" w:styleId="FAEDC9284434495DBFE9976B55F60AFC8">
    <w:name w:val="FAEDC9284434495DBFE9976B55F60AFC8"/>
    <w:rsid w:val="0077117A"/>
    <w:pPr>
      <w:spacing w:after="0" w:line="240" w:lineRule="auto"/>
    </w:pPr>
    <w:rPr>
      <w:rFonts w:ascii="Arial" w:eastAsia="Times New Roman" w:hAnsi="Arial" w:cs="Arial"/>
      <w:sz w:val="20"/>
      <w:szCs w:val="20"/>
    </w:rPr>
  </w:style>
  <w:style w:type="paragraph" w:customStyle="1" w:styleId="B66AD75267A34F82A4FC05D492952DD88">
    <w:name w:val="B66AD75267A34F82A4FC05D492952DD88"/>
    <w:rsid w:val="0077117A"/>
    <w:pPr>
      <w:spacing w:after="0" w:line="240" w:lineRule="auto"/>
    </w:pPr>
    <w:rPr>
      <w:rFonts w:ascii="Arial" w:eastAsia="Times New Roman" w:hAnsi="Arial" w:cs="Arial"/>
      <w:sz w:val="20"/>
      <w:szCs w:val="20"/>
    </w:rPr>
  </w:style>
  <w:style w:type="paragraph" w:customStyle="1" w:styleId="CF3C8AC5FDC940F1AB1AD8B337E843AE8">
    <w:name w:val="CF3C8AC5FDC940F1AB1AD8B337E843AE8"/>
    <w:rsid w:val="0077117A"/>
    <w:pPr>
      <w:spacing w:after="0" w:line="240" w:lineRule="auto"/>
    </w:pPr>
    <w:rPr>
      <w:rFonts w:ascii="Arial" w:eastAsia="Times New Roman" w:hAnsi="Arial" w:cs="Arial"/>
      <w:sz w:val="20"/>
      <w:szCs w:val="20"/>
    </w:rPr>
  </w:style>
  <w:style w:type="paragraph" w:customStyle="1" w:styleId="B33737C305A6443688CCA48DB49E9A908">
    <w:name w:val="B33737C305A6443688CCA48DB49E9A908"/>
    <w:rsid w:val="0077117A"/>
    <w:pPr>
      <w:spacing w:after="0" w:line="240" w:lineRule="auto"/>
    </w:pPr>
    <w:rPr>
      <w:rFonts w:ascii="Arial" w:eastAsia="Times New Roman" w:hAnsi="Arial" w:cs="Arial"/>
      <w:sz w:val="20"/>
      <w:szCs w:val="20"/>
    </w:rPr>
  </w:style>
  <w:style w:type="paragraph" w:customStyle="1" w:styleId="DBD873AE0F8740D7A5C0BEDAE1E4F1248">
    <w:name w:val="DBD873AE0F8740D7A5C0BEDAE1E4F1248"/>
    <w:rsid w:val="0077117A"/>
    <w:pPr>
      <w:spacing w:after="0" w:line="240" w:lineRule="auto"/>
    </w:pPr>
    <w:rPr>
      <w:rFonts w:ascii="Arial" w:eastAsia="Times New Roman" w:hAnsi="Arial" w:cs="Arial"/>
      <w:sz w:val="20"/>
      <w:szCs w:val="20"/>
    </w:rPr>
  </w:style>
  <w:style w:type="paragraph" w:customStyle="1" w:styleId="08ACF728DDBA4944A76E1831249EBB885">
    <w:name w:val="08ACF728DDBA4944A76E1831249EBB885"/>
    <w:rsid w:val="0077117A"/>
    <w:pPr>
      <w:spacing w:after="0" w:line="240" w:lineRule="auto"/>
    </w:pPr>
    <w:rPr>
      <w:rFonts w:ascii="Arial" w:eastAsiaTheme="majorEastAsia" w:hAnsi="Arial" w:cs="Arial"/>
      <w:sz w:val="20"/>
      <w:szCs w:val="20"/>
    </w:rPr>
  </w:style>
  <w:style w:type="paragraph" w:customStyle="1" w:styleId="E34DE01B4EF742879D3BFD1BC29E7D0A11">
    <w:name w:val="E34DE01B4EF742879D3BFD1BC29E7D0A11"/>
    <w:rsid w:val="0077117A"/>
    <w:pPr>
      <w:spacing w:after="0" w:line="240" w:lineRule="auto"/>
    </w:pPr>
    <w:rPr>
      <w:rFonts w:ascii="Arial" w:eastAsiaTheme="majorEastAsia" w:hAnsi="Arial" w:cs="Arial"/>
      <w:sz w:val="20"/>
      <w:szCs w:val="20"/>
    </w:rPr>
  </w:style>
  <w:style w:type="paragraph" w:customStyle="1" w:styleId="37B84B38F73B4BB0A7B63622E7A13C808">
    <w:name w:val="37B84B38F73B4BB0A7B63622E7A13C808"/>
    <w:rsid w:val="0077117A"/>
    <w:pPr>
      <w:spacing w:before="120" w:after="120" w:line="288" w:lineRule="auto"/>
    </w:pPr>
    <w:rPr>
      <w:rFonts w:ascii="Arial" w:eastAsia="Times New Roman" w:hAnsi="Arial" w:cs="Arial"/>
      <w:sz w:val="20"/>
      <w:szCs w:val="20"/>
    </w:rPr>
  </w:style>
  <w:style w:type="paragraph" w:customStyle="1" w:styleId="26EEB212DB214A2F9CD551B0FA4532FC8">
    <w:name w:val="26EEB212DB214A2F9CD551B0FA4532FC8"/>
    <w:rsid w:val="0077117A"/>
    <w:pPr>
      <w:spacing w:before="120" w:after="120" w:line="288" w:lineRule="auto"/>
    </w:pPr>
    <w:rPr>
      <w:rFonts w:ascii="Arial" w:eastAsia="Times New Roman" w:hAnsi="Arial" w:cs="Arial"/>
      <w:sz w:val="20"/>
      <w:szCs w:val="20"/>
    </w:rPr>
  </w:style>
  <w:style w:type="paragraph" w:customStyle="1" w:styleId="A2CE667380744B82B89E00C9F28B76FA8">
    <w:name w:val="A2CE667380744B82B89E00C9F28B76FA8"/>
    <w:rsid w:val="0077117A"/>
    <w:pPr>
      <w:spacing w:before="120" w:after="120" w:line="288" w:lineRule="auto"/>
    </w:pPr>
    <w:rPr>
      <w:rFonts w:ascii="Arial" w:eastAsia="Times New Roman" w:hAnsi="Arial" w:cs="Arial"/>
      <w:sz w:val="20"/>
      <w:szCs w:val="20"/>
    </w:rPr>
  </w:style>
  <w:style w:type="paragraph" w:customStyle="1" w:styleId="E6A9B642BAC84ADBAB9A4930529AD5022">
    <w:name w:val="E6A9B642BAC84ADBAB9A4930529AD5022"/>
    <w:rsid w:val="0077117A"/>
    <w:pPr>
      <w:spacing w:before="240" w:after="240" w:line="240" w:lineRule="auto"/>
    </w:pPr>
    <w:rPr>
      <w:rFonts w:ascii="Arial" w:eastAsiaTheme="majorEastAsia" w:hAnsi="Arial" w:cs="Arial"/>
      <w:b/>
      <w:spacing w:val="5"/>
      <w:kern w:val="28"/>
      <w:sz w:val="40"/>
      <w:szCs w:val="40"/>
    </w:rPr>
  </w:style>
  <w:style w:type="paragraph" w:customStyle="1" w:styleId="F987B99467CC47A7A4A7B999167384DF13">
    <w:name w:val="F987B99467CC47A7A4A7B999167384DF13"/>
    <w:rsid w:val="0077117A"/>
    <w:pPr>
      <w:spacing w:after="0" w:line="240" w:lineRule="auto"/>
    </w:pPr>
    <w:rPr>
      <w:rFonts w:ascii="Arial" w:eastAsiaTheme="majorEastAsia" w:hAnsi="Arial" w:cs="Arial"/>
      <w:sz w:val="20"/>
      <w:szCs w:val="20"/>
    </w:rPr>
  </w:style>
  <w:style w:type="paragraph" w:customStyle="1" w:styleId="D8D85464518E46FBB90DEB5E7D1CB00913">
    <w:name w:val="D8D85464518E46FBB90DEB5E7D1CB00913"/>
    <w:rsid w:val="0077117A"/>
    <w:pPr>
      <w:spacing w:after="0" w:line="240" w:lineRule="auto"/>
    </w:pPr>
    <w:rPr>
      <w:rFonts w:ascii="Arial" w:eastAsiaTheme="majorEastAsia" w:hAnsi="Arial" w:cs="Arial"/>
      <w:sz w:val="20"/>
      <w:szCs w:val="20"/>
    </w:rPr>
  </w:style>
  <w:style w:type="paragraph" w:customStyle="1" w:styleId="F545254F31FA44A2911206493858C56513">
    <w:name w:val="F545254F31FA44A2911206493858C56513"/>
    <w:rsid w:val="0077117A"/>
    <w:pPr>
      <w:spacing w:after="0" w:line="240" w:lineRule="auto"/>
    </w:pPr>
    <w:rPr>
      <w:rFonts w:ascii="Arial" w:eastAsia="Times New Roman" w:hAnsi="Arial" w:cs="Arial"/>
      <w:sz w:val="20"/>
      <w:szCs w:val="20"/>
    </w:rPr>
  </w:style>
  <w:style w:type="paragraph" w:customStyle="1" w:styleId="05528DFBF8F5437D89D881BE5025054113">
    <w:name w:val="05528DFBF8F5437D89D881BE5025054113"/>
    <w:rsid w:val="0077117A"/>
    <w:pPr>
      <w:spacing w:after="0" w:line="240" w:lineRule="auto"/>
    </w:pPr>
    <w:rPr>
      <w:rFonts w:ascii="Arial" w:eastAsiaTheme="majorEastAsia" w:hAnsi="Arial" w:cs="Arial"/>
      <w:sz w:val="20"/>
      <w:szCs w:val="20"/>
    </w:rPr>
  </w:style>
  <w:style w:type="paragraph" w:customStyle="1" w:styleId="14194018DECF4F4FA3BFA3CBA5F7718213">
    <w:name w:val="14194018DECF4F4FA3BFA3CBA5F7718213"/>
    <w:rsid w:val="0077117A"/>
    <w:pPr>
      <w:spacing w:after="0" w:line="240" w:lineRule="auto"/>
    </w:pPr>
    <w:rPr>
      <w:rFonts w:ascii="Arial" w:eastAsiaTheme="majorEastAsia" w:hAnsi="Arial" w:cs="Arial"/>
      <w:sz w:val="20"/>
      <w:szCs w:val="20"/>
    </w:rPr>
  </w:style>
  <w:style w:type="paragraph" w:customStyle="1" w:styleId="7DF165E72F9D4EE086079C289E32CA5D8">
    <w:name w:val="7DF165E72F9D4EE086079C289E32CA5D8"/>
    <w:rsid w:val="0077117A"/>
    <w:pPr>
      <w:spacing w:after="0" w:line="240" w:lineRule="auto"/>
    </w:pPr>
    <w:rPr>
      <w:rFonts w:ascii="Arial" w:eastAsiaTheme="majorEastAsia" w:hAnsi="Arial" w:cs="Arial"/>
      <w:sz w:val="20"/>
      <w:szCs w:val="20"/>
    </w:rPr>
  </w:style>
  <w:style w:type="paragraph" w:customStyle="1" w:styleId="88C814EC9594497299919C3EA6A70AA18">
    <w:name w:val="88C814EC9594497299919C3EA6A70AA18"/>
    <w:rsid w:val="0077117A"/>
    <w:pPr>
      <w:spacing w:after="0" w:line="240" w:lineRule="auto"/>
    </w:pPr>
    <w:rPr>
      <w:rFonts w:ascii="Arial" w:eastAsiaTheme="majorEastAsia" w:hAnsi="Arial" w:cs="Arial"/>
      <w:sz w:val="20"/>
      <w:szCs w:val="20"/>
    </w:rPr>
  </w:style>
  <w:style w:type="paragraph" w:customStyle="1" w:styleId="FAEDC9284434495DBFE9976B55F60AFC9">
    <w:name w:val="FAEDC9284434495DBFE9976B55F60AFC9"/>
    <w:rsid w:val="0077117A"/>
    <w:pPr>
      <w:spacing w:after="0" w:line="240" w:lineRule="auto"/>
    </w:pPr>
    <w:rPr>
      <w:rFonts w:ascii="Arial" w:eastAsia="Times New Roman" w:hAnsi="Arial" w:cs="Arial"/>
      <w:sz w:val="20"/>
      <w:szCs w:val="20"/>
    </w:rPr>
  </w:style>
  <w:style w:type="paragraph" w:customStyle="1" w:styleId="B66AD75267A34F82A4FC05D492952DD89">
    <w:name w:val="B66AD75267A34F82A4FC05D492952DD89"/>
    <w:rsid w:val="0077117A"/>
    <w:pPr>
      <w:spacing w:after="0" w:line="240" w:lineRule="auto"/>
    </w:pPr>
    <w:rPr>
      <w:rFonts w:ascii="Arial" w:eastAsia="Times New Roman" w:hAnsi="Arial" w:cs="Arial"/>
      <w:sz w:val="20"/>
      <w:szCs w:val="20"/>
    </w:rPr>
  </w:style>
  <w:style w:type="paragraph" w:customStyle="1" w:styleId="CF3C8AC5FDC940F1AB1AD8B337E843AE9">
    <w:name w:val="CF3C8AC5FDC940F1AB1AD8B337E843AE9"/>
    <w:rsid w:val="0077117A"/>
    <w:pPr>
      <w:spacing w:after="0" w:line="240" w:lineRule="auto"/>
    </w:pPr>
    <w:rPr>
      <w:rFonts w:ascii="Arial" w:eastAsia="Times New Roman" w:hAnsi="Arial" w:cs="Arial"/>
      <w:sz w:val="20"/>
      <w:szCs w:val="20"/>
    </w:rPr>
  </w:style>
  <w:style w:type="paragraph" w:customStyle="1" w:styleId="B33737C305A6443688CCA48DB49E9A909">
    <w:name w:val="B33737C305A6443688CCA48DB49E9A909"/>
    <w:rsid w:val="0077117A"/>
    <w:pPr>
      <w:spacing w:after="0" w:line="240" w:lineRule="auto"/>
    </w:pPr>
    <w:rPr>
      <w:rFonts w:ascii="Arial" w:eastAsia="Times New Roman" w:hAnsi="Arial" w:cs="Arial"/>
      <w:sz w:val="20"/>
      <w:szCs w:val="20"/>
    </w:rPr>
  </w:style>
  <w:style w:type="paragraph" w:customStyle="1" w:styleId="DBD873AE0F8740D7A5C0BEDAE1E4F1249">
    <w:name w:val="DBD873AE0F8740D7A5C0BEDAE1E4F1249"/>
    <w:rsid w:val="0077117A"/>
    <w:pPr>
      <w:spacing w:after="0" w:line="240" w:lineRule="auto"/>
    </w:pPr>
    <w:rPr>
      <w:rFonts w:ascii="Arial" w:eastAsia="Times New Roman" w:hAnsi="Arial" w:cs="Arial"/>
      <w:sz w:val="20"/>
      <w:szCs w:val="20"/>
    </w:rPr>
  </w:style>
  <w:style w:type="paragraph" w:customStyle="1" w:styleId="08ACF728DDBA4944A76E1831249EBB886">
    <w:name w:val="08ACF728DDBA4944A76E1831249EBB886"/>
    <w:rsid w:val="0077117A"/>
    <w:pPr>
      <w:spacing w:after="0" w:line="240" w:lineRule="auto"/>
    </w:pPr>
    <w:rPr>
      <w:rFonts w:ascii="Arial" w:eastAsiaTheme="majorEastAsia" w:hAnsi="Arial" w:cs="Arial"/>
      <w:sz w:val="20"/>
      <w:szCs w:val="20"/>
    </w:rPr>
  </w:style>
  <w:style w:type="paragraph" w:customStyle="1" w:styleId="E34DE01B4EF742879D3BFD1BC29E7D0A12">
    <w:name w:val="E34DE01B4EF742879D3BFD1BC29E7D0A12"/>
    <w:rsid w:val="0077117A"/>
    <w:pPr>
      <w:spacing w:after="0" w:line="240" w:lineRule="auto"/>
    </w:pPr>
    <w:rPr>
      <w:rFonts w:ascii="Arial" w:eastAsiaTheme="majorEastAsia" w:hAnsi="Arial" w:cs="Arial"/>
      <w:sz w:val="20"/>
      <w:szCs w:val="20"/>
    </w:rPr>
  </w:style>
  <w:style w:type="paragraph" w:customStyle="1" w:styleId="37B84B38F73B4BB0A7B63622E7A13C809">
    <w:name w:val="37B84B38F73B4BB0A7B63622E7A13C809"/>
    <w:rsid w:val="0077117A"/>
    <w:pPr>
      <w:spacing w:before="120" w:after="120" w:line="288" w:lineRule="auto"/>
    </w:pPr>
    <w:rPr>
      <w:rFonts w:ascii="Arial" w:eastAsia="Times New Roman" w:hAnsi="Arial" w:cs="Arial"/>
      <w:sz w:val="20"/>
      <w:szCs w:val="20"/>
    </w:rPr>
  </w:style>
  <w:style w:type="paragraph" w:customStyle="1" w:styleId="26EEB212DB214A2F9CD551B0FA4532FC9">
    <w:name w:val="26EEB212DB214A2F9CD551B0FA4532FC9"/>
    <w:rsid w:val="0077117A"/>
    <w:pPr>
      <w:spacing w:before="120" w:after="120" w:line="288" w:lineRule="auto"/>
    </w:pPr>
    <w:rPr>
      <w:rFonts w:ascii="Arial" w:eastAsia="Times New Roman" w:hAnsi="Arial" w:cs="Arial"/>
      <w:sz w:val="20"/>
      <w:szCs w:val="20"/>
    </w:rPr>
  </w:style>
  <w:style w:type="paragraph" w:customStyle="1" w:styleId="A2CE667380744B82B89E00C9F28B76FA9">
    <w:name w:val="A2CE667380744B82B89E00C9F28B76FA9"/>
    <w:rsid w:val="0077117A"/>
    <w:pPr>
      <w:spacing w:before="120" w:after="120" w:line="288" w:lineRule="auto"/>
    </w:pPr>
    <w:rPr>
      <w:rFonts w:ascii="Arial" w:eastAsia="Times New Roman" w:hAnsi="Arial" w:cs="Arial"/>
      <w:sz w:val="20"/>
      <w:szCs w:val="20"/>
    </w:rPr>
  </w:style>
  <w:style w:type="paragraph" w:customStyle="1" w:styleId="F47E94DDA6C944F4B16E967101FAC019">
    <w:name w:val="F47E94DDA6C944F4B16E967101FAC019"/>
    <w:rsid w:val="0077117A"/>
    <w:pPr>
      <w:spacing w:before="4200" w:after="240" w:line="240" w:lineRule="auto"/>
      <w:jc w:val="center"/>
    </w:pPr>
    <w:rPr>
      <w:rFonts w:ascii="Arial" w:eastAsiaTheme="majorEastAsia" w:hAnsi="Arial" w:cs="Arial"/>
      <w:b/>
      <w:spacing w:val="5"/>
      <w:kern w:val="28"/>
      <w:sz w:val="40"/>
      <w:szCs w:val="40"/>
    </w:rPr>
  </w:style>
  <w:style w:type="paragraph" w:customStyle="1" w:styleId="F987B99467CC47A7A4A7B999167384DF14">
    <w:name w:val="F987B99467CC47A7A4A7B999167384DF14"/>
    <w:rsid w:val="0077117A"/>
    <w:pPr>
      <w:spacing w:after="0" w:line="240" w:lineRule="auto"/>
    </w:pPr>
    <w:rPr>
      <w:rFonts w:ascii="Arial" w:eastAsiaTheme="majorEastAsia" w:hAnsi="Arial" w:cs="Arial"/>
      <w:sz w:val="20"/>
      <w:szCs w:val="20"/>
    </w:rPr>
  </w:style>
  <w:style w:type="paragraph" w:customStyle="1" w:styleId="D8D85464518E46FBB90DEB5E7D1CB00914">
    <w:name w:val="D8D85464518E46FBB90DEB5E7D1CB00914"/>
    <w:rsid w:val="0077117A"/>
    <w:pPr>
      <w:spacing w:after="0" w:line="240" w:lineRule="auto"/>
    </w:pPr>
    <w:rPr>
      <w:rFonts w:ascii="Arial" w:eastAsiaTheme="majorEastAsia" w:hAnsi="Arial" w:cs="Arial"/>
      <w:sz w:val="20"/>
      <w:szCs w:val="20"/>
    </w:rPr>
  </w:style>
  <w:style w:type="paragraph" w:customStyle="1" w:styleId="F545254F31FA44A2911206493858C56514">
    <w:name w:val="F545254F31FA44A2911206493858C56514"/>
    <w:rsid w:val="0077117A"/>
    <w:pPr>
      <w:spacing w:after="0" w:line="240" w:lineRule="auto"/>
    </w:pPr>
    <w:rPr>
      <w:rFonts w:ascii="Arial" w:eastAsia="Times New Roman" w:hAnsi="Arial" w:cs="Arial"/>
      <w:sz w:val="20"/>
      <w:szCs w:val="20"/>
    </w:rPr>
  </w:style>
  <w:style w:type="paragraph" w:customStyle="1" w:styleId="05528DFBF8F5437D89D881BE5025054114">
    <w:name w:val="05528DFBF8F5437D89D881BE5025054114"/>
    <w:rsid w:val="0077117A"/>
    <w:pPr>
      <w:spacing w:after="0" w:line="240" w:lineRule="auto"/>
    </w:pPr>
    <w:rPr>
      <w:rFonts w:ascii="Arial" w:eastAsiaTheme="majorEastAsia" w:hAnsi="Arial" w:cs="Arial"/>
      <w:sz w:val="20"/>
      <w:szCs w:val="20"/>
    </w:rPr>
  </w:style>
  <w:style w:type="paragraph" w:customStyle="1" w:styleId="14194018DECF4F4FA3BFA3CBA5F7718214">
    <w:name w:val="14194018DECF4F4FA3BFA3CBA5F7718214"/>
    <w:rsid w:val="0077117A"/>
    <w:pPr>
      <w:spacing w:after="0" w:line="240" w:lineRule="auto"/>
    </w:pPr>
    <w:rPr>
      <w:rFonts w:ascii="Arial" w:eastAsiaTheme="majorEastAsia" w:hAnsi="Arial" w:cs="Arial"/>
      <w:sz w:val="20"/>
      <w:szCs w:val="20"/>
    </w:rPr>
  </w:style>
  <w:style w:type="paragraph" w:customStyle="1" w:styleId="7DF165E72F9D4EE086079C289E32CA5D9">
    <w:name w:val="7DF165E72F9D4EE086079C289E32CA5D9"/>
    <w:rsid w:val="0077117A"/>
    <w:pPr>
      <w:spacing w:after="0" w:line="240" w:lineRule="auto"/>
    </w:pPr>
    <w:rPr>
      <w:rFonts w:ascii="Arial" w:eastAsiaTheme="majorEastAsia" w:hAnsi="Arial" w:cs="Arial"/>
      <w:sz w:val="20"/>
      <w:szCs w:val="20"/>
    </w:rPr>
  </w:style>
  <w:style w:type="paragraph" w:customStyle="1" w:styleId="88C814EC9594497299919C3EA6A70AA19">
    <w:name w:val="88C814EC9594497299919C3EA6A70AA19"/>
    <w:rsid w:val="0077117A"/>
    <w:pPr>
      <w:spacing w:after="0" w:line="240" w:lineRule="auto"/>
    </w:pPr>
    <w:rPr>
      <w:rFonts w:ascii="Arial" w:eastAsiaTheme="majorEastAsia" w:hAnsi="Arial" w:cs="Arial"/>
      <w:sz w:val="20"/>
      <w:szCs w:val="20"/>
    </w:rPr>
  </w:style>
  <w:style w:type="paragraph" w:customStyle="1" w:styleId="FAEDC9284434495DBFE9976B55F60AFC10">
    <w:name w:val="FAEDC9284434495DBFE9976B55F60AFC10"/>
    <w:rsid w:val="0077117A"/>
    <w:pPr>
      <w:spacing w:after="0" w:line="240" w:lineRule="auto"/>
    </w:pPr>
    <w:rPr>
      <w:rFonts w:ascii="Arial" w:eastAsia="Times New Roman" w:hAnsi="Arial" w:cs="Arial"/>
      <w:sz w:val="20"/>
      <w:szCs w:val="20"/>
    </w:rPr>
  </w:style>
  <w:style w:type="paragraph" w:customStyle="1" w:styleId="B66AD75267A34F82A4FC05D492952DD810">
    <w:name w:val="B66AD75267A34F82A4FC05D492952DD810"/>
    <w:rsid w:val="0077117A"/>
    <w:pPr>
      <w:spacing w:after="0" w:line="240" w:lineRule="auto"/>
    </w:pPr>
    <w:rPr>
      <w:rFonts w:ascii="Arial" w:eastAsia="Times New Roman" w:hAnsi="Arial" w:cs="Arial"/>
      <w:sz w:val="20"/>
      <w:szCs w:val="20"/>
    </w:rPr>
  </w:style>
  <w:style w:type="paragraph" w:customStyle="1" w:styleId="CF3C8AC5FDC940F1AB1AD8B337E843AE10">
    <w:name w:val="CF3C8AC5FDC940F1AB1AD8B337E843AE10"/>
    <w:rsid w:val="0077117A"/>
    <w:pPr>
      <w:spacing w:after="0" w:line="240" w:lineRule="auto"/>
    </w:pPr>
    <w:rPr>
      <w:rFonts w:ascii="Arial" w:eastAsia="Times New Roman" w:hAnsi="Arial" w:cs="Arial"/>
      <w:sz w:val="20"/>
      <w:szCs w:val="20"/>
    </w:rPr>
  </w:style>
  <w:style w:type="paragraph" w:customStyle="1" w:styleId="B33737C305A6443688CCA48DB49E9A9010">
    <w:name w:val="B33737C305A6443688CCA48DB49E9A9010"/>
    <w:rsid w:val="0077117A"/>
    <w:pPr>
      <w:spacing w:after="0" w:line="240" w:lineRule="auto"/>
    </w:pPr>
    <w:rPr>
      <w:rFonts w:ascii="Arial" w:eastAsia="Times New Roman" w:hAnsi="Arial" w:cs="Arial"/>
      <w:sz w:val="20"/>
      <w:szCs w:val="20"/>
    </w:rPr>
  </w:style>
  <w:style w:type="paragraph" w:customStyle="1" w:styleId="DBD873AE0F8740D7A5C0BEDAE1E4F12410">
    <w:name w:val="DBD873AE0F8740D7A5C0BEDAE1E4F12410"/>
    <w:rsid w:val="0077117A"/>
    <w:pPr>
      <w:spacing w:after="0" w:line="240" w:lineRule="auto"/>
    </w:pPr>
    <w:rPr>
      <w:rFonts w:ascii="Arial" w:eastAsia="Times New Roman" w:hAnsi="Arial" w:cs="Arial"/>
      <w:sz w:val="20"/>
      <w:szCs w:val="20"/>
    </w:rPr>
  </w:style>
  <w:style w:type="paragraph" w:customStyle="1" w:styleId="08ACF728DDBA4944A76E1831249EBB887">
    <w:name w:val="08ACF728DDBA4944A76E1831249EBB887"/>
    <w:rsid w:val="0077117A"/>
    <w:pPr>
      <w:spacing w:after="0" w:line="240" w:lineRule="auto"/>
    </w:pPr>
    <w:rPr>
      <w:rFonts w:ascii="Arial" w:eastAsiaTheme="majorEastAsia" w:hAnsi="Arial" w:cs="Arial"/>
      <w:sz w:val="20"/>
      <w:szCs w:val="20"/>
    </w:rPr>
  </w:style>
  <w:style w:type="paragraph" w:customStyle="1" w:styleId="E34DE01B4EF742879D3BFD1BC29E7D0A13">
    <w:name w:val="E34DE01B4EF742879D3BFD1BC29E7D0A13"/>
    <w:rsid w:val="0077117A"/>
    <w:pPr>
      <w:spacing w:after="0" w:line="240" w:lineRule="auto"/>
    </w:pPr>
    <w:rPr>
      <w:rFonts w:ascii="Arial" w:eastAsiaTheme="majorEastAsia" w:hAnsi="Arial" w:cs="Arial"/>
      <w:sz w:val="20"/>
      <w:szCs w:val="20"/>
    </w:rPr>
  </w:style>
  <w:style w:type="paragraph" w:customStyle="1" w:styleId="37B84B38F73B4BB0A7B63622E7A13C8010">
    <w:name w:val="37B84B38F73B4BB0A7B63622E7A13C8010"/>
    <w:rsid w:val="0077117A"/>
    <w:pPr>
      <w:spacing w:before="120" w:after="120" w:line="288" w:lineRule="auto"/>
    </w:pPr>
    <w:rPr>
      <w:rFonts w:ascii="Arial" w:eastAsia="Times New Roman" w:hAnsi="Arial" w:cs="Arial"/>
      <w:sz w:val="20"/>
      <w:szCs w:val="20"/>
    </w:rPr>
  </w:style>
  <w:style w:type="paragraph" w:customStyle="1" w:styleId="26EEB212DB214A2F9CD551B0FA4532FC10">
    <w:name w:val="26EEB212DB214A2F9CD551B0FA4532FC10"/>
    <w:rsid w:val="0077117A"/>
    <w:pPr>
      <w:spacing w:before="120" w:after="120" w:line="288" w:lineRule="auto"/>
    </w:pPr>
    <w:rPr>
      <w:rFonts w:ascii="Arial" w:eastAsia="Times New Roman" w:hAnsi="Arial" w:cs="Arial"/>
      <w:sz w:val="20"/>
      <w:szCs w:val="20"/>
    </w:rPr>
  </w:style>
  <w:style w:type="paragraph" w:customStyle="1" w:styleId="A2CE667380744B82B89E00C9F28B76FA10">
    <w:name w:val="A2CE667380744B82B89E00C9F28B76FA10"/>
    <w:rsid w:val="0077117A"/>
    <w:pPr>
      <w:spacing w:before="120" w:after="120" w:line="288" w:lineRule="auto"/>
    </w:pPr>
    <w:rPr>
      <w:rFonts w:ascii="Arial" w:eastAsia="Times New Roman" w:hAnsi="Arial" w:cs="Arial"/>
      <w:sz w:val="20"/>
      <w:szCs w:val="20"/>
    </w:rPr>
  </w:style>
  <w:style w:type="paragraph" w:customStyle="1" w:styleId="F47E94DDA6C944F4B16E967101FAC0191">
    <w:name w:val="F47E94DDA6C944F4B16E967101FAC0191"/>
    <w:rsid w:val="003A3C53"/>
    <w:pPr>
      <w:spacing w:before="4200" w:after="240" w:line="240" w:lineRule="auto"/>
      <w:jc w:val="center"/>
    </w:pPr>
    <w:rPr>
      <w:rFonts w:ascii="Arial" w:eastAsiaTheme="majorEastAsia" w:hAnsi="Arial" w:cs="Arial"/>
      <w:b/>
      <w:spacing w:val="5"/>
      <w:kern w:val="28"/>
      <w:sz w:val="40"/>
      <w:szCs w:val="40"/>
    </w:rPr>
  </w:style>
  <w:style w:type="paragraph" w:customStyle="1" w:styleId="F987B99467CC47A7A4A7B999167384DF15">
    <w:name w:val="F987B99467CC47A7A4A7B999167384DF15"/>
    <w:rsid w:val="003A3C53"/>
    <w:pPr>
      <w:spacing w:after="0" w:line="240" w:lineRule="auto"/>
    </w:pPr>
    <w:rPr>
      <w:rFonts w:ascii="Arial" w:eastAsiaTheme="majorEastAsia" w:hAnsi="Arial" w:cs="Arial"/>
      <w:sz w:val="20"/>
      <w:szCs w:val="20"/>
    </w:rPr>
  </w:style>
  <w:style w:type="paragraph" w:customStyle="1" w:styleId="D8D85464518E46FBB90DEB5E7D1CB00915">
    <w:name w:val="D8D85464518E46FBB90DEB5E7D1CB00915"/>
    <w:rsid w:val="003A3C53"/>
    <w:pPr>
      <w:spacing w:after="0" w:line="240" w:lineRule="auto"/>
    </w:pPr>
    <w:rPr>
      <w:rFonts w:ascii="Arial" w:eastAsiaTheme="majorEastAsia" w:hAnsi="Arial" w:cs="Arial"/>
      <w:sz w:val="20"/>
      <w:szCs w:val="20"/>
    </w:rPr>
  </w:style>
  <w:style w:type="paragraph" w:customStyle="1" w:styleId="F545254F31FA44A2911206493858C56515">
    <w:name w:val="F545254F31FA44A2911206493858C56515"/>
    <w:rsid w:val="003A3C53"/>
    <w:pPr>
      <w:spacing w:after="0" w:line="240" w:lineRule="auto"/>
    </w:pPr>
    <w:rPr>
      <w:rFonts w:ascii="Arial" w:eastAsia="Times New Roman" w:hAnsi="Arial" w:cs="Arial"/>
      <w:sz w:val="20"/>
      <w:szCs w:val="20"/>
    </w:rPr>
  </w:style>
  <w:style w:type="paragraph" w:customStyle="1" w:styleId="05528DFBF8F5437D89D881BE5025054115">
    <w:name w:val="05528DFBF8F5437D89D881BE5025054115"/>
    <w:rsid w:val="003A3C53"/>
    <w:pPr>
      <w:spacing w:after="0" w:line="240" w:lineRule="auto"/>
    </w:pPr>
    <w:rPr>
      <w:rFonts w:ascii="Arial" w:eastAsiaTheme="majorEastAsia" w:hAnsi="Arial" w:cs="Arial"/>
      <w:sz w:val="20"/>
      <w:szCs w:val="20"/>
    </w:rPr>
  </w:style>
  <w:style w:type="paragraph" w:customStyle="1" w:styleId="14194018DECF4F4FA3BFA3CBA5F7718215">
    <w:name w:val="14194018DECF4F4FA3BFA3CBA5F7718215"/>
    <w:rsid w:val="003A3C53"/>
    <w:pPr>
      <w:spacing w:after="0" w:line="240" w:lineRule="auto"/>
    </w:pPr>
    <w:rPr>
      <w:rFonts w:ascii="Arial" w:eastAsiaTheme="majorEastAsia" w:hAnsi="Arial" w:cs="Arial"/>
      <w:sz w:val="20"/>
      <w:szCs w:val="20"/>
    </w:rPr>
  </w:style>
  <w:style w:type="paragraph" w:customStyle="1" w:styleId="7DF165E72F9D4EE086079C289E32CA5D10">
    <w:name w:val="7DF165E72F9D4EE086079C289E32CA5D10"/>
    <w:rsid w:val="003A3C53"/>
    <w:pPr>
      <w:spacing w:after="0" w:line="240" w:lineRule="auto"/>
    </w:pPr>
    <w:rPr>
      <w:rFonts w:ascii="Arial" w:eastAsiaTheme="majorEastAsia" w:hAnsi="Arial" w:cs="Arial"/>
      <w:sz w:val="20"/>
      <w:szCs w:val="20"/>
    </w:rPr>
  </w:style>
  <w:style w:type="paragraph" w:customStyle="1" w:styleId="88C814EC9594497299919C3EA6A70AA110">
    <w:name w:val="88C814EC9594497299919C3EA6A70AA110"/>
    <w:rsid w:val="003A3C53"/>
    <w:pPr>
      <w:spacing w:after="0" w:line="240" w:lineRule="auto"/>
    </w:pPr>
    <w:rPr>
      <w:rFonts w:ascii="Arial" w:eastAsiaTheme="majorEastAsia" w:hAnsi="Arial" w:cs="Arial"/>
      <w:sz w:val="20"/>
      <w:szCs w:val="20"/>
    </w:rPr>
  </w:style>
  <w:style w:type="paragraph" w:customStyle="1" w:styleId="FAEDC9284434495DBFE9976B55F60AFC11">
    <w:name w:val="FAEDC9284434495DBFE9976B55F60AFC11"/>
    <w:rsid w:val="003A3C53"/>
    <w:pPr>
      <w:spacing w:after="0" w:line="240" w:lineRule="auto"/>
    </w:pPr>
    <w:rPr>
      <w:rFonts w:ascii="Arial" w:eastAsia="Times New Roman" w:hAnsi="Arial" w:cs="Arial"/>
      <w:sz w:val="20"/>
      <w:szCs w:val="20"/>
    </w:rPr>
  </w:style>
  <w:style w:type="paragraph" w:customStyle="1" w:styleId="B66AD75267A34F82A4FC05D492952DD811">
    <w:name w:val="B66AD75267A34F82A4FC05D492952DD811"/>
    <w:rsid w:val="003A3C53"/>
    <w:pPr>
      <w:spacing w:after="0" w:line="240" w:lineRule="auto"/>
    </w:pPr>
    <w:rPr>
      <w:rFonts w:ascii="Arial" w:eastAsia="Times New Roman" w:hAnsi="Arial" w:cs="Arial"/>
      <w:sz w:val="20"/>
      <w:szCs w:val="20"/>
    </w:rPr>
  </w:style>
  <w:style w:type="paragraph" w:customStyle="1" w:styleId="CF3C8AC5FDC940F1AB1AD8B337E843AE11">
    <w:name w:val="CF3C8AC5FDC940F1AB1AD8B337E843AE11"/>
    <w:rsid w:val="003A3C53"/>
    <w:pPr>
      <w:spacing w:after="0" w:line="240" w:lineRule="auto"/>
    </w:pPr>
    <w:rPr>
      <w:rFonts w:ascii="Arial" w:eastAsia="Times New Roman" w:hAnsi="Arial" w:cs="Arial"/>
      <w:sz w:val="20"/>
      <w:szCs w:val="20"/>
    </w:rPr>
  </w:style>
  <w:style w:type="paragraph" w:customStyle="1" w:styleId="B33737C305A6443688CCA48DB49E9A9011">
    <w:name w:val="B33737C305A6443688CCA48DB49E9A9011"/>
    <w:rsid w:val="003A3C53"/>
    <w:pPr>
      <w:spacing w:after="0" w:line="240" w:lineRule="auto"/>
    </w:pPr>
    <w:rPr>
      <w:rFonts w:ascii="Arial" w:eastAsia="Times New Roman" w:hAnsi="Arial" w:cs="Arial"/>
      <w:sz w:val="20"/>
      <w:szCs w:val="20"/>
    </w:rPr>
  </w:style>
  <w:style w:type="paragraph" w:customStyle="1" w:styleId="DBD873AE0F8740D7A5C0BEDAE1E4F12411">
    <w:name w:val="DBD873AE0F8740D7A5C0BEDAE1E4F12411"/>
    <w:rsid w:val="003A3C53"/>
    <w:pPr>
      <w:spacing w:after="0" w:line="240" w:lineRule="auto"/>
    </w:pPr>
    <w:rPr>
      <w:rFonts w:ascii="Arial" w:eastAsia="Times New Roman" w:hAnsi="Arial" w:cs="Arial"/>
      <w:sz w:val="20"/>
      <w:szCs w:val="20"/>
    </w:rPr>
  </w:style>
  <w:style w:type="paragraph" w:customStyle="1" w:styleId="08ACF728DDBA4944A76E1831249EBB888">
    <w:name w:val="08ACF728DDBA4944A76E1831249EBB888"/>
    <w:rsid w:val="003A3C53"/>
    <w:pPr>
      <w:spacing w:after="0" w:line="240" w:lineRule="auto"/>
    </w:pPr>
    <w:rPr>
      <w:rFonts w:ascii="Arial" w:eastAsiaTheme="majorEastAsia" w:hAnsi="Arial" w:cs="Arial"/>
      <w:sz w:val="20"/>
      <w:szCs w:val="20"/>
    </w:rPr>
  </w:style>
  <w:style w:type="paragraph" w:customStyle="1" w:styleId="E34DE01B4EF742879D3BFD1BC29E7D0A14">
    <w:name w:val="E34DE01B4EF742879D3BFD1BC29E7D0A14"/>
    <w:rsid w:val="003A3C53"/>
    <w:pPr>
      <w:spacing w:after="0" w:line="240" w:lineRule="auto"/>
    </w:pPr>
    <w:rPr>
      <w:rFonts w:ascii="Arial" w:eastAsiaTheme="majorEastAsia" w:hAnsi="Arial" w:cs="Arial"/>
      <w:sz w:val="20"/>
      <w:szCs w:val="20"/>
    </w:rPr>
  </w:style>
  <w:style w:type="paragraph" w:customStyle="1" w:styleId="37B84B38F73B4BB0A7B63622E7A13C8011">
    <w:name w:val="37B84B38F73B4BB0A7B63622E7A13C8011"/>
    <w:rsid w:val="003A3C53"/>
    <w:pPr>
      <w:spacing w:before="120" w:after="120" w:line="288" w:lineRule="auto"/>
    </w:pPr>
    <w:rPr>
      <w:rFonts w:ascii="Arial" w:eastAsia="Times New Roman" w:hAnsi="Arial" w:cs="Arial"/>
      <w:sz w:val="20"/>
      <w:szCs w:val="20"/>
    </w:rPr>
  </w:style>
  <w:style w:type="paragraph" w:customStyle="1" w:styleId="26EEB212DB214A2F9CD551B0FA4532FC11">
    <w:name w:val="26EEB212DB214A2F9CD551B0FA4532FC11"/>
    <w:rsid w:val="003A3C53"/>
    <w:pPr>
      <w:spacing w:before="120" w:after="120" w:line="288" w:lineRule="auto"/>
    </w:pPr>
    <w:rPr>
      <w:rFonts w:ascii="Arial" w:eastAsia="Times New Roman" w:hAnsi="Arial" w:cs="Arial"/>
      <w:sz w:val="20"/>
      <w:szCs w:val="20"/>
    </w:rPr>
  </w:style>
  <w:style w:type="paragraph" w:customStyle="1" w:styleId="A2CE667380744B82B89E00C9F28B76FA11">
    <w:name w:val="A2CE667380744B82B89E00C9F28B76FA11"/>
    <w:rsid w:val="003A3C53"/>
    <w:pPr>
      <w:spacing w:before="120" w:after="120" w:line="288" w:lineRule="auto"/>
    </w:pPr>
    <w:rPr>
      <w:rFonts w:ascii="Arial" w:eastAsia="Times New Roman" w:hAnsi="Arial" w:cs="Arial"/>
      <w:sz w:val="20"/>
      <w:szCs w:val="20"/>
    </w:rPr>
  </w:style>
  <w:style w:type="paragraph" w:customStyle="1" w:styleId="297077FC85A44BB7B4F222438936935D">
    <w:name w:val="297077FC85A44BB7B4F222438936935D"/>
    <w:rsid w:val="003A3C53"/>
    <w:pPr>
      <w:spacing w:before="3360" w:after="240" w:line="240" w:lineRule="auto"/>
      <w:jc w:val="center"/>
    </w:pPr>
    <w:rPr>
      <w:rFonts w:ascii="Arial" w:eastAsiaTheme="majorEastAsia" w:hAnsi="Arial" w:cs="Arial"/>
      <w:b/>
      <w:spacing w:val="5"/>
      <w:kern w:val="28"/>
      <w:sz w:val="40"/>
      <w:szCs w:val="40"/>
    </w:rPr>
  </w:style>
  <w:style w:type="paragraph" w:customStyle="1" w:styleId="F987B99467CC47A7A4A7B999167384DF16">
    <w:name w:val="F987B99467CC47A7A4A7B999167384DF16"/>
    <w:rsid w:val="003A3C53"/>
    <w:pPr>
      <w:spacing w:after="0" w:line="240" w:lineRule="auto"/>
    </w:pPr>
    <w:rPr>
      <w:rFonts w:ascii="Arial" w:eastAsiaTheme="majorEastAsia" w:hAnsi="Arial" w:cs="Arial"/>
      <w:sz w:val="20"/>
      <w:szCs w:val="20"/>
    </w:rPr>
  </w:style>
  <w:style w:type="paragraph" w:customStyle="1" w:styleId="D8D85464518E46FBB90DEB5E7D1CB00916">
    <w:name w:val="D8D85464518E46FBB90DEB5E7D1CB00916"/>
    <w:rsid w:val="003A3C53"/>
    <w:pPr>
      <w:spacing w:after="0" w:line="240" w:lineRule="auto"/>
    </w:pPr>
    <w:rPr>
      <w:rFonts w:ascii="Arial" w:eastAsiaTheme="majorEastAsia" w:hAnsi="Arial" w:cs="Arial"/>
      <w:sz w:val="20"/>
      <w:szCs w:val="20"/>
    </w:rPr>
  </w:style>
  <w:style w:type="paragraph" w:customStyle="1" w:styleId="F545254F31FA44A2911206493858C56516">
    <w:name w:val="F545254F31FA44A2911206493858C56516"/>
    <w:rsid w:val="003A3C53"/>
    <w:pPr>
      <w:spacing w:after="0" w:line="240" w:lineRule="auto"/>
    </w:pPr>
    <w:rPr>
      <w:rFonts w:ascii="Arial" w:eastAsia="Times New Roman" w:hAnsi="Arial" w:cs="Arial"/>
      <w:sz w:val="20"/>
      <w:szCs w:val="20"/>
    </w:rPr>
  </w:style>
  <w:style w:type="paragraph" w:customStyle="1" w:styleId="05528DFBF8F5437D89D881BE5025054116">
    <w:name w:val="05528DFBF8F5437D89D881BE5025054116"/>
    <w:rsid w:val="003A3C53"/>
    <w:pPr>
      <w:spacing w:after="0" w:line="240" w:lineRule="auto"/>
    </w:pPr>
    <w:rPr>
      <w:rFonts w:ascii="Arial" w:eastAsiaTheme="majorEastAsia" w:hAnsi="Arial" w:cs="Arial"/>
      <w:sz w:val="20"/>
      <w:szCs w:val="20"/>
    </w:rPr>
  </w:style>
  <w:style w:type="paragraph" w:customStyle="1" w:styleId="14194018DECF4F4FA3BFA3CBA5F7718216">
    <w:name w:val="14194018DECF4F4FA3BFA3CBA5F7718216"/>
    <w:rsid w:val="003A3C53"/>
    <w:pPr>
      <w:spacing w:after="0" w:line="240" w:lineRule="auto"/>
    </w:pPr>
    <w:rPr>
      <w:rFonts w:ascii="Arial" w:eastAsiaTheme="majorEastAsia" w:hAnsi="Arial" w:cs="Arial"/>
      <w:sz w:val="20"/>
      <w:szCs w:val="20"/>
    </w:rPr>
  </w:style>
  <w:style w:type="paragraph" w:customStyle="1" w:styleId="7DF165E72F9D4EE086079C289E32CA5D11">
    <w:name w:val="7DF165E72F9D4EE086079C289E32CA5D11"/>
    <w:rsid w:val="003A3C53"/>
    <w:pPr>
      <w:spacing w:after="0" w:line="240" w:lineRule="auto"/>
    </w:pPr>
    <w:rPr>
      <w:rFonts w:ascii="Arial" w:eastAsiaTheme="majorEastAsia" w:hAnsi="Arial" w:cs="Arial"/>
      <w:sz w:val="20"/>
      <w:szCs w:val="20"/>
    </w:rPr>
  </w:style>
  <w:style w:type="paragraph" w:customStyle="1" w:styleId="88C814EC9594497299919C3EA6A70AA111">
    <w:name w:val="88C814EC9594497299919C3EA6A70AA111"/>
    <w:rsid w:val="003A3C53"/>
    <w:pPr>
      <w:spacing w:after="0" w:line="240" w:lineRule="auto"/>
    </w:pPr>
    <w:rPr>
      <w:rFonts w:ascii="Arial" w:eastAsiaTheme="majorEastAsia" w:hAnsi="Arial" w:cs="Arial"/>
      <w:sz w:val="20"/>
      <w:szCs w:val="20"/>
    </w:rPr>
  </w:style>
  <w:style w:type="paragraph" w:customStyle="1" w:styleId="FAEDC9284434495DBFE9976B55F60AFC12">
    <w:name w:val="FAEDC9284434495DBFE9976B55F60AFC12"/>
    <w:rsid w:val="003A3C53"/>
    <w:pPr>
      <w:spacing w:after="0" w:line="240" w:lineRule="auto"/>
    </w:pPr>
    <w:rPr>
      <w:rFonts w:ascii="Arial" w:eastAsia="Times New Roman" w:hAnsi="Arial" w:cs="Arial"/>
      <w:sz w:val="20"/>
      <w:szCs w:val="20"/>
    </w:rPr>
  </w:style>
  <w:style w:type="paragraph" w:customStyle="1" w:styleId="B66AD75267A34F82A4FC05D492952DD812">
    <w:name w:val="B66AD75267A34F82A4FC05D492952DD812"/>
    <w:rsid w:val="003A3C53"/>
    <w:pPr>
      <w:spacing w:after="0" w:line="240" w:lineRule="auto"/>
    </w:pPr>
    <w:rPr>
      <w:rFonts w:ascii="Arial" w:eastAsia="Times New Roman" w:hAnsi="Arial" w:cs="Arial"/>
      <w:sz w:val="20"/>
      <w:szCs w:val="20"/>
    </w:rPr>
  </w:style>
  <w:style w:type="paragraph" w:customStyle="1" w:styleId="CF3C8AC5FDC940F1AB1AD8B337E843AE12">
    <w:name w:val="CF3C8AC5FDC940F1AB1AD8B337E843AE12"/>
    <w:rsid w:val="003A3C53"/>
    <w:pPr>
      <w:spacing w:after="0" w:line="240" w:lineRule="auto"/>
    </w:pPr>
    <w:rPr>
      <w:rFonts w:ascii="Arial" w:eastAsia="Times New Roman" w:hAnsi="Arial" w:cs="Arial"/>
      <w:sz w:val="20"/>
      <w:szCs w:val="20"/>
    </w:rPr>
  </w:style>
  <w:style w:type="paragraph" w:customStyle="1" w:styleId="B33737C305A6443688CCA48DB49E9A9012">
    <w:name w:val="B33737C305A6443688CCA48DB49E9A9012"/>
    <w:rsid w:val="003A3C53"/>
    <w:pPr>
      <w:spacing w:after="0" w:line="240" w:lineRule="auto"/>
    </w:pPr>
    <w:rPr>
      <w:rFonts w:ascii="Arial" w:eastAsia="Times New Roman" w:hAnsi="Arial" w:cs="Arial"/>
      <w:sz w:val="20"/>
      <w:szCs w:val="20"/>
    </w:rPr>
  </w:style>
  <w:style w:type="paragraph" w:customStyle="1" w:styleId="DBD873AE0F8740D7A5C0BEDAE1E4F12412">
    <w:name w:val="DBD873AE0F8740D7A5C0BEDAE1E4F12412"/>
    <w:rsid w:val="003A3C53"/>
    <w:pPr>
      <w:spacing w:after="0" w:line="240" w:lineRule="auto"/>
    </w:pPr>
    <w:rPr>
      <w:rFonts w:ascii="Arial" w:eastAsia="Times New Roman" w:hAnsi="Arial" w:cs="Arial"/>
      <w:sz w:val="20"/>
      <w:szCs w:val="20"/>
    </w:rPr>
  </w:style>
  <w:style w:type="paragraph" w:customStyle="1" w:styleId="08ACF728DDBA4944A76E1831249EBB889">
    <w:name w:val="08ACF728DDBA4944A76E1831249EBB889"/>
    <w:rsid w:val="003A3C53"/>
    <w:pPr>
      <w:spacing w:after="0" w:line="240" w:lineRule="auto"/>
    </w:pPr>
    <w:rPr>
      <w:rFonts w:ascii="Arial" w:eastAsiaTheme="majorEastAsia" w:hAnsi="Arial" w:cs="Arial"/>
      <w:sz w:val="20"/>
      <w:szCs w:val="20"/>
    </w:rPr>
  </w:style>
  <w:style w:type="paragraph" w:customStyle="1" w:styleId="E34DE01B4EF742879D3BFD1BC29E7D0A15">
    <w:name w:val="E34DE01B4EF742879D3BFD1BC29E7D0A15"/>
    <w:rsid w:val="003A3C53"/>
    <w:pPr>
      <w:spacing w:after="0" w:line="240" w:lineRule="auto"/>
    </w:pPr>
    <w:rPr>
      <w:rFonts w:ascii="Arial" w:eastAsiaTheme="majorEastAsia" w:hAnsi="Arial" w:cs="Arial"/>
      <w:sz w:val="20"/>
      <w:szCs w:val="20"/>
    </w:rPr>
  </w:style>
  <w:style w:type="paragraph" w:customStyle="1" w:styleId="37B84B38F73B4BB0A7B63622E7A13C8012">
    <w:name w:val="37B84B38F73B4BB0A7B63622E7A13C8012"/>
    <w:rsid w:val="003A3C53"/>
    <w:pPr>
      <w:spacing w:before="120" w:after="120" w:line="288" w:lineRule="auto"/>
    </w:pPr>
    <w:rPr>
      <w:rFonts w:ascii="Arial" w:eastAsia="Times New Roman" w:hAnsi="Arial" w:cs="Arial"/>
      <w:sz w:val="20"/>
      <w:szCs w:val="20"/>
    </w:rPr>
  </w:style>
  <w:style w:type="paragraph" w:customStyle="1" w:styleId="26EEB212DB214A2F9CD551B0FA4532FC12">
    <w:name w:val="26EEB212DB214A2F9CD551B0FA4532FC12"/>
    <w:rsid w:val="003A3C53"/>
    <w:pPr>
      <w:spacing w:before="120" w:after="120" w:line="288" w:lineRule="auto"/>
    </w:pPr>
    <w:rPr>
      <w:rFonts w:ascii="Arial" w:eastAsia="Times New Roman" w:hAnsi="Arial" w:cs="Arial"/>
      <w:sz w:val="20"/>
      <w:szCs w:val="20"/>
    </w:rPr>
  </w:style>
  <w:style w:type="paragraph" w:customStyle="1" w:styleId="A2CE667380744B82B89E00C9F28B76FA12">
    <w:name w:val="A2CE667380744B82B89E00C9F28B76FA12"/>
    <w:rsid w:val="003A3C53"/>
    <w:pPr>
      <w:spacing w:before="120" w:after="120" w:line="288" w:lineRule="auto"/>
    </w:pPr>
    <w:rPr>
      <w:rFonts w:ascii="Arial" w:eastAsia="Times New Roman" w:hAnsi="Arial" w:cs="Arial"/>
      <w:sz w:val="20"/>
      <w:szCs w:val="20"/>
    </w:rPr>
  </w:style>
  <w:style w:type="paragraph" w:customStyle="1" w:styleId="297077FC85A44BB7B4F222438936935D1">
    <w:name w:val="297077FC85A44BB7B4F222438936935D1"/>
    <w:rsid w:val="003A3C53"/>
    <w:pPr>
      <w:spacing w:before="3360" w:after="240" w:line="240" w:lineRule="auto"/>
      <w:jc w:val="center"/>
    </w:pPr>
    <w:rPr>
      <w:rFonts w:ascii="Arial" w:eastAsiaTheme="majorEastAsia" w:hAnsi="Arial" w:cs="Arial"/>
      <w:b/>
      <w:spacing w:val="5"/>
      <w:kern w:val="28"/>
      <w:sz w:val="40"/>
      <w:szCs w:val="40"/>
    </w:rPr>
  </w:style>
  <w:style w:type="paragraph" w:customStyle="1" w:styleId="F987B99467CC47A7A4A7B999167384DF17">
    <w:name w:val="F987B99467CC47A7A4A7B999167384DF17"/>
    <w:rsid w:val="003A3C53"/>
    <w:pPr>
      <w:spacing w:after="0" w:line="240" w:lineRule="auto"/>
    </w:pPr>
    <w:rPr>
      <w:rFonts w:ascii="Arial" w:eastAsiaTheme="majorEastAsia" w:hAnsi="Arial" w:cs="Arial"/>
      <w:sz w:val="20"/>
      <w:szCs w:val="20"/>
    </w:rPr>
  </w:style>
  <w:style w:type="paragraph" w:customStyle="1" w:styleId="D8D85464518E46FBB90DEB5E7D1CB00917">
    <w:name w:val="D8D85464518E46FBB90DEB5E7D1CB00917"/>
    <w:rsid w:val="003A3C53"/>
    <w:pPr>
      <w:spacing w:after="0" w:line="240" w:lineRule="auto"/>
    </w:pPr>
    <w:rPr>
      <w:rFonts w:ascii="Arial" w:eastAsiaTheme="majorEastAsia" w:hAnsi="Arial" w:cs="Arial"/>
      <w:sz w:val="20"/>
      <w:szCs w:val="20"/>
    </w:rPr>
  </w:style>
  <w:style w:type="paragraph" w:customStyle="1" w:styleId="F545254F31FA44A2911206493858C56517">
    <w:name w:val="F545254F31FA44A2911206493858C56517"/>
    <w:rsid w:val="003A3C53"/>
    <w:pPr>
      <w:spacing w:after="0" w:line="240" w:lineRule="auto"/>
    </w:pPr>
    <w:rPr>
      <w:rFonts w:ascii="Arial" w:eastAsia="Times New Roman" w:hAnsi="Arial" w:cs="Arial"/>
      <w:sz w:val="20"/>
      <w:szCs w:val="20"/>
    </w:rPr>
  </w:style>
  <w:style w:type="paragraph" w:customStyle="1" w:styleId="05528DFBF8F5437D89D881BE5025054117">
    <w:name w:val="05528DFBF8F5437D89D881BE5025054117"/>
    <w:rsid w:val="003A3C53"/>
    <w:pPr>
      <w:spacing w:after="0" w:line="240" w:lineRule="auto"/>
    </w:pPr>
    <w:rPr>
      <w:rFonts w:ascii="Arial" w:eastAsiaTheme="majorEastAsia" w:hAnsi="Arial" w:cs="Arial"/>
      <w:sz w:val="20"/>
      <w:szCs w:val="20"/>
    </w:rPr>
  </w:style>
  <w:style w:type="paragraph" w:customStyle="1" w:styleId="14194018DECF4F4FA3BFA3CBA5F7718217">
    <w:name w:val="14194018DECF4F4FA3BFA3CBA5F7718217"/>
    <w:rsid w:val="003A3C53"/>
    <w:pPr>
      <w:spacing w:after="0" w:line="240" w:lineRule="auto"/>
    </w:pPr>
    <w:rPr>
      <w:rFonts w:ascii="Arial" w:eastAsiaTheme="majorEastAsia" w:hAnsi="Arial" w:cs="Arial"/>
      <w:sz w:val="20"/>
      <w:szCs w:val="20"/>
    </w:rPr>
  </w:style>
  <w:style w:type="paragraph" w:customStyle="1" w:styleId="7DF165E72F9D4EE086079C289E32CA5D12">
    <w:name w:val="7DF165E72F9D4EE086079C289E32CA5D12"/>
    <w:rsid w:val="003A3C53"/>
    <w:pPr>
      <w:spacing w:after="0" w:line="240" w:lineRule="auto"/>
    </w:pPr>
    <w:rPr>
      <w:rFonts w:ascii="Arial" w:eastAsiaTheme="majorEastAsia" w:hAnsi="Arial" w:cs="Arial"/>
      <w:sz w:val="20"/>
      <w:szCs w:val="20"/>
    </w:rPr>
  </w:style>
  <w:style w:type="paragraph" w:customStyle="1" w:styleId="88C814EC9594497299919C3EA6A70AA112">
    <w:name w:val="88C814EC9594497299919C3EA6A70AA112"/>
    <w:rsid w:val="003A3C53"/>
    <w:pPr>
      <w:spacing w:after="0" w:line="240" w:lineRule="auto"/>
    </w:pPr>
    <w:rPr>
      <w:rFonts w:ascii="Arial" w:eastAsiaTheme="majorEastAsia" w:hAnsi="Arial" w:cs="Arial"/>
      <w:sz w:val="20"/>
      <w:szCs w:val="20"/>
    </w:rPr>
  </w:style>
  <w:style w:type="paragraph" w:customStyle="1" w:styleId="FAEDC9284434495DBFE9976B55F60AFC13">
    <w:name w:val="FAEDC9284434495DBFE9976B55F60AFC13"/>
    <w:rsid w:val="003A3C53"/>
    <w:pPr>
      <w:spacing w:after="0" w:line="240" w:lineRule="auto"/>
    </w:pPr>
    <w:rPr>
      <w:rFonts w:ascii="Arial" w:eastAsia="Times New Roman" w:hAnsi="Arial" w:cs="Arial"/>
      <w:sz w:val="20"/>
      <w:szCs w:val="20"/>
    </w:rPr>
  </w:style>
  <w:style w:type="paragraph" w:customStyle="1" w:styleId="B66AD75267A34F82A4FC05D492952DD813">
    <w:name w:val="B66AD75267A34F82A4FC05D492952DD813"/>
    <w:rsid w:val="003A3C53"/>
    <w:pPr>
      <w:spacing w:after="0" w:line="240" w:lineRule="auto"/>
    </w:pPr>
    <w:rPr>
      <w:rFonts w:ascii="Arial" w:eastAsia="Times New Roman" w:hAnsi="Arial" w:cs="Arial"/>
      <w:sz w:val="20"/>
      <w:szCs w:val="20"/>
    </w:rPr>
  </w:style>
  <w:style w:type="paragraph" w:customStyle="1" w:styleId="CF3C8AC5FDC940F1AB1AD8B337E843AE13">
    <w:name w:val="CF3C8AC5FDC940F1AB1AD8B337E843AE13"/>
    <w:rsid w:val="003A3C53"/>
    <w:pPr>
      <w:spacing w:after="0" w:line="240" w:lineRule="auto"/>
    </w:pPr>
    <w:rPr>
      <w:rFonts w:ascii="Arial" w:eastAsia="Times New Roman" w:hAnsi="Arial" w:cs="Arial"/>
      <w:sz w:val="20"/>
      <w:szCs w:val="20"/>
    </w:rPr>
  </w:style>
  <w:style w:type="paragraph" w:customStyle="1" w:styleId="B33737C305A6443688CCA48DB49E9A9013">
    <w:name w:val="B33737C305A6443688CCA48DB49E9A9013"/>
    <w:rsid w:val="003A3C53"/>
    <w:pPr>
      <w:spacing w:after="0" w:line="240" w:lineRule="auto"/>
    </w:pPr>
    <w:rPr>
      <w:rFonts w:ascii="Arial" w:eastAsia="Times New Roman" w:hAnsi="Arial" w:cs="Arial"/>
      <w:sz w:val="20"/>
      <w:szCs w:val="20"/>
    </w:rPr>
  </w:style>
  <w:style w:type="paragraph" w:customStyle="1" w:styleId="DBD873AE0F8740D7A5C0BEDAE1E4F12413">
    <w:name w:val="DBD873AE0F8740D7A5C0BEDAE1E4F12413"/>
    <w:rsid w:val="003A3C53"/>
    <w:pPr>
      <w:spacing w:after="0" w:line="240" w:lineRule="auto"/>
    </w:pPr>
    <w:rPr>
      <w:rFonts w:ascii="Arial" w:eastAsia="Times New Roman" w:hAnsi="Arial" w:cs="Arial"/>
      <w:sz w:val="20"/>
      <w:szCs w:val="20"/>
    </w:rPr>
  </w:style>
  <w:style w:type="paragraph" w:customStyle="1" w:styleId="08ACF728DDBA4944A76E1831249EBB8810">
    <w:name w:val="08ACF728DDBA4944A76E1831249EBB8810"/>
    <w:rsid w:val="003A3C53"/>
    <w:pPr>
      <w:spacing w:after="0" w:line="240" w:lineRule="auto"/>
    </w:pPr>
    <w:rPr>
      <w:rFonts w:ascii="Arial" w:eastAsiaTheme="majorEastAsia" w:hAnsi="Arial" w:cs="Arial"/>
      <w:sz w:val="20"/>
      <w:szCs w:val="20"/>
    </w:rPr>
  </w:style>
  <w:style w:type="paragraph" w:customStyle="1" w:styleId="E34DE01B4EF742879D3BFD1BC29E7D0A16">
    <w:name w:val="E34DE01B4EF742879D3BFD1BC29E7D0A16"/>
    <w:rsid w:val="003A3C53"/>
    <w:pPr>
      <w:spacing w:after="0" w:line="240" w:lineRule="auto"/>
    </w:pPr>
    <w:rPr>
      <w:rFonts w:ascii="Arial" w:eastAsiaTheme="majorEastAsia" w:hAnsi="Arial" w:cs="Arial"/>
      <w:sz w:val="20"/>
      <w:szCs w:val="20"/>
    </w:rPr>
  </w:style>
  <w:style w:type="paragraph" w:styleId="ListBullet2">
    <w:name w:val="List Bullet 2"/>
    <w:basedOn w:val="Normal"/>
    <w:rsid w:val="00394F4B"/>
    <w:pPr>
      <w:numPr>
        <w:numId w:val="2"/>
      </w:numPr>
      <w:tabs>
        <w:tab w:val="clear" w:pos="1353"/>
        <w:tab w:val="num" w:pos="1134"/>
      </w:tabs>
      <w:spacing w:before="60" w:after="60" w:line="240" w:lineRule="auto"/>
      <w:ind w:left="1134" w:hanging="567"/>
    </w:pPr>
    <w:rPr>
      <w:rFonts w:ascii="Arial" w:eastAsia="Times New Roman" w:hAnsi="Arial" w:cs="Arial"/>
      <w:sz w:val="20"/>
      <w:szCs w:val="20"/>
    </w:rPr>
  </w:style>
  <w:style w:type="paragraph" w:customStyle="1" w:styleId="2B32E64C35D94FC19189E45AB8119103">
    <w:name w:val="2B32E64C35D94FC19189E45AB8119103"/>
    <w:rsid w:val="003A3C53"/>
    <w:pPr>
      <w:tabs>
        <w:tab w:val="num" w:pos="643"/>
      </w:tabs>
      <w:spacing w:before="60" w:after="60" w:line="240" w:lineRule="auto"/>
      <w:ind w:left="643" w:hanging="360"/>
    </w:pPr>
    <w:rPr>
      <w:rFonts w:ascii="Arial" w:eastAsia="Times New Roman" w:hAnsi="Arial" w:cs="Arial"/>
      <w:sz w:val="20"/>
      <w:szCs w:val="20"/>
    </w:rPr>
  </w:style>
  <w:style w:type="paragraph" w:customStyle="1" w:styleId="37B84B38F73B4BB0A7B63622E7A13C8013">
    <w:name w:val="37B84B38F73B4BB0A7B63622E7A13C8013"/>
    <w:rsid w:val="003A3C53"/>
    <w:pPr>
      <w:spacing w:before="120" w:after="120" w:line="288" w:lineRule="auto"/>
    </w:pPr>
    <w:rPr>
      <w:rFonts w:ascii="Arial" w:eastAsia="Times New Roman" w:hAnsi="Arial" w:cs="Arial"/>
      <w:sz w:val="20"/>
      <w:szCs w:val="20"/>
    </w:rPr>
  </w:style>
  <w:style w:type="paragraph" w:customStyle="1" w:styleId="26EEB212DB214A2F9CD551B0FA4532FC13">
    <w:name w:val="26EEB212DB214A2F9CD551B0FA4532FC13"/>
    <w:rsid w:val="003A3C53"/>
    <w:pPr>
      <w:spacing w:before="120" w:after="120" w:line="288" w:lineRule="auto"/>
    </w:pPr>
    <w:rPr>
      <w:rFonts w:ascii="Arial" w:eastAsia="Times New Roman" w:hAnsi="Arial" w:cs="Arial"/>
      <w:sz w:val="20"/>
      <w:szCs w:val="20"/>
    </w:rPr>
  </w:style>
  <w:style w:type="paragraph" w:customStyle="1" w:styleId="A2CE667380744B82B89E00C9F28B76FA13">
    <w:name w:val="A2CE667380744B82B89E00C9F28B76FA13"/>
    <w:rsid w:val="003A3C53"/>
    <w:pPr>
      <w:spacing w:before="120" w:after="120" w:line="288" w:lineRule="auto"/>
    </w:pPr>
    <w:rPr>
      <w:rFonts w:ascii="Arial" w:eastAsia="Times New Roman" w:hAnsi="Arial" w:cs="Arial"/>
      <w:sz w:val="20"/>
      <w:szCs w:val="20"/>
    </w:rPr>
  </w:style>
  <w:style w:type="paragraph" w:customStyle="1" w:styleId="E274A09E9333404F8902F3D7E47CE1321">
    <w:name w:val="E274A09E9333404F8902F3D7E47CE1321"/>
    <w:rsid w:val="003A3C53"/>
    <w:pPr>
      <w:tabs>
        <w:tab w:val="right" w:pos="9639"/>
      </w:tabs>
      <w:spacing w:after="0" w:line="240" w:lineRule="auto"/>
      <w:jc w:val="center"/>
    </w:pPr>
    <w:rPr>
      <w:rFonts w:ascii="Arial" w:eastAsia="Times New Roman" w:hAnsi="Arial" w:cs="Arial"/>
      <w:sz w:val="18"/>
      <w:szCs w:val="18"/>
    </w:rPr>
  </w:style>
  <w:style w:type="paragraph" w:customStyle="1" w:styleId="E6851BDE229342BB89A5F09EF9E9B3BE1">
    <w:name w:val="E6851BDE229342BB89A5F09EF9E9B3BE1"/>
    <w:rsid w:val="003A3C53"/>
    <w:pPr>
      <w:tabs>
        <w:tab w:val="right" w:pos="9639"/>
      </w:tabs>
      <w:spacing w:after="0" w:line="240" w:lineRule="auto"/>
      <w:jc w:val="center"/>
    </w:pPr>
    <w:rPr>
      <w:rFonts w:ascii="Arial" w:eastAsia="Times New Roman" w:hAnsi="Arial" w:cs="Arial"/>
      <w:sz w:val="18"/>
      <w:szCs w:val="18"/>
    </w:rPr>
  </w:style>
  <w:style w:type="paragraph" w:customStyle="1" w:styleId="A36C07FB8CC841489FA3C57A6476A7E21">
    <w:name w:val="A36C07FB8CC841489FA3C57A6476A7E21"/>
    <w:rsid w:val="003A3C53"/>
    <w:pPr>
      <w:tabs>
        <w:tab w:val="right" w:pos="9639"/>
      </w:tabs>
      <w:spacing w:after="0" w:line="240" w:lineRule="auto"/>
      <w:jc w:val="center"/>
    </w:pPr>
    <w:rPr>
      <w:rFonts w:ascii="Arial" w:eastAsia="Times New Roman" w:hAnsi="Arial" w:cs="Arial"/>
      <w:sz w:val="18"/>
      <w:szCs w:val="18"/>
    </w:rPr>
  </w:style>
  <w:style w:type="paragraph" w:customStyle="1" w:styleId="DC19EBB1EA0F465B98CDE314D0E3DF601">
    <w:name w:val="DC19EBB1EA0F465B98CDE314D0E3DF601"/>
    <w:rsid w:val="003A3C53"/>
    <w:pPr>
      <w:tabs>
        <w:tab w:val="right" w:pos="9639"/>
      </w:tabs>
      <w:spacing w:after="0" w:line="240" w:lineRule="auto"/>
      <w:jc w:val="center"/>
    </w:pPr>
    <w:rPr>
      <w:rFonts w:ascii="Arial" w:eastAsia="Times New Roman" w:hAnsi="Arial" w:cs="Arial"/>
      <w:sz w:val="18"/>
      <w:szCs w:val="18"/>
    </w:rPr>
  </w:style>
  <w:style w:type="paragraph" w:customStyle="1" w:styleId="297077FC85A44BB7B4F222438936935D2">
    <w:name w:val="297077FC85A44BB7B4F222438936935D2"/>
    <w:rsid w:val="003A3C53"/>
    <w:pPr>
      <w:spacing w:before="3360" w:after="240" w:line="240" w:lineRule="auto"/>
      <w:jc w:val="center"/>
    </w:pPr>
    <w:rPr>
      <w:rFonts w:ascii="Arial" w:eastAsiaTheme="majorEastAsia" w:hAnsi="Arial" w:cs="Arial"/>
      <w:b/>
      <w:spacing w:val="5"/>
      <w:kern w:val="28"/>
      <w:sz w:val="40"/>
      <w:szCs w:val="40"/>
    </w:rPr>
  </w:style>
  <w:style w:type="paragraph" w:customStyle="1" w:styleId="F987B99467CC47A7A4A7B999167384DF18">
    <w:name w:val="F987B99467CC47A7A4A7B999167384DF18"/>
    <w:rsid w:val="003A3C53"/>
    <w:pPr>
      <w:spacing w:after="0" w:line="240" w:lineRule="auto"/>
    </w:pPr>
    <w:rPr>
      <w:rFonts w:ascii="Arial" w:eastAsiaTheme="majorEastAsia" w:hAnsi="Arial" w:cs="Arial"/>
      <w:sz w:val="20"/>
      <w:szCs w:val="20"/>
    </w:rPr>
  </w:style>
  <w:style w:type="paragraph" w:customStyle="1" w:styleId="D8D85464518E46FBB90DEB5E7D1CB00918">
    <w:name w:val="D8D85464518E46FBB90DEB5E7D1CB00918"/>
    <w:rsid w:val="003A3C53"/>
    <w:pPr>
      <w:spacing w:after="0" w:line="240" w:lineRule="auto"/>
    </w:pPr>
    <w:rPr>
      <w:rFonts w:ascii="Arial" w:eastAsiaTheme="majorEastAsia" w:hAnsi="Arial" w:cs="Arial"/>
      <w:sz w:val="20"/>
      <w:szCs w:val="20"/>
    </w:rPr>
  </w:style>
  <w:style w:type="paragraph" w:customStyle="1" w:styleId="F545254F31FA44A2911206493858C56518">
    <w:name w:val="F545254F31FA44A2911206493858C56518"/>
    <w:rsid w:val="003A3C53"/>
    <w:pPr>
      <w:spacing w:after="0" w:line="240" w:lineRule="auto"/>
    </w:pPr>
    <w:rPr>
      <w:rFonts w:ascii="Arial" w:eastAsia="Times New Roman" w:hAnsi="Arial" w:cs="Arial"/>
      <w:sz w:val="20"/>
      <w:szCs w:val="20"/>
    </w:rPr>
  </w:style>
  <w:style w:type="paragraph" w:customStyle="1" w:styleId="05528DFBF8F5437D89D881BE5025054118">
    <w:name w:val="05528DFBF8F5437D89D881BE5025054118"/>
    <w:rsid w:val="003A3C53"/>
    <w:pPr>
      <w:spacing w:after="0" w:line="240" w:lineRule="auto"/>
    </w:pPr>
    <w:rPr>
      <w:rFonts w:ascii="Arial" w:eastAsiaTheme="majorEastAsia" w:hAnsi="Arial" w:cs="Arial"/>
      <w:sz w:val="20"/>
      <w:szCs w:val="20"/>
    </w:rPr>
  </w:style>
  <w:style w:type="paragraph" w:customStyle="1" w:styleId="14194018DECF4F4FA3BFA3CBA5F7718218">
    <w:name w:val="14194018DECF4F4FA3BFA3CBA5F7718218"/>
    <w:rsid w:val="003A3C53"/>
    <w:pPr>
      <w:spacing w:after="0" w:line="240" w:lineRule="auto"/>
    </w:pPr>
    <w:rPr>
      <w:rFonts w:ascii="Arial" w:eastAsiaTheme="majorEastAsia" w:hAnsi="Arial" w:cs="Arial"/>
      <w:sz w:val="20"/>
      <w:szCs w:val="20"/>
    </w:rPr>
  </w:style>
  <w:style w:type="paragraph" w:customStyle="1" w:styleId="7DF165E72F9D4EE086079C289E32CA5D13">
    <w:name w:val="7DF165E72F9D4EE086079C289E32CA5D13"/>
    <w:rsid w:val="003A3C53"/>
    <w:pPr>
      <w:spacing w:after="0" w:line="240" w:lineRule="auto"/>
    </w:pPr>
    <w:rPr>
      <w:rFonts w:ascii="Arial" w:eastAsiaTheme="majorEastAsia" w:hAnsi="Arial" w:cs="Arial"/>
      <w:sz w:val="20"/>
      <w:szCs w:val="20"/>
    </w:rPr>
  </w:style>
  <w:style w:type="paragraph" w:customStyle="1" w:styleId="88C814EC9594497299919C3EA6A70AA113">
    <w:name w:val="88C814EC9594497299919C3EA6A70AA113"/>
    <w:rsid w:val="003A3C53"/>
    <w:pPr>
      <w:spacing w:after="0" w:line="240" w:lineRule="auto"/>
    </w:pPr>
    <w:rPr>
      <w:rFonts w:ascii="Arial" w:eastAsiaTheme="majorEastAsia" w:hAnsi="Arial" w:cs="Arial"/>
      <w:sz w:val="20"/>
      <w:szCs w:val="20"/>
    </w:rPr>
  </w:style>
  <w:style w:type="paragraph" w:customStyle="1" w:styleId="FAEDC9284434495DBFE9976B55F60AFC14">
    <w:name w:val="FAEDC9284434495DBFE9976B55F60AFC14"/>
    <w:rsid w:val="003A3C53"/>
    <w:pPr>
      <w:spacing w:after="0" w:line="240" w:lineRule="auto"/>
    </w:pPr>
    <w:rPr>
      <w:rFonts w:ascii="Arial" w:eastAsia="Times New Roman" w:hAnsi="Arial" w:cs="Arial"/>
      <w:sz w:val="20"/>
      <w:szCs w:val="20"/>
    </w:rPr>
  </w:style>
  <w:style w:type="paragraph" w:customStyle="1" w:styleId="B66AD75267A34F82A4FC05D492952DD814">
    <w:name w:val="B66AD75267A34F82A4FC05D492952DD814"/>
    <w:rsid w:val="003A3C53"/>
    <w:pPr>
      <w:spacing w:after="0" w:line="240" w:lineRule="auto"/>
    </w:pPr>
    <w:rPr>
      <w:rFonts w:ascii="Arial" w:eastAsia="Times New Roman" w:hAnsi="Arial" w:cs="Arial"/>
      <w:sz w:val="20"/>
      <w:szCs w:val="20"/>
    </w:rPr>
  </w:style>
  <w:style w:type="paragraph" w:customStyle="1" w:styleId="CF3C8AC5FDC940F1AB1AD8B337E843AE14">
    <w:name w:val="CF3C8AC5FDC940F1AB1AD8B337E843AE14"/>
    <w:rsid w:val="003A3C53"/>
    <w:pPr>
      <w:spacing w:after="0" w:line="240" w:lineRule="auto"/>
    </w:pPr>
    <w:rPr>
      <w:rFonts w:ascii="Arial" w:eastAsia="Times New Roman" w:hAnsi="Arial" w:cs="Arial"/>
      <w:sz w:val="20"/>
      <w:szCs w:val="20"/>
    </w:rPr>
  </w:style>
  <w:style w:type="paragraph" w:customStyle="1" w:styleId="B33737C305A6443688CCA48DB49E9A9014">
    <w:name w:val="B33737C305A6443688CCA48DB49E9A9014"/>
    <w:rsid w:val="003A3C53"/>
    <w:pPr>
      <w:spacing w:after="0" w:line="240" w:lineRule="auto"/>
    </w:pPr>
    <w:rPr>
      <w:rFonts w:ascii="Arial" w:eastAsia="Times New Roman" w:hAnsi="Arial" w:cs="Arial"/>
      <w:sz w:val="20"/>
      <w:szCs w:val="20"/>
    </w:rPr>
  </w:style>
  <w:style w:type="paragraph" w:customStyle="1" w:styleId="DBD873AE0F8740D7A5C0BEDAE1E4F12414">
    <w:name w:val="DBD873AE0F8740D7A5C0BEDAE1E4F12414"/>
    <w:rsid w:val="003A3C53"/>
    <w:pPr>
      <w:spacing w:after="0" w:line="240" w:lineRule="auto"/>
    </w:pPr>
    <w:rPr>
      <w:rFonts w:ascii="Arial" w:eastAsia="Times New Roman" w:hAnsi="Arial" w:cs="Arial"/>
      <w:sz w:val="20"/>
      <w:szCs w:val="20"/>
    </w:rPr>
  </w:style>
  <w:style w:type="paragraph" w:customStyle="1" w:styleId="08ACF728DDBA4944A76E1831249EBB8811">
    <w:name w:val="08ACF728DDBA4944A76E1831249EBB8811"/>
    <w:rsid w:val="003A3C53"/>
    <w:pPr>
      <w:spacing w:after="0" w:line="240" w:lineRule="auto"/>
    </w:pPr>
    <w:rPr>
      <w:rFonts w:ascii="Arial" w:eastAsiaTheme="majorEastAsia" w:hAnsi="Arial" w:cs="Arial"/>
      <w:sz w:val="20"/>
      <w:szCs w:val="20"/>
    </w:rPr>
  </w:style>
  <w:style w:type="paragraph" w:customStyle="1" w:styleId="E34DE01B4EF742879D3BFD1BC29E7D0A17">
    <w:name w:val="E34DE01B4EF742879D3BFD1BC29E7D0A17"/>
    <w:rsid w:val="003A3C53"/>
    <w:pPr>
      <w:spacing w:after="0" w:line="240" w:lineRule="auto"/>
    </w:pPr>
    <w:rPr>
      <w:rFonts w:ascii="Arial" w:eastAsiaTheme="majorEastAsia" w:hAnsi="Arial" w:cs="Arial"/>
      <w:sz w:val="20"/>
      <w:szCs w:val="20"/>
    </w:rPr>
  </w:style>
  <w:style w:type="paragraph" w:customStyle="1" w:styleId="2B32E64C35D94FC19189E45AB81191031">
    <w:name w:val="2B32E64C35D94FC19189E45AB81191031"/>
    <w:rsid w:val="003A3C53"/>
    <w:pPr>
      <w:tabs>
        <w:tab w:val="num" w:pos="643"/>
      </w:tabs>
      <w:spacing w:before="60" w:after="60" w:line="240" w:lineRule="auto"/>
      <w:ind w:left="643" w:hanging="360"/>
    </w:pPr>
    <w:rPr>
      <w:rFonts w:ascii="Arial" w:eastAsia="Times New Roman" w:hAnsi="Arial" w:cs="Arial"/>
      <w:sz w:val="20"/>
      <w:szCs w:val="20"/>
    </w:rPr>
  </w:style>
  <w:style w:type="paragraph" w:customStyle="1" w:styleId="37B84B38F73B4BB0A7B63622E7A13C8014">
    <w:name w:val="37B84B38F73B4BB0A7B63622E7A13C8014"/>
    <w:rsid w:val="003A3C53"/>
    <w:pPr>
      <w:spacing w:before="120" w:after="120" w:line="288" w:lineRule="auto"/>
    </w:pPr>
    <w:rPr>
      <w:rFonts w:ascii="Arial" w:eastAsia="Times New Roman" w:hAnsi="Arial" w:cs="Arial"/>
      <w:sz w:val="20"/>
      <w:szCs w:val="20"/>
    </w:rPr>
  </w:style>
  <w:style w:type="paragraph" w:customStyle="1" w:styleId="26EEB212DB214A2F9CD551B0FA4532FC14">
    <w:name w:val="26EEB212DB214A2F9CD551B0FA4532FC14"/>
    <w:rsid w:val="003A3C53"/>
    <w:pPr>
      <w:spacing w:before="120" w:after="120" w:line="288" w:lineRule="auto"/>
    </w:pPr>
    <w:rPr>
      <w:rFonts w:ascii="Arial" w:eastAsia="Times New Roman" w:hAnsi="Arial" w:cs="Arial"/>
      <w:sz w:val="20"/>
      <w:szCs w:val="20"/>
    </w:rPr>
  </w:style>
  <w:style w:type="paragraph" w:customStyle="1" w:styleId="A2CE667380744B82B89E00C9F28B76FA14">
    <w:name w:val="A2CE667380744B82B89E00C9F28B76FA14"/>
    <w:rsid w:val="003A3C53"/>
    <w:pPr>
      <w:spacing w:before="120" w:after="120" w:line="288" w:lineRule="auto"/>
    </w:pPr>
    <w:rPr>
      <w:rFonts w:ascii="Arial" w:eastAsia="Times New Roman" w:hAnsi="Arial" w:cs="Arial"/>
      <w:sz w:val="20"/>
      <w:szCs w:val="20"/>
    </w:rPr>
  </w:style>
  <w:style w:type="paragraph" w:customStyle="1" w:styleId="E274A09E9333404F8902F3D7E47CE1322">
    <w:name w:val="E274A09E9333404F8902F3D7E47CE1322"/>
    <w:rsid w:val="003A3C53"/>
    <w:pPr>
      <w:tabs>
        <w:tab w:val="right" w:pos="9639"/>
      </w:tabs>
      <w:spacing w:after="0" w:line="240" w:lineRule="auto"/>
      <w:jc w:val="center"/>
    </w:pPr>
    <w:rPr>
      <w:rFonts w:ascii="Arial" w:eastAsia="Times New Roman" w:hAnsi="Arial" w:cs="Arial"/>
      <w:sz w:val="18"/>
      <w:szCs w:val="18"/>
    </w:rPr>
  </w:style>
  <w:style w:type="paragraph" w:customStyle="1" w:styleId="E6851BDE229342BB89A5F09EF9E9B3BE2">
    <w:name w:val="E6851BDE229342BB89A5F09EF9E9B3BE2"/>
    <w:rsid w:val="003A3C53"/>
    <w:pPr>
      <w:tabs>
        <w:tab w:val="right" w:pos="9639"/>
      </w:tabs>
      <w:spacing w:after="0" w:line="240" w:lineRule="auto"/>
      <w:jc w:val="center"/>
    </w:pPr>
    <w:rPr>
      <w:rFonts w:ascii="Arial" w:eastAsia="Times New Roman" w:hAnsi="Arial" w:cs="Arial"/>
      <w:sz w:val="18"/>
      <w:szCs w:val="18"/>
    </w:rPr>
  </w:style>
  <w:style w:type="paragraph" w:customStyle="1" w:styleId="A36C07FB8CC841489FA3C57A6476A7E22">
    <w:name w:val="A36C07FB8CC841489FA3C57A6476A7E22"/>
    <w:rsid w:val="003A3C53"/>
    <w:pPr>
      <w:tabs>
        <w:tab w:val="right" w:pos="9639"/>
      </w:tabs>
      <w:spacing w:after="0" w:line="240" w:lineRule="auto"/>
      <w:jc w:val="center"/>
    </w:pPr>
    <w:rPr>
      <w:rFonts w:ascii="Arial" w:eastAsia="Times New Roman" w:hAnsi="Arial" w:cs="Arial"/>
      <w:sz w:val="18"/>
      <w:szCs w:val="18"/>
    </w:rPr>
  </w:style>
  <w:style w:type="paragraph" w:customStyle="1" w:styleId="DC19EBB1EA0F465B98CDE314D0E3DF602">
    <w:name w:val="DC19EBB1EA0F465B98CDE314D0E3DF602"/>
    <w:rsid w:val="003A3C53"/>
    <w:pPr>
      <w:tabs>
        <w:tab w:val="right" w:pos="9639"/>
      </w:tabs>
      <w:spacing w:after="0" w:line="240" w:lineRule="auto"/>
      <w:jc w:val="center"/>
    </w:pPr>
    <w:rPr>
      <w:rFonts w:ascii="Arial" w:eastAsia="Times New Roman" w:hAnsi="Arial" w:cs="Arial"/>
      <w:sz w:val="18"/>
      <w:szCs w:val="18"/>
    </w:rPr>
  </w:style>
  <w:style w:type="paragraph" w:customStyle="1" w:styleId="D042F466A42B42BF92ADC977D793A511">
    <w:name w:val="D042F466A42B42BF92ADC977D793A511"/>
    <w:rsid w:val="003A3C53"/>
  </w:style>
  <w:style w:type="paragraph" w:customStyle="1" w:styleId="9D3323028B564E2785ED6D58CBE77935">
    <w:name w:val="9D3323028B564E2785ED6D58CBE77935"/>
    <w:rsid w:val="003A3C53"/>
  </w:style>
  <w:style w:type="paragraph" w:customStyle="1" w:styleId="7836E86F2F01457280258B160F3BCF6C">
    <w:name w:val="7836E86F2F01457280258B160F3BCF6C"/>
    <w:rsid w:val="003A3C53"/>
  </w:style>
  <w:style w:type="paragraph" w:customStyle="1" w:styleId="18B6A2904DE240E094E1B19D8ACD2FE3">
    <w:name w:val="18B6A2904DE240E094E1B19D8ACD2FE3"/>
    <w:rsid w:val="003A3C53"/>
  </w:style>
  <w:style w:type="paragraph" w:customStyle="1" w:styleId="F3230378D1D04A64BC1C63A57337466E">
    <w:name w:val="F3230378D1D04A64BC1C63A57337466E"/>
    <w:rsid w:val="003A3C53"/>
  </w:style>
  <w:style w:type="paragraph" w:customStyle="1" w:styleId="78815C79594D47F2BF3230445B797A2D">
    <w:name w:val="78815C79594D47F2BF3230445B797A2D"/>
    <w:rsid w:val="003A3C53"/>
  </w:style>
  <w:style w:type="paragraph" w:customStyle="1" w:styleId="EA6D32CAE8474179B1BD8E6D4EB99C4C">
    <w:name w:val="EA6D32CAE8474179B1BD8E6D4EB99C4C"/>
    <w:rsid w:val="003A3C53"/>
  </w:style>
  <w:style w:type="paragraph" w:customStyle="1" w:styleId="297077FC85A44BB7B4F222438936935D3">
    <w:name w:val="297077FC85A44BB7B4F222438936935D3"/>
    <w:rsid w:val="003A3C53"/>
    <w:pPr>
      <w:spacing w:before="3360" w:after="240" w:line="240" w:lineRule="auto"/>
      <w:jc w:val="center"/>
    </w:pPr>
    <w:rPr>
      <w:rFonts w:ascii="Arial" w:eastAsiaTheme="majorEastAsia" w:hAnsi="Arial" w:cs="Arial"/>
      <w:b/>
      <w:spacing w:val="5"/>
      <w:kern w:val="28"/>
      <w:sz w:val="40"/>
      <w:szCs w:val="40"/>
    </w:rPr>
  </w:style>
  <w:style w:type="paragraph" w:customStyle="1" w:styleId="F987B99467CC47A7A4A7B999167384DF19">
    <w:name w:val="F987B99467CC47A7A4A7B999167384DF19"/>
    <w:rsid w:val="003A3C53"/>
    <w:pPr>
      <w:spacing w:after="0" w:line="240" w:lineRule="auto"/>
    </w:pPr>
    <w:rPr>
      <w:rFonts w:ascii="Arial" w:eastAsiaTheme="majorEastAsia" w:hAnsi="Arial" w:cs="Arial"/>
      <w:sz w:val="20"/>
      <w:szCs w:val="20"/>
    </w:rPr>
  </w:style>
  <w:style w:type="paragraph" w:customStyle="1" w:styleId="D8D85464518E46FBB90DEB5E7D1CB00919">
    <w:name w:val="D8D85464518E46FBB90DEB5E7D1CB00919"/>
    <w:rsid w:val="003A3C53"/>
    <w:pPr>
      <w:spacing w:after="0" w:line="240" w:lineRule="auto"/>
    </w:pPr>
    <w:rPr>
      <w:rFonts w:ascii="Arial" w:eastAsiaTheme="majorEastAsia" w:hAnsi="Arial" w:cs="Arial"/>
      <w:sz w:val="20"/>
      <w:szCs w:val="20"/>
    </w:rPr>
  </w:style>
  <w:style w:type="paragraph" w:customStyle="1" w:styleId="F545254F31FA44A2911206493858C56519">
    <w:name w:val="F545254F31FA44A2911206493858C56519"/>
    <w:rsid w:val="003A3C53"/>
    <w:pPr>
      <w:spacing w:after="0" w:line="240" w:lineRule="auto"/>
    </w:pPr>
    <w:rPr>
      <w:rFonts w:ascii="Arial" w:eastAsia="Times New Roman" w:hAnsi="Arial" w:cs="Arial"/>
      <w:sz w:val="20"/>
      <w:szCs w:val="20"/>
    </w:rPr>
  </w:style>
  <w:style w:type="paragraph" w:customStyle="1" w:styleId="05528DFBF8F5437D89D881BE5025054119">
    <w:name w:val="05528DFBF8F5437D89D881BE5025054119"/>
    <w:rsid w:val="003A3C53"/>
    <w:pPr>
      <w:spacing w:after="0" w:line="240" w:lineRule="auto"/>
    </w:pPr>
    <w:rPr>
      <w:rFonts w:ascii="Arial" w:eastAsiaTheme="majorEastAsia" w:hAnsi="Arial" w:cs="Arial"/>
      <w:sz w:val="20"/>
      <w:szCs w:val="20"/>
    </w:rPr>
  </w:style>
  <w:style w:type="paragraph" w:customStyle="1" w:styleId="14194018DECF4F4FA3BFA3CBA5F7718219">
    <w:name w:val="14194018DECF4F4FA3BFA3CBA5F7718219"/>
    <w:rsid w:val="003A3C53"/>
    <w:pPr>
      <w:spacing w:after="0" w:line="240" w:lineRule="auto"/>
    </w:pPr>
    <w:rPr>
      <w:rFonts w:ascii="Arial" w:eastAsiaTheme="majorEastAsia" w:hAnsi="Arial" w:cs="Arial"/>
      <w:sz w:val="20"/>
      <w:szCs w:val="20"/>
    </w:rPr>
  </w:style>
  <w:style w:type="paragraph" w:customStyle="1" w:styleId="7DF165E72F9D4EE086079C289E32CA5D14">
    <w:name w:val="7DF165E72F9D4EE086079C289E32CA5D14"/>
    <w:rsid w:val="003A3C53"/>
    <w:pPr>
      <w:spacing w:after="0" w:line="240" w:lineRule="auto"/>
    </w:pPr>
    <w:rPr>
      <w:rFonts w:ascii="Arial" w:eastAsiaTheme="majorEastAsia" w:hAnsi="Arial" w:cs="Arial"/>
      <w:sz w:val="20"/>
      <w:szCs w:val="20"/>
    </w:rPr>
  </w:style>
  <w:style w:type="paragraph" w:customStyle="1" w:styleId="88C814EC9594497299919C3EA6A70AA114">
    <w:name w:val="88C814EC9594497299919C3EA6A70AA114"/>
    <w:rsid w:val="003A3C53"/>
    <w:pPr>
      <w:spacing w:after="0" w:line="240" w:lineRule="auto"/>
    </w:pPr>
    <w:rPr>
      <w:rFonts w:ascii="Arial" w:eastAsiaTheme="majorEastAsia" w:hAnsi="Arial" w:cs="Arial"/>
      <w:sz w:val="20"/>
      <w:szCs w:val="20"/>
    </w:rPr>
  </w:style>
  <w:style w:type="paragraph" w:customStyle="1" w:styleId="FAEDC9284434495DBFE9976B55F60AFC15">
    <w:name w:val="FAEDC9284434495DBFE9976B55F60AFC15"/>
    <w:rsid w:val="003A3C53"/>
    <w:pPr>
      <w:spacing w:after="0" w:line="240" w:lineRule="auto"/>
    </w:pPr>
    <w:rPr>
      <w:rFonts w:ascii="Arial" w:eastAsia="Times New Roman" w:hAnsi="Arial" w:cs="Arial"/>
      <w:sz w:val="20"/>
      <w:szCs w:val="20"/>
    </w:rPr>
  </w:style>
  <w:style w:type="paragraph" w:customStyle="1" w:styleId="B66AD75267A34F82A4FC05D492952DD815">
    <w:name w:val="B66AD75267A34F82A4FC05D492952DD815"/>
    <w:rsid w:val="003A3C53"/>
    <w:pPr>
      <w:spacing w:after="0" w:line="240" w:lineRule="auto"/>
    </w:pPr>
    <w:rPr>
      <w:rFonts w:ascii="Arial" w:eastAsia="Times New Roman" w:hAnsi="Arial" w:cs="Arial"/>
      <w:sz w:val="20"/>
      <w:szCs w:val="20"/>
    </w:rPr>
  </w:style>
  <w:style w:type="paragraph" w:customStyle="1" w:styleId="CF3C8AC5FDC940F1AB1AD8B337E843AE15">
    <w:name w:val="CF3C8AC5FDC940F1AB1AD8B337E843AE15"/>
    <w:rsid w:val="003A3C53"/>
    <w:pPr>
      <w:spacing w:after="0" w:line="240" w:lineRule="auto"/>
    </w:pPr>
    <w:rPr>
      <w:rFonts w:ascii="Arial" w:eastAsia="Times New Roman" w:hAnsi="Arial" w:cs="Arial"/>
      <w:sz w:val="20"/>
      <w:szCs w:val="20"/>
    </w:rPr>
  </w:style>
  <w:style w:type="paragraph" w:customStyle="1" w:styleId="B33737C305A6443688CCA48DB49E9A9015">
    <w:name w:val="B33737C305A6443688CCA48DB49E9A9015"/>
    <w:rsid w:val="003A3C53"/>
    <w:pPr>
      <w:spacing w:after="0" w:line="240" w:lineRule="auto"/>
    </w:pPr>
    <w:rPr>
      <w:rFonts w:ascii="Arial" w:eastAsia="Times New Roman" w:hAnsi="Arial" w:cs="Arial"/>
      <w:sz w:val="20"/>
      <w:szCs w:val="20"/>
    </w:rPr>
  </w:style>
  <w:style w:type="paragraph" w:customStyle="1" w:styleId="DBD873AE0F8740D7A5C0BEDAE1E4F12415">
    <w:name w:val="DBD873AE0F8740D7A5C0BEDAE1E4F12415"/>
    <w:rsid w:val="003A3C53"/>
    <w:pPr>
      <w:spacing w:after="0" w:line="240" w:lineRule="auto"/>
    </w:pPr>
    <w:rPr>
      <w:rFonts w:ascii="Arial" w:eastAsia="Times New Roman" w:hAnsi="Arial" w:cs="Arial"/>
      <w:sz w:val="20"/>
      <w:szCs w:val="20"/>
    </w:rPr>
  </w:style>
  <w:style w:type="paragraph" w:customStyle="1" w:styleId="08ACF728DDBA4944A76E1831249EBB8812">
    <w:name w:val="08ACF728DDBA4944A76E1831249EBB8812"/>
    <w:rsid w:val="003A3C53"/>
    <w:pPr>
      <w:spacing w:after="0" w:line="240" w:lineRule="auto"/>
    </w:pPr>
    <w:rPr>
      <w:rFonts w:ascii="Arial" w:eastAsiaTheme="majorEastAsia" w:hAnsi="Arial" w:cs="Arial"/>
      <w:sz w:val="20"/>
      <w:szCs w:val="20"/>
    </w:rPr>
  </w:style>
  <w:style w:type="paragraph" w:customStyle="1" w:styleId="E34DE01B4EF742879D3BFD1BC29E7D0A18">
    <w:name w:val="E34DE01B4EF742879D3BFD1BC29E7D0A18"/>
    <w:rsid w:val="003A3C53"/>
    <w:pPr>
      <w:spacing w:after="0" w:line="240" w:lineRule="auto"/>
    </w:pPr>
    <w:rPr>
      <w:rFonts w:ascii="Arial" w:eastAsiaTheme="majorEastAsia" w:hAnsi="Arial" w:cs="Arial"/>
      <w:sz w:val="20"/>
      <w:szCs w:val="20"/>
    </w:rPr>
  </w:style>
  <w:style w:type="paragraph" w:customStyle="1" w:styleId="3B8DB25B8F4D4F239663FDE09FACE367">
    <w:name w:val="3B8DB25B8F4D4F239663FDE09FACE367"/>
    <w:rsid w:val="003A3C53"/>
    <w:pPr>
      <w:tabs>
        <w:tab w:val="num" w:pos="643"/>
      </w:tabs>
      <w:spacing w:before="60" w:after="60" w:line="240" w:lineRule="auto"/>
      <w:ind w:left="643" w:hanging="360"/>
    </w:pPr>
    <w:rPr>
      <w:rFonts w:ascii="Arial" w:eastAsia="Times New Roman" w:hAnsi="Arial" w:cs="Arial"/>
      <w:sz w:val="20"/>
      <w:szCs w:val="20"/>
    </w:rPr>
  </w:style>
  <w:style w:type="paragraph" w:customStyle="1" w:styleId="D8F02015717647A887FAF1895E436F77">
    <w:name w:val="D8F02015717647A887FAF1895E436F77"/>
    <w:rsid w:val="003A3C53"/>
    <w:pPr>
      <w:tabs>
        <w:tab w:val="num" w:pos="643"/>
      </w:tabs>
      <w:spacing w:before="60" w:after="60" w:line="240" w:lineRule="auto"/>
      <w:ind w:left="643" w:hanging="360"/>
    </w:pPr>
    <w:rPr>
      <w:rFonts w:ascii="Arial" w:eastAsia="Times New Roman" w:hAnsi="Arial" w:cs="Arial"/>
      <w:sz w:val="20"/>
      <w:szCs w:val="20"/>
    </w:rPr>
  </w:style>
  <w:style w:type="paragraph" w:customStyle="1" w:styleId="7928DBC445BA475BBD1E389C75079EA1">
    <w:name w:val="7928DBC445BA475BBD1E389C75079EA1"/>
    <w:rsid w:val="003A3C53"/>
    <w:pPr>
      <w:tabs>
        <w:tab w:val="num" w:pos="643"/>
      </w:tabs>
      <w:spacing w:before="60" w:after="60" w:line="240" w:lineRule="auto"/>
      <w:ind w:left="643" w:hanging="360"/>
    </w:pPr>
    <w:rPr>
      <w:rFonts w:ascii="Arial" w:eastAsia="Times New Roman" w:hAnsi="Arial" w:cs="Arial"/>
      <w:sz w:val="20"/>
      <w:szCs w:val="20"/>
    </w:rPr>
  </w:style>
  <w:style w:type="paragraph" w:customStyle="1" w:styleId="37B84B38F73B4BB0A7B63622E7A13C8015">
    <w:name w:val="37B84B38F73B4BB0A7B63622E7A13C8015"/>
    <w:rsid w:val="003A3C53"/>
    <w:pPr>
      <w:spacing w:before="120" w:after="120" w:line="288" w:lineRule="auto"/>
    </w:pPr>
    <w:rPr>
      <w:rFonts w:ascii="Arial" w:eastAsia="Times New Roman" w:hAnsi="Arial" w:cs="Arial"/>
      <w:sz w:val="20"/>
      <w:szCs w:val="20"/>
    </w:rPr>
  </w:style>
  <w:style w:type="paragraph" w:customStyle="1" w:styleId="26EEB212DB214A2F9CD551B0FA4532FC15">
    <w:name w:val="26EEB212DB214A2F9CD551B0FA4532FC15"/>
    <w:rsid w:val="003A3C53"/>
    <w:pPr>
      <w:spacing w:before="120" w:after="120" w:line="288" w:lineRule="auto"/>
    </w:pPr>
    <w:rPr>
      <w:rFonts w:ascii="Arial" w:eastAsia="Times New Roman" w:hAnsi="Arial" w:cs="Arial"/>
      <w:sz w:val="20"/>
      <w:szCs w:val="20"/>
    </w:rPr>
  </w:style>
  <w:style w:type="paragraph" w:customStyle="1" w:styleId="A2CE667380744B82B89E00C9F28B76FA15">
    <w:name w:val="A2CE667380744B82B89E00C9F28B76FA15"/>
    <w:rsid w:val="003A3C53"/>
    <w:pPr>
      <w:spacing w:before="120" w:after="120" w:line="288" w:lineRule="auto"/>
    </w:pPr>
    <w:rPr>
      <w:rFonts w:ascii="Arial" w:eastAsia="Times New Roman" w:hAnsi="Arial" w:cs="Arial"/>
      <w:sz w:val="20"/>
      <w:szCs w:val="20"/>
    </w:rPr>
  </w:style>
  <w:style w:type="paragraph" w:customStyle="1" w:styleId="E274A09E9333404F8902F3D7E47CE1323">
    <w:name w:val="E274A09E9333404F8902F3D7E47CE1323"/>
    <w:rsid w:val="003A3C53"/>
    <w:pPr>
      <w:tabs>
        <w:tab w:val="right" w:pos="9639"/>
      </w:tabs>
      <w:spacing w:after="0" w:line="240" w:lineRule="auto"/>
      <w:jc w:val="center"/>
    </w:pPr>
    <w:rPr>
      <w:rFonts w:ascii="Arial" w:eastAsia="Times New Roman" w:hAnsi="Arial" w:cs="Arial"/>
      <w:sz w:val="18"/>
      <w:szCs w:val="18"/>
    </w:rPr>
  </w:style>
  <w:style w:type="paragraph" w:customStyle="1" w:styleId="E6851BDE229342BB89A5F09EF9E9B3BE3">
    <w:name w:val="E6851BDE229342BB89A5F09EF9E9B3BE3"/>
    <w:rsid w:val="003A3C53"/>
    <w:pPr>
      <w:tabs>
        <w:tab w:val="right" w:pos="9639"/>
      </w:tabs>
      <w:spacing w:after="0" w:line="240" w:lineRule="auto"/>
      <w:jc w:val="center"/>
    </w:pPr>
    <w:rPr>
      <w:rFonts w:ascii="Arial" w:eastAsia="Times New Roman" w:hAnsi="Arial" w:cs="Arial"/>
      <w:sz w:val="18"/>
      <w:szCs w:val="18"/>
    </w:rPr>
  </w:style>
  <w:style w:type="paragraph" w:customStyle="1" w:styleId="A36C07FB8CC841489FA3C57A6476A7E23">
    <w:name w:val="A36C07FB8CC841489FA3C57A6476A7E23"/>
    <w:rsid w:val="003A3C53"/>
    <w:pPr>
      <w:tabs>
        <w:tab w:val="right" w:pos="9639"/>
      </w:tabs>
      <w:spacing w:after="0" w:line="240" w:lineRule="auto"/>
      <w:jc w:val="center"/>
    </w:pPr>
    <w:rPr>
      <w:rFonts w:ascii="Arial" w:eastAsia="Times New Roman" w:hAnsi="Arial" w:cs="Arial"/>
      <w:sz w:val="18"/>
      <w:szCs w:val="18"/>
    </w:rPr>
  </w:style>
  <w:style w:type="paragraph" w:customStyle="1" w:styleId="DC19EBB1EA0F465B98CDE314D0E3DF603">
    <w:name w:val="DC19EBB1EA0F465B98CDE314D0E3DF603"/>
    <w:rsid w:val="003A3C53"/>
    <w:pPr>
      <w:tabs>
        <w:tab w:val="right" w:pos="9639"/>
      </w:tabs>
      <w:spacing w:after="0" w:line="240" w:lineRule="auto"/>
      <w:jc w:val="center"/>
    </w:pPr>
    <w:rPr>
      <w:rFonts w:ascii="Arial" w:eastAsia="Times New Roman" w:hAnsi="Arial" w:cs="Arial"/>
      <w:sz w:val="18"/>
      <w:szCs w:val="18"/>
    </w:rPr>
  </w:style>
  <w:style w:type="paragraph" w:customStyle="1" w:styleId="297077FC85A44BB7B4F222438936935D4">
    <w:name w:val="297077FC85A44BB7B4F222438936935D4"/>
    <w:rsid w:val="003A3C53"/>
    <w:pPr>
      <w:spacing w:before="3360" w:after="240" w:line="240" w:lineRule="auto"/>
      <w:jc w:val="center"/>
    </w:pPr>
    <w:rPr>
      <w:rFonts w:ascii="Arial" w:eastAsiaTheme="majorEastAsia" w:hAnsi="Arial" w:cs="Arial"/>
      <w:b/>
      <w:spacing w:val="5"/>
      <w:kern w:val="28"/>
      <w:sz w:val="40"/>
      <w:szCs w:val="40"/>
    </w:rPr>
  </w:style>
  <w:style w:type="paragraph" w:customStyle="1" w:styleId="F987B99467CC47A7A4A7B999167384DF20">
    <w:name w:val="F987B99467CC47A7A4A7B999167384DF20"/>
    <w:rsid w:val="003A3C53"/>
    <w:pPr>
      <w:spacing w:after="0" w:line="240" w:lineRule="auto"/>
    </w:pPr>
    <w:rPr>
      <w:rFonts w:ascii="Arial" w:eastAsiaTheme="majorEastAsia" w:hAnsi="Arial" w:cs="Arial"/>
      <w:sz w:val="20"/>
      <w:szCs w:val="20"/>
    </w:rPr>
  </w:style>
  <w:style w:type="paragraph" w:customStyle="1" w:styleId="D8D85464518E46FBB90DEB5E7D1CB00920">
    <w:name w:val="D8D85464518E46FBB90DEB5E7D1CB00920"/>
    <w:rsid w:val="003A3C53"/>
    <w:pPr>
      <w:spacing w:after="0" w:line="240" w:lineRule="auto"/>
    </w:pPr>
    <w:rPr>
      <w:rFonts w:ascii="Arial" w:eastAsiaTheme="majorEastAsia" w:hAnsi="Arial" w:cs="Arial"/>
      <w:sz w:val="20"/>
      <w:szCs w:val="20"/>
    </w:rPr>
  </w:style>
  <w:style w:type="paragraph" w:customStyle="1" w:styleId="F545254F31FA44A2911206493858C56520">
    <w:name w:val="F545254F31FA44A2911206493858C56520"/>
    <w:rsid w:val="003A3C53"/>
    <w:pPr>
      <w:spacing w:after="0" w:line="240" w:lineRule="auto"/>
    </w:pPr>
    <w:rPr>
      <w:rFonts w:ascii="Arial" w:eastAsia="Times New Roman" w:hAnsi="Arial" w:cs="Arial"/>
      <w:sz w:val="20"/>
      <w:szCs w:val="20"/>
    </w:rPr>
  </w:style>
  <w:style w:type="paragraph" w:customStyle="1" w:styleId="05528DFBF8F5437D89D881BE5025054120">
    <w:name w:val="05528DFBF8F5437D89D881BE5025054120"/>
    <w:rsid w:val="003A3C53"/>
    <w:pPr>
      <w:spacing w:after="0" w:line="240" w:lineRule="auto"/>
    </w:pPr>
    <w:rPr>
      <w:rFonts w:ascii="Arial" w:eastAsiaTheme="majorEastAsia" w:hAnsi="Arial" w:cs="Arial"/>
      <w:sz w:val="20"/>
      <w:szCs w:val="20"/>
    </w:rPr>
  </w:style>
  <w:style w:type="paragraph" w:customStyle="1" w:styleId="14194018DECF4F4FA3BFA3CBA5F7718220">
    <w:name w:val="14194018DECF4F4FA3BFA3CBA5F7718220"/>
    <w:rsid w:val="003A3C53"/>
    <w:pPr>
      <w:spacing w:after="0" w:line="240" w:lineRule="auto"/>
    </w:pPr>
    <w:rPr>
      <w:rFonts w:ascii="Arial" w:eastAsiaTheme="majorEastAsia" w:hAnsi="Arial" w:cs="Arial"/>
      <w:sz w:val="20"/>
      <w:szCs w:val="20"/>
    </w:rPr>
  </w:style>
  <w:style w:type="paragraph" w:customStyle="1" w:styleId="7DF165E72F9D4EE086079C289E32CA5D15">
    <w:name w:val="7DF165E72F9D4EE086079C289E32CA5D15"/>
    <w:rsid w:val="003A3C53"/>
    <w:pPr>
      <w:spacing w:after="0" w:line="240" w:lineRule="auto"/>
    </w:pPr>
    <w:rPr>
      <w:rFonts w:ascii="Arial" w:eastAsiaTheme="majorEastAsia" w:hAnsi="Arial" w:cs="Arial"/>
      <w:sz w:val="20"/>
      <w:szCs w:val="20"/>
    </w:rPr>
  </w:style>
  <w:style w:type="paragraph" w:customStyle="1" w:styleId="88C814EC9594497299919C3EA6A70AA115">
    <w:name w:val="88C814EC9594497299919C3EA6A70AA115"/>
    <w:rsid w:val="003A3C53"/>
    <w:pPr>
      <w:spacing w:after="0" w:line="240" w:lineRule="auto"/>
    </w:pPr>
    <w:rPr>
      <w:rFonts w:ascii="Arial" w:eastAsiaTheme="majorEastAsia" w:hAnsi="Arial" w:cs="Arial"/>
      <w:sz w:val="20"/>
      <w:szCs w:val="20"/>
    </w:rPr>
  </w:style>
  <w:style w:type="paragraph" w:customStyle="1" w:styleId="FAEDC9284434495DBFE9976B55F60AFC16">
    <w:name w:val="FAEDC9284434495DBFE9976B55F60AFC16"/>
    <w:rsid w:val="003A3C53"/>
    <w:pPr>
      <w:spacing w:after="0" w:line="240" w:lineRule="auto"/>
    </w:pPr>
    <w:rPr>
      <w:rFonts w:ascii="Arial" w:eastAsia="Times New Roman" w:hAnsi="Arial" w:cs="Arial"/>
      <w:sz w:val="20"/>
      <w:szCs w:val="20"/>
    </w:rPr>
  </w:style>
  <w:style w:type="paragraph" w:customStyle="1" w:styleId="B66AD75267A34F82A4FC05D492952DD816">
    <w:name w:val="B66AD75267A34F82A4FC05D492952DD816"/>
    <w:rsid w:val="003A3C53"/>
    <w:pPr>
      <w:spacing w:after="0" w:line="240" w:lineRule="auto"/>
    </w:pPr>
    <w:rPr>
      <w:rFonts w:ascii="Arial" w:eastAsia="Times New Roman" w:hAnsi="Arial" w:cs="Arial"/>
      <w:sz w:val="20"/>
      <w:szCs w:val="20"/>
    </w:rPr>
  </w:style>
  <w:style w:type="paragraph" w:customStyle="1" w:styleId="CF3C8AC5FDC940F1AB1AD8B337E843AE16">
    <w:name w:val="CF3C8AC5FDC940F1AB1AD8B337E843AE16"/>
    <w:rsid w:val="003A3C53"/>
    <w:pPr>
      <w:spacing w:after="0" w:line="240" w:lineRule="auto"/>
    </w:pPr>
    <w:rPr>
      <w:rFonts w:ascii="Arial" w:eastAsia="Times New Roman" w:hAnsi="Arial" w:cs="Arial"/>
      <w:sz w:val="20"/>
      <w:szCs w:val="20"/>
    </w:rPr>
  </w:style>
  <w:style w:type="paragraph" w:customStyle="1" w:styleId="B33737C305A6443688CCA48DB49E9A9016">
    <w:name w:val="B33737C305A6443688CCA48DB49E9A9016"/>
    <w:rsid w:val="003A3C53"/>
    <w:pPr>
      <w:spacing w:after="0" w:line="240" w:lineRule="auto"/>
    </w:pPr>
    <w:rPr>
      <w:rFonts w:ascii="Arial" w:eastAsia="Times New Roman" w:hAnsi="Arial" w:cs="Arial"/>
      <w:sz w:val="20"/>
      <w:szCs w:val="20"/>
    </w:rPr>
  </w:style>
  <w:style w:type="paragraph" w:customStyle="1" w:styleId="DBD873AE0F8740D7A5C0BEDAE1E4F12416">
    <w:name w:val="DBD873AE0F8740D7A5C0BEDAE1E4F12416"/>
    <w:rsid w:val="003A3C53"/>
    <w:pPr>
      <w:spacing w:after="0" w:line="240" w:lineRule="auto"/>
    </w:pPr>
    <w:rPr>
      <w:rFonts w:ascii="Arial" w:eastAsia="Times New Roman" w:hAnsi="Arial" w:cs="Arial"/>
      <w:sz w:val="20"/>
      <w:szCs w:val="20"/>
    </w:rPr>
  </w:style>
  <w:style w:type="paragraph" w:customStyle="1" w:styleId="08ACF728DDBA4944A76E1831249EBB8813">
    <w:name w:val="08ACF728DDBA4944A76E1831249EBB8813"/>
    <w:rsid w:val="003A3C53"/>
    <w:pPr>
      <w:spacing w:after="0" w:line="240" w:lineRule="auto"/>
    </w:pPr>
    <w:rPr>
      <w:rFonts w:ascii="Arial" w:eastAsiaTheme="majorEastAsia" w:hAnsi="Arial" w:cs="Arial"/>
      <w:sz w:val="20"/>
      <w:szCs w:val="20"/>
    </w:rPr>
  </w:style>
  <w:style w:type="paragraph" w:customStyle="1" w:styleId="E34DE01B4EF742879D3BFD1BC29E7D0A19">
    <w:name w:val="E34DE01B4EF742879D3BFD1BC29E7D0A19"/>
    <w:rsid w:val="003A3C53"/>
    <w:pPr>
      <w:spacing w:after="0" w:line="240" w:lineRule="auto"/>
    </w:pPr>
    <w:rPr>
      <w:rFonts w:ascii="Arial" w:eastAsiaTheme="majorEastAsia" w:hAnsi="Arial" w:cs="Arial"/>
      <w:sz w:val="20"/>
      <w:szCs w:val="20"/>
    </w:rPr>
  </w:style>
  <w:style w:type="paragraph" w:customStyle="1" w:styleId="3B8DB25B8F4D4F239663FDE09FACE3671">
    <w:name w:val="3B8DB25B8F4D4F239663FDE09FACE3671"/>
    <w:rsid w:val="003A3C53"/>
    <w:pPr>
      <w:tabs>
        <w:tab w:val="num" w:pos="643"/>
      </w:tabs>
      <w:spacing w:before="60" w:after="60" w:line="240" w:lineRule="auto"/>
      <w:ind w:left="643" w:hanging="360"/>
    </w:pPr>
    <w:rPr>
      <w:rFonts w:ascii="Arial" w:eastAsia="Times New Roman" w:hAnsi="Arial" w:cs="Arial"/>
      <w:sz w:val="20"/>
      <w:szCs w:val="20"/>
    </w:rPr>
  </w:style>
  <w:style w:type="paragraph" w:customStyle="1" w:styleId="D8F02015717647A887FAF1895E436F771">
    <w:name w:val="D8F02015717647A887FAF1895E436F771"/>
    <w:rsid w:val="003A3C53"/>
    <w:pPr>
      <w:tabs>
        <w:tab w:val="num" w:pos="643"/>
      </w:tabs>
      <w:spacing w:before="60" w:after="60" w:line="240" w:lineRule="auto"/>
      <w:ind w:left="643" w:hanging="360"/>
    </w:pPr>
    <w:rPr>
      <w:rFonts w:ascii="Arial" w:eastAsia="Times New Roman" w:hAnsi="Arial" w:cs="Arial"/>
      <w:sz w:val="20"/>
      <w:szCs w:val="20"/>
    </w:rPr>
  </w:style>
  <w:style w:type="paragraph" w:customStyle="1" w:styleId="7928DBC445BA475BBD1E389C75079EA11">
    <w:name w:val="7928DBC445BA475BBD1E389C75079EA11"/>
    <w:rsid w:val="003A3C53"/>
    <w:pPr>
      <w:tabs>
        <w:tab w:val="num" w:pos="643"/>
      </w:tabs>
      <w:spacing w:before="60" w:after="60" w:line="240" w:lineRule="auto"/>
      <w:ind w:left="643" w:hanging="360"/>
    </w:pPr>
    <w:rPr>
      <w:rFonts w:ascii="Arial" w:eastAsia="Times New Roman" w:hAnsi="Arial" w:cs="Arial"/>
      <w:sz w:val="20"/>
      <w:szCs w:val="20"/>
    </w:rPr>
  </w:style>
  <w:style w:type="paragraph" w:customStyle="1" w:styleId="37B84B38F73B4BB0A7B63622E7A13C8016">
    <w:name w:val="37B84B38F73B4BB0A7B63622E7A13C8016"/>
    <w:rsid w:val="003A3C53"/>
    <w:pPr>
      <w:spacing w:before="120" w:after="120" w:line="288" w:lineRule="auto"/>
    </w:pPr>
    <w:rPr>
      <w:rFonts w:ascii="Arial" w:eastAsia="Times New Roman" w:hAnsi="Arial" w:cs="Arial"/>
      <w:sz w:val="20"/>
      <w:szCs w:val="20"/>
    </w:rPr>
  </w:style>
  <w:style w:type="paragraph" w:customStyle="1" w:styleId="26EEB212DB214A2F9CD551B0FA4532FC16">
    <w:name w:val="26EEB212DB214A2F9CD551B0FA4532FC16"/>
    <w:rsid w:val="003A3C53"/>
    <w:pPr>
      <w:spacing w:before="120" w:after="120" w:line="288" w:lineRule="auto"/>
    </w:pPr>
    <w:rPr>
      <w:rFonts w:ascii="Arial" w:eastAsia="Times New Roman" w:hAnsi="Arial" w:cs="Arial"/>
      <w:sz w:val="20"/>
      <w:szCs w:val="20"/>
    </w:rPr>
  </w:style>
  <w:style w:type="paragraph" w:customStyle="1" w:styleId="A2CE667380744B82B89E00C9F28B76FA16">
    <w:name w:val="A2CE667380744B82B89E00C9F28B76FA16"/>
    <w:rsid w:val="003A3C53"/>
    <w:pPr>
      <w:spacing w:before="120" w:after="120" w:line="288" w:lineRule="auto"/>
    </w:pPr>
    <w:rPr>
      <w:rFonts w:ascii="Arial" w:eastAsia="Times New Roman" w:hAnsi="Arial" w:cs="Arial"/>
      <w:sz w:val="20"/>
      <w:szCs w:val="20"/>
    </w:rPr>
  </w:style>
  <w:style w:type="paragraph" w:customStyle="1" w:styleId="E274A09E9333404F8902F3D7E47CE1324">
    <w:name w:val="E274A09E9333404F8902F3D7E47CE1324"/>
    <w:rsid w:val="003A3C53"/>
    <w:pPr>
      <w:tabs>
        <w:tab w:val="right" w:pos="9639"/>
      </w:tabs>
      <w:spacing w:after="0" w:line="240" w:lineRule="auto"/>
      <w:jc w:val="center"/>
    </w:pPr>
    <w:rPr>
      <w:rFonts w:ascii="Arial" w:eastAsia="Times New Roman" w:hAnsi="Arial" w:cs="Arial"/>
      <w:sz w:val="18"/>
      <w:szCs w:val="18"/>
    </w:rPr>
  </w:style>
  <w:style w:type="paragraph" w:customStyle="1" w:styleId="E6851BDE229342BB89A5F09EF9E9B3BE4">
    <w:name w:val="E6851BDE229342BB89A5F09EF9E9B3BE4"/>
    <w:rsid w:val="003A3C53"/>
    <w:pPr>
      <w:tabs>
        <w:tab w:val="right" w:pos="9639"/>
      </w:tabs>
      <w:spacing w:after="0" w:line="240" w:lineRule="auto"/>
      <w:jc w:val="center"/>
    </w:pPr>
    <w:rPr>
      <w:rFonts w:ascii="Arial" w:eastAsia="Times New Roman" w:hAnsi="Arial" w:cs="Arial"/>
      <w:sz w:val="18"/>
      <w:szCs w:val="18"/>
    </w:rPr>
  </w:style>
  <w:style w:type="paragraph" w:customStyle="1" w:styleId="A36C07FB8CC841489FA3C57A6476A7E24">
    <w:name w:val="A36C07FB8CC841489FA3C57A6476A7E24"/>
    <w:rsid w:val="003A3C53"/>
    <w:pPr>
      <w:tabs>
        <w:tab w:val="right" w:pos="9639"/>
      </w:tabs>
      <w:spacing w:after="0" w:line="240" w:lineRule="auto"/>
      <w:jc w:val="center"/>
    </w:pPr>
    <w:rPr>
      <w:rFonts w:ascii="Arial" w:eastAsia="Times New Roman" w:hAnsi="Arial" w:cs="Arial"/>
      <w:sz w:val="18"/>
      <w:szCs w:val="18"/>
    </w:rPr>
  </w:style>
  <w:style w:type="paragraph" w:customStyle="1" w:styleId="DC19EBB1EA0F465B98CDE314D0E3DF604">
    <w:name w:val="DC19EBB1EA0F465B98CDE314D0E3DF604"/>
    <w:rsid w:val="003A3C53"/>
    <w:pPr>
      <w:tabs>
        <w:tab w:val="right" w:pos="9639"/>
      </w:tabs>
      <w:spacing w:after="0" w:line="240" w:lineRule="auto"/>
      <w:jc w:val="center"/>
    </w:pPr>
    <w:rPr>
      <w:rFonts w:ascii="Arial" w:eastAsia="Times New Roman" w:hAnsi="Arial" w:cs="Arial"/>
      <w:sz w:val="18"/>
      <w:szCs w:val="18"/>
    </w:rPr>
  </w:style>
  <w:style w:type="paragraph" w:customStyle="1" w:styleId="D42FA08E6BB4460F81F7789842FC1DAB">
    <w:name w:val="D42FA08E6BB4460F81F7789842FC1DAB"/>
    <w:rsid w:val="002C2204"/>
  </w:style>
  <w:style w:type="paragraph" w:customStyle="1" w:styleId="FF1DBC2CC8B24C778760427CD727F9B7">
    <w:name w:val="FF1DBC2CC8B24C778760427CD727F9B7"/>
    <w:rsid w:val="002C2204"/>
  </w:style>
  <w:style w:type="paragraph" w:customStyle="1" w:styleId="72E65038DA7C47D5BFEFC94BD2A2C45C">
    <w:name w:val="72E65038DA7C47D5BFEFC94BD2A2C45C"/>
    <w:rsid w:val="002C2204"/>
  </w:style>
  <w:style w:type="paragraph" w:customStyle="1" w:styleId="5A88DB62C18145F7B38395982C38276F">
    <w:name w:val="5A88DB62C18145F7B38395982C38276F"/>
    <w:rsid w:val="002C2204"/>
  </w:style>
  <w:style w:type="paragraph" w:customStyle="1" w:styleId="2FF997D6588C44C4A440CF97FA750CE7">
    <w:name w:val="2FF997D6588C44C4A440CF97FA750CE7"/>
    <w:rsid w:val="002C2204"/>
  </w:style>
  <w:style w:type="paragraph" w:customStyle="1" w:styleId="7E70BF6677C14A6391373C120604E42E">
    <w:name w:val="7E70BF6677C14A6391373C120604E42E"/>
    <w:rsid w:val="002C2204"/>
  </w:style>
  <w:style w:type="paragraph" w:customStyle="1" w:styleId="F3E7B4F2A37D4495A66F7AB6741C6011">
    <w:name w:val="F3E7B4F2A37D4495A66F7AB6741C6011"/>
    <w:rsid w:val="002C2204"/>
  </w:style>
  <w:style w:type="paragraph" w:customStyle="1" w:styleId="DE816A73AF37407C9961B6140A8127AB">
    <w:name w:val="DE816A73AF37407C9961B6140A8127AB"/>
    <w:rsid w:val="002C2204"/>
  </w:style>
  <w:style w:type="paragraph" w:customStyle="1" w:styleId="8E46EE9F667A4F05B42560D063E3785E">
    <w:name w:val="8E46EE9F667A4F05B42560D063E3785E"/>
    <w:rsid w:val="002C2204"/>
  </w:style>
  <w:style w:type="paragraph" w:customStyle="1" w:styleId="1CE86C945D374F019A27798BBCECC6EB">
    <w:name w:val="1CE86C945D374F019A27798BBCECC6EB"/>
    <w:rsid w:val="002C2204"/>
  </w:style>
  <w:style w:type="paragraph" w:customStyle="1" w:styleId="5227B579C3C4461BAEB3C710164D3D68">
    <w:name w:val="5227B579C3C4461BAEB3C710164D3D68"/>
    <w:rsid w:val="002C2204"/>
  </w:style>
  <w:style w:type="paragraph" w:customStyle="1" w:styleId="F2F558E1224247D091AB3AE7627D55A9">
    <w:name w:val="F2F558E1224247D091AB3AE7627D55A9"/>
    <w:rsid w:val="002C2204"/>
  </w:style>
  <w:style w:type="paragraph" w:customStyle="1" w:styleId="297077FC85A44BB7B4F222438936935D5">
    <w:name w:val="297077FC85A44BB7B4F222438936935D5"/>
    <w:rsid w:val="002C2204"/>
    <w:pPr>
      <w:spacing w:before="3360" w:after="240" w:line="240" w:lineRule="auto"/>
      <w:jc w:val="center"/>
    </w:pPr>
    <w:rPr>
      <w:rFonts w:ascii="Arial" w:eastAsiaTheme="majorEastAsia" w:hAnsi="Arial" w:cs="Arial"/>
      <w:b/>
      <w:spacing w:val="5"/>
      <w:kern w:val="28"/>
      <w:sz w:val="40"/>
      <w:szCs w:val="40"/>
    </w:rPr>
  </w:style>
  <w:style w:type="paragraph" w:customStyle="1" w:styleId="F987B99467CC47A7A4A7B999167384DF21">
    <w:name w:val="F987B99467CC47A7A4A7B999167384DF21"/>
    <w:rsid w:val="002C2204"/>
    <w:pPr>
      <w:spacing w:after="0" w:line="240" w:lineRule="auto"/>
    </w:pPr>
    <w:rPr>
      <w:rFonts w:ascii="Arial" w:eastAsiaTheme="majorEastAsia" w:hAnsi="Arial" w:cs="Arial"/>
      <w:sz w:val="20"/>
      <w:szCs w:val="20"/>
    </w:rPr>
  </w:style>
  <w:style w:type="paragraph" w:customStyle="1" w:styleId="D42FA08E6BB4460F81F7789842FC1DAB1">
    <w:name w:val="D42FA08E6BB4460F81F7789842FC1DAB1"/>
    <w:rsid w:val="002C2204"/>
    <w:pPr>
      <w:spacing w:after="0" w:line="240" w:lineRule="auto"/>
    </w:pPr>
    <w:rPr>
      <w:rFonts w:ascii="Arial" w:eastAsiaTheme="majorEastAsia" w:hAnsi="Arial" w:cs="Arial"/>
      <w:sz w:val="20"/>
      <w:szCs w:val="20"/>
    </w:rPr>
  </w:style>
  <w:style w:type="paragraph" w:customStyle="1" w:styleId="FF1DBC2CC8B24C778760427CD727F9B71">
    <w:name w:val="FF1DBC2CC8B24C778760427CD727F9B71"/>
    <w:rsid w:val="002C2204"/>
    <w:pPr>
      <w:spacing w:after="0" w:line="240" w:lineRule="auto"/>
    </w:pPr>
    <w:rPr>
      <w:rFonts w:ascii="Arial" w:eastAsiaTheme="majorEastAsia" w:hAnsi="Arial" w:cs="Arial"/>
      <w:sz w:val="20"/>
      <w:szCs w:val="20"/>
    </w:rPr>
  </w:style>
  <w:style w:type="paragraph" w:customStyle="1" w:styleId="72E65038DA7C47D5BFEFC94BD2A2C45C1">
    <w:name w:val="72E65038DA7C47D5BFEFC94BD2A2C45C1"/>
    <w:rsid w:val="002C2204"/>
    <w:pPr>
      <w:spacing w:after="0" w:line="240" w:lineRule="auto"/>
    </w:pPr>
    <w:rPr>
      <w:rFonts w:ascii="Arial" w:eastAsia="Times New Roman" w:hAnsi="Arial" w:cs="Arial"/>
      <w:sz w:val="20"/>
      <w:szCs w:val="20"/>
    </w:rPr>
  </w:style>
  <w:style w:type="paragraph" w:customStyle="1" w:styleId="5A88DB62C18145F7B38395982C38276F1">
    <w:name w:val="5A88DB62C18145F7B38395982C38276F1"/>
    <w:rsid w:val="002C2204"/>
    <w:pPr>
      <w:spacing w:after="0" w:line="240" w:lineRule="auto"/>
    </w:pPr>
    <w:rPr>
      <w:rFonts w:ascii="Arial" w:eastAsiaTheme="majorEastAsia" w:hAnsi="Arial" w:cs="Arial"/>
      <w:sz w:val="20"/>
      <w:szCs w:val="20"/>
    </w:rPr>
  </w:style>
  <w:style w:type="paragraph" w:customStyle="1" w:styleId="2FF997D6588C44C4A440CF97FA750CE71">
    <w:name w:val="2FF997D6588C44C4A440CF97FA750CE71"/>
    <w:rsid w:val="002C2204"/>
    <w:pPr>
      <w:spacing w:after="0" w:line="240" w:lineRule="auto"/>
    </w:pPr>
    <w:rPr>
      <w:rFonts w:ascii="Arial" w:eastAsiaTheme="majorEastAsia" w:hAnsi="Arial" w:cs="Arial"/>
      <w:sz w:val="20"/>
      <w:szCs w:val="20"/>
    </w:rPr>
  </w:style>
  <w:style w:type="paragraph" w:customStyle="1" w:styleId="7E70BF6677C14A6391373C120604E42E1">
    <w:name w:val="7E70BF6677C14A6391373C120604E42E1"/>
    <w:rsid w:val="002C2204"/>
    <w:pPr>
      <w:spacing w:after="0" w:line="240" w:lineRule="auto"/>
    </w:pPr>
    <w:rPr>
      <w:rFonts w:ascii="Arial" w:eastAsiaTheme="majorEastAsia" w:hAnsi="Arial" w:cs="Arial"/>
      <w:sz w:val="20"/>
      <w:szCs w:val="20"/>
    </w:rPr>
  </w:style>
  <w:style w:type="paragraph" w:customStyle="1" w:styleId="F3E7B4F2A37D4495A66F7AB6741C60111">
    <w:name w:val="F3E7B4F2A37D4495A66F7AB6741C60111"/>
    <w:rsid w:val="002C2204"/>
    <w:pPr>
      <w:spacing w:after="0" w:line="240" w:lineRule="auto"/>
    </w:pPr>
    <w:rPr>
      <w:rFonts w:ascii="Arial" w:eastAsiaTheme="majorEastAsia" w:hAnsi="Arial" w:cs="Arial"/>
      <w:sz w:val="20"/>
      <w:szCs w:val="20"/>
    </w:rPr>
  </w:style>
  <w:style w:type="paragraph" w:customStyle="1" w:styleId="DE816A73AF37407C9961B6140A8127AB1">
    <w:name w:val="DE816A73AF37407C9961B6140A8127AB1"/>
    <w:rsid w:val="002C2204"/>
    <w:pPr>
      <w:spacing w:after="0" w:line="240" w:lineRule="auto"/>
    </w:pPr>
    <w:rPr>
      <w:rFonts w:ascii="Arial" w:eastAsia="Times New Roman" w:hAnsi="Arial" w:cs="Arial"/>
      <w:sz w:val="20"/>
      <w:szCs w:val="20"/>
    </w:rPr>
  </w:style>
  <w:style w:type="paragraph" w:customStyle="1" w:styleId="8E46EE9F667A4F05B42560D063E3785E1">
    <w:name w:val="8E46EE9F667A4F05B42560D063E3785E1"/>
    <w:rsid w:val="002C2204"/>
    <w:pPr>
      <w:spacing w:after="0" w:line="240" w:lineRule="auto"/>
    </w:pPr>
    <w:rPr>
      <w:rFonts w:ascii="Arial" w:eastAsia="Times New Roman" w:hAnsi="Arial" w:cs="Arial"/>
      <w:sz w:val="20"/>
      <w:szCs w:val="20"/>
    </w:rPr>
  </w:style>
  <w:style w:type="paragraph" w:customStyle="1" w:styleId="1CE86C945D374F019A27798BBCECC6EB1">
    <w:name w:val="1CE86C945D374F019A27798BBCECC6EB1"/>
    <w:rsid w:val="002C2204"/>
    <w:pPr>
      <w:spacing w:after="0" w:line="240" w:lineRule="auto"/>
    </w:pPr>
    <w:rPr>
      <w:rFonts w:ascii="Arial" w:eastAsia="Times New Roman" w:hAnsi="Arial" w:cs="Arial"/>
      <w:sz w:val="20"/>
      <w:szCs w:val="20"/>
    </w:rPr>
  </w:style>
  <w:style w:type="paragraph" w:customStyle="1" w:styleId="5227B579C3C4461BAEB3C710164D3D681">
    <w:name w:val="5227B579C3C4461BAEB3C710164D3D681"/>
    <w:rsid w:val="002C2204"/>
    <w:pPr>
      <w:spacing w:after="0" w:line="240" w:lineRule="auto"/>
    </w:pPr>
    <w:rPr>
      <w:rFonts w:ascii="Arial" w:eastAsia="Times New Roman" w:hAnsi="Arial" w:cs="Arial"/>
      <w:sz w:val="20"/>
      <w:szCs w:val="20"/>
    </w:rPr>
  </w:style>
  <w:style w:type="paragraph" w:customStyle="1" w:styleId="F2F558E1224247D091AB3AE7627D55A91">
    <w:name w:val="F2F558E1224247D091AB3AE7627D55A91"/>
    <w:rsid w:val="002C2204"/>
    <w:pPr>
      <w:spacing w:after="0" w:line="240" w:lineRule="auto"/>
    </w:pPr>
    <w:rPr>
      <w:rFonts w:ascii="Arial" w:eastAsia="Times New Roman" w:hAnsi="Arial" w:cs="Arial"/>
      <w:sz w:val="20"/>
      <w:szCs w:val="20"/>
    </w:rPr>
  </w:style>
  <w:style w:type="paragraph" w:customStyle="1" w:styleId="08ACF728DDBA4944A76E1831249EBB8814">
    <w:name w:val="08ACF728DDBA4944A76E1831249EBB8814"/>
    <w:rsid w:val="002C2204"/>
    <w:pPr>
      <w:spacing w:after="0" w:line="240" w:lineRule="auto"/>
    </w:pPr>
    <w:rPr>
      <w:rFonts w:ascii="Arial" w:eastAsiaTheme="majorEastAsia" w:hAnsi="Arial" w:cs="Arial"/>
      <w:sz w:val="20"/>
      <w:szCs w:val="20"/>
    </w:rPr>
  </w:style>
  <w:style w:type="paragraph" w:customStyle="1" w:styleId="E34DE01B4EF742879D3BFD1BC29E7D0A20">
    <w:name w:val="E34DE01B4EF742879D3BFD1BC29E7D0A20"/>
    <w:rsid w:val="002C2204"/>
    <w:pPr>
      <w:spacing w:after="0" w:line="240" w:lineRule="auto"/>
    </w:pPr>
    <w:rPr>
      <w:rFonts w:ascii="Arial" w:eastAsiaTheme="majorEastAsia" w:hAnsi="Arial" w:cs="Arial"/>
      <w:sz w:val="20"/>
      <w:szCs w:val="20"/>
    </w:rPr>
  </w:style>
  <w:style w:type="paragraph" w:customStyle="1" w:styleId="3B8DB25B8F4D4F239663FDE09FACE3672">
    <w:name w:val="3B8DB25B8F4D4F239663FDE09FACE3672"/>
    <w:rsid w:val="002C2204"/>
    <w:pPr>
      <w:numPr>
        <w:numId w:val="4"/>
      </w:numPr>
      <w:tabs>
        <w:tab w:val="num" w:pos="1134"/>
      </w:tabs>
      <w:spacing w:before="60" w:after="60" w:line="240" w:lineRule="auto"/>
      <w:ind w:left="1134" w:hanging="567"/>
    </w:pPr>
    <w:rPr>
      <w:rFonts w:ascii="Arial" w:eastAsia="Times New Roman" w:hAnsi="Arial" w:cs="Arial"/>
      <w:sz w:val="20"/>
      <w:szCs w:val="20"/>
    </w:rPr>
  </w:style>
  <w:style w:type="paragraph" w:customStyle="1" w:styleId="D8F02015717647A887FAF1895E436F772">
    <w:name w:val="D8F02015717647A887FAF1895E436F772"/>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7928DBC445BA475BBD1E389C75079EA12">
    <w:name w:val="7928DBC445BA475BBD1E389C75079EA12"/>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37B84B38F73B4BB0A7B63622E7A13C8017">
    <w:name w:val="37B84B38F73B4BB0A7B63622E7A13C8017"/>
    <w:rsid w:val="002C2204"/>
    <w:pPr>
      <w:spacing w:after="0" w:line="240" w:lineRule="auto"/>
    </w:pPr>
    <w:rPr>
      <w:rFonts w:ascii="Arial" w:eastAsia="Times New Roman" w:hAnsi="Arial" w:cs="Times New Roman"/>
      <w:sz w:val="24"/>
      <w:szCs w:val="24"/>
    </w:rPr>
  </w:style>
  <w:style w:type="paragraph" w:customStyle="1" w:styleId="26EEB212DB214A2F9CD551B0FA4532FC17">
    <w:name w:val="26EEB212DB214A2F9CD551B0FA4532FC17"/>
    <w:rsid w:val="002C2204"/>
    <w:pPr>
      <w:spacing w:after="0" w:line="240" w:lineRule="auto"/>
    </w:pPr>
    <w:rPr>
      <w:rFonts w:ascii="Arial" w:eastAsia="Times New Roman" w:hAnsi="Arial" w:cs="Times New Roman"/>
      <w:sz w:val="24"/>
      <w:szCs w:val="24"/>
    </w:rPr>
  </w:style>
  <w:style w:type="paragraph" w:customStyle="1" w:styleId="A2CE667380744B82B89E00C9F28B76FA17">
    <w:name w:val="A2CE667380744B82B89E00C9F28B76FA17"/>
    <w:rsid w:val="002C2204"/>
    <w:pPr>
      <w:spacing w:after="0" w:line="240" w:lineRule="auto"/>
    </w:pPr>
    <w:rPr>
      <w:rFonts w:ascii="Arial" w:eastAsia="Times New Roman" w:hAnsi="Arial" w:cs="Times New Roman"/>
      <w:sz w:val="24"/>
      <w:szCs w:val="24"/>
    </w:rPr>
  </w:style>
  <w:style w:type="paragraph" w:customStyle="1" w:styleId="E274A09E9333404F8902F3D7E47CE1325">
    <w:name w:val="E274A09E9333404F8902F3D7E47CE1325"/>
    <w:rsid w:val="002C2204"/>
    <w:pPr>
      <w:tabs>
        <w:tab w:val="right" w:pos="9639"/>
      </w:tabs>
      <w:spacing w:after="0" w:line="240" w:lineRule="auto"/>
      <w:jc w:val="center"/>
    </w:pPr>
    <w:rPr>
      <w:rFonts w:ascii="Arial" w:eastAsia="Times New Roman" w:hAnsi="Arial" w:cs="Arial"/>
      <w:sz w:val="18"/>
      <w:szCs w:val="18"/>
    </w:rPr>
  </w:style>
  <w:style w:type="paragraph" w:customStyle="1" w:styleId="E6851BDE229342BB89A5F09EF9E9B3BE5">
    <w:name w:val="E6851BDE229342BB89A5F09EF9E9B3BE5"/>
    <w:rsid w:val="002C2204"/>
    <w:pPr>
      <w:tabs>
        <w:tab w:val="right" w:pos="9639"/>
      </w:tabs>
      <w:spacing w:after="0" w:line="240" w:lineRule="auto"/>
      <w:jc w:val="center"/>
    </w:pPr>
    <w:rPr>
      <w:rFonts w:ascii="Arial" w:eastAsia="Times New Roman" w:hAnsi="Arial" w:cs="Arial"/>
      <w:sz w:val="18"/>
      <w:szCs w:val="18"/>
    </w:rPr>
  </w:style>
  <w:style w:type="paragraph" w:customStyle="1" w:styleId="297077FC85A44BB7B4F222438936935D6">
    <w:name w:val="297077FC85A44BB7B4F222438936935D6"/>
    <w:rsid w:val="002C2204"/>
    <w:pPr>
      <w:spacing w:before="3360" w:after="240" w:line="240" w:lineRule="auto"/>
      <w:jc w:val="center"/>
    </w:pPr>
    <w:rPr>
      <w:rFonts w:ascii="Arial" w:eastAsiaTheme="majorEastAsia" w:hAnsi="Arial" w:cs="Arial"/>
      <w:b/>
      <w:spacing w:val="5"/>
      <w:kern w:val="28"/>
      <w:sz w:val="40"/>
      <w:szCs w:val="40"/>
    </w:rPr>
  </w:style>
  <w:style w:type="paragraph" w:customStyle="1" w:styleId="F987B99467CC47A7A4A7B999167384DF22">
    <w:name w:val="F987B99467CC47A7A4A7B999167384DF22"/>
    <w:rsid w:val="002C2204"/>
    <w:pPr>
      <w:spacing w:after="0" w:line="240" w:lineRule="auto"/>
    </w:pPr>
    <w:rPr>
      <w:rFonts w:ascii="Arial" w:eastAsiaTheme="majorEastAsia" w:hAnsi="Arial" w:cs="Arial"/>
      <w:sz w:val="20"/>
      <w:szCs w:val="20"/>
    </w:rPr>
  </w:style>
  <w:style w:type="paragraph" w:customStyle="1" w:styleId="D42FA08E6BB4460F81F7789842FC1DAB2">
    <w:name w:val="D42FA08E6BB4460F81F7789842FC1DAB2"/>
    <w:rsid w:val="002C2204"/>
    <w:pPr>
      <w:spacing w:after="0" w:line="240" w:lineRule="auto"/>
    </w:pPr>
    <w:rPr>
      <w:rFonts w:ascii="Arial" w:eastAsiaTheme="majorEastAsia" w:hAnsi="Arial" w:cs="Arial"/>
      <w:sz w:val="20"/>
      <w:szCs w:val="20"/>
    </w:rPr>
  </w:style>
  <w:style w:type="paragraph" w:customStyle="1" w:styleId="FF1DBC2CC8B24C778760427CD727F9B72">
    <w:name w:val="FF1DBC2CC8B24C778760427CD727F9B72"/>
    <w:rsid w:val="002C2204"/>
    <w:pPr>
      <w:spacing w:after="0" w:line="240" w:lineRule="auto"/>
    </w:pPr>
    <w:rPr>
      <w:rFonts w:ascii="Arial" w:eastAsiaTheme="majorEastAsia" w:hAnsi="Arial" w:cs="Arial"/>
      <w:sz w:val="20"/>
      <w:szCs w:val="20"/>
    </w:rPr>
  </w:style>
  <w:style w:type="paragraph" w:customStyle="1" w:styleId="72E65038DA7C47D5BFEFC94BD2A2C45C2">
    <w:name w:val="72E65038DA7C47D5BFEFC94BD2A2C45C2"/>
    <w:rsid w:val="002C2204"/>
    <w:pPr>
      <w:spacing w:after="0" w:line="240" w:lineRule="auto"/>
    </w:pPr>
    <w:rPr>
      <w:rFonts w:ascii="Arial" w:eastAsia="Times New Roman" w:hAnsi="Arial" w:cs="Arial"/>
      <w:sz w:val="20"/>
      <w:szCs w:val="20"/>
    </w:rPr>
  </w:style>
  <w:style w:type="paragraph" w:customStyle="1" w:styleId="5A88DB62C18145F7B38395982C38276F2">
    <w:name w:val="5A88DB62C18145F7B38395982C38276F2"/>
    <w:rsid w:val="002C2204"/>
    <w:pPr>
      <w:spacing w:after="0" w:line="240" w:lineRule="auto"/>
    </w:pPr>
    <w:rPr>
      <w:rFonts w:ascii="Arial" w:eastAsiaTheme="majorEastAsia" w:hAnsi="Arial" w:cs="Arial"/>
      <w:sz w:val="20"/>
      <w:szCs w:val="20"/>
    </w:rPr>
  </w:style>
  <w:style w:type="paragraph" w:customStyle="1" w:styleId="2FF997D6588C44C4A440CF97FA750CE72">
    <w:name w:val="2FF997D6588C44C4A440CF97FA750CE72"/>
    <w:rsid w:val="002C2204"/>
    <w:pPr>
      <w:spacing w:after="0" w:line="240" w:lineRule="auto"/>
    </w:pPr>
    <w:rPr>
      <w:rFonts w:ascii="Arial" w:eastAsiaTheme="majorEastAsia" w:hAnsi="Arial" w:cs="Arial"/>
      <w:sz w:val="20"/>
      <w:szCs w:val="20"/>
    </w:rPr>
  </w:style>
  <w:style w:type="paragraph" w:customStyle="1" w:styleId="7E70BF6677C14A6391373C120604E42E2">
    <w:name w:val="7E70BF6677C14A6391373C120604E42E2"/>
    <w:rsid w:val="002C2204"/>
    <w:pPr>
      <w:spacing w:after="0" w:line="240" w:lineRule="auto"/>
    </w:pPr>
    <w:rPr>
      <w:rFonts w:ascii="Arial" w:eastAsiaTheme="majorEastAsia" w:hAnsi="Arial" w:cs="Arial"/>
      <w:sz w:val="20"/>
      <w:szCs w:val="20"/>
    </w:rPr>
  </w:style>
  <w:style w:type="paragraph" w:customStyle="1" w:styleId="F3E7B4F2A37D4495A66F7AB6741C60112">
    <w:name w:val="F3E7B4F2A37D4495A66F7AB6741C60112"/>
    <w:rsid w:val="002C2204"/>
    <w:pPr>
      <w:spacing w:after="0" w:line="240" w:lineRule="auto"/>
    </w:pPr>
    <w:rPr>
      <w:rFonts w:ascii="Arial" w:eastAsiaTheme="majorEastAsia" w:hAnsi="Arial" w:cs="Arial"/>
      <w:sz w:val="20"/>
      <w:szCs w:val="20"/>
    </w:rPr>
  </w:style>
  <w:style w:type="paragraph" w:customStyle="1" w:styleId="DE816A73AF37407C9961B6140A8127AB2">
    <w:name w:val="DE816A73AF37407C9961B6140A8127AB2"/>
    <w:rsid w:val="002C2204"/>
    <w:pPr>
      <w:spacing w:after="0" w:line="240" w:lineRule="auto"/>
    </w:pPr>
    <w:rPr>
      <w:rFonts w:ascii="Arial" w:eastAsia="Times New Roman" w:hAnsi="Arial" w:cs="Arial"/>
      <w:sz w:val="20"/>
      <w:szCs w:val="20"/>
    </w:rPr>
  </w:style>
  <w:style w:type="paragraph" w:customStyle="1" w:styleId="8E46EE9F667A4F05B42560D063E3785E2">
    <w:name w:val="8E46EE9F667A4F05B42560D063E3785E2"/>
    <w:rsid w:val="002C2204"/>
    <w:pPr>
      <w:spacing w:after="0" w:line="240" w:lineRule="auto"/>
    </w:pPr>
    <w:rPr>
      <w:rFonts w:ascii="Arial" w:eastAsia="Times New Roman" w:hAnsi="Arial" w:cs="Arial"/>
      <w:sz w:val="20"/>
      <w:szCs w:val="20"/>
    </w:rPr>
  </w:style>
  <w:style w:type="paragraph" w:customStyle="1" w:styleId="1CE86C945D374F019A27798BBCECC6EB2">
    <w:name w:val="1CE86C945D374F019A27798BBCECC6EB2"/>
    <w:rsid w:val="002C2204"/>
    <w:pPr>
      <w:spacing w:after="0" w:line="240" w:lineRule="auto"/>
    </w:pPr>
    <w:rPr>
      <w:rFonts w:ascii="Arial" w:eastAsia="Times New Roman" w:hAnsi="Arial" w:cs="Arial"/>
      <w:sz w:val="20"/>
      <w:szCs w:val="20"/>
    </w:rPr>
  </w:style>
  <w:style w:type="paragraph" w:customStyle="1" w:styleId="5227B579C3C4461BAEB3C710164D3D682">
    <w:name w:val="5227B579C3C4461BAEB3C710164D3D682"/>
    <w:rsid w:val="002C2204"/>
    <w:pPr>
      <w:spacing w:after="0" w:line="240" w:lineRule="auto"/>
    </w:pPr>
    <w:rPr>
      <w:rFonts w:ascii="Arial" w:eastAsia="Times New Roman" w:hAnsi="Arial" w:cs="Arial"/>
      <w:sz w:val="20"/>
      <w:szCs w:val="20"/>
    </w:rPr>
  </w:style>
  <w:style w:type="paragraph" w:customStyle="1" w:styleId="F2F558E1224247D091AB3AE7627D55A92">
    <w:name w:val="F2F558E1224247D091AB3AE7627D55A92"/>
    <w:rsid w:val="002C2204"/>
    <w:pPr>
      <w:spacing w:after="0" w:line="240" w:lineRule="auto"/>
    </w:pPr>
    <w:rPr>
      <w:rFonts w:ascii="Arial" w:eastAsia="Times New Roman" w:hAnsi="Arial" w:cs="Arial"/>
      <w:sz w:val="20"/>
      <w:szCs w:val="20"/>
    </w:rPr>
  </w:style>
  <w:style w:type="paragraph" w:customStyle="1" w:styleId="08ACF728DDBA4944A76E1831249EBB8815">
    <w:name w:val="08ACF728DDBA4944A76E1831249EBB8815"/>
    <w:rsid w:val="002C2204"/>
    <w:pPr>
      <w:spacing w:after="0" w:line="240" w:lineRule="auto"/>
    </w:pPr>
    <w:rPr>
      <w:rFonts w:ascii="Arial" w:eastAsiaTheme="majorEastAsia" w:hAnsi="Arial" w:cs="Arial"/>
      <w:sz w:val="20"/>
      <w:szCs w:val="20"/>
    </w:rPr>
  </w:style>
  <w:style w:type="paragraph" w:customStyle="1" w:styleId="E34DE01B4EF742879D3BFD1BC29E7D0A21">
    <w:name w:val="E34DE01B4EF742879D3BFD1BC29E7D0A21"/>
    <w:rsid w:val="002C2204"/>
    <w:pPr>
      <w:spacing w:after="0" w:line="240" w:lineRule="auto"/>
    </w:pPr>
    <w:rPr>
      <w:rFonts w:ascii="Arial" w:eastAsiaTheme="majorEastAsia" w:hAnsi="Arial" w:cs="Arial"/>
      <w:sz w:val="20"/>
      <w:szCs w:val="20"/>
    </w:rPr>
  </w:style>
  <w:style w:type="paragraph" w:customStyle="1" w:styleId="3B8DB25B8F4D4F239663FDE09FACE3673">
    <w:name w:val="3B8DB25B8F4D4F239663FDE09FACE3673"/>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D8F02015717647A887FAF1895E436F773">
    <w:name w:val="D8F02015717647A887FAF1895E436F773"/>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7928DBC445BA475BBD1E389C75079EA13">
    <w:name w:val="7928DBC445BA475BBD1E389C75079EA13"/>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37B84B38F73B4BB0A7B63622E7A13C8018">
    <w:name w:val="37B84B38F73B4BB0A7B63622E7A13C8018"/>
    <w:rsid w:val="002C2204"/>
    <w:pPr>
      <w:spacing w:after="0" w:line="240" w:lineRule="auto"/>
    </w:pPr>
    <w:rPr>
      <w:rFonts w:ascii="Arial" w:eastAsia="Times New Roman" w:hAnsi="Arial" w:cs="Times New Roman"/>
      <w:sz w:val="24"/>
      <w:szCs w:val="24"/>
    </w:rPr>
  </w:style>
  <w:style w:type="paragraph" w:customStyle="1" w:styleId="26EEB212DB214A2F9CD551B0FA4532FC18">
    <w:name w:val="26EEB212DB214A2F9CD551B0FA4532FC18"/>
    <w:rsid w:val="002C2204"/>
    <w:pPr>
      <w:spacing w:after="0" w:line="240" w:lineRule="auto"/>
    </w:pPr>
    <w:rPr>
      <w:rFonts w:ascii="Arial" w:eastAsia="Times New Roman" w:hAnsi="Arial" w:cs="Times New Roman"/>
      <w:sz w:val="24"/>
      <w:szCs w:val="24"/>
    </w:rPr>
  </w:style>
  <w:style w:type="paragraph" w:customStyle="1" w:styleId="A2CE667380744B82B89E00C9F28B76FA18">
    <w:name w:val="A2CE667380744B82B89E00C9F28B76FA18"/>
    <w:rsid w:val="002C2204"/>
    <w:pPr>
      <w:spacing w:after="0" w:line="240" w:lineRule="auto"/>
    </w:pPr>
    <w:rPr>
      <w:rFonts w:ascii="Arial" w:eastAsia="Times New Roman" w:hAnsi="Arial" w:cs="Times New Roman"/>
      <w:sz w:val="24"/>
      <w:szCs w:val="24"/>
    </w:rPr>
  </w:style>
  <w:style w:type="paragraph" w:customStyle="1" w:styleId="E274A09E9333404F8902F3D7E47CE1326">
    <w:name w:val="E274A09E9333404F8902F3D7E47CE1326"/>
    <w:rsid w:val="002C2204"/>
    <w:pPr>
      <w:tabs>
        <w:tab w:val="right" w:pos="9639"/>
      </w:tabs>
      <w:spacing w:after="0" w:line="240" w:lineRule="auto"/>
      <w:jc w:val="center"/>
    </w:pPr>
    <w:rPr>
      <w:rFonts w:ascii="Arial" w:eastAsia="Times New Roman" w:hAnsi="Arial" w:cs="Arial"/>
      <w:sz w:val="18"/>
      <w:szCs w:val="18"/>
    </w:rPr>
  </w:style>
  <w:style w:type="paragraph" w:customStyle="1" w:styleId="E6851BDE229342BB89A5F09EF9E9B3BE6">
    <w:name w:val="E6851BDE229342BB89A5F09EF9E9B3BE6"/>
    <w:rsid w:val="002C2204"/>
    <w:pPr>
      <w:tabs>
        <w:tab w:val="right" w:pos="9639"/>
      </w:tabs>
      <w:spacing w:after="0" w:line="240" w:lineRule="auto"/>
      <w:jc w:val="center"/>
    </w:pPr>
    <w:rPr>
      <w:rFonts w:ascii="Arial" w:eastAsia="Times New Roman" w:hAnsi="Arial" w:cs="Arial"/>
      <w:sz w:val="18"/>
      <w:szCs w:val="18"/>
    </w:rPr>
  </w:style>
  <w:style w:type="paragraph" w:customStyle="1" w:styleId="297077FC85A44BB7B4F222438936935D7">
    <w:name w:val="297077FC85A44BB7B4F222438936935D7"/>
    <w:rsid w:val="002C2204"/>
    <w:pPr>
      <w:spacing w:before="3360" w:after="240" w:line="240" w:lineRule="auto"/>
      <w:jc w:val="center"/>
    </w:pPr>
    <w:rPr>
      <w:rFonts w:ascii="Arial" w:eastAsiaTheme="majorEastAsia" w:hAnsi="Arial" w:cs="Arial"/>
      <w:b/>
      <w:spacing w:val="5"/>
      <w:kern w:val="28"/>
      <w:sz w:val="40"/>
      <w:szCs w:val="40"/>
    </w:rPr>
  </w:style>
  <w:style w:type="paragraph" w:customStyle="1" w:styleId="F987B99467CC47A7A4A7B999167384DF23">
    <w:name w:val="F987B99467CC47A7A4A7B999167384DF23"/>
    <w:rsid w:val="002C2204"/>
    <w:pPr>
      <w:spacing w:after="0" w:line="240" w:lineRule="auto"/>
    </w:pPr>
    <w:rPr>
      <w:rFonts w:ascii="Arial" w:eastAsiaTheme="majorEastAsia" w:hAnsi="Arial" w:cs="Arial"/>
      <w:sz w:val="20"/>
      <w:szCs w:val="20"/>
    </w:rPr>
  </w:style>
  <w:style w:type="paragraph" w:customStyle="1" w:styleId="D42FA08E6BB4460F81F7789842FC1DAB3">
    <w:name w:val="D42FA08E6BB4460F81F7789842FC1DAB3"/>
    <w:rsid w:val="002C2204"/>
    <w:pPr>
      <w:spacing w:after="0" w:line="240" w:lineRule="auto"/>
    </w:pPr>
    <w:rPr>
      <w:rFonts w:ascii="Arial" w:eastAsiaTheme="majorEastAsia" w:hAnsi="Arial" w:cs="Arial"/>
      <w:sz w:val="20"/>
      <w:szCs w:val="20"/>
    </w:rPr>
  </w:style>
  <w:style w:type="paragraph" w:customStyle="1" w:styleId="FF1DBC2CC8B24C778760427CD727F9B73">
    <w:name w:val="FF1DBC2CC8B24C778760427CD727F9B73"/>
    <w:rsid w:val="002C2204"/>
    <w:pPr>
      <w:spacing w:after="0" w:line="240" w:lineRule="auto"/>
    </w:pPr>
    <w:rPr>
      <w:rFonts w:ascii="Arial" w:eastAsiaTheme="majorEastAsia" w:hAnsi="Arial" w:cs="Arial"/>
      <w:sz w:val="20"/>
      <w:szCs w:val="20"/>
    </w:rPr>
  </w:style>
  <w:style w:type="paragraph" w:customStyle="1" w:styleId="72E65038DA7C47D5BFEFC94BD2A2C45C3">
    <w:name w:val="72E65038DA7C47D5BFEFC94BD2A2C45C3"/>
    <w:rsid w:val="002C2204"/>
    <w:pPr>
      <w:spacing w:after="0" w:line="240" w:lineRule="auto"/>
    </w:pPr>
    <w:rPr>
      <w:rFonts w:ascii="Arial" w:eastAsia="Times New Roman" w:hAnsi="Arial" w:cs="Arial"/>
      <w:sz w:val="20"/>
      <w:szCs w:val="20"/>
    </w:rPr>
  </w:style>
  <w:style w:type="paragraph" w:customStyle="1" w:styleId="5A88DB62C18145F7B38395982C38276F3">
    <w:name w:val="5A88DB62C18145F7B38395982C38276F3"/>
    <w:rsid w:val="002C2204"/>
    <w:pPr>
      <w:spacing w:after="0" w:line="240" w:lineRule="auto"/>
    </w:pPr>
    <w:rPr>
      <w:rFonts w:ascii="Arial" w:eastAsiaTheme="majorEastAsia" w:hAnsi="Arial" w:cs="Arial"/>
      <w:sz w:val="20"/>
      <w:szCs w:val="20"/>
    </w:rPr>
  </w:style>
  <w:style w:type="paragraph" w:customStyle="1" w:styleId="2FF997D6588C44C4A440CF97FA750CE73">
    <w:name w:val="2FF997D6588C44C4A440CF97FA750CE73"/>
    <w:rsid w:val="002C2204"/>
    <w:pPr>
      <w:spacing w:after="0" w:line="240" w:lineRule="auto"/>
    </w:pPr>
    <w:rPr>
      <w:rFonts w:ascii="Arial" w:eastAsiaTheme="majorEastAsia" w:hAnsi="Arial" w:cs="Arial"/>
      <w:sz w:val="20"/>
      <w:szCs w:val="20"/>
    </w:rPr>
  </w:style>
  <w:style w:type="paragraph" w:customStyle="1" w:styleId="7E70BF6677C14A6391373C120604E42E3">
    <w:name w:val="7E70BF6677C14A6391373C120604E42E3"/>
    <w:rsid w:val="002C2204"/>
    <w:pPr>
      <w:spacing w:after="0" w:line="240" w:lineRule="auto"/>
    </w:pPr>
    <w:rPr>
      <w:rFonts w:ascii="Arial" w:eastAsiaTheme="majorEastAsia" w:hAnsi="Arial" w:cs="Arial"/>
      <w:sz w:val="20"/>
      <w:szCs w:val="20"/>
    </w:rPr>
  </w:style>
  <w:style w:type="paragraph" w:customStyle="1" w:styleId="F3E7B4F2A37D4495A66F7AB6741C60113">
    <w:name w:val="F3E7B4F2A37D4495A66F7AB6741C60113"/>
    <w:rsid w:val="002C2204"/>
    <w:pPr>
      <w:spacing w:after="0" w:line="240" w:lineRule="auto"/>
    </w:pPr>
    <w:rPr>
      <w:rFonts w:ascii="Arial" w:eastAsiaTheme="majorEastAsia" w:hAnsi="Arial" w:cs="Arial"/>
      <w:sz w:val="20"/>
      <w:szCs w:val="20"/>
    </w:rPr>
  </w:style>
  <w:style w:type="paragraph" w:customStyle="1" w:styleId="DE816A73AF37407C9961B6140A8127AB3">
    <w:name w:val="DE816A73AF37407C9961B6140A8127AB3"/>
    <w:rsid w:val="002C2204"/>
    <w:pPr>
      <w:spacing w:after="0" w:line="240" w:lineRule="auto"/>
    </w:pPr>
    <w:rPr>
      <w:rFonts w:ascii="Arial" w:eastAsia="Times New Roman" w:hAnsi="Arial" w:cs="Arial"/>
      <w:sz w:val="20"/>
      <w:szCs w:val="20"/>
    </w:rPr>
  </w:style>
  <w:style w:type="paragraph" w:customStyle="1" w:styleId="8E46EE9F667A4F05B42560D063E3785E3">
    <w:name w:val="8E46EE9F667A4F05B42560D063E3785E3"/>
    <w:rsid w:val="002C2204"/>
    <w:pPr>
      <w:spacing w:after="0" w:line="240" w:lineRule="auto"/>
    </w:pPr>
    <w:rPr>
      <w:rFonts w:ascii="Arial" w:eastAsia="Times New Roman" w:hAnsi="Arial" w:cs="Arial"/>
      <w:sz w:val="20"/>
      <w:szCs w:val="20"/>
    </w:rPr>
  </w:style>
  <w:style w:type="paragraph" w:customStyle="1" w:styleId="1CE86C945D374F019A27798BBCECC6EB3">
    <w:name w:val="1CE86C945D374F019A27798BBCECC6EB3"/>
    <w:rsid w:val="002C2204"/>
    <w:pPr>
      <w:spacing w:after="0" w:line="240" w:lineRule="auto"/>
    </w:pPr>
    <w:rPr>
      <w:rFonts w:ascii="Arial" w:eastAsia="Times New Roman" w:hAnsi="Arial" w:cs="Arial"/>
      <w:sz w:val="20"/>
      <w:szCs w:val="20"/>
    </w:rPr>
  </w:style>
  <w:style w:type="paragraph" w:customStyle="1" w:styleId="5227B579C3C4461BAEB3C710164D3D683">
    <w:name w:val="5227B579C3C4461BAEB3C710164D3D683"/>
    <w:rsid w:val="002C2204"/>
    <w:pPr>
      <w:spacing w:after="0" w:line="240" w:lineRule="auto"/>
    </w:pPr>
    <w:rPr>
      <w:rFonts w:ascii="Arial" w:eastAsia="Times New Roman" w:hAnsi="Arial" w:cs="Arial"/>
      <w:sz w:val="20"/>
      <w:szCs w:val="20"/>
    </w:rPr>
  </w:style>
  <w:style w:type="paragraph" w:customStyle="1" w:styleId="F2F558E1224247D091AB3AE7627D55A93">
    <w:name w:val="F2F558E1224247D091AB3AE7627D55A93"/>
    <w:rsid w:val="002C2204"/>
    <w:pPr>
      <w:spacing w:after="0" w:line="240" w:lineRule="auto"/>
    </w:pPr>
    <w:rPr>
      <w:rFonts w:ascii="Arial" w:eastAsia="Times New Roman" w:hAnsi="Arial" w:cs="Arial"/>
      <w:sz w:val="20"/>
      <w:szCs w:val="20"/>
    </w:rPr>
  </w:style>
  <w:style w:type="paragraph" w:customStyle="1" w:styleId="08ACF728DDBA4944A76E1831249EBB8816">
    <w:name w:val="08ACF728DDBA4944A76E1831249EBB8816"/>
    <w:rsid w:val="002C2204"/>
    <w:pPr>
      <w:spacing w:after="0" w:line="240" w:lineRule="auto"/>
    </w:pPr>
    <w:rPr>
      <w:rFonts w:ascii="Arial" w:eastAsiaTheme="majorEastAsia" w:hAnsi="Arial" w:cs="Arial"/>
      <w:sz w:val="20"/>
      <w:szCs w:val="20"/>
    </w:rPr>
  </w:style>
  <w:style w:type="paragraph" w:customStyle="1" w:styleId="E34DE01B4EF742879D3BFD1BC29E7D0A22">
    <w:name w:val="E34DE01B4EF742879D3BFD1BC29E7D0A22"/>
    <w:rsid w:val="002C2204"/>
    <w:pPr>
      <w:spacing w:after="0" w:line="240" w:lineRule="auto"/>
    </w:pPr>
    <w:rPr>
      <w:rFonts w:ascii="Arial" w:eastAsiaTheme="majorEastAsia" w:hAnsi="Arial" w:cs="Arial"/>
      <w:sz w:val="20"/>
      <w:szCs w:val="20"/>
    </w:rPr>
  </w:style>
  <w:style w:type="paragraph" w:customStyle="1" w:styleId="3B8DB25B8F4D4F239663FDE09FACE3674">
    <w:name w:val="3B8DB25B8F4D4F239663FDE09FACE3674"/>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D8F02015717647A887FAF1895E436F774">
    <w:name w:val="D8F02015717647A887FAF1895E436F774"/>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7928DBC445BA475BBD1E389C75079EA14">
    <w:name w:val="7928DBC445BA475BBD1E389C75079EA14"/>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37B84B38F73B4BB0A7B63622E7A13C8019">
    <w:name w:val="37B84B38F73B4BB0A7B63622E7A13C8019"/>
    <w:rsid w:val="002C2204"/>
    <w:pPr>
      <w:spacing w:after="0" w:line="240" w:lineRule="auto"/>
    </w:pPr>
    <w:rPr>
      <w:rFonts w:ascii="Arial" w:eastAsia="Times New Roman" w:hAnsi="Arial" w:cs="Times New Roman"/>
      <w:sz w:val="24"/>
      <w:szCs w:val="24"/>
    </w:rPr>
  </w:style>
  <w:style w:type="paragraph" w:customStyle="1" w:styleId="26EEB212DB214A2F9CD551B0FA4532FC19">
    <w:name w:val="26EEB212DB214A2F9CD551B0FA4532FC19"/>
    <w:rsid w:val="002C2204"/>
    <w:pPr>
      <w:spacing w:after="0" w:line="240" w:lineRule="auto"/>
    </w:pPr>
    <w:rPr>
      <w:rFonts w:ascii="Arial" w:eastAsia="Times New Roman" w:hAnsi="Arial" w:cs="Times New Roman"/>
      <w:sz w:val="24"/>
      <w:szCs w:val="24"/>
    </w:rPr>
  </w:style>
  <w:style w:type="paragraph" w:customStyle="1" w:styleId="A2CE667380744B82B89E00C9F28B76FA19">
    <w:name w:val="A2CE667380744B82B89E00C9F28B76FA19"/>
    <w:rsid w:val="002C2204"/>
    <w:pPr>
      <w:spacing w:after="0" w:line="240" w:lineRule="auto"/>
    </w:pPr>
    <w:rPr>
      <w:rFonts w:ascii="Arial" w:eastAsia="Times New Roman" w:hAnsi="Arial" w:cs="Times New Roman"/>
      <w:sz w:val="24"/>
      <w:szCs w:val="24"/>
    </w:rPr>
  </w:style>
  <w:style w:type="paragraph" w:customStyle="1" w:styleId="E274A09E9333404F8902F3D7E47CE1327">
    <w:name w:val="E274A09E9333404F8902F3D7E47CE1327"/>
    <w:rsid w:val="002C2204"/>
    <w:pPr>
      <w:tabs>
        <w:tab w:val="right" w:pos="9639"/>
      </w:tabs>
      <w:spacing w:after="0" w:line="240" w:lineRule="auto"/>
      <w:jc w:val="center"/>
    </w:pPr>
    <w:rPr>
      <w:rFonts w:ascii="Arial" w:eastAsia="Times New Roman" w:hAnsi="Arial" w:cs="Arial"/>
      <w:sz w:val="18"/>
      <w:szCs w:val="18"/>
    </w:rPr>
  </w:style>
  <w:style w:type="paragraph" w:customStyle="1" w:styleId="E6851BDE229342BB89A5F09EF9E9B3BE7">
    <w:name w:val="E6851BDE229342BB89A5F09EF9E9B3BE7"/>
    <w:rsid w:val="002C2204"/>
    <w:pPr>
      <w:tabs>
        <w:tab w:val="right" w:pos="9639"/>
      </w:tabs>
      <w:spacing w:after="0" w:line="240" w:lineRule="auto"/>
      <w:jc w:val="center"/>
    </w:pPr>
    <w:rPr>
      <w:rFonts w:ascii="Arial" w:eastAsia="Times New Roman" w:hAnsi="Arial" w:cs="Arial"/>
      <w:sz w:val="18"/>
      <w:szCs w:val="18"/>
    </w:rPr>
  </w:style>
  <w:style w:type="paragraph" w:customStyle="1" w:styleId="E48A412A26954A529E2E0C756F9B310E">
    <w:name w:val="E48A412A26954A529E2E0C756F9B310E"/>
    <w:rsid w:val="002C2204"/>
  </w:style>
  <w:style w:type="paragraph" w:customStyle="1" w:styleId="820F68DB328D42A2ACB5E56FC915D94D">
    <w:name w:val="820F68DB328D42A2ACB5E56FC915D94D"/>
    <w:rsid w:val="002C2204"/>
  </w:style>
  <w:style w:type="paragraph" w:customStyle="1" w:styleId="8209B139D7FB4B0594ED5B95A1D8B295">
    <w:name w:val="8209B139D7FB4B0594ED5B95A1D8B295"/>
    <w:rsid w:val="002C2204"/>
  </w:style>
  <w:style w:type="paragraph" w:customStyle="1" w:styleId="03B7CB8FB5794C778BC94A0650A067B8">
    <w:name w:val="03B7CB8FB5794C778BC94A0650A067B8"/>
    <w:rsid w:val="002C2204"/>
  </w:style>
  <w:style w:type="paragraph" w:customStyle="1" w:styleId="E3B5050830C64C8F8DAFA4F9A5E99FA4">
    <w:name w:val="E3B5050830C64C8F8DAFA4F9A5E99FA4"/>
    <w:rsid w:val="002C2204"/>
  </w:style>
  <w:style w:type="paragraph" w:customStyle="1" w:styleId="CBC6D04F932F4F3288C566A2B3317DB5">
    <w:name w:val="CBC6D04F932F4F3288C566A2B3317DB5"/>
    <w:rsid w:val="002C2204"/>
  </w:style>
  <w:style w:type="paragraph" w:customStyle="1" w:styleId="926D7C0618884B77A4884E6021F7225E">
    <w:name w:val="926D7C0618884B77A4884E6021F7225E"/>
    <w:rsid w:val="002C2204"/>
  </w:style>
  <w:style w:type="paragraph" w:customStyle="1" w:styleId="B75400B18EAA43C9BE12075DA67F048B">
    <w:name w:val="B75400B18EAA43C9BE12075DA67F048B"/>
    <w:rsid w:val="002C2204"/>
  </w:style>
  <w:style w:type="paragraph" w:customStyle="1" w:styleId="30286032CC5447819E47A2DE8959A65B">
    <w:name w:val="30286032CC5447819E47A2DE8959A65B"/>
    <w:rsid w:val="002C2204"/>
  </w:style>
  <w:style w:type="paragraph" w:customStyle="1" w:styleId="297077FC85A44BB7B4F222438936935D8">
    <w:name w:val="297077FC85A44BB7B4F222438936935D8"/>
    <w:rsid w:val="002C2204"/>
    <w:pPr>
      <w:spacing w:before="3360" w:after="240" w:line="240" w:lineRule="auto"/>
      <w:jc w:val="center"/>
    </w:pPr>
    <w:rPr>
      <w:rFonts w:ascii="Arial" w:eastAsiaTheme="majorEastAsia" w:hAnsi="Arial" w:cs="Arial"/>
      <w:b/>
      <w:spacing w:val="5"/>
      <w:kern w:val="28"/>
      <w:sz w:val="40"/>
      <w:szCs w:val="40"/>
    </w:rPr>
  </w:style>
  <w:style w:type="paragraph" w:customStyle="1" w:styleId="F987B99467CC47A7A4A7B999167384DF24">
    <w:name w:val="F987B99467CC47A7A4A7B999167384DF24"/>
    <w:rsid w:val="002C2204"/>
    <w:pPr>
      <w:spacing w:after="0" w:line="240" w:lineRule="auto"/>
    </w:pPr>
    <w:rPr>
      <w:rFonts w:ascii="Arial" w:eastAsiaTheme="majorEastAsia" w:hAnsi="Arial" w:cs="Arial"/>
      <w:sz w:val="20"/>
      <w:szCs w:val="20"/>
    </w:rPr>
  </w:style>
  <w:style w:type="paragraph" w:customStyle="1" w:styleId="D42FA08E6BB4460F81F7789842FC1DAB4">
    <w:name w:val="D42FA08E6BB4460F81F7789842FC1DAB4"/>
    <w:rsid w:val="002C2204"/>
    <w:pPr>
      <w:spacing w:after="0" w:line="240" w:lineRule="auto"/>
    </w:pPr>
    <w:rPr>
      <w:rFonts w:ascii="Arial" w:eastAsiaTheme="majorEastAsia" w:hAnsi="Arial" w:cs="Arial"/>
      <w:sz w:val="20"/>
      <w:szCs w:val="20"/>
    </w:rPr>
  </w:style>
  <w:style w:type="paragraph" w:customStyle="1" w:styleId="E48A412A26954A529E2E0C756F9B310E1">
    <w:name w:val="E48A412A26954A529E2E0C756F9B310E1"/>
    <w:rsid w:val="002C2204"/>
    <w:pPr>
      <w:spacing w:after="0" w:line="240" w:lineRule="auto"/>
    </w:pPr>
    <w:rPr>
      <w:rFonts w:ascii="Arial" w:eastAsiaTheme="majorEastAsia" w:hAnsi="Arial" w:cs="Arial"/>
      <w:sz w:val="20"/>
      <w:szCs w:val="20"/>
    </w:rPr>
  </w:style>
  <w:style w:type="paragraph" w:customStyle="1" w:styleId="FF1DBC2CC8B24C778760427CD727F9B74">
    <w:name w:val="FF1DBC2CC8B24C778760427CD727F9B74"/>
    <w:rsid w:val="002C2204"/>
    <w:pPr>
      <w:spacing w:after="0" w:line="240" w:lineRule="auto"/>
    </w:pPr>
    <w:rPr>
      <w:rFonts w:ascii="Arial" w:eastAsiaTheme="majorEastAsia" w:hAnsi="Arial" w:cs="Arial"/>
      <w:sz w:val="20"/>
      <w:szCs w:val="20"/>
    </w:rPr>
  </w:style>
  <w:style w:type="paragraph" w:customStyle="1" w:styleId="72E65038DA7C47D5BFEFC94BD2A2C45C4">
    <w:name w:val="72E65038DA7C47D5BFEFC94BD2A2C45C4"/>
    <w:rsid w:val="002C2204"/>
    <w:pPr>
      <w:spacing w:after="0" w:line="240" w:lineRule="auto"/>
    </w:pPr>
    <w:rPr>
      <w:rFonts w:ascii="Arial" w:eastAsia="Times New Roman" w:hAnsi="Arial" w:cs="Arial"/>
      <w:sz w:val="20"/>
      <w:szCs w:val="20"/>
    </w:rPr>
  </w:style>
  <w:style w:type="paragraph" w:customStyle="1" w:styleId="820F68DB328D42A2ACB5E56FC915D94D1">
    <w:name w:val="820F68DB328D42A2ACB5E56FC915D94D1"/>
    <w:rsid w:val="002C2204"/>
    <w:pPr>
      <w:spacing w:after="0" w:line="240" w:lineRule="auto"/>
    </w:pPr>
    <w:rPr>
      <w:rFonts w:ascii="Arial" w:eastAsia="Times New Roman" w:hAnsi="Arial" w:cs="Arial"/>
      <w:sz w:val="20"/>
      <w:szCs w:val="20"/>
    </w:rPr>
  </w:style>
  <w:style w:type="paragraph" w:customStyle="1" w:styleId="8209B139D7FB4B0594ED5B95A1D8B2951">
    <w:name w:val="8209B139D7FB4B0594ED5B95A1D8B2951"/>
    <w:rsid w:val="002C2204"/>
    <w:pPr>
      <w:spacing w:after="0" w:line="240" w:lineRule="auto"/>
    </w:pPr>
    <w:rPr>
      <w:rFonts w:ascii="Arial" w:eastAsia="Times New Roman" w:hAnsi="Arial" w:cs="Arial"/>
      <w:sz w:val="20"/>
      <w:szCs w:val="20"/>
    </w:rPr>
  </w:style>
  <w:style w:type="paragraph" w:customStyle="1" w:styleId="03B7CB8FB5794C778BC94A0650A067B81">
    <w:name w:val="03B7CB8FB5794C778BC94A0650A067B81"/>
    <w:rsid w:val="002C2204"/>
    <w:pPr>
      <w:spacing w:after="0" w:line="240" w:lineRule="auto"/>
    </w:pPr>
    <w:rPr>
      <w:rFonts w:ascii="Arial" w:eastAsia="Times New Roman" w:hAnsi="Arial" w:cs="Arial"/>
      <w:sz w:val="20"/>
      <w:szCs w:val="20"/>
    </w:rPr>
  </w:style>
  <w:style w:type="paragraph" w:customStyle="1" w:styleId="E3B5050830C64C8F8DAFA4F9A5E99FA41">
    <w:name w:val="E3B5050830C64C8F8DAFA4F9A5E99FA41"/>
    <w:rsid w:val="002C2204"/>
    <w:pPr>
      <w:spacing w:after="0" w:line="240" w:lineRule="auto"/>
    </w:pPr>
    <w:rPr>
      <w:rFonts w:ascii="Arial" w:eastAsiaTheme="majorEastAsia" w:hAnsi="Arial" w:cs="Arial"/>
      <w:sz w:val="20"/>
      <w:szCs w:val="20"/>
    </w:rPr>
  </w:style>
  <w:style w:type="paragraph" w:customStyle="1" w:styleId="CBC6D04F932F4F3288C566A2B3317DB51">
    <w:name w:val="CBC6D04F932F4F3288C566A2B3317DB51"/>
    <w:rsid w:val="002C2204"/>
    <w:pPr>
      <w:spacing w:after="0" w:line="240" w:lineRule="auto"/>
    </w:pPr>
    <w:rPr>
      <w:rFonts w:ascii="Arial" w:eastAsiaTheme="majorEastAsia" w:hAnsi="Arial" w:cs="Arial"/>
      <w:sz w:val="20"/>
      <w:szCs w:val="20"/>
    </w:rPr>
  </w:style>
  <w:style w:type="paragraph" w:customStyle="1" w:styleId="926D7C0618884B77A4884E6021F7225E1">
    <w:name w:val="926D7C0618884B77A4884E6021F7225E1"/>
    <w:rsid w:val="002C2204"/>
    <w:pPr>
      <w:spacing w:after="0" w:line="240" w:lineRule="auto"/>
    </w:pPr>
    <w:rPr>
      <w:rFonts w:ascii="Arial" w:eastAsiaTheme="majorEastAsia" w:hAnsi="Arial" w:cs="Arial"/>
      <w:sz w:val="20"/>
      <w:szCs w:val="20"/>
    </w:rPr>
  </w:style>
  <w:style w:type="paragraph" w:customStyle="1" w:styleId="B75400B18EAA43C9BE12075DA67F048B1">
    <w:name w:val="B75400B18EAA43C9BE12075DA67F048B1"/>
    <w:rsid w:val="002C2204"/>
    <w:pPr>
      <w:spacing w:after="0" w:line="240" w:lineRule="auto"/>
    </w:pPr>
    <w:rPr>
      <w:rFonts w:ascii="Arial" w:eastAsia="Times New Roman" w:hAnsi="Arial" w:cs="Arial"/>
      <w:sz w:val="20"/>
      <w:szCs w:val="20"/>
    </w:rPr>
  </w:style>
  <w:style w:type="paragraph" w:customStyle="1" w:styleId="30286032CC5447819E47A2DE8959A65B1">
    <w:name w:val="30286032CC5447819E47A2DE8959A65B1"/>
    <w:rsid w:val="002C2204"/>
    <w:pPr>
      <w:spacing w:after="0" w:line="240" w:lineRule="auto"/>
    </w:pPr>
    <w:rPr>
      <w:rFonts w:ascii="Arial" w:eastAsia="Times New Roman" w:hAnsi="Arial" w:cs="Arial"/>
      <w:sz w:val="20"/>
      <w:szCs w:val="20"/>
    </w:rPr>
  </w:style>
  <w:style w:type="paragraph" w:customStyle="1" w:styleId="08ACF728DDBA4944A76E1831249EBB8817">
    <w:name w:val="08ACF728DDBA4944A76E1831249EBB8817"/>
    <w:rsid w:val="002C2204"/>
    <w:pPr>
      <w:spacing w:after="0" w:line="240" w:lineRule="auto"/>
    </w:pPr>
    <w:rPr>
      <w:rFonts w:ascii="Arial" w:eastAsiaTheme="majorEastAsia" w:hAnsi="Arial" w:cs="Arial"/>
      <w:sz w:val="20"/>
      <w:szCs w:val="20"/>
    </w:rPr>
  </w:style>
  <w:style w:type="paragraph" w:customStyle="1" w:styleId="E34DE01B4EF742879D3BFD1BC29E7D0A23">
    <w:name w:val="E34DE01B4EF742879D3BFD1BC29E7D0A23"/>
    <w:rsid w:val="002C2204"/>
    <w:pPr>
      <w:spacing w:after="0" w:line="240" w:lineRule="auto"/>
    </w:pPr>
    <w:rPr>
      <w:rFonts w:ascii="Arial" w:eastAsiaTheme="majorEastAsia" w:hAnsi="Arial" w:cs="Arial"/>
      <w:sz w:val="20"/>
      <w:szCs w:val="20"/>
    </w:rPr>
  </w:style>
  <w:style w:type="paragraph" w:customStyle="1" w:styleId="3B8DB25B8F4D4F239663FDE09FACE3675">
    <w:name w:val="3B8DB25B8F4D4F239663FDE09FACE3675"/>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D8F02015717647A887FAF1895E436F775">
    <w:name w:val="D8F02015717647A887FAF1895E436F775"/>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7928DBC445BA475BBD1E389C75079EA15">
    <w:name w:val="7928DBC445BA475BBD1E389C75079EA15"/>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37B84B38F73B4BB0A7B63622E7A13C8020">
    <w:name w:val="37B84B38F73B4BB0A7B63622E7A13C8020"/>
    <w:rsid w:val="002C2204"/>
    <w:pPr>
      <w:spacing w:after="0" w:line="240" w:lineRule="auto"/>
    </w:pPr>
    <w:rPr>
      <w:rFonts w:ascii="Arial" w:eastAsia="Times New Roman" w:hAnsi="Arial" w:cs="Times New Roman"/>
      <w:sz w:val="24"/>
      <w:szCs w:val="24"/>
    </w:rPr>
  </w:style>
  <w:style w:type="paragraph" w:customStyle="1" w:styleId="26EEB212DB214A2F9CD551B0FA4532FC20">
    <w:name w:val="26EEB212DB214A2F9CD551B0FA4532FC20"/>
    <w:rsid w:val="002C2204"/>
    <w:pPr>
      <w:spacing w:after="0" w:line="240" w:lineRule="auto"/>
    </w:pPr>
    <w:rPr>
      <w:rFonts w:ascii="Arial" w:eastAsia="Times New Roman" w:hAnsi="Arial" w:cs="Times New Roman"/>
      <w:sz w:val="24"/>
      <w:szCs w:val="24"/>
    </w:rPr>
  </w:style>
  <w:style w:type="paragraph" w:customStyle="1" w:styleId="A2CE667380744B82B89E00C9F28B76FA20">
    <w:name w:val="A2CE667380744B82B89E00C9F28B76FA20"/>
    <w:rsid w:val="002C2204"/>
    <w:pPr>
      <w:spacing w:after="0" w:line="240" w:lineRule="auto"/>
    </w:pPr>
    <w:rPr>
      <w:rFonts w:ascii="Arial" w:eastAsia="Times New Roman" w:hAnsi="Arial" w:cs="Times New Roman"/>
      <w:sz w:val="24"/>
      <w:szCs w:val="24"/>
    </w:rPr>
  </w:style>
  <w:style w:type="paragraph" w:customStyle="1" w:styleId="E274A09E9333404F8902F3D7E47CE1328">
    <w:name w:val="E274A09E9333404F8902F3D7E47CE1328"/>
    <w:rsid w:val="002C2204"/>
    <w:pPr>
      <w:tabs>
        <w:tab w:val="right" w:pos="9639"/>
      </w:tabs>
      <w:spacing w:after="0" w:line="240" w:lineRule="auto"/>
      <w:jc w:val="center"/>
    </w:pPr>
    <w:rPr>
      <w:rFonts w:ascii="Arial" w:eastAsia="Times New Roman" w:hAnsi="Arial" w:cs="Arial"/>
      <w:sz w:val="18"/>
      <w:szCs w:val="18"/>
    </w:rPr>
  </w:style>
  <w:style w:type="paragraph" w:customStyle="1" w:styleId="E6851BDE229342BB89A5F09EF9E9B3BE8">
    <w:name w:val="E6851BDE229342BB89A5F09EF9E9B3BE8"/>
    <w:rsid w:val="002C2204"/>
    <w:pPr>
      <w:tabs>
        <w:tab w:val="right" w:pos="9639"/>
      </w:tabs>
      <w:spacing w:after="0" w:line="240" w:lineRule="auto"/>
      <w:jc w:val="center"/>
    </w:pPr>
    <w:rPr>
      <w:rFonts w:ascii="Arial" w:eastAsia="Times New Roman" w:hAnsi="Arial" w:cs="Arial"/>
      <w:sz w:val="18"/>
      <w:szCs w:val="18"/>
    </w:rPr>
  </w:style>
  <w:style w:type="paragraph" w:customStyle="1" w:styleId="297077FC85A44BB7B4F222438936935D9">
    <w:name w:val="297077FC85A44BB7B4F222438936935D9"/>
    <w:rsid w:val="002C2204"/>
    <w:pPr>
      <w:spacing w:before="3360" w:after="240" w:line="240" w:lineRule="auto"/>
      <w:jc w:val="center"/>
    </w:pPr>
    <w:rPr>
      <w:rFonts w:ascii="Arial" w:eastAsiaTheme="majorEastAsia" w:hAnsi="Arial" w:cs="Arial"/>
      <w:b/>
      <w:spacing w:val="5"/>
      <w:kern w:val="28"/>
      <w:sz w:val="40"/>
      <w:szCs w:val="40"/>
    </w:rPr>
  </w:style>
  <w:style w:type="paragraph" w:customStyle="1" w:styleId="F987B99467CC47A7A4A7B999167384DF25">
    <w:name w:val="F987B99467CC47A7A4A7B999167384DF25"/>
    <w:rsid w:val="002C2204"/>
    <w:pPr>
      <w:spacing w:after="0" w:line="240" w:lineRule="auto"/>
    </w:pPr>
    <w:rPr>
      <w:rFonts w:ascii="Arial" w:eastAsiaTheme="majorEastAsia" w:hAnsi="Arial" w:cs="Arial"/>
      <w:sz w:val="20"/>
      <w:szCs w:val="20"/>
    </w:rPr>
  </w:style>
  <w:style w:type="paragraph" w:customStyle="1" w:styleId="D42FA08E6BB4460F81F7789842FC1DAB5">
    <w:name w:val="D42FA08E6BB4460F81F7789842FC1DAB5"/>
    <w:rsid w:val="002C2204"/>
    <w:pPr>
      <w:spacing w:after="0" w:line="240" w:lineRule="auto"/>
    </w:pPr>
    <w:rPr>
      <w:rFonts w:ascii="Arial" w:eastAsiaTheme="majorEastAsia" w:hAnsi="Arial" w:cs="Arial"/>
      <w:sz w:val="20"/>
      <w:szCs w:val="20"/>
    </w:rPr>
  </w:style>
  <w:style w:type="paragraph" w:customStyle="1" w:styleId="E48A412A26954A529E2E0C756F9B310E2">
    <w:name w:val="E48A412A26954A529E2E0C756F9B310E2"/>
    <w:rsid w:val="002C2204"/>
    <w:pPr>
      <w:spacing w:after="0" w:line="240" w:lineRule="auto"/>
    </w:pPr>
    <w:rPr>
      <w:rFonts w:ascii="Arial" w:eastAsiaTheme="majorEastAsia" w:hAnsi="Arial" w:cs="Arial"/>
      <w:sz w:val="20"/>
      <w:szCs w:val="20"/>
    </w:rPr>
  </w:style>
  <w:style w:type="paragraph" w:customStyle="1" w:styleId="FF1DBC2CC8B24C778760427CD727F9B75">
    <w:name w:val="FF1DBC2CC8B24C778760427CD727F9B75"/>
    <w:rsid w:val="002C2204"/>
    <w:pPr>
      <w:spacing w:after="0" w:line="240" w:lineRule="auto"/>
    </w:pPr>
    <w:rPr>
      <w:rFonts w:ascii="Arial" w:eastAsiaTheme="majorEastAsia" w:hAnsi="Arial" w:cs="Arial"/>
      <w:sz w:val="20"/>
      <w:szCs w:val="20"/>
    </w:rPr>
  </w:style>
  <w:style w:type="paragraph" w:customStyle="1" w:styleId="72E65038DA7C47D5BFEFC94BD2A2C45C5">
    <w:name w:val="72E65038DA7C47D5BFEFC94BD2A2C45C5"/>
    <w:rsid w:val="002C2204"/>
    <w:pPr>
      <w:spacing w:after="0" w:line="240" w:lineRule="auto"/>
    </w:pPr>
    <w:rPr>
      <w:rFonts w:ascii="Arial" w:eastAsia="Times New Roman" w:hAnsi="Arial" w:cs="Arial"/>
      <w:sz w:val="20"/>
      <w:szCs w:val="20"/>
    </w:rPr>
  </w:style>
  <w:style w:type="paragraph" w:customStyle="1" w:styleId="820F68DB328D42A2ACB5E56FC915D94D2">
    <w:name w:val="820F68DB328D42A2ACB5E56FC915D94D2"/>
    <w:rsid w:val="002C2204"/>
    <w:pPr>
      <w:spacing w:after="0" w:line="240" w:lineRule="auto"/>
    </w:pPr>
    <w:rPr>
      <w:rFonts w:ascii="Arial" w:eastAsia="Times New Roman" w:hAnsi="Arial" w:cs="Arial"/>
      <w:sz w:val="20"/>
      <w:szCs w:val="20"/>
    </w:rPr>
  </w:style>
  <w:style w:type="paragraph" w:customStyle="1" w:styleId="8209B139D7FB4B0594ED5B95A1D8B2952">
    <w:name w:val="8209B139D7FB4B0594ED5B95A1D8B2952"/>
    <w:rsid w:val="002C2204"/>
    <w:pPr>
      <w:spacing w:after="0" w:line="240" w:lineRule="auto"/>
    </w:pPr>
    <w:rPr>
      <w:rFonts w:ascii="Arial" w:eastAsia="Times New Roman" w:hAnsi="Arial" w:cs="Arial"/>
      <w:sz w:val="20"/>
      <w:szCs w:val="20"/>
    </w:rPr>
  </w:style>
  <w:style w:type="paragraph" w:customStyle="1" w:styleId="03B7CB8FB5794C778BC94A0650A067B82">
    <w:name w:val="03B7CB8FB5794C778BC94A0650A067B82"/>
    <w:rsid w:val="002C2204"/>
    <w:pPr>
      <w:spacing w:after="0" w:line="240" w:lineRule="auto"/>
    </w:pPr>
    <w:rPr>
      <w:rFonts w:ascii="Arial" w:eastAsia="Times New Roman" w:hAnsi="Arial" w:cs="Arial"/>
      <w:sz w:val="20"/>
      <w:szCs w:val="20"/>
    </w:rPr>
  </w:style>
  <w:style w:type="paragraph" w:customStyle="1" w:styleId="E3B5050830C64C8F8DAFA4F9A5E99FA42">
    <w:name w:val="E3B5050830C64C8F8DAFA4F9A5E99FA42"/>
    <w:rsid w:val="002C2204"/>
    <w:pPr>
      <w:spacing w:after="0" w:line="240" w:lineRule="auto"/>
    </w:pPr>
    <w:rPr>
      <w:rFonts w:ascii="Arial" w:eastAsiaTheme="majorEastAsia" w:hAnsi="Arial" w:cs="Arial"/>
      <w:sz w:val="20"/>
      <w:szCs w:val="20"/>
    </w:rPr>
  </w:style>
  <w:style w:type="paragraph" w:customStyle="1" w:styleId="CBC6D04F932F4F3288C566A2B3317DB52">
    <w:name w:val="CBC6D04F932F4F3288C566A2B3317DB52"/>
    <w:rsid w:val="002C2204"/>
    <w:pPr>
      <w:spacing w:after="0" w:line="240" w:lineRule="auto"/>
    </w:pPr>
    <w:rPr>
      <w:rFonts w:ascii="Arial" w:eastAsiaTheme="majorEastAsia" w:hAnsi="Arial" w:cs="Arial"/>
      <w:sz w:val="20"/>
      <w:szCs w:val="20"/>
    </w:rPr>
  </w:style>
  <w:style w:type="paragraph" w:customStyle="1" w:styleId="926D7C0618884B77A4884E6021F7225E2">
    <w:name w:val="926D7C0618884B77A4884E6021F7225E2"/>
    <w:rsid w:val="002C2204"/>
    <w:pPr>
      <w:spacing w:after="0" w:line="240" w:lineRule="auto"/>
    </w:pPr>
    <w:rPr>
      <w:rFonts w:ascii="Arial" w:eastAsiaTheme="majorEastAsia" w:hAnsi="Arial" w:cs="Arial"/>
      <w:sz w:val="20"/>
      <w:szCs w:val="20"/>
    </w:rPr>
  </w:style>
  <w:style w:type="paragraph" w:customStyle="1" w:styleId="B75400B18EAA43C9BE12075DA67F048B2">
    <w:name w:val="B75400B18EAA43C9BE12075DA67F048B2"/>
    <w:rsid w:val="002C2204"/>
    <w:pPr>
      <w:spacing w:after="0" w:line="240" w:lineRule="auto"/>
    </w:pPr>
    <w:rPr>
      <w:rFonts w:ascii="Arial" w:eastAsia="Times New Roman" w:hAnsi="Arial" w:cs="Arial"/>
      <w:sz w:val="20"/>
      <w:szCs w:val="20"/>
    </w:rPr>
  </w:style>
  <w:style w:type="paragraph" w:customStyle="1" w:styleId="30286032CC5447819E47A2DE8959A65B2">
    <w:name w:val="30286032CC5447819E47A2DE8959A65B2"/>
    <w:rsid w:val="002C2204"/>
    <w:pPr>
      <w:spacing w:after="0" w:line="240" w:lineRule="auto"/>
    </w:pPr>
    <w:rPr>
      <w:rFonts w:ascii="Arial" w:eastAsia="Times New Roman" w:hAnsi="Arial" w:cs="Arial"/>
      <w:sz w:val="20"/>
      <w:szCs w:val="20"/>
    </w:rPr>
  </w:style>
  <w:style w:type="paragraph" w:customStyle="1" w:styleId="08ACF728DDBA4944A76E1831249EBB8818">
    <w:name w:val="08ACF728DDBA4944A76E1831249EBB8818"/>
    <w:rsid w:val="002C2204"/>
    <w:pPr>
      <w:spacing w:after="0" w:line="240" w:lineRule="auto"/>
    </w:pPr>
    <w:rPr>
      <w:rFonts w:ascii="Arial" w:eastAsiaTheme="majorEastAsia" w:hAnsi="Arial" w:cs="Arial"/>
      <w:sz w:val="20"/>
      <w:szCs w:val="20"/>
    </w:rPr>
  </w:style>
  <w:style w:type="paragraph" w:customStyle="1" w:styleId="E34DE01B4EF742879D3BFD1BC29E7D0A24">
    <w:name w:val="E34DE01B4EF742879D3BFD1BC29E7D0A24"/>
    <w:rsid w:val="002C2204"/>
    <w:pPr>
      <w:spacing w:after="0" w:line="240" w:lineRule="auto"/>
    </w:pPr>
    <w:rPr>
      <w:rFonts w:ascii="Arial" w:eastAsiaTheme="majorEastAsia" w:hAnsi="Arial" w:cs="Arial"/>
      <w:sz w:val="20"/>
      <w:szCs w:val="20"/>
    </w:rPr>
  </w:style>
  <w:style w:type="paragraph" w:customStyle="1" w:styleId="3B8DB25B8F4D4F239663FDE09FACE3676">
    <w:name w:val="3B8DB25B8F4D4F239663FDE09FACE3676"/>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D8F02015717647A887FAF1895E436F776">
    <w:name w:val="D8F02015717647A887FAF1895E436F776"/>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7928DBC445BA475BBD1E389C75079EA16">
    <w:name w:val="7928DBC445BA475BBD1E389C75079EA16"/>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37B84B38F73B4BB0A7B63622E7A13C8021">
    <w:name w:val="37B84B38F73B4BB0A7B63622E7A13C8021"/>
    <w:rsid w:val="002C2204"/>
    <w:pPr>
      <w:spacing w:after="0" w:line="240" w:lineRule="auto"/>
    </w:pPr>
    <w:rPr>
      <w:rFonts w:ascii="Arial" w:eastAsia="Times New Roman" w:hAnsi="Arial" w:cs="Times New Roman"/>
      <w:sz w:val="24"/>
      <w:szCs w:val="24"/>
    </w:rPr>
  </w:style>
  <w:style w:type="paragraph" w:customStyle="1" w:styleId="26EEB212DB214A2F9CD551B0FA4532FC21">
    <w:name w:val="26EEB212DB214A2F9CD551B0FA4532FC21"/>
    <w:rsid w:val="002C2204"/>
    <w:pPr>
      <w:spacing w:after="0" w:line="240" w:lineRule="auto"/>
    </w:pPr>
    <w:rPr>
      <w:rFonts w:ascii="Arial" w:eastAsia="Times New Roman" w:hAnsi="Arial" w:cs="Times New Roman"/>
      <w:sz w:val="24"/>
      <w:szCs w:val="24"/>
    </w:rPr>
  </w:style>
  <w:style w:type="paragraph" w:customStyle="1" w:styleId="A2CE667380744B82B89E00C9F28B76FA21">
    <w:name w:val="A2CE667380744B82B89E00C9F28B76FA21"/>
    <w:rsid w:val="002C2204"/>
    <w:pPr>
      <w:spacing w:after="0" w:line="240" w:lineRule="auto"/>
    </w:pPr>
    <w:rPr>
      <w:rFonts w:ascii="Arial" w:eastAsia="Times New Roman" w:hAnsi="Arial" w:cs="Times New Roman"/>
      <w:sz w:val="24"/>
      <w:szCs w:val="24"/>
    </w:rPr>
  </w:style>
  <w:style w:type="paragraph" w:customStyle="1" w:styleId="E274A09E9333404F8902F3D7E47CE1329">
    <w:name w:val="E274A09E9333404F8902F3D7E47CE1329"/>
    <w:rsid w:val="002C2204"/>
    <w:pPr>
      <w:tabs>
        <w:tab w:val="right" w:pos="9639"/>
      </w:tabs>
      <w:spacing w:after="0" w:line="240" w:lineRule="auto"/>
      <w:jc w:val="center"/>
    </w:pPr>
    <w:rPr>
      <w:rFonts w:ascii="Arial" w:eastAsia="Times New Roman" w:hAnsi="Arial" w:cs="Arial"/>
      <w:sz w:val="18"/>
      <w:szCs w:val="18"/>
    </w:rPr>
  </w:style>
  <w:style w:type="paragraph" w:customStyle="1" w:styleId="E6851BDE229342BB89A5F09EF9E9B3BE9">
    <w:name w:val="E6851BDE229342BB89A5F09EF9E9B3BE9"/>
    <w:rsid w:val="002C2204"/>
    <w:pPr>
      <w:tabs>
        <w:tab w:val="right" w:pos="9639"/>
      </w:tabs>
      <w:spacing w:after="0" w:line="240" w:lineRule="auto"/>
      <w:jc w:val="center"/>
    </w:pPr>
    <w:rPr>
      <w:rFonts w:ascii="Arial" w:eastAsia="Times New Roman" w:hAnsi="Arial" w:cs="Arial"/>
      <w:sz w:val="18"/>
      <w:szCs w:val="18"/>
    </w:rPr>
  </w:style>
  <w:style w:type="paragraph" w:customStyle="1" w:styleId="86EB61E7E7FE47A1A953F908D47A1050">
    <w:name w:val="86EB61E7E7FE47A1A953F908D47A1050"/>
    <w:rsid w:val="002C2204"/>
  </w:style>
  <w:style w:type="paragraph" w:customStyle="1" w:styleId="297077FC85A44BB7B4F222438936935D10">
    <w:name w:val="297077FC85A44BB7B4F222438936935D10"/>
    <w:rsid w:val="002C2204"/>
    <w:pPr>
      <w:spacing w:before="3360" w:after="240" w:line="240" w:lineRule="auto"/>
      <w:jc w:val="center"/>
    </w:pPr>
    <w:rPr>
      <w:rFonts w:ascii="Arial" w:eastAsiaTheme="majorEastAsia" w:hAnsi="Arial" w:cs="Arial"/>
      <w:b/>
      <w:spacing w:val="5"/>
      <w:kern w:val="28"/>
      <w:sz w:val="40"/>
      <w:szCs w:val="40"/>
    </w:rPr>
  </w:style>
  <w:style w:type="paragraph" w:customStyle="1" w:styleId="F987B99467CC47A7A4A7B999167384DF26">
    <w:name w:val="F987B99467CC47A7A4A7B999167384DF26"/>
    <w:rsid w:val="002C2204"/>
    <w:pPr>
      <w:spacing w:after="0" w:line="240" w:lineRule="auto"/>
    </w:pPr>
    <w:rPr>
      <w:rFonts w:ascii="Arial" w:eastAsiaTheme="majorEastAsia" w:hAnsi="Arial" w:cs="Arial"/>
      <w:sz w:val="20"/>
      <w:szCs w:val="20"/>
    </w:rPr>
  </w:style>
  <w:style w:type="paragraph" w:customStyle="1" w:styleId="D42FA08E6BB4460F81F7789842FC1DAB6">
    <w:name w:val="D42FA08E6BB4460F81F7789842FC1DAB6"/>
    <w:rsid w:val="002C2204"/>
    <w:pPr>
      <w:spacing w:after="0" w:line="240" w:lineRule="auto"/>
    </w:pPr>
    <w:rPr>
      <w:rFonts w:ascii="Arial" w:eastAsiaTheme="majorEastAsia" w:hAnsi="Arial" w:cs="Arial"/>
      <w:sz w:val="20"/>
      <w:szCs w:val="20"/>
    </w:rPr>
  </w:style>
  <w:style w:type="paragraph" w:customStyle="1" w:styleId="E48A412A26954A529E2E0C756F9B310E3">
    <w:name w:val="E48A412A26954A529E2E0C756F9B310E3"/>
    <w:rsid w:val="002C2204"/>
    <w:pPr>
      <w:spacing w:after="0" w:line="240" w:lineRule="auto"/>
    </w:pPr>
    <w:rPr>
      <w:rFonts w:ascii="Arial" w:eastAsiaTheme="majorEastAsia" w:hAnsi="Arial" w:cs="Arial"/>
      <w:sz w:val="20"/>
      <w:szCs w:val="20"/>
    </w:rPr>
  </w:style>
  <w:style w:type="paragraph" w:customStyle="1" w:styleId="FF1DBC2CC8B24C778760427CD727F9B76">
    <w:name w:val="FF1DBC2CC8B24C778760427CD727F9B76"/>
    <w:rsid w:val="002C2204"/>
    <w:pPr>
      <w:spacing w:after="0" w:line="240" w:lineRule="auto"/>
    </w:pPr>
    <w:rPr>
      <w:rFonts w:ascii="Arial" w:eastAsiaTheme="majorEastAsia" w:hAnsi="Arial" w:cs="Arial"/>
      <w:sz w:val="20"/>
      <w:szCs w:val="20"/>
    </w:rPr>
  </w:style>
  <w:style w:type="paragraph" w:customStyle="1" w:styleId="72E65038DA7C47D5BFEFC94BD2A2C45C6">
    <w:name w:val="72E65038DA7C47D5BFEFC94BD2A2C45C6"/>
    <w:rsid w:val="002C2204"/>
    <w:pPr>
      <w:spacing w:after="0" w:line="240" w:lineRule="auto"/>
    </w:pPr>
    <w:rPr>
      <w:rFonts w:ascii="Arial" w:eastAsia="Times New Roman" w:hAnsi="Arial" w:cs="Arial"/>
      <w:sz w:val="20"/>
      <w:szCs w:val="20"/>
    </w:rPr>
  </w:style>
  <w:style w:type="paragraph" w:customStyle="1" w:styleId="820F68DB328D42A2ACB5E56FC915D94D3">
    <w:name w:val="820F68DB328D42A2ACB5E56FC915D94D3"/>
    <w:rsid w:val="002C2204"/>
    <w:pPr>
      <w:spacing w:after="0" w:line="240" w:lineRule="auto"/>
    </w:pPr>
    <w:rPr>
      <w:rFonts w:ascii="Arial" w:eastAsia="Times New Roman" w:hAnsi="Arial" w:cs="Arial"/>
      <w:sz w:val="20"/>
      <w:szCs w:val="20"/>
    </w:rPr>
  </w:style>
  <w:style w:type="paragraph" w:customStyle="1" w:styleId="8209B139D7FB4B0594ED5B95A1D8B2953">
    <w:name w:val="8209B139D7FB4B0594ED5B95A1D8B2953"/>
    <w:rsid w:val="002C2204"/>
    <w:pPr>
      <w:spacing w:after="0" w:line="240" w:lineRule="auto"/>
    </w:pPr>
    <w:rPr>
      <w:rFonts w:ascii="Arial" w:eastAsia="Times New Roman" w:hAnsi="Arial" w:cs="Arial"/>
      <w:sz w:val="20"/>
      <w:szCs w:val="20"/>
    </w:rPr>
  </w:style>
  <w:style w:type="paragraph" w:customStyle="1" w:styleId="03B7CB8FB5794C778BC94A0650A067B83">
    <w:name w:val="03B7CB8FB5794C778BC94A0650A067B83"/>
    <w:rsid w:val="002C2204"/>
    <w:pPr>
      <w:spacing w:after="0" w:line="240" w:lineRule="auto"/>
    </w:pPr>
    <w:rPr>
      <w:rFonts w:ascii="Arial" w:eastAsia="Times New Roman" w:hAnsi="Arial" w:cs="Arial"/>
      <w:sz w:val="20"/>
      <w:szCs w:val="20"/>
    </w:rPr>
  </w:style>
  <w:style w:type="paragraph" w:customStyle="1" w:styleId="E3B5050830C64C8F8DAFA4F9A5E99FA43">
    <w:name w:val="E3B5050830C64C8F8DAFA4F9A5E99FA43"/>
    <w:rsid w:val="002C2204"/>
    <w:pPr>
      <w:spacing w:after="0" w:line="240" w:lineRule="auto"/>
    </w:pPr>
    <w:rPr>
      <w:rFonts w:ascii="Arial" w:eastAsiaTheme="majorEastAsia" w:hAnsi="Arial" w:cs="Arial"/>
      <w:sz w:val="20"/>
      <w:szCs w:val="20"/>
    </w:rPr>
  </w:style>
  <w:style w:type="paragraph" w:customStyle="1" w:styleId="CBC6D04F932F4F3288C566A2B3317DB53">
    <w:name w:val="CBC6D04F932F4F3288C566A2B3317DB53"/>
    <w:rsid w:val="002C2204"/>
    <w:pPr>
      <w:spacing w:after="0" w:line="240" w:lineRule="auto"/>
    </w:pPr>
    <w:rPr>
      <w:rFonts w:ascii="Arial" w:eastAsiaTheme="majorEastAsia" w:hAnsi="Arial" w:cs="Arial"/>
      <w:sz w:val="20"/>
      <w:szCs w:val="20"/>
    </w:rPr>
  </w:style>
  <w:style w:type="paragraph" w:customStyle="1" w:styleId="926D7C0618884B77A4884E6021F7225E3">
    <w:name w:val="926D7C0618884B77A4884E6021F7225E3"/>
    <w:rsid w:val="002C2204"/>
    <w:pPr>
      <w:spacing w:after="0" w:line="240" w:lineRule="auto"/>
    </w:pPr>
    <w:rPr>
      <w:rFonts w:ascii="Arial" w:eastAsiaTheme="majorEastAsia" w:hAnsi="Arial" w:cs="Arial"/>
      <w:sz w:val="20"/>
      <w:szCs w:val="20"/>
    </w:rPr>
  </w:style>
  <w:style w:type="paragraph" w:customStyle="1" w:styleId="B75400B18EAA43C9BE12075DA67F048B3">
    <w:name w:val="B75400B18EAA43C9BE12075DA67F048B3"/>
    <w:rsid w:val="002C2204"/>
    <w:pPr>
      <w:spacing w:after="0" w:line="240" w:lineRule="auto"/>
    </w:pPr>
    <w:rPr>
      <w:rFonts w:ascii="Arial" w:eastAsia="Times New Roman" w:hAnsi="Arial" w:cs="Arial"/>
      <w:sz w:val="20"/>
      <w:szCs w:val="20"/>
    </w:rPr>
  </w:style>
  <w:style w:type="paragraph" w:customStyle="1" w:styleId="30286032CC5447819E47A2DE8959A65B3">
    <w:name w:val="30286032CC5447819E47A2DE8959A65B3"/>
    <w:rsid w:val="002C2204"/>
    <w:pPr>
      <w:spacing w:after="0" w:line="240" w:lineRule="auto"/>
    </w:pPr>
    <w:rPr>
      <w:rFonts w:ascii="Arial" w:eastAsia="Times New Roman" w:hAnsi="Arial" w:cs="Arial"/>
      <w:sz w:val="20"/>
      <w:szCs w:val="20"/>
    </w:rPr>
  </w:style>
  <w:style w:type="paragraph" w:customStyle="1" w:styleId="08ACF728DDBA4944A76E1831249EBB8819">
    <w:name w:val="08ACF728DDBA4944A76E1831249EBB8819"/>
    <w:rsid w:val="002C2204"/>
    <w:pPr>
      <w:spacing w:after="0" w:line="240" w:lineRule="auto"/>
    </w:pPr>
    <w:rPr>
      <w:rFonts w:ascii="Arial" w:eastAsiaTheme="majorEastAsia" w:hAnsi="Arial" w:cs="Arial"/>
      <w:sz w:val="20"/>
      <w:szCs w:val="20"/>
    </w:rPr>
  </w:style>
  <w:style w:type="paragraph" w:customStyle="1" w:styleId="E34DE01B4EF742879D3BFD1BC29E7D0A25">
    <w:name w:val="E34DE01B4EF742879D3BFD1BC29E7D0A25"/>
    <w:rsid w:val="002C2204"/>
    <w:pPr>
      <w:spacing w:after="0" w:line="240" w:lineRule="auto"/>
    </w:pPr>
    <w:rPr>
      <w:rFonts w:ascii="Arial" w:eastAsiaTheme="majorEastAsia" w:hAnsi="Arial" w:cs="Arial"/>
      <w:sz w:val="20"/>
      <w:szCs w:val="20"/>
    </w:rPr>
  </w:style>
  <w:style w:type="paragraph" w:customStyle="1" w:styleId="3B8DB25B8F4D4F239663FDE09FACE3677">
    <w:name w:val="3B8DB25B8F4D4F239663FDE09FACE3677"/>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D8F02015717647A887FAF1895E436F777">
    <w:name w:val="D8F02015717647A887FAF1895E436F777"/>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7928DBC445BA475BBD1E389C75079EA17">
    <w:name w:val="7928DBC445BA475BBD1E389C75079EA17"/>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37B84B38F73B4BB0A7B63622E7A13C8022">
    <w:name w:val="37B84B38F73B4BB0A7B63622E7A13C8022"/>
    <w:rsid w:val="002C2204"/>
    <w:pPr>
      <w:spacing w:after="0" w:line="240" w:lineRule="auto"/>
    </w:pPr>
    <w:rPr>
      <w:rFonts w:ascii="Arial" w:eastAsia="Times New Roman" w:hAnsi="Arial" w:cs="Times New Roman"/>
      <w:sz w:val="24"/>
      <w:szCs w:val="24"/>
    </w:rPr>
  </w:style>
  <w:style w:type="paragraph" w:customStyle="1" w:styleId="26EEB212DB214A2F9CD551B0FA4532FC22">
    <w:name w:val="26EEB212DB214A2F9CD551B0FA4532FC22"/>
    <w:rsid w:val="002C2204"/>
    <w:pPr>
      <w:spacing w:after="0" w:line="240" w:lineRule="auto"/>
    </w:pPr>
    <w:rPr>
      <w:rFonts w:ascii="Arial" w:eastAsia="Times New Roman" w:hAnsi="Arial" w:cs="Times New Roman"/>
      <w:sz w:val="24"/>
      <w:szCs w:val="24"/>
    </w:rPr>
  </w:style>
  <w:style w:type="paragraph" w:customStyle="1" w:styleId="A2CE667380744B82B89E00C9F28B76FA22">
    <w:name w:val="A2CE667380744B82B89E00C9F28B76FA22"/>
    <w:rsid w:val="002C2204"/>
    <w:pPr>
      <w:spacing w:after="0" w:line="240" w:lineRule="auto"/>
    </w:pPr>
    <w:rPr>
      <w:rFonts w:ascii="Arial" w:eastAsia="Times New Roman" w:hAnsi="Arial" w:cs="Times New Roman"/>
      <w:sz w:val="24"/>
      <w:szCs w:val="24"/>
    </w:rPr>
  </w:style>
  <w:style w:type="paragraph" w:customStyle="1" w:styleId="E274A09E9333404F8902F3D7E47CE13210">
    <w:name w:val="E274A09E9333404F8902F3D7E47CE13210"/>
    <w:rsid w:val="002C2204"/>
    <w:pPr>
      <w:tabs>
        <w:tab w:val="right" w:pos="9639"/>
      </w:tabs>
      <w:spacing w:after="0" w:line="240" w:lineRule="auto"/>
      <w:jc w:val="center"/>
    </w:pPr>
    <w:rPr>
      <w:rFonts w:ascii="Arial" w:eastAsia="Times New Roman" w:hAnsi="Arial" w:cs="Arial"/>
      <w:sz w:val="18"/>
      <w:szCs w:val="18"/>
    </w:rPr>
  </w:style>
  <w:style w:type="paragraph" w:customStyle="1" w:styleId="E6851BDE229342BB89A5F09EF9E9B3BE10">
    <w:name w:val="E6851BDE229342BB89A5F09EF9E9B3BE10"/>
    <w:rsid w:val="002C2204"/>
    <w:pPr>
      <w:tabs>
        <w:tab w:val="right" w:pos="9639"/>
      </w:tabs>
      <w:spacing w:after="0" w:line="240" w:lineRule="auto"/>
      <w:jc w:val="center"/>
    </w:pPr>
    <w:rPr>
      <w:rFonts w:ascii="Arial" w:eastAsia="Times New Roman" w:hAnsi="Arial" w:cs="Arial"/>
      <w:sz w:val="18"/>
      <w:szCs w:val="18"/>
    </w:rPr>
  </w:style>
  <w:style w:type="paragraph" w:customStyle="1" w:styleId="297077FC85A44BB7B4F222438936935D11">
    <w:name w:val="297077FC85A44BB7B4F222438936935D11"/>
    <w:rsid w:val="002C2204"/>
    <w:pPr>
      <w:spacing w:before="3360" w:after="240" w:line="240" w:lineRule="auto"/>
      <w:jc w:val="center"/>
    </w:pPr>
    <w:rPr>
      <w:rFonts w:ascii="Arial" w:eastAsiaTheme="majorEastAsia" w:hAnsi="Arial" w:cs="Arial"/>
      <w:b/>
      <w:spacing w:val="5"/>
      <w:kern w:val="28"/>
      <w:sz w:val="40"/>
      <w:szCs w:val="40"/>
    </w:rPr>
  </w:style>
  <w:style w:type="paragraph" w:customStyle="1" w:styleId="F987B99467CC47A7A4A7B999167384DF27">
    <w:name w:val="F987B99467CC47A7A4A7B999167384DF27"/>
    <w:rsid w:val="002C2204"/>
    <w:pPr>
      <w:spacing w:after="0" w:line="240" w:lineRule="auto"/>
    </w:pPr>
    <w:rPr>
      <w:rFonts w:ascii="Arial" w:eastAsiaTheme="majorEastAsia" w:hAnsi="Arial" w:cs="Arial"/>
      <w:sz w:val="20"/>
      <w:szCs w:val="20"/>
    </w:rPr>
  </w:style>
  <w:style w:type="paragraph" w:customStyle="1" w:styleId="D42FA08E6BB4460F81F7789842FC1DAB7">
    <w:name w:val="D42FA08E6BB4460F81F7789842FC1DAB7"/>
    <w:rsid w:val="002C2204"/>
    <w:pPr>
      <w:spacing w:after="0" w:line="240" w:lineRule="auto"/>
    </w:pPr>
    <w:rPr>
      <w:rFonts w:ascii="Arial" w:eastAsiaTheme="majorEastAsia" w:hAnsi="Arial" w:cs="Arial"/>
      <w:sz w:val="20"/>
      <w:szCs w:val="20"/>
    </w:rPr>
  </w:style>
  <w:style w:type="paragraph" w:customStyle="1" w:styleId="E48A412A26954A529E2E0C756F9B310E4">
    <w:name w:val="E48A412A26954A529E2E0C756F9B310E4"/>
    <w:rsid w:val="002C2204"/>
    <w:pPr>
      <w:spacing w:after="0" w:line="240" w:lineRule="auto"/>
    </w:pPr>
    <w:rPr>
      <w:rFonts w:ascii="Arial" w:eastAsiaTheme="majorEastAsia" w:hAnsi="Arial" w:cs="Arial"/>
      <w:sz w:val="20"/>
      <w:szCs w:val="20"/>
    </w:rPr>
  </w:style>
  <w:style w:type="paragraph" w:customStyle="1" w:styleId="FF1DBC2CC8B24C778760427CD727F9B77">
    <w:name w:val="FF1DBC2CC8B24C778760427CD727F9B77"/>
    <w:rsid w:val="002C2204"/>
    <w:pPr>
      <w:spacing w:after="0" w:line="240" w:lineRule="auto"/>
    </w:pPr>
    <w:rPr>
      <w:rFonts w:ascii="Arial" w:eastAsiaTheme="majorEastAsia" w:hAnsi="Arial" w:cs="Arial"/>
      <w:sz w:val="20"/>
      <w:szCs w:val="20"/>
    </w:rPr>
  </w:style>
  <w:style w:type="paragraph" w:customStyle="1" w:styleId="72E65038DA7C47D5BFEFC94BD2A2C45C7">
    <w:name w:val="72E65038DA7C47D5BFEFC94BD2A2C45C7"/>
    <w:rsid w:val="002C2204"/>
    <w:pPr>
      <w:spacing w:after="0" w:line="240" w:lineRule="auto"/>
    </w:pPr>
    <w:rPr>
      <w:rFonts w:ascii="Arial" w:eastAsia="Times New Roman" w:hAnsi="Arial" w:cs="Arial"/>
      <w:sz w:val="20"/>
      <w:szCs w:val="20"/>
    </w:rPr>
  </w:style>
  <w:style w:type="paragraph" w:customStyle="1" w:styleId="820F68DB328D42A2ACB5E56FC915D94D4">
    <w:name w:val="820F68DB328D42A2ACB5E56FC915D94D4"/>
    <w:rsid w:val="002C2204"/>
    <w:pPr>
      <w:spacing w:after="0" w:line="240" w:lineRule="auto"/>
    </w:pPr>
    <w:rPr>
      <w:rFonts w:ascii="Arial" w:eastAsia="Times New Roman" w:hAnsi="Arial" w:cs="Arial"/>
      <w:sz w:val="20"/>
      <w:szCs w:val="20"/>
    </w:rPr>
  </w:style>
  <w:style w:type="paragraph" w:customStyle="1" w:styleId="8209B139D7FB4B0594ED5B95A1D8B2954">
    <w:name w:val="8209B139D7FB4B0594ED5B95A1D8B2954"/>
    <w:rsid w:val="002C2204"/>
    <w:pPr>
      <w:spacing w:after="0" w:line="240" w:lineRule="auto"/>
    </w:pPr>
    <w:rPr>
      <w:rFonts w:ascii="Arial" w:eastAsia="Times New Roman" w:hAnsi="Arial" w:cs="Arial"/>
      <w:sz w:val="20"/>
      <w:szCs w:val="20"/>
    </w:rPr>
  </w:style>
  <w:style w:type="paragraph" w:customStyle="1" w:styleId="03B7CB8FB5794C778BC94A0650A067B84">
    <w:name w:val="03B7CB8FB5794C778BC94A0650A067B84"/>
    <w:rsid w:val="002C2204"/>
    <w:pPr>
      <w:spacing w:after="0" w:line="240" w:lineRule="auto"/>
    </w:pPr>
    <w:rPr>
      <w:rFonts w:ascii="Arial" w:eastAsia="Times New Roman" w:hAnsi="Arial" w:cs="Arial"/>
      <w:sz w:val="20"/>
      <w:szCs w:val="20"/>
    </w:rPr>
  </w:style>
  <w:style w:type="paragraph" w:customStyle="1" w:styleId="E3B5050830C64C8F8DAFA4F9A5E99FA44">
    <w:name w:val="E3B5050830C64C8F8DAFA4F9A5E99FA44"/>
    <w:rsid w:val="002C2204"/>
    <w:pPr>
      <w:spacing w:after="0" w:line="240" w:lineRule="auto"/>
    </w:pPr>
    <w:rPr>
      <w:rFonts w:ascii="Arial" w:eastAsiaTheme="majorEastAsia" w:hAnsi="Arial" w:cs="Arial"/>
      <w:sz w:val="20"/>
      <w:szCs w:val="20"/>
    </w:rPr>
  </w:style>
  <w:style w:type="paragraph" w:customStyle="1" w:styleId="CBC6D04F932F4F3288C566A2B3317DB54">
    <w:name w:val="CBC6D04F932F4F3288C566A2B3317DB54"/>
    <w:rsid w:val="002C2204"/>
    <w:pPr>
      <w:spacing w:after="0" w:line="240" w:lineRule="auto"/>
    </w:pPr>
    <w:rPr>
      <w:rFonts w:ascii="Arial" w:eastAsiaTheme="majorEastAsia" w:hAnsi="Arial" w:cs="Arial"/>
      <w:sz w:val="20"/>
      <w:szCs w:val="20"/>
    </w:rPr>
  </w:style>
  <w:style w:type="paragraph" w:customStyle="1" w:styleId="926D7C0618884B77A4884E6021F7225E4">
    <w:name w:val="926D7C0618884B77A4884E6021F7225E4"/>
    <w:rsid w:val="002C2204"/>
    <w:pPr>
      <w:spacing w:after="0" w:line="240" w:lineRule="auto"/>
    </w:pPr>
    <w:rPr>
      <w:rFonts w:ascii="Arial" w:eastAsiaTheme="majorEastAsia" w:hAnsi="Arial" w:cs="Arial"/>
      <w:sz w:val="20"/>
      <w:szCs w:val="20"/>
    </w:rPr>
  </w:style>
  <w:style w:type="paragraph" w:customStyle="1" w:styleId="B75400B18EAA43C9BE12075DA67F048B4">
    <w:name w:val="B75400B18EAA43C9BE12075DA67F048B4"/>
    <w:rsid w:val="002C2204"/>
    <w:pPr>
      <w:spacing w:after="0" w:line="240" w:lineRule="auto"/>
    </w:pPr>
    <w:rPr>
      <w:rFonts w:ascii="Arial" w:eastAsia="Times New Roman" w:hAnsi="Arial" w:cs="Arial"/>
      <w:sz w:val="20"/>
      <w:szCs w:val="20"/>
    </w:rPr>
  </w:style>
  <w:style w:type="paragraph" w:customStyle="1" w:styleId="30286032CC5447819E47A2DE8959A65B4">
    <w:name w:val="30286032CC5447819E47A2DE8959A65B4"/>
    <w:rsid w:val="002C2204"/>
    <w:pPr>
      <w:spacing w:after="0" w:line="240" w:lineRule="auto"/>
    </w:pPr>
    <w:rPr>
      <w:rFonts w:ascii="Arial" w:eastAsia="Times New Roman" w:hAnsi="Arial" w:cs="Arial"/>
      <w:sz w:val="20"/>
      <w:szCs w:val="20"/>
    </w:rPr>
  </w:style>
  <w:style w:type="paragraph" w:customStyle="1" w:styleId="08ACF728DDBA4944A76E1831249EBB8820">
    <w:name w:val="08ACF728DDBA4944A76E1831249EBB8820"/>
    <w:rsid w:val="002C2204"/>
    <w:pPr>
      <w:spacing w:after="0" w:line="240" w:lineRule="auto"/>
    </w:pPr>
    <w:rPr>
      <w:rFonts w:ascii="Arial" w:eastAsiaTheme="majorEastAsia" w:hAnsi="Arial" w:cs="Arial"/>
      <w:sz w:val="20"/>
      <w:szCs w:val="20"/>
    </w:rPr>
  </w:style>
  <w:style w:type="paragraph" w:customStyle="1" w:styleId="E34DE01B4EF742879D3BFD1BC29E7D0A26">
    <w:name w:val="E34DE01B4EF742879D3BFD1BC29E7D0A26"/>
    <w:rsid w:val="002C2204"/>
    <w:pPr>
      <w:spacing w:after="0" w:line="240" w:lineRule="auto"/>
    </w:pPr>
    <w:rPr>
      <w:rFonts w:ascii="Arial" w:eastAsiaTheme="majorEastAsia" w:hAnsi="Arial" w:cs="Arial"/>
      <w:sz w:val="20"/>
      <w:szCs w:val="20"/>
    </w:rPr>
  </w:style>
  <w:style w:type="paragraph" w:customStyle="1" w:styleId="3B8DB25B8F4D4F239663FDE09FACE3678">
    <w:name w:val="3B8DB25B8F4D4F239663FDE09FACE3678"/>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D8F02015717647A887FAF1895E436F778">
    <w:name w:val="D8F02015717647A887FAF1895E436F778"/>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7928DBC445BA475BBD1E389C75079EA18">
    <w:name w:val="7928DBC445BA475BBD1E389C75079EA18"/>
    <w:rsid w:val="002C2204"/>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37B84B38F73B4BB0A7B63622E7A13C8023">
    <w:name w:val="37B84B38F73B4BB0A7B63622E7A13C8023"/>
    <w:rsid w:val="002C2204"/>
    <w:pPr>
      <w:spacing w:after="0" w:line="240" w:lineRule="auto"/>
    </w:pPr>
    <w:rPr>
      <w:rFonts w:ascii="Arial" w:eastAsia="Times New Roman" w:hAnsi="Arial" w:cs="Times New Roman"/>
      <w:sz w:val="24"/>
      <w:szCs w:val="24"/>
    </w:rPr>
  </w:style>
  <w:style w:type="paragraph" w:customStyle="1" w:styleId="26EEB212DB214A2F9CD551B0FA4532FC23">
    <w:name w:val="26EEB212DB214A2F9CD551B0FA4532FC23"/>
    <w:rsid w:val="002C2204"/>
    <w:pPr>
      <w:spacing w:after="0" w:line="240" w:lineRule="auto"/>
    </w:pPr>
    <w:rPr>
      <w:rFonts w:ascii="Arial" w:eastAsia="Times New Roman" w:hAnsi="Arial" w:cs="Times New Roman"/>
      <w:sz w:val="24"/>
      <w:szCs w:val="24"/>
    </w:rPr>
  </w:style>
  <w:style w:type="paragraph" w:customStyle="1" w:styleId="A2CE667380744B82B89E00C9F28B76FA23">
    <w:name w:val="A2CE667380744B82B89E00C9F28B76FA23"/>
    <w:rsid w:val="002C2204"/>
    <w:pPr>
      <w:spacing w:after="0" w:line="240" w:lineRule="auto"/>
    </w:pPr>
    <w:rPr>
      <w:rFonts w:ascii="Arial" w:eastAsia="Times New Roman" w:hAnsi="Arial" w:cs="Times New Roman"/>
      <w:sz w:val="24"/>
      <w:szCs w:val="24"/>
    </w:rPr>
  </w:style>
  <w:style w:type="paragraph" w:customStyle="1" w:styleId="E274A09E9333404F8902F3D7E47CE13211">
    <w:name w:val="E274A09E9333404F8902F3D7E47CE13211"/>
    <w:rsid w:val="002C2204"/>
    <w:pPr>
      <w:tabs>
        <w:tab w:val="right" w:pos="9639"/>
      </w:tabs>
      <w:spacing w:after="0" w:line="240" w:lineRule="auto"/>
      <w:jc w:val="center"/>
    </w:pPr>
    <w:rPr>
      <w:rFonts w:ascii="Arial" w:eastAsia="Times New Roman" w:hAnsi="Arial" w:cs="Arial"/>
      <w:sz w:val="18"/>
      <w:szCs w:val="18"/>
    </w:rPr>
  </w:style>
  <w:style w:type="paragraph" w:customStyle="1" w:styleId="E6851BDE229342BB89A5F09EF9E9B3BE11">
    <w:name w:val="E6851BDE229342BB89A5F09EF9E9B3BE11"/>
    <w:rsid w:val="002C2204"/>
    <w:pPr>
      <w:tabs>
        <w:tab w:val="right" w:pos="9639"/>
      </w:tabs>
      <w:spacing w:after="0" w:line="240" w:lineRule="auto"/>
      <w:jc w:val="center"/>
    </w:pPr>
    <w:rPr>
      <w:rFonts w:ascii="Arial" w:eastAsia="Times New Roman" w:hAnsi="Arial" w:cs="Arial"/>
      <w:sz w:val="18"/>
      <w:szCs w:val="18"/>
    </w:rPr>
  </w:style>
  <w:style w:type="paragraph" w:customStyle="1" w:styleId="297077FC85A44BB7B4F222438936935D12">
    <w:name w:val="297077FC85A44BB7B4F222438936935D12"/>
    <w:rsid w:val="008B4267"/>
    <w:pPr>
      <w:spacing w:before="3360" w:after="240" w:line="240" w:lineRule="auto"/>
      <w:jc w:val="center"/>
    </w:pPr>
    <w:rPr>
      <w:rFonts w:ascii="Arial" w:eastAsiaTheme="majorEastAsia" w:hAnsi="Arial" w:cs="Arial"/>
      <w:b/>
      <w:spacing w:val="5"/>
      <w:kern w:val="28"/>
      <w:sz w:val="40"/>
      <w:szCs w:val="40"/>
    </w:rPr>
  </w:style>
  <w:style w:type="paragraph" w:customStyle="1" w:styleId="F987B99467CC47A7A4A7B999167384DF28">
    <w:name w:val="F987B99467CC47A7A4A7B999167384DF28"/>
    <w:rsid w:val="008B4267"/>
    <w:pPr>
      <w:spacing w:after="0" w:line="240" w:lineRule="auto"/>
    </w:pPr>
    <w:rPr>
      <w:rFonts w:ascii="Arial" w:eastAsiaTheme="majorEastAsia" w:hAnsi="Arial" w:cs="Arial"/>
      <w:sz w:val="20"/>
      <w:szCs w:val="20"/>
    </w:rPr>
  </w:style>
  <w:style w:type="paragraph" w:customStyle="1" w:styleId="D42FA08E6BB4460F81F7789842FC1DAB8">
    <w:name w:val="D42FA08E6BB4460F81F7789842FC1DAB8"/>
    <w:rsid w:val="008B4267"/>
    <w:pPr>
      <w:spacing w:after="0" w:line="240" w:lineRule="auto"/>
    </w:pPr>
    <w:rPr>
      <w:rFonts w:ascii="Arial" w:eastAsiaTheme="majorEastAsia" w:hAnsi="Arial" w:cs="Arial"/>
      <w:sz w:val="20"/>
      <w:szCs w:val="20"/>
    </w:rPr>
  </w:style>
  <w:style w:type="paragraph" w:customStyle="1" w:styleId="E48A412A26954A529E2E0C756F9B310E5">
    <w:name w:val="E48A412A26954A529E2E0C756F9B310E5"/>
    <w:rsid w:val="008B4267"/>
    <w:pPr>
      <w:spacing w:after="0" w:line="240" w:lineRule="auto"/>
    </w:pPr>
    <w:rPr>
      <w:rFonts w:ascii="Arial" w:eastAsiaTheme="majorEastAsia" w:hAnsi="Arial" w:cs="Arial"/>
      <w:sz w:val="20"/>
      <w:szCs w:val="20"/>
    </w:rPr>
  </w:style>
  <w:style w:type="paragraph" w:customStyle="1" w:styleId="FF1DBC2CC8B24C778760427CD727F9B78">
    <w:name w:val="FF1DBC2CC8B24C778760427CD727F9B78"/>
    <w:rsid w:val="008B4267"/>
    <w:pPr>
      <w:spacing w:after="0" w:line="240" w:lineRule="auto"/>
    </w:pPr>
    <w:rPr>
      <w:rFonts w:ascii="Arial" w:eastAsiaTheme="majorEastAsia" w:hAnsi="Arial" w:cs="Arial"/>
      <w:sz w:val="20"/>
      <w:szCs w:val="20"/>
    </w:rPr>
  </w:style>
  <w:style w:type="paragraph" w:customStyle="1" w:styleId="72E65038DA7C47D5BFEFC94BD2A2C45C8">
    <w:name w:val="72E65038DA7C47D5BFEFC94BD2A2C45C8"/>
    <w:rsid w:val="008B4267"/>
    <w:pPr>
      <w:spacing w:after="0" w:line="240" w:lineRule="auto"/>
    </w:pPr>
    <w:rPr>
      <w:rFonts w:ascii="Arial" w:eastAsia="Times New Roman" w:hAnsi="Arial" w:cs="Arial"/>
      <w:sz w:val="20"/>
      <w:szCs w:val="20"/>
    </w:rPr>
  </w:style>
  <w:style w:type="paragraph" w:customStyle="1" w:styleId="820F68DB328D42A2ACB5E56FC915D94D5">
    <w:name w:val="820F68DB328D42A2ACB5E56FC915D94D5"/>
    <w:rsid w:val="008B4267"/>
    <w:pPr>
      <w:spacing w:after="0" w:line="240" w:lineRule="auto"/>
    </w:pPr>
    <w:rPr>
      <w:rFonts w:ascii="Arial" w:eastAsia="Times New Roman" w:hAnsi="Arial" w:cs="Arial"/>
      <w:sz w:val="20"/>
      <w:szCs w:val="20"/>
    </w:rPr>
  </w:style>
  <w:style w:type="paragraph" w:customStyle="1" w:styleId="8209B139D7FB4B0594ED5B95A1D8B2955">
    <w:name w:val="8209B139D7FB4B0594ED5B95A1D8B2955"/>
    <w:rsid w:val="008B4267"/>
    <w:pPr>
      <w:spacing w:after="0" w:line="240" w:lineRule="auto"/>
    </w:pPr>
    <w:rPr>
      <w:rFonts w:ascii="Arial" w:eastAsia="Times New Roman" w:hAnsi="Arial" w:cs="Arial"/>
      <w:sz w:val="20"/>
      <w:szCs w:val="20"/>
    </w:rPr>
  </w:style>
  <w:style w:type="paragraph" w:customStyle="1" w:styleId="03B7CB8FB5794C778BC94A0650A067B85">
    <w:name w:val="03B7CB8FB5794C778BC94A0650A067B85"/>
    <w:rsid w:val="008B4267"/>
    <w:pPr>
      <w:spacing w:after="0" w:line="240" w:lineRule="auto"/>
    </w:pPr>
    <w:rPr>
      <w:rFonts w:ascii="Arial" w:eastAsia="Times New Roman" w:hAnsi="Arial" w:cs="Arial"/>
      <w:sz w:val="20"/>
      <w:szCs w:val="20"/>
    </w:rPr>
  </w:style>
  <w:style w:type="paragraph" w:customStyle="1" w:styleId="E3B5050830C64C8F8DAFA4F9A5E99FA45">
    <w:name w:val="E3B5050830C64C8F8DAFA4F9A5E99FA45"/>
    <w:rsid w:val="008B4267"/>
    <w:pPr>
      <w:spacing w:after="0" w:line="240" w:lineRule="auto"/>
    </w:pPr>
    <w:rPr>
      <w:rFonts w:ascii="Arial" w:eastAsiaTheme="majorEastAsia" w:hAnsi="Arial" w:cs="Arial"/>
      <w:sz w:val="20"/>
      <w:szCs w:val="20"/>
    </w:rPr>
  </w:style>
  <w:style w:type="paragraph" w:customStyle="1" w:styleId="926D7C0618884B77A4884E6021F7225E5">
    <w:name w:val="926D7C0618884B77A4884E6021F7225E5"/>
    <w:rsid w:val="008B4267"/>
    <w:pPr>
      <w:spacing w:after="0" w:line="240" w:lineRule="auto"/>
    </w:pPr>
    <w:rPr>
      <w:rFonts w:ascii="Arial" w:eastAsiaTheme="majorEastAsia" w:hAnsi="Arial" w:cs="Arial"/>
      <w:sz w:val="20"/>
      <w:szCs w:val="20"/>
    </w:rPr>
  </w:style>
  <w:style w:type="paragraph" w:customStyle="1" w:styleId="B75400B18EAA43C9BE12075DA67F048B5">
    <w:name w:val="B75400B18EAA43C9BE12075DA67F048B5"/>
    <w:rsid w:val="008B4267"/>
    <w:pPr>
      <w:spacing w:after="0" w:line="240" w:lineRule="auto"/>
    </w:pPr>
    <w:rPr>
      <w:rFonts w:ascii="Arial" w:eastAsia="Times New Roman" w:hAnsi="Arial" w:cs="Arial"/>
      <w:sz w:val="20"/>
      <w:szCs w:val="20"/>
    </w:rPr>
  </w:style>
  <w:style w:type="paragraph" w:customStyle="1" w:styleId="30286032CC5447819E47A2DE8959A65B5">
    <w:name w:val="30286032CC5447819E47A2DE8959A65B5"/>
    <w:rsid w:val="008B4267"/>
    <w:pPr>
      <w:spacing w:after="0" w:line="240" w:lineRule="auto"/>
    </w:pPr>
    <w:rPr>
      <w:rFonts w:ascii="Arial" w:eastAsia="Times New Roman" w:hAnsi="Arial" w:cs="Arial"/>
      <w:sz w:val="20"/>
      <w:szCs w:val="20"/>
    </w:rPr>
  </w:style>
  <w:style w:type="paragraph" w:customStyle="1" w:styleId="08ACF728DDBA4944A76E1831249EBB8821">
    <w:name w:val="08ACF728DDBA4944A76E1831249EBB8821"/>
    <w:rsid w:val="008B4267"/>
    <w:pPr>
      <w:spacing w:after="0" w:line="240" w:lineRule="auto"/>
    </w:pPr>
    <w:rPr>
      <w:rFonts w:ascii="Arial" w:eastAsiaTheme="majorEastAsia" w:hAnsi="Arial" w:cs="Arial"/>
      <w:sz w:val="20"/>
      <w:szCs w:val="20"/>
    </w:rPr>
  </w:style>
  <w:style w:type="paragraph" w:customStyle="1" w:styleId="E34DE01B4EF742879D3BFD1BC29E7D0A27">
    <w:name w:val="E34DE01B4EF742879D3BFD1BC29E7D0A27"/>
    <w:rsid w:val="008B4267"/>
    <w:pPr>
      <w:spacing w:after="0" w:line="240" w:lineRule="auto"/>
    </w:pPr>
    <w:rPr>
      <w:rFonts w:ascii="Arial" w:eastAsiaTheme="majorEastAsia" w:hAnsi="Arial" w:cs="Arial"/>
      <w:sz w:val="20"/>
      <w:szCs w:val="20"/>
    </w:rPr>
  </w:style>
  <w:style w:type="paragraph" w:customStyle="1" w:styleId="3B8DB25B8F4D4F239663FDE09FACE3679">
    <w:name w:val="3B8DB25B8F4D4F239663FDE09FACE3679"/>
    <w:rsid w:val="008B4267"/>
    <w:pPr>
      <w:numPr>
        <w:numId w:val="5"/>
      </w:numPr>
      <w:tabs>
        <w:tab w:val="num" w:pos="1134"/>
      </w:tabs>
      <w:spacing w:before="60" w:after="60" w:line="240" w:lineRule="auto"/>
      <w:ind w:left="1134" w:hanging="567"/>
    </w:pPr>
    <w:rPr>
      <w:rFonts w:ascii="Arial" w:eastAsia="Times New Roman" w:hAnsi="Arial" w:cs="Arial"/>
      <w:sz w:val="20"/>
      <w:szCs w:val="20"/>
    </w:rPr>
  </w:style>
  <w:style w:type="paragraph" w:customStyle="1" w:styleId="D8F02015717647A887FAF1895E436F779">
    <w:name w:val="D8F02015717647A887FAF1895E436F779"/>
    <w:rsid w:val="008B4267"/>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7928DBC445BA475BBD1E389C75079EA19">
    <w:name w:val="7928DBC445BA475BBD1E389C75079EA19"/>
    <w:rsid w:val="008B4267"/>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37B84B38F73B4BB0A7B63622E7A13C8024">
    <w:name w:val="37B84B38F73B4BB0A7B63622E7A13C8024"/>
    <w:rsid w:val="008B4267"/>
    <w:pPr>
      <w:spacing w:after="0" w:line="240" w:lineRule="auto"/>
    </w:pPr>
    <w:rPr>
      <w:rFonts w:ascii="Arial" w:eastAsia="Times New Roman" w:hAnsi="Arial" w:cs="Times New Roman"/>
      <w:sz w:val="24"/>
      <w:szCs w:val="24"/>
    </w:rPr>
  </w:style>
  <w:style w:type="paragraph" w:customStyle="1" w:styleId="26EEB212DB214A2F9CD551B0FA4532FC24">
    <w:name w:val="26EEB212DB214A2F9CD551B0FA4532FC24"/>
    <w:rsid w:val="008B4267"/>
    <w:pPr>
      <w:spacing w:after="0" w:line="240" w:lineRule="auto"/>
    </w:pPr>
    <w:rPr>
      <w:rFonts w:ascii="Arial" w:eastAsia="Times New Roman" w:hAnsi="Arial" w:cs="Times New Roman"/>
      <w:sz w:val="24"/>
      <w:szCs w:val="24"/>
    </w:rPr>
  </w:style>
  <w:style w:type="paragraph" w:customStyle="1" w:styleId="A2CE667380744B82B89E00C9F28B76FA24">
    <w:name w:val="A2CE667380744B82B89E00C9F28B76FA24"/>
    <w:rsid w:val="008B4267"/>
    <w:pPr>
      <w:spacing w:after="0" w:line="240" w:lineRule="auto"/>
    </w:pPr>
    <w:rPr>
      <w:rFonts w:ascii="Arial" w:eastAsia="Times New Roman" w:hAnsi="Arial" w:cs="Times New Roman"/>
      <w:sz w:val="24"/>
      <w:szCs w:val="24"/>
    </w:rPr>
  </w:style>
  <w:style w:type="paragraph" w:customStyle="1" w:styleId="E274A09E9333404F8902F3D7E47CE13212">
    <w:name w:val="E274A09E9333404F8902F3D7E47CE13212"/>
    <w:rsid w:val="008B4267"/>
    <w:pPr>
      <w:tabs>
        <w:tab w:val="right" w:pos="9639"/>
      </w:tabs>
      <w:spacing w:after="0" w:line="240" w:lineRule="auto"/>
      <w:jc w:val="center"/>
    </w:pPr>
    <w:rPr>
      <w:rFonts w:ascii="Arial" w:eastAsia="Times New Roman" w:hAnsi="Arial" w:cs="Arial"/>
      <w:sz w:val="18"/>
      <w:szCs w:val="18"/>
    </w:rPr>
  </w:style>
  <w:style w:type="paragraph" w:customStyle="1" w:styleId="E6851BDE229342BB89A5F09EF9E9B3BE12">
    <w:name w:val="E6851BDE229342BB89A5F09EF9E9B3BE12"/>
    <w:rsid w:val="008B4267"/>
    <w:pPr>
      <w:tabs>
        <w:tab w:val="right" w:pos="9639"/>
      </w:tabs>
      <w:spacing w:after="0" w:line="240" w:lineRule="auto"/>
      <w:jc w:val="center"/>
    </w:pPr>
    <w:rPr>
      <w:rFonts w:ascii="Arial" w:eastAsia="Times New Roman" w:hAnsi="Arial" w:cs="Arial"/>
      <w:sz w:val="18"/>
      <w:szCs w:val="18"/>
    </w:rPr>
  </w:style>
  <w:style w:type="paragraph" w:customStyle="1" w:styleId="297077FC85A44BB7B4F222438936935D13">
    <w:name w:val="297077FC85A44BB7B4F222438936935D13"/>
    <w:rsid w:val="008F7B4E"/>
    <w:pPr>
      <w:spacing w:before="3360" w:after="240" w:line="240" w:lineRule="auto"/>
      <w:jc w:val="center"/>
    </w:pPr>
    <w:rPr>
      <w:rFonts w:ascii="Arial" w:eastAsiaTheme="majorEastAsia" w:hAnsi="Arial" w:cs="Arial"/>
      <w:b/>
      <w:spacing w:val="5"/>
      <w:kern w:val="28"/>
      <w:sz w:val="40"/>
      <w:szCs w:val="40"/>
    </w:rPr>
  </w:style>
  <w:style w:type="paragraph" w:customStyle="1" w:styleId="F987B99467CC47A7A4A7B999167384DF29">
    <w:name w:val="F987B99467CC47A7A4A7B999167384DF29"/>
    <w:rsid w:val="008F7B4E"/>
    <w:pPr>
      <w:spacing w:after="0" w:line="240" w:lineRule="auto"/>
    </w:pPr>
    <w:rPr>
      <w:rFonts w:ascii="Arial" w:eastAsiaTheme="majorEastAsia" w:hAnsi="Arial" w:cs="Arial"/>
      <w:sz w:val="20"/>
      <w:szCs w:val="20"/>
    </w:rPr>
  </w:style>
  <w:style w:type="paragraph" w:customStyle="1" w:styleId="D42FA08E6BB4460F81F7789842FC1DAB9">
    <w:name w:val="D42FA08E6BB4460F81F7789842FC1DAB9"/>
    <w:rsid w:val="008F7B4E"/>
    <w:pPr>
      <w:spacing w:after="0" w:line="240" w:lineRule="auto"/>
    </w:pPr>
    <w:rPr>
      <w:rFonts w:ascii="Arial" w:eastAsiaTheme="majorEastAsia" w:hAnsi="Arial" w:cs="Arial"/>
      <w:sz w:val="20"/>
      <w:szCs w:val="20"/>
    </w:rPr>
  </w:style>
  <w:style w:type="paragraph" w:customStyle="1" w:styleId="E48A412A26954A529E2E0C756F9B310E6">
    <w:name w:val="E48A412A26954A529E2E0C756F9B310E6"/>
    <w:rsid w:val="008F7B4E"/>
    <w:pPr>
      <w:spacing w:after="0" w:line="240" w:lineRule="auto"/>
    </w:pPr>
    <w:rPr>
      <w:rFonts w:ascii="Arial" w:eastAsiaTheme="majorEastAsia" w:hAnsi="Arial" w:cs="Arial"/>
      <w:sz w:val="20"/>
      <w:szCs w:val="20"/>
    </w:rPr>
  </w:style>
  <w:style w:type="paragraph" w:customStyle="1" w:styleId="FF1DBC2CC8B24C778760427CD727F9B79">
    <w:name w:val="FF1DBC2CC8B24C778760427CD727F9B79"/>
    <w:rsid w:val="008F7B4E"/>
    <w:pPr>
      <w:spacing w:after="0" w:line="240" w:lineRule="auto"/>
    </w:pPr>
    <w:rPr>
      <w:rFonts w:ascii="Arial" w:eastAsiaTheme="majorEastAsia" w:hAnsi="Arial" w:cs="Arial"/>
      <w:sz w:val="20"/>
      <w:szCs w:val="20"/>
    </w:rPr>
  </w:style>
  <w:style w:type="paragraph" w:customStyle="1" w:styleId="72E65038DA7C47D5BFEFC94BD2A2C45C9">
    <w:name w:val="72E65038DA7C47D5BFEFC94BD2A2C45C9"/>
    <w:rsid w:val="008F7B4E"/>
    <w:pPr>
      <w:spacing w:after="0" w:line="240" w:lineRule="auto"/>
    </w:pPr>
    <w:rPr>
      <w:rFonts w:ascii="Arial" w:eastAsia="Times New Roman" w:hAnsi="Arial" w:cs="Arial"/>
      <w:sz w:val="20"/>
      <w:szCs w:val="20"/>
    </w:rPr>
  </w:style>
  <w:style w:type="paragraph" w:customStyle="1" w:styleId="820F68DB328D42A2ACB5E56FC915D94D6">
    <w:name w:val="820F68DB328D42A2ACB5E56FC915D94D6"/>
    <w:rsid w:val="008F7B4E"/>
    <w:pPr>
      <w:spacing w:after="0" w:line="240" w:lineRule="auto"/>
    </w:pPr>
    <w:rPr>
      <w:rFonts w:ascii="Arial" w:eastAsia="Times New Roman" w:hAnsi="Arial" w:cs="Arial"/>
      <w:sz w:val="20"/>
      <w:szCs w:val="20"/>
    </w:rPr>
  </w:style>
  <w:style w:type="paragraph" w:customStyle="1" w:styleId="8209B139D7FB4B0594ED5B95A1D8B2956">
    <w:name w:val="8209B139D7FB4B0594ED5B95A1D8B2956"/>
    <w:rsid w:val="008F7B4E"/>
    <w:pPr>
      <w:spacing w:after="0" w:line="240" w:lineRule="auto"/>
    </w:pPr>
    <w:rPr>
      <w:rFonts w:ascii="Arial" w:eastAsia="Times New Roman" w:hAnsi="Arial" w:cs="Arial"/>
      <w:sz w:val="20"/>
      <w:szCs w:val="20"/>
    </w:rPr>
  </w:style>
  <w:style w:type="paragraph" w:customStyle="1" w:styleId="03B7CB8FB5794C778BC94A0650A067B86">
    <w:name w:val="03B7CB8FB5794C778BC94A0650A067B86"/>
    <w:rsid w:val="008F7B4E"/>
    <w:pPr>
      <w:spacing w:after="0" w:line="240" w:lineRule="auto"/>
    </w:pPr>
    <w:rPr>
      <w:rFonts w:ascii="Arial" w:eastAsia="Times New Roman" w:hAnsi="Arial" w:cs="Arial"/>
      <w:sz w:val="20"/>
      <w:szCs w:val="20"/>
    </w:rPr>
  </w:style>
  <w:style w:type="paragraph" w:customStyle="1" w:styleId="E3B5050830C64C8F8DAFA4F9A5E99FA46">
    <w:name w:val="E3B5050830C64C8F8DAFA4F9A5E99FA46"/>
    <w:rsid w:val="008F7B4E"/>
    <w:pPr>
      <w:spacing w:after="0" w:line="240" w:lineRule="auto"/>
    </w:pPr>
    <w:rPr>
      <w:rFonts w:ascii="Arial" w:eastAsiaTheme="majorEastAsia" w:hAnsi="Arial" w:cs="Arial"/>
      <w:sz w:val="20"/>
      <w:szCs w:val="20"/>
    </w:rPr>
  </w:style>
  <w:style w:type="paragraph" w:customStyle="1" w:styleId="926D7C0618884B77A4884E6021F7225E6">
    <w:name w:val="926D7C0618884B77A4884E6021F7225E6"/>
    <w:rsid w:val="008F7B4E"/>
    <w:pPr>
      <w:spacing w:after="0" w:line="240" w:lineRule="auto"/>
    </w:pPr>
    <w:rPr>
      <w:rFonts w:ascii="Arial" w:eastAsiaTheme="majorEastAsia" w:hAnsi="Arial" w:cs="Arial"/>
      <w:sz w:val="20"/>
      <w:szCs w:val="20"/>
    </w:rPr>
  </w:style>
  <w:style w:type="paragraph" w:customStyle="1" w:styleId="B75400B18EAA43C9BE12075DA67F048B6">
    <w:name w:val="B75400B18EAA43C9BE12075DA67F048B6"/>
    <w:rsid w:val="008F7B4E"/>
    <w:pPr>
      <w:spacing w:after="0" w:line="240" w:lineRule="auto"/>
    </w:pPr>
    <w:rPr>
      <w:rFonts w:ascii="Arial" w:eastAsia="Times New Roman" w:hAnsi="Arial" w:cs="Arial"/>
      <w:sz w:val="20"/>
      <w:szCs w:val="20"/>
    </w:rPr>
  </w:style>
  <w:style w:type="paragraph" w:customStyle="1" w:styleId="30286032CC5447819E47A2DE8959A65B6">
    <w:name w:val="30286032CC5447819E47A2DE8959A65B6"/>
    <w:rsid w:val="008F7B4E"/>
    <w:pPr>
      <w:spacing w:after="0" w:line="240" w:lineRule="auto"/>
    </w:pPr>
    <w:rPr>
      <w:rFonts w:ascii="Arial" w:eastAsia="Times New Roman" w:hAnsi="Arial" w:cs="Arial"/>
      <w:sz w:val="20"/>
      <w:szCs w:val="20"/>
    </w:rPr>
  </w:style>
  <w:style w:type="paragraph" w:customStyle="1" w:styleId="08ACF728DDBA4944A76E1831249EBB8822">
    <w:name w:val="08ACF728DDBA4944A76E1831249EBB8822"/>
    <w:rsid w:val="008F7B4E"/>
    <w:pPr>
      <w:spacing w:after="0" w:line="240" w:lineRule="auto"/>
    </w:pPr>
    <w:rPr>
      <w:rFonts w:ascii="Arial" w:eastAsiaTheme="majorEastAsia" w:hAnsi="Arial" w:cs="Arial"/>
      <w:sz w:val="20"/>
      <w:szCs w:val="20"/>
    </w:rPr>
  </w:style>
  <w:style w:type="paragraph" w:customStyle="1" w:styleId="E34DE01B4EF742879D3BFD1BC29E7D0A28">
    <w:name w:val="E34DE01B4EF742879D3BFD1BC29E7D0A28"/>
    <w:rsid w:val="008F7B4E"/>
    <w:pPr>
      <w:spacing w:after="0" w:line="240" w:lineRule="auto"/>
    </w:pPr>
    <w:rPr>
      <w:rFonts w:ascii="Arial" w:eastAsiaTheme="majorEastAsia" w:hAnsi="Arial" w:cs="Arial"/>
      <w:sz w:val="20"/>
      <w:szCs w:val="20"/>
    </w:rPr>
  </w:style>
  <w:style w:type="paragraph" w:customStyle="1" w:styleId="Figureheading">
    <w:name w:val="Figure heading"/>
    <w:basedOn w:val="Normal"/>
    <w:qFormat/>
    <w:rsid w:val="008F7B4E"/>
    <w:pPr>
      <w:numPr>
        <w:numId w:val="6"/>
      </w:numPr>
      <w:spacing w:before="60" w:after="60" w:line="240" w:lineRule="auto"/>
      <w:jc w:val="center"/>
    </w:pPr>
    <w:rPr>
      <w:rFonts w:ascii="Arial" w:eastAsia="Times New Roman" w:hAnsi="Arial" w:cs="Arial"/>
      <w:sz w:val="20"/>
      <w:szCs w:val="20"/>
    </w:rPr>
  </w:style>
  <w:style w:type="paragraph" w:customStyle="1" w:styleId="3B8DB25B8F4D4F239663FDE09FACE36710">
    <w:name w:val="3B8DB25B8F4D4F239663FDE09FACE36710"/>
    <w:rsid w:val="008F7B4E"/>
    <w:pPr>
      <w:numPr>
        <w:numId w:val="7"/>
      </w:numPr>
      <w:tabs>
        <w:tab w:val="num" w:pos="1134"/>
      </w:tabs>
      <w:spacing w:before="60" w:after="60" w:line="240" w:lineRule="auto"/>
      <w:ind w:left="1134" w:hanging="567"/>
    </w:pPr>
    <w:rPr>
      <w:rFonts w:ascii="Arial" w:eastAsia="Times New Roman" w:hAnsi="Arial" w:cs="Arial"/>
      <w:sz w:val="20"/>
      <w:szCs w:val="20"/>
    </w:rPr>
  </w:style>
  <w:style w:type="paragraph" w:customStyle="1" w:styleId="D8F02015717647A887FAF1895E436F7710">
    <w:name w:val="D8F02015717647A887FAF1895E436F7710"/>
    <w:rsid w:val="008F7B4E"/>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7928DBC445BA475BBD1E389C75079EA110">
    <w:name w:val="7928DBC445BA475BBD1E389C75079EA110"/>
    <w:rsid w:val="008F7B4E"/>
    <w:pPr>
      <w:tabs>
        <w:tab w:val="num" w:pos="720"/>
        <w:tab w:val="num" w:pos="1134"/>
      </w:tabs>
      <w:spacing w:before="60" w:after="60" w:line="240" w:lineRule="auto"/>
      <w:ind w:left="1134" w:hanging="567"/>
    </w:pPr>
    <w:rPr>
      <w:rFonts w:ascii="Arial" w:eastAsia="Times New Roman" w:hAnsi="Arial" w:cs="Arial"/>
      <w:sz w:val="20"/>
      <w:szCs w:val="20"/>
    </w:rPr>
  </w:style>
  <w:style w:type="paragraph" w:customStyle="1" w:styleId="37B84B38F73B4BB0A7B63622E7A13C8025">
    <w:name w:val="37B84B38F73B4BB0A7B63622E7A13C8025"/>
    <w:rsid w:val="008F7B4E"/>
    <w:pPr>
      <w:spacing w:after="0" w:line="240" w:lineRule="auto"/>
    </w:pPr>
    <w:rPr>
      <w:rFonts w:ascii="Arial" w:eastAsia="Times New Roman" w:hAnsi="Arial" w:cs="Times New Roman"/>
      <w:sz w:val="24"/>
      <w:szCs w:val="24"/>
    </w:rPr>
  </w:style>
  <w:style w:type="paragraph" w:customStyle="1" w:styleId="26EEB212DB214A2F9CD551B0FA4532FC25">
    <w:name w:val="26EEB212DB214A2F9CD551B0FA4532FC25"/>
    <w:rsid w:val="008F7B4E"/>
    <w:pPr>
      <w:spacing w:after="0" w:line="240" w:lineRule="auto"/>
    </w:pPr>
    <w:rPr>
      <w:rFonts w:ascii="Arial" w:eastAsia="Times New Roman" w:hAnsi="Arial" w:cs="Times New Roman"/>
      <w:sz w:val="24"/>
      <w:szCs w:val="24"/>
    </w:rPr>
  </w:style>
  <w:style w:type="paragraph" w:customStyle="1" w:styleId="A2CE667380744B82B89E00C9F28B76FA25">
    <w:name w:val="A2CE667380744B82B89E00C9F28B76FA25"/>
    <w:rsid w:val="008F7B4E"/>
    <w:pPr>
      <w:spacing w:after="0" w:line="240" w:lineRule="auto"/>
    </w:pPr>
    <w:rPr>
      <w:rFonts w:ascii="Arial" w:eastAsia="Times New Roman" w:hAnsi="Arial" w:cs="Times New Roman"/>
      <w:sz w:val="24"/>
      <w:szCs w:val="24"/>
    </w:rPr>
  </w:style>
  <w:style w:type="paragraph" w:customStyle="1" w:styleId="E274A09E9333404F8902F3D7E47CE13213">
    <w:name w:val="E274A09E9333404F8902F3D7E47CE13213"/>
    <w:rsid w:val="008F7B4E"/>
    <w:pPr>
      <w:tabs>
        <w:tab w:val="right" w:pos="9639"/>
      </w:tabs>
      <w:spacing w:after="0" w:line="240" w:lineRule="auto"/>
      <w:jc w:val="center"/>
    </w:pPr>
    <w:rPr>
      <w:rFonts w:ascii="Arial" w:eastAsia="Times New Roman" w:hAnsi="Arial" w:cs="Arial"/>
      <w:sz w:val="18"/>
      <w:szCs w:val="18"/>
    </w:rPr>
  </w:style>
  <w:style w:type="paragraph" w:customStyle="1" w:styleId="E6851BDE229342BB89A5F09EF9E9B3BE13">
    <w:name w:val="E6851BDE229342BB89A5F09EF9E9B3BE13"/>
    <w:rsid w:val="008F7B4E"/>
    <w:pPr>
      <w:tabs>
        <w:tab w:val="right" w:pos="9639"/>
      </w:tabs>
      <w:spacing w:after="0" w:line="240" w:lineRule="auto"/>
      <w:jc w:val="center"/>
    </w:pPr>
    <w:rPr>
      <w:rFonts w:ascii="Arial" w:eastAsia="Times New Roman" w:hAnsi="Arial" w:cs="Arial"/>
      <w:sz w:val="18"/>
      <w:szCs w:val="18"/>
    </w:rPr>
  </w:style>
  <w:style w:type="paragraph" w:customStyle="1" w:styleId="D3991767B83B4731B6D51570CFF94F60">
    <w:name w:val="D3991767B83B4731B6D51570CFF94F60"/>
    <w:rsid w:val="007A7086"/>
  </w:style>
  <w:style w:type="paragraph" w:customStyle="1" w:styleId="66BB06776E49448E81280A1E215733B4">
    <w:name w:val="66BB06776E49448E81280A1E215733B4"/>
    <w:rsid w:val="007A7086"/>
  </w:style>
  <w:style w:type="paragraph" w:customStyle="1" w:styleId="C6C618DCBB88409084868C5567705969">
    <w:name w:val="C6C618DCBB88409084868C5567705969"/>
    <w:rsid w:val="007A7086"/>
  </w:style>
  <w:style w:type="paragraph" w:customStyle="1" w:styleId="801FFBDC06EA4D6198C9D70E5E149573">
    <w:name w:val="801FFBDC06EA4D6198C9D70E5E149573"/>
    <w:rsid w:val="007A7086"/>
  </w:style>
  <w:style w:type="paragraph" w:customStyle="1" w:styleId="297077FC85A44BB7B4F222438936935D14">
    <w:name w:val="297077FC85A44BB7B4F222438936935D14"/>
    <w:rsid w:val="007A7086"/>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1">
    <w:name w:val="D3991767B83B4731B6D51570CFF94F601"/>
    <w:rsid w:val="007A7086"/>
    <w:pPr>
      <w:spacing w:after="0" w:line="240" w:lineRule="auto"/>
    </w:pPr>
    <w:rPr>
      <w:rFonts w:ascii="Arial" w:eastAsiaTheme="majorEastAsia" w:hAnsi="Arial" w:cs="Arial"/>
      <w:sz w:val="20"/>
      <w:szCs w:val="20"/>
    </w:rPr>
  </w:style>
  <w:style w:type="paragraph" w:customStyle="1" w:styleId="66BB06776E49448E81280A1E215733B41">
    <w:name w:val="66BB06776E49448E81280A1E215733B41"/>
    <w:rsid w:val="007A7086"/>
    <w:pPr>
      <w:spacing w:after="0" w:line="240" w:lineRule="auto"/>
    </w:pPr>
    <w:rPr>
      <w:rFonts w:ascii="Arial" w:eastAsiaTheme="majorEastAsia" w:hAnsi="Arial" w:cs="Arial"/>
      <w:sz w:val="20"/>
      <w:szCs w:val="20"/>
    </w:rPr>
  </w:style>
  <w:style w:type="paragraph" w:customStyle="1" w:styleId="C6C618DCBB88409084868C55677059691">
    <w:name w:val="C6C618DCBB88409084868C55677059691"/>
    <w:rsid w:val="007A7086"/>
    <w:pPr>
      <w:spacing w:after="0" w:line="240" w:lineRule="auto"/>
    </w:pPr>
    <w:rPr>
      <w:rFonts w:ascii="Arial" w:eastAsiaTheme="majorEastAsia" w:hAnsi="Arial" w:cs="Arial"/>
      <w:sz w:val="20"/>
      <w:szCs w:val="20"/>
    </w:rPr>
  </w:style>
  <w:style w:type="paragraph" w:customStyle="1" w:styleId="801FFBDC06EA4D6198C9D70E5E1495731">
    <w:name w:val="801FFBDC06EA4D6198C9D70E5E1495731"/>
    <w:rsid w:val="007A7086"/>
    <w:pPr>
      <w:spacing w:after="0" w:line="240" w:lineRule="auto"/>
    </w:pPr>
    <w:rPr>
      <w:rFonts w:ascii="Arial" w:eastAsiaTheme="majorEastAsia" w:hAnsi="Arial" w:cs="Arial"/>
      <w:sz w:val="20"/>
      <w:szCs w:val="20"/>
    </w:rPr>
  </w:style>
  <w:style w:type="paragraph" w:customStyle="1" w:styleId="F987B99467CC47A7A4A7B999167384DF30">
    <w:name w:val="F987B99467CC47A7A4A7B999167384DF30"/>
    <w:rsid w:val="007A7086"/>
    <w:pPr>
      <w:spacing w:after="0" w:line="240" w:lineRule="auto"/>
    </w:pPr>
    <w:rPr>
      <w:rFonts w:ascii="Arial" w:eastAsiaTheme="majorEastAsia" w:hAnsi="Arial" w:cs="Arial"/>
      <w:sz w:val="20"/>
      <w:szCs w:val="20"/>
    </w:rPr>
  </w:style>
  <w:style w:type="paragraph" w:customStyle="1" w:styleId="D42FA08E6BB4460F81F7789842FC1DAB10">
    <w:name w:val="D42FA08E6BB4460F81F7789842FC1DAB10"/>
    <w:rsid w:val="007A7086"/>
    <w:pPr>
      <w:spacing w:after="0" w:line="240" w:lineRule="auto"/>
    </w:pPr>
    <w:rPr>
      <w:rFonts w:ascii="Arial" w:eastAsiaTheme="majorEastAsia" w:hAnsi="Arial" w:cs="Arial"/>
      <w:sz w:val="20"/>
      <w:szCs w:val="20"/>
    </w:rPr>
  </w:style>
  <w:style w:type="paragraph" w:customStyle="1" w:styleId="E48A412A26954A529E2E0C756F9B310E7">
    <w:name w:val="E48A412A26954A529E2E0C756F9B310E7"/>
    <w:rsid w:val="007A7086"/>
    <w:pPr>
      <w:spacing w:after="0" w:line="240" w:lineRule="auto"/>
    </w:pPr>
    <w:rPr>
      <w:rFonts w:ascii="Arial" w:eastAsiaTheme="majorEastAsia" w:hAnsi="Arial" w:cs="Arial"/>
      <w:sz w:val="20"/>
      <w:szCs w:val="20"/>
    </w:rPr>
  </w:style>
  <w:style w:type="paragraph" w:customStyle="1" w:styleId="FF1DBC2CC8B24C778760427CD727F9B710">
    <w:name w:val="FF1DBC2CC8B24C778760427CD727F9B710"/>
    <w:rsid w:val="007A7086"/>
    <w:pPr>
      <w:spacing w:after="0" w:line="240" w:lineRule="auto"/>
    </w:pPr>
    <w:rPr>
      <w:rFonts w:ascii="Arial" w:eastAsiaTheme="majorEastAsia" w:hAnsi="Arial" w:cs="Arial"/>
      <w:sz w:val="20"/>
      <w:szCs w:val="20"/>
    </w:rPr>
  </w:style>
  <w:style w:type="paragraph" w:customStyle="1" w:styleId="72E65038DA7C47D5BFEFC94BD2A2C45C10">
    <w:name w:val="72E65038DA7C47D5BFEFC94BD2A2C45C10"/>
    <w:rsid w:val="007A7086"/>
    <w:pPr>
      <w:spacing w:after="0" w:line="240" w:lineRule="auto"/>
    </w:pPr>
    <w:rPr>
      <w:rFonts w:ascii="Arial" w:eastAsia="Times New Roman" w:hAnsi="Arial" w:cs="Arial"/>
      <w:sz w:val="20"/>
      <w:szCs w:val="20"/>
    </w:rPr>
  </w:style>
  <w:style w:type="paragraph" w:customStyle="1" w:styleId="820F68DB328D42A2ACB5E56FC915D94D7">
    <w:name w:val="820F68DB328D42A2ACB5E56FC915D94D7"/>
    <w:rsid w:val="007A7086"/>
    <w:pPr>
      <w:spacing w:after="0" w:line="240" w:lineRule="auto"/>
    </w:pPr>
    <w:rPr>
      <w:rFonts w:ascii="Arial" w:eastAsia="Times New Roman" w:hAnsi="Arial" w:cs="Arial"/>
      <w:sz w:val="20"/>
      <w:szCs w:val="20"/>
    </w:rPr>
  </w:style>
  <w:style w:type="paragraph" w:customStyle="1" w:styleId="8209B139D7FB4B0594ED5B95A1D8B2957">
    <w:name w:val="8209B139D7FB4B0594ED5B95A1D8B2957"/>
    <w:rsid w:val="007A7086"/>
    <w:pPr>
      <w:spacing w:after="0" w:line="240" w:lineRule="auto"/>
    </w:pPr>
    <w:rPr>
      <w:rFonts w:ascii="Arial" w:eastAsia="Times New Roman" w:hAnsi="Arial" w:cs="Arial"/>
      <w:sz w:val="20"/>
      <w:szCs w:val="20"/>
    </w:rPr>
  </w:style>
  <w:style w:type="paragraph" w:customStyle="1" w:styleId="03B7CB8FB5794C778BC94A0650A067B87">
    <w:name w:val="03B7CB8FB5794C778BC94A0650A067B87"/>
    <w:rsid w:val="007A7086"/>
    <w:pPr>
      <w:spacing w:after="0" w:line="240" w:lineRule="auto"/>
    </w:pPr>
    <w:rPr>
      <w:rFonts w:ascii="Arial" w:eastAsia="Times New Roman" w:hAnsi="Arial" w:cs="Arial"/>
      <w:sz w:val="20"/>
      <w:szCs w:val="20"/>
    </w:rPr>
  </w:style>
  <w:style w:type="paragraph" w:customStyle="1" w:styleId="E3B5050830C64C8F8DAFA4F9A5E99FA47">
    <w:name w:val="E3B5050830C64C8F8DAFA4F9A5E99FA47"/>
    <w:rsid w:val="007A7086"/>
    <w:pPr>
      <w:spacing w:after="0" w:line="240" w:lineRule="auto"/>
    </w:pPr>
    <w:rPr>
      <w:rFonts w:ascii="Arial" w:eastAsiaTheme="majorEastAsia" w:hAnsi="Arial" w:cs="Arial"/>
      <w:sz w:val="20"/>
      <w:szCs w:val="20"/>
    </w:rPr>
  </w:style>
  <w:style w:type="paragraph" w:customStyle="1" w:styleId="926D7C0618884B77A4884E6021F7225E7">
    <w:name w:val="926D7C0618884B77A4884E6021F7225E7"/>
    <w:rsid w:val="007A7086"/>
    <w:pPr>
      <w:spacing w:after="0" w:line="240" w:lineRule="auto"/>
    </w:pPr>
    <w:rPr>
      <w:rFonts w:ascii="Arial" w:eastAsiaTheme="majorEastAsia" w:hAnsi="Arial" w:cs="Arial"/>
      <w:sz w:val="20"/>
      <w:szCs w:val="20"/>
    </w:rPr>
  </w:style>
  <w:style w:type="paragraph" w:customStyle="1" w:styleId="B75400B18EAA43C9BE12075DA67F048B7">
    <w:name w:val="B75400B18EAA43C9BE12075DA67F048B7"/>
    <w:rsid w:val="007A7086"/>
    <w:pPr>
      <w:spacing w:after="0" w:line="240" w:lineRule="auto"/>
    </w:pPr>
    <w:rPr>
      <w:rFonts w:ascii="Arial" w:eastAsia="Times New Roman" w:hAnsi="Arial" w:cs="Arial"/>
      <w:sz w:val="20"/>
      <w:szCs w:val="20"/>
    </w:rPr>
  </w:style>
  <w:style w:type="paragraph" w:customStyle="1" w:styleId="30286032CC5447819E47A2DE8959A65B7">
    <w:name w:val="30286032CC5447819E47A2DE8959A65B7"/>
    <w:rsid w:val="007A7086"/>
    <w:pPr>
      <w:spacing w:after="0" w:line="240" w:lineRule="auto"/>
    </w:pPr>
    <w:rPr>
      <w:rFonts w:ascii="Arial" w:eastAsia="Times New Roman" w:hAnsi="Arial" w:cs="Arial"/>
      <w:sz w:val="20"/>
      <w:szCs w:val="20"/>
    </w:rPr>
  </w:style>
  <w:style w:type="paragraph" w:customStyle="1" w:styleId="08ACF728DDBA4944A76E1831249EBB8823">
    <w:name w:val="08ACF728DDBA4944A76E1831249EBB8823"/>
    <w:rsid w:val="007A7086"/>
    <w:pPr>
      <w:spacing w:after="0" w:line="240" w:lineRule="auto"/>
    </w:pPr>
    <w:rPr>
      <w:rFonts w:ascii="Arial" w:eastAsiaTheme="majorEastAsia" w:hAnsi="Arial" w:cs="Arial"/>
      <w:sz w:val="20"/>
      <w:szCs w:val="20"/>
    </w:rPr>
  </w:style>
  <w:style w:type="paragraph" w:customStyle="1" w:styleId="E34DE01B4EF742879D3BFD1BC29E7D0A29">
    <w:name w:val="E34DE01B4EF742879D3BFD1BC29E7D0A29"/>
    <w:rsid w:val="007A7086"/>
    <w:pPr>
      <w:spacing w:after="0" w:line="240" w:lineRule="auto"/>
    </w:pPr>
    <w:rPr>
      <w:rFonts w:ascii="Arial" w:eastAsiaTheme="majorEastAsia" w:hAnsi="Arial" w:cs="Arial"/>
      <w:sz w:val="20"/>
      <w:szCs w:val="20"/>
    </w:rPr>
  </w:style>
  <w:style w:type="paragraph" w:customStyle="1" w:styleId="3B8DB25B8F4D4F239663FDE09FACE36711">
    <w:name w:val="3B8DB25B8F4D4F239663FDE09FACE36711"/>
    <w:rsid w:val="007A7086"/>
    <w:pPr>
      <w:numPr>
        <w:numId w:val="8"/>
      </w:numPr>
      <w:tabs>
        <w:tab w:val="num" w:pos="1134"/>
      </w:tabs>
      <w:spacing w:before="60" w:after="60" w:line="240" w:lineRule="auto"/>
      <w:ind w:left="1134" w:hanging="567"/>
    </w:pPr>
    <w:rPr>
      <w:rFonts w:ascii="Arial" w:eastAsia="Times New Roman" w:hAnsi="Arial" w:cs="Arial"/>
      <w:sz w:val="20"/>
      <w:szCs w:val="20"/>
    </w:rPr>
  </w:style>
  <w:style w:type="paragraph" w:customStyle="1" w:styleId="D8F02015717647A887FAF1895E436F7711">
    <w:name w:val="D8F02015717647A887FAF1895E436F7711"/>
    <w:rsid w:val="007A7086"/>
    <w:pPr>
      <w:tabs>
        <w:tab w:val="num" w:pos="1134"/>
      </w:tabs>
      <w:spacing w:before="60" w:after="60" w:line="240" w:lineRule="auto"/>
      <w:ind w:left="1134" w:hanging="567"/>
    </w:pPr>
    <w:rPr>
      <w:rFonts w:ascii="Arial" w:eastAsia="Times New Roman" w:hAnsi="Arial" w:cs="Arial"/>
      <w:sz w:val="20"/>
      <w:szCs w:val="20"/>
    </w:rPr>
  </w:style>
  <w:style w:type="paragraph" w:customStyle="1" w:styleId="7928DBC445BA475BBD1E389C75079EA111">
    <w:name w:val="7928DBC445BA475BBD1E389C75079EA111"/>
    <w:rsid w:val="007A7086"/>
    <w:pPr>
      <w:tabs>
        <w:tab w:val="num" w:pos="1134"/>
      </w:tabs>
      <w:spacing w:before="60" w:after="60" w:line="240" w:lineRule="auto"/>
      <w:ind w:left="1134" w:hanging="567"/>
    </w:pPr>
    <w:rPr>
      <w:rFonts w:ascii="Arial" w:eastAsia="Times New Roman" w:hAnsi="Arial" w:cs="Arial"/>
      <w:sz w:val="20"/>
      <w:szCs w:val="20"/>
    </w:rPr>
  </w:style>
  <w:style w:type="paragraph" w:customStyle="1" w:styleId="37B84B38F73B4BB0A7B63622E7A13C8026">
    <w:name w:val="37B84B38F73B4BB0A7B63622E7A13C8026"/>
    <w:rsid w:val="007A7086"/>
    <w:pPr>
      <w:spacing w:after="0" w:line="240" w:lineRule="auto"/>
    </w:pPr>
    <w:rPr>
      <w:rFonts w:ascii="Arial" w:eastAsia="Times New Roman" w:hAnsi="Arial" w:cs="Times New Roman"/>
      <w:sz w:val="24"/>
      <w:szCs w:val="24"/>
    </w:rPr>
  </w:style>
  <w:style w:type="paragraph" w:customStyle="1" w:styleId="26EEB212DB214A2F9CD551B0FA4532FC26">
    <w:name w:val="26EEB212DB214A2F9CD551B0FA4532FC26"/>
    <w:rsid w:val="007A7086"/>
    <w:pPr>
      <w:spacing w:after="0" w:line="240" w:lineRule="auto"/>
    </w:pPr>
    <w:rPr>
      <w:rFonts w:ascii="Arial" w:eastAsia="Times New Roman" w:hAnsi="Arial" w:cs="Times New Roman"/>
      <w:sz w:val="24"/>
      <w:szCs w:val="24"/>
    </w:rPr>
  </w:style>
  <w:style w:type="paragraph" w:customStyle="1" w:styleId="A2CE667380744B82B89E00C9F28B76FA26">
    <w:name w:val="A2CE667380744B82B89E00C9F28B76FA26"/>
    <w:rsid w:val="007A7086"/>
    <w:pPr>
      <w:spacing w:after="0" w:line="240" w:lineRule="auto"/>
    </w:pPr>
    <w:rPr>
      <w:rFonts w:ascii="Arial" w:eastAsia="Times New Roman" w:hAnsi="Arial" w:cs="Times New Roman"/>
      <w:sz w:val="24"/>
      <w:szCs w:val="24"/>
    </w:rPr>
  </w:style>
  <w:style w:type="paragraph" w:customStyle="1" w:styleId="E274A09E9333404F8902F3D7E47CE13214">
    <w:name w:val="E274A09E9333404F8902F3D7E47CE13214"/>
    <w:rsid w:val="007A7086"/>
    <w:pPr>
      <w:tabs>
        <w:tab w:val="right" w:pos="9639"/>
      </w:tabs>
      <w:spacing w:after="0" w:line="240" w:lineRule="auto"/>
      <w:jc w:val="center"/>
    </w:pPr>
    <w:rPr>
      <w:rFonts w:ascii="Arial" w:eastAsia="Times New Roman" w:hAnsi="Arial" w:cs="Arial"/>
      <w:sz w:val="18"/>
      <w:szCs w:val="18"/>
    </w:rPr>
  </w:style>
  <w:style w:type="paragraph" w:customStyle="1" w:styleId="E6851BDE229342BB89A5F09EF9E9B3BE14">
    <w:name w:val="E6851BDE229342BB89A5F09EF9E9B3BE14"/>
    <w:rsid w:val="007A7086"/>
    <w:pPr>
      <w:tabs>
        <w:tab w:val="right" w:pos="9639"/>
      </w:tabs>
      <w:spacing w:after="0" w:line="240" w:lineRule="auto"/>
      <w:jc w:val="center"/>
    </w:pPr>
    <w:rPr>
      <w:rFonts w:ascii="Arial" w:eastAsia="Times New Roman" w:hAnsi="Arial" w:cs="Arial"/>
      <w:sz w:val="18"/>
      <w:szCs w:val="18"/>
    </w:rPr>
  </w:style>
  <w:style w:type="paragraph" w:customStyle="1" w:styleId="E109BACE68D649D5A818E68376127DA8">
    <w:name w:val="E109BACE68D649D5A818E68376127DA8"/>
    <w:rsid w:val="007A7086"/>
  </w:style>
  <w:style w:type="paragraph" w:customStyle="1" w:styleId="894F62B4543F457C81761281E1403DDC">
    <w:name w:val="894F62B4543F457C81761281E1403DDC"/>
    <w:rsid w:val="007A7086"/>
  </w:style>
  <w:style w:type="paragraph" w:customStyle="1" w:styleId="297077FC85A44BB7B4F222438936935D15">
    <w:name w:val="297077FC85A44BB7B4F222438936935D15"/>
    <w:rsid w:val="007A7086"/>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2">
    <w:name w:val="D3991767B83B4731B6D51570CFF94F602"/>
    <w:rsid w:val="007A7086"/>
    <w:pPr>
      <w:spacing w:after="0" w:line="240" w:lineRule="auto"/>
    </w:pPr>
    <w:rPr>
      <w:rFonts w:ascii="Arial" w:eastAsiaTheme="majorEastAsia" w:hAnsi="Arial" w:cs="Arial"/>
      <w:sz w:val="20"/>
      <w:szCs w:val="20"/>
    </w:rPr>
  </w:style>
  <w:style w:type="paragraph" w:customStyle="1" w:styleId="66BB06776E49448E81280A1E215733B42">
    <w:name w:val="66BB06776E49448E81280A1E215733B42"/>
    <w:rsid w:val="007A7086"/>
    <w:pPr>
      <w:spacing w:after="0" w:line="240" w:lineRule="auto"/>
    </w:pPr>
    <w:rPr>
      <w:rFonts w:ascii="Arial" w:eastAsiaTheme="majorEastAsia" w:hAnsi="Arial" w:cs="Arial"/>
      <w:sz w:val="20"/>
      <w:szCs w:val="20"/>
    </w:rPr>
  </w:style>
  <w:style w:type="paragraph" w:customStyle="1" w:styleId="C6C618DCBB88409084868C55677059692">
    <w:name w:val="C6C618DCBB88409084868C55677059692"/>
    <w:rsid w:val="007A7086"/>
    <w:pPr>
      <w:spacing w:after="0" w:line="240" w:lineRule="auto"/>
    </w:pPr>
    <w:rPr>
      <w:rFonts w:ascii="Arial" w:eastAsiaTheme="majorEastAsia" w:hAnsi="Arial" w:cs="Arial"/>
      <w:sz w:val="20"/>
      <w:szCs w:val="20"/>
    </w:rPr>
  </w:style>
  <w:style w:type="paragraph" w:customStyle="1" w:styleId="801FFBDC06EA4D6198C9D70E5E1495732">
    <w:name w:val="801FFBDC06EA4D6198C9D70E5E1495732"/>
    <w:rsid w:val="007A7086"/>
    <w:pPr>
      <w:spacing w:after="0" w:line="240" w:lineRule="auto"/>
    </w:pPr>
    <w:rPr>
      <w:rFonts w:ascii="Arial" w:eastAsiaTheme="majorEastAsia" w:hAnsi="Arial" w:cs="Arial"/>
      <w:sz w:val="20"/>
      <w:szCs w:val="20"/>
    </w:rPr>
  </w:style>
  <w:style w:type="paragraph" w:customStyle="1" w:styleId="F987B99467CC47A7A4A7B999167384DF31">
    <w:name w:val="F987B99467CC47A7A4A7B999167384DF31"/>
    <w:rsid w:val="007A7086"/>
    <w:pPr>
      <w:spacing w:after="0" w:line="240" w:lineRule="auto"/>
    </w:pPr>
    <w:rPr>
      <w:rFonts w:ascii="Arial" w:eastAsiaTheme="majorEastAsia" w:hAnsi="Arial" w:cs="Arial"/>
      <w:sz w:val="20"/>
      <w:szCs w:val="20"/>
    </w:rPr>
  </w:style>
  <w:style w:type="paragraph" w:customStyle="1" w:styleId="D42FA08E6BB4460F81F7789842FC1DAB11">
    <w:name w:val="D42FA08E6BB4460F81F7789842FC1DAB11"/>
    <w:rsid w:val="007A7086"/>
    <w:pPr>
      <w:spacing w:after="0" w:line="240" w:lineRule="auto"/>
    </w:pPr>
    <w:rPr>
      <w:rFonts w:ascii="Arial" w:eastAsiaTheme="majorEastAsia" w:hAnsi="Arial" w:cs="Arial"/>
      <w:sz w:val="20"/>
      <w:szCs w:val="20"/>
    </w:rPr>
  </w:style>
  <w:style w:type="paragraph" w:customStyle="1" w:styleId="E48A412A26954A529E2E0C756F9B310E8">
    <w:name w:val="E48A412A26954A529E2E0C756F9B310E8"/>
    <w:rsid w:val="007A7086"/>
    <w:pPr>
      <w:spacing w:after="0" w:line="240" w:lineRule="auto"/>
    </w:pPr>
    <w:rPr>
      <w:rFonts w:ascii="Arial" w:eastAsiaTheme="majorEastAsia" w:hAnsi="Arial" w:cs="Arial"/>
      <w:sz w:val="20"/>
      <w:szCs w:val="20"/>
    </w:rPr>
  </w:style>
  <w:style w:type="paragraph" w:customStyle="1" w:styleId="FF1DBC2CC8B24C778760427CD727F9B711">
    <w:name w:val="FF1DBC2CC8B24C778760427CD727F9B711"/>
    <w:rsid w:val="007A7086"/>
    <w:pPr>
      <w:spacing w:after="0" w:line="240" w:lineRule="auto"/>
    </w:pPr>
    <w:rPr>
      <w:rFonts w:ascii="Arial" w:eastAsiaTheme="majorEastAsia" w:hAnsi="Arial" w:cs="Arial"/>
      <w:sz w:val="20"/>
      <w:szCs w:val="20"/>
    </w:rPr>
  </w:style>
  <w:style w:type="paragraph" w:customStyle="1" w:styleId="72E65038DA7C47D5BFEFC94BD2A2C45C11">
    <w:name w:val="72E65038DA7C47D5BFEFC94BD2A2C45C11"/>
    <w:rsid w:val="007A7086"/>
    <w:pPr>
      <w:spacing w:after="0" w:line="240" w:lineRule="auto"/>
    </w:pPr>
    <w:rPr>
      <w:rFonts w:ascii="Arial" w:eastAsia="Times New Roman" w:hAnsi="Arial" w:cs="Arial"/>
      <w:sz w:val="20"/>
      <w:szCs w:val="20"/>
    </w:rPr>
  </w:style>
  <w:style w:type="paragraph" w:customStyle="1" w:styleId="820F68DB328D42A2ACB5E56FC915D94D8">
    <w:name w:val="820F68DB328D42A2ACB5E56FC915D94D8"/>
    <w:rsid w:val="007A7086"/>
    <w:pPr>
      <w:spacing w:after="0" w:line="240" w:lineRule="auto"/>
    </w:pPr>
    <w:rPr>
      <w:rFonts w:ascii="Arial" w:eastAsia="Times New Roman" w:hAnsi="Arial" w:cs="Arial"/>
      <w:sz w:val="20"/>
      <w:szCs w:val="20"/>
    </w:rPr>
  </w:style>
  <w:style w:type="paragraph" w:customStyle="1" w:styleId="8209B139D7FB4B0594ED5B95A1D8B2958">
    <w:name w:val="8209B139D7FB4B0594ED5B95A1D8B2958"/>
    <w:rsid w:val="007A7086"/>
    <w:pPr>
      <w:spacing w:after="0" w:line="240" w:lineRule="auto"/>
    </w:pPr>
    <w:rPr>
      <w:rFonts w:ascii="Arial" w:eastAsia="Times New Roman" w:hAnsi="Arial" w:cs="Arial"/>
      <w:sz w:val="20"/>
      <w:szCs w:val="20"/>
    </w:rPr>
  </w:style>
  <w:style w:type="paragraph" w:customStyle="1" w:styleId="03B7CB8FB5794C778BC94A0650A067B88">
    <w:name w:val="03B7CB8FB5794C778BC94A0650A067B88"/>
    <w:rsid w:val="007A7086"/>
    <w:pPr>
      <w:spacing w:after="0" w:line="240" w:lineRule="auto"/>
    </w:pPr>
    <w:rPr>
      <w:rFonts w:ascii="Arial" w:eastAsia="Times New Roman" w:hAnsi="Arial" w:cs="Arial"/>
      <w:sz w:val="20"/>
      <w:szCs w:val="20"/>
    </w:rPr>
  </w:style>
  <w:style w:type="paragraph" w:customStyle="1" w:styleId="E3B5050830C64C8F8DAFA4F9A5E99FA48">
    <w:name w:val="E3B5050830C64C8F8DAFA4F9A5E99FA48"/>
    <w:rsid w:val="007A7086"/>
    <w:pPr>
      <w:spacing w:after="0" w:line="240" w:lineRule="auto"/>
    </w:pPr>
    <w:rPr>
      <w:rFonts w:ascii="Arial" w:eastAsiaTheme="majorEastAsia" w:hAnsi="Arial" w:cs="Arial"/>
      <w:sz w:val="20"/>
      <w:szCs w:val="20"/>
    </w:rPr>
  </w:style>
  <w:style w:type="paragraph" w:customStyle="1" w:styleId="926D7C0618884B77A4884E6021F7225E8">
    <w:name w:val="926D7C0618884B77A4884E6021F7225E8"/>
    <w:rsid w:val="007A7086"/>
    <w:pPr>
      <w:spacing w:after="0" w:line="240" w:lineRule="auto"/>
    </w:pPr>
    <w:rPr>
      <w:rFonts w:ascii="Arial" w:eastAsiaTheme="majorEastAsia" w:hAnsi="Arial" w:cs="Arial"/>
      <w:sz w:val="20"/>
      <w:szCs w:val="20"/>
    </w:rPr>
  </w:style>
  <w:style w:type="paragraph" w:customStyle="1" w:styleId="B75400B18EAA43C9BE12075DA67F048B8">
    <w:name w:val="B75400B18EAA43C9BE12075DA67F048B8"/>
    <w:rsid w:val="007A7086"/>
    <w:pPr>
      <w:spacing w:after="0" w:line="240" w:lineRule="auto"/>
    </w:pPr>
    <w:rPr>
      <w:rFonts w:ascii="Arial" w:eastAsia="Times New Roman" w:hAnsi="Arial" w:cs="Arial"/>
      <w:sz w:val="20"/>
      <w:szCs w:val="20"/>
    </w:rPr>
  </w:style>
  <w:style w:type="paragraph" w:customStyle="1" w:styleId="30286032CC5447819E47A2DE8959A65B8">
    <w:name w:val="30286032CC5447819E47A2DE8959A65B8"/>
    <w:rsid w:val="007A7086"/>
    <w:pPr>
      <w:spacing w:after="0" w:line="240" w:lineRule="auto"/>
    </w:pPr>
    <w:rPr>
      <w:rFonts w:ascii="Arial" w:eastAsia="Times New Roman" w:hAnsi="Arial" w:cs="Arial"/>
      <w:sz w:val="20"/>
      <w:szCs w:val="20"/>
    </w:rPr>
  </w:style>
  <w:style w:type="paragraph" w:customStyle="1" w:styleId="08ACF728DDBA4944A76E1831249EBB8824">
    <w:name w:val="08ACF728DDBA4944A76E1831249EBB8824"/>
    <w:rsid w:val="007A7086"/>
    <w:pPr>
      <w:spacing w:after="0" w:line="240" w:lineRule="auto"/>
    </w:pPr>
    <w:rPr>
      <w:rFonts w:ascii="Arial" w:eastAsiaTheme="majorEastAsia" w:hAnsi="Arial" w:cs="Arial"/>
      <w:sz w:val="20"/>
      <w:szCs w:val="20"/>
    </w:rPr>
  </w:style>
  <w:style w:type="paragraph" w:customStyle="1" w:styleId="E34DE01B4EF742879D3BFD1BC29E7D0A30">
    <w:name w:val="E34DE01B4EF742879D3BFD1BC29E7D0A30"/>
    <w:rsid w:val="007A7086"/>
    <w:pPr>
      <w:spacing w:after="0" w:line="240" w:lineRule="auto"/>
    </w:pPr>
    <w:rPr>
      <w:rFonts w:ascii="Arial" w:eastAsiaTheme="majorEastAsia" w:hAnsi="Arial" w:cs="Arial"/>
      <w:sz w:val="20"/>
      <w:szCs w:val="20"/>
    </w:rPr>
  </w:style>
  <w:style w:type="paragraph" w:customStyle="1" w:styleId="9875009254724B1C83217AB1EA504803">
    <w:name w:val="9875009254724B1C83217AB1EA504803"/>
    <w:rsid w:val="007A7086"/>
    <w:pPr>
      <w:tabs>
        <w:tab w:val="num" w:pos="1134"/>
      </w:tabs>
      <w:spacing w:before="60" w:after="60" w:line="240" w:lineRule="auto"/>
      <w:ind w:left="1134" w:hanging="567"/>
    </w:pPr>
    <w:rPr>
      <w:rFonts w:ascii="Arial" w:eastAsia="Times New Roman" w:hAnsi="Arial" w:cs="Arial"/>
      <w:sz w:val="20"/>
      <w:szCs w:val="20"/>
    </w:rPr>
  </w:style>
  <w:style w:type="paragraph" w:customStyle="1" w:styleId="E109BACE68D649D5A818E68376127DA81">
    <w:name w:val="E109BACE68D649D5A818E68376127DA81"/>
    <w:rsid w:val="007A7086"/>
    <w:pPr>
      <w:tabs>
        <w:tab w:val="num" w:pos="1134"/>
      </w:tabs>
      <w:spacing w:before="60" w:after="60" w:line="240" w:lineRule="auto"/>
      <w:ind w:left="1134" w:hanging="567"/>
    </w:pPr>
    <w:rPr>
      <w:rFonts w:ascii="Arial" w:eastAsia="Times New Roman" w:hAnsi="Arial" w:cs="Arial"/>
      <w:sz w:val="20"/>
      <w:szCs w:val="20"/>
    </w:rPr>
  </w:style>
  <w:style w:type="paragraph" w:customStyle="1" w:styleId="894F62B4543F457C81761281E1403DDC1">
    <w:name w:val="894F62B4543F457C81761281E1403DDC1"/>
    <w:rsid w:val="007A7086"/>
    <w:pPr>
      <w:tabs>
        <w:tab w:val="num" w:pos="1134"/>
      </w:tabs>
      <w:spacing w:before="60" w:after="60" w:line="240" w:lineRule="auto"/>
      <w:ind w:left="1134" w:hanging="567"/>
    </w:pPr>
    <w:rPr>
      <w:rFonts w:ascii="Arial" w:eastAsia="Times New Roman" w:hAnsi="Arial" w:cs="Arial"/>
      <w:sz w:val="20"/>
      <w:szCs w:val="20"/>
    </w:rPr>
  </w:style>
  <w:style w:type="paragraph" w:customStyle="1" w:styleId="37B84B38F73B4BB0A7B63622E7A13C8027">
    <w:name w:val="37B84B38F73B4BB0A7B63622E7A13C8027"/>
    <w:rsid w:val="007A7086"/>
    <w:pPr>
      <w:spacing w:after="0" w:line="240" w:lineRule="auto"/>
    </w:pPr>
    <w:rPr>
      <w:rFonts w:ascii="Arial" w:eastAsia="Times New Roman" w:hAnsi="Arial" w:cs="Times New Roman"/>
      <w:sz w:val="24"/>
      <w:szCs w:val="24"/>
    </w:rPr>
  </w:style>
  <w:style w:type="paragraph" w:customStyle="1" w:styleId="26EEB212DB214A2F9CD551B0FA4532FC27">
    <w:name w:val="26EEB212DB214A2F9CD551B0FA4532FC27"/>
    <w:rsid w:val="007A7086"/>
    <w:pPr>
      <w:spacing w:after="0" w:line="240" w:lineRule="auto"/>
    </w:pPr>
    <w:rPr>
      <w:rFonts w:ascii="Arial" w:eastAsia="Times New Roman" w:hAnsi="Arial" w:cs="Times New Roman"/>
      <w:sz w:val="24"/>
      <w:szCs w:val="24"/>
    </w:rPr>
  </w:style>
  <w:style w:type="paragraph" w:customStyle="1" w:styleId="A2CE667380744B82B89E00C9F28B76FA27">
    <w:name w:val="A2CE667380744B82B89E00C9F28B76FA27"/>
    <w:rsid w:val="007A7086"/>
    <w:pPr>
      <w:spacing w:after="0" w:line="240" w:lineRule="auto"/>
    </w:pPr>
    <w:rPr>
      <w:rFonts w:ascii="Arial" w:eastAsia="Times New Roman" w:hAnsi="Arial" w:cs="Times New Roman"/>
      <w:sz w:val="24"/>
      <w:szCs w:val="24"/>
    </w:rPr>
  </w:style>
  <w:style w:type="paragraph" w:customStyle="1" w:styleId="E274A09E9333404F8902F3D7E47CE13215">
    <w:name w:val="E274A09E9333404F8902F3D7E47CE13215"/>
    <w:rsid w:val="007A7086"/>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15">
    <w:name w:val="E6851BDE229342BB89A5F09EF9E9B3BE15"/>
    <w:rsid w:val="007A7086"/>
    <w:pPr>
      <w:tabs>
        <w:tab w:val="right" w:pos="9639"/>
      </w:tabs>
      <w:spacing w:before="20" w:after="0" w:line="240" w:lineRule="auto"/>
      <w:jc w:val="center"/>
    </w:pPr>
    <w:rPr>
      <w:rFonts w:ascii="Arial" w:eastAsia="Times New Roman" w:hAnsi="Arial" w:cs="Arial"/>
      <w:sz w:val="18"/>
      <w:szCs w:val="18"/>
    </w:rPr>
  </w:style>
  <w:style w:type="paragraph" w:customStyle="1" w:styleId="545F641685DA473195F0A108CA073C4C">
    <w:name w:val="545F641685DA473195F0A108CA073C4C"/>
    <w:rsid w:val="00125AFD"/>
  </w:style>
  <w:style w:type="paragraph" w:customStyle="1" w:styleId="016D8B5E300B4CD7B950153E27410A8E">
    <w:name w:val="016D8B5E300B4CD7B950153E27410A8E"/>
    <w:rsid w:val="00125AFD"/>
  </w:style>
  <w:style w:type="paragraph" w:customStyle="1" w:styleId="297077FC85A44BB7B4F222438936935D16">
    <w:name w:val="297077FC85A44BB7B4F222438936935D16"/>
    <w:rsid w:val="00394F4B"/>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3">
    <w:name w:val="D3991767B83B4731B6D51570CFF94F603"/>
    <w:rsid w:val="00394F4B"/>
    <w:pPr>
      <w:spacing w:after="0" w:line="240" w:lineRule="auto"/>
    </w:pPr>
    <w:rPr>
      <w:rFonts w:ascii="Arial" w:eastAsiaTheme="majorEastAsia" w:hAnsi="Arial" w:cs="Arial"/>
      <w:sz w:val="20"/>
      <w:szCs w:val="20"/>
    </w:rPr>
  </w:style>
  <w:style w:type="paragraph" w:customStyle="1" w:styleId="66BB06776E49448E81280A1E215733B43">
    <w:name w:val="66BB06776E49448E81280A1E215733B43"/>
    <w:rsid w:val="00394F4B"/>
    <w:pPr>
      <w:spacing w:after="0" w:line="240" w:lineRule="auto"/>
    </w:pPr>
    <w:rPr>
      <w:rFonts w:ascii="Arial" w:eastAsiaTheme="majorEastAsia" w:hAnsi="Arial" w:cs="Arial"/>
      <w:sz w:val="20"/>
      <w:szCs w:val="20"/>
    </w:rPr>
  </w:style>
  <w:style w:type="paragraph" w:customStyle="1" w:styleId="C6C618DCBB88409084868C55677059693">
    <w:name w:val="C6C618DCBB88409084868C55677059693"/>
    <w:rsid w:val="00394F4B"/>
    <w:pPr>
      <w:spacing w:after="0" w:line="240" w:lineRule="auto"/>
    </w:pPr>
    <w:rPr>
      <w:rFonts w:ascii="Arial" w:eastAsiaTheme="majorEastAsia" w:hAnsi="Arial" w:cs="Arial"/>
      <w:sz w:val="20"/>
      <w:szCs w:val="20"/>
    </w:rPr>
  </w:style>
  <w:style w:type="paragraph" w:customStyle="1" w:styleId="801FFBDC06EA4D6198C9D70E5E1495733">
    <w:name w:val="801FFBDC06EA4D6198C9D70E5E1495733"/>
    <w:rsid w:val="00394F4B"/>
    <w:pPr>
      <w:spacing w:after="0" w:line="240" w:lineRule="auto"/>
    </w:pPr>
    <w:rPr>
      <w:rFonts w:ascii="Arial" w:eastAsiaTheme="majorEastAsia" w:hAnsi="Arial" w:cs="Arial"/>
      <w:sz w:val="20"/>
      <w:szCs w:val="20"/>
    </w:rPr>
  </w:style>
  <w:style w:type="paragraph" w:customStyle="1" w:styleId="F987B99467CC47A7A4A7B999167384DF32">
    <w:name w:val="F987B99467CC47A7A4A7B999167384DF32"/>
    <w:rsid w:val="00394F4B"/>
    <w:pPr>
      <w:spacing w:after="0" w:line="240" w:lineRule="auto"/>
    </w:pPr>
    <w:rPr>
      <w:rFonts w:ascii="Arial" w:eastAsiaTheme="majorEastAsia" w:hAnsi="Arial" w:cs="Arial"/>
      <w:sz w:val="20"/>
      <w:szCs w:val="20"/>
    </w:rPr>
  </w:style>
  <w:style w:type="paragraph" w:customStyle="1" w:styleId="D42FA08E6BB4460F81F7789842FC1DAB12">
    <w:name w:val="D42FA08E6BB4460F81F7789842FC1DAB12"/>
    <w:rsid w:val="00394F4B"/>
    <w:pPr>
      <w:spacing w:after="0" w:line="240" w:lineRule="auto"/>
    </w:pPr>
    <w:rPr>
      <w:rFonts w:ascii="Arial" w:eastAsiaTheme="majorEastAsia" w:hAnsi="Arial" w:cs="Arial"/>
      <w:sz w:val="20"/>
      <w:szCs w:val="20"/>
    </w:rPr>
  </w:style>
  <w:style w:type="paragraph" w:customStyle="1" w:styleId="E48A412A26954A529E2E0C756F9B310E9">
    <w:name w:val="E48A412A26954A529E2E0C756F9B310E9"/>
    <w:rsid w:val="00394F4B"/>
    <w:pPr>
      <w:spacing w:after="0" w:line="240" w:lineRule="auto"/>
    </w:pPr>
    <w:rPr>
      <w:rFonts w:ascii="Arial" w:eastAsiaTheme="majorEastAsia" w:hAnsi="Arial" w:cs="Arial"/>
      <w:sz w:val="20"/>
      <w:szCs w:val="20"/>
    </w:rPr>
  </w:style>
  <w:style w:type="paragraph" w:customStyle="1" w:styleId="FF1DBC2CC8B24C778760427CD727F9B712">
    <w:name w:val="FF1DBC2CC8B24C778760427CD727F9B712"/>
    <w:rsid w:val="00394F4B"/>
    <w:pPr>
      <w:spacing w:after="0" w:line="240" w:lineRule="auto"/>
    </w:pPr>
    <w:rPr>
      <w:rFonts w:ascii="Arial" w:eastAsiaTheme="majorEastAsia" w:hAnsi="Arial" w:cs="Arial"/>
      <w:sz w:val="20"/>
      <w:szCs w:val="20"/>
    </w:rPr>
  </w:style>
  <w:style w:type="paragraph" w:customStyle="1" w:styleId="72E65038DA7C47D5BFEFC94BD2A2C45C12">
    <w:name w:val="72E65038DA7C47D5BFEFC94BD2A2C45C12"/>
    <w:rsid w:val="00394F4B"/>
    <w:pPr>
      <w:spacing w:after="0" w:line="240" w:lineRule="auto"/>
    </w:pPr>
    <w:rPr>
      <w:rFonts w:ascii="Arial" w:eastAsia="Times New Roman" w:hAnsi="Arial" w:cs="Arial"/>
      <w:sz w:val="20"/>
      <w:szCs w:val="20"/>
    </w:rPr>
  </w:style>
  <w:style w:type="paragraph" w:customStyle="1" w:styleId="820F68DB328D42A2ACB5E56FC915D94D9">
    <w:name w:val="820F68DB328D42A2ACB5E56FC915D94D9"/>
    <w:rsid w:val="00394F4B"/>
    <w:pPr>
      <w:spacing w:after="0" w:line="240" w:lineRule="auto"/>
    </w:pPr>
    <w:rPr>
      <w:rFonts w:ascii="Arial" w:eastAsia="Times New Roman" w:hAnsi="Arial" w:cs="Arial"/>
      <w:sz w:val="20"/>
      <w:szCs w:val="20"/>
    </w:rPr>
  </w:style>
  <w:style w:type="paragraph" w:customStyle="1" w:styleId="8209B139D7FB4B0594ED5B95A1D8B2959">
    <w:name w:val="8209B139D7FB4B0594ED5B95A1D8B2959"/>
    <w:rsid w:val="00394F4B"/>
    <w:pPr>
      <w:spacing w:after="0" w:line="240" w:lineRule="auto"/>
    </w:pPr>
    <w:rPr>
      <w:rFonts w:ascii="Arial" w:eastAsia="Times New Roman" w:hAnsi="Arial" w:cs="Arial"/>
      <w:sz w:val="20"/>
      <w:szCs w:val="20"/>
    </w:rPr>
  </w:style>
  <w:style w:type="paragraph" w:customStyle="1" w:styleId="03B7CB8FB5794C778BC94A0650A067B89">
    <w:name w:val="03B7CB8FB5794C778BC94A0650A067B89"/>
    <w:rsid w:val="00394F4B"/>
    <w:pPr>
      <w:spacing w:after="0" w:line="240" w:lineRule="auto"/>
    </w:pPr>
    <w:rPr>
      <w:rFonts w:ascii="Arial" w:eastAsia="Times New Roman" w:hAnsi="Arial" w:cs="Arial"/>
      <w:sz w:val="20"/>
      <w:szCs w:val="20"/>
    </w:rPr>
  </w:style>
  <w:style w:type="paragraph" w:customStyle="1" w:styleId="E3B5050830C64C8F8DAFA4F9A5E99FA49">
    <w:name w:val="E3B5050830C64C8F8DAFA4F9A5E99FA49"/>
    <w:rsid w:val="00394F4B"/>
    <w:pPr>
      <w:spacing w:after="0" w:line="240" w:lineRule="auto"/>
    </w:pPr>
    <w:rPr>
      <w:rFonts w:ascii="Arial" w:eastAsiaTheme="majorEastAsia" w:hAnsi="Arial" w:cs="Arial"/>
      <w:sz w:val="20"/>
      <w:szCs w:val="20"/>
    </w:rPr>
  </w:style>
  <w:style w:type="paragraph" w:customStyle="1" w:styleId="926D7C0618884B77A4884E6021F7225E9">
    <w:name w:val="926D7C0618884B77A4884E6021F7225E9"/>
    <w:rsid w:val="00394F4B"/>
    <w:pPr>
      <w:spacing w:after="0" w:line="240" w:lineRule="auto"/>
    </w:pPr>
    <w:rPr>
      <w:rFonts w:ascii="Arial" w:eastAsiaTheme="majorEastAsia" w:hAnsi="Arial" w:cs="Arial"/>
      <w:sz w:val="20"/>
      <w:szCs w:val="20"/>
    </w:rPr>
  </w:style>
  <w:style w:type="paragraph" w:customStyle="1" w:styleId="B75400B18EAA43C9BE12075DA67F048B9">
    <w:name w:val="B75400B18EAA43C9BE12075DA67F048B9"/>
    <w:rsid w:val="00394F4B"/>
    <w:pPr>
      <w:spacing w:after="0" w:line="240" w:lineRule="auto"/>
    </w:pPr>
    <w:rPr>
      <w:rFonts w:ascii="Arial" w:eastAsia="Times New Roman" w:hAnsi="Arial" w:cs="Arial"/>
      <w:sz w:val="20"/>
      <w:szCs w:val="20"/>
    </w:rPr>
  </w:style>
  <w:style w:type="paragraph" w:customStyle="1" w:styleId="30286032CC5447819E47A2DE8959A65B9">
    <w:name w:val="30286032CC5447819E47A2DE8959A65B9"/>
    <w:rsid w:val="00394F4B"/>
    <w:pPr>
      <w:spacing w:after="0" w:line="240" w:lineRule="auto"/>
    </w:pPr>
    <w:rPr>
      <w:rFonts w:ascii="Arial" w:eastAsia="Times New Roman" w:hAnsi="Arial" w:cs="Arial"/>
      <w:sz w:val="20"/>
      <w:szCs w:val="20"/>
    </w:rPr>
  </w:style>
  <w:style w:type="paragraph" w:customStyle="1" w:styleId="08ACF728DDBA4944A76E1831249EBB8825">
    <w:name w:val="08ACF728DDBA4944A76E1831249EBB8825"/>
    <w:rsid w:val="00394F4B"/>
    <w:pPr>
      <w:spacing w:after="0" w:line="240" w:lineRule="auto"/>
    </w:pPr>
    <w:rPr>
      <w:rFonts w:ascii="Arial" w:eastAsiaTheme="majorEastAsia" w:hAnsi="Arial" w:cs="Arial"/>
      <w:sz w:val="20"/>
      <w:szCs w:val="20"/>
    </w:rPr>
  </w:style>
  <w:style w:type="paragraph" w:customStyle="1" w:styleId="E34DE01B4EF742879D3BFD1BC29E7D0A31">
    <w:name w:val="E34DE01B4EF742879D3BFD1BC29E7D0A31"/>
    <w:rsid w:val="00394F4B"/>
    <w:pPr>
      <w:spacing w:after="0" w:line="240" w:lineRule="auto"/>
    </w:pPr>
    <w:rPr>
      <w:rFonts w:ascii="Arial" w:eastAsiaTheme="majorEastAsia" w:hAnsi="Arial" w:cs="Arial"/>
      <w:sz w:val="20"/>
      <w:szCs w:val="20"/>
    </w:rPr>
  </w:style>
  <w:style w:type="paragraph" w:customStyle="1" w:styleId="9875009254724B1C83217AB1EA5048031">
    <w:name w:val="9875009254724B1C83217AB1EA5048031"/>
    <w:rsid w:val="00394F4B"/>
    <w:pPr>
      <w:tabs>
        <w:tab w:val="num" w:pos="1134"/>
      </w:tabs>
      <w:spacing w:before="60" w:after="60" w:line="240" w:lineRule="auto"/>
      <w:ind w:left="1134" w:hanging="567"/>
    </w:pPr>
    <w:rPr>
      <w:rFonts w:ascii="Arial" w:eastAsia="Times New Roman" w:hAnsi="Arial" w:cs="Arial"/>
      <w:sz w:val="20"/>
      <w:szCs w:val="20"/>
    </w:rPr>
  </w:style>
  <w:style w:type="paragraph" w:customStyle="1" w:styleId="E109BACE68D649D5A818E68376127DA82">
    <w:name w:val="E109BACE68D649D5A818E68376127DA82"/>
    <w:rsid w:val="00394F4B"/>
    <w:pPr>
      <w:tabs>
        <w:tab w:val="num" w:pos="1134"/>
      </w:tabs>
      <w:spacing w:before="60" w:after="60" w:line="240" w:lineRule="auto"/>
      <w:ind w:left="1134" w:hanging="567"/>
    </w:pPr>
    <w:rPr>
      <w:rFonts w:ascii="Arial" w:eastAsia="Times New Roman" w:hAnsi="Arial" w:cs="Arial"/>
      <w:sz w:val="20"/>
      <w:szCs w:val="20"/>
    </w:rPr>
  </w:style>
  <w:style w:type="paragraph" w:customStyle="1" w:styleId="894F62B4543F457C81761281E1403DDC2">
    <w:name w:val="894F62B4543F457C81761281E1403DDC2"/>
    <w:rsid w:val="00394F4B"/>
    <w:pPr>
      <w:tabs>
        <w:tab w:val="num" w:pos="1134"/>
      </w:tabs>
      <w:spacing w:before="60" w:after="60" w:line="240" w:lineRule="auto"/>
      <w:ind w:left="1134" w:hanging="567"/>
    </w:pPr>
    <w:rPr>
      <w:rFonts w:ascii="Arial" w:eastAsia="Times New Roman" w:hAnsi="Arial" w:cs="Arial"/>
      <w:sz w:val="20"/>
      <w:szCs w:val="20"/>
    </w:rPr>
  </w:style>
  <w:style w:type="paragraph" w:customStyle="1" w:styleId="37B84B38F73B4BB0A7B63622E7A13C8028">
    <w:name w:val="37B84B38F73B4BB0A7B63622E7A13C8028"/>
    <w:rsid w:val="00394F4B"/>
    <w:pPr>
      <w:spacing w:after="0" w:line="240" w:lineRule="auto"/>
    </w:pPr>
    <w:rPr>
      <w:rFonts w:ascii="Arial" w:eastAsia="Times New Roman" w:hAnsi="Arial" w:cs="Times New Roman"/>
      <w:sz w:val="24"/>
      <w:szCs w:val="24"/>
    </w:rPr>
  </w:style>
  <w:style w:type="paragraph" w:customStyle="1" w:styleId="26EEB212DB214A2F9CD551B0FA4532FC28">
    <w:name w:val="26EEB212DB214A2F9CD551B0FA4532FC28"/>
    <w:rsid w:val="00394F4B"/>
    <w:pPr>
      <w:spacing w:after="0" w:line="240" w:lineRule="auto"/>
    </w:pPr>
    <w:rPr>
      <w:rFonts w:ascii="Arial" w:eastAsia="Times New Roman" w:hAnsi="Arial" w:cs="Times New Roman"/>
      <w:sz w:val="24"/>
      <w:szCs w:val="24"/>
    </w:rPr>
  </w:style>
  <w:style w:type="paragraph" w:customStyle="1" w:styleId="A2CE667380744B82B89E00C9F28B76FA28">
    <w:name w:val="A2CE667380744B82B89E00C9F28B76FA28"/>
    <w:rsid w:val="00394F4B"/>
    <w:pPr>
      <w:spacing w:after="0" w:line="240" w:lineRule="auto"/>
    </w:pPr>
    <w:rPr>
      <w:rFonts w:ascii="Arial" w:eastAsia="Times New Roman" w:hAnsi="Arial" w:cs="Times New Roman"/>
      <w:sz w:val="24"/>
      <w:szCs w:val="24"/>
    </w:rPr>
  </w:style>
  <w:style w:type="paragraph" w:customStyle="1" w:styleId="E274A09E9333404F8902F3D7E47CE13216">
    <w:name w:val="E274A09E9333404F8902F3D7E47CE13216"/>
    <w:rsid w:val="00394F4B"/>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16">
    <w:name w:val="E6851BDE229342BB89A5F09EF9E9B3BE16"/>
    <w:rsid w:val="00394F4B"/>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1">
    <w:name w:val="016D8B5E300B4CD7B950153E27410A8E1"/>
    <w:rsid w:val="00394F4B"/>
    <w:pPr>
      <w:tabs>
        <w:tab w:val="right" w:pos="9639"/>
      </w:tabs>
      <w:spacing w:before="20" w:after="0" w:line="240" w:lineRule="auto"/>
      <w:jc w:val="center"/>
    </w:pPr>
    <w:rPr>
      <w:rFonts w:ascii="Arial" w:eastAsia="Times New Roman" w:hAnsi="Arial" w:cs="Arial"/>
      <w:sz w:val="18"/>
      <w:szCs w:val="18"/>
    </w:rPr>
  </w:style>
  <w:style w:type="paragraph" w:customStyle="1" w:styleId="552456FA5C224F9490E2CDA09365AA16">
    <w:name w:val="552456FA5C224F9490E2CDA09365AA16"/>
    <w:rsid w:val="00394F4B"/>
  </w:style>
  <w:style w:type="paragraph" w:customStyle="1" w:styleId="CEED47EE630E42F2B927EF1CCE1B37CE">
    <w:name w:val="CEED47EE630E42F2B927EF1CCE1B37CE"/>
    <w:rsid w:val="00394F4B"/>
  </w:style>
  <w:style w:type="paragraph" w:customStyle="1" w:styleId="7C569AF32EF645A8BAF20D27D5E347A6">
    <w:name w:val="7C569AF32EF645A8BAF20D27D5E347A6"/>
    <w:rsid w:val="00394F4B"/>
  </w:style>
  <w:style w:type="paragraph" w:customStyle="1" w:styleId="3A775EBFB2274AF583D963BA0F45A2C5">
    <w:name w:val="3A775EBFB2274AF583D963BA0F45A2C5"/>
    <w:rsid w:val="00394F4B"/>
  </w:style>
  <w:style w:type="paragraph" w:customStyle="1" w:styleId="B0EEAD667C8B42A181A0062C9C6D8B88">
    <w:name w:val="B0EEAD667C8B42A181A0062C9C6D8B88"/>
    <w:rsid w:val="00394F4B"/>
  </w:style>
  <w:style w:type="paragraph" w:customStyle="1" w:styleId="386A80B7CD634188AA086632AF36B345">
    <w:name w:val="386A80B7CD634188AA086632AF36B345"/>
    <w:rsid w:val="00394F4B"/>
  </w:style>
  <w:style w:type="paragraph" w:customStyle="1" w:styleId="515EB15CF2A3492F81AF0A152C3257CC">
    <w:name w:val="515EB15CF2A3492F81AF0A152C3257CC"/>
    <w:rsid w:val="00394F4B"/>
  </w:style>
  <w:style w:type="paragraph" w:customStyle="1" w:styleId="E130693CC3B9499F933F4D619EF39894">
    <w:name w:val="E130693CC3B9499F933F4D619EF39894"/>
    <w:rsid w:val="00394F4B"/>
  </w:style>
  <w:style w:type="paragraph" w:customStyle="1" w:styleId="27196CE4FB1E45AFB20ABDE3EA421CC2">
    <w:name w:val="27196CE4FB1E45AFB20ABDE3EA421CC2"/>
    <w:rsid w:val="00394F4B"/>
  </w:style>
  <w:style w:type="paragraph" w:customStyle="1" w:styleId="8D32D6AA49A94C5FA0984EA105F22F7E">
    <w:name w:val="8D32D6AA49A94C5FA0984EA105F22F7E"/>
    <w:rsid w:val="00394F4B"/>
  </w:style>
  <w:style w:type="paragraph" w:customStyle="1" w:styleId="6F095236AA49493F846C5330AD839D0D">
    <w:name w:val="6F095236AA49493F846C5330AD839D0D"/>
    <w:rsid w:val="00394F4B"/>
  </w:style>
  <w:style w:type="paragraph" w:customStyle="1" w:styleId="297077FC85A44BB7B4F222438936935D17">
    <w:name w:val="297077FC85A44BB7B4F222438936935D17"/>
    <w:rsid w:val="00394F4B"/>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4">
    <w:name w:val="D3991767B83B4731B6D51570CFF94F604"/>
    <w:rsid w:val="00394F4B"/>
    <w:pPr>
      <w:spacing w:after="0" w:line="240" w:lineRule="auto"/>
    </w:pPr>
    <w:rPr>
      <w:rFonts w:ascii="Arial" w:eastAsiaTheme="majorEastAsia" w:hAnsi="Arial" w:cs="Arial"/>
      <w:sz w:val="20"/>
      <w:szCs w:val="20"/>
    </w:rPr>
  </w:style>
  <w:style w:type="paragraph" w:customStyle="1" w:styleId="552456FA5C224F9490E2CDA09365AA161">
    <w:name w:val="552456FA5C224F9490E2CDA09365AA161"/>
    <w:rsid w:val="00394F4B"/>
    <w:pPr>
      <w:spacing w:after="0" w:line="240" w:lineRule="auto"/>
    </w:pPr>
    <w:rPr>
      <w:rFonts w:ascii="Arial" w:eastAsiaTheme="majorEastAsia" w:hAnsi="Arial" w:cs="Arial"/>
      <w:sz w:val="20"/>
      <w:szCs w:val="20"/>
    </w:rPr>
  </w:style>
  <w:style w:type="paragraph" w:customStyle="1" w:styleId="515EB15CF2A3492F81AF0A152C3257CC1">
    <w:name w:val="515EB15CF2A3492F81AF0A152C3257CC1"/>
    <w:rsid w:val="00394F4B"/>
    <w:pPr>
      <w:spacing w:after="0" w:line="240" w:lineRule="auto"/>
    </w:pPr>
    <w:rPr>
      <w:rFonts w:ascii="Arial" w:eastAsiaTheme="majorEastAsia" w:hAnsi="Arial" w:cs="Arial"/>
      <w:sz w:val="20"/>
      <w:szCs w:val="20"/>
    </w:rPr>
  </w:style>
  <w:style w:type="paragraph" w:customStyle="1" w:styleId="C6C618DCBB88409084868C55677059694">
    <w:name w:val="C6C618DCBB88409084868C55677059694"/>
    <w:rsid w:val="00394F4B"/>
    <w:pPr>
      <w:spacing w:after="0" w:line="240" w:lineRule="auto"/>
    </w:pPr>
    <w:rPr>
      <w:rFonts w:ascii="Arial" w:eastAsiaTheme="majorEastAsia" w:hAnsi="Arial" w:cs="Arial"/>
      <w:sz w:val="20"/>
      <w:szCs w:val="20"/>
    </w:rPr>
  </w:style>
  <w:style w:type="paragraph" w:customStyle="1" w:styleId="6F095236AA49493F846C5330AD839D0D1">
    <w:name w:val="6F095236AA49493F846C5330AD839D0D1"/>
    <w:rsid w:val="00394F4B"/>
    <w:pPr>
      <w:spacing w:after="0" w:line="240" w:lineRule="auto"/>
    </w:pPr>
    <w:rPr>
      <w:rFonts w:ascii="Arial" w:eastAsiaTheme="majorEastAsia" w:hAnsi="Arial" w:cs="Arial"/>
      <w:sz w:val="20"/>
      <w:szCs w:val="20"/>
    </w:rPr>
  </w:style>
  <w:style w:type="paragraph" w:customStyle="1" w:styleId="F987B99467CC47A7A4A7B999167384DF33">
    <w:name w:val="F987B99467CC47A7A4A7B999167384DF33"/>
    <w:rsid w:val="00394F4B"/>
    <w:pPr>
      <w:spacing w:after="0" w:line="240" w:lineRule="auto"/>
    </w:pPr>
    <w:rPr>
      <w:rFonts w:ascii="Arial" w:eastAsiaTheme="majorEastAsia" w:hAnsi="Arial" w:cs="Arial"/>
      <w:sz w:val="20"/>
      <w:szCs w:val="20"/>
    </w:rPr>
  </w:style>
  <w:style w:type="paragraph" w:customStyle="1" w:styleId="D42FA08E6BB4460F81F7789842FC1DAB13">
    <w:name w:val="D42FA08E6BB4460F81F7789842FC1DAB13"/>
    <w:rsid w:val="00394F4B"/>
    <w:pPr>
      <w:spacing w:after="0" w:line="240" w:lineRule="auto"/>
    </w:pPr>
    <w:rPr>
      <w:rFonts w:ascii="Arial" w:eastAsiaTheme="majorEastAsia" w:hAnsi="Arial" w:cs="Arial"/>
      <w:sz w:val="20"/>
      <w:szCs w:val="20"/>
    </w:rPr>
  </w:style>
  <w:style w:type="paragraph" w:customStyle="1" w:styleId="E48A412A26954A529E2E0C756F9B310E10">
    <w:name w:val="E48A412A26954A529E2E0C756F9B310E10"/>
    <w:rsid w:val="00394F4B"/>
    <w:pPr>
      <w:spacing w:after="0" w:line="240" w:lineRule="auto"/>
    </w:pPr>
    <w:rPr>
      <w:rFonts w:ascii="Arial" w:eastAsiaTheme="majorEastAsia" w:hAnsi="Arial" w:cs="Arial"/>
      <w:sz w:val="20"/>
      <w:szCs w:val="20"/>
    </w:rPr>
  </w:style>
  <w:style w:type="paragraph" w:customStyle="1" w:styleId="FF1DBC2CC8B24C778760427CD727F9B713">
    <w:name w:val="FF1DBC2CC8B24C778760427CD727F9B713"/>
    <w:rsid w:val="00394F4B"/>
    <w:pPr>
      <w:spacing w:after="0" w:line="240" w:lineRule="auto"/>
    </w:pPr>
    <w:rPr>
      <w:rFonts w:ascii="Arial" w:eastAsiaTheme="majorEastAsia" w:hAnsi="Arial" w:cs="Arial"/>
      <w:sz w:val="20"/>
      <w:szCs w:val="20"/>
    </w:rPr>
  </w:style>
  <w:style w:type="paragraph" w:customStyle="1" w:styleId="72E65038DA7C47D5BFEFC94BD2A2C45C13">
    <w:name w:val="72E65038DA7C47D5BFEFC94BD2A2C45C13"/>
    <w:rsid w:val="00394F4B"/>
    <w:pPr>
      <w:spacing w:after="0" w:line="240" w:lineRule="auto"/>
    </w:pPr>
    <w:rPr>
      <w:rFonts w:ascii="Arial" w:eastAsia="Times New Roman" w:hAnsi="Arial" w:cs="Arial"/>
      <w:sz w:val="20"/>
      <w:szCs w:val="20"/>
    </w:rPr>
  </w:style>
  <w:style w:type="paragraph" w:customStyle="1" w:styleId="820F68DB328D42A2ACB5E56FC915D94D10">
    <w:name w:val="820F68DB328D42A2ACB5E56FC915D94D10"/>
    <w:rsid w:val="00394F4B"/>
    <w:pPr>
      <w:spacing w:after="0" w:line="240" w:lineRule="auto"/>
    </w:pPr>
    <w:rPr>
      <w:rFonts w:ascii="Arial" w:eastAsia="Times New Roman" w:hAnsi="Arial" w:cs="Arial"/>
      <w:sz w:val="20"/>
      <w:szCs w:val="20"/>
    </w:rPr>
  </w:style>
  <w:style w:type="paragraph" w:customStyle="1" w:styleId="8209B139D7FB4B0594ED5B95A1D8B29510">
    <w:name w:val="8209B139D7FB4B0594ED5B95A1D8B29510"/>
    <w:rsid w:val="00394F4B"/>
    <w:pPr>
      <w:spacing w:after="0" w:line="240" w:lineRule="auto"/>
    </w:pPr>
    <w:rPr>
      <w:rFonts w:ascii="Arial" w:eastAsia="Times New Roman" w:hAnsi="Arial" w:cs="Arial"/>
      <w:sz w:val="20"/>
      <w:szCs w:val="20"/>
    </w:rPr>
  </w:style>
  <w:style w:type="paragraph" w:customStyle="1" w:styleId="03B7CB8FB5794C778BC94A0650A067B810">
    <w:name w:val="03B7CB8FB5794C778BC94A0650A067B810"/>
    <w:rsid w:val="00394F4B"/>
    <w:pPr>
      <w:spacing w:after="0" w:line="240" w:lineRule="auto"/>
    </w:pPr>
    <w:rPr>
      <w:rFonts w:ascii="Arial" w:eastAsia="Times New Roman" w:hAnsi="Arial" w:cs="Arial"/>
      <w:sz w:val="20"/>
      <w:szCs w:val="20"/>
    </w:rPr>
  </w:style>
  <w:style w:type="paragraph" w:customStyle="1" w:styleId="E3B5050830C64C8F8DAFA4F9A5E99FA410">
    <w:name w:val="E3B5050830C64C8F8DAFA4F9A5E99FA410"/>
    <w:rsid w:val="00394F4B"/>
    <w:pPr>
      <w:spacing w:after="0" w:line="240" w:lineRule="auto"/>
    </w:pPr>
    <w:rPr>
      <w:rFonts w:ascii="Arial" w:eastAsiaTheme="majorEastAsia" w:hAnsi="Arial" w:cs="Arial"/>
      <w:sz w:val="20"/>
      <w:szCs w:val="20"/>
    </w:rPr>
  </w:style>
  <w:style w:type="paragraph" w:customStyle="1" w:styleId="926D7C0618884B77A4884E6021F7225E10">
    <w:name w:val="926D7C0618884B77A4884E6021F7225E10"/>
    <w:rsid w:val="00394F4B"/>
    <w:pPr>
      <w:spacing w:after="0" w:line="240" w:lineRule="auto"/>
    </w:pPr>
    <w:rPr>
      <w:rFonts w:ascii="Arial" w:eastAsiaTheme="majorEastAsia" w:hAnsi="Arial" w:cs="Arial"/>
      <w:sz w:val="20"/>
      <w:szCs w:val="20"/>
    </w:rPr>
  </w:style>
  <w:style w:type="paragraph" w:customStyle="1" w:styleId="B75400B18EAA43C9BE12075DA67F048B10">
    <w:name w:val="B75400B18EAA43C9BE12075DA67F048B10"/>
    <w:rsid w:val="00394F4B"/>
    <w:pPr>
      <w:spacing w:after="0" w:line="240" w:lineRule="auto"/>
    </w:pPr>
    <w:rPr>
      <w:rFonts w:ascii="Arial" w:eastAsia="Times New Roman" w:hAnsi="Arial" w:cs="Arial"/>
      <w:sz w:val="20"/>
      <w:szCs w:val="20"/>
    </w:rPr>
  </w:style>
  <w:style w:type="paragraph" w:customStyle="1" w:styleId="30286032CC5447819E47A2DE8959A65B10">
    <w:name w:val="30286032CC5447819E47A2DE8959A65B10"/>
    <w:rsid w:val="00394F4B"/>
    <w:pPr>
      <w:spacing w:after="0" w:line="240" w:lineRule="auto"/>
    </w:pPr>
    <w:rPr>
      <w:rFonts w:ascii="Arial" w:eastAsia="Times New Roman" w:hAnsi="Arial" w:cs="Arial"/>
      <w:sz w:val="20"/>
      <w:szCs w:val="20"/>
    </w:rPr>
  </w:style>
  <w:style w:type="paragraph" w:customStyle="1" w:styleId="08ACF728DDBA4944A76E1831249EBB8826">
    <w:name w:val="08ACF728DDBA4944A76E1831249EBB8826"/>
    <w:rsid w:val="00394F4B"/>
    <w:pPr>
      <w:spacing w:after="0" w:line="240" w:lineRule="auto"/>
    </w:pPr>
    <w:rPr>
      <w:rFonts w:ascii="Arial" w:eastAsiaTheme="majorEastAsia" w:hAnsi="Arial" w:cs="Arial"/>
      <w:sz w:val="20"/>
      <w:szCs w:val="20"/>
    </w:rPr>
  </w:style>
  <w:style w:type="paragraph" w:customStyle="1" w:styleId="E34DE01B4EF742879D3BFD1BC29E7D0A32">
    <w:name w:val="E34DE01B4EF742879D3BFD1BC29E7D0A32"/>
    <w:rsid w:val="00394F4B"/>
    <w:pPr>
      <w:spacing w:after="0" w:line="240" w:lineRule="auto"/>
    </w:pPr>
    <w:rPr>
      <w:rFonts w:ascii="Arial" w:eastAsiaTheme="majorEastAsia" w:hAnsi="Arial" w:cs="Arial"/>
      <w:sz w:val="20"/>
      <w:szCs w:val="20"/>
    </w:rPr>
  </w:style>
  <w:style w:type="paragraph" w:customStyle="1" w:styleId="9875009254724B1C83217AB1EA5048032">
    <w:name w:val="9875009254724B1C83217AB1EA5048032"/>
    <w:rsid w:val="00394F4B"/>
    <w:pPr>
      <w:tabs>
        <w:tab w:val="num" w:pos="1134"/>
      </w:tabs>
      <w:spacing w:before="60" w:after="60" w:line="240" w:lineRule="auto"/>
      <w:ind w:left="1134" w:hanging="567"/>
    </w:pPr>
    <w:rPr>
      <w:rFonts w:ascii="Arial" w:eastAsia="Times New Roman" w:hAnsi="Arial" w:cs="Arial"/>
      <w:sz w:val="20"/>
      <w:szCs w:val="20"/>
    </w:rPr>
  </w:style>
  <w:style w:type="paragraph" w:customStyle="1" w:styleId="E109BACE68D649D5A818E68376127DA83">
    <w:name w:val="E109BACE68D649D5A818E68376127DA83"/>
    <w:rsid w:val="00394F4B"/>
    <w:pPr>
      <w:tabs>
        <w:tab w:val="num" w:pos="1134"/>
      </w:tabs>
      <w:spacing w:before="60" w:after="60" w:line="240" w:lineRule="auto"/>
      <w:ind w:left="1134" w:hanging="567"/>
    </w:pPr>
    <w:rPr>
      <w:rFonts w:ascii="Arial" w:eastAsia="Times New Roman" w:hAnsi="Arial" w:cs="Arial"/>
      <w:sz w:val="20"/>
      <w:szCs w:val="20"/>
    </w:rPr>
  </w:style>
  <w:style w:type="paragraph" w:customStyle="1" w:styleId="894F62B4543F457C81761281E1403DDC3">
    <w:name w:val="894F62B4543F457C81761281E1403DDC3"/>
    <w:rsid w:val="00394F4B"/>
    <w:pPr>
      <w:tabs>
        <w:tab w:val="num" w:pos="1134"/>
      </w:tabs>
      <w:spacing w:before="60" w:after="60" w:line="240" w:lineRule="auto"/>
      <w:ind w:left="1134" w:hanging="567"/>
    </w:pPr>
    <w:rPr>
      <w:rFonts w:ascii="Arial" w:eastAsia="Times New Roman" w:hAnsi="Arial" w:cs="Arial"/>
      <w:sz w:val="20"/>
      <w:szCs w:val="20"/>
    </w:rPr>
  </w:style>
  <w:style w:type="paragraph" w:customStyle="1" w:styleId="37B84B38F73B4BB0A7B63622E7A13C8029">
    <w:name w:val="37B84B38F73B4BB0A7B63622E7A13C8029"/>
    <w:rsid w:val="00394F4B"/>
    <w:pPr>
      <w:spacing w:after="0" w:line="240" w:lineRule="auto"/>
    </w:pPr>
    <w:rPr>
      <w:rFonts w:ascii="Arial" w:eastAsia="Times New Roman" w:hAnsi="Arial" w:cs="Times New Roman"/>
      <w:sz w:val="24"/>
      <w:szCs w:val="24"/>
    </w:rPr>
  </w:style>
  <w:style w:type="paragraph" w:customStyle="1" w:styleId="26EEB212DB214A2F9CD551B0FA4532FC29">
    <w:name w:val="26EEB212DB214A2F9CD551B0FA4532FC29"/>
    <w:rsid w:val="00394F4B"/>
    <w:pPr>
      <w:spacing w:after="0" w:line="240" w:lineRule="auto"/>
    </w:pPr>
    <w:rPr>
      <w:rFonts w:ascii="Arial" w:eastAsia="Times New Roman" w:hAnsi="Arial" w:cs="Times New Roman"/>
      <w:sz w:val="24"/>
      <w:szCs w:val="24"/>
    </w:rPr>
  </w:style>
  <w:style w:type="paragraph" w:customStyle="1" w:styleId="A2CE667380744B82B89E00C9F28B76FA29">
    <w:name w:val="A2CE667380744B82B89E00C9F28B76FA29"/>
    <w:rsid w:val="00394F4B"/>
    <w:pPr>
      <w:spacing w:after="0" w:line="240" w:lineRule="auto"/>
    </w:pPr>
    <w:rPr>
      <w:rFonts w:ascii="Arial" w:eastAsia="Times New Roman" w:hAnsi="Arial" w:cs="Times New Roman"/>
      <w:sz w:val="24"/>
      <w:szCs w:val="24"/>
    </w:rPr>
  </w:style>
  <w:style w:type="paragraph" w:customStyle="1" w:styleId="E274A09E9333404F8902F3D7E47CE13217">
    <w:name w:val="E274A09E9333404F8902F3D7E47CE13217"/>
    <w:rsid w:val="00394F4B"/>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17">
    <w:name w:val="E6851BDE229342BB89A5F09EF9E9B3BE17"/>
    <w:rsid w:val="00394F4B"/>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2">
    <w:name w:val="016D8B5E300B4CD7B950153E27410A8E2"/>
    <w:rsid w:val="00394F4B"/>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18">
    <w:name w:val="297077FC85A44BB7B4F222438936935D18"/>
    <w:rsid w:val="00394F4B"/>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5">
    <w:name w:val="D3991767B83B4731B6D51570CFF94F605"/>
    <w:rsid w:val="00394F4B"/>
    <w:pPr>
      <w:spacing w:after="0" w:line="240" w:lineRule="auto"/>
    </w:pPr>
    <w:rPr>
      <w:rFonts w:ascii="Arial" w:eastAsiaTheme="majorEastAsia" w:hAnsi="Arial" w:cs="Arial"/>
      <w:sz w:val="20"/>
      <w:szCs w:val="20"/>
    </w:rPr>
  </w:style>
  <w:style w:type="paragraph" w:customStyle="1" w:styleId="552456FA5C224F9490E2CDA09365AA162">
    <w:name w:val="552456FA5C224F9490E2CDA09365AA162"/>
    <w:rsid w:val="00394F4B"/>
    <w:pPr>
      <w:spacing w:after="0" w:line="240" w:lineRule="auto"/>
    </w:pPr>
    <w:rPr>
      <w:rFonts w:ascii="Arial" w:eastAsiaTheme="majorEastAsia" w:hAnsi="Arial" w:cs="Arial"/>
      <w:sz w:val="20"/>
      <w:szCs w:val="20"/>
    </w:rPr>
  </w:style>
  <w:style w:type="paragraph" w:customStyle="1" w:styleId="515EB15CF2A3492F81AF0A152C3257CC2">
    <w:name w:val="515EB15CF2A3492F81AF0A152C3257CC2"/>
    <w:rsid w:val="00394F4B"/>
    <w:pPr>
      <w:spacing w:after="0" w:line="240" w:lineRule="auto"/>
    </w:pPr>
    <w:rPr>
      <w:rFonts w:ascii="Arial" w:eastAsiaTheme="majorEastAsia" w:hAnsi="Arial" w:cs="Arial"/>
      <w:sz w:val="20"/>
      <w:szCs w:val="20"/>
    </w:rPr>
  </w:style>
  <w:style w:type="paragraph" w:customStyle="1" w:styleId="C6C618DCBB88409084868C55677059695">
    <w:name w:val="C6C618DCBB88409084868C55677059695"/>
    <w:rsid w:val="00394F4B"/>
    <w:pPr>
      <w:spacing w:after="0" w:line="240" w:lineRule="auto"/>
    </w:pPr>
    <w:rPr>
      <w:rFonts w:ascii="Arial" w:eastAsiaTheme="majorEastAsia" w:hAnsi="Arial" w:cs="Arial"/>
      <w:sz w:val="20"/>
      <w:szCs w:val="20"/>
    </w:rPr>
  </w:style>
  <w:style w:type="paragraph" w:customStyle="1" w:styleId="6F095236AA49493F846C5330AD839D0D2">
    <w:name w:val="6F095236AA49493F846C5330AD839D0D2"/>
    <w:rsid w:val="00394F4B"/>
    <w:pPr>
      <w:spacing w:after="0" w:line="240" w:lineRule="auto"/>
    </w:pPr>
    <w:rPr>
      <w:rFonts w:ascii="Arial" w:eastAsiaTheme="majorEastAsia" w:hAnsi="Arial" w:cs="Arial"/>
      <w:sz w:val="20"/>
      <w:szCs w:val="20"/>
    </w:rPr>
  </w:style>
  <w:style w:type="paragraph" w:customStyle="1" w:styleId="F987B99467CC47A7A4A7B999167384DF34">
    <w:name w:val="F987B99467CC47A7A4A7B999167384DF34"/>
    <w:rsid w:val="00394F4B"/>
    <w:pPr>
      <w:spacing w:after="0" w:line="240" w:lineRule="auto"/>
    </w:pPr>
    <w:rPr>
      <w:rFonts w:ascii="Arial" w:eastAsiaTheme="majorEastAsia" w:hAnsi="Arial" w:cs="Arial"/>
      <w:sz w:val="20"/>
      <w:szCs w:val="20"/>
    </w:rPr>
  </w:style>
  <w:style w:type="paragraph" w:customStyle="1" w:styleId="D42FA08E6BB4460F81F7789842FC1DAB14">
    <w:name w:val="D42FA08E6BB4460F81F7789842FC1DAB14"/>
    <w:rsid w:val="00394F4B"/>
    <w:pPr>
      <w:spacing w:after="0" w:line="240" w:lineRule="auto"/>
    </w:pPr>
    <w:rPr>
      <w:rFonts w:ascii="Arial" w:eastAsiaTheme="majorEastAsia" w:hAnsi="Arial" w:cs="Arial"/>
      <w:sz w:val="20"/>
      <w:szCs w:val="20"/>
    </w:rPr>
  </w:style>
  <w:style w:type="paragraph" w:customStyle="1" w:styleId="E48A412A26954A529E2E0C756F9B310E11">
    <w:name w:val="E48A412A26954A529E2E0C756F9B310E11"/>
    <w:rsid w:val="00394F4B"/>
    <w:pPr>
      <w:spacing w:after="0" w:line="240" w:lineRule="auto"/>
    </w:pPr>
    <w:rPr>
      <w:rFonts w:ascii="Arial" w:eastAsiaTheme="majorEastAsia" w:hAnsi="Arial" w:cs="Arial"/>
      <w:sz w:val="20"/>
      <w:szCs w:val="20"/>
    </w:rPr>
  </w:style>
  <w:style w:type="paragraph" w:customStyle="1" w:styleId="FF1DBC2CC8B24C778760427CD727F9B714">
    <w:name w:val="FF1DBC2CC8B24C778760427CD727F9B714"/>
    <w:rsid w:val="00394F4B"/>
    <w:pPr>
      <w:spacing w:after="0" w:line="240" w:lineRule="auto"/>
    </w:pPr>
    <w:rPr>
      <w:rFonts w:ascii="Arial" w:eastAsiaTheme="majorEastAsia" w:hAnsi="Arial" w:cs="Arial"/>
      <w:sz w:val="20"/>
      <w:szCs w:val="20"/>
    </w:rPr>
  </w:style>
  <w:style w:type="paragraph" w:customStyle="1" w:styleId="72E65038DA7C47D5BFEFC94BD2A2C45C14">
    <w:name w:val="72E65038DA7C47D5BFEFC94BD2A2C45C14"/>
    <w:rsid w:val="00394F4B"/>
    <w:pPr>
      <w:spacing w:after="0" w:line="240" w:lineRule="auto"/>
    </w:pPr>
    <w:rPr>
      <w:rFonts w:ascii="Arial" w:eastAsia="Times New Roman" w:hAnsi="Arial" w:cs="Arial"/>
      <w:sz w:val="20"/>
      <w:szCs w:val="20"/>
    </w:rPr>
  </w:style>
  <w:style w:type="paragraph" w:customStyle="1" w:styleId="820F68DB328D42A2ACB5E56FC915D94D11">
    <w:name w:val="820F68DB328D42A2ACB5E56FC915D94D11"/>
    <w:rsid w:val="00394F4B"/>
    <w:pPr>
      <w:spacing w:after="0" w:line="240" w:lineRule="auto"/>
    </w:pPr>
    <w:rPr>
      <w:rFonts w:ascii="Arial" w:eastAsia="Times New Roman" w:hAnsi="Arial" w:cs="Arial"/>
      <w:sz w:val="20"/>
      <w:szCs w:val="20"/>
    </w:rPr>
  </w:style>
  <w:style w:type="paragraph" w:customStyle="1" w:styleId="8209B139D7FB4B0594ED5B95A1D8B29511">
    <w:name w:val="8209B139D7FB4B0594ED5B95A1D8B29511"/>
    <w:rsid w:val="00394F4B"/>
    <w:pPr>
      <w:spacing w:after="0" w:line="240" w:lineRule="auto"/>
    </w:pPr>
    <w:rPr>
      <w:rFonts w:ascii="Arial" w:eastAsia="Times New Roman" w:hAnsi="Arial" w:cs="Arial"/>
      <w:sz w:val="20"/>
      <w:szCs w:val="20"/>
    </w:rPr>
  </w:style>
  <w:style w:type="paragraph" w:customStyle="1" w:styleId="03B7CB8FB5794C778BC94A0650A067B811">
    <w:name w:val="03B7CB8FB5794C778BC94A0650A067B811"/>
    <w:rsid w:val="00394F4B"/>
    <w:pPr>
      <w:spacing w:after="0" w:line="240" w:lineRule="auto"/>
    </w:pPr>
    <w:rPr>
      <w:rFonts w:ascii="Arial" w:eastAsia="Times New Roman" w:hAnsi="Arial" w:cs="Arial"/>
      <w:sz w:val="20"/>
      <w:szCs w:val="20"/>
    </w:rPr>
  </w:style>
  <w:style w:type="paragraph" w:customStyle="1" w:styleId="E3B5050830C64C8F8DAFA4F9A5E99FA411">
    <w:name w:val="E3B5050830C64C8F8DAFA4F9A5E99FA411"/>
    <w:rsid w:val="00394F4B"/>
    <w:pPr>
      <w:spacing w:after="0" w:line="240" w:lineRule="auto"/>
    </w:pPr>
    <w:rPr>
      <w:rFonts w:ascii="Arial" w:eastAsiaTheme="majorEastAsia" w:hAnsi="Arial" w:cs="Arial"/>
      <w:sz w:val="20"/>
      <w:szCs w:val="20"/>
    </w:rPr>
  </w:style>
  <w:style w:type="paragraph" w:customStyle="1" w:styleId="926D7C0618884B77A4884E6021F7225E11">
    <w:name w:val="926D7C0618884B77A4884E6021F7225E11"/>
    <w:rsid w:val="00394F4B"/>
    <w:pPr>
      <w:spacing w:after="0" w:line="240" w:lineRule="auto"/>
    </w:pPr>
    <w:rPr>
      <w:rFonts w:ascii="Arial" w:eastAsiaTheme="majorEastAsia" w:hAnsi="Arial" w:cs="Arial"/>
      <w:sz w:val="20"/>
      <w:szCs w:val="20"/>
    </w:rPr>
  </w:style>
  <w:style w:type="paragraph" w:customStyle="1" w:styleId="B75400B18EAA43C9BE12075DA67F048B11">
    <w:name w:val="B75400B18EAA43C9BE12075DA67F048B11"/>
    <w:rsid w:val="00394F4B"/>
    <w:pPr>
      <w:spacing w:after="0" w:line="240" w:lineRule="auto"/>
    </w:pPr>
    <w:rPr>
      <w:rFonts w:ascii="Arial" w:eastAsia="Times New Roman" w:hAnsi="Arial" w:cs="Arial"/>
      <w:sz w:val="20"/>
      <w:szCs w:val="20"/>
    </w:rPr>
  </w:style>
  <w:style w:type="paragraph" w:customStyle="1" w:styleId="30286032CC5447819E47A2DE8959A65B11">
    <w:name w:val="30286032CC5447819E47A2DE8959A65B11"/>
    <w:rsid w:val="00394F4B"/>
    <w:pPr>
      <w:spacing w:after="0" w:line="240" w:lineRule="auto"/>
    </w:pPr>
    <w:rPr>
      <w:rFonts w:ascii="Arial" w:eastAsia="Times New Roman" w:hAnsi="Arial" w:cs="Arial"/>
      <w:sz w:val="20"/>
      <w:szCs w:val="20"/>
    </w:rPr>
  </w:style>
  <w:style w:type="paragraph" w:customStyle="1" w:styleId="08ACF728DDBA4944A76E1831249EBB8827">
    <w:name w:val="08ACF728DDBA4944A76E1831249EBB8827"/>
    <w:rsid w:val="00394F4B"/>
    <w:pPr>
      <w:spacing w:after="0" w:line="240" w:lineRule="auto"/>
    </w:pPr>
    <w:rPr>
      <w:rFonts w:ascii="Arial" w:eastAsiaTheme="majorEastAsia" w:hAnsi="Arial" w:cs="Arial"/>
      <w:sz w:val="20"/>
      <w:szCs w:val="20"/>
    </w:rPr>
  </w:style>
  <w:style w:type="paragraph" w:customStyle="1" w:styleId="E34DE01B4EF742879D3BFD1BC29E7D0A33">
    <w:name w:val="E34DE01B4EF742879D3BFD1BC29E7D0A33"/>
    <w:rsid w:val="00394F4B"/>
    <w:pPr>
      <w:spacing w:after="0" w:line="240" w:lineRule="auto"/>
    </w:pPr>
    <w:rPr>
      <w:rFonts w:ascii="Arial" w:eastAsiaTheme="majorEastAsia" w:hAnsi="Arial" w:cs="Arial"/>
      <w:sz w:val="20"/>
      <w:szCs w:val="20"/>
    </w:rPr>
  </w:style>
  <w:style w:type="paragraph" w:customStyle="1" w:styleId="9875009254724B1C83217AB1EA5048033">
    <w:name w:val="9875009254724B1C83217AB1EA5048033"/>
    <w:rsid w:val="00394F4B"/>
    <w:pPr>
      <w:tabs>
        <w:tab w:val="num" w:pos="1134"/>
      </w:tabs>
      <w:spacing w:before="60" w:after="60" w:line="240" w:lineRule="auto"/>
      <w:ind w:left="1134" w:hanging="567"/>
    </w:pPr>
    <w:rPr>
      <w:rFonts w:ascii="Arial" w:eastAsia="Times New Roman" w:hAnsi="Arial" w:cs="Arial"/>
      <w:sz w:val="20"/>
      <w:szCs w:val="20"/>
    </w:rPr>
  </w:style>
  <w:style w:type="paragraph" w:customStyle="1" w:styleId="E109BACE68D649D5A818E68376127DA84">
    <w:name w:val="E109BACE68D649D5A818E68376127DA84"/>
    <w:rsid w:val="00394F4B"/>
    <w:pPr>
      <w:tabs>
        <w:tab w:val="num" w:pos="1134"/>
      </w:tabs>
      <w:spacing w:before="60" w:after="60" w:line="240" w:lineRule="auto"/>
      <w:ind w:left="1134" w:hanging="567"/>
    </w:pPr>
    <w:rPr>
      <w:rFonts w:ascii="Arial" w:eastAsia="Times New Roman" w:hAnsi="Arial" w:cs="Arial"/>
      <w:sz w:val="20"/>
      <w:szCs w:val="20"/>
    </w:rPr>
  </w:style>
  <w:style w:type="paragraph" w:customStyle="1" w:styleId="894F62B4543F457C81761281E1403DDC4">
    <w:name w:val="894F62B4543F457C81761281E1403DDC4"/>
    <w:rsid w:val="00394F4B"/>
    <w:pPr>
      <w:tabs>
        <w:tab w:val="num" w:pos="1134"/>
      </w:tabs>
      <w:spacing w:before="60" w:after="60" w:line="240" w:lineRule="auto"/>
      <w:ind w:left="1134" w:hanging="567"/>
    </w:pPr>
    <w:rPr>
      <w:rFonts w:ascii="Arial" w:eastAsia="Times New Roman" w:hAnsi="Arial" w:cs="Arial"/>
      <w:sz w:val="20"/>
      <w:szCs w:val="20"/>
    </w:rPr>
  </w:style>
  <w:style w:type="paragraph" w:customStyle="1" w:styleId="37B84B38F73B4BB0A7B63622E7A13C8030">
    <w:name w:val="37B84B38F73B4BB0A7B63622E7A13C8030"/>
    <w:rsid w:val="00394F4B"/>
    <w:pPr>
      <w:spacing w:after="0" w:line="240" w:lineRule="auto"/>
    </w:pPr>
    <w:rPr>
      <w:rFonts w:ascii="Arial" w:eastAsia="Times New Roman" w:hAnsi="Arial" w:cs="Times New Roman"/>
      <w:sz w:val="24"/>
      <w:szCs w:val="24"/>
    </w:rPr>
  </w:style>
  <w:style w:type="paragraph" w:customStyle="1" w:styleId="26EEB212DB214A2F9CD551B0FA4532FC30">
    <w:name w:val="26EEB212DB214A2F9CD551B0FA4532FC30"/>
    <w:rsid w:val="00394F4B"/>
    <w:pPr>
      <w:spacing w:after="0" w:line="240" w:lineRule="auto"/>
    </w:pPr>
    <w:rPr>
      <w:rFonts w:ascii="Arial" w:eastAsia="Times New Roman" w:hAnsi="Arial" w:cs="Times New Roman"/>
      <w:sz w:val="24"/>
      <w:szCs w:val="24"/>
    </w:rPr>
  </w:style>
  <w:style w:type="paragraph" w:customStyle="1" w:styleId="A2CE667380744B82B89E00C9F28B76FA30">
    <w:name w:val="A2CE667380744B82B89E00C9F28B76FA30"/>
    <w:rsid w:val="00394F4B"/>
    <w:pPr>
      <w:spacing w:after="0" w:line="240" w:lineRule="auto"/>
    </w:pPr>
    <w:rPr>
      <w:rFonts w:ascii="Arial" w:eastAsia="Times New Roman" w:hAnsi="Arial" w:cs="Times New Roman"/>
      <w:sz w:val="24"/>
      <w:szCs w:val="24"/>
    </w:rPr>
  </w:style>
  <w:style w:type="paragraph" w:customStyle="1" w:styleId="E274A09E9333404F8902F3D7E47CE13218">
    <w:name w:val="E274A09E9333404F8902F3D7E47CE13218"/>
    <w:rsid w:val="00394F4B"/>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18">
    <w:name w:val="E6851BDE229342BB89A5F09EF9E9B3BE18"/>
    <w:rsid w:val="00394F4B"/>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3">
    <w:name w:val="016D8B5E300B4CD7B950153E27410A8E3"/>
    <w:rsid w:val="00394F4B"/>
    <w:pPr>
      <w:tabs>
        <w:tab w:val="right" w:pos="9639"/>
      </w:tabs>
      <w:spacing w:before="20" w:after="0" w:line="240" w:lineRule="auto"/>
      <w:jc w:val="center"/>
    </w:pPr>
    <w:rPr>
      <w:rFonts w:ascii="Arial" w:eastAsia="Times New Roman" w:hAnsi="Arial" w:cs="Arial"/>
      <w:sz w:val="18"/>
      <w:szCs w:val="18"/>
    </w:rPr>
  </w:style>
  <w:style w:type="paragraph" w:customStyle="1" w:styleId="CE1A6BB1F4F8486C8EC34199B86EDFBA">
    <w:name w:val="CE1A6BB1F4F8486C8EC34199B86EDFBA"/>
    <w:rsid w:val="00394F4B"/>
  </w:style>
  <w:style w:type="paragraph" w:customStyle="1" w:styleId="A88D1D90D0724400A6A978479B8B967A">
    <w:name w:val="A88D1D90D0724400A6A978479B8B967A"/>
    <w:rsid w:val="00394F4B"/>
  </w:style>
  <w:style w:type="paragraph" w:customStyle="1" w:styleId="0D9CA78D3E0349308373845F6DCB4992">
    <w:name w:val="0D9CA78D3E0349308373845F6DCB4992"/>
    <w:rsid w:val="00394F4B"/>
  </w:style>
  <w:style w:type="paragraph" w:customStyle="1" w:styleId="1A4A21BC7EF74B96BB5F11FE2B0AF469">
    <w:name w:val="1A4A21BC7EF74B96BB5F11FE2B0AF469"/>
    <w:rsid w:val="00394F4B"/>
  </w:style>
  <w:style w:type="paragraph" w:customStyle="1" w:styleId="4903A60F50A243FF82DF65677A54ACD4">
    <w:name w:val="4903A60F50A243FF82DF65677A54ACD4"/>
    <w:rsid w:val="00394F4B"/>
  </w:style>
  <w:style w:type="paragraph" w:customStyle="1" w:styleId="92CF403025754DF2B502E7CB553BD4DE">
    <w:name w:val="92CF403025754DF2B502E7CB553BD4DE"/>
    <w:rsid w:val="00394F4B"/>
  </w:style>
  <w:style w:type="paragraph" w:customStyle="1" w:styleId="96EECFBC80A449658D0B0C8E8B4CC6BE">
    <w:name w:val="96EECFBC80A449658D0B0C8E8B4CC6BE"/>
    <w:rsid w:val="00394F4B"/>
  </w:style>
  <w:style w:type="paragraph" w:customStyle="1" w:styleId="1E4C3E6DB18643D389871D36B51D9616">
    <w:name w:val="1E4C3E6DB18643D389871D36B51D9616"/>
    <w:rsid w:val="00394F4B"/>
  </w:style>
  <w:style w:type="paragraph" w:customStyle="1" w:styleId="FF219F1503454EA09F6E71C0B84444F7">
    <w:name w:val="FF219F1503454EA09F6E71C0B84444F7"/>
    <w:rsid w:val="00394F4B"/>
  </w:style>
  <w:style w:type="paragraph" w:customStyle="1" w:styleId="297077FC85A44BB7B4F222438936935D19">
    <w:name w:val="297077FC85A44BB7B4F222438936935D19"/>
    <w:rsid w:val="00394F4B"/>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6">
    <w:name w:val="D3991767B83B4731B6D51570CFF94F606"/>
    <w:rsid w:val="00394F4B"/>
    <w:pPr>
      <w:spacing w:after="0" w:line="240" w:lineRule="auto"/>
    </w:pPr>
    <w:rPr>
      <w:rFonts w:ascii="Arial" w:eastAsiaTheme="majorEastAsia" w:hAnsi="Arial" w:cs="Arial"/>
      <w:sz w:val="20"/>
      <w:szCs w:val="20"/>
    </w:rPr>
  </w:style>
  <w:style w:type="paragraph" w:customStyle="1" w:styleId="552456FA5C224F9490E2CDA09365AA163">
    <w:name w:val="552456FA5C224F9490E2CDA09365AA163"/>
    <w:rsid w:val="00394F4B"/>
    <w:pPr>
      <w:spacing w:after="0" w:line="240" w:lineRule="auto"/>
    </w:pPr>
    <w:rPr>
      <w:rFonts w:ascii="Arial" w:eastAsiaTheme="majorEastAsia" w:hAnsi="Arial" w:cs="Arial"/>
      <w:sz w:val="20"/>
      <w:szCs w:val="20"/>
    </w:rPr>
  </w:style>
  <w:style w:type="paragraph" w:customStyle="1" w:styleId="515EB15CF2A3492F81AF0A152C3257CC3">
    <w:name w:val="515EB15CF2A3492F81AF0A152C3257CC3"/>
    <w:rsid w:val="00394F4B"/>
    <w:pPr>
      <w:spacing w:after="0" w:line="240" w:lineRule="auto"/>
    </w:pPr>
    <w:rPr>
      <w:rFonts w:ascii="Arial" w:eastAsiaTheme="majorEastAsia" w:hAnsi="Arial" w:cs="Arial"/>
      <w:sz w:val="20"/>
      <w:szCs w:val="20"/>
    </w:rPr>
  </w:style>
  <w:style w:type="paragraph" w:customStyle="1" w:styleId="C6C618DCBB88409084868C55677059696">
    <w:name w:val="C6C618DCBB88409084868C55677059696"/>
    <w:rsid w:val="00394F4B"/>
    <w:pPr>
      <w:spacing w:after="0" w:line="240" w:lineRule="auto"/>
    </w:pPr>
    <w:rPr>
      <w:rFonts w:ascii="Arial" w:eastAsiaTheme="majorEastAsia" w:hAnsi="Arial" w:cs="Arial"/>
      <w:sz w:val="20"/>
      <w:szCs w:val="20"/>
    </w:rPr>
  </w:style>
  <w:style w:type="paragraph" w:customStyle="1" w:styleId="6F095236AA49493F846C5330AD839D0D3">
    <w:name w:val="6F095236AA49493F846C5330AD839D0D3"/>
    <w:rsid w:val="00394F4B"/>
    <w:pPr>
      <w:spacing w:after="0" w:line="240" w:lineRule="auto"/>
    </w:pPr>
    <w:rPr>
      <w:rFonts w:ascii="Arial" w:eastAsiaTheme="majorEastAsia" w:hAnsi="Arial" w:cs="Arial"/>
      <w:sz w:val="20"/>
      <w:szCs w:val="20"/>
    </w:rPr>
  </w:style>
  <w:style w:type="paragraph" w:customStyle="1" w:styleId="F987B99467CC47A7A4A7B999167384DF35">
    <w:name w:val="F987B99467CC47A7A4A7B999167384DF35"/>
    <w:rsid w:val="00394F4B"/>
    <w:pPr>
      <w:spacing w:after="0" w:line="240" w:lineRule="auto"/>
    </w:pPr>
    <w:rPr>
      <w:rFonts w:ascii="Arial" w:eastAsiaTheme="majorEastAsia" w:hAnsi="Arial" w:cs="Arial"/>
      <w:sz w:val="20"/>
      <w:szCs w:val="20"/>
    </w:rPr>
  </w:style>
  <w:style w:type="paragraph" w:customStyle="1" w:styleId="D42FA08E6BB4460F81F7789842FC1DAB15">
    <w:name w:val="D42FA08E6BB4460F81F7789842FC1DAB15"/>
    <w:rsid w:val="00394F4B"/>
    <w:pPr>
      <w:spacing w:after="0" w:line="240" w:lineRule="auto"/>
    </w:pPr>
    <w:rPr>
      <w:rFonts w:ascii="Arial" w:eastAsiaTheme="majorEastAsia" w:hAnsi="Arial" w:cs="Arial"/>
      <w:sz w:val="20"/>
      <w:szCs w:val="20"/>
    </w:rPr>
  </w:style>
  <w:style w:type="paragraph" w:customStyle="1" w:styleId="E48A412A26954A529E2E0C756F9B310E12">
    <w:name w:val="E48A412A26954A529E2E0C756F9B310E12"/>
    <w:rsid w:val="00394F4B"/>
    <w:pPr>
      <w:spacing w:after="0" w:line="240" w:lineRule="auto"/>
    </w:pPr>
    <w:rPr>
      <w:rFonts w:ascii="Arial" w:eastAsiaTheme="majorEastAsia" w:hAnsi="Arial" w:cs="Arial"/>
      <w:sz w:val="20"/>
      <w:szCs w:val="20"/>
    </w:rPr>
  </w:style>
  <w:style w:type="paragraph" w:customStyle="1" w:styleId="FF1DBC2CC8B24C778760427CD727F9B715">
    <w:name w:val="FF1DBC2CC8B24C778760427CD727F9B715"/>
    <w:rsid w:val="00394F4B"/>
    <w:pPr>
      <w:spacing w:after="0" w:line="240" w:lineRule="auto"/>
    </w:pPr>
    <w:rPr>
      <w:rFonts w:ascii="Arial" w:eastAsiaTheme="majorEastAsia" w:hAnsi="Arial" w:cs="Arial"/>
      <w:sz w:val="20"/>
      <w:szCs w:val="20"/>
    </w:rPr>
  </w:style>
  <w:style w:type="paragraph" w:customStyle="1" w:styleId="72E65038DA7C47D5BFEFC94BD2A2C45C15">
    <w:name w:val="72E65038DA7C47D5BFEFC94BD2A2C45C15"/>
    <w:rsid w:val="00394F4B"/>
    <w:pPr>
      <w:spacing w:after="0" w:line="240" w:lineRule="auto"/>
    </w:pPr>
    <w:rPr>
      <w:rFonts w:ascii="Arial" w:eastAsia="Times New Roman" w:hAnsi="Arial" w:cs="Arial"/>
      <w:sz w:val="20"/>
      <w:szCs w:val="20"/>
    </w:rPr>
  </w:style>
  <w:style w:type="paragraph" w:customStyle="1" w:styleId="820F68DB328D42A2ACB5E56FC915D94D12">
    <w:name w:val="820F68DB328D42A2ACB5E56FC915D94D12"/>
    <w:rsid w:val="00394F4B"/>
    <w:pPr>
      <w:spacing w:after="0" w:line="240" w:lineRule="auto"/>
    </w:pPr>
    <w:rPr>
      <w:rFonts w:ascii="Arial" w:eastAsia="Times New Roman" w:hAnsi="Arial" w:cs="Arial"/>
      <w:sz w:val="20"/>
      <w:szCs w:val="20"/>
    </w:rPr>
  </w:style>
  <w:style w:type="paragraph" w:customStyle="1" w:styleId="8209B139D7FB4B0594ED5B95A1D8B29512">
    <w:name w:val="8209B139D7FB4B0594ED5B95A1D8B29512"/>
    <w:rsid w:val="00394F4B"/>
    <w:pPr>
      <w:spacing w:after="0" w:line="240" w:lineRule="auto"/>
    </w:pPr>
    <w:rPr>
      <w:rFonts w:ascii="Arial" w:eastAsia="Times New Roman" w:hAnsi="Arial" w:cs="Arial"/>
      <w:sz w:val="20"/>
      <w:szCs w:val="20"/>
    </w:rPr>
  </w:style>
  <w:style w:type="paragraph" w:customStyle="1" w:styleId="03B7CB8FB5794C778BC94A0650A067B812">
    <w:name w:val="03B7CB8FB5794C778BC94A0650A067B812"/>
    <w:rsid w:val="00394F4B"/>
    <w:pPr>
      <w:spacing w:after="0" w:line="240" w:lineRule="auto"/>
    </w:pPr>
    <w:rPr>
      <w:rFonts w:ascii="Arial" w:eastAsia="Times New Roman" w:hAnsi="Arial" w:cs="Arial"/>
      <w:sz w:val="20"/>
      <w:szCs w:val="20"/>
    </w:rPr>
  </w:style>
  <w:style w:type="paragraph" w:customStyle="1" w:styleId="E3B5050830C64C8F8DAFA4F9A5E99FA412">
    <w:name w:val="E3B5050830C64C8F8DAFA4F9A5E99FA412"/>
    <w:rsid w:val="00394F4B"/>
    <w:pPr>
      <w:spacing w:after="0" w:line="240" w:lineRule="auto"/>
    </w:pPr>
    <w:rPr>
      <w:rFonts w:ascii="Arial" w:eastAsiaTheme="majorEastAsia" w:hAnsi="Arial" w:cs="Arial"/>
      <w:sz w:val="20"/>
      <w:szCs w:val="20"/>
    </w:rPr>
  </w:style>
  <w:style w:type="paragraph" w:customStyle="1" w:styleId="926D7C0618884B77A4884E6021F7225E12">
    <w:name w:val="926D7C0618884B77A4884E6021F7225E12"/>
    <w:rsid w:val="00394F4B"/>
    <w:pPr>
      <w:spacing w:after="0" w:line="240" w:lineRule="auto"/>
    </w:pPr>
    <w:rPr>
      <w:rFonts w:ascii="Arial" w:eastAsiaTheme="majorEastAsia" w:hAnsi="Arial" w:cs="Arial"/>
      <w:sz w:val="20"/>
      <w:szCs w:val="20"/>
    </w:rPr>
  </w:style>
  <w:style w:type="paragraph" w:customStyle="1" w:styleId="B75400B18EAA43C9BE12075DA67F048B12">
    <w:name w:val="B75400B18EAA43C9BE12075DA67F048B12"/>
    <w:rsid w:val="00394F4B"/>
    <w:pPr>
      <w:spacing w:after="0" w:line="240" w:lineRule="auto"/>
    </w:pPr>
    <w:rPr>
      <w:rFonts w:ascii="Arial" w:eastAsia="Times New Roman" w:hAnsi="Arial" w:cs="Arial"/>
      <w:sz w:val="20"/>
      <w:szCs w:val="20"/>
    </w:rPr>
  </w:style>
  <w:style w:type="paragraph" w:customStyle="1" w:styleId="30286032CC5447819E47A2DE8959A65B12">
    <w:name w:val="30286032CC5447819E47A2DE8959A65B12"/>
    <w:rsid w:val="00394F4B"/>
    <w:pPr>
      <w:spacing w:after="0" w:line="240" w:lineRule="auto"/>
    </w:pPr>
    <w:rPr>
      <w:rFonts w:ascii="Arial" w:eastAsia="Times New Roman" w:hAnsi="Arial" w:cs="Arial"/>
      <w:sz w:val="20"/>
      <w:szCs w:val="20"/>
    </w:rPr>
  </w:style>
  <w:style w:type="paragraph" w:customStyle="1" w:styleId="08ACF728DDBA4944A76E1831249EBB8828">
    <w:name w:val="08ACF728DDBA4944A76E1831249EBB8828"/>
    <w:rsid w:val="00394F4B"/>
    <w:pPr>
      <w:spacing w:after="0" w:line="240" w:lineRule="auto"/>
    </w:pPr>
    <w:rPr>
      <w:rFonts w:ascii="Arial" w:eastAsiaTheme="majorEastAsia" w:hAnsi="Arial" w:cs="Arial"/>
      <w:sz w:val="20"/>
      <w:szCs w:val="20"/>
    </w:rPr>
  </w:style>
  <w:style w:type="paragraph" w:customStyle="1" w:styleId="E34DE01B4EF742879D3BFD1BC29E7D0A34">
    <w:name w:val="E34DE01B4EF742879D3BFD1BC29E7D0A34"/>
    <w:rsid w:val="00394F4B"/>
    <w:pPr>
      <w:spacing w:after="0" w:line="240" w:lineRule="auto"/>
    </w:pPr>
    <w:rPr>
      <w:rFonts w:ascii="Arial" w:eastAsiaTheme="majorEastAsia" w:hAnsi="Arial" w:cs="Arial"/>
      <w:sz w:val="20"/>
      <w:szCs w:val="20"/>
    </w:rPr>
  </w:style>
  <w:style w:type="paragraph" w:customStyle="1" w:styleId="33B28FD06DD54437A6FDDC52A328B643">
    <w:name w:val="33B28FD06DD54437A6FDDC52A328B643"/>
    <w:rsid w:val="00394F4B"/>
    <w:pPr>
      <w:numPr>
        <w:numId w:val="9"/>
      </w:numPr>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1">
    <w:name w:val="96EECFBC80A449658D0B0C8E8B4CC6BE1"/>
    <w:rsid w:val="00394F4B"/>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1">
    <w:name w:val="FF219F1503454EA09F6E71C0B84444F71"/>
    <w:rsid w:val="00394F4B"/>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1">
    <w:name w:val="4903A60F50A243FF82DF65677A54ACD41"/>
    <w:rsid w:val="00394F4B"/>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1">
    <w:name w:val="92CF403025754DF2B502E7CB553BD4DE1"/>
    <w:rsid w:val="00394F4B"/>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37B84B38F73B4BB0A7B63622E7A13C8031">
    <w:name w:val="37B84B38F73B4BB0A7B63622E7A13C8031"/>
    <w:rsid w:val="00394F4B"/>
    <w:pPr>
      <w:spacing w:after="0" w:line="240" w:lineRule="auto"/>
    </w:pPr>
    <w:rPr>
      <w:rFonts w:ascii="Arial" w:eastAsia="Times New Roman" w:hAnsi="Arial" w:cs="Times New Roman"/>
      <w:sz w:val="24"/>
      <w:szCs w:val="24"/>
    </w:rPr>
  </w:style>
  <w:style w:type="paragraph" w:customStyle="1" w:styleId="26EEB212DB214A2F9CD551B0FA4532FC31">
    <w:name w:val="26EEB212DB214A2F9CD551B0FA4532FC31"/>
    <w:rsid w:val="00394F4B"/>
    <w:pPr>
      <w:spacing w:after="0" w:line="240" w:lineRule="auto"/>
    </w:pPr>
    <w:rPr>
      <w:rFonts w:ascii="Arial" w:eastAsia="Times New Roman" w:hAnsi="Arial" w:cs="Times New Roman"/>
      <w:sz w:val="24"/>
      <w:szCs w:val="24"/>
    </w:rPr>
  </w:style>
  <w:style w:type="paragraph" w:customStyle="1" w:styleId="A2CE667380744B82B89E00C9F28B76FA31">
    <w:name w:val="A2CE667380744B82B89E00C9F28B76FA31"/>
    <w:rsid w:val="00394F4B"/>
    <w:pPr>
      <w:spacing w:after="0" w:line="240" w:lineRule="auto"/>
    </w:pPr>
    <w:rPr>
      <w:rFonts w:ascii="Arial" w:eastAsia="Times New Roman" w:hAnsi="Arial" w:cs="Times New Roman"/>
      <w:sz w:val="24"/>
      <w:szCs w:val="24"/>
    </w:rPr>
  </w:style>
  <w:style w:type="paragraph" w:customStyle="1" w:styleId="E274A09E9333404F8902F3D7E47CE13219">
    <w:name w:val="E274A09E9333404F8902F3D7E47CE13219"/>
    <w:rsid w:val="00394F4B"/>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19">
    <w:name w:val="E6851BDE229342BB89A5F09EF9E9B3BE19"/>
    <w:rsid w:val="00394F4B"/>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4">
    <w:name w:val="016D8B5E300B4CD7B950153E27410A8E4"/>
    <w:rsid w:val="00394F4B"/>
    <w:pPr>
      <w:tabs>
        <w:tab w:val="right" w:pos="9639"/>
      </w:tabs>
      <w:spacing w:before="20" w:after="0" w:line="240" w:lineRule="auto"/>
      <w:jc w:val="center"/>
    </w:pPr>
    <w:rPr>
      <w:rFonts w:ascii="Arial" w:eastAsia="Times New Roman" w:hAnsi="Arial" w:cs="Arial"/>
      <w:sz w:val="18"/>
      <w:szCs w:val="18"/>
    </w:rPr>
  </w:style>
  <w:style w:type="paragraph" w:customStyle="1" w:styleId="76630E099616467B8CBC709248BF5BEA">
    <w:name w:val="76630E099616467B8CBC709248BF5BEA"/>
    <w:rsid w:val="00394F4B"/>
  </w:style>
  <w:style w:type="paragraph" w:customStyle="1" w:styleId="BCFF51971D1844A1BD69A45F2F5E3C56">
    <w:name w:val="BCFF51971D1844A1BD69A45F2F5E3C56"/>
    <w:rsid w:val="00394F4B"/>
  </w:style>
  <w:style w:type="paragraph" w:customStyle="1" w:styleId="FA0196C37B154E089AA9C7A0F4C81BCD">
    <w:name w:val="FA0196C37B154E089AA9C7A0F4C81BCD"/>
    <w:rsid w:val="00394F4B"/>
  </w:style>
  <w:style w:type="paragraph" w:customStyle="1" w:styleId="49EA3964A8D54388916822417DD3F931">
    <w:name w:val="49EA3964A8D54388916822417DD3F931"/>
    <w:rsid w:val="00394F4B"/>
  </w:style>
  <w:style w:type="paragraph" w:customStyle="1" w:styleId="297077FC85A44BB7B4F222438936935D20">
    <w:name w:val="297077FC85A44BB7B4F222438936935D20"/>
    <w:rsid w:val="00394F4B"/>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7">
    <w:name w:val="D3991767B83B4731B6D51570CFF94F607"/>
    <w:rsid w:val="00394F4B"/>
    <w:pPr>
      <w:spacing w:after="0" w:line="240" w:lineRule="auto"/>
    </w:pPr>
    <w:rPr>
      <w:rFonts w:ascii="Arial" w:eastAsiaTheme="majorEastAsia" w:hAnsi="Arial" w:cs="Arial"/>
      <w:sz w:val="20"/>
      <w:szCs w:val="20"/>
    </w:rPr>
  </w:style>
  <w:style w:type="paragraph" w:customStyle="1" w:styleId="552456FA5C224F9490E2CDA09365AA164">
    <w:name w:val="552456FA5C224F9490E2CDA09365AA164"/>
    <w:rsid w:val="00394F4B"/>
    <w:pPr>
      <w:spacing w:after="0" w:line="240" w:lineRule="auto"/>
    </w:pPr>
    <w:rPr>
      <w:rFonts w:ascii="Arial" w:eastAsiaTheme="majorEastAsia" w:hAnsi="Arial" w:cs="Arial"/>
      <w:sz w:val="20"/>
      <w:szCs w:val="20"/>
    </w:rPr>
  </w:style>
  <w:style w:type="paragraph" w:customStyle="1" w:styleId="515EB15CF2A3492F81AF0A152C3257CC4">
    <w:name w:val="515EB15CF2A3492F81AF0A152C3257CC4"/>
    <w:rsid w:val="00394F4B"/>
    <w:pPr>
      <w:spacing w:after="0" w:line="240" w:lineRule="auto"/>
    </w:pPr>
    <w:rPr>
      <w:rFonts w:ascii="Arial" w:eastAsiaTheme="majorEastAsia" w:hAnsi="Arial" w:cs="Arial"/>
      <w:sz w:val="20"/>
      <w:szCs w:val="20"/>
    </w:rPr>
  </w:style>
  <w:style w:type="paragraph" w:customStyle="1" w:styleId="C6C618DCBB88409084868C55677059697">
    <w:name w:val="C6C618DCBB88409084868C55677059697"/>
    <w:rsid w:val="00394F4B"/>
    <w:pPr>
      <w:spacing w:after="0" w:line="240" w:lineRule="auto"/>
    </w:pPr>
    <w:rPr>
      <w:rFonts w:ascii="Arial" w:eastAsiaTheme="majorEastAsia" w:hAnsi="Arial" w:cs="Arial"/>
      <w:sz w:val="20"/>
      <w:szCs w:val="20"/>
    </w:rPr>
  </w:style>
  <w:style w:type="paragraph" w:customStyle="1" w:styleId="6F095236AA49493F846C5330AD839D0D4">
    <w:name w:val="6F095236AA49493F846C5330AD839D0D4"/>
    <w:rsid w:val="00394F4B"/>
    <w:pPr>
      <w:spacing w:after="0" w:line="240" w:lineRule="auto"/>
    </w:pPr>
    <w:rPr>
      <w:rFonts w:ascii="Arial" w:eastAsiaTheme="majorEastAsia" w:hAnsi="Arial" w:cs="Arial"/>
      <w:sz w:val="20"/>
      <w:szCs w:val="20"/>
    </w:rPr>
  </w:style>
  <w:style w:type="paragraph" w:customStyle="1" w:styleId="F987B99467CC47A7A4A7B999167384DF36">
    <w:name w:val="F987B99467CC47A7A4A7B999167384DF36"/>
    <w:rsid w:val="00394F4B"/>
    <w:pPr>
      <w:spacing w:after="0" w:line="240" w:lineRule="auto"/>
    </w:pPr>
    <w:rPr>
      <w:rFonts w:ascii="Arial" w:eastAsiaTheme="majorEastAsia" w:hAnsi="Arial" w:cs="Arial"/>
      <w:sz w:val="20"/>
      <w:szCs w:val="20"/>
    </w:rPr>
  </w:style>
  <w:style w:type="paragraph" w:customStyle="1" w:styleId="D42FA08E6BB4460F81F7789842FC1DAB16">
    <w:name w:val="D42FA08E6BB4460F81F7789842FC1DAB16"/>
    <w:rsid w:val="00394F4B"/>
    <w:pPr>
      <w:spacing w:after="0" w:line="240" w:lineRule="auto"/>
    </w:pPr>
    <w:rPr>
      <w:rFonts w:ascii="Arial" w:eastAsiaTheme="majorEastAsia" w:hAnsi="Arial" w:cs="Arial"/>
      <w:sz w:val="20"/>
      <w:szCs w:val="20"/>
    </w:rPr>
  </w:style>
  <w:style w:type="paragraph" w:customStyle="1" w:styleId="E48A412A26954A529E2E0C756F9B310E13">
    <w:name w:val="E48A412A26954A529E2E0C756F9B310E13"/>
    <w:rsid w:val="00394F4B"/>
    <w:pPr>
      <w:spacing w:after="0" w:line="240" w:lineRule="auto"/>
    </w:pPr>
    <w:rPr>
      <w:rFonts w:ascii="Arial" w:eastAsiaTheme="majorEastAsia" w:hAnsi="Arial" w:cs="Arial"/>
      <w:sz w:val="20"/>
      <w:szCs w:val="20"/>
    </w:rPr>
  </w:style>
  <w:style w:type="paragraph" w:customStyle="1" w:styleId="FF1DBC2CC8B24C778760427CD727F9B716">
    <w:name w:val="FF1DBC2CC8B24C778760427CD727F9B716"/>
    <w:rsid w:val="00394F4B"/>
    <w:pPr>
      <w:spacing w:after="0" w:line="240" w:lineRule="auto"/>
    </w:pPr>
    <w:rPr>
      <w:rFonts w:ascii="Arial" w:eastAsiaTheme="majorEastAsia" w:hAnsi="Arial" w:cs="Arial"/>
      <w:sz w:val="20"/>
      <w:szCs w:val="20"/>
    </w:rPr>
  </w:style>
  <w:style w:type="paragraph" w:customStyle="1" w:styleId="72E65038DA7C47D5BFEFC94BD2A2C45C16">
    <w:name w:val="72E65038DA7C47D5BFEFC94BD2A2C45C16"/>
    <w:rsid w:val="00394F4B"/>
    <w:pPr>
      <w:spacing w:after="0" w:line="240" w:lineRule="auto"/>
    </w:pPr>
    <w:rPr>
      <w:rFonts w:ascii="Arial" w:eastAsia="Times New Roman" w:hAnsi="Arial" w:cs="Arial"/>
      <w:sz w:val="20"/>
      <w:szCs w:val="20"/>
    </w:rPr>
  </w:style>
  <w:style w:type="paragraph" w:customStyle="1" w:styleId="820F68DB328D42A2ACB5E56FC915D94D13">
    <w:name w:val="820F68DB328D42A2ACB5E56FC915D94D13"/>
    <w:rsid w:val="00394F4B"/>
    <w:pPr>
      <w:spacing w:after="0" w:line="240" w:lineRule="auto"/>
    </w:pPr>
    <w:rPr>
      <w:rFonts w:ascii="Arial" w:eastAsia="Times New Roman" w:hAnsi="Arial" w:cs="Arial"/>
      <w:sz w:val="20"/>
      <w:szCs w:val="20"/>
    </w:rPr>
  </w:style>
  <w:style w:type="paragraph" w:customStyle="1" w:styleId="8209B139D7FB4B0594ED5B95A1D8B29513">
    <w:name w:val="8209B139D7FB4B0594ED5B95A1D8B29513"/>
    <w:rsid w:val="00394F4B"/>
    <w:pPr>
      <w:spacing w:after="0" w:line="240" w:lineRule="auto"/>
    </w:pPr>
    <w:rPr>
      <w:rFonts w:ascii="Arial" w:eastAsia="Times New Roman" w:hAnsi="Arial" w:cs="Arial"/>
      <w:sz w:val="20"/>
      <w:szCs w:val="20"/>
    </w:rPr>
  </w:style>
  <w:style w:type="paragraph" w:customStyle="1" w:styleId="03B7CB8FB5794C778BC94A0650A067B813">
    <w:name w:val="03B7CB8FB5794C778BC94A0650A067B813"/>
    <w:rsid w:val="00394F4B"/>
    <w:pPr>
      <w:spacing w:after="0" w:line="240" w:lineRule="auto"/>
    </w:pPr>
    <w:rPr>
      <w:rFonts w:ascii="Arial" w:eastAsia="Times New Roman" w:hAnsi="Arial" w:cs="Arial"/>
      <w:sz w:val="20"/>
      <w:szCs w:val="20"/>
    </w:rPr>
  </w:style>
  <w:style w:type="paragraph" w:customStyle="1" w:styleId="E3B5050830C64C8F8DAFA4F9A5E99FA413">
    <w:name w:val="E3B5050830C64C8F8DAFA4F9A5E99FA413"/>
    <w:rsid w:val="00394F4B"/>
    <w:pPr>
      <w:spacing w:after="0" w:line="240" w:lineRule="auto"/>
    </w:pPr>
    <w:rPr>
      <w:rFonts w:ascii="Arial" w:eastAsiaTheme="majorEastAsia" w:hAnsi="Arial" w:cs="Arial"/>
      <w:sz w:val="20"/>
      <w:szCs w:val="20"/>
    </w:rPr>
  </w:style>
  <w:style w:type="paragraph" w:customStyle="1" w:styleId="926D7C0618884B77A4884E6021F7225E13">
    <w:name w:val="926D7C0618884B77A4884E6021F7225E13"/>
    <w:rsid w:val="00394F4B"/>
    <w:pPr>
      <w:spacing w:after="0" w:line="240" w:lineRule="auto"/>
    </w:pPr>
    <w:rPr>
      <w:rFonts w:ascii="Arial" w:eastAsiaTheme="majorEastAsia" w:hAnsi="Arial" w:cs="Arial"/>
      <w:sz w:val="20"/>
      <w:szCs w:val="20"/>
    </w:rPr>
  </w:style>
  <w:style w:type="paragraph" w:customStyle="1" w:styleId="B75400B18EAA43C9BE12075DA67F048B13">
    <w:name w:val="B75400B18EAA43C9BE12075DA67F048B13"/>
    <w:rsid w:val="00394F4B"/>
    <w:pPr>
      <w:spacing w:after="0" w:line="240" w:lineRule="auto"/>
    </w:pPr>
    <w:rPr>
      <w:rFonts w:ascii="Arial" w:eastAsia="Times New Roman" w:hAnsi="Arial" w:cs="Arial"/>
      <w:sz w:val="20"/>
      <w:szCs w:val="20"/>
    </w:rPr>
  </w:style>
  <w:style w:type="paragraph" w:customStyle="1" w:styleId="30286032CC5447819E47A2DE8959A65B13">
    <w:name w:val="30286032CC5447819E47A2DE8959A65B13"/>
    <w:rsid w:val="00394F4B"/>
    <w:pPr>
      <w:spacing w:after="0" w:line="240" w:lineRule="auto"/>
    </w:pPr>
    <w:rPr>
      <w:rFonts w:ascii="Arial" w:eastAsia="Times New Roman" w:hAnsi="Arial" w:cs="Arial"/>
      <w:sz w:val="20"/>
      <w:szCs w:val="20"/>
    </w:rPr>
  </w:style>
  <w:style w:type="paragraph" w:customStyle="1" w:styleId="08ACF728DDBA4944A76E1831249EBB8829">
    <w:name w:val="08ACF728DDBA4944A76E1831249EBB8829"/>
    <w:rsid w:val="00394F4B"/>
    <w:pPr>
      <w:spacing w:after="0" w:line="240" w:lineRule="auto"/>
    </w:pPr>
    <w:rPr>
      <w:rFonts w:ascii="Arial" w:eastAsiaTheme="majorEastAsia" w:hAnsi="Arial" w:cs="Arial"/>
      <w:sz w:val="20"/>
      <w:szCs w:val="20"/>
    </w:rPr>
  </w:style>
  <w:style w:type="paragraph" w:customStyle="1" w:styleId="E34DE01B4EF742879D3BFD1BC29E7D0A35">
    <w:name w:val="E34DE01B4EF742879D3BFD1BC29E7D0A35"/>
    <w:rsid w:val="00394F4B"/>
    <w:pPr>
      <w:spacing w:after="0" w:line="240" w:lineRule="auto"/>
    </w:pPr>
    <w:rPr>
      <w:rFonts w:ascii="Arial" w:eastAsiaTheme="majorEastAsia" w:hAnsi="Arial" w:cs="Arial"/>
      <w:sz w:val="20"/>
      <w:szCs w:val="20"/>
    </w:rPr>
  </w:style>
  <w:style w:type="paragraph" w:customStyle="1" w:styleId="33B28FD06DD54437A6FDDC52A328B6431">
    <w:name w:val="33B28FD06DD54437A6FDDC52A328B6431"/>
    <w:rsid w:val="00394F4B"/>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2">
    <w:name w:val="96EECFBC80A449658D0B0C8E8B4CC6BE2"/>
    <w:rsid w:val="00394F4B"/>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2">
    <w:name w:val="FF219F1503454EA09F6E71C0B84444F72"/>
    <w:rsid w:val="00394F4B"/>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2">
    <w:name w:val="4903A60F50A243FF82DF65677A54ACD42"/>
    <w:rsid w:val="00394F4B"/>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1">
    <w:name w:val="76630E099616467B8CBC709248BF5BEA1"/>
    <w:rsid w:val="00394F4B"/>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1">
    <w:name w:val="BCFF51971D1844A1BD69A45F2F5E3C561"/>
    <w:rsid w:val="00394F4B"/>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2">
    <w:name w:val="92CF403025754DF2B502E7CB553BD4DE2"/>
    <w:rsid w:val="00394F4B"/>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1">
    <w:name w:val="49EA3964A8D54388916822417DD3F9311"/>
    <w:rsid w:val="00394F4B"/>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1">
    <w:name w:val="FA0196C37B154E089AA9C7A0F4C81BCD1"/>
    <w:rsid w:val="00394F4B"/>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37B84B38F73B4BB0A7B63622E7A13C8032">
    <w:name w:val="37B84B38F73B4BB0A7B63622E7A13C8032"/>
    <w:rsid w:val="00394F4B"/>
    <w:pPr>
      <w:spacing w:after="0" w:line="240" w:lineRule="auto"/>
    </w:pPr>
    <w:rPr>
      <w:rFonts w:ascii="Arial" w:eastAsia="Times New Roman" w:hAnsi="Arial" w:cs="Times New Roman"/>
      <w:sz w:val="24"/>
      <w:szCs w:val="24"/>
    </w:rPr>
  </w:style>
  <w:style w:type="paragraph" w:customStyle="1" w:styleId="26EEB212DB214A2F9CD551B0FA4532FC32">
    <w:name w:val="26EEB212DB214A2F9CD551B0FA4532FC32"/>
    <w:rsid w:val="00394F4B"/>
    <w:pPr>
      <w:spacing w:after="0" w:line="240" w:lineRule="auto"/>
    </w:pPr>
    <w:rPr>
      <w:rFonts w:ascii="Arial" w:eastAsia="Times New Roman" w:hAnsi="Arial" w:cs="Times New Roman"/>
      <w:sz w:val="24"/>
      <w:szCs w:val="24"/>
    </w:rPr>
  </w:style>
  <w:style w:type="paragraph" w:customStyle="1" w:styleId="A2CE667380744B82B89E00C9F28B76FA32">
    <w:name w:val="A2CE667380744B82B89E00C9F28B76FA32"/>
    <w:rsid w:val="00394F4B"/>
    <w:pPr>
      <w:spacing w:after="0" w:line="240" w:lineRule="auto"/>
    </w:pPr>
    <w:rPr>
      <w:rFonts w:ascii="Arial" w:eastAsia="Times New Roman" w:hAnsi="Arial" w:cs="Times New Roman"/>
      <w:sz w:val="24"/>
      <w:szCs w:val="24"/>
    </w:rPr>
  </w:style>
  <w:style w:type="paragraph" w:customStyle="1" w:styleId="E274A09E9333404F8902F3D7E47CE13220">
    <w:name w:val="E274A09E9333404F8902F3D7E47CE13220"/>
    <w:rsid w:val="00394F4B"/>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20">
    <w:name w:val="E6851BDE229342BB89A5F09EF9E9B3BE20"/>
    <w:rsid w:val="00394F4B"/>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5">
    <w:name w:val="016D8B5E300B4CD7B950153E27410A8E5"/>
    <w:rsid w:val="00394F4B"/>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21">
    <w:name w:val="297077FC85A44BB7B4F222438936935D21"/>
    <w:rsid w:val="004A6FBD"/>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8">
    <w:name w:val="D3991767B83B4731B6D51570CFF94F608"/>
    <w:rsid w:val="004A6FBD"/>
    <w:pPr>
      <w:spacing w:after="0" w:line="240" w:lineRule="auto"/>
    </w:pPr>
    <w:rPr>
      <w:rFonts w:ascii="Arial" w:eastAsiaTheme="majorEastAsia" w:hAnsi="Arial" w:cs="Arial"/>
      <w:sz w:val="20"/>
      <w:szCs w:val="20"/>
    </w:rPr>
  </w:style>
  <w:style w:type="paragraph" w:customStyle="1" w:styleId="552456FA5C224F9490E2CDA09365AA165">
    <w:name w:val="552456FA5C224F9490E2CDA09365AA165"/>
    <w:rsid w:val="004A6FBD"/>
    <w:pPr>
      <w:spacing w:after="0" w:line="240" w:lineRule="auto"/>
    </w:pPr>
    <w:rPr>
      <w:rFonts w:ascii="Arial" w:eastAsiaTheme="majorEastAsia" w:hAnsi="Arial" w:cs="Arial"/>
      <w:sz w:val="20"/>
      <w:szCs w:val="20"/>
    </w:rPr>
  </w:style>
  <w:style w:type="paragraph" w:customStyle="1" w:styleId="515EB15CF2A3492F81AF0A152C3257CC5">
    <w:name w:val="515EB15CF2A3492F81AF0A152C3257CC5"/>
    <w:rsid w:val="004A6FBD"/>
    <w:pPr>
      <w:spacing w:after="0" w:line="240" w:lineRule="auto"/>
    </w:pPr>
    <w:rPr>
      <w:rFonts w:ascii="Arial" w:eastAsiaTheme="majorEastAsia" w:hAnsi="Arial" w:cs="Arial"/>
      <w:sz w:val="20"/>
      <w:szCs w:val="20"/>
    </w:rPr>
  </w:style>
  <w:style w:type="paragraph" w:customStyle="1" w:styleId="C6C618DCBB88409084868C55677059698">
    <w:name w:val="C6C618DCBB88409084868C55677059698"/>
    <w:rsid w:val="004A6FBD"/>
    <w:pPr>
      <w:spacing w:after="0" w:line="240" w:lineRule="auto"/>
    </w:pPr>
    <w:rPr>
      <w:rFonts w:ascii="Arial" w:eastAsiaTheme="majorEastAsia" w:hAnsi="Arial" w:cs="Arial"/>
      <w:sz w:val="20"/>
      <w:szCs w:val="20"/>
    </w:rPr>
  </w:style>
  <w:style w:type="paragraph" w:customStyle="1" w:styleId="6F095236AA49493F846C5330AD839D0D5">
    <w:name w:val="6F095236AA49493F846C5330AD839D0D5"/>
    <w:rsid w:val="004A6FBD"/>
    <w:pPr>
      <w:spacing w:after="0" w:line="240" w:lineRule="auto"/>
    </w:pPr>
    <w:rPr>
      <w:rFonts w:ascii="Arial" w:eastAsiaTheme="majorEastAsia" w:hAnsi="Arial" w:cs="Arial"/>
      <w:sz w:val="20"/>
      <w:szCs w:val="20"/>
    </w:rPr>
  </w:style>
  <w:style w:type="paragraph" w:customStyle="1" w:styleId="F987B99467CC47A7A4A7B999167384DF37">
    <w:name w:val="F987B99467CC47A7A4A7B999167384DF37"/>
    <w:rsid w:val="004A6FBD"/>
    <w:pPr>
      <w:spacing w:after="0" w:line="240" w:lineRule="auto"/>
    </w:pPr>
    <w:rPr>
      <w:rFonts w:ascii="Arial" w:eastAsiaTheme="majorEastAsia" w:hAnsi="Arial" w:cs="Arial"/>
      <w:sz w:val="20"/>
      <w:szCs w:val="20"/>
    </w:rPr>
  </w:style>
  <w:style w:type="paragraph" w:customStyle="1" w:styleId="D42FA08E6BB4460F81F7789842FC1DAB17">
    <w:name w:val="D42FA08E6BB4460F81F7789842FC1DAB17"/>
    <w:rsid w:val="004A6FBD"/>
    <w:pPr>
      <w:spacing w:after="0" w:line="240" w:lineRule="auto"/>
    </w:pPr>
    <w:rPr>
      <w:rFonts w:ascii="Arial" w:eastAsiaTheme="majorEastAsia" w:hAnsi="Arial" w:cs="Arial"/>
      <w:sz w:val="20"/>
      <w:szCs w:val="20"/>
    </w:rPr>
  </w:style>
  <w:style w:type="paragraph" w:customStyle="1" w:styleId="E48A412A26954A529E2E0C756F9B310E14">
    <w:name w:val="E48A412A26954A529E2E0C756F9B310E14"/>
    <w:rsid w:val="004A6FBD"/>
    <w:pPr>
      <w:spacing w:after="0" w:line="240" w:lineRule="auto"/>
    </w:pPr>
    <w:rPr>
      <w:rFonts w:ascii="Arial" w:eastAsiaTheme="majorEastAsia" w:hAnsi="Arial" w:cs="Arial"/>
      <w:sz w:val="20"/>
      <w:szCs w:val="20"/>
    </w:rPr>
  </w:style>
  <w:style w:type="paragraph" w:customStyle="1" w:styleId="FF1DBC2CC8B24C778760427CD727F9B717">
    <w:name w:val="FF1DBC2CC8B24C778760427CD727F9B717"/>
    <w:rsid w:val="004A6FBD"/>
    <w:pPr>
      <w:spacing w:after="0" w:line="240" w:lineRule="auto"/>
    </w:pPr>
    <w:rPr>
      <w:rFonts w:ascii="Arial" w:eastAsiaTheme="majorEastAsia" w:hAnsi="Arial" w:cs="Arial"/>
      <w:sz w:val="20"/>
      <w:szCs w:val="20"/>
    </w:rPr>
  </w:style>
  <w:style w:type="paragraph" w:customStyle="1" w:styleId="72E65038DA7C47D5BFEFC94BD2A2C45C17">
    <w:name w:val="72E65038DA7C47D5BFEFC94BD2A2C45C17"/>
    <w:rsid w:val="004A6FBD"/>
    <w:pPr>
      <w:spacing w:after="0" w:line="240" w:lineRule="auto"/>
    </w:pPr>
    <w:rPr>
      <w:rFonts w:ascii="Arial" w:eastAsia="Times New Roman" w:hAnsi="Arial" w:cs="Arial"/>
      <w:sz w:val="20"/>
      <w:szCs w:val="20"/>
    </w:rPr>
  </w:style>
  <w:style w:type="paragraph" w:customStyle="1" w:styleId="820F68DB328D42A2ACB5E56FC915D94D14">
    <w:name w:val="820F68DB328D42A2ACB5E56FC915D94D14"/>
    <w:rsid w:val="004A6FBD"/>
    <w:pPr>
      <w:spacing w:after="0" w:line="240" w:lineRule="auto"/>
    </w:pPr>
    <w:rPr>
      <w:rFonts w:ascii="Arial" w:eastAsia="Times New Roman" w:hAnsi="Arial" w:cs="Arial"/>
      <w:sz w:val="20"/>
      <w:szCs w:val="20"/>
    </w:rPr>
  </w:style>
  <w:style w:type="paragraph" w:customStyle="1" w:styleId="8209B139D7FB4B0594ED5B95A1D8B29514">
    <w:name w:val="8209B139D7FB4B0594ED5B95A1D8B29514"/>
    <w:rsid w:val="004A6FBD"/>
    <w:pPr>
      <w:spacing w:after="0" w:line="240" w:lineRule="auto"/>
    </w:pPr>
    <w:rPr>
      <w:rFonts w:ascii="Arial" w:eastAsia="Times New Roman" w:hAnsi="Arial" w:cs="Arial"/>
      <w:sz w:val="20"/>
      <w:szCs w:val="20"/>
    </w:rPr>
  </w:style>
  <w:style w:type="paragraph" w:customStyle="1" w:styleId="03B7CB8FB5794C778BC94A0650A067B814">
    <w:name w:val="03B7CB8FB5794C778BC94A0650A067B814"/>
    <w:rsid w:val="004A6FBD"/>
    <w:pPr>
      <w:spacing w:after="0" w:line="240" w:lineRule="auto"/>
    </w:pPr>
    <w:rPr>
      <w:rFonts w:ascii="Arial" w:eastAsia="Times New Roman" w:hAnsi="Arial" w:cs="Arial"/>
      <w:sz w:val="20"/>
      <w:szCs w:val="20"/>
    </w:rPr>
  </w:style>
  <w:style w:type="paragraph" w:customStyle="1" w:styleId="E3B5050830C64C8F8DAFA4F9A5E99FA414">
    <w:name w:val="E3B5050830C64C8F8DAFA4F9A5E99FA414"/>
    <w:rsid w:val="004A6FBD"/>
    <w:pPr>
      <w:spacing w:after="0" w:line="240" w:lineRule="auto"/>
    </w:pPr>
    <w:rPr>
      <w:rFonts w:ascii="Arial" w:eastAsiaTheme="majorEastAsia" w:hAnsi="Arial" w:cs="Arial"/>
      <w:sz w:val="20"/>
      <w:szCs w:val="20"/>
    </w:rPr>
  </w:style>
  <w:style w:type="paragraph" w:customStyle="1" w:styleId="926D7C0618884B77A4884E6021F7225E14">
    <w:name w:val="926D7C0618884B77A4884E6021F7225E14"/>
    <w:rsid w:val="004A6FBD"/>
    <w:pPr>
      <w:spacing w:after="0" w:line="240" w:lineRule="auto"/>
    </w:pPr>
    <w:rPr>
      <w:rFonts w:ascii="Arial" w:eastAsiaTheme="majorEastAsia" w:hAnsi="Arial" w:cs="Arial"/>
      <w:sz w:val="20"/>
      <w:szCs w:val="20"/>
    </w:rPr>
  </w:style>
  <w:style w:type="paragraph" w:customStyle="1" w:styleId="B75400B18EAA43C9BE12075DA67F048B14">
    <w:name w:val="B75400B18EAA43C9BE12075DA67F048B14"/>
    <w:rsid w:val="004A6FBD"/>
    <w:pPr>
      <w:spacing w:after="0" w:line="240" w:lineRule="auto"/>
    </w:pPr>
    <w:rPr>
      <w:rFonts w:ascii="Arial" w:eastAsia="Times New Roman" w:hAnsi="Arial" w:cs="Arial"/>
      <w:sz w:val="20"/>
      <w:szCs w:val="20"/>
    </w:rPr>
  </w:style>
  <w:style w:type="paragraph" w:customStyle="1" w:styleId="30286032CC5447819E47A2DE8959A65B14">
    <w:name w:val="30286032CC5447819E47A2DE8959A65B14"/>
    <w:rsid w:val="004A6FBD"/>
    <w:pPr>
      <w:spacing w:after="0" w:line="240" w:lineRule="auto"/>
    </w:pPr>
    <w:rPr>
      <w:rFonts w:ascii="Arial" w:eastAsia="Times New Roman" w:hAnsi="Arial" w:cs="Arial"/>
      <w:sz w:val="20"/>
      <w:szCs w:val="20"/>
    </w:rPr>
  </w:style>
  <w:style w:type="paragraph" w:customStyle="1" w:styleId="08ACF728DDBA4944A76E1831249EBB8830">
    <w:name w:val="08ACF728DDBA4944A76E1831249EBB8830"/>
    <w:rsid w:val="004A6FBD"/>
    <w:pPr>
      <w:spacing w:after="0" w:line="240" w:lineRule="auto"/>
    </w:pPr>
    <w:rPr>
      <w:rFonts w:ascii="Arial" w:eastAsiaTheme="majorEastAsia" w:hAnsi="Arial" w:cs="Arial"/>
      <w:sz w:val="20"/>
      <w:szCs w:val="20"/>
    </w:rPr>
  </w:style>
  <w:style w:type="paragraph" w:customStyle="1" w:styleId="E34DE01B4EF742879D3BFD1BC29E7D0A36">
    <w:name w:val="E34DE01B4EF742879D3BFD1BC29E7D0A36"/>
    <w:rsid w:val="004A6FBD"/>
    <w:pPr>
      <w:spacing w:after="0" w:line="240" w:lineRule="auto"/>
    </w:pPr>
    <w:rPr>
      <w:rFonts w:ascii="Arial" w:eastAsiaTheme="majorEastAsia" w:hAnsi="Arial" w:cs="Arial"/>
      <w:sz w:val="20"/>
      <w:szCs w:val="20"/>
    </w:rPr>
  </w:style>
  <w:style w:type="paragraph" w:customStyle="1" w:styleId="33B28FD06DD54437A6FDDC52A328B6432">
    <w:name w:val="33B28FD06DD54437A6FDDC52A328B6432"/>
    <w:rsid w:val="004A6FBD"/>
    <w:pPr>
      <w:numPr>
        <w:numId w:val="10"/>
      </w:numPr>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3">
    <w:name w:val="96EECFBC80A449658D0B0C8E8B4CC6BE3"/>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3">
    <w:name w:val="FF219F1503454EA09F6E71C0B84444F73"/>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3">
    <w:name w:val="4903A60F50A243FF82DF65677A54ACD43"/>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2">
    <w:name w:val="76630E099616467B8CBC709248BF5BEA2"/>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2">
    <w:name w:val="BCFF51971D1844A1BD69A45F2F5E3C562"/>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3">
    <w:name w:val="92CF403025754DF2B502E7CB553BD4DE3"/>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2">
    <w:name w:val="49EA3964A8D54388916822417DD3F9312"/>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2">
    <w:name w:val="FA0196C37B154E089AA9C7A0F4C81BCD2"/>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37B84B38F73B4BB0A7B63622E7A13C8033">
    <w:name w:val="37B84B38F73B4BB0A7B63622E7A13C8033"/>
    <w:rsid w:val="004A6FBD"/>
    <w:pPr>
      <w:spacing w:after="0" w:line="240" w:lineRule="auto"/>
    </w:pPr>
    <w:rPr>
      <w:rFonts w:ascii="Arial" w:eastAsia="Times New Roman" w:hAnsi="Arial" w:cs="Times New Roman"/>
      <w:sz w:val="24"/>
      <w:szCs w:val="24"/>
    </w:rPr>
  </w:style>
  <w:style w:type="paragraph" w:customStyle="1" w:styleId="26EEB212DB214A2F9CD551B0FA4532FC33">
    <w:name w:val="26EEB212DB214A2F9CD551B0FA4532FC33"/>
    <w:rsid w:val="004A6FBD"/>
    <w:pPr>
      <w:spacing w:after="0" w:line="240" w:lineRule="auto"/>
    </w:pPr>
    <w:rPr>
      <w:rFonts w:ascii="Arial" w:eastAsia="Times New Roman" w:hAnsi="Arial" w:cs="Times New Roman"/>
      <w:sz w:val="24"/>
      <w:szCs w:val="24"/>
    </w:rPr>
  </w:style>
  <w:style w:type="paragraph" w:customStyle="1" w:styleId="A2CE667380744B82B89E00C9F28B76FA33">
    <w:name w:val="A2CE667380744B82B89E00C9F28B76FA33"/>
    <w:rsid w:val="004A6FBD"/>
    <w:pPr>
      <w:spacing w:after="0" w:line="240" w:lineRule="auto"/>
    </w:pPr>
    <w:rPr>
      <w:rFonts w:ascii="Arial" w:eastAsia="Times New Roman" w:hAnsi="Arial" w:cs="Times New Roman"/>
      <w:sz w:val="24"/>
      <w:szCs w:val="24"/>
    </w:rPr>
  </w:style>
  <w:style w:type="paragraph" w:customStyle="1" w:styleId="E274A09E9333404F8902F3D7E47CE13221">
    <w:name w:val="E274A09E9333404F8902F3D7E47CE13221"/>
    <w:rsid w:val="004A6FBD"/>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21">
    <w:name w:val="E6851BDE229342BB89A5F09EF9E9B3BE21"/>
    <w:rsid w:val="004A6FBD"/>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6">
    <w:name w:val="016D8B5E300B4CD7B950153E27410A8E6"/>
    <w:rsid w:val="004A6FBD"/>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22">
    <w:name w:val="297077FC85A44BB7B4F222438936935D22"/>
    <w:rsid w:val="004A6FBD"/>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9">
    <w:name w:val="D3991767B83B4731B6D51570CFF94F609"/>
    <w:rsid w:val="004A6FBD"/>
    <w:pPr>
      <w:spacing w:after="0" w:line="240" w:lineRule="auto"/>
    </w:pPr>
    <w:rPr>
      <w:rFonts w:ascii="Arial" w:eastAsiaTheme="majorEastAsia" w:hAnsi="Arial" w:cs="Arial"/>
      <w:sz w:val="20"/>
      <w:szCs w:val="20"/>
    </w:rPr>
  </w:style>
  <w:style w:type="paragraph" w:customStyle="1" w:styleId="552456FA5C224F9490E2CDA09365AA166">
    <w:name w:val="552456FA5C224F9490E2CDA09365AA166"/>
    <w:rsid w:val="004A6FBD"/>
    <w:pPr>
      <w:spacing w:after="0" w:line="240" w:lineRule="auto"/>
    </w:pPr>
    <w:rPr>
      <w:rFonts w:ascii="Arial" w:eastAsiaTheme="majorEastAsia" w:hAnsi="Arial" w:cs="Arial"/>
      <w:sz w:val="20"/>
      <w:szCs w:val="20"/>
    </w:rPr>
  </w:style>
  <w:style w:type="paragraph" w:customStyle="1" w:styleId="515EB15CF2A3492F81AF0A152C3257CC6">
    <w:name w:val="515EB15CF2A3492F81AF0A152C3257CC6"/>
    <w:rsid w:val="004A6FBD"/>
    <w:pPr>
      <w:spacing w:after="0" w:line="240" w:lineRule="auto"/>
    </w:pPr>
    <w:rPr>
      <w:rFonts w:ascii="Arial" w:eastAsiaTheme="majorEastAsia" w:hAnsi="Arial" w:cs="Arial"/>
      <w:sz w:val="20"/>
      <w:szCs w:val="20"/>
    </w:rPr>
  </w:style>
  <w:style w:type="paragraph" w:customStyle="1" w:styleId="C6C618DCBB88409084868C55677059699">
    <w:name w:val="C6C618DCBB88409084868C55677059699"/>
    <w:rsid w:val="004A6FBD"/>
    <w:pPr>
      <w:spacing w:after="0" w:line="240" w:lineRule="auto"/>
    </w:pPr>
    <w:rPr>
      <w:rFonts w:ascii="Arial" w:eastAsiaTheme="majorEastAsia" w:hAnsi="Arial" w:cs="Arial"/>
      <w:sz w:val="20"/>
      <w:szCs w:val="20"/>
    </w:rPr>
  </w:style>
  <w:style w:type="paragraph" w:customStyle="1" w:styleId="6F095236AA49493F846C5330AD839D0D6">
    <w:name w:val="6F095236AA49493F846C5330AD839D0D6"/>
    <w:rsid w:val="004A6FBD"/>
    <w:pPr>
      <w:spacing w:after="0" w:line="240" w:lineRule="auto"/>
    </w:pPr>
    <w:rPr>
      <w:rFonts w:ascii="Arial" w:eastAsiaTheme="majorEastAsia" w:hAnsi="Arial" w:cs="Arial"/>
      <w:sz w:val="20"/>
      <w:szCs w:val="20"/>
    </w:rPr>
  </w:style>
  <w:style w:type="paragraph" w:customStyle="1" w:styleId="F987B99467CC47A7A4A7B999167384DF38">
    <w:name w:val="F987B99467CC47A7A4A7B999167384DF38"/>
    <w:rsid w:val="004A6FBD"/>
    <w:pPr>
      <w:spacing w:after="0" w:line="240" w:lineRule="auto"/>
    </w:pPr>
    <w:rPr>
      <w:rFonts w:ascii="Arial" w:eastAsiaTheme="majorEastAsia" w:hAnsi="Arial" w:cs="Arial"/>
      <w:sz w:val="20"/>
      <w:szCs w:val="20"/>
    </w:rPr>
  </w:style>
  <w:style w:type="paragraph" w:customStyle="1" w:styleId="D42FA08E6BB4460F81F7789842FC1DAB18">
    <w:name w:val="D42FA08E6BB4460F81F7789842FC1DAB18"/>
    <w:rsid w:val="004A6FBD"/>
    <w:pPr>
      <w:spacing w:after="0" w:line="240" w:lineRule="auto"/>
    </w:pPr>
    <w:rPr>
      <w:rFonts w:ascii="Arial" w:eastAsiaTheme="majorEastAsia" w:hAnsi="Arial" w:cs="Arial"/>
      <w:sz w:val="20"/>
      <w:szCs w:val="20"/>
    </w:rPr>
  </w:style>
  <w:style w:type="paragraph" w:customStyle="1" w:styleId="E48A412A26954A529E2E0C756F9B310E15">
    <w:name w:val="E48A412A26954A529E2E0C756F9B310E15"/>
    <w:rsid w:val="004A6FBD"/>
    <w:pPr>
      <w:spacing w:after="0" w:line="240" w:lineRule="auto"/>
    </w:pPr>
    <w:rPr>
      <w:rFonts w:ascii="Arial" w:eastAsiaTheme="majorEastAsia" w:hAnsi="Arial" w:cs="Arial"/>
      <w:sz w:val="20"/>
      <w:szCs w:val="20"/>
    </w:rPr>
  </w:style>
  <w:style w:type="paragraph" w:customStyle="1" w:styleId="FF1DBC2CC8B24C778760427CD727F9B718">
    <w:name w:val="FF1DBC2CC8B24C778760427CD727F9B718"/>
    <w:rsid w:val="004A6FBD"/>
    <w:pPr>
      <w:spacing w:after="0" w:line="240" w:lineRule="auto"/>
    </w:pPr>
    <w:rPr>
      <w:rFonts w:ascii="Arial" w:eastAsiaTheme="majorEastAsia" w:hAnsi="Arial" w:cs="Arial"/>
      <w:sz w:val="20"/>
      <w:szCs w:val="20"/>
    </w:rPr>
  </w:style>
  <w:style w:type="paragraph" w:customStyle="1" w:styleId="72E65038DA7C47D5BFEFC94BD2A2C45C18">
    <w:name w:val="72E65038DA7C47D5BFEFC94BD2A2C45C18"/>
    <w:rsid w:val="004A6FBD"/>
    <w:pPr>
      <w:spacing w:after="0" w:line="240" w:lineRule="auto"/>
    </w:pPr>
    <w:rPr>
      <w:rFonts w:ascii="Arial" w:eastAsia="Times New Roman" w:hAnsi="Arial" w:cs="Arial"/>
      <w:sz w:val="20"/>
      <w:szCs w:val="20"/>
    </w:rPr>
  </w:style>
  <w:style w:type="paragraph" w:customStyle="1" w:styleId="820F68DB328D42A2ACB5E56FC915D94D15">
    <w:name w:val="820F68DB328D42A2ACB5E56FC915D94D15"/>
    <w:rsid w:val="004A6FBD"/>
    <w:pPr>
      <w:spacing w:after="0" w:line="240" w:lineRule="auto"/>
    </w:pPr>
    <w:rPr>
      <w:rFonts w:ascii="Arial" w:eastAsia="Times New Roman" w:hAnsi="Arial" w:cs="Arial"/>
      <w:sz w:val="20"/>
      <w:szCs w:val="20"/>
    </w:rPr>
  </w:style>
  <w:style w:type="paragraph" w:customStyle="1" w:styleId="8209B139D7FB4B0594ED5B95A1D8B29515">
    <w:name w:val="8209B139D7FB4B0594ED5B95A1D8B29515"/>
    <w:rsid w:val="004A6FBD"/>
    <w:pPr>
      <w:spacing w:after="0" w:line="240" w:lineRule="auto"/>
    </w:pPr>
    <w:rPr>
      <w:rFonts w:ascii="Arial" w:eastAsia="Times New Roman" w:hAnsi="Arial" w:cs="Arial"/>
      <w:sz w:val="20"/>
      <w:szCs w:val="20"/>
    </w:rPr>
  </w:style>
  <w:style w:type="paragraph" w:customStyle="1" w:styleId="03B7CB8FB5794C778BC94A0650A067B815">
    <w:name w:val="03B7CB8FB5794C778BC94A0650A067B815"/>
    <w:rsid w:val="004A6FBD"/>
    <w:pPr>
      <w:spacing w:after="0" w:line="240" w:lineRule="auto"/>
    </w:pPr>
    <w:rPr>
      <w:rFonts w:ascii="Arial" w:eastAsia="Times New Roman" w:hAnsi="Arial" w:cs="Arial"/>
      <w:sz w:val="20"/>
      <w:szCs w:val="20"/>
    </w:rPr>
  </w:style>
  <w:style w:type="paragraph" w:customStyle="1" w:styleId="E3B5050830C64C8F8DAFA4F9A5E99FA415">
    <w:name w:val="E3B5050830C64C8F8DAFA4F9A5E99FA415"/>
    <w:rsid w:val="004A6FBD"/>
    <w:pPr>
      <w:spacing w:after="0" w:line="240" w:lineRule="auto"/>
    </w:pPr>
    <w:rPr>
      <w:rFonts w:ascii="Arial" w:eastAsiaTheme="majorEastAsia" w:hAnsi="Arial" w:cs="Arial"/>
      <w:sz w:val="20"/>
      <w:szCs w:val="20"/>
    </w:rPr>
  </w:style>
  <w:style w:type="paragraph" w:customStyle="1" w:styleId="926D7C0618884B77A4884E6021F7225E15">
    <w:name w:val="926D7C0618884B77A4884E6021F7225E15"/>
    <w:rsid w:val="004A6FBD"/>
    <w:pPr>
      <w:spacing w:after="0" w:line="240" w:lineRule="auto"/>
    </w:pPr>
    <w:rPr>
      <w:rFonts w:ascii="Arial" w:eastAsiaTheme="majorEastAsia" w:hAnsi="Arial" w:cs="Arial"/>
      <w:sz w:val="20"/>
      <w:szCs w:val="20"/>
    </w:rPr>
  </w:style>
  <w:style w:type="paragraph" w:customStyle="1" w:styleId="B75400B18EAA43C9BE12075DA67F048B15">
    <w:name w:val="B75400B18EAA43C9BE12075DA67F048B15"/>
    <w:rsid w:val="004A6FBD"/>
    <w:pPr>
      <w:spacing w:after="0" w:line="240" w:lineRule="auto"/>
    </w:pPr>
    <w:rPr>
      <w:rFonts w:ascii="Arial" w:eastAsia="Times New Roman" w:hAnsi="Arial" w:cs="Arial"/>
      <w:sz w:val="20"/>
      <w:szCs w:val="20"/>
    </w:rPr>
  </w:style>
  <w:style w:type="paragraph" w:customStyle="1" w:styleId="30286032CC5447819E47A2DE8959A65B15">
    <w:name w:val="30286032CC5447819E47A2DE8959A65B15"/>
    <w:rsid w:val="004A6FBD"/>
    <w:pPr>
      <w:spacing w:after="0" w:line="240" w:lineRule="auto"/>
    </w:pPr>
    <w:rPr>
      <w:rFonts w:ascii="Arial" w:eastAsia="Times New Roman" w:hAnsi="Arial" w:cs="Arial"/>
      <w:sz w:val="20"/>
      <w:szCs w:val="20"/>
    </w:rPr>
  </w:style>
  <w:style w:type="paragraph" w:customStyle="1" w:styleId="08ACF728DDBA4944A76E1831249EBB8831">
    <w:name w:val="08ACF728DDBA4944A76E1831249EBB8831"/>
    <w:rsid w:val="004A6FBD"/>
    <w:pPr>
      <w:spacing w:after="0" w:line="240" w:lineRule="auto"/>
    </w:pPr>
    <w:rPr>
      <w:rFonts w:ascii="Arial" w:eastAsiaTheme="majorEastAsia" w:hAnsi="Arial" w:cs="Arial"/>
      <w:sz w:val="20"/>
      <w:szCs w:val="20"/>
    </w:rPr>
  </w:style>
  <w:style w:type="paragraph" w:customStyle="1" w:styleId="E34DE01B4EF742879D3BFD1BC29E7D0A37">
    <w:name w:val="E34DE01B4EF742879D3BFD1BC29E7D0A37"/>
    <w:rsid w:val="004A6FBD"/>
    <w:pPr>
      <w:spacing w:after="0" w:line="240" w:lineRule="auto"/>
    </w:pPr>
    <w:rPr>
      <w:rFonts w:ascii="Arial" w:eastAsiaTheme="majorEastAsia" w:hAnsi="Arial" w:cs="Arial"/>
      <w:sz w:val="20"/>
      <w:szCs w:val="20"/>
    </w:rPr>
  </w:style>
  <w:style w:type="paragraph" w:customStyle="1" w:styleId="33B28FD06DD54437A6FDDC52A328B6433">
    <w:name w:val="33B28FD06DD54437A6FDDC52A328B6433"/>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4">
    <w:name w:val="96EECFBC80A449658D0B0C8E8B4CC6BE4"/>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4">
    <w:name w:val="FF219F1503454EA09F6E71C0B84444F74"/>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4">
    <w:name w:val="4903A60F50A243FF82DF65677A54ACD44"/>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3">
    <w:name w:val="76630E099616467B8CBC709248BF5BEA3"/>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3">
    <w:name w:val="BCFF51971D1844A1BD69A45F2F5E3C563"/>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4">
    <w:name w:val="92CF403025754DF2B502E7CB553BD4DE4"/>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3">
    <w:name w:val="49EA3964A8D54388916822417DD3F9313"/>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3">
    <w:name w:val="FA0196C37B154E089AA9C7A0F4C81BCD3"/>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37B84B38F73B4BB0A7B63622E7A13C8034">
    <w:name w:val="37B84B38F73B4BB0A7B63622E7A13C8034"/>
    <w:rsid w:val="004A6FBD"/>
    <w:pPr>
      <w:spacing w:after="0" w:line="240" w:lineRule="auto"/>
    </w:pPr>
    <w:rPr>
      <w:rFonts w:ascii="Arial" w:eastAsia="Times New Roman" w:hAnsi="Arial" w:cs="Times New Roman"/>
      <w:sz w:val="24"/>
      <w:szCs w:val="24"/>
    </w:rPr>
  </w:style>
  <w:style w:type="paragraph" w:customStyle="1" w:styleId="26EEB212DB214A2F9CD551B0FA4532FC34">
    <w:name w:val="26EEB212DB214A2F9CD551B0FA4532FC34"/>
    <w:rsid w:val="004A6FBD"/>
    <w:pPr>
      <w:spacing w:after="0" w:line="240" w:lineRule="auto"/>
    </w:pPr>
    <w:rPr>
      <w:rFonts w:ascii="Arial" w:eastAsia="Times New Roman" w:hAnsi="Arial" w:cs="Times New Roman"/>
      <w:sz w:val="24"/>
      <w:szCs w:val="24"/>
    </w:rPr>
  </w:style>
  <w:style w:type="paragraph" w:customStyle="1" w:styleId="A2CE667380744B82B89E00C9F28B76FA34">
    <w:name w:val="A2CE667380744B82B89E00C9F28B76FA34"/>
    <w:rsid w:val="004A6FBD"/>
    <w:pPr>
      <w:spacing w:after="0" w:line="240" w:lineRule="auto"/>
    </w:pPr>
    <w:rPr>
      <w:rFonts w:ascii="Arial" w:eastAsia="Times New Roman" w:hAnsi="Arial" w:cs="Times New Roman"/>
      <w:sz w:val="24"/>
      <w:szCs w:val="24"/>
    </w:rPr>
  </w:style>
  <w:style w:type="paragraph" w:customStyle="1" w:styleId="E274A09E9333404F8902F3D7E47CE13222">
    <w:name w:val="E274A09E9333404F8902F3D7E47CE13222"/>
    <w:rsid w:val="004A6FBD"/>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22">
    <w:name w:val="E6851BDE229342BB89A5F09EF9E9B3BE22"/>
    <w:rsid w:val="004A6FBD"/>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7">
    <w:name w:val="016D8B5E300B4CD7B950153E27410A8E7"/>
    <w:rsid w:val="004A6FBD"/>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23">
    <w:name w:val="297077FC85A44BB7B4F222438936935D23"/>
    <w:rsid w:val="004A6FBD"/>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10">
    <w:name w:val="D3991767B83B4731B6D51570CFF94F6010"/>
    <w:rsid w:val="004A6FBD"/>
    <w:pPr>
      <w:spacing w:after="0" w:line="240" w:lineRule="auto"/>
    </w:pPr>
    <w:rPr>
      <w:rFonts w:ascii="Arial" w:eastAsiaTheme="majorEastAsia" w:hAnsi="Arial" w:cs="Arial"/>
      <w:sz w:val="20"/>
      <w:szCs w:val="20"/>
    </w:rPr>
  </w:style>
  <w:style w:type="paragraph" w:customStyle="1" w:styleId="552456FA5C224F9490E2CDA09365AA167">
    <w:name w:val="552456FA5C224F9490E2CDA09365AA167"/>
    <w:rsid w:val="004A6FBD"/>
    <w:pPr>
      <w:spacing w:after="0" w:line="240" w:lineRule="auto"/>
    </w:pPr>
    <w:rPr>
      <w:rFonts w:ascii="Arial" w:eastAsiaTheme="majorEastAsia" w:hAnsi="Arial" w:cs="Arial"/>
      <w:sz w:val="20"/>
      <w:szCs w:val="20"/>
    </w:rPr>
  </w:style>
  <w:style w:type="paragraph" w:customStyle="1" w:styleId="515EB15CF2A3492F81AF0A152C3257CC7">
    <w:name w:val="515EB15CF2A3492F81AF0A152C3257CC7"/>
    <w:rsid w:val="004A6FBD"/>
    <w:pPr>
      <w:spacing w:after="0" w:line="240" w:lineRule="auto"/>
    </w:pPr>
    <w:rPr>
      <w:rFonts w:ascii="Arial" w:eastAsiaTheme="majorEastAsia" w:hAnsi="Arial" w:cs="Arial"/>
      <w:sz w:val="20"/>
      <w:szCs w:val="20"/>
    </w:rPr>
  </w:style>
  <w:style w:type="paragraph" w:customStyle="1" w:styleId="C6C618DCBB88409084868C556770596910">
    <w:name w:val="C6C618DCBB88409084868C556770596910"/>
    <w:rsid w:val="004A6FBD"/>
    <w:pPr>
      <w:spacing w:after="0" w:line="240" w:lineRule="auto"/>
    </w:pPr>
    <w:rPr>
      <w:rFonts w:ascii="Arial" w:eastAsiaTheme="majorEastAsia" w:hAnsi="Arial" w:cs="Arial"/>
      <w:sz w:val="20"/>
      <w:szCs w:val="20"/>
    </w:rPr>
  </w:style>
  <w:style w:type="paragraph" w:customStyle="1" w:styleId="6F095236AA49493F846C5330AD839D0D7">
    <w:name w:val="6F095236AA49493F846C5330AD839D0D7"/>
    <w:rsid w:val="004A6FBD"/>
    <w:pPr>
      <w:spacing w:after="0" w:line="240" w:lineRule="auto"/>
    </w:pPr>
    <w:rPr>
      <w:rFonts w:ascii="Arial" w:eastAsiaTheme="majorEastAsia" w:hAnsi="Arial" w:cs="Arial"/>
      <w:sz w:val="20"/>
      <w:szCs w:val="20"/>
    </w:rPr>
  </w:style>
  <w:style w:type="paragraph" w:customStyle="1" w:styleId="F987B99467CC47A7A4A7B999167384DF39">
    <w:name w:val="F987B99467CC47A7A4A7B999167384DF39"/>
    <w:rsid w:val="004A6FBD"/>
    <w:pPr>
      <w:spacing w:after="0" w:line="240" w:lineRule="auto"/>
    </w:pPr>
    <w:rPr>
      <w:rFonts w:ascii="Arial" w:eastAsiaTheme="majorEastAsia" w:hAnsi="Arial" w:cs="Arial"/>
      <w:sz w:val="20"/>
      <w:szCs w:val="20"/>
    </w:rPr>
  </w:style>
  <w:style w:type="paragraph" w:customStyle="1" w:styleId="D42FA08E6BB4460F81F7789842FC1DAB19">
    <w:name w:val="D42FA08E6BB4460F81F7789842FC1DAB19"/>
    <w:rsid w:val="004A6FBD"/>
    <w:pPr>
      <w:spacing w:after="0" w:line="240" w:lineRule="auto"/>
    </w:pPr>
    <w:rPr>
      <w:rFonts w:ascii="Arial" w:eastAsiaTheme="majorEastAsia" w:hAnsi="Arial" w:cs="Arial"/>
      <w:sz w:val="20"/>
      <w:szCs w:val="20"/>
    </w:rPr>
  </w:style>
  <w:style w:type="paragraph" w:customStyle="1" w:styleId="E48A412A26954A529E2E0C756F9B310E16">
    <w:name w:val="E48A412A26954A529E2E0C756F9B310E16"/>
    <w:rsid w:val="004A6FBD"/>
    <w:pPr>
      <w:spacing w:after="0" w:line="240" w:lineRule="auto"/>
    </w:pPr>
    <w:rPr>
      <w:rFonts w:ascii="Arial" w:eastAsiaTheme="majorEastAsia" w:hAnsi="Arial" w:cs="Arial"/>
      <w:sz w:val="20"/>
      <w:szCs w:val="20"/>
    </w:rPr>
  </w:style>
  <w:style w:type="paragraph" w:customStyle="1" w:styleId="FF1DBC2CC8B24C778760427CD727F9B719">
    <w:name w:val="FF1DBC2CC8B24C778760427CD727F9B719"/>
    <w:rsid w:val="004A6FBD"/>
    <w:pPr>
      <w:spacing w:after="0" w:line="240" w:lineRule="auto"/>
    </w:pPr>
    <w:rPr>
      <w:rFonts w:ascii="Arial" w:eastAsiaTheme="majorEastAsia" w:hAnsi="Arial" w:cs="Arial"/>
      <w:sz w:val="20"/>
      <w:szCs w:val="20"/>
    </w:rPr>
  </w:style>
  <w:style w:type="paragraph" w:customStyle="1" w:styleId="72E65038DA7C47D5BFEFC94BD2A2C45C19">
    <w:name w:val="72E65038DA7C47D5BFEFC94BD2A2C45C19"/>
    <w:rsid w:val="004A6FBD"/>
    <w:pPr>
      <w:spacing w:after="0" w:line="240" w:lineRule="auto"/>
    </w:pPr>
    <w:rPr>
      <w:rFonts w:ascii="Arial" w:eastAsia="Times New Roman" w:hAnsi="Arial" w:cs="Arial"/>
      <w:sz w:val="20"/>
      <w:szCs w:val="20"/>
    </w:rPr>
  </w:style>
  <w:style w:type="paragraph" w:customStyle="1" w:styleId="820F68DB328D42A2ACB5E56FC915D94D16">
    <w:name w:val="820F68DB328D42A2ACB5E56FC915D94D16"/>
    <w:rsid w:val="004A6FBD"/>
    <w:pPr>
      <w:spacing w:after="0" w:line="240" w:lineRule="auto"/>
    </w:pPr>
    <w:rPr>
      <w:rFonts w:ascii="Arial" w:eastAsia="Times New Roman" w:hAnsi="Arial" w:cs="Arial"/>
      <w:sz w:val="20"/>
      <w:szCs w:val="20"/>
    </w:rPr>
  </w:style>
  <w:style w:type="paragraph" w:customStyle="1" w:styleId="8209B139D7FB4B0594ED5B95A1D8B29516">
    <w:name w:val="8209B139D7FB4B0594ED5B95A1D8B29516"/>
    <w:rsid w:val="004A6FBD"/>
    <w:pPr>
      <w:spacing w:after="0" w:line="240" w:lineRule="auto"/>
    </w:pPr>
    <w:rPr>
      <w:rFonts w:ascii="Arial" w:eastAsia="Times New Roman" w:hAnsi="Arial" w:cs="Arial"/>
      <w:sz w:val="20"/>
      <w:szCs w:val="20"/>
    </w:rPr>
  </w:style>
  <w:style w:type="paragraph" w:customStyle="1" w:styleId="03B7CB8FB5794C778BC94A0650A067B816">
    <w:name w:val="03B7CB8FB5794C778BC94A0650A067B816"/>
    <w:rsid w:val="004A6FBD"/>
    <w:pPr>
      <w:spacing w:after="0" w:line="240" w:lineRule="auto"/>
    </w:pPr>
    <w:rPr>
      <w:rFonts w:ascii="Arial" w:eastAsia="Times New Roman" w:hAnsi="Arial" w:cs="Arial"/>
      <w:sz w:val="20"/>
      <w:szCs w:val="20"/>
    </w:rPr>
  </w:style>
  <w:style w:type="paragraph" w:customStyle="1" w:styleId="E3B5050830C64C8F8DAFA4F9A5E99FA416">
    <w:name w:val="E3B5050830C64C8F8DAFA4F9A5E99FA416"/>
    <w:rsid w:val="004A6FBD"/>
    <w:pPr>
      <w:spacing w:after="0" w:line="240" w:lineRule="auto"/>
    </w:pPr>
    <w:rPr>
      <w:rFonts w:ascii="Arial" w:eastAsiaTheme="majorEastAsia" w:hAnsi="Arial" w:cs="Arial"/>
      <w:sz w:val="20"/>
      <w:szCs w:val="20"/>
    </w:rPr>
  </w:style>
  <w:style w:type="paragraph" w:customStyle="1" w:styleId="926D7C0618884B77A4884E6021F7225E16">
    <w:name w:val="926D7C0618884B77A4884E6021F7225E16"/>
    <w:rsid w:val="004A6FBD"/>
    <w:pPr>
      <w:spacing w:after="0" w:line="240" w:lineRule="auto"/>
    </w:pPr>
    <w:rPr>
      <w:rFonts w:ascii="Arial" w:eastAsiaTheme="majorEastAsia" w:hAnsi="Arial" w:cs="Arial"/>
      <w:sz w:val="20"/>
      <w:szCs w:val="20"/>
    </w:rPr>
  </w:style>
  <w:style w:type="paragraph" w:customStyle="1" w:styleId="B75400B18EAA43C9BE12075DA67F048B16">
    <w:name w:val="B75400B18EAA43C9BE12075DA67F048B16"/>
    <w:rsid w:val="004A6FBD"/>
    <w:pPr>
      <w:spacing w:after="0" w:line="240" w:lineRule="auto"/>
    </w:pPr>
    <w:rPr>
      <w:rFonts w:ascii="Arial" w:eastAsia="Times New Roman" w:hAnsi="Arial" w:cs="Arial"/>
      <w:sz w:val="20"/>
      <w:szCs w:val="20"/>
    </w:rPr>
  </w:style>
  <w:style w:type="paragraph" w:customStyle="1" w:styleId="30286032CC5447819E47A2DE8959A65B16">
    <w:name w:val="30286032CC5447819E47A2DE8959A65B16"/>
    <w:rsid w:val="004A6FBD"/>
    <w:pPr>
      <w:spacing w:after="0" w:line="240" w:lineRule="auto"/>
    </w:pPr>
    <w:rPr>
      <w:rFonts w:ascii="Arial" w:eastAsia="Times New Roman" w:hAnsi="Arial" w:cs="Arial"/>
      <w:sz w:val="20"/>
      <w:szCs w:val="20"/>
    </w:rPr>
  </w:style>
  <w:style w:type="paragraph" w:customStyle="1" w:styleId="08ACF728DDBA4944A76E1831249EBB8832">
    <w:name w:val="08ACF728DDBA4944A76E1831249EBB8832"/>
    <w:rsid w:val="004A6FBD"/>
    <w:pPr>
      <w:spacing w:after="0" w:line="240" w:lineRule="auto"/>
    </w:pPr>
    <w:rPr>
      <w:rFonts w:ascii="Arial" w:eastAsiaTheme="majorEastAsia" w:hAnsi="Arial" w:cs="Arial"/>
      <w:sz w:val="20"/>
      <w:szCs w:val="20"/>
    </w:rPr>
  </w:style>
  <w:style w:type="paragraph" w:customStyle="1" w:styleId="E34DE01B4EF742879D3BFD1BC29E7D0A38">
    <w:name w:val="E34DE01B4EF742879D3BFD1BC29E7D0A38"/>
    <w:rsid w:val="004A6FBD"/>
    <w:pPr>
      <w:spacing w:after="0" w:line="240" w:lineRule="auto"/>
    </w:pPr>
    <w:rPr>
      <w:rFonts w:ascii="Arial" w:eastAsiaTheme="majorEastAsia" w:hAnsi="Arial" w:cs="Arial"/>
      <w:sz w:val="20"/>
      <w:szCs w:val="20"/>
    </w:rPr>
  </w:style>
  <w:style w:type="paragraph" w:customStyle="1" w:styleId="33B28FD06DD54437A6FDDC52A328B6434">
    <w:name w:val="33B28FD06DD54437A6FDDC52A328B6434"/>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5">
    <w:name w:val="96EECFBC80A449658D0B0C8E8B4CC6BE5"/>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5">
    <w:name w:val="FF219F1503454EA09F6E71C0B84444F75"/>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5">
    <w:name w:val="4903A60F50A243FF82DF65677A54ACD45"/>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4">
    <w:name w:val="76630E099616467B8CBC709248BF5BEA4"/>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4">
    <w:name w:val="BCFF51971D1844A1BD69A45F2F5E3C564"/>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5">
    <w:name w:val="92CF403025754DF2B502E7CB553BD4DE5"/>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4">
    <w:name w:val="49EA3964A8D54388916822417DD3F9314"/>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4">
    <w:name w:val="FA0196C37B154E089AA9C7A0F4C81BCD4"/>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37B84B38F73B4BB0A7B63622E7A13C8035">
    <w:name w:val="37B84B38F73B4BB0A7B63622E7A13C8035"/>
    <w:rsid w:val="004A6FBD"/>
    <w:pPr>
      <w:spacing w:after="0" w:line="240" w:lineRule="auto"/>
    </w:pPr>
    <w:rPr>
      <w:rFonts w:ascii="Arial" w:eastAsia="Times New Roman" w:hAnsi="Arial" w:cs="Times New Roman"/>
      <w:sz w:val="24"/>
      <w:szCs w:val="24"/>
    </w:rPr>
  </w:style>
  <w:style w:type="paragraph" w:customStyle="1" w:styleId="26EEB212DB214A2F9CD551B0FA4532FC35">
    <w:name w:val="26EEB212DB214A2F9CD551B0FA4532FC35"/>
    <w:rsid w:val="004A6FBD"/>
    <w:pPr>
      <w:spacing w:after="0" w:line="240" w:lineRule="auto"/>
    </w:pPr>
    <w:rPr>
      <w:rFonts w:ascii="Arial" w:eastAsia="Times New Roman" w:hAnsi="Arial" w:cs="Times New Roman"/>
      <w:sz w:val="24"/>
      <w:szCs w:val="24"/>
    </w:rPr>
  </w:style>
  <w:style w:type="paragraph" w:customStyle="1" w:styleId="A2CE667380744B82B89E00C9F28B76FA35">
    <w:name w:val="A2CE667380744B82B89E00C9F28B76FA35"/>
    <w:rsid w:val="004A6FBD"/>
    <w:pPr>
      <w:spacing w:after="0" w:line="240" w:lineRule="auto"/>
    </w:pPr>
    <w:rPr>
      <w:rFonts w:ascii="Arial" w:eastAsia="Times New Roman" w:hAnsi="Arial" w:cs="Times New Roman"/>
      <w:sz w:val="24"/>
      <w:szCs w:val="24"/>
    </w:rPr>
  </w:style>
  <w:style w:type="paragraph" w:customStyle="1" w:styleId="E274A09E9333404F8902F3D7E47CE13223">
    <w:name w:val="E274A09E9333404F8902F3D7E47CE13223"/>
    <w:rsid w:val="004A6FBD"/>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23">
    <w:name w:val="E6851BDE229342BB89A5F09EF9E9B3BE23"/>
    <w:rsid w:val="004A6FBD"/>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8">
    <w:name w:val="016D8B5E300B4CD7B950153E27410A8E8"/>
    <w:rsid w:val="004A6FBD"/>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24">
    <w:name w:val="297077FC85A44BB7B4F222438936935D24"/>
    <w:rsid w:val="004A6FBD"/>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11">
    <w:name w:val="D3991767B83B4731B6D51570CFF94F6011"/>
    <w:rsid w:val="004A6FBD"/>
    <w:pPr>
      <w:spacing w:after="0" w:line="240" w:lineRule="auto"/>
    </w:pPr>
    <w:rPr>
      <w:rFonts w:ascii="Arial" w:eastAsiaTheme="majorEastAsia" w:hAnsi="Arial" w:cs="Arial"/>
      <w:sz w:val="20"/>
      <w:szCs w:val="20"/>
    </w:rPr>
  </w:style>
  <w:style w:type="paragraph" w:customStyle="1" w:styleId="552456FA5C224F9490E2CDA09365AA168">
    <w:name w:val="552456FA5C224F9490E2CDA09365AA168"/>
    <w:rsid w:val="004A6FBD"/>
    <w:pPr>
      <w:spacing w:after="0" w:line="240" w:lineRule="auto"/>
    </w:pPr>
    <w:rPr>
      <w:rFonts w:ascii="Arial" w:eastAsiaTheme="majorEastAsia" w:hAnsi="Arial" w:cs="Arial"/>
      <w:sz w:val="20"/>
      <w:szCs w:val="20"/>
    </w:rPr>
  </w:style>
  <w:style w:type="paragraph" w:customStyle="1" w:styleId="515EB15CF2A3492F81AF0A152C3257CC8">
    <w:name w:val="515EB15CF2A3492F81AF0A152C3257CC8"/>
    <w:rsid w:val="004A6FBD"/>
    <w:pPr>
      <w:spacing w:after="0" w:line="240" w:lineRule="auto"/>
    </w:pPr>
    <w:rPr>
      <w:rFonts w:ascii="Arial" w:eastAsiaTheme="majorEastAsia" w:hAnsi="Arial" w:cs="Arial"/>
      <w:sz w:val="20"/>
      <w:szCs w:val="20"/>
    </w:rPr>
  </w:style>
  <w:style w:type="paragraph" w:customStyle="1" w:styleId="C6C618DCBB88409084868C556770596911">
    <w:name w:val="C6C618DCBB88409084868C556770596911"/>
    <w:rsid w:val="004A6FBD"/>
    <w:pPr>
      <w:spacing w:after="0" w:line="240" w:lineRule="auto"/>
    </w:pPr>
    <w:rPr>
      <w:rFonts w:ascii="Arial" w:eastAsiaTheme="majorEastAsia" w:hAnsi="Arial" w:cs="Arial"/>
      <w:sz w:val="20"/>
      <w:szCs w:val="20"/>
    </w:rPr>
  </w:style>
  <w:style w:type="paragraph" w:customStyle="1" w:styleId="6F095236AA49493F846C5330AD839D0D8">
    <w:name w:val="6F095236AA49493F846C5330AD839D0D8"/>
    <w:rsid w:val="004A6FBD"/>
    <w:pPr>
      <w:spacing w:after="0" w:line="240" w:lineRule="auto"/>
    </w:pPr>
    <w:rPr>
      <w:rFonts w:ascii="Arial" w:eastAsiaTheme="majorEastAsia" w:hAnsi="Arial" w:cs="Arial"/>
      <w:sz w:val="20"/>
      <w:szCs w:val="20"/>
    </w:rPr>
  </w:style>
  <w:style w:type="paragraph" w:customStyle="1" w:styleId="F987B99467CC47A7A4A7B999167384DF40">
    <w:name w:val="F987B99467CC47A7A4A7B999167384DF40"/>
    <w:rsid w:val="004A6FBD"/>
    <w:pPr>
      <w:spacing w:after="0" w:line="240" w:lineRule="auto"/>
    </w:pPr>
    <w:rPr>
      <w:rFonts w:ascii="Arial" w:eastAsiaTheme="majorEastAsia" w:hAnsi="Arial" w:cs="Arial"/>
      <w:sz w:val="20"/>
      <w:szCs w:val="20"/>
    </w:rPr>
  </w:style>
  <w:style w:type="paragraph" w:customStyle="1" w:styleId="D42FA08E6BB4460F81F7789842FC1DAB20">
    <w:name w:val="D42FA08E6BB4460F81F7789842FC1DAB20"/>
    <w:rsid w:val="004A6FBD"/>
    <w:pPr>
      <w:spacing w:after="0" w:line="240" w:lineRule="auto"/>
    </w:pPr>
    <w:rPr>
      <w:rFonts w:ascii="Arial" w:eastAsiaTheme="majorEastAsia" w:hAnsi="Arial" w:cs="Arial"/>
      <w:sz w:val="20"/>
      <w:szCs w:val="20"/>
    </w:rPr>
  </w:style>
  <w:style w:type="paragraph" w:customStyle="1" w:styleId="E48A412A26954A529E2E0C756F9B310E17">
    <w:name w:val="E48A412A26954A529E2E0C756F9B310E17"/>
    <w:rsid w:val="004A6FBD"/>
    <w:pPr>
      <w:spacing w:after="0" w:line="240" w:lineRule="auto"/>
    </w:pPr>
    <w:rPr>
      <w:rFonts w:ascii="Arial" w:eastAsiaTheme="majorEastAsia" w:hAnsi="Arial" w:cs="Arial"/>
      <w:sz w:val="20"/>
      <w:szCs w:val="20"/>
    </w:rPr>
  </w:style>
  <w:style w:type="paragraph" w:customStyle="1" w:styleId="FF1DBC2CC8B24C778760427CD727F9B720">
    <w:name w:val="FF1DBC2CC8B24C778760427CD727F9B720"/>
    <w:rsid w:val="004A6FBD"/>
    <w:pPr>
      <w:spacing w:after="0" w:line="240" w:lineRule="auto"/>
    </w:pPr>
    <w:rPr>
      <w:rFonts w:ascii="Arial" w:eastAsiaTheme="majorEastAsia" w:hAnsi="Arial" w:cs="Arial"/>
      <w:sz w:val="20"/>
      <w:szCs w:val="20"/>
    </w:rPr>
  </w:style>
  <w:style w:type="paragraph" w:customStyle="1" w:styleId="72E65038DA7C47D5BFEFC94BD2A2C45C20">
    <w:name w:val="72E65038DA7C47D5BFEFC94BD2A2C45C20"/>
    <w:rsid w:val="004A6FBD"/>
    <w:pPr>
      <w:spacing w:after="0" w:line="240" w:lineRule="auto"/>
    </w:pPr>
    <w:rPr>
      <w:rFonts w:ascii="Arial" w:eastAsia="Times New Roman" w:hAnsi="Arial" w:cs="Arial"/>
      <w:sz w:val="20"/>
      <w:szCs w:val="20"/>
    </w:rPr>
  </w:style>
  <w:style w:type="paragraph" w:customStyle="1" w:styleId="820F68DB328D42A2ACB5E56FC915D94D17">
    <w:name w:val="820F68DB328D42A2ACB5E56FC915D94D17"/>
    <w:rsid w:val="004A6FBD"/>
    <w:pPr>
      <w:spacing w:after="0" w:line="240" w:lineRule="auto"/>
    </w:pPr>
    <w:rPr>
      <w:rFonts w:ascii="Arial" w:eastAsia="Times New Roman" w:hAnsi="Arial" w:cs="Arial"/>
      <w:sz w:val="20"/>
      <w:szCs w:val="20"/>
    </w:rPr>
  </w:style>
  <w:style w:type="paragraph" w:customStyle="1" w:styleId="8209B139D7FB4B0594ED5B95A1D8B29517">
    <w:name w:val="8209B139D7FB4B0594ED5B95A1D8B29517"/>
    <w:rsid w:val="004A6FBD"/>
    <w:pPr>
      <w:spacing w:after="0" w:line="240" w:lineRule="auto"/>
    </w:pPr>
    <w:rPr>
      <w:rFonts w:ascii="Arial" w:eastAsia="Times New Roman" w:hAnsi="Arial" w:cs="Arial"/>
      <w:sz w:val="20"/>
      <w:szCs w:val="20"/>
    </w:rPr>
  </w:style>
  <w:style w:type="paragraph" w:customStyle="1" w:styleId="03B7CB8FB5794C778BC94A0650A067B817">
    <w:name w:val="03B7CB8FB5794C778BC94A0650A067B817"/>
    <w:rsid w:val="004A6FBD"/>
    <w:pPr>
      <w:spacing w:after="0" w:line="240" w:lineRule="auto"/>
    </w:pPr>
    <w:rPr>
      <w:rFonts w:ascii="Arial" w:eastAsia="Times New Roman" w:hAnsi="Arial" w:cs="Arial"/>
      <w:sz w:val="20"/>
      <w:szCs w:val="20"/>
    </w:rPr>
  </w:style>
  <w:style w:type="paragraph" w:customStyle="1" w:styleId="E3B5050830C64C8F8DAFA4F9A5E99FA417">
    <w:name w:val="E3B5050830C64C8F8DAFA4F9A5E99FA417"/>
    <w:rsid w:val="004A6FBD"/>
    <w:pPr>
      <w:spacing w:after="0" w:line="240" w:lineRule="auto"/>
    </w:pPr>
    <w:rPr>
      <w:rFonts w:ascii="Arial" w:eastAsiaTheme="majorEastAsia" w:hAnsi="Arial" w:cs="Arial"/>
      <w:sz w:val="20"/>
      <w:szCs w:val="20"/>
    </w:rPr>
  </w:style>
  <w:style w:type="paragraph" w:customStyle="1" w:styleId="926D7C0618884B77A4884E6021F7225E17">
    <w:name w:val="926D7C0618884B77A4884E6021F7225E17"/>
    <w:rsid w:val="004A6FBD"/>
    <w:pPr>
      <w:spacing w:after="0" w:line="240" w:lineRule="auto"/>
    </w:pPr>
    <w:rPr>
      <w:rFonts w:ascii="Arial" w:eastAsiaTheme="majorEastAsia" w:hAnsi="Arial" w:cs="Arial"/>
      <w:sz w:val="20"/>
      <w:szCs w:val="20"/>
    </w:rPr>
  </w:style>
  <w:style w:type="paragraph" w:customStyle="1" w:styleId="B75400B18EAA43C9BE12075DA67F048B17">
    <w:name w:val="B75400B18EAA43C9BE12075DA67F048B17"/>
    <w:rsid w:val="004A6FBD"/>
    <w:pPr>
      <w:spacing w:after="0" w:line="240" w:lineRule="auto"/>
    </w:pPr>
    <w:rPr>
      <w:rFonts w:ascii="Arial" w:eastAsia="Times New Roman" w:hAnsi="Arial" w:cs="Arial"/>
      <w:sz w:val="20"/>
      <w:szCs w:val="20"/>
    </w:rPr>
  </w:style>
  <w:style w:type="paragraph" w:customStyle="1" w:styleId="30286032CC5447819E47A2DE8959A65B17">
    <w:name w:val="30286032CC5447819E47A2DE8959A65B17"/>
    <w:rsid w:val="004A6FBD"/>
    <w:pPr>
      <w:spacing w:after="0" w:line="240" w:lineRule="auto"/>
    </w:pPr>
    <w:rPr>
      <w:rFonts w:ascii="Arial" w:eastAsia="Times New Roman" w:hAnsi="Arial" w:cs="Arial"/>
      <w:sz w:val="20"/>
      <w:szCs w:val="20"/>
    </w:rPr>
  </w:style>
  <w:style w:type="paragraph" w:customStyle="1" w:styleId="08ACF728DDBA4944A76E1831249EBB8833">
    <w:name w:val="08ACF728DDBA4944A76E1831249EBB8833"/>
    <w:rsid w:val="004A6FBD"/>
    <w:pPr>
      <w:spacing w:after="0" w:line="240" w:lineRule="auto"/>
    </w:pPr>
    <w:rPr>
      <w:rFonts w:ascii="Arial" w:eastAsiaTheme="majorEastAsia" w:hAnsi="Arial" w:cs="Arial"/>
      <w:sz w:val="20"/>
      <w:szCs w:val="20"/>
    </w:rPr>
  </w:style>
  <w:style w:type="paragraph" w:customStyle="1" w:styleId="E34DE01B4EF742879D3BFD1BC29E7D0A39">
    <w:name w:val="E34DE01B4EF742879D3BFD1BC29E7D0A39"/>
    <w:rsid w:val="004A6FBD"/>
    <w:pPr>
      <w:spacing w:after="0" w:line="240" w:lineRule="auto"/>
    </w:pPr>
    <w:rPr>
      <w:rFonts w:ascii="Arial" w:eastAsiaTheme="majorEastAsia" w:hAnsi="Arial" w:cs="Arial"/>
      <w:sz w:val="20"/>
      <w:szCs w:val="20"/>
    </w:rPr>
  </w:style>
  <w:style w:type="paragraph" w:customStyle="1" w:styleId="33B28FD06DD54437A6FDDC52A328B6435">
    <w:name w:val="33B28FD06DD54437A6FDDC52A328B6435"/>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6">
    <w:name w:val="96EECFBC80A449658D0B0C8E8B4CC6BE6"/>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6">
    <w:name w:val="FF219F1503454EA09F6E71C0B84444F76"/>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6">
    <w:name w:val="4903A60F50A243FF82DF65677A54ACD46"/>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5">
    <w:name w:val="76630E099616467B8CBC709248BF5BEA5"/>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5">
    <w:name w:val="BCFF51971D1844A1BD69A45F2F5E3C565"/>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6">
    <w:name w:val="92CF403025754DF2B502E7CB553BD4DE6"/>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5">
    <w:name w:val="49EA3964A8D54388916822417DD3F9315"/>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5">
    <w:name w:val="FA0196C37B154E089AA9C7A0F4C81BCD5"/>
    <w:rsid w:val="004A6F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37B84B38F73B4BB0A7B63622E7A13C8036">
    <w:name w:val="37B84B38F73B4BB0A7B63622E7A13C8036"/>
    <w:rsid w:val="004A6FBD"/>
    <w:pPr>
      <w:spacing w:after="0" w:line="240" w:lineRule="auto"/>
    </w:pPr>
    <w:rPr>
      <w:rFonts w:ascii="Arial" w:eastAsia="Times New Roman" w:hAnsi="Arial" w:cs="Times New Roman"/>
      <w:sz w:val="24"/>
      <w:szCs w:val="24"/>
    </w:rPr>
  </w:style>
  <w:style w:type="paragraph" w:customStyle="1" w:styleId="26EEB212DB214A2F9CD551B0FA4532FC36">
    <w:name w:val="26EEB212DB214A2F9CD551B0FA4532FC36"/>
    <w:rsid w:val="004A6FBD"/>
    <w:pPr>
      <w:spacing w:after="0" w:line="240" w:lineRule="auto"/>
    </w:pPr>
    <w:rPr>
      <w:rFonts w:ascii="Arial" w:eastAsia="Times New Roman" w:hAnsi="Arial" w:cs="Times New Roman"/>
      <w:sz w:val="24"/>
      <w:szCs w:val="24"/>
    </w:rPr>
  </w:style>
  <w:style w:type="paragraph" w:customStyle="1" w:styleId="A2CE667380744B82B89E00C9F28B76FA36">
    <w:name w:val="A2CE667380744B82B89E00C9F28B76FA36"/>
    <w:rsid w:val="004A6FBD"/>
    <w:pPr>
      <w:spacing w:after="0" w:line="240" w:lineRule="auto"/>
    </w:pPr>
    <w:rPr>
      <w:rFonts w:ascii="Arial" w:eastAsia="Times New Roman" w:hAnsi="Arial" w:cs="Times New Roman"/>
      <w:sz w:val="24"/>
      <w:szCs w:val="24"/>
    </w:rPr>
  </w:style>
  <w:style w:type="paragraph" w:customStyle="1" w:styleId="E274A09E9333404F8902F3D7E47CE13224">
    <w:name w:val="E274A09E9333404F8902F3D7E47CE13224"/>
    <w:rsid w:val="004A6FBD"/>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24">
    <w:name w:val="E6851BDE229342BB89A5F09EF9E9B3BE24"/>
    <w:rsid w:val="004A6FBD"/>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9">
    <w:name w:val="016D8B5E300B4CD7B950153E27410A8E9"/>
    <w:rsid w:val="004A6FBD"/>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25">
    <w:name w:val="297077FC85A44BB7B4F222438936935D25"/>
    <w:rsid w:val="00C03ABD"/>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12">
    <w:name w:val="D3991767B83B4731B6D51570CFF94F6012"/>
    <w:rsid w:val="00C03ABD"/>
    <w:pPr>
      <w:spacing w:after="0" w:line="240" w:lineRule="auto"/>
    </w:pPr>
    <w:rPr>
      <w:rFonts w:ascii="Arial" w:eastAsiaTheme="majorEastAsia" w:hAnsi="Arial" w:cs="Arial"/>
      <w:sz w:val="20"/>
      <w:szCs w:val="20"/>
    </w:rPr>
  </w:style>
  <w:style w:type="paragraph" w:customStyle="1" w:styleId="552456FA5C224F9490E2CDA09365AA169">
    <w:name w:val="552456FA5C224F9490E2CDA09365AA169"/>
    <w:rsid w:val="00C03ABD"/>
    <w:pPr>
      <w:spacing w:after="0" w:line="240" w:lineRule="auto"/>
    </w:pPr>
    <w:rPr>
      <w:rFonts w:ascii="Arial" w:eastAsiaTheme="majorEastAsia" w:hAnsi="Arial" w:cs="Arial"/>
      <w:sz w:val="20"/>
      <w:szCs w:val="20"/>
    </w:rPr>
  </w:style>
  <w:style w:type="paragraph" w:customStyle="1" w:styleId="515EB15CF2A3492F81AF0A152C3257CC9">
    <w:name w:val="515EB15CF2A3492F81AF0A152C3257CC9"/>
    <w:rsid w:val="00C03ABD"/>
    <w:pPr>
      <w:spacing w:after="0" w:line="240" w:lineRule="auto"/>
    </w:pPr>
    <w:rPr>
      <w:rFonts w:ascii="Arial" w:eastAsiaTheme="majorEastAsia" w:hAnsi="Arial" w:cs="Arial"/>
      <w:sz w:val="20"/>
      <w:szCs w:val="20"/>
    </w:rPr>
  </w:style>
  <w:style w:type="paragraph" w:customStyle="1" w:styleId="C6C618DCBB88409084868C556770596912">
    <w:name w:val="C6C618DCBB88409084868C556770596912"/>
    <w:rsid w:val="00C03ABD"/>
    <w:pPr>
      <w:spacing w:after="0" w:line="240" w:lineRule="auto"/>
    </w:pPr>
    <w:rPr>
      <w:rFonts w:ascii="Arial" w:eastAsiaTheme="majorEastAsia" w:hAnsi="Arial" w:cs="Arial"/>
      <w:sz w:val="20"/>
      <w:szCs w:val="20"/>
    </w:rPr>
  </w:style>
  <w:style w:type="paragraph" w:customStyle="1" w:styleId="6F095236AA49493F846C5330AD839D0D9">
    <w:name w:val="6F095236AA49493F846C5330AD839D0D9"/>
    <w:rsid w:val="00C03ABD"/>
    <w:pPr>
      <w:spacing w:after="0" w:line="240" w:lineRule="auto"/>
    </w:pPr>
    <w:rPr>
      <w:rFonts w:ascii="Arial" w:eastAsiaTheme="majorEastAsia" w:hAnsi="Arial" w:cs="Arial"/>
      <w:sz w:val="20"/>
      <w:szCs w:val="20"/>
    </w:rPr>
  </w:style>
  <w:style w:type="paragraph" w:customStyle="1" w:styleId="F987B99467CC47A7A4A7B999167384DF41">
    <w:name w:val="F987B99467CC47A7A4A7B999167384DF41"/>
    <w:rsid w:val="00C03ABD"/>
    <w:pPr>
      <w:spacing w:after="0" w:line="240" w:lineRule="auto"/>
    </w:pPr>
    <w:rPr>
      <w:rFonts w:ascii="Arial" w:eastAsiaTheme="majorEastAsia" w:hAnsi="Arial" w:cs="Arial"/>
      <w:sz w:val="20"/>
      <w:szCs w:val="20"/>
    </w:rPr>
  </w:style>
  <w:style w:type="paragraph" w:customStyle="1" w:styleId="D42FA08E6BB4460F81F7789842FC1DAB21">
    <w:name w:val="D42FA08E6BB4460F81F7789842FC1DAB21"/>
    <w:rsid w:val="00C03ABD"/>
    <w:pPr>
      <w:spacing w:after="0" w:line="240" w:lineRule="auto"/>
    </w:pPr>
    <w:rPr>
      <w:rFonts w:ascii="Arial" w:eastAsiaTheme="majorEastAsia" w:hAnsi="Arial" w:cs="Arial"/>
      <w:sz w:val="20"/>
      <w:szCs w:val="20"/>
    </w:rPr>
  </w:style>
  <w:style w:type="paragraph" w:customStyle="1" w:styleId="E48A412A26954A529E2E0C756F9B310E18">
    <w:name w:val="E48A412A26954A529E2E0C756F9B310E18"/>
    <w:rsid w:val="00C03ABD"/>
    <w:pPr>
      <w:spacing w:after="0" w:line="240" w:lineRule="auto"/>
    </w:pPr>
    <w:rPr>
      <w:rFonts w:ascii="Arial" w:eastAsiaTheme="majorEastAsia" w:hAnsi="Arial" w:cs="Arial"/>
      <w:sz w:val="20"/>
      <w:szCs w:val="20"/>
    </w:rPr>
  </w:style>
  <w:style w:type="paragraph" w:customStyle="1" w:styleId="FF1DBC2CC8B24C778760427CD727F9B721">
    <w:name w:val="FF1DBC2CC8B24C778760427CD727F9B721"/>
    <w:rsid w:val="00C03ABD"/>
    <w:pPr>
      <w:spacing w:after="0" w:line="240" w:lineRule="auto"/>
    </w:pPr>
    <w:rPr>
      <w:rFonts w:ascii="Arial" w:eastAsiaTheme="majorEastAsia" w:hAnsi="Arial" w:cs="Arial"/>
      <w:sz w:val="20"/>
      <w:szCs w:val="20"/>
    </w:rPr>
  </w:style>
  <w:style w:type="paragraph" w:customStyle="1" w:styleId="72E65038DA7C47D5BFEFC94BD2A2C45C21">
    <w:name w:val="72E65038DA7C47D5BFEFC94BD2A2C45C21"/>
    <w:rsid w:val="00C03ABD"/>
    <w:pPr>
      <w:spacing w:after="0" w:line="240" w:lineRule="auto"/>
    </w:pPr>
    <w:rPr>
      <w:rFonts w:ascii="Arial" w:eastAsia="Times New Roman" w:hAnsi="Arial" w:cs="Arial"/>
      <w:sz w:val="20"/>
      <w:szCs w:val="20"/>
    </w:rPr>
  </w:style>
  <w:style w:type="paragraph" w:customStyle="1" w:styleId="820F68DB328D42A2ACB5E56FC915D94D18">
    <w:name w:val="820F68DB328D42A2ACB5E56FC915D94D18"/>
    <w:rsid w:val="00C03ABD"/>
    <w:pPr>
      <w:spacing w:after="0" w:line="240" w:lineRule="auto"/>
    </w:pPr>
    <w:rPr>
      <w:rFonts w:ascii="Arial" w:eastAsia="Times New Roman" w:hAnsi="Arial" w:cs="Arial"/>
      <w:sz w:val="20"/>
      <w:szCs w:val="20"/>
    </w:rPr>
  </w:style>
  <w:style w:type="paragraph" w:customStyle="1" w:styleId="8209B139D7FB4B0594ED5B95A1D8B29518">
    <w:name w:val="8209B139D7FB4B0594ED5B95A1D8B29518"/>
    <w:rsid w:val="00C03ABD"/>
    <w:pPr>
      <w:spacing w:after="0" w:line="240" w:lineRule="auto"/>
    </w:pPr>
    <w:rPr>
      <w:rFonts w:ascii="Arial" w:eastAsia="Times New Roman" w:hAnsi="Arial" w:cs="Arial"/>
      <w:sz w:val="20"/>
      <w:szCs w:val="20"/>
    </w:rPr>
  </w:style>
  <w:style w:type="paragraph" w:customStyle="1" w:styleId="03B7CB8FB5794C778BC94A0650A067B818">
    <w:name w:val="03B7CB8FB5794C778BC94A0650A067B818"/>
    <w:rsid w:val="00C03ABD"/>
    <w:pPr>
      <w:spacing w:after="0" w:line="240" w:lineRule="auto"/>
    </w:pPr>
    <w:rPr>
      <w:rFonts w:ascii="Arial" w:eastAsia="Times New Roman" w:hAnsi="Arial" w:cs="Arial"/>
      <w:sz w:val="20"/>
      <w:szCs w:val="20"/>
    </w:rPr>
  </w:style>
  <w:style w:type="paragraph" w:customStyle="1" w:styleId="E3B5050830C64C8F8DAFA4F9A5E99FA418">
    <w:name w:val="E3B5050830C64C8F8DAFA4F9A5E99FA418"/>
    <w:rsid w:val="00C03ABD"/>
    <w:pPr>
      <w:spacing w:after="0" w:line="240" w:lineRule="auto"/>
    </w:pPr>
    <w:rPr>
      <w:rFonts w:ascii="Arial" w:eastAsiaTheme="majorEastAsia" w:hAnsi="Arial" w:cs="Arial"/>
      <w:sz w:val="20"/>
      <w:szCs w:val="20"/>
    </w:rPr>
  </w:style>
  <w:style w:type="paragraph" w:customStyle="1" w:styleId="926D7C0618884B77A4884E6021F7225E18">
    <w:name w:val="926D7C0618884B77A4884E6021F7225E18"/>
    <w:rsid w:val="00C03ABD"/>
    <w:pPr>
      <w:spacing w:after="0" w:line="240" w:lineRule="auto"/>
    </w:pPr>
    <w:rPr>
      <w:rFonts w:ascii="Arial" w:eastAsiaTheme="majorEastAsia" w:hAnsi="Arial" w:cs="Arial"/>
      <w:sz w:val="20"/>
      <w:szCs w:val="20"/>
    </w:rPr>
  </w:style>
  <w:style w:type="paragraph" w:customStyle="1" w:styleId="B75400B18EAA43C9BE12075DA67F048B18">
    <w:name w:val="B75400B18EAA43C9BE12075DA67F048B18"/>
    <w:rsid w:val="00C03ABD"/>
    <w:pPr>
      <w:spacing w:after="0" w:line="240" w:lineRule="auto"/>
    </w:pPr>
    <w:rPr>
      <w:rFonts w:ascii="Arial" w:eastAsia="Times New Roman" w:hAnsi="Arial" w:cs="Arial"/>
      <w:sz w:val="20"/>
      <w:szCs w:val="20"/>
    </w:rPr>
  </w:style>
  <w:style w:type="paragraph" w:customStyle="1" w:styleId="30286032CC5447819E47A2DE8959A65B18">
    <w:name w:val="30286032CC5447819E47A2DE8959A65B18"/>
    <w:rsid w:val="00C03ABD"/>
    <w:pPr>
      <w:spacing w:after="0" w:line="240" w:lineRule="auto"/>
    </w:pPr>
    <w:rPr>
      <w:rFonts w:ascii="Arial" w:eastAsia="Times New Roman" w:hAnsi="Arial" w:cs="Arial"/>
      <w:sz w:val="20"/>
      <w:szCs w:val="20"/>
    </w:rPr>
  </w:style>
  <w:style w:type="paragraph" w:customStyle="1" w:styleId="08ACF728DDBA4944A76E1831249EBB8834">
    <w:name w:val="08ACF728DDBA4944A76E1831249EBB8834"/>
    <w:rsid w:val="00C03ABD"/>
    <w:pPr>
      <w:spacing w:after="0" w:line="240" w:lineRule="auto"/>
    </w:pPr>
    <w:rPr>
      <w:rFonts w:ascii="Arial" w:eastAsiaTheme="majorEastAsia" w:hAnsi="Arial" w:cs="Arial"/>
      <w:sz w:val="20"/>
      <w:szCs w:val="20"/>
    </w:rPr>
  </w:style>
  <w:style w:type="paragraph" w:customStyle="1" w:styleId="E34DE01B4EF742879D3BFD1BC29E7D0A40">
    <w:name w:val="E34DE01B4EF742879D3BFD1BC29E7D0A40"/>
    <w:rsid w:val="00C03ABD"/>
    <w:pPr>
      <w:spacing w:after="0" w:line="240" w:lineRule="auto"/>
    </w:pPr>
    <w:rPr>
      <w:rFonts w:ascii="Arial" w:eastAsiaTheme="majorEastAsia" w:hAnsi="Arial" w:cs="Arial"/>
      <w:sz w:val="20"/>
      <w:szCs w:val="20"/>
    </w:rPr>
  </w:style>
  <w:style w:type="paragraph" w:customStyle="1" w:styleId="33B28FD06DD54437A6FDDC52A328B6436">
    <w:name w:val="33B28FD06DD54437A6FDDC52A328B6436"/>
    <w:rsid w:val="00C03ABD"/>
    <w:pPr>
      <w:numPr>
        <w:numId w:val="11"/>
      </w:numPr>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7">
    <w:name w:val="96EECFBC80A449658D0B0C8E8B4CC6BE7"/>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7">
    <w:name w:val="FF219F1503454EA09F6E71C0B84444F77"/>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7">
    <w:name w:val="4903A60F50A243FF82DF65677A54ACD47"/>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6">
    <w:name w:val="76630E099616467B8CBC709248BF5BEA6"/>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6">
    <w:name w:val="BCFF51971D1844A1BD69A45F2F5E3C566"/>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7">
    <w:name w:val="92CF403025754DF2B502E7CB553BD4DE7"/>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6">
    <w:name w:val="49EA3964A8D54388916822417DD3F9316"/>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6">
    <w:name w:val="FA0196C37B154E089AA9C7A0F4C81BCD6"/>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37B84B38F73B4BB0A7B63622E7A13C8037">
    <w:name w:val="37B84B38F73B4BB0A7B63622E7A13C8037"/>
    <w:rsid w:val="00C03ABD"/>
    <w:pPr>
      <w:spacing w:after="0" w:line="240" w:lineRule="auto"/>
    </w:pPr>
    <w:rPr>
      <w:rFonts w:ascii="Arial" w:eastAsia="Times New Roman" w:hAnsi="Arial" w:cs="Times New Roman"/>
      <w:sz w:val="24"/>
      <w:szCs w:val="24"/>
    </w:rPr>
  </w:style>
  <w:style w:type="paragraph" w:customStyle="1" w:styleId="26EEB212DB214A2F9CD551B0FA4532FC37">
    <w:name w:val="26EEB212DB214A2F9CD551B0FA4532FC37"/>
    <w:rsid w:val="00C03ABD"/>
    <w:pPr>
      <w:spacing w:after="0" w:line="240" w:lineRule="auto"/>
    </w:pPr>
    <w:rPr>
      <w:rFonts w:ascii="Arial" w:eastAsia="Times New Roman" w:hAnsi="Arial" w:cs="Times New Roman"/>
      <w:sz w:val="24"/>
      <w:szCs w:val="24"/>
    </w:rPr>
  </w:style>
  <w:style w:type="paragraph" w:customStyle="1" w:styleId="A2CE667380744B82B89E00C9F28B76FA37">
    <w:name w:val="A2CE667380744B82B89E00C9F28B76FA37"/>
    <w:rsid w:val="00C03ABD"/>
    <w:pPr>
      <w:spacing w:after="0" w:line="240" w:lineRule="auto"/>
    </w:pPr>
    <w:rPr>
      <w:rFonts w:ascii="Arial" w:eastAsia="Times New Roman" w:hAnsi="Arial" w:cs="Times New Roman"/>
      <w:sz w:val="24"/>
      <w:szCs w:val="24"/>
    </w:rPr>
  </w:style>
  <w:style w:type="paragraph" w:customStyle="1" w:styleId="E274A09E9333404F8902F3D7E47CE13225">
    <w:name w:val="E274A09E9333404F8902F3D7E47CE13225"/>
    <w:rsid w:val="00C03ABD"/>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25">
    <w:name w:val="E6851BDE229342BB89A5F09EF9E9B3BE25"/>
    <w:rsid w:val="00C03ABD"/>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10">
    <w:name w:val="016D8B5E300B4CD7B950153E27410A8E10"/>
    <w:rsid w:val="00C03ABD"/>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26">
    <w:name w:val="297077FC85A44BB7B4F222438936935D26"/>
    <w:rsid w:val="00C03ABD"/>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13">
    <w:name w:val="D3991767B83B4731B6D51570CFF94F6013"/>
    <w:rsid w:val="00C03ABD"/>
    <w:pPr>
      <w:spacing w:after="0" w:line="240" w:lineRule="auto"/>
    </w:pPr>
    <w:rPr>
      <w:rFonts w:ascii="Arial" w:eastAsiaTheme="majorEastAsia" w:hAnsi="Arial" w:cs="Arial"/>
      <w:sz w:val="20"/>
      <w:szCs w:val="20"/>
    </w:rPr>
  </w:style>
  <w:style w:type="paragraph" w:customStyle="1" w:styleId="552456FA5C224F9490E2CDA09365AA1610">
    <w:name w:val="552456FA5C224F9490E2CDA09365AA1610"/>
    <w:rsid w:val="00C03ABD"/>
    <w:pPr>
      <w:spacing w:after="0" w:line="240" w:lineRule="auto"/>
    </w:pPr>
    <w:rPr>
      <w:rFonts w:ascii="Arial" w:eastAsiaTheme="majorEastAsia" w:hAnsi="Arial" w:cs="Arial"/>
      <w:sz w:val="20"/>
      <w:szCs w:val="20"/>
    </w:rPr>
  </w:style>
  <w:style w:type="paragraph" w:customStyle="1" w:styleId="515EB15CF2A3492F81AF0A152C3257CC10">
    <w:name w:val="515EB15CF2A3492F81AF0A152C3257CC10"/>
    <w:rsid w:val="00C03ABD"/>
    <w:pPr>
      <w:spacing w:after="0" w:line="240" w:lineRule="auto"/>
    </w:pPr>
    <w:rPr>
      <w:rFonts w:ascii="Arial" w:eastAsiaTheme="majorEastAsia" w:hAnsi="Arial" w:cs="Arial"/>
      <w:sz w:val="20"/>
      <w:szCs w:val="20"/>
    </w:rPr>
  </w:style>
  <w:style w:type="paragraph" w:customStyle="1" w:styleId="C6C618DCBB88409084868C556770596913">
    <w:name w:val="C6C618DCBB88409084868C556770596913"/>
    <w:rsid w:val="00C03ABD"/>
    <w:pPr>
      <w:spacing w:after="0" w:line="240" w:lineRule="auto"/>
    </w:pPr>
    <w:rPr>
      <w:rFonts w:ascii="Arial" w:eastAsiaTheme="majorEastAsia" w:hAnsi="Arial" w:cs="Arial"/>
      <w:sz w:val="20"/>
      <w:szCs w:val="20"/>
    </w:rPr>
  </w:style>
  <w:style w:type="paragraph" w:customStyle="1" w:styleId="6F095236AA49493F846C5330AD839D0D10">
    <w:name w:val="6F095236AA49493F846C5330AD839D0D10"/>
    <w:rsid w:val="00C03ABD"/>
    <w:pPr>
      <w:spacing w:after="0" w:line="240" w:lineRule="auto"/>
    </w:pPr>
    <w:rPr>
      <w:rFonts w:ascii="Arial" w:eastAsiaTheme="majorEastAsia" w:hAnsi="Arial" w:cs="Arial"/>
      <w:sz w:val="20"/>
      <w:szCs w:val="20"/>
    </w:rPr>
  </w:style>
  <w:style w:type="paragraph" w:customStyle="1" w:styleId="F987B99467CC47A7A4A7B999167384DF42">
    <w:name w:val="F987B99467CC47A7A4A7B999167384DF42"/>
    <w:rsid w:val="00C03ABD"/>
    <w:pPr>
      <w:spacing w:after="0" w:line="240" w:lineRule="auto"/>
    </w:pPr>
    <w:rPr>
      <w:rFonts w:ascii="Arial" w:eastAsiaTheme="majorEastAsia" w:hAnsi="Arial" w:cs="Arial"/>
      <w:sz w:val="20"/>
      <w:szCs w:val="20"/>
    </w:rPr>
  </w:style>
  <w:style w:type="paragraph" w:customStyle="1" w:styleId="D42FA08E6BB4460F81F7789842FC1DAB22">
    <w:name w:val="D42FA08E6BB4460F81F7789842FC1DAB22"/>
    <w:rsid w:val="00C03ABD"/>
    <w:pPr>
      <w:spacing w:after="0" w:line="240" w:lineRule="auto"/>
    </w:pPr>
    <w:rPr>
      <w:rFonts w:ascii="Arial" w:eastAsiaTheme="majorEastAsia" w:hAnsi="Arial" w:cs="Arial"/>
      <w:sz w:val="20"/>
      <w:szCs w:val="20"/>
    </w:rPr>
  </w:style>
  <w:style w:type="paragraph" w:customStyle="1" w:styleId="E48A412A26954A529E2E0C756F9B310E19">
    <w:name w:val="E48A412A26954A529E2E0C756F9B310E19"/>
    <w:rsid w:val="00C03ABD"/>
    <w:pPr>
      <w:spacing w:after="0" w:line="240" w:lineRule="auto"/>
    </w:pPr>
    <w:rPr>
      <w:rFonts w:ascii="Arial" w:eastAsiaTheme="majorEastAsia" w:hAnsi="Arial" w:cs="Arial"/>
      <w:sz w:val="20"/>
      <w:szCs w:val="20"/>
    </w:rPr>
  </w:style>
  <w:style w:type="paragraph" w:customStyle="1" w:styleId="FF1DBC2CC8B24C778760427CD727F9B722">
    <w:name w:val="FF1DBC2CC8B24C778760427CD727F9B722"/>
    <w:rsid w:val="00C03ABD"/>
    <w:pPr>
      <w:spacing w:after="0" w:line="240" w:lineRule="auto"/>
    </w:pPr>
    <w:rPr>
      <w:rFonts w:ascii="Arial" w:eastAsiaTheme="majorEastAsia" w:hAnsi="Arial" w:cs="Arial"/>
      <w:sz w:val="20"/>
      <w:szCs w:val="20"/>
    </w:rPr>
  </w:style>
  <w:style w:type="paragraph" w:customStyle="1" w:styleId="72E65038DA7C47D5BFEFC94BD2A2C45C22">
    <w:name w:val="72E65038DA7C47D5BFEFC94BD2A2C45C22"/>
    <w:rsid w:val="00C03ABD"/>
    <w:pPr>
      <w:spacing w:after="0" w:line="240" w:lineRule="auto"/>
    </w:pPr>
    <w:rPr>
      <w:rFonts w:ascii="Arial" w:eastAsia="Times New Roman" w:hAnsi="Arial" w:cs="Arial"/>
      <w:sz w:val="20"/>
      <w:szCs w:val="20"/>
    </w:rPr>
  </w:style>
  <w:style w:type="paragraph" w:customStyle="1" w:styleId="820F68DB328D42A2ACB5E56FC915D94D19">
    <w:name w:val="820F68DB328D42A2ACB5E56FC915D94D19"/>
    <w:rsid w:val="00C03ABD"/>
    <w:pPr>
      <w:spacing w:after="0" w:line="240" w:lineRule="auto"/>
    </w:pPr>
    <w:rPr>
      <w:rFonts w:ascii="Arial" w:eastAsia="Times New Roman" w:hAnsi="Arial" w:cs="Arial"/>
      <w:sz w:val="20"/>
      <w:szCs w:val="20"/>
    </w:rPr>
  </w:style>
  <w:style w:type="paragraph" w:customStyle="1" w:styleId="8209B139D7FB4B0594ED5B95A1D8B29519">
    <w:name w:val="8209B139D7FB4B0594ED5B95A1D8B29519"/>
    <w:rsid w:val="00C03ABD"/>
    <w:pPr>
      <w:spacing w:after="0" w:line="240" w:lineRule="auto"/>
    </w:pPr>
    <w:rPr>
      <w:rFonts w:ascii="Arial" w:eastAsia="Times New Roman" w:hAnsi="Arial" w:cs="Arial"/>
      <w:sz w:val="20"/>
      <w:szCs w:val="20"/>
    </w:rPr>
  </w:style>
  <w:style w:type="paragraph" w:customStyle="1" w:styleId="03B7CB8FB5794C778BC94A0650A067B819">
    <w:name w:val="03B7CB8FB5794C778BC94A0650A067B819"/>
    <w:rsid w:val="00C03ABD"/>
    <w:pPr>
      <w:spacing w:after="0" w:line="240" w:lineRule="auto"/>
    </w:pPr>
    <w:rPr>
      <w:rFonts w:ascii="Arial" w:eastAsia="Times New Roman" w:hAnsi="Arial" w:cs="Arial"/>
      <w:sz w:val="20"/>
      <w:szCs w:val="20"/>
    </w:rPr>
  </w:style>
  <w:style w:type="paragraph" w:customStyle="1" w:styleId="E3B5050830C64C8F8DAFA4F9A5E99FA419">
    <w:name w:val="E3B5050830C64C8F8DAFA4F9A5E99FA419"/>
    <w:rsid w:val="00C03ABD"/>
    <w:pPr>
      <w:spacing w:after="0" w:line="240" w:lineRule="auto"/>
    </w:pPr>
    <w:rPr>
      <w:rFonts w:ascii="Arial" w:eastAsiaTheme="majorEastAsia" w:hAnsi="Arial" w:cs="Arial"/>
      <w:sz w:val="20"/>
      <w:szCs w:val="20"/>
    </w:rPr>
  </w:style>
  <w:style w:type="paragraph" w:customStyle="1" w:styleId="926D7C0618884B77A4884E6021F7225E19">
    <w:name w:val="926D7C0618884B77A4884E6021F7225E19"/>
    <w:rsid w:val="00C03ABD"/>
    <w:pPr>
      <w:spacing w:after="0" w:line="240" w:lineRule="auto"/>
    </w:pPr>
    <w:rPr>
      <w:rFonts w:ascii="Arial" w:eastAsiaTheme="majorEastAsia" w:hAnsi="Arial" w:cs="Arial"/>
      <w:sz w:val="20"/>
      <w:szCs w:val="20"/>
    </w:rPr>
  </w:style>
  <w:style w:type="paragraph" w:customStyle="1" w:styleId="B75400B18EAA43C9BE12075DA67F048B19">
    <w:name w:val="B75400B18EAA43C9BE12075DA67F048B19"/>
    <w:rsid w:val="00C03ABD"/>
    <w:pPr>
      <w:spacing w:after="0" w:line="240" w:lineRule="auto"/>
    </w:pPr>
    <w:rPr>
      <w:rFonts w:ascii="Arial" w:eastAsia="Times New Roman" w:hAnsi="Arial" w:cs="Arial"/>
      <w:sz w:val="20"/>
      <w:szCs w:val="20"/>
    </w:rPr>
  </w:style>
  <w:style w:type="paragraph" w:customStyle="1" w:styleId="30286032CC5447819E47A2DE8959A65B19">
    <w:name w:val="30286032CC5447819E47A2DE8959A65B19"/>
    <w:rsid w:val="00C03ABD"/>
    <w:pPr>
      <w:spacing w:after="0" w:line="240" w:lineRule="auto"/>
    </w:pPr>
    <w:rPr>
      <w:rFonts w:ascii="Arial" w:eastAsia="Times New Roman" w:hAnsi="Arial" w:cs="Arial"/>
      <w:sz w:val="20"/>
      <w:szCs w:val="20"/>
    </w:rPr>
  </w:style>
  <w:style w:type="paragraph" w:customStyle="1" w:styleId="08ACF728DDBA4944A76E1831249EBB8835">
    <w:name w:val="08ACF728DDBA4944A76E1831249EBB8835"/>
    <w:rsid w:val="00C03ABD"/>
    <w:pPr>
      <w:spacing w:after="0" w:line="240" w:lineRule="auto"/>
    </w:pPr>
    <w:rPr>
      <w:rFonts w:ascii="Arial" w:eastAsiaTheme="majorEastAsia" w:hAnsi="Arial" w:cs="Arial"/>
      <w:sz w:val="20"/>
      <w:szCs w:val="20"/>
    </w:rPr>
  </w:style>
  <w:style w:type="paragraph" w:customStyle="1" w:styleId="E34DE01B4EF742879D3BFD1BC29E7D0A41">
    <w:name w:val="E34DE01B4EF742879D3BFD1BC29E7D0A41"/>
    <w:rsid w:val="00C03ABD"/>
    <w:pPr>
      <w:spacing w:after="0" w:line="240" w:lineRule="auto"/>
    </w:pPr>
    <w:rPr>
      <w:rFonts w:ascii="Arial" w:eastAsiaTheme="majorEastAsia" w:hAnsi="Arial" w:cs="Arial"/>
      <w:sz w:val="20"/>
      <w:szCs w:val="20"/>
    </w:rPr>
  </w:style>
  <w:style w:type="paragraph" w:customStyle="1" w:styleId="33B28FD06DD54437A6FDDC52A328B6437">
    <w:name w:val="33B28FD06DD54437A6FDDC52A328B6437"/>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8">
    <w:name w:val="96EECFBC80A449658D0B0C8E8B4CC6BE8"/>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8">
    <w:name w:val="FF219F1503454EA09F6E71C0B84444F78"/>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8">
    <w:name w:val="4903A60F50A243FF82DF65677A54ACD48"/>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7">
    <w:name w:val="76630E099616467B8CBC709248BF5BEA7"/>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7">
    <w:name w:val="BCFF51971D1844A1BD69A45F2F5E3C567"/>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8">
    <w:name w:val="92CF403025754DF2B502E7CB553BD4DE8"/>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7">
    <w:name w:val="49EA3964A8D54388916822417DD3F9317"/>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7">
    <w:name w:val="FA0196C37B154E089AA9C7A0F4C81BCD7"/>
    <w:rsid w:val="00C03ABD"/>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37B84B38F73B4BB0A7B63622E7A13C8038">
    <w:name w:val="37B84B38F73B4BB0A7B63622E7A13C8038"/>
    <w:rsid w:val="00C03ABD"/>
    <w:pPr>
      <w:spacing w:after="0" w:line="240" w:lineRule="auto"/>
    </w:pPr>
    <w:rPr>
      <w:rFonts w:ascii="Arial" w:eastAsia="Times New Roman" w:hAnsi="Arial" w:cs="Times New Roman"/>
      <w:sz w:val="24"/>
      <w:szCs w:val="24"/>
    </w:rPr>
  </w:style>
  <w:style w:type="paragraph" w:customStyle="1" w:styleId="26EEB212DB214A2F9CD551B0FA4532FC38">
    <w:name w:val="26EEB212DB214A2F9CD551B0FA4532FC38"/>
    <w:rsid w:val="00C03ABD"/>
    <w:pPr>
      <w:spacing w:after="0" w:line="240" w:lineRule="auto"/>
    </w:pPr>
    <w:rPr>
      <w:rFonts w:ascii="Arial" w:eastAsia="Times New Roman" w:hAnsi="Arial" w:cs="Times New Roman"/>
      <w:sz w:val="24"/>
      <w:szCs w:val="24"/>
    </w:rPr>
  </w:style>
  <w:style w:type="paragraph" w:customStyle="1" w:styleId="A2CE667380744B82B89E00C9F28B76FA38">
    <w:name w:val="A2CE667380744B82B89E00C9F28B76FA38"/>
    <w:rsid w:val="00C03ABD"/>
    <w:pPr>
      <w:spacing w:after="0" w:line="240" w:lineRule="auto"/>
    </w:pPr>
    <w:rPr>
      <w:rFonts w:ascii="Arial" w:eastAsia="Times New Roman" w:hAnsi="Arial" w:cs="Times New Roman"/>
      <w:sz w:val="24"/>
      <w:szCs w:val="24"/>
    </w:rPr>
  </w:style>
  <w:style w:type="paragraph" w:customStyle="1" w:styleId="E274A09E9333404F8902F3D7E47CE13226">
    <w:name w:val="E274A09E9333404F8902F3D7E47CE13226"/>
    <w:rsid w:val="00C03ABD"/>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26">
    <w:name w:val="E6851BDE229342BB89A5F09EF9E9B3BE26"/>
    <w:rsid w:val="00C03ABD"/>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11">
    <w:name w:val="016D8B5E300B4CD7B950153E27410A8E11"/>
    <w:rsid w:val="00C03ABD"/>
    <w:pPr>
      <w:tabs>
        <w:tab w:val="right" w:pos="9639"/>
      </w:tabs>
      <w:spacing w:before="20" w:after="0" w:line="240" w:lineRule="auto"/>
      <w:jc w:val="center"/>
    </w:pPr>
    <w:rPr>
      <w:rFonts w:ascii="Arial" w:eastAsia="Times New Roman" w:hAnsi="Arial" w:cs="Arial"/>
      <w:sz w:val="18"/>
      <w:szCs w:val="18"/>
    </w:rPr>
  </w:style>
  <w:style w:type="paragraph" w:customStyle="1" w:styleId="D3A319F9B42F4E9E9984F50D4C3D3AF3">
    <w:name w:val="D3A319F9B42F4E9E9984F50D4C3D3AF3"/>
    <w:rsid w:val="002467B4"/>
  </w:style>
  <w:style w:type="paragraph" w:customStyle="1" w:styleId="297077FC85A44BB7B4F222438936935D27">
    <w:name w:val="297077FC85A44BB7B4F222438936935D27"/>
    <w:rsid w:val="002467B4"/>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14">
    <w:name w:val="D3991767B83B4731B6D51570CFF94F6014"/>
    <w:rsid w:val="002467B4"/>
    <w:pPr>
      <w:spacing w:after="0" w:line="240" w:lineRule="auto"/>
    </w:pPr>
    <w:rPr>
      <w:rFonts w:ascii="Arial" w:eastAsiaTheme="majorEastAsia" w:hAnsi="Arial" w:cs="Arial"/>
      <w:sz w:val="20"/>
      <w:szCs w:val="20"/>
    </w:rPr>
  </w:style>
  <w:style w:type="paragraph" w:customStyle="1" w:styleId="552456FA5C224F9490E2CDA09365AA1611">
    <w:name w:val="552456FA5C224F9490E2CDA09365AA1611"/>
    <w:rsid w:val="002467B4"/>
    <w:pPr>
      <w:spacing w:after="0" w:line="240" w:lineRule="auto"/>
    </w:pPr>
    <w:rPr>
      <w:rFonts w:ascii="Arial" w:eastAsiaTheme="majorEastAsia" w:hAnsi="Arial" w:cs="Arial"/>
      <w:sz w:val="20"/>
      <w:szCs w:val="20"/>
    </w:rPr>
  </w:style>
  <w:style w:type="paragraph" w:customStyle="1" w:styleId="515EB15CF2A3492F81AF0A152C3257CC11">
    <w:name w:val="515EB15CF2A3492F81AF0A152C3257CC11"/>
    <w:rsid w:val="002467B4"/>
    <w:pPr>
      <w:spacing w:after="0" w:line="240" w:lineRule="auto"/>
    </w:pPr>
    <w:rPr>
      <w:rFonts w:ascii="Arial" w:eastAsiaTheme="majorEastAsia" w:hAnsi="Arial" w:cs="Arial"/>
      <w:sz w:val="20"/>
      <w:szCs w:val="20"/>
    </w:rPr>
  </w:style>
  <w:style w:type="paragraph" w:customStyle="1" w:styleId="C6C618DCBB88409084868C556770596914">
    <w:name w:val="C6C618DCBB88409084868C556770596914"/>
    <w:rsid w:val="002467B4"/>
    <w:pPr>
      <w:spacing w:after="0" w:line="240" w:lineRule="auto"/>
    </w:pPr>
    <w:rPr>
      <w:rFonts w:ascii="Arial" w:eastAsiaTheme="majorEastAsia" w:hAnsi="Arial" w:cs="Arial"/>
      <w:sz w:val="20"/>
      <w:szCs w:val="20"/>
    </w:rPr>
  </w:style>
  <w:style w:type="paragraph" w:customStyle="1" w:styleId="6F095236AA49493F846C5330AD839D0D11">
    <w:name w:val="6F095236AA49493F846C5330AD839D0D11"/>
    <w:rsid w:val="002467B4"/>
    <w:pPr>
      <w:spacing w:after="0" w:line="240" w:lineRule="auto"/>
    </w:pPr>
    <w:rPr>
      <w:rFonts w:ascii="Arial" w:eastAsiaTheme="majorEastAsia" w:hAnsi="Arial" w:cs="Arial"/>
      <w:sz w:val="20"/>
      <w:szCs w:val="20"/>
    </w:rPr>
  </w:style>
  <w:style w:type="paragraph" w:customStyle="1" w:styleId="F987B99467CC47A7A4A7B999167384DF43">
    <w:name w:val="F987B99467CC47A7A4A7B999167384DF43"/>
    <w:rsid w:val="002467B4"/>
    <w:pPr>
      <w:spacing w:after="0" w:line="240" w:lineRule="auto"/>
    </w:pPr>
    <w:rPr>
      <w:rFonts w:ascii="Arial" w:eastAsiaTheme="majorEastAsia" w:hAnsi="Arial" w:cs="Arial"/>
      <w:sz w:val="20"/>
      <w:szCs w:val="20"/>
    </w:rPr>
  </w:style>
  <w:style w:type="paragraph" w:customStyle="1" w:styleId="D42FA08E6BB4460F81F7789842FC1DAB23">
    <w:name w:val="D42FA08E6BB4460F81F7789842FC1DAB23"/>
    <w:rsid w:val="002467B4"/>
    <w:pPr>
      <w:spacing w:after="0" w:line="240" w:lineRule="auto"/>
    </w:pPr>
    <w:rPr>
      <w:rFonts w:ascii="Arial" w:eastAsiaTheme="majorEastAsia" w:hAnsi="Arial" w:cs="Arial"/>
      <w:sz w:val="20"/>
      <w:szCs w:val="20"/>
    </w:rPr>
  </w:style>
  <w:style w:type="paragraph" w:customStyle="1" w:styleId="E48A412A26954A529E2E0C756F9B310E20">
    <w:name w:val="E48A412A26954A529E2E0C756F9B310E20"/>
    <w:rsid w:val="002467B4"/>
    <w:pPr>
      <w:spacing w:after="0" w:line="240" w:lineRule="auto"/>
    </w:pPr>
    <w:rPr>
      <w:rFonts w:ascii="Arial" w:eastAsiaTheme="majorEastAsia" w:hAnsi="Arial" w:cs="Arial"/>
      <w:sz w:val="20"/>
      <w:szCs w:val="20"/>
    </w:rPr>
  </w:style>
  <w:style w:type="paragraph" w:customStyle="1" w:styleId="FF1DBC2CC8B24C778760427CD727F9B723">
    <w:name w:val="FF1DBC2CC8B24C778760427CD727F9B723"/>
    <w:rsid w:val="002467B4"/>
    <w:pPr>
      <w:spacing w:after="0" w:line="240" w:lineRule="auto"/>
    </w:pPr>
    <w:rPr>
      <w:rFonts w:ascii="Arial" w:eastAsiaTheme="majorEastAsia" w:hAnsi="Arial" w:cs="Arial"/>
      <w:sz w:val="20"/>
      <w:szCs w:val="20"/>
    </w:rPr>
  </w:style>
  <w:style w:type="paragraph" w:customStyle="1" w:styleId="72E65038DA7C47D5BFEFC94BD2A2C45C23">
    <w:name w:val="72E65038DA7C47D5BFEFC94BD2A2C45C23"/>
    <w:rsid w:val="002467B4"/>
    <w:pPr>
      <w:spacing w:after="0" w:line="240" w:lineRule="auto"/>
    </w:pPr>
    <w:rPr>
      <w:rFonts w:ascii="Arial" w:eastAsia="Times New Roman" w:hAnsi="Arial" w:cs="Arial"/>
      <w:sz w:val="20"/>
      <w:szCs w:val="20"/>
    </w:rPr>
  </w:style>
  <w:style w:type="paragraph" w:customStyle="1" w:styleId="820F68DB328D42A2ACB5E56FC915D94D20">
    <w:name w:val="820F68DB328D42A2ACB5E56FC915D94D20"/>
    <w:rsid w:val="002467B4"/>
    <w:pPr>
      <w:spacing w:after="0" w:line="240" w:lineRule="auto"/>
    </w:pPr>
    <w:rPr>
      <w:rFonts w:ascii="Arial" w:eastAsia="Times New Roman" w:hAnsi="Arial" w:cs="Arial"/>
      <w:sz w:val="20"/>
      <w:szCs w:val="20"/>
    </w:rPr>
  </w:style>
  <w:style w:type="paragraph" w:customStyle="1" w:styleId="8209B139D7FB4B0594ED5B95A1D8B29520">
    <w:name w:val="8209B139D7FB4B0594ED5B95A1D8B29520"/>
    <w:rsid w:val="002467B4"/>
    <w:pPr>
      <w:spacing w:after="0" w:line="240" w:lineRule="auto"/>
    </w:pPr>
    <w:rPr>
      <w:rFonts w:ascii="Arial" w:eastAsia="Times New Roman" w:hAnsi="Arial" w:cs="Arial"/>
      <w:sz w:val="20"/>
      <w:szCs w:val="20"/>
    </w:rPr>
  </w:style>
  <w:style w:type="paragraph" w:customStyle="1" w:styleId="03B7CB8FB5794C778BC94A0650A067B820">
    <w:name w:val="03B7CB8FB5794C778BC94A0650A067B820"/>
    <w:rsid w:val="002467B4"/>
    <w:pPr>
      <w:spacing w:after="0" w:line="240" w:lineRule="auto"/>
    </w:pPr>
    <w:rPr>
      <w:rFonts w:ascii="Arial" w:eastAsia="Times New Roman" w:hAnsi="Arial" w:cs="Arial"/>
      <w:sz w:val="20"/>
      <w:szCs w:val="20"/>
    </w:rPr>
  </w:style>
  <w:style w:type="paragraph" w:customStyle="1" w:styleId="E3B5050830C64C8F8DAFA4F9A5E99FA420">
    <w:name w:val="E3B5050830C64C8F8DAFA4F9A5E99FA420"/>
    <w:rsid w:val="002467B4"/>
    <w:pPr>
      <w:spacing w:after="0" w:line="240" w:lineRule="auto"/>
    </w:pPr>
    <w:rPr>
      <w:rFonts w:ascii="Arial" w:eastAsiaTheme="majorEastAsia" w:hAnsi="Arial" w:cs="Arial"/>
      <w:sz w:val="20"/>
      <w:szCs w:val="20"/>
    </w:rPr>
  </w:style>
  <w:style w:type="paragraph" w:customStyle="1" w:styleId="926D7C0618884B77A4884E6021F7225E20">
    <w:name w:val="926D7C0618884B77A4884E6021F7225E20"/>
    <w:rsid w:val="002467B4"/>
    <w:pPr>
      <w:spacing w:after="0" w:line="240" w:lineRule="auto"/>
    </w:pPr>
    <w:rPr>
      <w:rFonts w:ascii="Arial" w:eastAsiaTheme="majorEastAsia" w:hAnsi="Arial" w:cs="Arial"/>
      <w:sz w:val="20"/>
      <w:szCs w:val="20"/>
    </w:rPr>
  </w:style>
  <w:style w:type="paragraph" w:customStyle="1" w:styleId="B75400B18EAA43C9BE12075DA67F048B20">
    <w:name w:val="B75400B18EAA43C9BE12075DA67F048B20"/>
    <w:rsid w:val="002467B4"/>
    <w:pPr>
      <w:spacing w:after="0" w:line="240" w:lineRule="auto"/>
    </w:pPr>
    <w:rPr>
      <w:rFonts w:ascii="Arial" w:eastAsia="Times New Roman" w:hAnsi="Arial" w:cs="Arial"/>
      <w:sz w:val="20"/>
      <w:szCs w:val="20"/>
    </w:rPr>
  </w:style>
  <w:style w:type="paragraph" w:customStyle="1" w:styleId="30286032CC5447819E47A2DE8959A65B20">
    <w:name w:val="30286032CC5447819E47A2DE8959A65B20"/>
    <w:rsid w:val="002467B4"/>
    <w:pPr>
      <w:spacing w:after="0" w:line="240" w:lineRule="auto"/>
    </w:pPr>
    <w:rPr>
      <w:rFonts w:ascii="Arial" w:eastAsia="Times New Roman" w:hAnsi="Arial" w:cs="Arial"/>
      <w:sz w:val="20"/>
      <w:szCs w:val="20"/>
    </w:rPr>
  </w:style>
  <w:style w:type="paragraph" w:customStyle="1" w:styleId="08ACF728DDBA4944A76E1831249EBB8836">
    <w:name w:val="08ACF728DDBA4944A76E1831249EBB8836"/>
    <w:rsid w:val="002467B4"/>
    <w:pPr>
      <w:spacing w:after="0" w:line="240" w:lineRule="auto"/>
    </w:pPr>
    <w:rPr>
      <w:rFonts w:ascii="Arial" w:eastAsiaTheme="majorEastAsia" w:hAnsi="Arial" w:cs="Arial"/>
      <w:sz w:val="20"/>
      <w:szCs w:val="20"/>
    </w:rPr>
  </w:style>
  <w:style w:type="paragraph" w:customStyle="1" w:styleId="E34DE01B4EF742879D3BFD1BC29E7D0A42">
    <w:name w:val="E34DE01B4EF742879D3BFD1BC29E7D0A42"/>
    <w:rsid w:val="002467B4"/>
    <w:pPr>
      <w:spacing w:after="0" w:line="240" w:lineRule="auto"/>
    </w:pPr>
    <w:rPr>
      <w:rFonts w:ascii="Arial" w:eastAsiaTheme="majorEastAsia" w:hAnsi="Arial" w:cs="Arial"/>
      <w:sz w:val="20"/>
      <w:szCs w:val="20"/>
    </w:rPr>
  </w:style>
  <w:style w:type="paragraph" w:customStyle="1" w:styleId="33B28FD06DD54437A6FDDC52A328B6438">
    <w:name w:val="33B28FD06DD54437A6FDDC52A328B6438"/>
    <w:rsid w:val="002467B4"/>
    <w:pPr>
      <w:numPr>
        <w:numId w:val="12"/>
      </w:numPr>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9">
    <w:name w:val="96EECFBC80A449658D0B0C8E8B4CC6BE9"/>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9">
    <w:name w:val="FF219F1503454EA09F6E71C0B84444F79"/>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9">
    <w:name w:val="4903A60F50A243FF82DF65677A54ACD49"/>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8">
    <w:name w:val="76630E099616467B8CBC709248BF5BEA8"/>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8">
    <w:name w:val="BCFF51971D1844A1BD69A45F2F5E3C568"/>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9">
    <w:name w:val="92CF403025754DF2B502E7CB553BD4DE9"/>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8">
    <w:name w:val="49EA3964A8D54388916822417DD3F9318"/>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8">
    <w:name w:val="FA0196C37B154E089AA9C7A0F4C81BCD8"/>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37B84B38F73B4BB0A7B63622E7A13C8039">
    <w:name w:val="37B84B38F73B4BB0A7B63622E7A13C8039"/>
    <w:rsid w:val="002467B4"/>
    <w:pPr>
      <w:spacing w:after="0" w:line="240" w:lineRule="auto"/>
    </w:pPr>
    <w:rPr>
      <w:rFonts w:ascii="Arial" w:eastAsia="Times New Roman" w:hAnsi="Arial" w:cs="Times New Roman"/>
      <w:sz w:val="24"/>
      <w:szCs w:val="24"/>
    </w:rPr>
  </w:style>
  <w:style w:type="paragraph" w:customStyle="1" w:styleId="26EEB212DB214A2F9CD551B0FA4532FC39">
    <w:name w:val="26EEB212DB214A2F9CD551B0FA4532FC39"/>
    <w:rsid w:val="002467B4"/>
    <w:pPr>
      <w:spacing w:after="0" w:line="240" w:lineRule="auto"/>
    </w:pPr>
    <w:rPr>
      <w:rFonts w:ascii="Arial" w:eastAsia="Times New Roman" w:hAnsi="Arial" w:cs="Times New Roman"/>
      <w:sz w:val="24"/>
      <w:szCs w:val="24"/>
    </w:rPr>
  </w:style>
  <w:style w:type="paragraph" w:customStyle="1" w:styleId="A2CE667380744B82B89E00C9F28B76FA39">
    <w:name w:val="A2CE667380744B82B89E00C9F28B76FA39"/>
    <w:rsid w:val="002467B4"/>
    <w:pPr>
      <w:spacing w:after="0" w:line="240" w:lineRule="auto"/>
    </w:pPr>
    <w:rPr>
      <w:rFonts w:ascii="Arial" w:eastAsia="Times New Roman" w:hAnsi="Arial" w:cs="Times New Roman"/>
      <w:sz w:val="24"/>
      <w:szCs w:val="24"/>
    </w:rPr>
  </w:style>
  <w:style w:type="paragraph" w:customStyle="1" w:styleId="E274A09E9333404F8902F3D7E47CE13227">
    <w:name w:val="E274A09E9333404F8902F3D7E47CE13227"/>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27">
    <w:name w:val="E6851BDE229342BB89A5F09EF9E9B3BE27"/>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12">
    <w:name w:val="016D8B5E300B4CD7B950153E27410A8E12"/>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D3A319F9B42F4E9E9984F50D4C3D3AF31">
    <w:name w:val="D3A319F9B42F4E9E9984F50D4C3D3AF31"/>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373C7753BDD943FC9F43818334B0CB3E">
    <w:name w:val="373C7753BDD943FC9F43818334B0CB3E"/>
    <w:rsid w:val="002467B4"/>
  </w:style>
  <w:style w:type="paragraph" w:customStyle="1" w:styleId="84CD61D9786C41FC93D7EA0ED1058774">
    <w:name w:val="84CD61D9786C41FC93D7EA0ED1058774"/>
    <w:rsid w:val="002467B4"/>
  </w:style>
  <w:style w:type="paragraph" w:customStyle="1" w:styleId="8B7C7334096D4AF2A5942E839D453AF0">
    <w:name w:val="8B7C7334096D4AF2A5942E839D453AF0"/>
    <w:rsid w:val="002467B4"/>
  </w:style>
  <w:style w:type="paragraph" w:customStyle="1" w:styleId="297077FC85A44BB7B4F222438936935D28">
    <w:name w:val="297077FC85A44BB7B4F222438936935D28"/>
    <w:rsid w:val="002467B4"/>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15">
    <w:name w:val="D3991767B83B4731B6D51570CFF94F6015"/>
    <w:rsid w:val="002467B4"/>
    <w:pPr>
      <w:spacing w:after="0" w:line="240" w:lineRule="auto"/>
    </w:pPr>
    <w:rPr>
      <w:rFonts w:ascii="Arial" w:eastAsiaTheme="majorEastAsia" w:hAnsi="Arial" w:cs="Arial"/>
      <w:sz w:val="20"/>
      <w:szCs w:val="20"/>
    </w:rPr>
  </w:style>
  <w:style w:type="paragraph" w:customStyle="1" w:styleId="552456FA5C224F9490E2CDA09365AA1612">
    <w:name w:val="552456FA5C224F9490E2CDA09365AA1612"/>
    <w:rsid w:val="002467B4"/>
    <w:pPr>
      <w:spacing w:after="0" w:line="240" w:lineRule="auto"/>
    </w:pPr>
    <w:rPr>
      <w:rFonts w:ascii="Arial" w:eastAsiaTheme="majorEastAsia" w:hAnsi="Arial" w:cs="Arial"/>
      <w:sz w:val="20"/>
      <w:szCs w:val="20"/>
    </w:rPr>
  </w:style>
  <w:style w:type="paragraph" w:customStyle="1" w:styleId="515EB15CF2A3492F81AF0A152C3257CC12">
    <w:name w:val="515EB15CF2A3492F81AF0A152C3257CC12"/>
    <w:rsid w:val="002467B4"/>
    <w:pPr>
      <w:spacing w:after="0" w:line="240" w:lineRule="auto"/>
    </w:pPr>
    <w:rPr>
      <w:rFonts w:ascii="Arial" w:eastAsiaTheme="majorEastAsia" w:hAnsi="Arial" w:cs="Arial"/>
      <w:sz w:val="20"/>
      <w:szCs w:val="20"/>
    </w:rPr>
  </w:style>
  <w:style w:type="paragraph" w:customStyle="1" w:styleId="C6C618DCBB88409084868C556770596915">
    <w:name w:val="C6C618DCBB88409084868C556770596915"/>
    <w:rsid w:val="002467B4"/>
    <w:pPr>
      <w:spacing w:after="0" w:line="240" w:lineRule="auto"/>
    </w:pPr>
    <w:rPr>
      <w:rFonts w:ascii="Arial" w:eastAsiaTheme="majorEastAsia" w:hAnsi="Arial" w:cs="Arial"/>
      <w:sz w:val="20"/>
      <w:szCs w:val="20"/>
    </w:rPr>
  </w:style>
  <w:style w:type="paragraph" w:customStyle="1" w:styleId="6F095236AA49493F846C5330AD839D0D12">
    <w:name w:val="6F095236AA49493F846C5330AD839D0D12"/>
    <w:rsid w:val="002467B4"/>
    <w:pPr>
      <w:spacing w:after="0" w:line="240" w:lineRule="auto"/>
    </w:pPr>
    <w:rPr>
      <w:rFonts w:ascii="Arial" w:eastAsiaTheme="majorEastAsia" w:hAnsi="Arial" w:cs="Arial"/>
      <w:sz w:val="20"/>
      <w:szCs w:val="20"/>
    </w:rPr>
  </w:style>
  <w:style w:type="paragraph" w:customStyle="1" w:styleId="F987B99467CC47A7A4A7B999167384DF44">
    <w:name w:val="F987B99467CC47A7A4A7B999167384DF44"/>
    <w:rsid w:val="002467B4"/>
    <w:pPr>
      <w:spacing w:after="0" w:line="240" w:lineRule="auto"/>
    </w:pPr>
    <w:rPr>
      <w:rFonts w:ascii="Arial" w:eastAsiaTheme="majorEastAsia" w:hAnsi="Arial" w:cs="Arial"/>
      <w:sz w:val="20"/>
      <w:szCs w:val="20"/>
    </w:rPr>
  </w:style>
  <w:style w:type="paragraph" w:customStyle="1" w:styleId="D42FA08E6BB4460F81F7789842FC1DAB24">
    <w:name w:val="D42FA08E6BB4460F81F7789842FC1DAB24"/>
    <w:rsid w:val="002467B4"/>
    <w:pPr>
      <w:spacing w:after="0" w:line="240" w:lineRule="auto"/>
    </w:pPr>
    <w:rPr>
      <w:rFonts w:ascii="Arial" w:eastAsiaTheme="majorEastAsia" w:hAnsi="Arial" w:cs="Arial"/>
      <w:sz w:val="20"/>
      <w:szCs w:val="20"/>
    </w:rPr>
  </w:style>
  <w:style w:type="paragraph" w:customStyle="1" w:styleId="E48A412A26954A529E2E0C756F9B310E21">
    <w:name w:val="E48A412A26954A529E2E0C756F9B310E21"/>
    <w:rsid w:val="002467B4"/>
    <w:pPr>
      <w:spacing w:after="0" w:line="240" w:lineRule="auto"/>
    </w:pPr>
    <w:rPr>
      <w:rFonts w:ascii="Arial" w:eastAsiaTheme="majorEastAsia" w:hAnsi="Arial" w:cs="Arial"/>
      <w:sz w:val="20"/>
      <w:szCs w:val="20"/>
    </w:rPr>
  </w:style>
  <w:style w:type="paragraph" w:customStyle="1" w:styleId="FF1DBC2CC8B24C778760427CD727F9B724">
    <w:name w:val="FF1DBC2CC8B24C778760427CD727F9B724"/>
    <w:rsid w:val="002467B4"/>
    <w:pPr>
      <w:spacing w:after="0" w:line="240" w:lineRule="auto"/>
    </w:pPr>
    <w:rPr>
      <w:rFonts w:ascii="Arial" w:eastAsiaTheme="majorEastAsia" w:hAnsi="Arial" w:cs="Arial"/>
      <w:sz w:val="20"/>
      <w:szCs w:val="20"/>
    </w:rPr>
  </w:style>
  <w:style w:type="paragraph" w:customStyle="1" w:styleId="72E65038DA7C47D5BFEFC94BD2A2C45C24">
    <w:name w:val="72E65038DA7C47D5BFEFC94BD2A2C45C24"/>
    <w:rsid w:val="002467B4"/>
    <w:pPr>
      <w:spacing w:after="0" w:line="240" w:lineRule="auto"/>
    </w:pPr>
    <w:rPr>
      <w:rFonts w:ascii="Arial" w:eastAsia="Times New Roman" w:hAnsi="Arial" w:cs="Arial"/>
      <w:sz w:val="20"/>
      <w:szCs w:val="20"/>
    </w:rPr>
  </w:style>
  <w:style w:type="paragraph" w:customStyle="1" w:styleId="820F68DB328D42A2ACB5E56FC915D94D21">
    <w:name w:val="820F68DB328D42A2ACB5E56FC915D94D21"/>
    <w:rsid w:val="002467B4"/>
    <w:pPr>
      <w:spacing w:after="0" w:line="240" w:lineRule="auto"/>
    </w:pPr>
    <w:rPr>
      <w:rFonts w:ascii="Arial" w:eastAsia="Times New Roman" w:hAnsi="Arial" w:cs="Arial"/>
      <w:sz w:val="20"/>
      <w:szCs w:val="20"/>
    </w:rPr>
  </w:style>
  <w:style w:type="paragraph" w:customStyle="1" w:styleId="8209B139D7FB4B0594ED5B95A1D8B29521">
    <w:name w:val="8209B139D7FB4B0594ED5B95A1D8B29521"/>
    <w:rsid w:val="002467B4"/>
    <w:pPr>
      <w:spacing w:after="0" w:line="240" w:lineRule="auto"/>
    </w:pPr>
    <w:rPr>
      <w:rFonts w:ascii="Arial" w:eastAsia="Times New Roman" w:hAnsi="Arial" w:cs="Arial"/>
      <w:sz w:val="20"/>
      <w:szCs w:val="20"/>
    </w:rPr>
  </w:style>
  <w:style w:type="paragraph" w:customStyle="1" w:styleId="03B7CB8FB5794C778BC94A0650A067B821">
    <w:name w:val="03B7CB8FB5794C778BC94A0650A067B821"/>
    <w:rsid w:val="002467B4"/>
    <w:pPr>
      <w:spacing w:after="0" w:line="240" w:lineRule="auto"/>
    </w:pPr>
    <w:rPr>
      <w:rFonts w:ascii="Arial" w:eastAsia="Times New Roman" w:hAnsi="Arial" w:cs="Arial"/>
      <w:sz w:val="20"/>
      <w:szCs w:val="20"/>
    </w:rPr>
  </w:style>
  <w:style w:type="paragraph" w:customStyle="1" w:styleId="E3B5050830C64C8F8DAFA4F9A5E99FA421">
    <w:name w:val="E3B5050830C64C8F8DAFA4F9A5E99FA421"/>
    <w:rsid w:val="002467B4"/>
    <w:pPr>
      <w:spacing w:after="0" w:line="240" w:lineRule="auto"/>
    </w:pPr>
    <w:rPr>
      <w:rFonts w:ascii="Arial" w:eastAsiaTheme="majorEastAsia" w:hAnsi="Arial" w:cs="Arial"/>
      <w:sz w:val="20"/>
      <w:szCs w:val="20"/>
    </w:rPr>
  </w:style>
  <w:style w:type="paragraph" w:customStyle="1" w:styleId="926D7C0618884B77A4884E6021F7225E21">
    <w:name w:val="926D7C0618884B77A4884E6021F7225E21"/>
    <w:rsid w:val="002467B4"/>
    <w:pPr>
      <w:spacing w:after="0" w:line="240" w:lineRule="auto"/>
    </w:pPr>
    <w:rPr>
      <w:rFonts w:ascii="Arial" w:eastAsiaTheme="majorEastAsia" w:hAnsi="Arial" w:cs="Arial"/>
      <w:sz w:val="20"/>
      <w:szCs w:val="20"/>
    </w:rPr>
  </w:style>
  <w:style w:type="paragraph" w:customStyle="1" w:styleId="B75400B18EAA43C9BE12075DA67F048B21">
    <w:name w:val="B75400B18EAA43C9BE12075DA67F048B21"/>
    <w:rsid w:val="002467B4"/>
    <w:pPr>
      <w:spacing w:after="0" w:line="240" w:lineRule="auto"/>
    </w:pPr>
    <w:rPr>
      <w:rFonts w:ascii="Arial" w:eastAsia="Times New Roman" w:hAnsi="Arial" w:cs="Arial"/>
      <w:sz w:val="20"/>
      <w:szCs w:val="20"/>
    </w:rPr>
  </w:style>
  <w:style w:type="paragraph" w:customStyle="1" w:styleId="30286032CC5447819E47A2DE8959A65B21">
    <w:name w:val="30286032CC5447819E47A2DE8959A65B21"/>
    <w:rsid w:val="002467B4"/>
    <w:pPr>
      <w:spacing w:after="0" w:line="240" w:lineRule="auto"/>
    </w:pPr>
    <w:rPr>
      <w:rFonts w:ascii="Arial" w:eastAsia="Times New Roman" w:hAnsi="Arial" w:cs="Arial"/>
      <w:sz w:val="20"/>
      <w:szCs w:val="20"/>
    </w:rPr>
  </w:style>
  <w:style w:type="paragraph" w:customStyle="1" w:styleId="08ACF728DDBA4944A76E1831249EBB8837">
    <w:name w:val="08ACF728DDBA4944A76E1831249EBB8837"/>
    <w:rsid w:val="002467B4"/>
    <w:pPr>
      <w:spacing w:after="0" w:line="240" w:lineRule="auto"/>
    </w:pPr>
    <w:rPr>
      <w:rFonts w:ascii="Arial" w:eastAsiaTheme="majorEastAsia" w:hAnsi="Arial" w:cs="Arial"/>
      <w:sz w:val="20"/>
      <w:szCs w:val="20"/>
    </w:rPr>
  </w:style>
  <w:style w:type="paragraph" w:customStyle="1" w:styleId="E34DE01B4EF742879D3BFD1BC29E7D0A43">
    <w:name w:val="E34DE01B4EF742879D3BFD1BC29E7D0A43"/>
    <w:rsid w:val="002467B4"/>
    <w:pPr>
      <w:spacing w:after="0" w:line="240" w:lineRule="auto"/>
    </w:pPr>
    <w:rPr>
      <w:rFonts w:ascii="Arial" w:eastAsiaTheme="majorEastAsia" w:hAnsi="Arial" w:cs="Arial"/>
      <w:sz w:val="20"/>
      <w:szCs w:val="20"/>
    </w:rPr>
  </w:style>
  <w:style w:type="paragraph" w:customStyle="1" w:styleId="33B28FD06DD54437A6FDDC52A328B6439">
    <w:name w:val="33B28FD06DD54437A6FDDC52A328B6439"/>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10">
    <w:name w:val="96EECFBC80A449658D0B0C8E8B4CC6BE10"/>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10">
    <w:name w:val="FF219F1503454EA09F6E71C0B84444F710"/>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10">
    <w:name w:val="4903A60F50A243FF82DF65677A54ACD410"/>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9">
    <w:name w:val="76630E099616467B8CBC709248BF5BEA9"/>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9">
    <w:name w:val="BCFF51971D1844A1BD69A45F2F5E3C569"/>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10">
    <w:name w:val="92CF403025754DF2B502E7CB553BD4DE10"/>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9">
    <w:name w:val="49EA3964A8D54388916822417DD3F9319"/>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9">
    <w:name w:val="FA0196C37B154E089AA9C7A0F4C81BCD9"/>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373C7753BDD943FC9F43818334B0CB3E1">
    <w:name w:val="373C7753BDD943FC9F43818334B0CB3E1"/>
    <w:rsid w:val="002467B4"/>
    <w:pPr>
      <w:spacing w:after="0" w:line="240" w:lineRule="auto"/>
    </w:pPr>
    <w:rPr>
      <w:rFonts w:ascii="Arial" w:eastAsia="Times New Roman" w:hAnsi="Arial" w:cs="Times New Roman"/>
      <w:sz w:val="24"/>
      <w:szCs w:val="24"/>
    </w:rPr>
  </w:style>
  <w:style w:type="paragraph" w:customStyle="1" w:styleId="84CD61D9786C41FC93D7EA0ED10587741">
    <w:name w:val="84CD61D9786C41FC93D7EA0ED10587741"/>
    <w:rsid w:val="002467B4"/>
    <w:pPr>
      <w:spacing w:after="0" w:line="240" w:lineRule="auto"/>
    </w:pPr>
    <w:rPr>
      <w:rFonts w:ascii="Arial" w:eastAsia="Times New Roman" w:hAnsi="Arial" w:cs="Times New Roman"/>
      <w:sz w:val="24"/>
      <w:szCs w:val="24"/>
    </w:rPr>
  </w:style>
  <w:style w:type="paragraph" w:customStyle="1" w:styleId="8B7C7334096D4AF2A5942E839D453AF01">
    <w:name w:val="8B7C7334096D4AF2A5942E839D453AF01"/>
    <w:rsid w:val="002467B4"/>
    <w:pPr>
      <w:spacing w:after="0" w:line="240" w:lineRule="auto"/>
    </w:pPr>
    <w:rPr>
      <w:rFonts w:ascii="Arial" w:eastAsia="Times New Roman" w:hAnsi="Arial" w:cs="Times New Roman"/>
      <w:sz w:val="24"/>
      <w:szCs w:val="24"/>
    </w:rPr>
  </w:style>
  <w:style w:type="paragraph" w:customStyle="1" w:styleId="E274A09E9333404F8902F3D7E47CE13228">
    <w:name w:val="E274A09E9333404F8902F3D7E47CE13228"/>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28">
    <w:name w:val="E6851BDE229342BB89A5F09EF9E9B3BE28"/>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13">
    <w:name w:val="016D8B5E300B4CD7B950153E27410A8E13"/>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D3A319F9B42F4E9E9984F50D4C3D3AF32">
    <w:name w:val="D3A319F9B42F4E9E9984F50D4C3D3AF32"/>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CE49E5270B1B458EAA3B14540F195AC3">
    <w:name w:val="CE49E5270B1B458EAA3B14540F195AC3"/>
    <w:rsid w:val="002467B4"/>
  </w:style>
  <w:style w:type="paragraph" w:customStyle="1" w:styleId="BCC1892732AB458E8C2D91F1BBC27EC5">
    <w:name w:val="BCC1892732AB458E8C2D91F1BBC27EC5"/>
    <w:rsid w:val="002467B4"/>
  </w:style>
  <w:style w:type="paragraph" w:customStyle="1" w:styleId="6EEC54FFDDBA46A7A318E3BCEF7BE751">
    <w:name w:val="6EEC54FFDDBA46A7A318E3BCEF7BE751"/>
    <w:rsid w:val="002467B4"/>
  </w:style>
  <w:style w:type="paragraph" w:customStyle="1" w:styleId="BBD4215287E2408299C1605AD6B0BB3D">
    <w:name w:val="BBD4215287E2408299C1605AD6B0BB3D"/>
    <w:rsid w:val="002467B4"/>
  </w:style>
  <w:style w:type="paragraph" w:customStyle="1" w:styleId="149B69197D5041C69DB90E568BDC617C">
    <w:name w:val="149B69197D5041C69DB90E568BDC617C"/>
    <w:rsid w:val="002467B4"/>
  </w:style>
  <w:style w:type="paragraph" w:customStyle="1" w:styleId="2919233F906D450491B8C46F1BE89FAC">
    <w:name w:val="2919233F906D450491B8C46F1BE89FAC"/>
    <w:rsid w:val="002467B4"/>
  </w:style>
  <w:style w:type="paragraph" w:customStyle="1" w:styleId="31F7ADD5C54D46EC845C0D6A8E7D49AC">
    <w:name w:val="31F7ADD5C54D46EC845C0D6A8E7D49AC"/>
    <w:rsid w:val="002467B4"/>
  </w:style>
  <w:style w:type="paragraph" w:customStyle="1" w:styleId="7D433BF7A9EC49D5A83662927B4AEBA9">
    <w:name w:val="7D433BF7A9EC49D5A83662927B4AEBA9"/>
    <w:rsid w:val="002467B4"/>
  </w:style>
  <w:style w:type="paragraph" w:customStyle="1" w:styleId="0A667B9DE6F04FBB8907EE66DE856CE9">
    <w:name w:val="0A667B9DE6F04FBB8907EE66DE856CE9"/>
    <w:rsid w:val="002467B4"/>
  </w:style>
  <w:style w:type="paragraph" w:customStyle="1" w:styleId="1443A104FDAC4C2A98A9F865D2E94ADB">
    <w:name w:val="1443A104FDAC4C2A98A9F865D2E94ADB"/>
    <w:rsid w:val="002467B4"/>
  </w:style>
  <w:style w:type="paragraph" w:customStyle="1" w:styleId="D701B0F6459E4F40BEF7018344ECBEB8">
    <w:name w:val="D701B0F6459E4F40BEF7018344ECBEB8"/>
    <w:rsid w:val="002467B4"/>
  </w:style>
  <w:style w:type="paragraph" w:customStyle="1" w:styleId="59529255D2BC42E0B936D05D3984B661">
    <w:name w:val="59529255D2BC42E0B936D05D3984B661"/>
    <w:rsid w:val="002467B4"/>
  </w:style>
  <w:style w:type="paragraph" w:customStyle="1" w:styleId="84B1E76A1D644D68839A8E78EED66B9A">
    <w:name w:val="84B1E76A1D644D68839A8E78EED66B9A"/>
    <w:rsid w:val="002467B4"/>
  </w:style>
  <w:style w:type="paragraph" w:customStyle="1" w:styleId="2701128B1F1643D5B03CD88786F966DC">
    <w:name w:val="2701128B1F1643D5B03CD88786F966DC"/>
    <w:rsid w:val="002467B4"/>
  </w:style>
  <w:style w:type="paragraph" w:customStyle="1" w:styleId="FFF22A2A3D484FB6B2ACEB3C8D224CEE">
    <w:name w:val="FFF22A2A3D484FB6B2ACEB3C8D224CEE"/>
    <w:rsid w:val="002467B4"/>
  </w:style>
  <w:style w:type="paragraph" w:customStyle="1" w:styleId="7266E508E1EA49FFB3ACA6DC142416BD">
    <w:name w:val="7266E508E1EA49FFB3ACA6DC142416BD"/>
    <w:rsid w:val="002467B4"/>
  </w:style>
  <w:style w:type="paragraph" w:customStyle="1" w:styleId="297077FC85A44BB7B4F222438936935D29">
    <w:name w:val="297077FC85A44BB7B4F222438936935D29"/>
    <w:rsid w:val="002467B4"/>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16">
    <w:name w:val="D3991767B83B4731B6D51570CFF94F6016"/>
    <w:rsid w:val="002467B4"/>
    <w:pPr>
      <w:spacing w:after="0" w:line="240" w:lineRule="auto"/>
    </w:pPr>
    <w:rPr>
      <w:rFonts w:ascii="Arial" w:eastAsiaTheme="majorEastAsia" w:hAnsi="Arial" w:cs="Arial"/>
      <w:sz w:val="20"/>
      <w:szCs w:val="20"/>
    </w:rPr>
  </w:style>
  <w:style w:type="paragraph" w:customStyle="1" w:styleId="552456FA5C224F9490E2CDA09365AA1613">
    <w:name w:val="552456FA5C224F9490E2CDA09365AA1613"/>
    <w:rsid w:val="002467B4"/>
    <w:pPr>
      <w:spacing w:after="0" w:line="240" w:lineRule="auto"/>
    </w:pPr>
    <w:rPr>
      <w:rFonts w:ascii="Arial" w:eastAsiaTheme="majorEastAsia" w:hAnsi="Arial" w:cs="Arial"/>
      <w:sz w:val="20"/>
      <w:szCs w:val="20"/>
    </w:rPr>
  </w:style>
  <w:style w:type="paragraph" w:customStyle="1" w:styleId="515EB15CF2A3492F81AF0A152C3257CC13">
    <w:name w:val="515EB15CF2A3492F81AF0A152C3257CC13"/>
    <w:rsid w:val="002467B4"/>
    <w:pPr>
      <w:spacing w:after="0" w:line="240" w:lineRule="auto"/>
    </w:pPr>
    <w:rPr>
      <w:rFonts w:ascii="Arial" w:eastAsiaTheme="majorEastAsia" w:hAnsi="Arial" w:cs="Arial"/>
      <w:sz w:val="20"/>
      <w:szCs w:val="20"/>
    </w:rPr>
  </w:style>
  <w:style w:type="paragraph" w:customStyle="1" w:styleId="C6C618DCBB88409084868C556770596916">
    <w:name w:val="C6C618DCBB88409084868C556770596916"/>
    <w:rsid w:val="002467B4"/>
    <w:pPr>
      <w:spacing w:after="0" w:line="240" w:lineRule="auto"/>
    </w:pPr>
    <w:rPr>
      <w:rFonts w:ascii="Arial" w:eastAsiaTheme="majorEastAsia" w:hAnsi="Arial" w:cs="Arial"/>
      <w:sz w:val="20"/>
      <w:szCs w:val="20"/>
    </w:rPr>
  </w:style>
  <w:style w:type="paragraph" w:customStyle="1" w:styleId="6F095236AA49493F846C5330AD839D0D13">
    <w:name w:val="6F095236AA49493F846C5330AD839D0D13"/>
    <w:rsid w:val="002467B4"/>
    <w:pPr>
      <w:spacing w:after="0" w:line="240" w:lineRule="auto"/>
    </w:pPr>
    <w:rPr>
      <w:rFonts w:ascii="Arial" w:eastAsiaTheme="majorEastAsia" w:hAnsi="Arial" w:cs="Arial"/>
      <w:sz w:val="20"/>
      <w:szCs w:val="20"/>
    </w:rPr>
  </w:style>
  <w:style w:type="paragraph" w:customStyle="1" w:styleId="F987B99467CC47A7A4A7B999167384DF45">
    <w:name w:val="F987B99467CC47A7A4A7B999167384DF45"/>
    <w:rsid w:val="002467B4"/>
    <w:pPr>
      <w:spacing w:after="0" w:line="240" w:lineRule="auto"/>
    </w:pPr>
    <w:rPr>
      <w:rFonts w:ascii="Arial" w:eastAsiaTheme="majorEastAsia" w:hAnsi="Arial" w:cs="Arial"/>
      <w:sz w:val="20"/>
      <w:szCs w:val="20"/>
    </w:rPr>
  </w:style>
  <w:style w:type="paragraph" w:customStyle="1" w:styleId="D42FA08E6BB4460F81F7789842FC1DAB25">
    <w:name w:val="D42FA08E6BB4460F81F7789842FC1DAB25"/>
    <w:rsid w:val="002467B4"/>
    <w:pPr>
      <w:spacing w:after="0" w:line="240" w:lineRule="auto"/>
    </w:pPr>
    <w:rPr>
      <w:rFonts w:ascii="Arial" w:eastAsiaTheme="majorEastAsia" w:hAnsi="Arial" w:cs="Arial"/>
      <w:sz w:val="20"/>
      <w:szCs w:val="20"/>
    </w:rPr>
  </w:style>
  <w:style w:type="paragraph" w:customStyle="1" w:styleId="E48A412A26954A529E2E0C756F9B310E22">
    <w:name w:val="E48A412A26954A529E2E0C756F9B310E22"/>
    <w:rsid w:val="002467B4"/>
    <w:pPr>
      <w:spacing w:after="0" w:line="240" w:lineRule="auto"/>
    </w:pPr>
    <w:rPr>
      <w:rFonts w:ascii="Arial" w:eastAsiaTheme="majorEastAsia" w:hAnsi="Arial" w:cs="Arial"/>
      <w:sz w:val="20"/>
      <w:szCs w:val="20"/>
    </w:rPr>
  </w:style>
  <w:style w:type="paragraph" w:customStyle="1" w:styleId="FF1DBC2CC8B24C778760427CD727F9B725">
    <w:name w:val="FF1DBC2CC8B24C778760427CD727F9B725"/>
    <w:rsid w:val="002467B4"/>
    <w:pPr>
      <w:spacing w:after="0" w:line="240" w:lineRule="auto"/>
    </w:pPr>
    <w:rPr>
      <w:rFonts w:ascii="Arial" w:eastAsiaTheme="majorEastAsia" w:hAnsi="Arial" w:cs="Arial"/>
      <w:sz w:val="20"/>
      <w:szCs w:val="20"/>
    </w:rPr>
  </w:style>
  <w:style w:type="paragraph" w:customStyle="1" w:styleId="72E65038DA7C47D5BFEFC94BD2A2C45C25">
    <w:name w:val="72E65038DA7C47D5BFEFC94BD2A2C45C25"/>
    <w:rsid w:val="002467B4"/>
    <w:pPr>
      <w:spacing w:after="0" w:line="240" w:lineRule="auto"/>
    </w:pPr>
    <w:rPr>
      <w:rFonts w:ascii="Arial" w:eastAsia="Times New Roman" w:hAnsi="Arial" w:cs="Arial"/>
      <w:sz w:val="20"/>
      <w:szCs w:val="20"/>
    </w:rPr>
  </w:style>
  <w:style w:type="paragraph" w:customStyle="1" w:styleId="820F68DB328D42A2ACB5E56FC915D94D22">
    <w:name w:val="820F68DB328D42A2ACB5E56FC915D94D22"/>
    <w:rsid w:val="002467B4"/>
    <w:pPr>
      <w:spacing w:after="0" w:line="240" w:lineRule="auto"/>
    </w:pPr>
    <w:rPr>
      <w:rFonts w:ascii="Arial" w:eastAsia="Times New Roman" w:hAnsi="Arial" w:cs="Arial"/>
      <w:sz w:val="20"/>
      <w:szCs w:val="20"/>
    </w:rPr>
  </w:style>
  <w:style w:type="paragraph" w:customStyle="1" w:styleId="8209B139D7FB4B0594ED5B95A1D8B29522">
    <w:name w:val="8209B139D7FB4B0594ED5B95A1D8B29522"/>
    <w:rsid w:val="002467B4"/>
    <w:pPr>
      <w:spacing w:after="0" w:line="240" w:lineRule="auto"/>
    </w:pPr>
    <w:rPr>
      <w:rFonts w:ascii="Arial" w:eastAsia="Times New Roman" w:hAnsi="Arial" w:cs="Arial"/>
      <w:sz w:val="20"/>
      <w:szCs w:val="20"/>
    </w:rPr>
  </w:style>
  <w:style w:type="paragraph" w:customStyle="1" w:styleId="03B7CB8FB5794C778BC94A0650A067B822">
    <w:name w:val="03B7CB8FB5794C778BC94A0650A067B822"/>
    <w:rsid w:val="002467B4"/>
    <w:pPr>
      <w:spacing w:after="0" w:line="240" w:lineRule="auto"/>
    </w:pPr>
    <w:rPr>
      <w:rFonts w:ascii="Arial" w:eastAsia="Times New Roman" w:hAnsi="Arial" w:cs="Arial"/>
      <w:sz w:val="20"/>
      <w:szCs w:val="20"/>
    </w:rPr>
  </w:style>
  <w:style w:type="paragraph" w:customStyle="1" w:styleId="E3B5050830C64C8F8DAFA4F9A5E99FA422">
    <w:name w:val="E3B5050830C64C8F8DAFA4F9A5E99FA422"/>
    <w:rsid w:val="002467B4"/>
    <w:pPr>
      <w:spacing w:after="0" w:line="240" w:lineRule="auto"/>
    </w:pPr>
    <w:rPr>
      <w:rFonts w:ascii="Arial" w:eastAsiaTheme="majorEastAsia" w:hAnsi="Arial" w:cs="Arial"/>
      <w:sz w:val="20"/>
      <w:szCs w:val="20"/>
    </w:rPr>
  </w:style>
  <w:style w:type="paragraph" w:customStyle="1" w:styleId="926D7C0618884B77A4884E6021F7225E22">
    <w:name w:val="926D7C0618884B77A4884E6021F7225E22"/>
    <w:rsid w:val="002467B4"/>
    <w:pPr>
      <w:spacing w:after="0" w:line="240" w:lineRule="auto"/>
    </w:pPr>
    <w:rPr>
      <w:rFonts w:ascii="Arial" w:eastAsiaTheme="majorEastAsia" w:hAnsi="Arial" w:cs="Arial"/>
      <w:sz w:val="20"/>
      <w:szCs w:val="20"/>
    </w:rPr>
  </w:style>
  <w:style w:type="paragraph" w:customStyle="1" w:styleId="B75400B18EAA43C9BE12075DA67F048B22">
    <w:name w:val="B75400B18EAA43C9BE12075DA67F048B22"/>
    <w:rsid w:val="002467B4"/>
    <w:pPr>
      <w:spacing w:after="0" w:line="240" w:lineRule="auto"/>
    </w:pPr>
    <w:rPr>
      <w:rFonts w:ascii="Arial" w:eastAsia="Times New Roman" w:hAnsi="Arial" w:cs="Arial"/>
      <w:sz w:val="20"/>
      <w:szCs w:val="20"/>
    </w:rPr>
  </w:style>
  <w:style w:type="paragraph" w:customStyle="1" w:styleId="30286032CC5447819E47A2DE8959A65B22">
    <w:name w:val="30286032CC5447819E47A2DE8959A65B22"/>
    <w:rsid w:val="002467B4"/>
    <w:pPr>
      <w:spacing w:after="0" w:line="240" w:lineRule="auto"/>
    </w:pPr>
    <w:rPr>
      <w:rFonts w:ascii="Arial" w:eastAsia="Times New Roman" w:hAnsi="Arial" w:cs="Arial"/>
      <w:sz w:val="20"/>
      <w:szCs w:val="20"/>
    </w:rPr>
  </w:style>
  <w:style w:type="paragraph" w:customStyle="1" w:styleId="08ACF728DDBA4944A76E1831249EBB8838">
    <w:name w:val="08ACF728DDBA4944A76E1831249EBB8838"/>
    <w:rsid w:val="002467B4"/>
    <w:pPr>
      <w:spacing w:after="0" w:line="240" w:lineRule="auto"/>
    </w:pPr>
    <w:rPr>
      <w:rFonts w:ascii="Arial" w:eastAsiaTheme="majorEastAsia" w:hAnsi="Arial" w:cs="Arial"/>
      <w:sz w:val="20"/>
      <w:szCs w:val="20"/>
    </w:rPr>
  </w:style>
  <w:style w:type="paragraph" w:customStyle="1" w:styleId="E34DE01B4EF742879D3BFD1BC29E7D0A44">
    <w:name w:val="E34DE01B4EF742879D3BFD1BC29E7D0A44"/>
    <w:rsid w:val="002467B4"/>
    <w:pPr>
      <w:spacing w:after="0" w:line="240" w:lineRule="auto"/>
    </w:pPr>
    <w:rPr>
      <w:rFonts w:ascii="Arial" w:eastAsiaTheme="majorEastAsia" w:hAnsi="Arial" w:cs="Arial"/>
      <w:sz w:val="20"/>
      <w:szCs w:val="20"/>
    </w:rPr>
  </w:style>
  <w:style w:type="paragraph" w:customStyle="1" w:styleId="33B28FD06DD54437A6FDDC52A328B64310">
    <w:name w:val="33B28FD06DD54437A6FDDC52A328B64310"/>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11">
    <w:name w:val="96EECFBC80A449658D0B0C8E8B4CC6BE11"/>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11">
    <w:name w:val="FF219F1503454EA09F6E71C0B84444F711"/>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11">
    <w:name w:val="4903A60F50A243FF82DF65677A54ACD411"/>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10">
    <w:name w:val="76630E099616467B8CBC709248BF5BEA10"/>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10">
    <w:name w:val="BCFF51971D1844A1BD69A45F2F5E3C5610"/>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11">
    <w:name w:val="92CF403025754DF2B502E7CB553BD4DE11"/>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10">
    <w:name w:val="49EA3964A8D54388916822417DD3F93110"/>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10">
    <w:name w:val="FA0196C37B154E089AA9C7A0F4C81BCD10"/>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
    <w:name w:val="FA9FD3FA60B2474CA6A8A326F4DFD992"/>
    <w:rsid w:val="002467B4"/>
    <w:pPr>
      <w:spacing w:before="60" w:after="60" w:line="240" w:lineRule="auto"/>
    </w:pPr>
    <w:rPr>
      <w:rFonts w:ascii="Arial" w:eastAsia="Times New Roman" w:hAnsi="Arial" w:cs="Arial"/>
      <w:sz w:val="20"/>
      <w:szCs w:val="20"/>
    </w:rPr>
  </w:style>
  <w:style w:type="paragraph" w:customStyle="1" w:styleId="BBD4215287E2408299C1605AD6B0BB3D1">
    <w:name w:val="BBD4215287E2408299C1605AD6B0BB3D1"/>
    <w:rsid w:val="002467B4"/>
    <w:pPr>
      <w:spacing w:before="60" w:after="60" w:line="240" w:lineRule="auto"/>
    </w:pPr>
    <w:rPr>
      <w:rFonts w:ascii="Arial" w:eastAsia="Times New Roman" w:hAnsi="Arial" w:cs="Arial"/>
      <w:sz w:val="20"/>
      <w:szCs w:val="20"/>
    </w:rPr>
  </w:style>
  <w:style w:type="paragraph" w:customStyle="1" w:styleId="149B69197D5041C69DB90E568BDC617C1">
    <w:name w:val="149B69197D5041C69DB90E568BDC617C1"/>
    <w:rsid w:val="002467B4"/>
    <w:pPr>
      <w:spacing w:before="60" w:after="60" w:line="240" w:lineRule="auto"/>
    </w:pPr>
    <w:rPr>
      <w:rFonts w:ascii="Arial" w:eastAsia="Times New Roman" w:hAnsi="Arial" w:cs="Arial"/>
      <w:sz w:val="20"/>
      <w:szCs w:val="20"/>
    </w:rPr>
  </w:style>
  <w:style w:type="paragraph" w:customStyle="1" w:styleId="2919233F906D450491B8C46F1BE89FAC1">
    <w:name w:val="2919233F906D450491B8C46F1BE89FAC1"/>
    <w:rsid w:val="002467B4"/>
    <w:pPr>
      <w:spacing w:before="60" w:after="60" w:line="240" w:lineRule="auto"/>
    </w:pPr>
    <w:rPr>
      <w:rFonts w:ascii="Arial" w:eastAsia="Times New Roman" w:hAnsi="Arial" w:cs="Arial"/>
      <w:sz w:val="20"/>
      <w:szCs w:val="20"/>
    </w:rPr>
  </w:style>
  <w:style w:type="paragraph" w:customStyle="1" w:styleId="31F7ADD5C54D46EC845C0D6A8E7D49AC1">
    <w:name w:val="31F7ADD5C54D46EC845C0D6A8E7D49AC1"/>
    <w:rsid w:val="002467B4"/>
    <w:pPr>
      <w:spacing w:before="60" w:after="60" w:line="240" w:lineRule="auto"/>
    </w:pPr>
    <w:rPr>
      <w:rFonts w:ascii="Arial" w:eastAsia="Times New Roman" w:hAnsi="Arial" w:cs="Arial"/>
      <w:sz w:val="20"/>
      <w:szCs w:val="20"/>
    </w:rPr>
  </w:style>
  <w:style w:type="paragraph" w:customStyle="1" w:styleId="7D433BF7A9EC49D5A83662927B4AEBA91">
    <w:name w:val="7D433BF7A9EC49D5A83662927B4AEBA91"/>
    <w:rsid w:val="002467B4"/>
    <w:pPr>
      <w:spacing w:before="60" w:after="60" w:line="240" w:lineRule="auto"/>
    </w:pPr>
    <w:rPr>
      <w:rFonts w:ascii="Arial" w:eastAsia="Times New Roman" w:hAnsi="Arial" w:cs="Arial"/>
      <w:sz w:val="20"/>
      <w:szCs w:val="20"/>
    </w:rPr>
  </w:style>
  <w:style w:type="paragraph" w:customStyle="1" w:styleId="0A667B9DE6F04FBB8907EE66DE856CE91">
    <w:name w:val="0A667B9DE6F04FBB8907EE66DE856CE91"/>
    <w:rsid w:val="002467B4"/>
    <w:pPr>
      <w:spacing w:before="60" w:after="60" w:line="240" w:lineRule="auto"/>
    </w:pPr>
    <w:rPr>
      <w:rFonts w:ascii="Arial" w:eastAsia="Times New Roman" w:hAnsi="Arial" w:cs="Arial"/>
      <w:sz w:val="20"/>
      <w:szCs w:val="20"/>
    </w:rPr>
  </w:style>
  <w:style w:type="paragraph" w:customStyle="1" w:styleId="1443A104FDAC4C2A98A9F865D2E94ADB1">
    <w:name w:val="1443A104FDAC4C2A98A9F865D2E94ADB1"/>
    <w:rsid w:val="002467B4"/>
    <w:pPr>
      <w:spacing w:before="60" w:after="60" w:line="240" w:lineRule="auto"/>
    </w:pPr>
    <w:rPr>
      <w:rFonts w:ascii="Arial" w:eastAsia="Times New Roman" w:hAnsi="Arial" w:cs="Arial"/>
      <w:sz w:val="20"/>
      <w:szCs w:val="20"/>
    </w:rPr>
  </w:style>
  <w:style w:type="paragraph" w:customStyle="1" w:styleId="D701B0F6459E4F40BEF7018344ECBEB81">
    <w:name w:val="D701B0F6459E4F40BEF7018344ECBEB81"/>
    <w:rsid w:val="002467B4"/>
    <w:pPr>
      <w:spacing w:before="60" w:after="60" w:line="240" w:lineRule="auto"/>
    </w:pPr>
    <w:rPr>
      <w:rFonts w:ascii="Arial" w:eastAsia="Times New Roman" w:hAnsi="Arial" w:cs="Arial"/>
      <w:sz w:val="20"/>
      <w:szCs w:val="20"/>
    </w:rPr>
  </w:style>
  <w:style w:type="paragraph" w:customStyle="1" w:styleId="59529255D2BC42E0B936D05D3984B6611">
    <w:name w:val="59529255D2BC42E0B936D05D3984B6611"/>
    <w:rsid w:val="002467B4"/>
    <w:pPr>
      <w:spacing w:before="60" w:after="60" w:line="240" w:lineRule="auto"/>
    </w:pPr>
    <w:rPr>
      <w:rFonts w:ascii="Arial" w:eastAsia="Times New Roman" w:hAnsi="Arial" w:cs="Arial"/>
      <w:sz w:val="20"/>
      <w:szCs w:val="20"/>
    </w:rPr>
  </w:style>
  <w:style w:type="paragraph" w:customStyle="1" w:styleId="84B1E76A1D644D68839A8E78EED66B9A1">
    <w:name w:val="84B1E76A1D644D68839A8E78EED66B9A1"/>
    <w:rsid w:val="002467B4"/>
    <w:pPr>
      <w:spacing w:before="60" w:after="60" w:line="240" w:lineRule="auto"/>
    </w:pPr>
    <w:rPr>
      <w:rFonts w:ascii="Arial" w:eastAsia="Times New Roman" w:hAnsi="Arial" w:cs="Arial"/>
      <w:sz w:val="20"/>
      <w:szCs w:val="20"/>
    </w:rPr>
  </w:style>
  <w:style w:type="paragraph" w:customStyle="1" w:styleId="2701128B1F1643D5B03CD88786F966DC1">
    <w:name w:val="2701128B1F1643D5B03CD88786F966DC1"/>
    <w:rsid w:val="002467B4"/>
    <w:pPr>
      <w:spacing w:before="60" w:after="60" w:line="240" w:lineRule="auto"/>
    </w:pPr>
    <w:rPr>
      <w:rFonts w:ascii="Arial" w:eastAsia="Times New Roman" w:hAnsi="Arial" w:cs="Arial"/>
      <w:sz w:val="20"/>
      <w:szCs w:val="20"/>
    </w:rPr>
  </w:style>
  <w:style w:type="paragraph" w:customStyle="1" w:styleId="FFF22A2A3D484FB6B2ACEB3C8D224CEE1">
    <w:name w:val="FFF22A2A3D484FB6B2ACEB3C8D224CEE1"/>
    <w:rsid w:val="002467B4"/>
    <w:pPr>
      <w:spacing w:before="60" w:after="60" w:line="240" w:lineRule="auto"/>
    </w:pPr>
    <w:rPr>
      <w:rFonts w:ascii="Arial" w:eastAsia="Times New Roman" w:hAnsi="Arial" w:cs="Arial"/>
      <w:sz w:val="20"/>
      <w:szCs w:val="20"/>
    </w:rPr>
  </w:style>
  <w:style w:type="paragraph" w:customStyle="1" w:styleId="7266E508E1EA49FFB3ACA6DC142416BD1">
    <w:name w:val="7266E508E1EA49FFB3ACA6DC142416BD1"/>
    <w:rsid w:val="002467B4"/>
    <w:pPr>
      <w:spacing w:before="60" w:after="60" w:line="240" w:lineRule="auto"/>
    </w:pPr>
    <w:rPr>
      <w:rFonts w:ascii="Arial" w:eastAsia="Times New Roman" w:hAnsi="Arial" w:cs="Arial"/>
      <w:sz w:val="20"/>
      <w:szCs w:val="20"/>
    </w:rPr>
  </w:style>
  <w:style w:type="paragraph" w:customStyle="1" w:styleId="373C7753BDD943FC9F43818334B0CB3E2">
    <w:name w:val="373C7753BDD943FC9F43818334B0CB3E2"/>
    <w:rsid w:val="002467B4"/>
    <w:pPr>
      <w:spacing w:after="0" w:line="240" w:lineRule="auto"/>
    </w:pPr>
    <w:rPr>
      <w:rFonts w:ascii="Arial" w:eastAsia="Times New Roman" w:hAnsi="Arial" w:cs="Times New Roman"/>
      <w:sz w:val="24"/>
      <w:szCs w:val="24"/>
    </w:rPr>
  </w:style>
  <w:style w:type="paragraph" w:customStyle="1" w:styleId="84CD61D9786C41FC93D7EA0ED10587742">
    <w:name w:val="84CD61D9786C41FC93D7EA0ED10587742"/>
    <w:rsid w:val="002467B4"/>
    <w:pPr>
      <w:spacing w:after="0" w:line="240" w:lineRule="auto"/>
    </w:pPr>
    <w:rPr>
      <w:rFonts w:ascii="Arial" w:eastAsia="Times New Roman" w:hAnsi="Arial" w:cs="Times New Roman"/>
      <w:sz w:val="24"/>
      <w:szCs w:val="24"/>
    </w:rPr>
  </w:style>
  <w:style w:type="paragraph" w:customStyle="1" w:styleId="8B7C7334096D4AF2A5942E839D453AF02">
    <w:name w:val="8B7C7334096D4AF2A5942E839D453AF02"/>
    <w:rsid w:val="002467B4"/>
    <w:pPr>
      <w:spacing w:after="0" w:line="240" w:lineRule="auto"/>
    </w:pPr>
    <w:rPr>
      <w:rFonts w:ascii="Arial" w:eastAsia="Times New Roman" w:hAnsi="Arial" w:cs="Times New Roman"/>
      <w:sz w:val="24"/>
      <w:szCs w:val="24"/>
    </w:rPr>
  </w:style>
  <w:style w:type="paragraph" w:customStyle="1" w:styleId="E274A09E9333404F8902F3D7E47CE13229">
    <w:name w:val="E274A09E9333404F8902F3D7E47CE13229"/>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29">
    <w:name w:val="E6851BDE229342BB89A5F09EF9E9B3BE29"/>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14">
    <w:name w:val="016D8B5E300B4CD7B950153E27410A8E14"/>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D3A319F9B42F4E9E9984F50D4C3D3AF33">
    <w:name w:val="D3A319F9B42F4E9E9984F50D4C3D3AF33"/>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7FD41ED9FA654DF3BA77364F7D6052EF">
    <w:name w:val="7FD41ED9FA654DF3BA77364F7D6052EF"/>
    <w:rsid w:val="002467B4"/>
  </w:style>
  <w:style w:type="paragraph" w:customStyle="1" w:styleId="C7DC5B652D644F3A84A8BD5052FFFC65">
    <w:name w:val="C7DC5B652D644F3A84A8BD5052FFFC65"/>
    <w:rsid w:val="002467B4"/>
  </w:style>
  <w:style w:type="paragraph" w:customStyle="1" w:styleId="B06A3117D46E4E3EAF3CF13F12B0D8C8">
    <w:name w:val="B06A3117D46E4E3EAF3CF13F12B0D8C8"/>
    <w:rsid w:val="002467B4"/>
  </w:style>
  <w:style w:type="paragraph" w:customStyle="1" w:styleId="297077FC85A44BB7B4F222438936935D30">
    <w:name w:val="297077FC85A44BB7B4F222438936935D30"/>
    <w:rsid w:val="002467B4"/>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17">
    <w:name w:val="D3991767B83B4731B6D51570CFF94F6017"/>
    <w:rsid w:val="002467B4"/>
    <w:pPr>
      <w:spacing w:after="0" w:line="240" w:lineRule="auto"/>
    </w:pPr>
    <w:rPr>
      <w:rFonts w:ascii="Arial" w:eastAsiaTheme="majorEastAsia" w:hAnsi="Arial" w:cs="Arial"/>
      <w:sz w:val="20"/>
      <w:szCs w:val="20"/>
    </w:rPr>
  </w:style>
  <w:style w:type="paragraph" w:customStyle="1" w:styleId="552456FA5C224F9490E2CDA09365AA1614">
    <w:name w:val="552456FA5C224F9490E2CDA09365AA1614"/>
    <w:rsid w:val="002467B4"/>
    <w:pPr>
      <w:spacing w:after="0" w:line="240" w:lineRule="auto"/>
    </w:pPr>
    <w:rPr>
      <w:rFonts w:ascii="Arial" w:eastAsiaTheme="majorEastAsia" w:hAnsi="Arial" w:cs="Arial"/>
      <w:sz w:val="20"/>
      <w:szCs w:val="20"/>
    </w:rPr>
  </w:style>
  <w:style w:type="paragraph" w:customStyle="1" w:styleId="515EB15CF2A3492F81AF0A152C3257CC14">
    <w:name w:val="515EB15CF2A3492F81AF0A152C3257CC14"/>
    <w:rsid w:val="002467B4"/>
    <w:pPr>
      <w:spacing w:after="0" w:line="240" w:lineRule="auto"/>
    </w:pPr>
    <w:rPr>
      <w:rFonts w:ascii="Arial" w:eastAsiaTheme="majorEastAsia" w:hAnsi="Arial" w:cs="Arial"/>
      <w:sz w:val="20"/>
      <w:szCs w:val="20"/>
    </w:rPr>
  </w:style>
  <w:style w:type="paragraph" w:customStyle="1" w:styleId="C6C618DCBB88409084868C556770596917">
    <w:name w:val="C6C618DCBB88409084868C556770596917"/>
    <w:rsid w:val="002467B4"/>
    <w:pPr>
      <w:spacing w:after="0" w:line="240" w:lineRule="auto"/>
    </w:pPr>
    <w:rPr>
      <w:rFonts w:ascii="Arial" w:eastAsiaTheme="majorEastAsia" w:hAnsi="Arial" w:cs="Arial"/>
      <w:sz w:val="20"/>
      <w:szCs w:val="20"/>
    </w:rPr>
  </w:style>
  <w:style w:type="paragraph" w:customStyle="1" w:styleId="6F095236AA49493F846C5330AD839D0D14">
    <w:name w:val="6F095236AA49493F846C5330AD839D0D14"/>
    <w:rsid w:val="002467B4"/>
    <w:pPr>
      <w:spacing w:after="0" w:line="240" w:lineRule="auto"/>
    </w:pPr>
    <w:rPr>
      <w:rFonts w:ascii="Arial" w:eastAsiaTheme="majorEastAsia" w:hAnsi="Arial" w:cs="Arial"/>
      <w:sz w:val="20"/>
      <w:szCs w:val="20"/>
    </w:rPr>
  </w:style>
  <w:style w:type="paragraph" w:customStyle="1" w:styleId="F987B99467CC47A7A4A7B999167384DF46">
    <w:name w:val="F987B99467CC47A7A4A7B999167384DF46"/>
    <w:rsid w:val="002467B4"/>
    <w:pPr>
      <w:spacing w:after="0" w:line="240" w:lineRule="auto"/>
    </w:pPr>
    <w:rPr>
      <w:rFonts w:ascii="Arial" w:eastAsiaTheme="majorEastAsia" w:hAnsi="Arial" w:cs="Arial"/>
      <w:sz w:val="20"/>
      <w:szCs w:val="20"/>
    </w:rPr>
  </w:style>
  <w:style w:type="paragraph" w:customStyle="1" w:styleId="D42FA08E6BB4460F81F7789842FC1DAB26">
    <w:name w:val="D42FA08E6BB4460F81F7789842FC1DAB26"/>
    <w:rsid w:val="002467B4"/>
    <w:pPr>
      <w:spacing w:after="0" w:line="240" w:lineRule="auto"/>
    </w:pPr>
    <w:rPr>
      <w:rFonts w:ascii="Arial" w:eastAsiaTheme="majorEastAsia" w:hAnsi="Arial" w:cs="Arial"/>
      <w:sz w:val="20"/>
      <w:szCs w:val="20"/>
    </w:rPr>
  </w:style>
  <w:style w:type="paragraph" w:customStyle="1" w:styleId="E48A412A26954A529E2E0C756F9B310E23">
    <w:name w:val="E48A412A26954A529E2E0C756F9B310E23"/>
    <w:rsid w:val="002467B4"/>
    <w:pPr>
      <w:spacing w:after="0" w:line="240" w:lineRule="auto"/>
    </w:pPr>
    <w:rPr>
      <w:rFonts w:ascii="Arial" w:eastAsiaTheme="majorEastAsia" w:hAnsi="Arial" w:cs="Arial"/>
      <w:sz w:val="20"/>
      <w:szCs w:val="20"/>
    </w:rPr>
  </w:style>
  <w:style w:type="paragraph" w:customStyle="1" w:styleId="FF1DBC2CC8B24C778760427CD727F9B726">
    <w:name w:val="FF1DBC2CC8B24C778760427CD727F9B726"/>
    <w:rsid w:val="002467B4"/>
    <w:pPr>
      <w:spacing w:after="0" w:line="240" w:lineRule="auto"/>
    </w:pPr>
    <w:rPr>
      <w:rFonts w:ascii="Arial" w:eastAsiaTheme="majorEastAsia" w:hAnsi="Arial" w:cs="Arial"/>
      <w:sz w:val="20"/>
      <w:szCs w:val="20"/>
    </w:rPr>
  </w:style>
  <w:style w:type="paragraph" w:customStyle="1" w:styleId="72E65038DA7C47D5BFEFC94BD2A2C45C26">
    <w:name w:val="72E65038DA7C47D5BFEFC94BD2A2C45C26"/>
    <w:rsid w:val="002467B4"/>
    <w:pPr>
      <w:spacing w:after="0" w:line="240" w:lineRule="auto"/>
    </w:pPr>
    <w:rPr>
      <w:rFonts w:ascii="Arial" w:eastAsia="Times New Roman" w:hAnsi="Arial" w:cs="Arial"/>
      <w:sz w:val="20"/>
      <w:szCs w:val="20"/>
    </w:rPr>
  </w:style>
  <w:style w:type="paragraph" w:customStyle="1" w:styleId="820F68DB328D42A2ACB5E56FC915D94D23">
    <w:name w:val="820F68DB328D42A2ACB5E56FC915D94D23"/>
    <w:rsid w:val="002467B4"/>
    <w:pPr>
      <w:spacing w:after="0" w:line="240" w:lineRule="auto"/>
    </w:pPr>
    <w:rPr>
      <w:rFonts w:ascii="Arial" w:eastAsia="Times New Roman" w:hAnsi="Arial" w:cs="Arial"/>
      <w:sz w:val="20"/>
      <w:szCs w:val="20"/>
    </w:rPr>
  </w:style>
  <w:style w:type="paragraph" w:customStyle="1" w:styleId="8209B139D7FB4B0594ED5B95A1D8B29523">
    <w:name w:val="8209B139D7FB4B0594ED5B95A1D8B29523"/>
    <w:rsid w:val="002467B4"/>
    <w:pPr>
      <w:spacing w:after="0" w:line="240" w:lineRule="auto"/>
    </w:pPr>
    <w:rPr>
      <w:rFonts w:ascii="Arial" w:eastAsia="Times New Roman" w:hAnsi="Arial" w:cs="Arial"/>
      <w:sz w:val="20"/>
      <w:szCs w:val="20"/>
    </w:rPr>
  </w:style>
  <w:style w:type="paragraph" w:customStyle="1" w:styleId="03B7CB8FB5794C778BC94A0650A067B823">
    <w:name w:val="03B7CB8FB5794C778BC94A0650A067B823"/>
    <w:rsid w:val="002467B4"/>
    <w:pPr>
      <w:spacing w:after="0" w:line="240" w:lineRule="auto"/>
    </w:pPr>
    <w:rPr>
      <w:rFonts w:ascii="Arial" w:eastAsia="Times New Roman" w:hAnsi="Arial" w:cs="Arial"/>
      <w:sz w:val="20"/>
      <w:szCs w:val="20"/>
    </w:rPr>
  </w:style>
  <w:style w:type="paragraph" w:customStyle="1" w:styleId="E3B5050830C64C8F8DAFA4F9A5E99FA423">
    <w:name w:val="E3B5050830C64C8F8DAFA4F9A5E99FA423"/>
    <w:rsid w:val="002467B4"/>
    <w:pPr>
      <w:spacing w:after="0" w:line="240" w:lineRule="auto"/>
    </w:pPr>
    <w:rPr>
      <w:rFonts w:ascii="Arial" w:eastAsiaTheme="majorEastAsia" w:hAnsi="Arial" w:cs="Arial"/>
      <w:sz w:val="20"/>
      <w:szCs w:val="20"/>
    </w:rPr>
  </w:style>
  <w:style w:type="paragraph" w:customStyle="1" w:styleId="926D7C0618884B77A4884E6021F7225E23">
    <w:name w:val="926D7C0618884B77A4884E6021F7225E23"/>
    <w:rsid w:val="002467B4"/>
    <w:pPr>
      <w:spacing w:after="0" w:line="240" w:lineRule="auto"/>
    </w:pPr>
    <w:rPr>
      <w:rFonts w:ascii="Arial" w:eastAsiaTheme="majorEastAsia" w:hAnsi="Arial" w:cs="Arial"/>
      <w:sz w:val="20"/>
      <w:szCs w:val="20"/>
    </w:rPr>
  </w:style>
  <w:style w:type="paragraph" w:customStyle="1" w:styleId="B75400B18EAA43C9BE12075DA67F048B23">
    <w:name w:val="B75400B18EAA43C9BE12075DA67F048B23"/>
    <w:rsid w:val="002467B4"/>
    <w:pPr>
      <w:spacing w:after="0" w:line="240" w:lineRule="auto"/>
    </w:pPr>
    <w:rPr>
      <w:rFonts w:ascii="Arial" w:eastAsia="Times New Roman" w:hAnsi="Arial" w:cs="Arial"/>
      <w:sz w:val="20"/>
      <w:szCs w:val="20"/>
    </w:rPr>
  </w:style>
  <w:style w:type="paragraph" w:customStyle="1" w:styleId="30286032CC5447819E47A2DE8959A65B23">
    <w:name w:val="30286032CC5447819E47A2DE8959A65B23"/>
    <w:rsid w:val="002467B4"/>
    <w:pPr>
      <w:spacing w:after="0" w:line="240" w:lineRule="auto"/>
    </w:pPr>
    <w:rPr>
      <w:rFonts w:ascii="Arial" w:eastAsia="Times New Roman" w:hAnsi="Arial" w:cs="Arial"/>
      <w:sz w:val="20"/>
      <w:szCs w:val="20"/>
    </w:rPr>
  </w:style>
  <w:style w:type="paragraph" w:customStyle="1" w:styleId="08ACF728DDBA4944A76E1831249EBB8839">
    <w:name w:val="08ACF728DDBA4944A76E1831249EBB8839"/>
    <w:rsid w:val="002467B4"/>
    <w:pPr>
      <w:spacing w:after="0" w:line="240" w:lineRule="auto"/>
    </w:pPr>
    <w:rPr>
      <w:rFonts w:ascii="Arial" w:eastAsiaTheme="majorEastAsia" w:hAnsi="Arial" w:cs="Arial"/>
      <w:sz w:val="20"/>
      <w:szCs w:val="20"/>
    </w:rPr>
  </w:style>
  <w:style w:type="paragraph" w:customStyle="1" w:styleId="E34DE01B4EF742879D3BFD1BC29E7D0A45">
    <w:name w:val="E34DE01B4EF742879D3BFD1BC29E7D0A45"/>
    <w:rsid w:val="002467B4"/>
    <w:pPr>
      <w:spacing w:after="0" w:line="240" w:lineRule="auto"/>
    </w:pPr>
    <w:rPr>
      <w:rFonts w:ascii="Arial" w:eastAsiaTheme="majorEastAsia" w:hAnsi="Arial" w:cs="Arial"/>
      <w:sz w:val="20"/>
      <w:szCs w:val="20"/>
    </w:rPr>
  </w:style>
  <w:style w:type="paragraph" w:customStyle="1" w:styleId="33B28FD06DD54437A6FDDC52A328B64311">
    <w:name w:val="33B28FD06DD54437A6FDDC52A328B64311"/>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12">
    <w:name w:val="96EECFBC80A449658D0B0C8E8B4CC6BE12"/>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12">
    <w:name w:val="FF219F1503454EA09F6E71C0B84444F712"/>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12">
    <w:name w:val="4903A60F50A243FF82DF65677A54ACD412"/>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11">
    <w:name w:val="76630E099616467B8CBC709248BF5BEA11"/>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11">
    <w:name w:val="BCFF51971D1844A1BD69A45F2F5E3C5611"/>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12">
    <w:name w:val="92CF403025754DF2B502E7CB553BD4DE12"/>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11">
    <w:name w:val="49EA3964A8D54388916822417DD3F93111"/>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11">
    <w:name w:val="FA0196C37B154E089AA9C7A0F4C81BCD11"/>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1">
    <w:name w:val="FA9FD3FA60B2474CA6A8A326F4DFD9921"/>
    <w:rsid w:val="002467B4"/>
    <w:pPr>
      <w:spacing w:before="60" w:after="60" w:line="240" w:lineRule="auto"/>
    </w:pPr>
    <w:rPr>
      <w:rFonts w:ascii="Arial" w:eastAsia="Times New Roman" w:hAnsi="Arial" w:cs="Arial"/>
      <w:sz w:val="20"/>
      <w:szCs w:val="20"/>
    </w:rPr>
  </w:style>
  <w:style w:type="paragraph" w:customStyle="1" w:styleId="BBD4215287E2408299C1605AD6B0BB3D2">
    <w:name w:val="BBD4215287E2408299C1605AD6B0BB3D2"/>
    <w:rsid w:val="002467B4"/>
    <w:pPr>
      <w:spacing w:before="60" w:after="60" w:line="240" w:lineRule="auto"/>
    </w:pPr>
    <w:rPr>
      <w:rFonts w:ascii="Arial" w:eastAsia="Times New Roman" w:hAnsi="Arial" w:cs="Arial"/>
      <w:sz w:val="20"/>
      <w:szCs w:val="20"/>
    </w:rPr>
  </w:style>
  <w:style w:type="paragraph" w:customStyle="1" w:styleId="149B69197D5041C69DB90E568BDC617C2">
    <w:name w:val="149B69197D5041C69DB90E568BDC617C2"/>
    <w:rsid w:val="002467B4"/>
    <w:pPr>
      <w:spacing w:before="60" w:after="60" w:line="240" w:lineRule="auto"/>
    </w:pPr>
    <w:rPr>
      <w:rFonts w:ascii="Arial" w:eastAsia="Times New Roman" w:hAnsi="Arial" w:cs="Arial"/>
      <w:sz w:val="20"/>
      <w:szCs w:val="20"/>
    </w:rPr>
  </w:style>
  <w:style w:type="paragraph" w:customStyle="1" w:styleId="2919233F906D450491B8C46F1BE89FAC2">
    <w:name w:val="2919233F906D450491B8C46F1BE89FAC2"/>
    <w:rsid w:val="002467B4"/>
    <w:pPr>
      <w:spacing w:before="60" w:after="60" w:line="240" w:lineRule="auto"/>
    </w:pPr>
    <w:rPr>
      <w:rFonts w:ascii="Arial" w:eastAsia="Times New Roman" w:hAnsi="Arial" w:cs="Arial"/>
      <w:sz w:val="20"/>
      <w:szCs w:val="20"/>
    </w:rPr>
  </w:style>
  <w:style w:type="paragraph" w:customStyle="1" w:styleId="31F7ADD5C54D46EC845C0D6A8E7D49AC2">
    <w:name w:val="31F7ADD5C54D46EC845C0D6A8E7D49AC2"/>
    <w:rsid w:val="002467B4"/>
    <w:pPr>
      <w:spacing w:before="60" w:after="60" w:line="240" w:lineRule="auto"/>
    </w:pPr>
    <w:rPr>
      <w:rFonts w:ascii="Arial" w:eastAsia="Times New Roman" w:hAnsi="Arial" w:cs="Arial"/>
      <w:sz w:val="20"/>
      <w:szCs w:val="20"/>
    </w:rPr>
  </w:style>
  <w:style w:type="paragraph" w:customStyle="1" w:styleId="7D433BF7A9EC49D5A83662927B4AEBA92">
    <w:name w:val="7D433BF7A9EC49D5A83662927B4AEBA92"/>
    <w:rsid w:val="002467B4"/>
    <w:pPr>
      <w:spacing w:before="60" w:after="60" w:line="240" w:lineRule="auto"/>
    </w:pPr>
    <w:rPr>
      <w:rFonts w:ascii="Arial" w:eastAsia="Times New Roman" w:hAnsi="Arial" w:cs="Arial"/>
      <w:sz w:val="20"/>
      <w:szCs w:val="20"/>
    </w:rPr>
  </w:style>
  <w:style w:type="paragraph" w:customStyle="1" w:styleId="0A667B9DE6F04FBB8907EE66DE856CE92">
    <w:name w:val="0A667B9DE6F04FBB8907EE66DE856CE92"/>
    <w:rsid w:val="002467B4"/>
    <w:pPr>
      <w:spacing w:before="60" w:after="60" w:line="240" w:lineRule="auto"/>
    </w:pPr>
    <w:rPr>
      <w:rFonts w:ascii="Arial" w:eastAsia="Times New Roman" w:hAnsi="Arial" w:cs="Arial"/>
      <w:sz w:val="20"/>
      <w:szCs w:val="20"/>
    </w:rPr>
  </w:style>
  <w:style w:type="paragraph" w:customStyle="1" w:styleId="1443A104FDAC4C2A98A9F865D2E94ADB2">
    <w:name w:val="1443A104FDAC4C2A98A9F865D2E94ADB2"/>
    <w:rsid w:val="002467B4"/>
    <w:pPr>
      <w:spacing w:before="60" w:after="60" w:line="240" w:lineRule="auto"/>
    </w:pPr>
    <w:rPr>
      <w:rFonts w:ascii="Arial" w:eastAsia="Times New Roman" w:hAnsi="Arial" w:cs="Arial"/>
      <w:sz w:val="20"/>
      <w:szCs w:val="20"/>
    </w:rPr>
  </w:style>
  <w:style w:type="paragraph" w:customStyle="1" w:styleId="D701B0F6459E4F40BEF7018344ECBEB82">
    <w:name w:val="D701B0F6459E4F40BEF7018344ECBEB82"/>
    <w:rsid w:val="002467B4"/>
    <w:pPr>
      <w:spacing w:before="60" w:after="60" w:line="240" w:lineRule="auto"/>
    </w:pPr>
    <w:rPr>
      <w:rFonts w:ascii="Arial" w:eastAsia="Times New Roman" w:hAnsi="Arial" w:cs="Arial"/>
      <w:sz w:val="20"/>
      <w:szCs w:val="20"/>
    </w:rPr>
  </w:style>
  <w:style w:type="paragraph" w:customStyle="1" w:styleId="59529255D2BC42E0B936D05D3984B6612">
    <w:name w:val="59529255D2BC42E0B936D05D3984B6612"/>
    <w:rsid w:val="002467B4"/>
    <w:pPr>
      <w:spacing w:before="60" w:after="60" w:line="240" w:lineRule="auto"/>
    </w:pPr>
    <w:rPr>
      <w:rFonts w:ascii="Arial" w:eastAsia="Times New Roman" w:hAnsi="Arial" w:cs="Arial"/>
      <w:sz w:val="20"/>
      <w:szCs w:val="20"/>
    </w:rPr>
  </w:style>
  <w:style w:type="paragraph" w:customStyle="1" w:styleId="84B1E76A1D644D68839A8E78EED66B9A2">
    <w:name w:val="84B1E76A1D644D68839A8E78EED66B9A2"/>
    <w:rsid w:val="002467B4"/>
    <w:pPr>
      <w:spacing w:before="60" w:after="60" w:line="240" w:lineRule="auto"/>
    </w:pPr>
    <w:rPr>
      <w:rFonts w:ascii="Arial" w:eastAsia="Times New Roman" w:hAnsi="Arial" w:cs="Arial"/>
      <w:sz w:val="20"/>
      <w:szCs w:val="20"/>
    </w:rPr>
  </w:style>
  <w:style w:type="paragraph" w:customStyle="1" w:styleId="2701128B1F1643D5B03CD88786F966DC2">
    <w:name w:val="2701128B1F1643D5B03CD88786F966DC2"/>
    <w:rsid w:val="002467B4"/>
    <w:pPr>
      <w:spacing w:before="60" w:after="60" w:line="240" w:lineRule="auto"/>
    </w:pPr>
    <w:rPr>
      <w:rFonts w:ascii="Arial" w:eastAsia="Times New Roman" w:hAnsi="Arial" w:cs="Arial"/>
      <w:sz w:val="20"/>
      <w:szCs w:val="20"/>
    </w:rPr>
  </w:style>
  <w:style w:type="paragraph" w:customStyle="1" w:styleId="FFF22A2A3D484FB6B2ACEB3C8D224CEE2">
    <w:name w:val="FFF22A2A3D484FB6B2ACEB3C8D224CEE2"/>
    <w:rsid w:val="002467B4"/>
    <w:pPr>
      <w:spacing w:before="60" w:after="60" w:line="240" w:lineRule="auto"/>
    </w:pPr>
    <w:rPr>
      <w:rFonts w:ascii="Arial" w:eastAsia="Times New Roman" w:hAnsi="Arial" w:cs="Arial"/>
      <w:sz w:val="20"/>
      <w:szCs w:val="20"/>
    </w:rPr>
  </w:style>
  <w:style w:type="paragraph" w:customStyle="1" w:styleId="7266E508E1EA49FFB3ACA6DC142416BD2">
    <w:name w:val="7266E508E1EA49FFB3ACA6DC142416BD2"/>
    <w:rsid w:val="002467B4"/>
    <w:pPr>
      <w:spacing w:before="60" w:after="60" w:line="240" w:lineRule="auto"/>
    </w:pPr>
    <w:rPr>
      <w:rFonts w:ascii="Arial" w:eastAsia="Times New Roman" w:hAnsi="Arial" w:cs="Arial"/>
      <w:sz w:val="20"/>
      <w:szCs w:val="20"/>
    </w:rPr>
  </w:style>
  <w:style w:type="paragraph" w:customStyle="1" w:styleId="7FD41ED9FA654DF3BA77364F7D6052EF1">
    <w:name w:val="7FD41ED9FA654DF3BA77364F7D6052EF1"/>
    <w:rsid w:val="002467B4"/>
    <w:pPr>
      <w:spacing w:before="60" w:after="60" w:line="240" w:lineRule="auto"/>
    </w:pPr>
    <w:rPr>
      <w:rFonts w:ascii="Arial" w:eastAsia="Times New Roman" w:hAnsi="Arial" w:cs="Arial"/>
      <w:sz w:val="20"/>
      <w:szCs w:val="20"/>
    </w:rPr>
  </w:style>
  <w:style w:type="paragraph" w:customStyle="1" w:styleId="C7DC5B652D644F3A84A8BD5052FFFC651">
    <w:name w:val="C7DC5B652D644F3A84A8BD5052FFFC651"/>
    <w:rsid w:val="002467B4"/>
    <w:pPr>
      <w:spacing w:before="60" w:after="60" w:line="240" w:lineRule="auto"/>
    </w:pPr>
    <w:rPr>
      <w:rFonts w:ascii="Arial" w:eastAsia="Times New Roman" w:hAnsi="Arial" w:cs="Arial"/>
      <w:sz w:val="20"/>
      <w:szCs w:val="20"/>
    </w:rPr>
  </w:style>
  <w:style w:type="paragraph" w:customStyle="1" w:styleId="B06A3117D46E4E3EAF3CF13F12B0D8C81">
    <w:name w:val="B06A3117D46E4E3EAF3CF13F12B0D8C81"/>
    <w:rsid w:val="002467B4"/>
    <w:pPr>
      <w:spacing w:before="60" w:after="60" w:line="240" w:lineRule="auto"/>
    </w:pPr>
    <w:rPr>
      <w:rFonts w:ascii="Arial" w:eastAsia="Times New Roman" w:hAnsi="Arial" w:cs="Arial"/>
      <w:sz w:val="20"/>
      <w:szCs w:val="20"/>
    </w:rPr>
  </w:style>
  <w:style w:type="paragraph" w:customStyle="1" w:styleId="373C7753BDD943FC9F43818334B0CB3E3">
    <w:name w:val="373C7753BDD943FC9F43818334B0CB3E3"/>
    <w:rsid w:val="002467B4"/>
    <w:pPr>
      <w:spacing w:after="0" w:line="240" w:lineRule="auto"/>
    </w:pPr>
    <w:rPr>
      <w:rFonts w:ascii="Arial" w:eastAsia="Times New Roman" w:hAnsi="Arial" w:cs="Times New Roman"/>
      <w:sz w:val="24"/>
      <w:szCs w:val="24"/>
    </w:rPr>
  </w:style>
  <w:style w:type="paragraph" w:customStyle="1" w:styleId="84CD61D9786C41FC93D7EA0ED10587743">
    <w:name w:val="84CD61D9786C41FC93D7EA0ED10587743"/>
    <w:rsid w:val="002467B4"/>
    <w:pPr>
      <w:spacing w:after="0" w:line="240" w:lineRule="auto"/>
    </w:pPr>
    <w:rPr>
      <w:rFonts w:ascii="Arial" w:eastAsia="Times New Roman" w:hAnsi="Arial" w:cs="Times New Roman"/>
      <w:sz w:val="24"/>
      <w:szCs w:val="24"/>
    </w:rPr>
  </w:style>
  <w:style w:type="paragraph" w:customStyle="1" w:styleId="8B7C7334096D4AF2A5942E839D453AF03">
    <w:name w:val="8B7C7334096D4AF2A5942E839D453AF03"/>
    <w:rsid w:val="002467B4"/>
    <w:pPr>
      <w:spacing w:after="0" w:line="240" w:lineRule="auto"/>
    </w:pPr>
    <w:rPr>
      <w:rFonts w:ascii="Arial" w:eastAsia="Times New Roman" w:hAnsi="Arial" w:cs="Times New Roman"/>
      <w:sz w:val="24"/>
      <w:szCs w:val="24"/>
    </w:rPr>
  </w:style>
  <w:style w:type="paragraph" w:customStyle="1" w:styleId="E274A09E9333404F8902F3D7E47CE13230">
    <w:name w:val="E274A09E9333404F8902F3D7E47CE13230"/>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30">
    <w:name w:val="E6851BDE229342BB89A5F09EF9E9B3BE30"/>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15">
    <w:name w:val="016D8B5E300B4CD7B950153E27410A8E15"/>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D3A319F9B42F4E9E9984F50D4C3D3AF34">
    <w:name w:val="D3A319F9B42F4E9E9984F50D4C3D3AF34"/>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31">
    <w:name w:val="297077FC85A44BB7B4F222438936935D31"/>
    <w:rsid w:val="002467B4"/>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18">
    <w:name w:val="D3991767B83B4731B6D51570CFF94F6018"/>
    <w:rsid w:val="002467B4"/>
    <w:pPr>
      <w:spacing w:after="0" w:line="240" w:lineRule="auto"/>
    </w:pPr>
    <w:rPr>
      <w:rFonts w:ascii="Arial" w:eastAsiaTheme="majorEastAsia" w:hAnsi="Arial" w:cs="Arial"/>
      <w:sz w:val="20"/>
      <w:szCs w:val="20"/>
    </w:rPr>
  </w:style>
  <w:style w:type="paragraph" w:customStyle="1" w:styleId="552456FA5C224F9490E2CDA09365AA1615">
    <w:name w:val="552456FA5C224F9490E2CDA09365AA1615"/>
    <w:rsid w:val="002467B4"/>
    <w:pPr>
      <w:spacing w:after="0" w:line="240" w:lineRule="auto"/>
    </w:pPr>
    <w:rPr>
      <w:rFonts w:ascii="Arial" w:eastAsiaTheme="majorEastAsia" w:hAnsi="Arial" w:cs="Arial"/>
      <w:sz w:val="20"/>
      <w:szCs w:val="20"/>
    </w:rPr>
  </w:style>
  <w:style w:type="paragraph" w:customStyle="1" w:styleId="515EB15CF2A3492F81AF0A152C3257CC15">
    <w:name w:val="515EB15CF2A3492F81AF0A152C3257CC15"/>
    <w:rsid w:val="002467B4"/>
    <w:pPr>
      <w:spacing w:after="0" w:line="240" w:lineRule="auto"/>
    </w:pPr>
    <w:rPr>
      <w:rFonts w:ascii="Arial" w:eastAsiaTheme="majorEastAsia" w:hAnsi="Arial" w:cs="Arial"/>
      <w:sz w:val="20"/>
      <w:szCs w:val="20"/>
    </w:rPr>
  </w:style>
  <w:style w:type="paragraph" w:customStyle="1" w:styleId="C6C618DCBB88409084868C556770596918">
    <w:name w:val="C6C618DCBB88409084868C556770596918"/>
    <w:rsid w:val="002467B4"/>
    <w:pPr>
      <w:spacing w:after="0" w:line="240" w:lineRule="auto"/>
    </w:pPr>
    <w:rPr>
      <w:rFonts w:ascii="Arial" w:eastAsiaTheme="majorEastAsia" w:hAnsi="Arial" w:cs="Arial"/>
      <w:sz w:val="20"/>
      <w:szCs w:val="20"/>
    </w:rPr>
  </w:style>
  <w:style w:type="paragraph" w:customStyle="1" w:styleId="6F095236AA49493F846C5330AD839D0D15">
    <w:name w:val="6F095236AA49493F846C5330AD839D0D15"/>
    <w:rsid w:val="002467B4"/>
    <w:pPr>
      <w:spacing w:after="0" w:line="240" w:lineRule="auto"/>
    </w:pPr>
    <w:rPr>
      <w:rFonts w:ascii="Arial" w:eastAsiaTheme="majorEastAsia" w:hAnsi="Arial" w:cs="Arial"/>
      <w:sz w:val="20"/>
      <w:szCs w:val="20"/>
    </w:rPr>
  </w:style>
  <w:style w:type="paragraph" w:customStyle="1" w:styleId="F987B99467CC47A7A4A7B999167384DF47">
    <w:name w:val="F987B99467CC47A7A4A7B999167384DF47"/>
    <w:rsid w:val="002467B4"/>
    <w:pPr>
      <w:spacing w:after="0" w:line="240" w:lineRule="auto"/>
    </w:pPr>
    <w:rPr>
      <w:rFonts w:ascii="Arial" w:eastAsiaTheme="majorEastAsia" w:hAnsi="Arial" w:cs="Arial"/>
      <w:sz w:val="20"/>
      <w:szCs w:val="20"/>
    </w:rPr>
  </w:style>
  <w:style w:type="paragraph" w:customStyle="1" w:styleId="D42FA08E6BB4460F81F7789842FC1DAB27">
    <w:name w:val="D42FA08E6BB4460F81F7789842FC1DAB27"/>
    <w:rsid w:val="002467B4"/>
    <w:pPr>
      <w:spacing w:after="0" w:line="240" w:lineRule="auto"/>
    </w:pPr>
    <w:rPr>
      <w:rFonts w:ascii="Arial" w:eastAsiaTheme="majorEastAsia" w:hAnsi="Arial" w:cs="Arial"/>
      <w:sz w:val="20"/>
      <w:szCs w:val="20"/>
    </w:rPr>
  </w:style>
  <w:style w:type="paragraph" w:customStyle="1" w:styleId="E48A412A26954A529E2E0C756F9B310E24">
    <w:name w:val="E48A412A26954A529E2E0C756F9B310E24"/>
    <w:rsid w:val="002467B4"/>
    <w:pPr>
      <w:spacing w:after="0" w:line="240" w:lineRule="auto"/>
    </w:pPr>
    <w:rPr>
      <w:rFonts w:ascii="Arial" w:eastAsiaTheme="majorEastAsia" w:hAnsi="Arial" w:cs="Arial"/>
      <w:sz w:val="20"/>
      <w:szCs w:val="20"/>
    </w:rPr>
  </w:style>
  <w:style w:type="paragraph" w:customStyle="1" w:styleId="FF1DBC2CC8B24C778760427CD727F9B727">
    <w:name w:val="FF1DBC2CC8B24C778760427CD727F9B727"/>
    <w:rsid w:val="002467B4"/>
    <w:pPr>
      <w:spacing w:after="0" w:line="240" w:lineRule="auto"/>
    </w:pPr>
    <w:rPr>
      <w:rFonts w:ascii="Arial" w:eastAsiaTheme="majorEastAsia" w:hAnsi="Arial" w:cs="Arial"/>
      <w:sz w:val="20"/>
      <w:szCs w:val="20"/>
    </w:rPr>
  </w:style>
  <w:style w:type="paragraph" w:customStyle="1" w:styleId="72E65038DA7C47D5BFEFC94BD2A2C45C27">
    <w:name w:val="72E65038DA7C47D5BFEFC94BD2A2C45C27"/>
    <w:rsid w:val="002467B4"/>
    <w:pPr>
      <w:spacing w:after="0" w:line="240" w:lineRule="auto"/>
    </w:pPr>
    <w:rPr>
      <w:rFonts w:ascii="Arial" w:eastAsia="Times New Roman" w:hAnsi="Arial" w:cs="Arial"/>
      <w:sz w:val="20"/>
      <w:szCs w:val="20"/>
    </w:rPr>
  </w:style>
  <w:style w:type="paragraph" w:customStyle="1" w:styleId="820F68DB328D42A2ACB5E56FC915D94D24">
    <w:name w:val="820F68DB328D42A2ACB5E56FC915D94D24"/>
    <w:rsid w:val="002467B4"/>
    <w:pPr>
      <w:spacing w:after="0" w:line="240" w:lineRule="auto"/>
    </w:pPr>
    <w:rPr>
      <w:rFonts w:ascii="Arial" w:eastAsia="Times New Roman" w:hAnsi="Arial" w:cs="Arial"/>
      <w:sz w:val="20"/>
      <w:szCs w:val="20"/>
    </w:rPr>
  </w:style>
  <w:style w:type="paragraph" w:customStyle="1" w:styleId="8209B139D7FB4B0594ED5B95A1D8B29524">
    <w:name w:val="8209B139D7FB4B0594ED5B95A1D8B29524"/>
    <w:rsid w:val="002467B4"/>
    <w:pPr>
      <w:spacing w:after="0" w:line="240" w:lineRule="auto"/>
    </w:pPr>
    <w:rPr>
      <w:rFonts w:ascii="Arial" w:eastAsia="Times New Roman" w:hAnsi="Arial" w:cs="Arial"/>
      <w:sz w:val="20"/>
      <w:szCs w:val="20"/>
    </w:rPr>
  </w:style>
  <w:style w:type="paragraph" w:customStyle="1" w:styleId="03B7CB8FB5794C778BC94A0650A067B824">
    <w:name w:val="03B7CB8FB5794C778BC94A0650A067B824"/>
    <w:rsid w:val="002467B4"/>
    <w:pPr>
      <w:spacing w:after="0" w:line="240" w:lineRule="auto"/>
    </w:pPr>
    <w:rPr>
      <w:rFonts w:ascii="Arial" w:eastAsia="Times New Roman" w:hAnsi="Arial" w:cs="Arial"/>
      <w:sz w:val="20"/>
      <w:szCs w:val="20"/>
    </w:rPr>
  </w:style>
  <w:style w:type="paragraph" w:customStyle="1" w:styleId="E3B5050830C64C8F8DAFA4F9A5E99FA424">
    <w:name w:val="E3B5050830C64C8F8DAFA4F9A5E99FA424"/>
    <w:rsid w:val="002467B4"/>
    <w:pPr>
      <w:spacing w:after="0" w:line="240" w:lineRule="auto"/>
    </w:pPr>
    <w:rPr>
      <w:rFonts w:ascii="Arial" w:eastAsiaTheme="majorEastAsia" w:hAnsi="Arial" w:cs="Arial"/>
      <w:sz w:val="20"/>
      <w:szCs w:val="20"/>
    </w:rPr>
  </w:style>
  <w:style w:type="paragraph" w:customStyle="1" w:styleId="926D7C0618884B77A4884E6021F7225E24">
    <w:name w:val="926D7C0618884B77A4884E6021F7225E24"/>
    <w:rsid w:val="002467B4"/>
    <w:pPr>
      <w:spacing w:after="0" w:line="240" w:lineRule="auto"/>
    </w:pPr>
    <w:rPr>
      <w:rFonts w:ascii="Arial" w:eastAsiaTheme="majorEastAsia" w:hAnsi="Arial" w:cs="Arial"/>
      <w:sz w:val="20"/>
      <w:szCs w:val="20"/>
    </w:rPr>
  </w:style>
  <w:style w:type="paragraph" w:customStyle="1" w:styleId="B75400B18EAA43C9BE12075DA67F048B24">
    <w:name w:val="B75400B18EAA43C9BE12075DA67F048B24"/>
    <w:rsid w:val="002467B4"/>
    <w:pPr>
      <w:spacing w:after="0" w:line="240" w:lineRule="auto"/>
    </w:pPr>
    <w:rPr>
      <w:rFonts w:ascii="Arial" w:eastAsia="Times New Roman" w:hAnsi="Arial" w:cs="Arial"/>
      <w:sz w:val="20"/>
      <w:szCs w:val="20"/>
    </w:rPr>
  </w:style>
  <w:style w:type="paragraph" w:customStyle="1" w:styleId="30286032CC5447819E47A2DE8959A65B24">
    <w:name w:val="30286032CC5447819E47A2DE8959A65B24"/>
    <w:rsid w:val="002467B4"/>
    <w:pPr>
      <w:spacing w:after="0" w:line="240" w:lineRule="auto"/>
    </w:pPr>
    <w:rPr>
      <w:rFonts w:ascii="Arial" w:eastAsia="Times New Roman" w:hAnsi="Arial" w:cs="Arial"/>
      <w:sz w:val="20"/>
      <w:szCs w:val="20"/>
    </w:rPr>
  </w:style>
  <w:style w:type="paragraph" w:customStyle="1" w:styleId="08ACF728DDBA4944A76E1831249EBB8840">
    <w:name w:val="08ACF728DDBA4944A76E1831249EBB8840"/>
    <w:rsid w:val="002467B4"/>
    <w:pPr>
      <w:spacing w:after="0" w:line="240" w:lineRule="auto"/>
    </w:pPr>
    <w:rPr>
      <w:rFonts w:ascii="Arial" w:eastAsiaTheme="majorEastAsia" w:hAnsi="Arial" w:cs="Arial"/>
      <w:sz w:val="20"/>
      <w:szCs w:val="20"/>
    </w:rPr>
  </w:style>
  <w:style w:type="paragraph" w:customStyle="1" w:styleId="E34DE01B4EF742879D3BFD1BC29E7D0A46">
    <w:name w:val="E34DE01B4EF742879D3BFD1BC29E7D0A46"/>
    <w:rsid w:val="002467B4"/>
    <w:pPr>
      <w:spacing w:after="0" w:line="240" w:lineRule="auto"/>
    </w:pPr>
    <w:rPr>
      <w:rFonts w:ascii="Arial" w:eastAsiaTheme="majorEastAsia" w:hAnsi="Arial" w:cs="Arial"/>
      <w:sz w:val="20"/>
      <w:szCs w:val="20"/>
    </w:rPr>
  </w:style>
  <w:style w:type="paragraph" w:customStyle="1" w:styleId="33B28FD06DD54437A6FDDC52A328B64312">
    <w:name w:val="33B28FD06DD54437A6FDDC52A328B64312"/>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13">
    <w:name w:val="96EECFBC80A449658D0B0C8E8B4CC6BE13"/>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13">
    <w:name w:val="FF219F1503454EA09F6E71C0B84444F713"/>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13">
    <w:name w:val="4903A60F50A243FF82DF65677A54ACD413"/>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12">
    <w:name w:val="76630E099616467B8CBC709248BF5BEA12"/>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12">
    <w:name w:val="BCFF51971D1844A1BD69A45F2F5E3C5612"/>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13">
    <w:name w:val="92CF403025754DF2B502E7CB553BD4DE13"/>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12">
    <w:name w:val="49EA3964A8D54388916822417DD3F93112"/>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12">
    <w:name w:val="FA0196C37B154E089AA9C7A0F4C81BCD12"/>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2">
    <w:name w:val="FA9FD3FA60B2474CA6A8A326F4DFD9922"/>
    <w:rsid w:val="002467B4"/>
    <w:pPr>
      <w:spacing w:before="60" w:after="60" w:line="240" w:lineRule="auto"/>
    </w:pPr>
    <w:rPr>
      <w:rFonts w:ascii="Arial" w:eastAsia="Times New Roman" w:hAnsi="Arial" w:cs="Arial"/>
      <w:sz w:val="20"/>
      <w:szCs w:val="20"/>
    </w:rPr>
  </w:style>
  <w:style w:type="paragraph" w:customStyle="1" w:styleId="BBD4215287E2408299C1605AD6B0BB3D3">
    <w:name w:val="BBD4215287E2408299C1605AD6B0BB3D3"/>
    <w:rsid w:val="002467B4"/>
    <w:pPr>
      <w:spacing w:before="60" w:after="60" w:line="240" w:lineRule="auto"/>
    </w:pPr>
    <w:rPr>
      <w:rFonts w:ascii="Arial" w:eastAsia="Times New Roman" w:hAnsi="Arial" w:cs="Arial"/>
      <w:sz w:val="20"/>
      <w:szCs w:val="20"/>
    </w:rPr>
  </w:style>
  <w:style w:type="paragraph" w:customStyle="1" w:styleId="149B69197D5041C69DB90E568BDC617C3">
    <w:name w:val="149B69197D5041C69DB90E568BDC617C3"/>
    <w:rsid w:val="002467B4"/>
    <w:pPr>
      <w:spacing w:before="60" w:after="60" w:line="240" w:lineRule="auto"/>
    </w:pPr>
    <w:rPr>
      <w:rFonts w:ascii="Arial" w:eastAsia="Times New Roman" w:hAnsi="Arial" w:cs="Arial"/>
      <w:sz w:val="20"/>
      <w:szCs w:val="20"/>
    </w:rPr>
  </w:style>
  <w:style w:type="paragraph" w:customStyle="1" w:styleId="2919233F906D450491B8C46F1BE89FAC3">
    <w:name w:val="2919233F906D450491B8C46F1BE89FAC3"/>
    <w:rsid w:val="002467B4"/>
    <w:pPr>
      <w:spacing w:before="60" w:after="60" w:line="240" w:lineRule="auto"/>
    </w:pPr>
    <w:rPr>
      <w:rFonts w:ascii="Arial" w:eastAsia="Times New Roman" w:hAnsi="Arial" w:cs="Arial"/>
      <w:sz w:val="20"/>
      <w:szCs w:val="20"/>
    </w:rPr>
  </w:style>
  <w:style w:type="paragraph" w:customStyle="1" w:styleId="31F7ADD5C54D46EC845C0D6A8E7D49AC3">
    <w:name w:val="31F7ADD5C54D46EC845C0D6A8E7D49AC3"/>
    <w:rsid w:val="002467B4"/>
    <w:pPr>
      <w:spacing w:before="60" w:after="60" w:line="240" w:lineRule="auto"/>
    </w:pPr>
    <w:rPr>
      <w:rFonts w:ascii="Arial" w:eastAsia="Times New Roman" w:hAnsi="Arial" w:cs="Arial"/>
      <w:sz w:val="20"/>
      <w:szCs w:val="20"/>
    </w:rPr>
  </w:style>
  <w:style w:type="paragraph" w:customStyle="1" w:styleId="7D433BF7A9EC49D5A83662927B4AEBA93">
    <w:name w:val="7D433BF7A9EC49D5A83662927B4AEBA93"/>
    <w:rsid w:val="002467B4"/>
    <w:pPr>
      <w:spacing w:before="60" w:after="60" w:line="240" w:lineRule="auto"/>
    </w:pPr>
    <w:rPr>
      <w:rFonts w:ascii="Arial" w:eastAsia="Times New Roman" w:hAnsi="Arial" w:cs="Arial"/>
      <w:sz w:val="20"/>
      <w:szCs w:val="20"/>
    </w:rPr>
  </w:style>
  <w:style w:type="paragraph" w:customStyle="1" w:styleId="0A667B9DE6F04FBB8907EE66DE856CE93">
    <w:name w:val="0A667B9DE6F04FBB8907EE66DE856CE93"/>
    <w:rsid w:val="002467B4"/>
    <w:pPr>
      <w:spacing w:before="60" w:after="60" w:line="240" w:lineRule="auto"/>
    </w:pPr>
    <w:rPr>
      <w:rFonts w:ascii="Arial" w:eastAsia="Times New Roman" w:hAnsi="Arial" w:cs="Arial"/>
      <w:sz w:val="20"/>
      <w:szCs w:val="20"/>
    </w:rPr>
  </w:style>
  <w:style w:type="paragraph" w:customStyle="1" w:styleId="1443A104FDAC4C2A98A9F865D2E94ADB3">
    <w:name w:val="1443A104FDAC4C2A98A9F865D2E94ADB3"/>
    <w:rsid w:val="002467B4"/>
    <w:pPr>
      <w:spacing w:before="60" w:after="60" w:line="240" w:lineRule="auto"/>
    </w:pPr>
    <w:rPr>
      <w:rFonts w:ascii="Arial" w:eastAsia="Times New Roman" w:hAnsi="Arial" w:cs="Arial"/>
      <w:sz w:val="20"/>
      <w:szCs w:val="20"/>
    </w:rPr>
  </w:style>
  <w:style w:type="paragraph" w:customStyle="1" w:styleId="D701B0F6459E4F40BEF7018344ECBEB83">
    <w:name w:val="D701B0F6459E4F40BEF7018344ECBEB83"/>
    <w:rsid w:val="002467B4"/>
    <w:pPr>
      <w:spacing w:before="60" w:after="60" w:line="240" w:lineRule="auto"/>
    </w:pPr>
    <w:rPr>
      <w:rFonts w:ascii="Arial" w:eastAsia="Times New Roman" w:hAnsi="Arial" w:cs="Arial"/>
      <w:sz w:val="20"/>
      <w:szCs w:val="20"/>
    </w:rPr>
  </w:style>
  <w:style w:type="paragraph" w:customStyle="1" w:styleId="59529255D2BC42E0B936D05D3984B6613">
    <w:name w:val="59529255D2BC42E0B936D05D3984B6613"/>
    <w:rsid w:val="002467B4"/>
    <w:pPr>
      <w:spacing w:before="60" w:after="60" w:line="240" w:lineRule="auto"/>
    </w:pPr>
    <w:rPr>
      <w:rFonts w:ascii="Arial" w:eastAsia="Times New Roman" w:hAnsi="Arial" w:cs="Arial"/>
      <w:sz w:val="20"/>
      <w:szCs w:val="20"/>
    </w:rPr>
  </w:style>
  <w:style w:type="paragraph" w:customStyle="1" w:styleId="84B1E76A1D644D68839A8E78EED66B9A3">
    <w:name w:val="84B1E76A1D644D68839A8E78EED66B9A3"/>
    <w:rsid w:val="002467B4"/>
    <w:pPr>
      <w:spacing w:before="60" w:after="60" w:line="240" w:lineRule="auto"/>
    </w:pPr>
    <w:rPr>
      <w:rFonts w:ascii="Arial" w:eastAsia="Times New Roman" w:hAnsi="Arial" w:cs="Arial"/>
      <w:sz w:val="20"/>
      <w:szCs w:val="20"/>
    </w:rPr>
  </w:style>
  <w:style w:type="paragraph" w:customStyle="1" w:styleId="2701128B1F1643D5B03CD88786F966DC3">
    <w:name w:val="2701128B1F1643D5B03CD88786F966DC3"/>
    <w:rsid w:val="002467B4"/>
    <w:pPr>
      <w:spacing w:before="60" w:after="60" w:line="240" w:lineRule="auto"/>
    </w:pPr>
    <w:rPr>
      <w:rFonts w:ascii="Arial" w:eastAsia="Times New Roman" w:hAnsi="Arial" w:cs="Arial"/>
      <w:sz w:val="20"/>
      <w:szCs w:val="20"/>
    </w:rPr>
  </w:style>
  <w:style w:type="paragraph" w:customStyle="1" w:styleId="FFF22A2A3D484FB6B2ACEB3C8D224CEE3">
    <w:name w:val="FFF22A2A3D484FB6B2ACEB3C8D224CEE3"/>
    <w:rsid w:val="002467B4"/>
    <w:pPr>
      <w:spacing w:before="60" w:after="60" w:line="240" w:lineRule="auto"/>
    </w:pPr>
    <w:rPr>
      <w:rFonts w:ascii="Arial" w:eastAsia="Times New Roman" w:hAnsi="Arial" w:cs="Arial"/>
      <w:sz w:val="20"/>
      <w:szCs w:val="20"/>
    </w:rPr>
  </w:style>
  <w:style w:type="paragraph" w:customStyle="1" w:styleId="7266E508E1EA49FFB3ACA6DC142416BD3">
    <w:name w:val="7266E508E1EA49FFB3ACA6DC142416BD3"/>
    <w:rsid w:val="002467B4"/>
    <w:pPr>
      <w:spacing w:before="60" w:after="60" w:line="240" w:lineRule="auto"/>
    </w:pPr>
    <w:rPr>
      <w:rFonts w:ascii="Arial" w:eastAsia="Times New Roman" w:hAnsi="Arial" w:cs="Arial"/>
      <w:sz w:val="20"/>
      <w:szCs w:val="20"/>
    </w:rPr>
  </w:style>
  <w:style w:type="paragraph" w:customStyle="1" w:styleId="7FD41ED9FA654DF3BA77364F7D6052EF2">
    <w:name w:val="7FD41ED9FA654DF3BA77364F7D6052EF2"/>
    <w:rsid w:val="002467B4"/>
    <w:pPr>
      <w:spacing w:before="60" w:after="60" w:line="240" w:lineRule="auto"/>
    </w:pPr>
    <w:rPr>
      <w:rFonts w:ascii="Arial" w:eastAsia="Times New Roman" w:hAnsi="Arial" w:cs="Arial"/>
      <w:sz w:val="20"/>
      <w:szCs w:val="20"/>
    </w:rPr>
  </w:style>
  <w:style w:type="paragraph" w:customStyle="1" w:styleId="C7DC5B652D644F3A84A8BD5052FFFC652">
    <w:name w:val="C7DC5B652D644F3A84A8BD5052FFFC652"/>
    <w:rsid w:val="002467B4"/>
    <w:pPr>
      <w:spacing w:before="60" w:after="60" w:line="240" w:lineRule="auto"/>
    </w:pPr>
    <w:rPr>
      <w:rFonts w:ascii="Arial" w:eastAsia="Times New Roman" w:hAnsi="Arial" w:cs="Arial"/>
      <w:sz w:val="20"/>
      <w:szCs w:val="20"/>
    </w:rPr>
  </w:style>
  <w:style w:type="paragraph" w:customStyle="1" w:styleId="B06A3117D46E4E3EAF3CF13F12B0D8C82">
    <w:name w:val="B06A3117D46E4E3EAF3CF13F12B0D8C82"/>
    <w:rsid w:val="002467B4"/>
    <w:pPr>
      <w:spacing w:before="60" w:after="60" w:line="240" w:lineRule="auto"/>
    </w:pPr>
    <w:rPr>
      <w:rFonts w:ascii="Arial" w:eastAsia="Times New Roman" w:hAnsi="Arial" w:cs="Arial"/>
      <w:sz w:val="20"/>
      <w:szCs w:val="20"/>
    </w:rPr>
  </w:style>
  <w:style w:type="paragraph" w:customStyle="1" w:styleId="373C7753BDD943FC9F43818334B0CB3E4">
    <w:name w:val="373C7753BDD943FC9F43818334B0CB3E4"/>
    <w:rsid w:val="002467B4"/>
    <w:pPr>
      <w:spacing w:after="0" w:line="240" w:lineRule="auto"/>
    </w:pPr>
    <w:rPr>
      <w:rFonts w:ascii="Arial" w:eastAsia="Times New Roman" w:hAnsi="Arial" w:cs="Times New Roman"/>
      <w:sz w:val="24"/>
      <w:szCs w:val="24"/>
    </w:rPr>
  </w:style>
  <w:style w:type="paragraph" w:customStyle="1" w:styleId="84CD61D9786C41FC93D7EA0ED10587744">
    <w:name w:val="84CD61D9786C41FC93D7EA0ED10587744"/>
    <w:rsid w:val="002467B4"/>
    <w:pPr>
      <w:spacing w:after="0" w:line="240" w:lineRule="auto"/>
    </w:pPr>
    <w:rPr>
      <w:rFonts w:ascii="Arial" w:eastAsia="Times New Roman" w:hAnsi="Arial" w:cs="Times New Roman"/>
      <w:sz w:val="24"/>
      <w:szCs w:val="24"/>
    </w:rPr>
  </w:style>
  <w:style w:type="paragraph" w:customStyle="1" w:styleId="8B7C7334096D4AF2A5942E839D453AF04">
    <w:name w:val="8B7C7334096D4AF2A5942E839D453AF04"/>
    <w:rsid w:val="002467B4"/>
    <w:pPr>
      <w:spacing w:after="0" w:line="240" w:lineRule="auto"/>
    </w:pPr>
    <w:rPr>
      <w:rFonts w:ascii="Arial" w:eastAsia="Times New Roman" w:hAnsi="Arial" w:cs="Times New Roman"/>
      <w:sz w:val="24"/>
      <w:szCs w:val="24"/>
    </w:rPr>
  </w:style>
  <w:style w:type="paragraph" w:customStyle="1" w:styleId="E274A09E9333404F8902F3D7E47CE13231">
    <w:name w:val="E274A09E9333404F8902F3D7E47CE13231"/>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31">
    <w:name w:val="E6851BDE229342BB89A5F09EF9E9B3BE31"/>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16">
    <w:name w:val="016D8B5E300B4CD7B950153E27410A8E16"/>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D3A319F9B42F4E9E9984F50D4C3D3AF35">
    <w:name w:val="D3A319F9B42F4E9E9984F50D4C3D3AF35"/>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D59B0C9B687D457BACAF960796FA52A4">
    <w:name w:val="D59B0C9B687D457BACAF960796FA52A4"/>
    <w:rsid w:val="002467B4"/>
  </w:style>
  <w:style w:type="paragraph" w:customStyle="1" w:styleId="A241EEE642B94E0180AB3BC15309E013">
    <w:name w:val="A241EEE642B94E0180AB3BC15309E013"/>
    <w:rsid w:val="002467B4"/>
  </w:style>
  <w:style w:type="paragraph" w:customStyle="1" w:styleId="101BE5C2308247C59EB292C21A2EBB9D">
    <w:name w:val="101BE5C2308247C59EB292C21A2EBB9D"/>
    <w:rsid w:val="002467B4"/>
  </w:style>
  <w:style w:type="paragraph" w:customStyle="1" w:styleId="E91B5D7BAEE847F5BC580E878AC83ABB">
    <w:name w:val="E91B5D7BAEE847F5BC580E878AC83ABB"/>
    <w:rsid w:val="002467B4"/>
  </w:style>
  <w:style w:type="paragraph" w:customStyle="1" w:styleId="967B37BB846F469F9F1392E9456DAE7F">
    <w:name w:val="967B37BB846F469F9F1392E9456DAE7F"/>
    <w:rsid w:val="002467B4"/>
  </w:style>
  <w:style w:type="paragraph" w:customStyle="1" w:styleId="598ED28B1EF14CA9860B01C29E14FA73">
    <w:name w:val="598ED28B1EF14CA9860B01C29E14FA73"/>
    <w:rsid w:val="002467B4"/>
  </w:style>
  <w:style w:type="paragraph" w:customStyle="1" w:styleId="4716657448C34DEAA2A4A4086274CD23">
    <w:name w:val="4716657448C34DEAA2A4A4086274CD23"/>
    <w:rsid w:val="002467B4"/>
  </w:style>
  <w:style w:type="paragraph" w:customStyle="1" w:styleId="F13A67A1286A49B89D13B6C539655641">
    <w:name w:val="F13A67A1286A49B89D13B6C539655641"/>
    <w:rsid w:val="002467B4"/>
  </w:style>
  <w:style w:type="paragraph" w:customStyle="1" w:styleId="5D4C7BEE3AD24399B4C2F00AEE95D61E">
    <w:name w:val="5D4C7BEE3AD24399B4C2F00AEE95D61E"/>
    <w:rsid w:val="002467B4"/>
  </w:style>
  <w:style w:type="paragraph" w:customStyle="1" w:styleId="70DEDE44776446118792239F7317F300">
    <w:name w:val="70DEDE44776446118792239F7317F300"/>
    <w:rsid w:val="002467B4"/>
  </w:style>
  <w:style w:type="paragraph" w:customStyle="1" w:styleId="6EC9095A53244FE6816CB16D27AE16F5">
    <w:name w:val="6EC9095A53244FE6816CB16D27AE16F5"/>
    <w:rsid w:val="002467B4"/>
  </w:style>
  <w:style w:type="paragraph" w:customStyle="1" w:styleId="494E6C24D567489DA3795C7A596B0C49">
    <w:name w:val="494E6C24D567489DA3795C7A596B0C49"/>
    <w:rsid w:val="002467B4"/>
  </w:style>
  <w:style w:type="paragraph" w:customStyle="1" w:styleId="A341BC35E8E44DE28D6095F9628D9BF2">
    <w:name w:val="A341BC35E8E44DE28D6095F9628D9BF2"/>
    <w:rsid w:val="002467B4"/>
  </w:style>
  <w:style w:type="paragraph" w:customStyle="1" w:styleId="4657E6F2707345D0B5D64A314269F4CD">
    <w:name w:val="4657E6F2707345D0B5D64A314269F4CD"/>
    <w:rsid w:val="002467B4"/>
  </w:style>
  <w:style w:type="paragraph" w:customStyle="1" w:styleId="1A83C138E85E48D5B07B9D476E126787">
    <w:name w:val="1A83C138E85E48D5B07B9D476E126787"/>
    <w:rsid w:val="002467B4"/>
  </w:style>
  <w:style w:type="paragraph" w:customStyle="1" w:styleId="D12F154793A74142A73A471DA372A0DC">
    <w:name w:val="D12F154793A74142A73A471DA372A0DC"/>
    <w:rsid w:val="002467B4"/>
  </w:style>
  <w:style w:type="paragraph" w:customStyle="1" w:styleId="4E717E453FF3433D97DAEE21B681BBD1">
    <w:name w:val="4E717E453FF3433D97DAEE21B681BBD1"/>
    <w:rsid w:val="002467B4"/>
  </w:style>
  <w:style w:type="paragraph" w:customStyle="1" w:styleId="297077FC85A44BB7B4F222438936935D32">
    <w:name w:val="297077FC85A44BB7B4F222438936935D32"/>
    <w:rsid w:val="002467B4"/>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19">
    <w:name w:val="D3991767B83B4731B6D51570CFF94F6019"/>
    <w:rsid w:val="002467B4"/>
    <w:pPr>
      <w:spacing w:after="0" w:line="240" w:lineRule="auto"/>
    </w:pPr>
    <w:rPr>
      <w:rFonts w:ascii="Arial" w:eastAsiaTheme="majorEastAsia" w:hAnsi="Arial" w:cs="Arial"/>
      <w:sz w:val="20"/>
      <w:szCs w:val="20"/>
    </w:rPr>
  </w:style>
  <w:style w:type="paragraph" w:customStyle="1" w:styleId="552456FA5C224F9490E2CDA09365AA1616">
    <w:name w:val="552456FA5C224F9490E2CDA09365AA1616"/>
    <w:rsid w:val="002467B4"/>
    <w:pPr>
      <w:spacing w:after="0" w:line="240" w:lineRule="auto"/>
    </w:pPr>
    <w:rPr>
      <w:rFonts w:ascii="Arial" w:eastAsiaTheme="majorEastAsia" w:hAnsi="Arial" w:cs="Arial"/>
      <w:sz w:val="20"/>
      <w:szCs w:val="20"/>
    </w:rPr>
  </w:style>
  <w:style w:type="paragraph" w:customStyle="1" w:styleId="515EB15CF2A3492F81AF0A152C3257CC16">
    <w:name w:val="515EB15CF2A3492F81AF0A152C3257CC16"/>
    <w:rsid w:val="002467B4"/>
    <w:pPr>
      <w:spacing w:after="0" w:line="240" w:lineRule="auto"/>
    </w:pPr>
    <w:rPr>
      <w:rFonts w:ascii="Arial" w:eastAsiaTheme="majorEastAsia" w:hAnsi="Arial" w:cs="Arial"/>
      <w:sz w:val="20"/>
      <w:szCs w:val="20"/>
    </w:rPr>
  </w:style>
  <w:style w:type="paragraph" w:customStyle="1" w:styleId="C6C618DCBB88409084868C556770596919">
    <w:name w:val="C6C618DCBB88409084868C556770596919"/>
    <w:rsid w:val="002467B4"/>
    <w:pPr>
      <w:spacing w:after="0" w:line="240" w:lineRule="auto"/>
    </w:pPr>
    <w:rPr>
      <w:rFonts w:ascii="Arial" w:eastAsiaTheme="majorEastAsia" w:hAnsi="Arial" w:cs="Arial"/>
      <w:sz w:val="20"/>
      <w:szCs w:val="20"/>
    </w:rPr>
  </w:style>
  <w:style w:type="paragraph" w:customStyle="1" w:styleId="6F095236AA49493F846C5330AD839D0D16">
    <w:name w:val="6F095236AA49493F846C5330AD839D0D16"/>
    <w:rsid w:val="002467B4"/>
    <w:pPr>
      <w:spacing w:after="0" w:line="240" w:lineRule="auto"/>
    </w:pPr>
    <w:rPr>
      <w:rFonts w:ascii="Arial" w:eastAsiaTheme="majorEastAsia" w:hAnsi="Arial" w:cs="Arial"/>
      <w:sz w:val="20"/>
      <w:szCs w:val="20"/>
    </w:rPr>
  </w:style>
  <w:style w:type="paragraph" w:customStyle="1" w:styleId="F987B99467CC47A7A4A7B999167384DF48">
    <w:name w:val="F987B99467CC47A7A4A7B999167384DF48"/>
    <w:rsid w:val="002467B4"/>
    <w:pPr>
      <w:spacing w:after="0" w:line="240" w:lineRule="auto"/>
    </w:pPr>
    <w:rPr>
      <w:rFonts w:ascii="Arial" w:eastAsiaTheme="majorEastAsia" w:hAnsi="Arial" w:cs="Arial"/>
      <w:sz w:val="20"/>
      <w:szCs w:val="20"/>
    </w:rPr>
  </w:style>
  <w:style w:type="paragraph" w:customStyle="1" w:styleId="D42FA08E6BB4460F81F7789842FC1DAB28">
    <w:name w:val="D42FA08E6BB4460F81F7789842FC1DAB28"/>
    <w:rsid w:val="002467B4"/>
    <w:pPr>
      <w:spacing w:after="0" w:line="240" w:lineRule="auto"/>
    </w:pPr>
    <w:rPr>
      <w:rFonts w:ascii="Arial" w:eastAsiaTheme="majorEastAsia" w:hAnsi="Arial" w:cs="Arial"/>
      <w:sz w:val="20"/>
      <w:szCs w:val="20"/>
    </w:rPr>
  </w:style>
  <w:style w:type="paragraph" w:customStyle="1" w:styleId="E48A412A26954A529E2E0C756F9B310E25">
    <w:name w:val="E48A412A26954A529E2E0C756F9B310E25"/>
    <w:rsid w:val="002467B4"/>
    <w:pPr>
      <w:spacing w:after="0" w:line="240" w:lineRule="auto"/>
    </w:pPr>
    <w:rPr>
      <w:rFonts w:ascii="Arial" w:eastAsiaTheme="majorEastAsia" w:hAnsi="Arial" w:cs="Arial"/>
      <w:sz w:val="20"/>
      <w:szCs w:val="20"/>
    </w:rPr>
  </w:style>
  <w:style w:type="paragraph" w:customStyle="1" w:styleId="FF1DBC2CC8B24C778760427CD727F9B728">
    <w:name w:val="FF1DBC2CC8B24C778760427CD727F9B728"/>
    <w:rsid w:val="002467B4"/>
    <w:pPr>
      <w:spacing w:after="0" w:line="240" w:lineRule="auto"/>
    </w:pPr>
    <w:rPr>
      <w:rFonts w:ascii="Arial" w:eastAsiaTheme="majorEastAsia" w:hAnsi="Arial" w:cs="Arial"/>
      <w:sz w:val="20"/>
      <w:szCs w:val="20"/>
    </w:rPr>
  </w:style>
  <w:style w:type="paragraph" w:customStyle="1" w:styleId="72E65038DA7C47D5BFEFC94BD2A2C45C28">
    <w:name w:val="72E65038DA7C47D5BFEFC94BD2A2C45C28"/>
    <w:rsid w:val="002467B4"/>
    <w:pPr>
      <w:spacing w:after="0" w:line="240" w:lineRule="auto"/>
    </w:pPr>
    <w:rPr>
      <w:rFonts w:ascii="Arial" w:eastAsia="Times New Roman" w:hAnsi="Arial" w:cs="Arial"/>
      <w:sz w:val="20"/>
      <w:szCs w:val="20"/>
    </w:rPr>
  </w:style>
  <w:style w:type="paragraph" w:customStyle="1" w:styleId="820F68DB328D42A2ACB5E56FC915D94D25">
    <w:name w:val="820F68DB328D42A2ACB5E56FC915D94D25"/>
    <w:rsid w:val="002467B4"/>
    <w:pPr>
      <w:spacing w:after="0" w:line="240" w:lineRule="auto"/>
    </w:pPr>
    <w:rPr>
      <w:rFonts w:ascii="Arial" w:eastAsia="Times New Roman" w:hAnsi="Arial" w:cs="Arial"/>
      <w:sz w:val="20"/>
      <w:szCs w:val="20"/>
    </w:rPr>
  </w:style>
  <w:style w:type="paragraph" w:customStyle="1" w:styleId="8209B139D7FB4B0594ED5B95A1D8B29525">
    <w:name w:val="8209B139D7FB4B0594ED5B95A1D8B29525"/>
    <w:rsid w:val="002467B4"/>
    <w:pPr>
      <w:spacing w:after="0" w:line="240" w:lineRule="auto"/>
    </w:pPr>
    <w:rPr>
      <w:rFonts w:ascii="Arial" w:eastAsia="Times New Roman" w:hAnsi="Arial" w:cs="Arial"/>
      <w:sz w:val="20"/>
      <w:szCs w:val="20"/>
    </w:rPr>
  </w:style>
  <w:style w:type="paragraph" w:customStyle="1" w:styleId="03B7CB8FB5794C778BC94A0650A067B825">
    <w:name w:val="03B7CB8FB5794C778BC94A0650A067B825"/>
    <w:rsid w:val="002467B4"/>
    <w:pPr>
      <w:spacing w:after="0" w:line="240" w:lineRule="auto"/>
    </w:pPr>
    <w:rPr>
      <w:rFonts w:ascii="Arial" w:eastAsia="Times New Roman" w:hAnsi="Arial" w:cs="Arial"/>
      <w:sz w:val="20"/>
      <w:szCs w:val="20"/>
    </w:rPr>
  </w:style>
  <w:style w:type="paragraph" w:customStyle="1" w:styleId="E3B5050830C64C8F8DAFA4F9A5E99FA425">
    <w:name w:val="E3B5050830C64C8F8DAFA4F9A5E99FA425"/>
    <w:rsid w:val="002467B4"/>
    <w:pPr>
      <w:spacing w:after="0" w:line="240" w:lineRule="auto"/>
    </w:pPr>
    <w:rPr>
      <w:rFonts w:ascii="Arial" w:eastAsiaTheme="majorEastAsia" w:hAnsi="Arial" w:cs="Arial"/>
      <w:sz w:val="20"/>
      <w:szCs w:val="20"/>
    </w:rPr>
  </w:style>
  <w:style w:type="paragraph" w:customStyle="1" w:styleId="926D7C0618884B77A4884E6021F7225E25">
    <w:name w:val="926D7C0618884B77A4884E6021F7225E25"/>
    <w:rsid w:val="002467B4"/>
    <w:pPr>
      <w:spacing w:after="0" w:line="240" w:lineRule="auto"/>
    </w:pPr>
    <w:rPr>
      <w:rFonts w:ascii="Arial" w:eastAsiaTheme="majorEastAsia" w:hAnsi="Arial" w:cs="Arial"/>
      <w:sz w:val="20"/>
      <w:szCs w:val="20"/>
    </w:rPr>
  </w:style>
  <w:style w:type="paragraph" w:customStyle="1" w:styleId="B75400B18EAA43C9BE12075DA67F048B25">
    <w:name w:val="B75400B18EAA43C9BE12075DA67F048B25"/>
    <w:rsid w:val="002467B4"/>
    <w:pPr>
      <w:spacing w:after="0" w:line="240" w:lineRule="auto"/>
    </w:pPr>
    <w:rPr>
      <w:rFonts w:ascii="Arial" w:eastAsia="Times New Roman" w:hAnsi="Arial" w:cs="Arial"/>
      <w:sz w:val="20"/>
      <w:szCs w:val="20"/>
    </w:rPr>
  </w:style>
  <w:style w:type="paragraph" w:customStyle="1" w:styleId="30286032CC5447819E47A2DE8959A65B25">
    <w:name w:val="30286032CC5447819E47A2DE8959A65B25"/>
    <w:rsid w:val="002467B4"/>
    <w:pPr>
      <w:spacing w:after="0" w:line="240" w:lineRule="auto"/>
    </w:pPr>
    <w:rPr>
      <w:rFonts w:ascii="Arial" w:eastAsia="Times New Roman" w:hAnsi="Arial" w:cs="Arial"/>
      <w:sz w:val="20"/>
      <w:szCs w:val="20"/>
    </w:rPr>
  </w:style>
  <w:style w:type="paragraph" w:customStyle="1" w:styleId="08ACF728DDBA4944A76E1831249EBB8841">
    <w:name w:val="08ACF728DDBA4944A76E1831249EBB8841"/>
    <w:rsid w:val="002467B4"/>
    <w:pPr>
      <w:spacing w:after="0" w:line="240" w:lineRule="auto"/>
    </w:pPr>
    <w:rPr>
      <w:rFonts w:ascii="Arial" w:eastAsiaTheme="majorEastAsia" w:hAnsi="Arial" w:cs="Arial"/>
      <w:sz w:val="20"/>
      <w:szCs w:val="20"/>
    </w:rPr>
  </w:style>
  <w:style w:type="paragraph" w:customStyle="1" w:styleId="E34DE01B4EF742879D3BFD1BC29E7D0A47">
    <w:name w:val="E34DE01B4EF742879D3BFD1BC29E7D0A47"/>
    <w:rsid w:val="002467B4"/>
    <w:pPr>
      <w:spacing w:after="0" w:line="240" w:lineRule="auto"/>
    </w:pPr>
    <w:rPr>
      <w:rFonts w:ascii="Arial" w:eastAsiaTheme="majorEastAsia" w:hAnsi="Arial" w:cs="Arial"/>
      <w:sz w:val="20"/>
      <w:szCs w:val="20"/>
    </w:rPr>
  </w:style>
  <w:style w:type="paragraph" w:customStyle="1" w:styleId="33B28FD06DD54437A6FDDC52A328B64313">
    <w:name w:val="33B28FD06DD54437A6FDDC52A328B64313"/>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14">
    <w:name w:val="96EECFBC80A449658D0B0C8E8B4CC6BE14"/>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14">
    <w:name w:val="FF219F1503454EA09F6E71C0B84444F714"/>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14">
    <w:name w:val="4903A60F50A243FF82DF65677A54ACD414"/>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13">
    <w:name w:val="76630E099616467B8CBC709248BF5BEA13"/>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13">
    <w:name w:val="BCFF51971D1844A1BD69A45F2F5E3C5613"/>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14">
    <w:name w:val="92CF403025754DF2B502E7CB553BD4DE14"/>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13">
    <w:name w:val="49EA3964A8D54388916822417DD3F93113"/>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13">
    <w:name w:val="FA0196C37B154E089AA9C7A0F4C81BCD13"/>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3">
    <w:name w:val="FA9FD3FA60B2474CA6A8A326F4DFD9923"/>
    <w:rsid w:val="002467B4"/>
    <w:pPr>
      <w:spacing w:before="60" w:after="60" w:line="240" w:lineRule="auto"/>
    </w:pPr>
    <w:rPr>
      <w:rFonts w:ascii="Arial" w:eastAsia="Times New Roman" w:hAnsi="Arial" w:cs="Arial"/>
      <w:sz w:val="20"/>
      <w:szCs w:val="20"/>
    </w:rPr>
  </w:style>
  <w:style w:type="paragraph" w:customStyle="1" w:styleId="A241EEE642B94E0180AB3BC15309E0131">
    <w:name w:val="A241EEE642B94E0180AB3BC15309E0131"/>
    <w:rsid w:val="002467B4"/>
    <w:pPr>
      <w:spacing w:after="0" w:line="240" w:lineRule="auto"/>
    </w:pPr>
    <w:rPr>
      <w:rFonts w:ascii="Arial" w:eastAsia="Times New Roman" w:hAnsi="Arial" w:cs="Times New Roman"/>
      <w:sz w:val="24"/>
      <w:szCs w:val="24"/>
    </w:rPr>
  </w:style>
  <w:style w:type="paragraph" w:customStyle="1" w:styleId="101BE5C2308247C59EB292C21A2EBB9D1">
    <w:name w:val="101BE5C2308247C59EB292C21A2EBB9D1"/>
    <w:rsid w:val="002467B4"/>
    <w:pPr>
      <w:spacing w:after="0" w:line="240" w:lineRule="auto"/>
    </w:pPr>
    <w:rPr>
      <w:rFonts w:ascii="Arial" w:eastAsia="Times New Roman" w:hAnsi="Arial" w:cs="Times New Roman"/>
      <w:sz w:val="24"/>
      <w:szCs w:val="24"/>
    </w:rPr>
  </w:style>
  <w:style w:type="paragraph" w:customStyle="1" w:styleId="E91B5D7BAEE847F5BC580E878AC83ABB1">
    <w:name w:val="E91B5D7BAEE847F5BC580E878AC83ABB1"/>
    <w:rsid w:val="002467B4"/>
    <w:pPr>
      <w:spacing w:after="0" w:line="240" w:lineRule="auto"/>
    </w:pPr>
    <w:rPr>
      <w:rFonts w:ascii="Arial" w:eastAsia="Times New Roman" w:hAnsi="Arial" w:cs="Times New Roman"/>
      <w:sz w:val="24"/>
      <w:szCs w:val="24"/>
    </w:rPr>
  </w:style>
  <w:style w:type="paragraph" w:customStyle="1" w:styleId="967B37BB846F469F9F1392E9456DAE7F1">
    <w:name w:val="967B37BB846F469F9F1392E9456DAE7F1"/>
    <w:rsid w:val="002467B4"/>
    <w:pPr>
      <w:spacing w:after="0" w:line="240" w:lineRule="auto"/>
    </w:pPr>
    <w:rPr>
      <w:rFonts w:ascii="Arial" w:eastAsia="Times New Roman" w:hAnsi="Arial" w:cs="Times New Roman"/>
      <w:sz w:val="24"/>
      <w:szCs w:val="24"/>
    </w:rPr>
  </w:style>
  <w:style w:type="paragraph" w:customStyle="1" w:styleId="598ED28B1EF14CA9860B01C29E14FA731">
    <w:name w:val="598ED28B1EF14CA9860B01C29E14FA731"/>
    <w:rsid w:val="002467B4"/>
    <w:pPr>
      <w:spacing w:after="0" w:line="240" w:lineRule="auto"/>
    </w:pPr>
    <w:rPr>
      <w:rFonts w:ascii="Arial" w:eastAsia="Times New Roman" w:hAnsi="Arial" w:cs="Times New Roman"/>
      <w:sz w:val="24"/>
      <w:szCs w:val="24"/>
    </w:rPr>
  </w:style>
  <w:style w:type="paragraph" w:customStyle="1" w:styleId="4716657448C34DEAA2A4A4086274CD231">
    <w:name w:val="4716657448C34DEAA2A4A4086274CD231"/>
    <w:rsid w:val="002467B4"/>
    <w:pPr>
      <w:spacing w:after="0" w:line="240" w:lineRule="auto"/>
    </w:pPr>
    <w:rPr>
      <w:rFonts w:ascii="Arial" w:eastAsia="Times New Roman" w:hAnsi="Arial" w:cs="Times New Roman"/>
      <w:sz w:val="24"/>
      <w:szCs w:val="24"/>
    </w:rPr>
  </w:style>
  <w:style w:type="paragraph" w:customStyle="1" w:styleId="F13A67A1286A49B89D13B6C5396556411">
    <w:name w:val="F13A67A1286A49B89D13B6C5396556411"/>
    <w:rsid w:val="002467B4"/>
    <w:pPr>
      <w:spacing w:after="0" w:line="240" w:lineRule="auto"/>
    </w:pPr>
    <w:rPr>
      <w:rFonts w:ascii="Arial" w:eastAsia="Times New Roman" w:hAnsi="Arial" w:cs="Times New Roman"/>
      <w:sz w:val="24"/>
      <w:szCs w:val="24"/>
    </w:rPr>
  </w:style>
  <w:style w:type="paragraph" w:customStyle="1" w:styleId="5D4C7BEE3AD24399B4C2F00AEE95D61E1">
    <w:name w:val="5D4C7BEE3AD24399B4C2F00AEE95D61E1"/>
    <w:rsid w:val="002467B4"/>
    <w:pPr>
      <w:spacing w:after="0" w:line="240" w:lineRule="auto"/>
    </w:pPr>
    <w:rPr>
      <w:rFonts w:ascii="Arial" w:eastAsia="Times New Roman" w:hAnsi="Arial" w:cs="Times New Roman"/>
      <w:sz w:val="24"/>
      <w:szCs w:val="24"/>
    </w:rPr>
  </w:style>
  <w:style w:type="paragraph" w:customStyle="1" w:styleId="70DEDE44776446118792239F7317F3001">
    <w:name w:val="70DEDE44776446118792239F7317F3001"/>
    <w:rsid w:val="002467B4"/>
    <w:pPr>
      <w:spacing w:after="0" w:line="240" w:lineRule="auto"/>
    </w:pPr>
    <w:rPr>
      <w:rFonts w:ascii="Arial" w:eastAsia="Times New Roman" w:hAnsi="Arial" w:cs="Times New Roman"/>
      <w:sz w:val="24"/>
      <w:szCs w:val="24"/>
    </w:rPr>
  </w:style>
  <w:style w:type="paragraph" w:customStyle="1" w:styleId="6EC9095A53244FE6816CB16D27AE16F51">
    <w:name w:val="6EC9095A53244FE6816CB16D27AE16F51"/>
    <w:rsid w:val="002467B4"/>
    <w:pPr>
      <w:spacing w:after="0" w:line="240" w:lineRule="auto"/>
    </w:pPr>
    <w:rPr>
      <w:rFonts w:ascii="Arial" w:eastAsia="Times New Roman" w:hAnsi="Arial" w:cs="Times New Roman"/>
      <w:sz w:val="24"/>
      <w:szCs w:val="24"/>
    </w:rPr>
  </w:style>
  <w:style w:type="paragraph" w:customStyle="1" w:styleId="494E6C24D567489DA3795C7A596B0C491">
    <w:name w:val="494E6C24D567489DA3795C7A596B0C491"/>
    <w:rsid w:val="002467B4"/>
    <w:pPr>
      <w:spacing w:after="0" w:line="240" w:lineRule="auto"/>
    </w:pPr>
    <w:rPr>
      <w:rFonts w:ascii="Arial" w:eastAsia="Times New Roman" w:hAnsi="Arial" w:cs="Times New Roman"/>
      <w:sz w:val="24"/>
      <w:szCs w:val="24"/>
    </w:rPr>
  </w:style>
  <w:style w:type="paragraph" w:customStyle="1" w:styleId="A341BC35E8E44DE28D6095F9628D9BF21">
    <w:name w:val="A341BC35E8E44DE28D6095F9628D9BF21"/>
    <w:rsid w:val="002467B4"/>
    <w:pPr>
      <w:spacing w:after="0" w:line="240" w:lineRule="auto"/>
    </w:pPr>
    <w:rPr>
      <w:rFonts w:ascii="Arial" w:eastAsia="Times New Roman" w:hAnsi="Arial" w:cs="Times New Roman"/>
      <w:sz w:val="24"/>
      <w:szCs w:val="24"/>
    </w:rPr>
  </w:style>
  <w:style w:type="paragraph" w:customStyle="1" w:styleId="4657E6F2707345D0B5D64A314269F4CD1">
    <w:name w:val="4657E6F2707345D0B5D64A314269F4CD1"/>
    <w:rsid w:val="002467B4"/>
    <w:pPr>
      <w:spacing w:after="0" w:line="240" w:lineRule="auto"/>
    </w:pPr>
    <w:rPr>
      <w:rFonts w:ascii="Arial" w:eastAsia="Times New Roman" w:hAnsi="Arial" w:cs="Times New Roman"/>
      <w:sz w:val="24"/>
      <w:szCs w:val="24"/>
    </w:rPr>
  </w:style>
  <w:style w:type="paragraph" w:customStyle="1" w:styleId="1A83C138E85E48D5B07B9D476E1267871">
    <w:name w:val="1A83C138E85E48D5B07B9D476E1267871"/>
    <w:rsid w:val="002467B4"/>
    <w:pPr>
      <w:spacing w:after="0" w:line="240" w:lineRule="auto"/>
    </w:pPr>
    <w:rPr>
      <w:rFonts w:ascii="Arial" w:eastAsia="Times New Roman" w:hAnsi="Arial" w:cs="Times New Roman"/>
      <w:sz w:val="24"/>
      <w:szCs w:val="24"/>
    </w:rPr>
  </w:style>
  <w:style w:type="paragraph" w:customStyle="1" w:styleId="D12F154793A74142A73A471DA372A0DC1">
    <w:name w:val="D12F154793A74142A73A471DA372A0DC1"/>
    <w:rsid w:val="002467B4"/>
    <w:pPr>
      <w:spacing w:after="0" w:line="240" w:lineRule="auto"/>
    </w:pPr>
    <w:rPr>
      <w:rFonts w:ascii="Arial" w:eastAsia="Times New Roman" w:hAnsi="Arial" w:cs="Times New Roman"/>
      <w:sz w:val="24"/>
      <w:szCs w:val="24"/>
    </w:rPr>
  </w:style>
  <w:style w:type="paragraph" w:customStyle="1" w:styleId="4E717E453FF3433D97DAEE21B681BBD11">
    <w:name w:val="4E717E453FF3433D97DAEE21B681BBD11"/>
    <w:rsid w:val="002467B4"/>
    <w:pPr>
      <w:spacing w:after="0" w:line="240" w:lineRule="auto"/>
    </w:pPr>
    <w:rPr>
      <w:rFonts w:ascii="Arial" w:eastAsia="Times New Roman" w:hAnsi="Arial" w:cs="Times New Roman"/>
      <w:sz w:val="24"/>
      <w:szCs w:val="24"/>
    </w:rPr>
  </w:style>
  <w:style w:type="paragraph" w:customStyle="1" w:styleId="373C7753BDD943FC9F43818334B0CB3E5">
    <w:name w:val="373C7753BDD943FC9F43818334B0CB3E5"/>
    <w:rsid w:val="002467B4"/>
    <w:pPr>
      <w:spacing w:after="0" w:line="240" w:lineRule="auto"/>
    </w:pPr>
    <w:rPr>
      <w:rFonts w:ascii="Arial" w:eastAsia="Times New Roman" w:hAnsi="Arial" w:cs="Times New Roman"/>
      <w:sz w:val="24"/>
      <w:szCs w:val="24"/>
    </w:rPr>
  </w:style>
  <w:style w:type="paragraph" w:customStyle="1" w:styleId="84CD61D9786C41FC93D7EA0ED10587745">
    <w:name w:val="84CD61D9786C41FC93D7EA0ED10587745"/>
    <w:rsid w:val="002467B4"/>
    <w:pPr>
      <w:spacing w:after="0" w:line="240" w:lineRule="auto"/>
    </w:pPr>
    <w:rPr>
      <w:rFonts w:ascii="Arial" w:eastAsia="Times New Roman" w:hAnsi="Arial" w:cs="Times New Roman"/>
      <w:sz w:val="24"/>
      <w:szCs w:val="24"/>
    </w:rPr>
  </w:style>
  <w:style w:type="paragraph" w:customStyle="1" w:styleId="8B7C7334096D4AF2A5942E839D453AF05">
    <w:name w:val="8B7C7334096D4AF2A5942E839D453AF05"/>
    <w:rsid w:val="002467B4"/>
    <w:pPr>
      <w:spacing w:after="0" w:line="240" w:lineRule="auto"/>
    </w:pPr>
    <w:rPr>
      <w:rFonts w:ascii="Arial" w:eastAsia="Times New Roman" w:hAnsi="Arial" w:cs="Times New Roman"/>
      <w:sz w:val="24"/>
      <w:szCs w:val="24"/>
    </w:rPr>
  </w:style>
  <w:style w:type="paragraph" w:customStyle="1" w:styleId="E274A09E9333404F8902F3D7E47CE13232">
    <w:name w:val="E274A09E9333404F8902F3D7E47CE13232"/>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32">
    <w:name w:val="E6851BDE229342BB89A5F09EF9E9B3BE32"/>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17">
    <w:name w:val="016D8B5E300B4CD7B950153E27410A8E17"/>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D3A319F9B42F4E9E9984F50D4C3D3AF36">
    <w:name w:val="D3A319F9B42F4E9E9984F50D4C3D3AF36"/>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0BE5E3C71C354CBBB723978B115F4402">
    <w:name w:val="0BE5E3C71C354CBBB723978B115F4402"/>
    <w:rsid w:val="002467B4"/>
  </w:style>
  <w:style w:type="paragraph" w:customStyle="1" w:styleId="8B4808F4294E4FAEACABB14CF8E0460C">
    <w:name w:val="8B4808F4294E4FAEACABB14CF8E0460C"/>
    <w:rsid w:val="002467B4"/>
  </w:style>
  <w:style w:type="paragraph" w:customStyle="1" w:styleId="4934D3103D594387B219A6C432A82639">
    <w:name w:val="4934D3103D594387B219A6C432A82639"/>
    <w:rsid w:val="002467B4"/>
  </w:style>
  <w:style w:type="paragraph" w:customStyle="1" w:styleId="1758635E7DF649C88E3289275EE92B06">
    <w:name w:val="1758635E7DF649C88E3289275EE92B06"/>
    <w:rsid w:val="002467B4"/>
  </w:style>
  <w:style w:type="paragraph" w:customStyle="1" w:styleId="FA11F6BC3C4548DB9BB4FB3C4EA606EC">
    <w:name w:val="FA11F6BC3C4548DB9BB4FB3C4EA606EC"/>
    <w:rsid w:val="002467B4"/>
  </w:style>
  <w:style w:type="paragraph" w:customStyle="1" w:styleId="225CD832B45249E991D90E2D0455FF44">
    <w:name w:val="225CD832B45249E991D90E2D0455FF44"/>
    <w:rsid w:val="002467B4"/>
  </w:style>
  <w:style w:type="paragraph" w:customStyle="1" w:styleId="51D6B8DE618D4D2F847338EC67E050D9">
    <w:name w:val="51D6B8DE618D4D2F847338EC67E050D9"/>
    <w:rsid w:val="002467B4"/>
  </w:style>
  <w:style w:type="paragraph" w:customStyle="1" w:styleId="11CC2AD781E7453592FDADF3B52AC1CC">
    <w:name w:val="11CC2AD781E7453592FDADF3B52AC1CC"/>
    <w:rsid w:val="002467B4"/>
  </w:style>
  <w:style w:type="paragraph" w:customStyle="1" w:styleId="57DB738872C44863A0AE82150981C601">
    <w:name w:val="57DB738872C44863A0AE82150981C601"/>
    <w:rsid w:val="002467B4"/>
  </w:style>
  <w:style w:type="paragraph" w:customStyle="1" w:styleId="A67A865318DB4F398E48F703B349969B">
    <w:name w:val="A67A865318DB4F398E48F703B349969B"/>
    <w:rsid w:val="002467B4"/>
  </w:style>
  <w:style w:type="paragraph" w:customStyle="1" w:styleId="A30C51D5779148F8B2EC7D04051C5BE9">
    <w:name w:val="A30C51D5779148F8B2EC7D04051C5BE9"/>
    <w:rsid w:val="002467B4"/>
  </w:style>
  <w:style w:type="paragraph" w:customStyle="1" w:styleId="432E854F1620410DBF39F72E942C6385">
    <w:name w:val="432E854F1620410DBF39F72E942C6385"/>
    <w:rsid w:val="002467B4"/>
  </w:style>
  <w:style w:type="paragraph" w:customStyle="1" w:styleId="0FF05927BC1F45C79B29B7E81670574B">
    <w:name w:val="0FF05927BC1F45C79B29B7E81670574B"/>
    <w:rsid w:val="002467B4"/>
  </w:style>
  <w:style w:type="paragraph" w:customStyle="1" w:styleId="F66C7D1250834DF893B06C61D40C6567">
    <w:name w:val="F66C7D1250834DF893B06C61D40C6567"/>
    <w:rsid w:val="002467B4"/>
  </w:style>
  <w:style w:type="paragraph" w:customStyle="1" w:styleId="0B2C84A9003B4BA38B86777F70DF887B">
    <w:name w:val="0B2C84A9003B4BA38B86777F70DF887B"/>
    <w:rsid w:val="002467B4"/>
  </w:style>
  <w:style w:type="paragraph" w:customStyle="1" w:styleId="7C51E0FFEBD2413FA6EBF3BBCDD0DE5D">
    <w:name w:val="7C51E0FFEBD2413FA6EBF3BBCDD0DE5D"/>
    <w:rsid w:val="002467B4"/>
  </w:style>
  <w:style w:type="paragraph" w:customStyle="1" w:styleId="1241F1F4448E4FC1A16C88399CDA1220">
    <w:name w:val="1241F1F4448E4FC1A16C88399CDA1220"/>
    <w:rsid w:val="002467B4"/>
  </w:style>
  <w:style w:type="paragraph" w:customStyle="1" w:styleId="098966D5EBAE437FB32C502D15617DDE">
    <w:name w:val="098966D5EBAE437FB32C502D15617DDE"/>
    <w:rsid w:val="002467B4"/>
  </w:style>
  <w:style w:type="paragraph" w:customStyle="1" w:styleId="DA8512E50B8646AA87C4CBEBDAE5DFE8">
    <w:name w:val="DA8512E50B8646AA87C4CBEBDAE5DFE8"/>
    <w:rsid w:val="002467B4"/>
  </w:style>
  <w:style w:type="paragraph" w:customStyle="1" w:styleId="3AAFBC019DD04EA88CCDE61B0A3B1F73">
    <w:name w:val="3AAFBC019DD04EA88CCDE61B0A3B1F73"/>
    <w:rsid w:val="002467B4"/>
  </w:style>
  <w:style w:type="paragraph" w:customStyle="1" w:styleId="C65495A4A4AF4D5ABA454E684D83AEB0">
    <w:name w:val="C65495A4A4AF4D5ABA454E684D83AEB0"/>
    <w:rsid w:val="002467B4"/>
  </w:style>
  <w:style w:type="paragraph" w:customStyle="1" w:styleId="836FA6C0A75443D9BCA6F21E71B5EF2E">
    <w:name w:val="836FA6C0A75443D9BCA6F21E71B5EF2E"/>
    <w:rsid w:val="002467B4"/>
  </w:style>
  <w:style w:type="paragraph" w:customStyle="1" w:styleId="2BCECCA4637740AE84883244E723EF02">
    <w:name w:val="2BCECCA4637740AE84883244E723EF02"/>
    <w:rsid w:val="002467B4"/>
  </w:style>
  <w:style w:type="paragraph" w:customStyle="1" w:styleId="8041209A5B2C4999A5A2915D0A0A97AC">
    <w:name w:val="8041209A5B2C4999A5A2915D0A0A97AC"/>
    <w:rsid w:val="002467B4"/>
  </w:style>
  <w:style w:type="paragraph" w:customStyle="1" w:styleId="2C8CF857D5C94FE8810D363F504E180F">
    <w:name w:val="2C8CF857D5C94FE8810D363F504E180F"/>
    <w:rsid w:val="002467B4"/>
  </w:style>
  <w:style w:type="paragraph" w:customStyle="1" w:styleId="08800AA302A24DCBB0EFB4805F4A9396">
    <w:name w:val="08800AA302A24DCBB0EFB4805F4A9396"/>
    <w:rsid w:val="002467B4"/>
  </w:style>
  <w:style w:type="paragraph" w:customStyle="1" w:styleId="18E8CF87C4E6446F8DA37D5DD97F9E01">
    <w:name w:val="18E8CF87C4E6446F8DA37D5DD97F9E01"/>
    <w:rsid w:val="002467B4"/>
  </w:style>
  <w:style w:type="paragraph" w:customStyle="1" w:styleId="1C79ADEACD0F4B5592FF1F1273213CD6">
    <w:name w:val="1C79ADEACD0F4B5592FF1F1273213CD6"/>
    <w:rsid w:val="002467B4"/>
  </w:style>
  <w:style w:type="paragraph" w:customStyle="1" w:styleId="C6C756FCDCD24D129CD687A2E55EF439">
    <w:name w:val="C6C756FCDCD24D129CD687A2E55EF439"/>
    <w:rsid w:val="002467B4"/>
  </w:style>
  <w:style w:type="paragraph" w:customStyle="1" w:styleId="AF3E9B5C92224630B888EB1CAA38AD7D">
    <w:name w:val="AF3E9B5C92224630B888EB1CAA38AD7D"/>
    <w:rsid w:val="002467B4"/>
  </w:style>
  <w:style w:type="paragraph" w:customStyle="1" w:styleId="E6DA92847CEA488EA18BB2FE20AC3A37">
    <w:name w:val="E6DA92847CEA488EA18BB2FE20AC3A37"/>
    <w:rsid w:val="002467B4"/>
  </w:style>
  <w:style w:type="paragraph" w:customStyle="1" w:styleId="B019B302479040DFAF6778F62FBCAFC4">
    <w:name w:val="B019B302479040DFAF6778F62FBCAFC4"/>
    <w:rsid w:val="002467B4"/>
  </w:style>
  <w:style w:type="paragraph" w:customStyle="1" w:styleId="2CE102371DBF426592B024510D885598">
    <w:name w:val="2CE102371DBF426592B024510D885598"/>
    <w:rsid w:val="002467B4"/>
  </w:style>
  <w:style w:type="paragraph" w:customStyle="1" w:styleId="AF717C39D5B84D66813A1BF7DE68084C">
    <w:name w:val="AF717C39D5B84D66813A1BF7DE68084C"/>
    <w:rsid w:val="002467B4"/>
  </w:style>
  <w:style w:type="paragraph" w:customStyle="1" w:styleId="518DFFFAA624485488A8E46ACA25ED2F">
    <w:name w:val="518DFFFAA624485488A8E46ACA25ED2F"/>
    <w:rsid w:val="002467B4"/>
  </w:style>
  <w:style w:type="paragraph" w:customStyle="1" w:styleId="297077FC85A44BB7B4F222438936935D33">
    <w:name w:val="297077FC85A44BB7B4F222438936935D33"/>
    <w:rsid w:val="002467B4"/>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20">
    <w:name w:val="D3991767B83B4731B6D51570CFF94F6020"/>
    <w:rsid w:val="002467B4"/>
    <w:pPr>
      <w:spacing w:after="0" w:line="240" w:lineRule="auto"/>
    </w:pPr>
    <w:rPr>
      <w:rFonts w:ascii="Arial" w:eastAsiaTheme="majorEastAsia" w:hAnsi="Arial" w:cs="Arial"/>
      <w:sz w:val="20"/>
      <w:szCs w:val="20"/>
    </w:rPr>
  </w:style>
  <w:style w:type="paragraph" w:customStyle="1" w:styleId="552456FA5C224F9490E2CDA09365AA1617">
    <w:name w:val="552456FA5C224F9490E2CDA09365AA1617"/>
    <w:rsid w:val="002467B4"/>
    <w:pPr>
      <w:spacing w:after="0" w:line="240" w:lineRule="auto"/>
    </w:pPr>
    <w:rPr>
      <w:rFonts w:ascii="Arial" w:eastAsiaTheme="majorEastAsia" w:hAnsi="Arial" w:cs="Arial"/>
      <w:sz w:val="20"/>
      <w:szCs w:val="20"/>
    </w:rPr>
  </w:style>
  <w:style w:type="paragraph" w:customStyle="1" w:styleId="515EB15CF2A3492F81AF0A152C3257CC17">
    <w:name w:val="515EB15CF2A3492F81AF0A152C3257CC17"/>
    <w:rsid w:val="002467B4"/>
    <w:pPr>
      <w:spacing w:after="0" w:line="240" w:lineRule="auto"/>
    </w:pPr>
    <w:rPr>
      <w:rFonts w:ascii="Arial" w:eastAsiaTheme="majorEastAsia" w:hAnsi="Arial" w:cs="Arial"/>
      <w:sz w:val="20"/>
      <w:szCs w:val="20"/>
    </w:rPr>
  </w:style>
  <w:style w:type="paragraph" w:customStyle="1" w:styleId="C6C618DCBB88409084868C556770596920">
    <w:name w:val="C6C618DCBB88409084868C556770596920"/>
    <w:rsid w:val="002467B4"/>
    <w:pPr>
      <w:spacing w:after="0" w:line="240" w:lineRule="auto"/>
    </w:pPr>
    <w:rPr>
      <w:rFonts w:ascii="Arial" w:eastAsiaTheme="majorEastAsia" w:hAnsi="Arial" w:cs="Arial"/>
      <w:sz w:val="20"/>
      <w:szCs w:val="20"/>
    </w:rPr>
  </w:style>
  <w:style w:type="paragraph" w:customStyle="1" w:styleId="6F095236AA49493F846C5330AD839D0D17">
    <w:name w:val="6F095236AA49493F846C5330AD839D0D17"/>
    <w:rsid w:val="002467B4"/>
    <w:pPr>
      <w:spacing w:after="0" w:line="240" w:lineRule="auto"/>
    </w:pPr>
    <w:rPr>
      <w:rFonts w:ascii="Arial" w:eastAsiaTheme="majorEastAsia" w:hAnsi="Arial" w:cs="Arial"/>
      <w:sz w:val="20"/>
      <w:szCs w:val="20"/>
    </w:rPr>
  </w:style>
  <w:style w:type="paragraph" w:customStyle="1" w:styleId="F987B99467CC47A7A4A7B999167384DF49">
    <w:name w:val="F987B99467CC47A7A4A7B999167384DF49"/>
    <w:rsid w:val="002467B4"/>
    <w:pPr>
      <w:spacing w:after="0" w:line="240" w:lineRule="auto"/>
    </w:pPr>
    <w:rPr>
      <w:rFonts w:ascii="Arial" w:eastAsiaTheme="majorEastAsia" w:hAnsi="Arial" w:cs="Arial"/>
      <w:sz w:val="20"/>
      <w:szCs w:val="20"/>
    </w:rPr>
  </w:style>
  <w:style w:type="paragraph" w:customStyle="1" w:styleId="D42FA08E6BB4460F81F7789842FC1DAB29">
    <w:name w:val="D42FA08E6BB4460F81F7789842FC1DAB29"/>
    <w:rsid w:val="002467B4"/>
    <w:pPr>
      <w:spacing w:after="0" w:line="240" w:lineRule="auto"/>
    </w:pPr>
    <w:rPr>
      <w:rFonts w:ascii="Arial" w:eastAsiaTheme="majorEastAsia" w:hAnsi="Arial" w:cs="Arial"/>
      <w:sz w:val="20"/>
      <w:szCs w:val="20"/>
    </w:rPr>
  </w:style>
  <w:style w:type="paragraph" w:customStyle="1" w:styleId="E48A412A26954A529E2E0C756F9B310E26">
    <w:name w:val="E48A412A26954A529E2E0C756F9B310E26"/>
    <w:rsid w:val="002467B4"/>
    <w:pPr>
      <w:spacing w:after="0" w:line="240" w:lineRule="auto"/>
    </w:pPr>
    <w:rPr>
      <w:rFonts w:ascii="Arial" w:eastAsiaTheme="majorEastAsia" w:hAnsi="Arial" w:cs="Arial"/>
      <w:sz w:val="20"/>
      <w:szCs w:val="20"/>
    </w:rPr>
  </w:style>
  <w:style w:type="paragraph" w:customStyle="1" w:styleId="FF1DBC2CC8B24C778760427CD727F9B729">
    <w:name w:val="FF1DBC2CC8B24C778760427CD727F9B729"/>
    <w:rsid w:val="002467B4"/>
    <w:pPr>
      <w:spacing w:after="0" w:line="240" w:lineRule="auto"/>
    </w:pPr>
    <w:rPr>
      <w:rFonts w:ascii="Arial" w:eastAsiaTheme="majorEastAsia" w:hAnsi="Arial" w:cs="Arial"/>
      <w:sz w:val="20"/>
      <w:szCs w:val="20"/>
    </w:rPr>
  </w:style>
  <w:style w:type="paragraph" w:customStyle="1" w:styleId="72E65038DA7C47D5BFEFC94BD2A2C45C29">
    <w:name w:val="72E65038DA7C47D5BFEFC94BD2A2C45C29"/>
    <w:rsid w:val="002467B4"/>
    <w:pPr>
      <w:spacing w:after="0" w:line="240" w:lineRule="auto"/>
    </w:pPr>
    <w:rPr>
      <w:rFonts w:ascii="Arial" w:eastAsia="Times New Roman" w:hAnsi="Arial" w:cs="Arial"/>
      <w:sz w:val="20"/>
      <w:szCs w:val="20"/>
    </w:rPr>
  </w:style>
  <w:style w:type="paragraph" w:customStyle="1" w:styleId="820F68DB328D42A2ACB5E56FC915D94D26">
    <w:name w:val="820F68DB328D42A2ACB5E56FC915D94D26"/>
    <w:rsid w:val="002467B4"/>
    <w:pPr>
      <w:spacing w:after="0" w:line="240" w:lineRule="auto"/>
    </w:pPr>
    <w:rPr>
      <w:rFonts w:ascii="Arial" w:eastAsia="Times New Roman" w:hAnsi="Arial" w:cs="Arial"/>
      <w:sz w:val="20"/>
      <w:szCs w:val="20"/>
    </w:rPr>
  </w:style>
  <w:style w:type="paragraph" w:customStyle="1" w:styleId="8209B139D7FB4B0594ED5B95A1D8B29526">
    <w:name w:val="8209B139D7FB4B0594ED5B95A1D8B29526"/>
    <w:rsid w:val="002467B4"/>
    <w:pPr>
      <w:spacing w:after="0" w:line="240" w:lineRule="auto"/>
    </w:pPr>
    <w:rPr>
      <w:rFonts w:ascii="Arial" w:eastAsia="Times New Roman" w:hAnsi="Arial" w:cs="Arial"/>
      <w:sz w:val="20"/>
      <w:szCs w:val="20"/>
    </w:rPr>
  </w:style>
  <w:style w:type="paragraph" w:customStyle="1" w:styleId="03B7CB8FB5794C778BC94A0650A067B826">
    <w:name w:val="03B7CB8FB5794C778BC94A0650A067B826"/>
    <w:rsid w:val="002467B4"/>
    <w:pPr>
      <w:spacing w:after="0" w:line="240" w:lineRule="auto"/>
    </w:pPr>
    <w:rPr>
      <w:rFonts w:ascii="Arial" w:eastAsia="Times New Roman" w:hAnsi="Arial" w:cs="Arial"/>
      <w:sz w:val="20"/>
      <w:szCs w:val="20"/>
    </w:rPr>
  </w:style>
  <w:style w:type="paragraph" w:customStyle="1" w:styleId="E3B5050830C64C8F8DAFA4F9A5E99FA426">
    <w:name w:val="E3B5050830C64C8F8DAFA4F9A5E99FA426"/>
    <w:rsid w:val="002467B4"/>
    <w:pPr>
      <w:spacing w:after="0" w:line="240" w:lineRule="auto"/>
    </w:pPr>
    <w:rPr>
      <w:rFonts w:ascii="Arial" w:eastAsiaTheme="majorEastAsia" w:hAnsi="Arial" w:cs="Arial"/>
      <w:sz w:val="20"/>
      <w:szCs w:val="20"/>
    </w:rPr>
  </w:style>
  <w:style w:type="paragraph" w:customStyle="1" w:styleId="926D7C0618884B77A4884E6021F7225E26">
    <w:name w:val="926D7C0618884B77A4884E6021F7225E26"/>
    <w:rsid w:val="002467B4"/>
    <w:pPr>
      <w:spacing w:after="0" w:line="240" w:lineRule="auto"/>
    </w:pPr>
    <w:rPr>
      <w:rFonts w:ascii="Arial" w:eastAsiaTheme="majorEastAsia" w:hAnsi="Arial" w:cs="Arial"/>
      <w:sz w:val="20"/>
      <w:szCs w:val="20"/>
    </w:rPr>
  </w:style>
  <w:style w:type="paragraph" w:customStyle="1" w:styleId="B75400B18EAA43C9BE12075DA67F048B26">
    <w:name w:val="B75400B18EAA43C9BE12075DA67F048B26"/>
    <w:rsid w:val="002467B4"/>
    <w:pPr>
      <w:spacing w:after="0" w:line="240" w:lineRule="auto"/>
    </w:pPr>
    <w:rPr>
      <w:rFonts w:ascii="Arial" w:eastAsia="Times New Roman" w:hAnsi="Arial" w:cs="Arial"/>
      <w:sz w:val="20"/>
      <w:szCs w:val="20"/>
    </w:rPr>
  </w:style>
  <w:style w:type="paragraph" w:customStyle="1" w:styleId="30286032CC5447819E47A2DE8959A65B26">
    <w:name w:val="30286032CC5447819E47A2DE8959A65B26"/>
    <w:rsid w:val="002467B4"/>
    <w:pPr>
      <w:spacing w:after="0" w:line="240" w:lineRule="auto"/>
    </w:pPr>
    <w:rPr>
      <w:rFonts w:ascii="Arial" w:eastAsia="Times New Roman" w:hAnsi="Arial" w:cs="Arial"/>
      <w:sz w:val="20"/>
      <w:szCs w:val="20"/>
    </w:rPr>
  </w:style>
  <w:style w:type="paragraph" w:customStyle="1" w:styleId="08ACF728DDBA4944A76E1831249EBB8842">
    <w:name w:val="08ACF728DDBA4944A76E1831249EBB8842"/>
    <w:rsid w:val="002467B4"/>
    <w:pPr>
      <w:spacing w:after="0" w:line="240" w:lineRule="auto"/>
    </w:pPr>
    <w:rPr>
      <w:rFonts w:ascii="Arial" w:eastAsiaTheme="majorEastAsia" w:hAnsi="Arial" w:cs="Arial"/>
      <w:sz w:val="20"/>
      <w:szCs w:val="20"/>
    </w:rPr>
  </w:style>
  <w:style w:type="paragraph" w:customStyle="1" w:styleId="E34DE01B4EF742879D3BFD1BC29E7D0A48">
    <w:name w:val="E34DE01B4EF742879D3BFD1BC29E7D0A48"/>
    <w:rsid w:val="002467B4"/>
    <w:pPr>
      <w:spacing w:after="0" w:line="240" w:lineRule="auto"/>
    </w:pPr>
    <w:rPr>
      <w:rFonts w:ascii="Arial" w:eastAsiaTheme="majorEastAsia" w:hAnsi="Arial" w:cs="Arial"/>
      <w:sz w:val="20"/>
      <w:szCs w:val="20"/>
    </w:rPr>
  </w:style>
  <w:style w:type="paragraph" w:customStyle="1" w:styleId="33B28FD06DD54437A6FDDC52A328B64314">
    <w:name w:val="33B28FD06DD54437A6FDDC52A328B64314"/>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15">
    <w:name w:val="96EECFBC80A449658D0B0C8E8B4CC6BE15"/>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15">
    <w:name w:val="FF219F1503454EA09F6E71C0B84444F715"/>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15">
    <w:name w:val="4903A60F50A243FF82DF65677A54ACD415"/>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14">
    <w:name w:val="76630E099616467B8CBC709248BF5BEA14"/>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14">
    <w:name w:val="BCFF51971D1844A1BD69A45F2F5E3C5614"/>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15">
    <w:name w:val="92CF403025754DF2B502E7CB553BD4DE15"/>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14">
    <w:name w:val="49EA3964A8D54388916822417DD3F93114"/>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14">
    <w:name w:val="FA0196C37B154E089AA9C7A0F4C81BCD14"/>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4">
    <w:name w:val="FA9FD3FA60B2474CA6A8A326F4DFD9924"/>
    <w:rsid w:val="002467B4"/>
    <w:pPr>
      <w:spacing w:before="60" w:after="60" w:line="240" w:lineRule="auto"/>
    </w:pPr>
    <w:rPr>
      <w:rFonts w:ascii="Arial" w:eastAsia="Times New Roman" w:hAnsi="Arial" w:cs="Arial"/>
      <w:sz w:val="20"/>
      <w:szCs w:val="20"/>
    </w:rPr>
  </w:style>
  <w:style w:type="paragraph" w:customStyle="1" w:styleId="0BE5E3C71C354CBBB723978B115F44021">
    <w:name w:val="0BE5E3C71C354CBBB723978B115F44021"/>
    <w:rsid w:val="002467B4"/>
    <w:pPr>
      <w:spacing w:before="60" w:after="60" w:line="240" w:lineRule="auto"/>
    </w:pPr>
    <w:rPr>
      <w:rFonts w:ascii="Arial" w:eastAsia="Times New Roman" w:hAnsi="Arial" w:cs="Arial"/>
      <w:sz w:val="20"/>
      <w:szCs w:val="20"/>
    </w:rPr>
  </w:style>
  <w:style w:type="paragraph" w:customStyle="1" w:styleId="8B4808F4294E4FAEACABB14CF8E0460C1">
    <w:name w:val="8B4808F4294E4FAEACABB14CF8E0460C1"/>
    <w:rsid w:val="002467B4"/>
    <w:pPr>
      <w:spacing w:after="0" w:line="240" w:lineRule="auto"/>
    </w:pPr>
    <w:rPr>
      <w:rFonts w:ascii="Arial" w:eastAsia="Times New Roman" w:hAnsi="Arial" w:cs="Times New Roman"/>
      <w:sz w:val="24"/>
      <w:szCs w:val="24"/>
    </w:rPr>
  </w:style>
  <w:style w:type="paragraph" w:customStyle="1" w:styleId="4934D3103D594387B219A6C432A826391">
    <w:name w:val="4934D3103D594387B219A6C432A826391"/>
    <w:rsid w:val="002467B4"/>
    <w:pPr>
      <w:spacing w:after="0" w:line="240" w:lineRule="auto"/>
    </w:pPr>
    <w:rPr>
      <w:rFonts w:ascii="Arial" w:eastAsia="Times New Roman" w:hAnsi="Arial" w:cs="Times New Roman"/>
      <w:sz w:val="24"/>
      <w:szCs w:val="24"/>
    </w:rPr>
  </w:style>
  <w:style w:type="paragraph" w:customStyle="1" w:styleId="1758635E7DF649C88E3289275EE92B061">
    <w:name w:val="1758635E7DF649C88E3289275EE92B061"/>
    <w:rsid w:val="002467B4"/>
    <w:pPr>
      <w:spacing w:after="0" w:line="240" w:lineRule="auto"/>
    </w:pPr>
    <w:rPr>
      <w:rFonts w:ascii="Arial" w:eastAsia="Times New Roman" w:hAnsi="Arial" w:cs="Times New Roman"/>
      <w:sz w:val="24"/>
      <w:szCs w:val="24"/>
    </w:rPr>
  </w:style>
  <w:style w:type="paragraph" w:customStyle="1" w:styleId="FA11F6BC3C4548DB9BB4FB3C4EA606EC1">
    <w:name w:val="FA11F6BC3C4548DB9BB4FB3C4EA606EC1"/>
    <w:rsid w:val="002467B4"/>
    <w:pPr>
      <w:spacing w:after="0" w:line="240" w:lineRule="auto"/>
    </w:pPr>
    <w:rPr>
      <w:rFonts w:ascii="Arial" w:eastAsia="Times New Roman" w:hAnsi="Arial" w:cs="Times New Roman"/>
      <w:sz w:val="24"/>
      <w:szCs w:val="24"/>
    </w:rPr>
  </w:style>
  <w:style w:type="paragraph" w:customStyle="1" w:styleId="225CD832B45249E991D90E2D0455FF441">
    <w:name w:val="225CD832B45249E991D90E2D0455FF441"/>
    <w:rsid w:val="002467B4"/>
    <w:pPr>
      <w:spacing w:after="0" w:line="240" w:lineRule="auto"/>
    </w:pPr>
    <w:rPr>
      <w:rFonts w:ascii="Arial" w:eastAsia="Times New Roman" w:hAnsi="Arial" w:cs="Times New Roman"/>
      <w:sz w:val="24"/>
      <w:szCs w:val="24"/>
    </w:rPr>
  </w:style>
  <w:style w:type="paragraph" w:customStyle="1" w:styleId="51D6B8DE618D4D2F847338EC67E050D91">
    <w:name w:val="51D6B8DE618D4D2F847338EC67E050D91"/>
    <w:rsid w:val="002467B4"/>
    <w:pPr>
      <w:spacing w:after="0" w:line="240" w:lineRule="auto"/>
    </w:pPr>
    <w:rPr>
      <w:rFonts w:ascii="Arial" w:eastAsia="Times New Roman" w:hAnsi="Arial" w:cs="Times New Roman"/>
      <w:sz w:val="24"/>
      <w:szCs w:val="24"/>
    </w:rPr>
  </w:style>
  <w:style w:type="paragraph" w:customStyle="1" w:styleId="11CC2AD781E7453592FDADF3B52AC1CC1">
    <w:name w:val="11CC2AD781E7453592FDADF3B52AC1CC1"/>
    <w:rsid w:val="002467B4"/>
    <w:pPr>
      <w:spacing w:after="0" w:line="240" w:lineRule="auto"/>
    </w:pPr>
    <w:rPr>
      <w:rFonts w:ascii="Arial" w:eastAsia="Times New Roman" w:hAnsi="Arial" w:cs="Times New Roman"/>
      <w:sz w:val="24"/>
      <w:szCs w:val="24"/>
    </w:rPr>
  </w:style>
  <w:style w:type="paragraph" w:customStyle="1" w:styleId="57DB738872C44863A0AE82150981C6011">
    <w:name w:val="57DB738872C44863A0AE82150981C6011"/>
    <w:rsid w:val="002467B4"/>
    <w:pPr>
      <w:spacing w:after="0" w:line="240" w:lineRule="auto"/>
    </w:pPr>
    <w:rPr>
      <w:rFonts w:ascii="Arial" w:eastAsia="Times New Roman" w:hAnsi="Arial" w:cs="Times New Roman"/>
      <w:sz w:val="24"/>
      <w:szCs w:val="24"/>
    </w:rPr>
  </w:style>
  <w:style w:type="paragraph" w:customStyle="1" w:styleId="A67A865318DB4F398E48F703B349969B1">
    <w:name w:val="A67A865318DB4F398E48F703B349969B1"/>
    <w:rsid w:val="002467B4"/>
    <w:pPr>
      <w:spacing w:after="0" w:line="240" w:lineRule="auto"/>
    </w:pPr>
    <w:rPr>
      <w:rFonts w:ascii="Arial" w:eastAsia="Times New Roman" w:hAnsi="Arial" w:cs="Times New Roman"/>
      <w:sz w:val="24"/>
      <w:szCs w:val="24"/>
    </w:rPr>
  </w:style>
  <w:style w:type="paragraph" w:customStyle="1" w:styleId="A30C51D5779148F8B2EC7D04051C5BE91">
    <w:name w:val="A30C51D5779148F8B2EC7D04051C5BE91"/>
    <w:rsid w:val="002467B4"/>
    <w:pPr>
      <w:spacing w:after="0" w:line="240" w:lineRule="auto"/>
    </w:pPr>
    <w:rPr>
      <w:rFonts w:ascii="Arial" w:eastAsia="Times New Roman" w:hAnsi="Arial" w:cs="Times New Roman"/>
      <w:sz w:val="24"/>
      <w:szCs w:val="24"/>
    </w:rPr>
  </w:style>
  <w:style w:type="paragraph" w:customStyle="1" w:styleId="432E854F1620410DBF39F72E942C63851">
    <w:name w:val="432E854F1620410DBF39F72E942C63851"/>
    <w:rsid w:val="002467B4"/>
    <w:pPr>
      <w:spacing w:after="0" w:line="240" w:lineRule="auto"/>
    </w:pPr>
    <w:rPr>
      <w:rFonts w:ascii="Arial" w:eastAsia="Times New Roman" w:hAnsi="Arial" w:cs="Times New Roman"/>
      <w:sz w:val="24"/>
      <w:szCs w:val="24"/>
    </w:rPr>
  </w:style>
  <w:style w:type="paragraph" w:customStyle="1" w:styleId="0FF05927BC1F45C79B29B7E81670574B1">
    <w:name w:val="0FF05927BC1F45C79B29B7E81670574B1"/>
    <w:rsid w:val="002467B4"/>
    <w:pPr>
      <w:spacing w:after="0" w:line="240" w:lineRule="auto"/>
    </w:pPr>
    <w:rPr>
      <w:rFonts w:ascii="Arial" w:eastAsia="Times New Roman" w:hAnsi="Arial" w:cs="Times New Roman"/>
      <w:sz w:val="24"/>
      <w:szCs w:val="24"/>
    </w:rPr>
  </w:style>
  <w:style w:type="paragraph" w:customStyle="1" w:styleId="F66C7D1250834DF893B06C61D40C65671">
    <w:name w:val="F66C7D1250834DF893B06C61D40C65671"/>
    <w:rsid w:val="002467B4"/>
    <w:pPr>
      <w:spacing w:after="0" w:line="240" w:lineRule="auto"/>
    </w:pPr>
    <w:rPr>
      <w:rFonts w:ascii="Arial" w:eastAsia="Times New Roman" w:hAnsi="Arial" w:cs="Times New Roman"/>
      <w:sz w:val="24"/>
      <w:szCs w:val="24"/>
    </w:rPr>
  </w:style>
  <w:style w:type="paragraph" w:customStyle="1" w:styleId="0B2C84A9003B4BA38B86777F70DF887B1">
    <w:name w:val="0B2C84A9003B4BA38B86777F70DF887B1"/>
    <w:rsid w:val="002467B4"/>
    <w:pPr>
      <w:spacing w:after="0" w:line="240" w:lineRule="auto"/>
    </w:pPr>
    <w:rPr>
      <w:rFonts w:ascii="Arial" w:eastAsia="Times New Roman" w:hAnsi="Arial" w:cs="Times New Roman"/>
      <w:sz w:val="24"/>
      <w:szCs w:val="24"/>
    </w:rPr>
  </w:style>
  <w:style w:type="paragraph" w:customStyle="1" w:styleId="7C51E0FFEBD2413FA6EBF3BBCDD0DE5D1">
    <w:name w:val="7C51E0FFEBD2413FA6EBF3BBCDD0DE5D1"/>
    <w:rsid w:val="002467B4"/>
    <w:pPr>
      <w:spacing w:after="0" w:line="240" w:lineRule="auto"/>
    </w:pPr>
    <w:rPr>
      <w:rFonts w:ascii="Arial" w:eastAsia="Times New Roman" w:hAnsi="Arial" w:cs="Times New Roman"/>
      <w:sz w:val="24"/>
      <w:szCs w:val="24"/>
    </w:rPr>
  </w:style>
  <w:style w:type="paragraph" w:customStyle="1" w:styleId="1241F1F4448E4FC1A16C88399CDA12201">
    <w:name w:val="1241F1F4448E4FC1A16C88399CDA12201"/>
    <w:rsid w:val="002467B4"/>
    <w:pPr>
      <w:spacing w:after="0" w:line="240" w:lineRule="auto"/>
    </w:pPr>
    <w:rPr>
      <w:rFonts w:ascii="Arial" w:eastAsia="Times New Roman" w:hAnsi="Arial" w:cs="Times New Roman"/>
      <w:sz w:val="24"/>
      <w:szCs w:val="24"/>
    </w:rPr>
  </w:style>
  <w:style w:type="paragraph" w:customStyle="1" w:styleId="098966D5EBAE437FB32C502D15617DDE1">
    <w:name w:val="098966D5EBAE437FB32C502D15617DDE1"/>
    <w:rsid w:val="002467B4"/>
    <w:pPr>
      <w:spacing w:after="0" w:line="240" w:lineRule="auto"/>
    </w:pPr>
    <w:rPr>
      <w:rFonts w:ascii="Arial" w:eastAsia="Times New Roman" w:hAnsi="Arial" w:cs="Times New Roman"/>
      <w:sz w:val="24"/>
      <w:szCs w:val="24"/>
    </w:rPr>
  </w:style>
  <w:style w:type="paragraph" w:customStyle="1" w:styleId="DA8512E50B8646AA87C4CBEBDAE5DFE81">
    <w:name w:val="DA8512E50B8646AA87C4CBEBDAE5DFE81"/>
    <w:rsid w:val="002467B4"/>
    <w:pPr>
      <w:spacing w:after="0" w:line="240" w:lineRule="auto"/>
    </w:pPr>
    <w:rPr>
      <w:rFonts w:ascii="Arial" w:eastAsia="Times New Roman" w:hAnsi="Arial" w:cs="Times New Roman"/>
      <w:sz w:val="24"/>
      <w:szCs w:val="24"/>
    </w:rPr>
  </w:style>
  <w:style w:type="paragraph" w:customStyle="1" w:styleId="3AAFBC019DD04EA88CCDE61B0A3B1F731">
    <w:name w:val="3AAFBC019DD04EA88CCDE61B0A3B1F731"/>
    <w:rsid w:val="002467B4"/>
    <w:pPr>
      <w:spacing w:after="0" w:line="240" w:lineRule="auto"/>
    </w:pPr>
    <w:rPr>
      <w:rFonts w:ascii="Arial" w:eastAsia="Times New Roman" w:hAnsi="Arial" w:cs="Times New Roman"/>
      <w:sz w:val="24"/>
      <w:szCs w:val="24"/>
    </w:rPr>
  </w:style>
  <w:style w:type="paragraph" w:customStyle="1" w:styleId="C65495A4A4AF4D5ABA454E684D83AEB01">
    <w:name w:val="C65495A4A4AF4D5ABA454E684D83AEB01"/>
    <w:rsid w:val="002467B4"/>
    <w:pPr>
      <w:spacing w:after="0" w:line="240" w:lineRule="auto"/>
    </w:pPr>
    <w:rPr>
      <w:rFonts w:ascii="Arial" w:eastAsia="Times New Roman" w:hAnsi="Arial" w:cs="Times New Roman"/>
      <w:sz w:val="24"/>
      <w:szCs w:val="24"/>
    </w:rPr>
  </w:style>
  <w:style w:type="paragraph" w:customStyle="1" w:styleId="836FA6C0A75443D9BCA6F21E71B5EF2E1">
    <w:name w:val="836FA6C0A75443D9BCA6F21E71B5EF2E1"/>
    <w:rsid w:val="002467B4"/>
    <w:pPr>
      <w:spacing w:after="0" w:line="240" w:lineRule="auto"/>
    </w:pPr>
    <w:rPr>
      <w:rFonts w:ascii="Arial" w:eastAsia="Times New Roman" w:hAnsi="Arial" w:cs="Times New Roman"/>
      <w:sz w:val="24"/>
      <w:szCs w:val="24"/>
    </w:rPr>
  </w:style>
  <w:style w:type="paragraph" w:customStyle="1" w:styleId="2BCECCA4637740AE84883244E723EF021">
    <w:name w:val="2BCECCA4637740AE84883244E723EF021"/>
    <w:rsid w:val="002467B4"/>
    <w:pPr>
      <w:spacing w:after="0" w:line="240" w:lineRule="auto"/>
    </w:pPr>
    <w:rPr>
      <w:rFonts w:ascii="Arial" w:eastAsia="Times New Roman" w:hAnsi="Arial" w:cs="Times New Roman"/>
      <w:sz w:val="24"/>
      <w:szCs w:val="24"/>
    </w:rPr>
  </w:style>
  <w:style w:type="paragraph" w:customStyle="1" w:styleId="8041209A5B2C4999A5A2915D0A0A97AC1">
    <w:name w:val="8041209A5B2C4999A5A2915D0A0A97AC1"/>
    <w:rsid w:val="002467B4"/>
    <w:pPr>
      <w:spacing w:after="0" w:line="240" w:lineRule="auto"/>
    </w:pPr>
    <w:rPr>
      <w:rFonts w:ascii="Arial" w:eastAsia="Times New Roman" w:hAnsi="Arial" w:cs="Times New Roman"/>
      <w:sz w:val="24"/>
      <w:szCs w:val="24"/>
    </w:rPr>
  </w:style>
  <w:style w:type="paragraph" w:customStyle="1" w:styleId="2C8CF857D5C94FE8810D363F504E180F1">
    <w:name w:val="2C8CF857D5C94FE8810D363F504E180F1"/>
    <w:rsid w:val="002467B4"/>
    <w:pPr>
      <w:spacing w:after="0" w:line="240" w:lineRule="auto"/>
    </w:pPr>
    <w:rPr>
      <w:rFonts w:ascii="Arial" w:eastAsia="Times New Roman" w:hAnsi="Arial" w:cs="Times New Roman"/>
      <w:sz w:val="24"/>
      <w:szCs w:val="24"/>
    </w:rPr>
  </w:style>
  <w:style w:type="paragraph" w:customStyle="1" w:styleId="08800AA302A24DCBB0EFB4805F4A93961">
    <w:name w:val="08800AA302A24DCBB0EFB4805F4A93961"/>
    <w:rsid w:val="002467B4"/>
    <w:pPr>
      <w:spacing w:after="0" w:line="240" w:lineRule="auto"/>
    </w:pPr>
    <w:rPr>
      <w:rFonts w:ascii="Arial" w:eastAsia="Times New Roman" w:hAnsi="Arial" w:cs="Times New Roman"/>
      <w:sz w:val="24"/>
      <w:szCs w:val="24"/>
    </w:rPr>
  </w:style>
  <w:style w:type="paragraph" w:customStyle="1" w:styleId="18E8CF87C4E6446F8DA37D5DD97F9E011">
    <w:name w:val="18E8CF87C4E6446F8DA37D5DD97F9E011"/>
    <w:rsid w:val="002467B4"/>
    <w:pPr>
      <w:spacing w:after="0" w:line="240" w:lineRule="auto"/>
    </w:pPr>
    <w:rPr>
      <w:rFonts w:ascii="Arial" w:eastAsia="Times New Roman" w:hAnsi="Arial" w:cs="Times New Roman"/>
      <w:sz w:val="24"/>
      <w:szCs w:val="24"/>
    </w:rPr>
  </w:style>
  <w:style w:type="paragraph" w:customStyle="1" w:styleId="1C79ADEACD0F4B5592FF1F1273213CD61">
    <w:name w:val="1C79ADEACD0F4B5592FF1F1273213CD61"/>
    <w:rsid w:val="002467B4"/>
    <w:pPr>
      <w:spacing w:after="0" w:line="240" w:lineRule="auto"/>
    </w:pPr>
    <w:rPr>
      <w:rFonts w:ascii="Arial" w:eastAsia="Times New Roman" w:hAnsi="Arial" w:cs="Times New Roman"/>
      <w:sz w:val="24"/>
      <w:szCs w:val="24"/>
    </w:rPr>
  </w:style>
  <w:style w:type="paragraph" w:customStyle="1" w:styleId="C6C756FCDCD24D129CD687A2E55EF4391">
    <w:name w:val="C6C756FCDCD24D129CD687A2E55EF4391"/>
    <w:rsid w:val="002467B4"/>
    <w:pPr>
      <w:spacing w:after="0" w:line="240" w:lineRule="auto"/>
    </w:pPr>
    <w:rPr>
      <w:rFonts w:ascii="Arial" w:eastAsia="Times New Roman" w:hAnsi="Arial" w:cs="Times New Roman"/>
      <w:sz w:val="24"/>
      <w:szCs w:val="24"/>
    </w:rPr>
  </w:style>
  <w:style w:type="paragraph" w:customStyle="1" w:styleId="B019B302479040DFAF6778F62FBCAFC41">
    <w:name w:val="B019B302479040DFAF6778F62FBCAFC41"/>
    <w:rsid w:val="002467B4"/>
    <w:pPr>
      <w:spacing w:after="0" w:line="240" w:lineRule="auto"/>
    </w:pPr>
    <w:rPr>
      <w:rFonts w:ascii="Arial" w:eastAsia="Times New Roman" w:hAnsi="Arial" w:cs="Times New Roman"/>
      <w:sz w:val="24"/>
      <w:szCs w:val="24"/>
    </w:rPr>
  </w:style>
  <w:style w:type="paragraph" w:customStyle="1" w:styleId="2CE102371DBF426592B024510D8855981">
    <w:name w:val="2CE102371DBF426592B024510D8855981"/>
    <w:rsid w:val="002467B4"/>
    <w:pPr>
      <w:spacing w:after="0" w:line="240" w:lineRule="auto"/>
    </w:pPr>
    <w:rPr>
      <w:rFonts w:ascii="Arial" w:eastAsia="Times New Roman" w:hAnsi="Arial" w:cs="Times New Roman"/>
      <w:sz w:val="24"/>
      <w:szCs w:val="24"/>
    </w:rPr>
  </w:style>
  <w:style w:type="paragraph" w:customStyle="1" w:styleId="AF717C39D5B84D66813A1BF7DE68084C1">
    <w:name w:val="AF717C39D5B84D66813A1BF7DE68084C1"/>
    <w:rsid w:val="002467B4"/>
    <w:pPr>
      <w:spacing w:after="0" w:line="240" w:lineRule="auto"/>
    </w:pPr>
    <w:rPr>
      <w:rFonts w:ascii="Arial" w:eastAsia="Times New Roman" w:hAnsi="Arial" w:cs="Times New Roman"/>
      <w:sz w:val="24"/>
      <w:szCs w:val="24"/>
    </w:rPr>
  </w:style>
  <w:style w:type="paragraph" w:customStyle="1" w:styleId="518DFFFAA624485488A8E46ACA25ED2F1">
    <w:name w:val="518DFFFAA624485488A8E46ACA25ED2F1"/>
    <w:rsid w:val="002467B4"/>
    <w:pPr>
      <w:spacing w:after="0" w:line="240" w:lineRule="auto"/>
    </w:pPr>
    <w:rPr>
      <w:rFonts w:ascii="Arial" w:eastAsia="Times New Roman" w:hAnsi="Arial" w:cs="Times New Roman"/>
      <w:sz w:val="24"/>
      <w:szCs w:val="24"/>
    </w:rPr>
  </w:style>
  <w:style w:type="paragraph" w:customStyle="1" w:styleId="373C7753BDD943FC9F43818334B0CB3E6">
    <w:name w:val="373C7753BDD943FC9F43818334B0CB3E6"/>
    <w:rsid w:val="002467B4"/>
    <w:pPr>
      <w:spacing w:after="0" w:line="240" w:lineRule="auto"/>
    </w:pPr>
    <w:rPr>
      <w:rFonts w:ascii="Arial" w:eastAsia="Times New Roman" w:hAnsi="Arial" w:cs="Times New Roman"/>
      <w:sz w:val="24"/>
      <w:szCs w:val="24"/>
    </w:rPr>
  </w:style>
  <w:style w:type="paragraph" w:customStyle="1" w:styleId="84CD61D9786C41FC93D7EA0ED10587746">
    <w:name w:val="84CD61D9786C41FC93D7EA0ED10587746"/>
    <w:rsid w:val="002467B4"/>
    <w:pPr>
      <w:spacing w:after="0" w:line="240" w:lineRule="auto"/>
    </w:pPr>
    <w:rPr>
      <w:rFonts w:ascii="Arial" w:eastAsia="Times New Roman" w:hAnsi="Arial" w:cs="Times New Roman"/>
      <w:sz w:val="24"/>
      <w:szCs w:val="24"/>
    </w:rPr>
  </w:style>
  <w:style w:type="paragraph" w:customStyle="1" w:styleId="8B7C7334096D4AF2A5942E839D453AF06">
    <w:name w:val="8B7C7334096D4AF2A5942E839D453AF06"/>
    <w:rsid w:val="002467B4"/>
    <w:pPr>
      <w:spacing w:after="0" w:line="240" w:lineRule="auto"/>
    </w:pPr>
    <w:rPr>
      <w:rFonts w:ascii="Arial" w:eastAsia="Times New Roman" w:hAnsi="Arial" w:cs="Times New Roman"/>
      <w:sz w:val="24"/>
      <w:szCs w:val="24"/>
    </w:rPr>
  </w:style>
  <w:style w:type="paragraph" w:customStyle="1" w:styleId="E274A09E9333404F8902F3D7E47CE13233">
    <w:name w:val="E274A09E9333404F8902F3D7E47CE13233"/>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33">
    <w:name w:val="E6851BDE229342BB89A5F09EF9E9B3BE33"/>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016D8B5E300B4CD7B950153E27410A8E18">
    <w:name w:val="016D8B5E300B4CD7B950153E27410A8E18"/>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D3A319F9B42F4E9E9984F50D4C3D3AF37">
    <w:name w:val="D3A319F9B42F4E9E9984F50D4C3D3AF37"/>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BB6F2DBC84934A569877C8EC5B6D0814">
    <w:name w:val="BB6F2DBC84934A569877C8EC5B6D0814"/>
    <w:rsid w:val="002467B4"/>
  </w:style>
  <w:style w:type="paragraph" w:customStyle="1" w:styleId="4F250330975A4C83914AE52455D86FE6">
    <w:name w:val="4F250330975A4C83914AE52455D86FE6"/>
    <w:rsid w:val="002467B4"/>
  </w:style>
  <w:style w:type="paragraph" w:customStyle="1" w:styleId="11144F4EE9AE42B5880B7D8FFEAA2B2D">
    <w:name w:val="11144F4EE9AE42B5880B7D8FFEAA2B2D"/>
    <w:rsid w:val="002467B4"/>
  </w:style>
  <w:style w:type="paragraph" w:customStyle="1" w:styleId="4426D9D3EAE8476AA69A485EAD5745ED">
    <w:name w:val="4426D9D3EAE8476AA69A485EAD5745ED"/>
    <w:rsid w:val="002467B4"/>
  </w:style>
  <w:style w:type="paragraph" w:customStyle="1" w:styleId="297077FC85A44BB7B4F222438936935D34">
    <w:name w:val="297077FC85A44BB7B4F222438936935D34"/>
    <w:rsid w:val="002467B4"/>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21">
    <w:name w:val="D3991767B83B4731B6D51570CFF94F6021"/>
    <w:rsid w:val="002467B4"/>
    <w:pPr>
      <w:spacing w:after="0" w:line="240" w:lineRule="auto"/>
    </w:pPr>
    <w:rPr>
      <w:rFonts w:ascii="Arial" w:eastAsiaTheme="majorEastAsia" w:hAnsi="Arial" w:cs="Arial"/>
      <w:sz w:val="20"/>
      <w:szCs w:val="20"/>
    </w:rPr>
  </w:style>
  <w:style w:type="paragraph" w:customStyle="1" w:styleId="552456FA5C224F9490E2CDA09365AA1618">
    <w:name w:val="552456FA5C224F9490E2CDA09365AA1618"/>
    <w:rsid w:val="002467B4"/>
    <w:pPr>
      <w:spacing w:after="0" w:line="240" w:lineRule="auto"/>
    </w:pPr>
    <w:rPr>
      <w:rFonts w:ascii="Arial" w:eastAsiaTheme="majorEastAsia" w:hAnsi="Arial" w:cs="Arial"/>
      <w:sz w:val="20"/>
      <w:szCs w:val="20"/>
    </w:rPr>
  </w:style>
  <w:style w:type="paragraph" w:customStyle="1" w:styleId="515EB15CF2A3492F81AF0A152C3257CC18">
    <w:name w:val="515EB15CF2A3492F81AF0A152C3257CC18"/>
    <w:rsid w:val="002467B4"/>
    <w:pPr>
      <w:spacing w:after="0" w:line="240" w:lineRule="auto"/>
    </w:pPr>
    <w:rPr>
      <w:rFonts w:ascii="Arial" w:eastAsiaTheme="majorEastAsia" w:hAnsi="Arial" w:cs="Arial"/>
      <w:sz w:val="20"/>
      <w:szCs w:val="20"/>
    </w:rPr>
  </w:style>
  <w:style w:type="paragraph" w:customStyle="1" w:styleId="C6C618DCBB88409084868C556770596921">
    <w:name w:val="C6C618DCBB88409084868C556770596921"/>
    <w:rsid w:val="002467B4"/>
    <w:pPr>
      <w:spacing w:after="0" w:line="240" w:lineRule="auto"/>
    </w:pPr>
    <w:rPr>
      <w:rFonts w:ascii="Arial" w:eastAsiaTheme="majorEastAsia" w:hAnsi="Arial" w:cs="Arial"/>
      <w:sz w:val="20"/>
      <w:szCs w:val="20"/>
    </w:rPr>
  </w:style>
  <w:style w:type="paragraph" w:customStyle="1" w:styleId="6F095236AA49493F846C5330AD839D0D18">
    <w:name w:val="6F095236AA49493F846C5330AD839D0D18"/>
    <w:rsid w:val="002467B4"/>
    <w:pPr>
      <w:spacing w:after="0" w:line="240" w:lineRule="auto"/>
    </w:pPr>
    <w:rPr>
      <w:rFonts w:ascii="Arial" w:eastAsiaTheme="majorEastAsia" w:hAnsi="Arial" w:cs="Arial"/>
      <w:sz w:val="20"/>
      <w:szCs w:val="20"/>
    </w:rPr>
  </w:style>
  <w:style w:type="paragraph" w:customStyle="1" w:styleId="F987B99467CC47A7A4A7B999167384DF50">
    <w:name w:val="F987B99467CC47A7A4A7B999167384DF50"/>
    <w:rsid w:val="002467B4"/>
    <w:pPr>
      <w:spacing w:after="0" w:line="240" w:lineRule="auto"/>
    </w:pPr>
    <w:rPr>
      <w:rFonts w:ascii="Arial" w:eastAsiaTheme="majorEastAsia" w:hAnsi="Arial" w:cs="Arial"/>
      <w:sz w:val="20"/>
      <w:szCs w:val="20"/>
    </w:rPr>
  </w:style>
  <w:style w:type="paragraph" w:customStyle="1" w:styleId="D42FA08E6BB4460F81F7789842FC1DAB30">
    <w:name w:val="D42FA08E6BB4460F81F7789842FC1DAB30"/>
    <w:rsid w:val="002467B4"/>
    <w:pPr>
      <w:spacing w:after="0" w:line="240" w:lineRule="auto"/>
    </w:pPr>
    <w:rPr>
      <w:rFonts w:ascii="Arial" w:eastAsiaTheme="majorEastAsia" w:hAnsi="Arial" w:cs="Arial"/>
      <w:sz w:val="20"/>
      <w:szCs w:val="20"/>
    </w:rPr>
  </w:style>
  <w:style w:type="paragraph" w:customStyle="1" w:styleId="E48A412A26954A529E2E0C756F9B310E27">
    <w:name w:val="E48A412A26954A529E2E0C756F9B310E27"/>
    <w:rsid w:val="002467B4"/>
    <w:pPr>
      <w:spacing w:after="0" w:line="240" w:lineRule="auto"/>
    </w:pPr>
    <w:rPr>
      <w:rFonts w:ascii="Arial" w:eastAsiaTheme="majorEastAsia" w:hAnsi="Arial" w:cs="Arial"/>
      <w:sz w:val="20"/>
      <w:szCs w:val="20"/>
    </w:rPr>
  </w:style>
  <w:style w:type="paragraph" w:customStyle="1" w:styleId="FF1DBC2CC8B24C778760427CD727F9B730">
    <w:name w:val="FF1DBC2CC8B24C778760427CD727F9B730"/>
    <w:rsid w:val="002467B4"/>
    <w:pPr>
      <w:spacing w:after="0" w:line="240" w:lineRule="auto"/>
    </w:pPr>
    <w:rPr>
      <w:rFonts w:ascii="Arial" w:eastAsiaTheme="majorEastAsia" w:hAnsi="Arial" w:cs="Arial"/>
      <w:sz w:val="20"/>
      <w:szCs w:val="20"/>
    </w:rPr>
  </w:style>
  <w:style w:type="paragraph" w:customStyle="1" w:styleId="72E65038DA7C47D5BFEFC94BD2A2C45C30">
    <w:name w:val="72E65038DA7C47D5BFEFC94BD2A2C45C30"/>
    <w:rsid w:val="002467B4"/>
    <w:pPr>
      <w:spacing w:after="0" w:line="240" w:lineRule="auto"/>
    </w:pPr>
    <w:rPr>
      <w:rFonts w:ascii="Arial" w:eastAsia="Times New Roman" w:hAnsi="Arial" w:cs="Arial"/>
      <w:sz w:val="20"/>
      <w:szCs w:val="20"/>
    </w:rPr>
  </w:style>
  <w:style w:type="paragraph" w:customStyle="1" w:styleId="820F68DB328D42A2ACB5E56FC915D94D27">
    <w:name w:val="820F68DB328D42A2ACB5E56FC915D94D27"/>
    <w:rsid w:val="002467B4"/>
    <w:pPr>
      <w:spacing w:after="0" w:line="240" w:lineRule="auto"/>
    </w:pPr>
    <w:rPr>
      <w:rFonts w:ascii="Arial" w:eastAsia="Times New Roman" w:hAnsi="Arial" w:cs="Arial"/>
      <w:sz w:val="20"/>
      <w:szCs w:val="20"/>
    </w:rPr>
  </w:style>
  <w:style w:type="paragraph" w:customStyle="1" w:styleId="8209B139D7FB4B0594ED5B95A1D8B29527">
    <w:name w:val="8209B139D7FB4B0594ED5B95A1D8B29527"/>
    <w:rsid w:val="002467B4"/>
    <w:pPr>
      <w:spacing w:after="0" w:line="240" w:lineRule="auto"/>
    </w:pPr>
    <w:rPr>
      <w:rFonts w:ascii="Arial" w:eastAsia="Times New Roman" w:hAnsi="Arial" w:cs="Arial"/>
      <w:sz w:val="20"/>
      <w:szCs w:val="20"/>
    </w:rPr>
  </w:style>
  <w:style w:type="paragraph" w:customStyle="1" w:styleId="03B7CB8FB5794C778BC94A0650A067B827">
    <w:name w:val="03B7CB8FB5794C778BC94A0650A067B827"/>
    <w:rsid w:val="002467B4"/>
    <w:pPr>
      <w:spacing w:after="0" w:line="240" w:lineRule="auto"/>
    </w:pPr>
    <w:rPr>
      <w:rFonts w:ascii="Arial" w:eastAsia="Times New Roman" w:hAnsi="Arial" w:cs="Arial"/>
      <w:sz w:val="20"/>
      <w:szCs w:val="20"/>
    </w:rPr>
  </w:style>
  <w:style w:type="paragraph" w:customStyle="1" w:styleId="E3B5050830C64C8F8DAFA4F9A5E99FA427">
    <w:name w:val="E3B5050830C64C8F8DAFA4F9A5E99FA427"/>
    <w:rsid w:val="002467B4"/>
    <w:pPr>
      <w:spacing w:after="0" w:line="240" w:lineRule="auto"/>
    </w:pPr>
    <w:rPr>
      <w:rFonts w:ascii="Arial" w:eastAsiaTheme="majorEastAsia" w:hAnsi="Arial" w:cs="Arial"/>
      <w:sz w:val="20"/>
      <w:szCs w:val="20"/>
    </w:rPr>
  </w:style>
  <w:style w:type="paragraph" w:customStyle="1" w:styleId="926D7C0618884B77A4884E6021F7225E27">
    <w:name w:val="926D7C0618884B77A4884E6021F7225E27"/>
    <w:rsid w:val="002467B4"/>
    <w:pPr>
      <w:spacing w:after="0" w:line="240" w:lineRule="auto"/>
    </w:pPr>
    <w:rPr>
      <w:rFonts w:ascii="Arial" w:eastAsiaTheme="majorEastAsia" w:hAnsi="Arial" w:cs="Arial"/>
      <w:sz w:val="20"/>
      <w:szCs w:val="20"/>
    </w:rPr>
  </w:style>
  <w:style w:type="paragraph" w:customStyle="1" w:styleId="B75400B18EAA43C9BE12075DA67F048B27">
    <w:name w:val="B75400B18EAA43C9BE12075DA67F048B27"/>
    <w:rsid w:val="002467B4"/>
    <w:pPr>
      <w:spacing w:after="0" w:line="240" w:lineRule="auto"/>
    </w:pPr>
    <w:rPr>
      <w:rFonts w:ascii="Arial" w:eastAsia="Times New Roman" w:hAnsi="Arial" w:cs="Arial"/>
      <w:sz w:val="20"/>
      <w:szCs w:val="20"/>
    </w:rPr>
  </w:style>
  <w:style w:type="paragraph" w:customStyle="1" w:styleId="11144F4EE9AE42B5880B7D8FFEAA2B2D1">
    <w:name w:val="11144F4EE9AE42B5880B7D8FFEAA2B2D1"/>
    <w:rsid w:val="002467B4"/>
    <w:pPr>
      <w:spacing w:after="0" w:line="240" w:lineRule="auto"/>
    </w:pPr>
    <w:rPr>
      <w:rFonts w:ascii="Arial" w:eastAsia="Times New Roman" w:hAnsi="Arial" w:cs="Arial"/>
      <w:sz w:val="20"/>
      <w:szCs w:val="20"/>
    </w:rPr>
  </w:style>
  <w:style w:type="paragraph" w:customStyle="1" w:styleId="4426D9D3EAE8476AA69A485EAD5745ED1">
    <w:name w:val="4426D9D3EAE8476AA69A485EAD5745ED1"/>
    <w:rsid w:val="002467B4"/>
    <w:pPr>
      <w:spacing w:after="0" w:line="240" w:lineRule="auto"/>
    </w:pPr>
    <w:rPr>
      <w:rFonts w:ascii="Arial" w:eastAsia="Times New Roman" w:hAnsi="Arial" w:cs="Arial"/>
      <w:sz w:val="20"/>
      <w:szCs w:val="20"/>
    </w:rPr>
  </w:style>
  <w:style w:type="paragraph" w:customStyle="1" w:styleId="30286032CC5447819E47A2DE8959A65B27">
    <w:name w:val="30286032CC5447819E47A2DE8959A65B27"/>
    <w:rsid w:val="002467B4"/>
    <w:pPr>
      <w:spacing w:after="0" w:line="240" w:lineRule="auto"/>
    </w:pPr>
    <w:rPr>
      <w:rFonts w:ascii="Arial" w:eastAsia="Times New Roman" w:hAnsi="Arial" w:cs="Arial"/>
      <w:sz w:val="20"/>
      <w:szCs w:val="20"/>
    </w:rPr>
  </w:style>
  <w:style w:type="paragraph" w:customStyle="1" w:styleId="08ACF728DDBA4944A76E1831249EBB8843">
    <w:name w:val="08ACF728DDBA4944A76E1831249EBB8843"/>
    <w:rsid w:val="002467B4"/>
    <w:pPr>
      <w:spacing w:after="0" w:line="240" w:lineRule="auto"/>
    </w:pPr>
    <w:rPr>
      <w:rFonts w:ascii="Arial" w:eastAsiaTheme="majorEastAsia" w:hAnsi="Arial" w:cs="Arial"/>
      <w:sz w:val="20"/>
      <w:szCs w:val="20"/>
    </w:rPr>
  </w:style>
  <w:style w:type="paragraph" w:customStyle="1" w:styleId="E34DE01B4EF742879D3BFD1BC29E7D0A49">
    <w:name w:val="E34DE01B4EF742879D3BFD1BC29E7D0A49"/>
    <w:rsid w:val="002467B4"/>
    <w:pPr>
      <w:spacing w:after="0" w:line="240" w:lineRule="auto"/>
    </w:pPr>
    <w:rPr>
      <w:rFonts w:ascii="Arial" w:eastAsiaTheme="majorEastAsia" w:hAnsi="Arial" w:cs="Arial"/>
      <w:sz w:val="20"/>
      <w:szCs w:val="20"/>
    </w:rPr>
  </w:style>
  <w:style w:type="paragraph" w:customStyle="1" w:styleId="33B28FD06DD54437A6FDDC52A328B64315">
    <w:name w:val="33B28FD06DD54437A6FDDC52A328B64315"/>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16">
    <w:name w:val="96EECFBC80A449658D0B0C8E8B4CC6BE16"/>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16">
    <w:name w:val="FF219F1503454EA09F6E71C0B84444F716"/>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16">
    <w:name w:val="4903A60F50A243FF82DF65677A54ACD416"/>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15">
    <w:name w:val="76630E099616467B8CBC709248BF5BEA15"/>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15">
    <w:name w:val="BCFF51971D1844A1BD69A45F2F5E3C5615"/>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16">
    <w:name w:val="92CF403025754DF2B502E7CB553BD4DE16"/>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15">
    <w:name w:val="49EA3964A8D54388916822417DD3F93115"/>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15">
    <w:name w:val="FA0196C37B154E089AA9C7A0F4C81BCD15"/>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5">
    <w:name w:val="FA9FD3FA60B2474CA6A8A326F4DFD9925"/>
    <w:rsid w:val="002467B4"/>
    <w:pPr>
      <w:spacing w:before="60" w:after="60" w:line="240" w:lineRule="auto"/>
    </w:pPr>
    <w:rPr>
      <w:rFonts w:ascii="Arial" w:eastAsia="Times New Roman" w:hAnsi="Arial" w:cs="Arial"/>
      <w:sz w:val="20"/>
      <w:szCs w:val="20"/>
    </w:rPr>
  </w:style>
  <w:style w:type="paragraph" w:customStyle="1" w:styleId="0BE5E3C71C354CBBB723978B115F44022">
    <w:name w:val="0BE5E3C71C354CBBB723978B115F44022"/>
    <w:rsid w:val="002467B4"/>
    <w:pPr>
      <w:spacing w:before="60" w:after="60" w:line="240" w:lineRule="auto"/>
    </w:pPr>
    <w:rPr>
      <w:rFonts w:ascii="Arial" w:eastAsia="Times New Roman" w:hAnsi="Arial" w:cs="Arial"/>
      <w:sz w:val="20"/>
      <w:szCs w:val="20"/>
    </w:rPr>
  </w:style>
  <w:style w:type="paragraph" w:customStyle="1" w:styleId="8B4808F4294E4FAEACABB14CF8E0460C2">
    <w:name w:val="8B4808F4294E4FAEACABB14CF8E0460C2"/>
    <w:rsid w:val="002467B4"/>
    <w:pPr>
      <w:spacing w:after="0" w:line="240" w:lineRule="auto"/>
    </w:pPr>
    <w:rPr>
      <w:rFonts w:ascii="Arial" w:eastAsia="Times New Roman" w:hAnsi="Arial" w:cs="Times New Roman"/>
      <w:sz w:val="24"/>
      <w:szCs w:val="24"/>
    </w:rPr>
  </w:style>
  <w:style w:type="paragraph" w:customStyle="1" w:styleId="4934D3103D594387B219A6C432A826392">
    <w:name w:val="4934D3103D594387B219A6C432A826392"/>
    <w:rsid w:val="002467B4"/>
    <w:pPr>
      <w:spacing w:after="0" w:line="240" w:lineRule="auto"/>
    </w:pPr>
    <w:rPr>
      <w:rFonts w:ascii="Arial" w:eastAsia="Times New Roman" w:hAnsi="Arial" w:cs="Times New Roman"/>
      <w:sz w:val="24"/>
      <w:szCs w:val="24"/>
    </w:rPr>
  </w:style>
  <w:style w:type="paragraph" w:customStyle="1" w:styleId="1758635E7DF649C88E3289275EE92B062">
    <w:name w:val="1758635E7DF649C88E3289275EE92B062"/>
    <w:rsid w:val="002467B4"/>
    <w:pPr>
      <w:spacing w:after="0" w:line="240" w:lineRule="auto"/>
    </w:pPr>
    <w:rPr>
      <w:rFonts w:ascii="Arial" w:eastAsia="Times New Roman" w:hAnsi="Arial" w:cs="Times New Roman"/>
      <w:sz w:val="24"/>
      <w:szCs w:val="24"/>
    </w:rPr>
  </w:style>
  <w:style w:type="paragraph" w:customStyle="1" w:styleId="FA11F6BC3C4548DB9BB4FB3C4EA606EC2">
    <w:name w:val="FA11F6BC3C4548DB9BB4FB3C4EA606EC2"/>
    <w:rsid w:val="002467B4"/>
    <w:pPr>
      <w:spacing w:after="0" w:line="240" w:lineRule="auto"/>
    </w:pPr>
    <w:rPr>
      <w:rFonts w:ascii="Arial" w:eastAsia="Times New Roman" w:hAnsi="Arial" w:cs="Times New Roman"/>
      <w:sz w:val="24"/>
      <w:szCs w:val="24"/>
    </w:rPr>
  </w:style>
  <w:style w:type="paragraph" w:customStyle="1" w:styleId="225CD832B45249E991D90E2D0455FF442">
    <w:name w:val="225CD832B45249E991D90E2D0455FF442"/>
    <w:rsid w:val="002467B4"/>
    <w:pPr>
      <w:spacing w:after="0" w:line="240" w:lineRule="auto"/>
    </w:pPr>
    <w:rPr>
      <w:rFonts w:ascii="Arial" w:eastAsia="Times New Roman" w:hAnsi="Arial" w:cs="Times New Roman"/>
      <w:sz w:val="24"/>
      <w:szCs w:val="24"/>
    </w:rPr>
  </w:style>
  <w:style w:type="paragraph" w:customStyle="1" w:styleId="51D6B8DE618D4D2F847338EC67E050D92">
    <w:name w:val="51D6B8DE618D4D2F847338EC67E050D92"/>
    <w:rsid w:val="002467B4"/>
    <w:pPr>
      <w:spacing w:after="0" w:line="240" w:lineRule="auto"/>
    </w:pPr>
    <w:rPr>
      <w:rFonts w:ascii="Arial" w:eastAsia="Times New Roman" w:hAnsi="Arial" w:cs="Times New Roman"/>
      <w:sz w:val="24"/>
      <w:szCs w:val="24"/>
    </w:rPr>
  </w:style>
  <w:style w:type="paragraph" w:customStyle="1" w:styleId="11CC2AD781E7453592FDADF3B52AC1CC2">
    <w:name w:val="11CC2AD781E7453592FDADF3B52AC1CC2"/>
    <w:rsid w:val="002467B4"/>
    <w:pPr>
      <w:spacing w:after="0" w:line="240" w:lineRule="auto"/>
    </w:pPr>
    <w:rPr>
      <w:rFonts w:ascii="Arial" w:eastAsia="Times New Roman" w:hAnsi="Arial" w:cs="Times New Roman"/>
      <w:sz w:val="24"/>
      <w:szCs w:val="24"/>
    </w:rPr>
  </w:style>
  <w:style w:type="paragraph" w:customStyle="1" w:styleId="57DB738872C44863A0AE82150981C6012">
    <w:name w:val="57DB738872C44863A0AE82150981C6012"/>
    <w:rsid w:val="002467B4"/>
    <w:pPr>
      <w:spacing w:after="0" w:line="240" w:lineRule="auto"/>
    </w:pPr>
    <w:rPr>
      <w:rFonts w:ascii="Arial" w:eastAsia="Times New Roman" w:hAnsi="Arial" w:cs="Times New Roman"/>
      <w:sz w:val="24"/>
      <w:szCs w:val="24"/>
    </w:rPr>
  </w:style>
  <w:style w:type="paragraph" w:customStyle="1" w:styleId="A67A865318DB4F398E48F703B349969B2">
    <w:name w:val="A67A865318DB4F398E48F703B349969B2"/>
    <w:rsid w:val="002467B4"/>
    <w:pPr>
      <w:spacing w:after="0" w:line="240" w:lineRule="auto"/>
    </w:pPr>
    <w:rPr>
      <w:rFonts w:ascii="Arial" w:eastAsia="Times New Roman" w:hAnsi="Arial" w:cs="Times New Roman"/>
      <w:sz w:val="24"/>
      <w:szCs w:val="24"/>
    </w:rPr>
  </w:style>
  <w:style w:type="paragraph" w:customStyle="1" w:styleId="A30C51D5779148F8B2EC7D04051C5BE92">
    <w:name w:val="A30C51D5779148F8B2EC7D04051C5BE92"/>
    <w:rsid w:val="002467B4"/>
    <w:pPr>
      <w:spacing w:after="0" w:line="240" w:lineRule="auto"/>
    </w:pPr>
    <w:rPr>
      <w:rFonts w:ascii="Arial" w:eastAsia="Times New Roman" w:hAnsi="Arial" w:cs="Times New Roman"/>
      <w:sz w:val="24"/>
      <w:szCs w:val="24"/>
    </w:rPr>
  </w:style>
  <w:style w:type="paragraph" w:customStyle="1" w:styleId="432E854F1620410DBF39F72E942C63852">
    <w:name w:val="432E854F1620410DBF39F72E942C63852"/>
    <w:rsid w:val="002467B4"/>
    <w:pPr>
      <w:spacing w:after="0" w:line="240" w:lineRule="auto"/>
    </w:pPr>
    <w:rPr>
      <w:rFonts w:ascii="Arial" w:eastAsia="Times New Roman" w:hAnsi="Arial" w:cs="Times New Roman"/>
      <w:sz w:val="24"/>
      <w:szCs w:val="24"/>
    </w:rPr>
  </w:style>
  <w:style w:type="paragraph" w:customStyle="1" w:styleId="0FF05927BC1F45C79B29B7E81670574B2">
    <w:name w:val="0FF05927BC1F45C79B29B7E81670574B2"/>
    <w:rsid w:val="002467B4"/>
    <w:pPr>
      <w:spacing w:after="0" w:line="240" w:lineRule="auto"/>
    </w:pPr>
    <w:rPr>
      <w:rFonts w:ascii="Arial" w:eastAsia="Times New Roman" w:hAnsi="Arial" w:cs="Times New Roman"/>
      <w:sz w:val="24"/>
      <w:szCs w:val="24"/>
    </w:rPr>
  </w:style>
  <w:style w:type="paragraph" w:customStyle="1" w:styleId="F66C7D1250834DF893B06C61D40C65672">
    <w:name w:val="F66C7D1250834DF893B06C61D40C65672"/>
    <w:rsid w:val="002467B4"/>
    <w:pPr>
      <w:spacing w:after="0" w:line="240" w:lineRule="auto"/>
    </w:pPr>
    <w:rPr>
      <w:rFonts w:ascii="Arial" w:eastAsia="Times New Roman" w:hAnsi="Arial" w:cs="Times New Roman"/>
      <w:sz w:val="24"/>
      <w:szCs w:val="24"/>
    </w:rPr>
  </w:style>
  <w:style w:type="paragraph" w:customStyle="1" w:styleId="0B2C84A9003B4BA38B86777F70DF887B2">
    <w:name w:val="0B2C84A9003B4BA38B86777F70DF887B2"/>
    <w:rsid w:val="002467B4"/>
    <w:pPr>
      <w:spacing w:after="0" w:line="240" w:lineRule="auto"/>
    </w:pPr>
    <w:rPr>
      <w:rFonts w:ascii="Arial" w:eastAsia="Times New Roman" w:hAnsi="Arial" w:cs="Times New Roman"/>
      <w:sz w:val="24"/>
      <w:szCs w:val="24"/>
    </w:rPr>
  </w:style>
  <w:style w:type="paragraph" w:customStyle="1" w:styleId="7C51E0FFEBD2413FA6EBF3BBCDD0DE5D2">
    <w:name w:val="7C51E0FFEBD2413FA6EBF3BBCDD0DE5D2"/>
    <w:rsid w:val="002467B4"/>
    <w:pPr>
      <w:spacing w:after="0" w:line="240" w:lineRule="auto"/>
    </w:pPr>
    <w:rPr>
      <w:rFonts w:ascii="Arial" w:eastAsia="Times New Roman" w:hAnsi="Arial" w:cs="Times New Roman"/>
      <w:sz w:val="24"/>
      <w:szCs w:val="24"/>
    </w:rPr>
  </w:style>
  <w:style w:type="paragraph" w:customStyle="1" w:styleId="1241F1F4448E4FC1A16C88399CDA12202">
    <w:name w:val="1241F1F4448E4FC1A16C88399CDA12202"/>
    <w:rsid w:val="002467B4"/>
    <w:pPr>
      <w:spacing w:after="0" w:line="240" w:lineRule="auto"/>
    </w:pPr>
    <w:rPr>
      <w:rFonts w:ascii="Arial" w:eastAsia="Times New Roman" w:hAnsi="Arial" w:cs="Times New Roman"/>
      <w:sz w:val="24"/>
      <w:szCs w:val="24"/>
    </w:rPr>
  </w:style>
  <w:style w:type="paragraph" w:customStyle="1" w:styleId="098966D5EBAE437FB32C502D15617DDE2">
    <w:name w:val="098966D5EBAE437FB32C502D15617DDE2"/>
    <w:rsid w:val="002467B4"/>
    <w:pPr>
      <w:spacing w:after="0" w:line="240" w:lineRule="auto"/>
    </w:pPr>
    <w:rPr>
      <w:rFonts w:ascii="Arial" w:eastAsia="Times New Roman" w:hAnsi="Arial" w:cs="Times New Roman"/>
      <w:sz w:val="24"/>
      <w:szCs w:val="24"/>
    </w:rPr>
  </w:style>
  <w:style w:type="paragraph" w:customStyle="1" w:styleId="DA8512E50B8646AA87C4CBEBDAE5DFE82">
    <w:name w:val="DA8512E50B8646AA87C4CBEBDAE5DFE82"/>
    <w:rsid w:val="002467B4"/>
    <w:pPr>
      <w:spacing w:after="0" w:line="240" w:lineRule="auto"/>
    </w:pPr>
    <w:rPr>
      <w:rFonts w:ascii="Arial" w:eastAsia="Times New Roman" w:hAnsi="Arial" w:cs="Times New Roman"/>
      <w:sz w:val="24"/>
      <w:szCs w:val="24"/>
    </w:rPr>
  </w:style>
  <w:style w:type="paragraph" w:customStyle="1" w:styleId="3AAFBC019DD04EA88CCDE61B0A3B1F732">
    <w:name w:val="3AAFBC019DD04EA88CCDE61B0A3B1F732"/>
    <w:rsid w:val="002467B4"/>
    <w:pPr>
      <w:spacing w:after="0" w:line="240" w:lineRule="auto"/>
    </w:pPr>
    <w:rPr>
      <w:rFonts w:ascii="Arial" w:eastAsia="Times New Roman" w:hAnsi="Arial" w:cs="Times New Roman"/>
      <w:sz w:val="24"/>
      <w:szCs w:val="24"/>
    </w:rPr>
  </w:style>
  <w:style w:type="paragraph" w:customStyle="1" w:styleId="C65495A4A4AF4D5ABA454E684D83AEB02">
    <w:name w:val="C65495A4A4AF4D5ABA454E684D83AEB02"/>
    <w:rsid w:val="002467B4"/>
    <w:pPr>
      <w:spacing w:after="0" w:line="240" w:lineRule="auto"/>
    </w:pPr>
    <w:rPr>
      <w:rFonts w:ascii="Arial" w:eastAsia="Times New Roman" w:hAnsi="Arial" w:cs="Times New Roman"/>
      <w:sz w:val="24"/>
      <w:szCs w:val="24"/>
    </w:rPr>
  </w:style>
  <w:style w:type="paragraph" w:customStyle="1" w:styleId="836FA6C0A75443D9BCA6F21E71B5EF2E2">
    <w:name w:val="836FA6C0A75443D9BCA6F21E71B5EF2E2"/>
    <w:rsid w:val="002467B4"/>
    <w:pPr>
      <w:spacing w:after="0" w:line="240" w:lineRule="auto"/>
    </w:pPr>
    <w:rPr>
      <w:rFonts w:ascii="Arial" w:eastAsia="Times New Roman" w:hAnsi="Arial" w:cs="Times New Roman"/>
      <w:sz w:val="24"/>
      <w:szCs w:val="24"/>
    </w:rPr>
  </w:style>
  <w:style w:type="paragraph" w:customStyle="1" w:styleId="2BCECCA4637740AE84883244E723EF022">
    <w:name w:val="2BCECCA4637740AE84883244E723EF022"/>
    <w:rsid w:val="002467B4"/>
    <w:pPr>
      <w:spacing w:after="0" w:line="240" w:lineRule="auto"/>
    </w:pPr>
    <w:rPr>
      <w:rFonts w:ascii="Arial" w:eastAsia="Times New Roman" w:hAnsi="Arial" w:cs="Times New Roman"/>
      <w:sz w:val="24"/>
      <w:szCs w:val="24"/>
    </w:rPr>
  </w:style>
  <w:style w:type="paragraph" w:customStyle="1" w:styleId="8041209A5B2C4999A5A2915D0A0A97AC2">
    <w:name w:val="8041209A5B2C4999A5A2915D0A0A97AC2"/>
    <w:rsid w:val="002467B4"/>
    <w:pPr>
      <w:spacing w:after="0" w:line="240" w:lineRule="auto"/>
    </w:pPr>
    <w:rPr>
      <w:rFonts w:ascii="Arial" w:eastAsia="Times New Roman" w:hAnsi="Arial" w:cs="Times New Roman"/>
      <w:sz w:val="24"/>
      <w:szCs w:val="24"/>
    </w:rPr>
  </w:style>
  <w:style w:type="paragraph" w:customStyle="1" w:styleId="2C8CF857D5C94FE8810D363F504E180F2">
    <w:name w:val="2C8CF857D5C94FE8810D363F504E180F2"/>
    <w:rsid w:val="002467B4"/>
    <w:pPr>
      <w:spacing w:after="0" w:line="240" w:lineRule="auto"/>
    </w:pPr>
    <w:rPr>
      <w:rFonts w:ascii="Arial" w:eastAsia="Times New Roman" w:hAnsi="Arial" w:cs="Times New Roman"/>
      <w:sz w:val="24"/>
      <w:szCs w:val="24"/>
    </w:rPr>
  </w:style>
  <w:style w:type="paragraph" w:customStyle="1" w:styleId="08800AA302A24DCBB0EFB4805F4A93962">
    <w:name w:val="08800AA302A24DCBB0EFB4805F4A93962"/>
    <w:rsid w:val="002467B4"/>
    <w:pPr>
      <w:spacing w:after="0" w:line="240" w:lineRule="auto"/>
    </w:pPr>
    <w:rPr>
      <w:rFonts w:ascii="Arial" w:eastAsia="Times New Roman" w:hAnsi="Arial" w:cs="Times New Roman"/>
      <w:sz w:val="24"/>
      <w:szCs w:val="24"/>
    </w:rPr>
  </w:style>
  <w:style w:type="paragraph" w:customStyle="1" w:styleId="18E8CF87C4E6446F8DA37D5DD97F9E012">
    <w:name w:val="18E8CF87C4E6446F8DA37D5DD97F9E012"/>
    <w:rsid w:val="002467B4"/>
    <w:pPr>
      <w:spacing w:after="0" w:line="240" w:lineRule="auto"/>
    </w:pPr>
    <w:rPr>
      <w:rFonts w:ascii="Arial" w:eastAsia="Times New Roman" w:hAnsi="Arial" w:cs="Times New Roman"/>
      <w:sz w:val="24"/>
      <w:szCs w:val="24"/>
    </w:rPr>
  </w:style>
  <w:style w:type="paragraph" w:customStyle="1" w:styleId="1C79ADEACD0F4B5592FF1F1273213CD62">
    <w:name w:val="1C79ADEACD0F4B5592FF1F1273213CD62"/>
    <w:rsid w:val="002467B4"/>
    <w:pPr>
      <w:spacing w:after="0" w:line="240" w:lineRule="auto"/>
    </w:pPr>
    <w:rPr>
      <w:rFonts w:ascii="Arial" w:eastAsia="Times New Roman" w:hAnsi="Arial" w:cs="Times New Roman"/>
      <w:sz w:val="24"/>
      <w:szCs w:val="24"/>
    </w:rPr>
  </w:style>
  <w:style w:type="paragraph" w:customStyle="1" w:styleId="C6C756FCDCD24D129CD687A2E55EF4392">
    <w:name w:val="C6C756FCDCD24D129CD687A2E55EF4392"/>
    <w:rsid w:val="002467B4"/>
    <w:pPr>
      <w:spacing w:after="0" w:line="240" w:lineRule="auto"/>
    </w:pPr>
    <w:rPr>
      <w:rFonts w:ascii="Arial" w:eastAsia="Times New Roman" w:hAnsi="Arial" w:cs="Times New Roman"/>
      <w:sz w:val="24"/>
      <w:szCs w:val="24"/>
    </w:rPr>
  </w:style>
  <w:style w:type="paragraph" w:customStyle="1" w:styleId="B019B302479040DFAF6778F62FBCAFC42">
    <w:name w:val="B019B302479040DFAF6778F62FBCAFC42"/>
    <w:rsid w:val="002467B4"/>
    <w:pPr>
      <w:spacing w:after="0" w:line="240" w:lineRule="auto"/>
    </w:pPr>
    <w:rPr>
      <w:rFonts w:ascii="Arial" w:eastAsia="Times New Roman" w:hAnsi="Arial" w:cs="Times New Roman"/>
      <w:sz w:val="24"/>
      <w:szCs w:val="24"/>
    </w:rPr>
  </w:style>
  <w:style w:type="paragraph" w:customStyle="1" w:styleId="2CE102371DBF426592B024510D8855982">
    <w:name w:val="2CE102371DBF426592B024510D8855982"/>
    <w:rsid w:val="002467B4"/>
    <w:pPr>
      <w:spacing w:after="0" w:line="240" w:lineRule="auto"/>
    </w:pPr>
    <w:rPr>
      <w:rFonts w:ascii="Arial" w:eastAsia="Times New Roman" w:hAnsi="Arial" w:cs="Times New Roman"/>
      <w:sz w:val="24"/>
      <w:szCs w:val="24"/>
    </w:rPr>
  </w:style>
  <w:style w:type="paragraph" w:customStyle="1" w:styleId="AF717C39D5B84D66813A1BF7DE68084C2">
    <w:name w:val="AF717C39D5B84D66813A1BF7DE68084C2"/>
    <w:rsid w:val="002467B4"/>
    <w:pPr>
      <w:spacing w:after="0" w:line="240" w:lineRule="auto"/>
    </w:pPr>
    <w:rPr>
      <w:rFonts w:ascii="Arial" w:eastAsia="Times New Roman" w:hAnsi="Arial" w:cs="Times New Roman"/>
      <w:sz w:val="24"/>
      <w:szCs w:val="24"/>
    </w:rPr>
  </w:style>
  <w:style w:type="paragraph" w:customStyle="1" w:styleId="518DFFFAA624485488A8E46ACA25ED2F2">
    <w:name w:val="518DFFFAA624485488A8E46ACA25ED2F2"/>
    <w:rsid w:val="002467B4"/>
    <w:pPr>
      <w:spacing w:after="0" w:line="240" w:lineRule="auto"/>
    </w:pPr>
    <w:rPr>
      <w:rFonts w:ascii="Arial" w:eastAsia="Times New Roman" w:hAnsi="Arial" w:cs="Times New Roman"/>
      <w:sz w:val="24"/>
      <w:szCs w:val="24"/>
    </w:rPr>
  </w:style>
  <w:style w:type="paragraph" w:customStyle="1" w:styleId="373C7753BDD943FC9F43818334B0CB3E7">
    <w:name w:val="373C7753BDD943FC9F43818334B0CB3E7"/>
    <w:rsid w:val="002467B4"/>
    <w:pPr>
      <w:spacing w:after="0" w:line="240" w:lineRule="auto"/>
    </w:pPr>
    <w:rPr>
      <w:rFonts w:ascii="Arial" w:eastAsia="Times New Roman" w:hAnsi="Arial" w:cs="Times New Roman"/>
      <w:sz w:val="24"/>
      <w:szCs w:val="24"/>
    </w:rPr>
  </w:style>
  <w:style w:type="paragraph" w:customStyle="1" w:styleId="84CD61D9786C41FC93D7EA0ED10587747">
    <w:name w:val="84CD61D9786C41FC93D7EA0ED10587747"/>
    <w:rsid w:val="002467B4"/>
    <w:pPr>
      <w:spacing w:after="0" w:line="240" w:lineRule="auto"/>
    </w:pPr>
    <w:rPr>
      <w:rFonts w:ascii="Arial" w:eastAsia="Times New Roman" w:hAnsi="Arial" w:cs="Times New Roman"/>
      <w:sz w:val="24"/>
      <w:szCs w:val="24"/>
    </w:rPr>
  </w:style>
  <w:style w:type="paragraph" w:customStyle="1" w:styleId="8B7C7334096D4AF2A5942E839D453AF07">
    <w:name w:val="8B7C7334096D4AF2A5942E839D453AF07"/>
    <w:rsid w:val="002467B4"/>
    <w:pPr>
      <w:spacing w:after="0" w:line="240" w:lineRule="auto"/>
    </w:pPr>
    <w:rPr>
      <w:rFonts w:ascii="Arial" w:eastAsia="Times New Roman" w:hAnsi="Arial" w:cs="Times New Roman"/>
      <w:sz w:val="24"/>
      <w:szCs w:val="24"/>
    </w:rPr>
  </w:style>
  <w:style w:type="paragraph" w:customStyle="1" w:styleId="E274A09E9333404F8902F3D7E47CE13234">
    <w:name w:val="E274A09E9333404F8902F3D7E47CE13234"/>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34">
    <w:name w:val="E6851BDE229342BB89A5F09EF9E9B3BE34"/>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4F250330975A4C83914AE52455D86FE61">
    <w:name w:val="4F250330975A4C83914AE52455D86FE61"/>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D3A319F9B42F4E9E9984F50D4C3D3AF38">
    <w:name w:val="D3A319F9B42F4E9E9984F50D4C3D3AF38"/>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35">
    <w:name w:val="297077FC85A44BB7B4F222438936935D35"/>
    <w:rsid w:val="002467B4"/>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22">
    <w:name w:val="D3991767B83B4731B6D51570CFF94F6022"/>
    <w:rsid w:val="002467B4"/>
    <w:pPr>
      <w:spacing w:after="0" w:line="240" w:lineRule="auto"/>
    </w:pPr>
    <w:rPr>
      <w:rFonts w:ascii="Arial" w:eastAsiaTheme="majorEastAsia" w:hAnsi="Arial" w:cs="Arial"/>
      <w:sz w:val="20"/>
      <w:szCs w:val="20"/>
    </w:rPr>
  </w:style>
  <w:style w:type="paragraph" w:customStyle="1" w:styleId="552456FA5C224F9490E2CDA09365AA1619">
    <w:name w:val="552456FA5C224F9490E2CDA09365AA1619"/>
    <w:rsid w:val="002467B4"/>
    <w:pPr>
      <w:spacing w:after="0" w:line="240" w:lineRule="auto"/>
    </w:pPr>
    <w:rPr>
      <w:rFonts w:ascii="Arial" w:eastAsiaTheme="majorEastAsia" w:hAnsi="Arial" w:cs="Arial"/>
      <w:sz w:val="20"/>
      <w:szCs w:val="20"/>
    </w:rPr>
  </w:style>
  <w:style w:type="paragraph" w:customStyle="1" w:styleId="515EB15CF2A3492F81AF0A152C3257CC19">
    <w:name w:val="515EB15CF2A3492F81AF0A152C3257CC19"/>
    <w:rsid w:val="002467B4"/>
    <w:pPr>
      <w:spacing w:after="0" w:line="240" w:lineRule="auto"/>
    </w:pPr>
    <w:rPr>
      <w:rFonts w:ascii="Arial" w:eastAsiaTheme="majorEastAsia" w:hAnsi="Arial" w:cs="Arial"/>
      <w:sz w:val="20"/>
      <w:szCs w:val="20"/>
    </w:rPr>
  </w:style>
  <w:style w:type="paragraph" w:customStyle="1" w:styleId="C6C618DCBB88409084868C556770596922">
    <w:name w:val="C6C618DCBB88409084868C556770596922"/>
    <w:rsid w:val="002467B4"/>
    <w:pPr>
      <w:spacing w:after="0" w:line="240" w:lineRule="auto"/>
    </w:pPr>
    <w:rPr>
      <w:rFonts w:ascii="Arial" w:eastAsiaTheme="majorEastAsia" w:hAnsi="Arial" w:cs="Arial"/>
      <w:sz w:val="20"/>
      <w:szCs w:val="20"/>
    </w:rPr>
  </w:style>
  <w:style w:type="paragraph" w:customStyle="1" w:styleId="6F095236AA49493F846C5330AD839D0D19">
    <w:name w:val="6F095236AA49493F846C5330AD839D0D19"/>
    <w:rsid w:val="002467B4"/>
    <w:pPr>
      <w:spacing w:after="0" w:line="240" w:lineRule="auto"/>
    </w:pPr>
    <w:rPr>
      <w:rFonts w:ascii="Arial" w:eastAsiaTheme="majorEastAsia" w:hAnsi="Arial" w:cs="Arial"/>
      <w:sz w:val="20"/>
      <w:szCs w:val="20"/>
    </w:rPr>
  </w:style>
  <w:style w:type="paragraph" w:customStyle="1" w:styleId="F987B99467CC47A7A4A7B999167384DF51">
    <w:name w:val="F987B99467CC47A7A4A7B999167384DF51"/>
    <w:rsid w:val="002467B4"/>
    <w:pPr>
      <w:spacing w:after="0" w:line="240" w:lineRule="auto"/>
    </w:pPr>
    <w:rPr>
      <w:rFonts w:ascii="Arial" w:eastAsiaTheme="majorEastAsia" w:hAnsi="Arial" w:cs="Arial"/>
      <w:sz w:val="20"/>
      <w:szCs w:val="20"/>
    </w:rPr>
  </w:style>
  <w:style w:type="paragraph" w:customStyle="1" w:styleId="D42FA08E6BB4460F81F7789842FC1DAB31">
    <w:name w:val="D42FA08E6BB4460F81F7789842FC1DAB31"/>
    <w:rsid w:val="002467B4"/>
    <w:pPr>
      <w:spacing w:after="0" w:line="240" w:lineRule="auto"/>
    </w:pPr>
    <w:rPr>
      <w:rFonts w:ascii="Arial" w:eastAsiaTheme="majorEastAsia" w:hAnsi="Arial" w:cs="Arial"/>
      <w:sz w:val="20"/>
      <w:szCs w:val="20"/>
    </w:rPr>
  </w:style>
  <w:style w:type="paragraph" w:customStyle="1" w:styleId="E48A412A26954A529E2E0C756F9B310E28">
    <w:name w:val="E48A412A26954A529E2E0C756F9B310E28"/>
    <w:rsid w:val="002467B4"/>
    <w:pPr>
      <w:spacing w:after="0" w:line="240" w:lineRule="auto"/>
    </w:pPr>
    <w:rPr>
      <w:rFonts w:ascii="Arial" w:eastAsiaTheme="majorEastAsia" w:hAnsi="Arial" w:cs="Arial"/>
      <w:sz w:val="20"/>
      <w:szCs w:val="20"/>
    </w:rPr>
  </w:style>
  <w:style w:type="paragraph" w:customStyle="1" w:styleId="FF1DBC2CC8B24C778760427CD727F9B731">
    <w:name w:val="FF1DBC2CC8B24C778760427CD727F9B731"/>
    <w:rsid w:val="002467B4"/>
    <w:pPr>
      <w:spacing w:after="0" w:line="240" w:lineRule="auto"/>
    </w:pPr>
    <w:rPr>
      <w:rFonts w:ascii="Arial" w:eastAsiaTheme="majorEastAsia" w:hAnsi="Arial" w:cs="Arial"/>
      <w:sz w:val="20"/>
      <w:szCs w:val="20"/>
    </w:rPr>
  </w:style>
  <w:style w:type="paragraph" w:customStyle="1" w:styleId="72E65038DA7C47D5BFEFC94BD2A2C45C31">
    <w:name w:val="72E65038DA7C47D5BFEFC94BD2A2C45C31"/>
    <w:rsid w:val="002467B4"/>
    <w:pPr>
      <w:spacing w:after="0" w:line="240" w:lineRule="auto"/>
    </w:pPr>
    <w:rPr>
      <w:rFonts w:ascii="Arial" w:eastAsia="Times New Roman" w:hAnsi="Arial" w:cs="Arial"/>
      <w:sz w:val="20"/>
      <w:szCs w:val="20"/>
    </w:rPr>
  </w:style>
  <w:style w:type="paragraph" w:customStyle="1" w:styleId="820F68DB328D42A2ACB5E56FC915D94D28">
    <w:name w:val="820F68DB328D42A2ACB5E56FC915D94D28"/>
    <w:rsid w:val="002467B4"/>
    <w:pPr>
      <w:spacing w:after="0" w:line="240" w:lineRule="auto"/>
    </w:pPr>
    <w:rPr>
      <w:rFonts w:ascii="Arial" w:eastAsia="Times New Roman" w:hAnsi="Arial" w:cs="Arial"/>
      <w:sz w:val="20"/>
      <w:szCs w:val="20"/>
    </w:rPr>
  </w:style>
  <w:style w:type="paragraph" w:customStyle="1" w:styleId="8209B139D7FB4B0594ED5B95A1D8B29528">
    <w:name w:val="8209B139D7FB4B0594ED5B95A1D8B29528"/>
    <w:rsid w:val="002467B4"/>
    <w:pPr>
      <w:spacing w:after="0" w:line="240" w:lineRule="auto"/>
    </w:pPr>
    <w:rPr>
      <w:rFonts w:ascii="Arial" w:eastAsia="Times New Roman" w:hAnsi="Arial" w:cs="Arial"/>
      <w:sz w:val="20"/>
      <w:szCs w:val="20"/>
    </w:rPr>
  </w:style>
  <w:style w:type="paragraph" w:customStyle="1" w:styleId="03B7CB8FB5794C778BC94A0650A067B828">
    <w:name w:val="03B7CB8FB5794C778BC94A0650A067B828"/>
    <w:rsid w:val="002467B4"/>
    <w:pPr>
      <w:spacing w:after="0" w:line="240" w:lineRule="auto"/>
    </w:pPr>
    <w:rPr>
      <w:rFonts w:ascii="Arial" w:eastAsia="Times New Roman" w:hAnsi="Arial" w:cs="Arial"/>
      <w:sz w:val="20"/>
      <w:szCs w:val="20"/>
    </w:rPr>
  </w:style>
  <w:style w:type="paragraph" w:customStyle="1" w:styleId="E3B5050830C64C8F8DAFA4F9A5E99FA428">
    <w:name w:val="E3B5050830C64C8F8DAFA4F9A5E99FA428"/>
    <w:rsid w:val="002467B4"/>
    <w:pPr>
      <w:spacing w:after="0" w:line="240" w:lineRule="auto"/>
    </w:pPr>
    <w:rPr>
      <w:rFonts w:ascii="Arial" w:eastAsiaTheme="majorEastAsia" w:hAnsi="Arial" w:cs="Arial"/>
      <w:sz w:val="20"/>
      <w:szCs w:val="20"/>
    </w:rPr>
  </w:style>
  <w:style w:type="paragraph" w:customStyle="1" w:styleId="926D7C0618884B77A4884E6021F7225E28">
    <w:name w:val="926D7C0618884B77A4884E6021F7225E28"/>
    <w:rsid w:val="002467B4"/>
    <w:pPr>
      <w:spacing w:after="0" w:line="240" w:lineRule="auto"/>
    </w:pPr>
    <w:rPr>
      <w:rFonts w:ascii="Arial" w:eastAsiaTheme="majorEastAsia" w:hAnsi="Arial" w:cs="Arial"/>
      <w:sz w:val="20"/>
      <w:szCs w:val="20"/>
    </w:rPr>
  </w:style>
  <w:style w:type="paragraph" w:customStyle="1" w:styleId="B75400B18EAA43C9BE12075DA67F048B28">
    <w:name w:val="B75400B18EAA43C9BE12075DA67F048B28"/>
    <w:rsid w:val="002467B4"/>
    <w:pPr>
      <w:spacing w:after="0" w:line="240" w:lineRule="auto"/>
    </w:pPr>
    <w:rPr>
      <w:rFonts w:ascii="Arial" w:eastAsia="Times New Roman" w:hAnsi="Arial" w:cs="Arial"/>
      <w:sz w:val="20"/>
      <w:szCs w:val="20"/>
    </w:rPr>
  </w:style>
  <w:style w:type="paragraph" w:customStyle="1" w:styleId="11144F4EE9AE42B5880B7D8FFEAA2B2D2">
    <w:name w:val="11144F4EE9AE42B5880B7D8FFEAA2B2D2"/>
    <w:rsid w:val="002467B4"/>
    <w:pPr>
      <w:spacing w:after="0" w:line="240" w:lineRule="auto"/>
    </w:pPr>
    <w:rPr>
      <w:rFonts w:ascii="Arial" w:eastAsia="Times New Roman" w:hAnsi="Arial" w:cs="Arial"/>
      <w:sz w:val="20"/>
      <w:szCs w:val="20"/>
    </w:rPr>
  </w:style>
  <w:style w:type="paragraph" w:customStyle="1" w:styleId="4426D9D3EAE8476AA69A485EAD5745ED2">
    <w:name w:val="4426D9D3EAE8476AA69A485EAD5745ED2"/>
    <w:rsid w:val="002467B4"/>
    <w:pPr>
      <w:spacing w:after="0" w:line="240" w:lineRule="auto"/>
    </w:pPr>
    <w:rPr>
      <w:rFonts w:ascii="Arial" w:eastAsia="Times New Roman" w:hAnsi="Arial" w:cs="Arial"/>
      <w:sz w:val="20"/>
      <w:szCs w:val="20"/>
    </w:rPr>
  </w:style>
  <w:style w:type="paragraph" w:customStyle="1" w:styleId="30286032CC5447819E47A2DE8959A65B28">
    <w:name w:val="30286032CC5447819E47A2DE8959A65B28"/>
    <w:rsid w:val="002467B4"/>
    <w:pPr>
      <w:spacing w:after="0" w:line="240" w:lineRule="auto"/>
    </w:pPr>
    <w:rPr>
      <w:rFonts w:ascii="Arial" w:eastAsia="Times New Roman" w:hAnsi="Arial" w:cs="Arial"/>
      <w:sz w:val="20"/>
      <w:szCs w:val="20"/>
    </w:rPr>
  </w:style>
  <w:style w:type="paragraph" w:customStyle="1" w:styleId="08ACF728DDBA4944A76E1831249EBB8844">
    <w:name w:val="08ACF728DDBA4944A76E1831249EBB8844"/>
    <w:rsid w:val="002467B4"/>
    <w:pPr>
      <w:spacing w:after="0" w:line="240" w:lineRule="auto"/>
    </w:pPr>
    <w:rPr>
      <w:rFonts w:ascii="Arial" w:eastAsiaTheme="majorEastAsia" w:hAnsi="Arial" w:cs="Arial"/>
      <w:sz w:val="20"/>
      <w:szCs w:val="20"/>
    </w:rPr>
  </w:style>
  <w:style w:type="paragraph" w:customStyle="1" w:styleId="E34DE01B4EF742879D3BFD1BC29E7D0A50">
    <w:name w:val="E34DE01B4EF742879D3BFD1BC29E7D0A50"/>
    <w:rsid w:val="002467B4"/>
    <w:pPr>
      <w:spacing w:after="0" w:line="240" w:lineRule="auto"/>
    </w:pPr>
    <w:rPr>
      <w:rFonts w:ascii="Arial" w:eastAsiaTheme="majorEastAsia" w:hAnsi="Arial" w:cs="Arial"/>
      <w:sz w:val="20"/>
      <w:szCs w:val="20"/>
    </w:rPr>
  </w:style>
  <w:style w:type="paragraph" w:customStyle="1" w:styleId="33B28FD06DD54437A6FDDC52A328B64316">
    <w:name w:val="33B28FD06DD54437A6FDDC52A328B64316"/>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17">
    <w:name w:val="96EECFBC80A449658D0B0C8E8B4CC6BE17"/>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17">
    <w:name w:val="FF219F1503454EA09F6E71C0B84444F717"/>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17">
    <w:name w:val="4903A60F50A243FF82DF65677A54ACD417"/>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16">
    <w:name w:val="76630E099616467B8CBC709248BF5BEA16"/>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16">
    <w:name w:val="BCFF51971D1844A1BD69A45F2F5E3C5616"/>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17">
    <w:name w:val="92CF403025754DF2B502E7CB553BD4DE17"/>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16">
    <w:name w:val="49EA3964A8D54388916822417DD3F93116"/>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16">
    <w:name w:val="FA0196C37B154E089AA9C7A0F4C81BCD16"/>
    <w:rsid w:val="002467B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6">
    <w:name w:val="FA9FD3FA60B2474CA6A8A326F4DFD9926"/>
    <w:rsid w:val="002467B4"/>
    <w:pPr>
      <w:spacing w:before="60" w:after="60" w:line="240" w:lineRule="auto"/>
    </w:pPr>
    <w:rPr>
      <w:rFonts w:ascii="Arial" w:eastAsia="Times New Roman" w:hAnsi="Arial" w:cs="Arial"/>
      <w:sz w:val="20"/>
      <w:szCs w:val="20"/>
    </w:rPr>
  </w:style>
  <w:style w:type="paragraph" w:customStyle="1" w:styleId="0BE5E3C71C354CBBB723978B115F44023">
    <w:name w:val="0BE5E3C71C354CBBB723978B115F44023"/>
    <w:rsid w:val="002467B4"/>
    <w:pPr>
      <w:spacing w:before="60" w:after="60" w:line="240" w:lineRule="auto"/>
    </w:pPr>
    <w:rPr>
      <w:rFonts w:ascii="Arial" w:eastAsia="Times New Roman" w:hAnsi="Arial" w:cs="Arial"/>
      <w:sz w:val="20"/>
      <w:szCs w:val="20"/>
    </w:rPr>
  </w:style>
  <w:style w:type="paragraph" w:customStyle="1" w:styleId="8B4808F4294E4FAEACABB14CF8E0460C3">
    <w:name w:val="8B4808F4294E4FAEACABB14CF8E0460C3"/>
    <w:rsid w:val="002467B4"/>
    <w:pPr>
      <w:spacing w:after="0" w:line="240" w:lineRule="auto"/>
    </w:pPr>
    <w:rPr>
      <w:rFonts w:ascii="Arial" w:eastAsia="Times New Roman" w:hAnsi="Arial" w:cs="Times New Roman"/>
      <w:sz w:val="24"/>
      <w:szCs w:val="24"/>
    </w:rPr>
  </w:style>
  <w:style w:type="paragraph" w:customStyle="1" w:styleId="4934D3103D594387B219A6C432A826393">
    <w:name w:val="4934D3103D594387B219A6C432A826393"/>
    <w:rsid w:val="002467B4"/>
    <w:pPr>
      <w:spacing w:after="0" w:line="240" w:lineRule="auto"/>
    </w:pPr>
    <w:rPr>
      <w:rFonts w:ascii="Arial" w:eastAsia="Times New Roman" w:hAnsi="Arial" w:cs="Times New Roman"/>
      <w:sz w:val="24"/>
      <w:szCs w:val="24"/>
    </w:rPr>
  </w:style>
  <w:style w:type="paragraph" w:customStyle="1" w:styleId="1758635E7DF649C88E3289275EE92B063">
    <w:name w:val="1758635E7DF649C88E3289275EE92B063"/>
    <w:rsid w:val="002467B4"/>
    <w:pPr>
      <w:spacing w:after="0" w:line="240" w:lineRule="auto"/>
    </w:pPr>
    <w:rPr>
      <w:rFonts w:ascii="Arial" w:eastAsia="Times New Roman" w:hAnsi="Arial" w:cs="Times New Roman"/>
      <w:sz w:val="24"/>
      <w:szCs w:val="24"/>
    </w:rPr>
  </w:style>
  <w:style w:type="paragraph" w:customStyle="1" w:styleId="FA11F6BC3C4548DB9BB4FB3C4EA606EC3">
    <w:name w:val="FA11F6BC3C4548DB9BB4FB3C4EA606EC3"/>
    <w:rsid w:val="002467B4"/>
    <w:pPr>
      <w:spacing w:after="0" w:line="240" w:lineRule="auto"/>
    </w:pPr>
    <w:rPr>
      <w:rFonts w:ascii="Arial" w:eastAsia="Times New Roman" w:hAnsi="Arial" w:cs="Times New Roman"/>
      <w:sz w:val="24"/>
      <w:szCs w:val="24"/>
    </w:rPr>
  </w:style>
  <w:style w:type="paragraph" w:customStyle="1" w:styleId="225CD832B45249E991D90E2D0455FF443">
    <w:name w:val="225CD832B45249E991D90E2D0455FF443"/>
    <w:rsid w:val="002467B4"/>
    <w:pPr>
      <w:spacing w:after="0" w:line="240" w:lineRule="auto"/>
    </w:pPr>
    <w:rPr>
      <w:rFonts w:ascii="Arial" w:eastAsia="Times New Roman" w:hAnsi="Arial" w:cs="Times New Roman"/>
      <w:sz w:val="24"/>
      <w:szCs w:val="24"/>
    </w:rPr>
  </w:style>
  <w:style w:type="paragraph" w:customStyle="1" w:styleId="51D6B8DE618D4D2F847338EC67E050D93">
    <w:name w:val="51D6B8DE618D4D2F847338EC67E050D93"/>
    <w:rsid w:val="002467B4"/>
    <w:pPr>
      <w:spacing w:after="0" w:line="240" w:lineRule="auto"/>
    </w:pPr>
    <w:rPr>
      <w:rFonts w:ascii="Arial" w:eastAsia="Times New Roman" w:hAnsi="Arial" w:cs="Times New Roman"/>
      <w:sz w:val="24"/>
      <w:szCs w:val="24"/>
    </w:rPr>
  </w:style>
  <w:style w:type="paragraph" w:customStyle="1" w:styleId="11CC2AD781E7453592FDADF3B52AC1CC3">
    <w:name w:val="11CC2AD781E7453592FDADF3B52AC1CC3"/>
    <w:rsid w:val="002467B4"/>
    <w:pPr>
      <w:spacing w:after="0" w:line="240" w:lineRule="auto"/>
    </w:pPr>
    <w:rPr>
      <w:rFonts w:ascii="Arial" w:eastAsia="Times New Roman" w:hAnsi="Arial" w:cs="Times New Roman"/>
      <w:sz w:val="24"/>
      <w:szCs w:val="24"/>
    </w:rPr>
  </w:style>
  <w:style w:type="paragraph" w:customStyle="1" w:styleId="57DB738872C44863A0AE82150981C6013">
    <w:name w:val="57DB738872C44863A0AE82150981C6013"/>
    <w:rsid w:val="002467B4"/>
    <w:pPr>
      <w:spacing w:after="0" w:line="240" w:lineRule="auto"/>
    </w:pPr>
    <w:rPr>
      <w:rFonts w:ascii="Arial" w:eastAsia="Times New Roman" w:hAnsi="Arial" w:cs="Times New Roman"/>
      <w:sz w:val="24"/>
      <w:szCs w:val="24"/>
    </w:rPr>
  </w:style>
  <w:style w:type="paragraph" w:customStyle="1" w:styleId="A67A865318DB4F398E48F703B349969B3">
    <w:name w:val="A67A865318DB4F398E48F703B349969B3"/>
    <w:rsid w:val="002467B4"/>
    <w:pPr>
      <w:spacing w:after="0" w:line="240" w:lineRule="auto"/>
    </w:pPr>
    <w:rPr>
      <w:rFonts w:ascii="Arial" w:eastAsia="Times New Roman" w:hAnsi="Arial" w:cs="Times New Roman"/>
      <w:sz w:val="24"/>
      <w:szCs w:val="24"/>
    </w:rPr>
  </w:style>
  <w:style w:type="paragraph" w:customStyle="1" w:styleId="A30C51D5779148F8B2EC7D04051C5BE93">
    <w:name w:val="A30C51D5779148F8B2EC7D04051C5BE93"/>
    <w:rsid w:val="002467B4"/>
    <w:pPr>
      <w:spacing w:after="0" w:line="240" w:lineRule="auto"/>
    </w:pPr>
    <w:rPr>
      <w:rFonts w:ascii="Arial" w:eastAsia="Times New Roman" w:hAnsi="Arial" w:cs="Times New Roman"/>
      <w:sz w:val="24"/>
      <w:szCs w:val="24"/>
    </w:rPr>
  </w:style>
  <w:style w:type="paragraph" w:customStyle="1" w:styleId="432E854F1620410DBF39F72E942C63853">
    <w:name w:val="432E854F1620410DBF39F72E942C63853"/>
    <w:rsid w:val="002467B4"/>
    <w:pPr>
      <w:spacing w:after="0" w:line="240" w:lineRule="auto"/>
    </w:pPr>
    <w:rPr>
      <w:rFonts w:ascii="Arial" w:eastAsia="Times New Roman" w:hAnsi="Arial" w:cs="Times New Roman"/>
      <w:sz w:val="24"/>
      <w:szCs w:val="24"/>
    </w:rPr>
  </w:style>
  <w:style w:type="paragraph" w:customStyle="1" w:styleId="0FF05927BC1F45C79B29B7E81670574B3">
    <w:name w:val="0FF05927BC1F45C79B29B7E81670574B3"/>
    <w:rsid w:val="002467B4"/>
    <w:pPr>
      <w:spacing w:after="0" w:line="240" w:lineRule="auto"/>
    </w:pPr>
    <w:rPr>
      <w:rFonts w:ascii="Arial" w:eastAsia="Times New Roman" w:hAnsi="Arial" w:cs="Times New Roman"/>
      <w:sz w:val="24"/>
      <w:szCs w:val="24"/>
    </w:rPr>
  </w:style>
  <w:style w:type="paragraph" w:customStyle="1" w:styleId="F66C7D1250834DF893B06C61D40C65673">
    <w:name w:val="F66C7D1250834DF893B06C61D40C65673"/>
    <w:rsid w:val="002467B4"/>
    <w:pPr>
      <w:spacing w:after="0" w:line="240" w:lineRule="auto"/>
    </w:pPr>
    <w:rPr>
      <w:rFonts w:ascii="Arial" w:eastAsia="Times New Roman" w:hAnsi="Arial" w:cs="Times New Roman"/>
      <w:sz w:val="24"/>
      <w:szCs w:val="24"/>
    </w:rPr>
  </w:style>
  <w:style w:type="paragraph" w:customStyle="1" w:styleId="0B2C84A9003B4BA38B86777F70DF887B3">
    <w:name w:val="0B2C84A9003B4BA38B86777F70DF887B3"/>
    <w:rsid w:val="002467B4"/>
    <w:pPr>
      <w:spacing w:after="0" w:line="240" w:lineRule="auto"/>
    </w:pPr>
    <w:rPr>
      <w:rFonts w:ascii="Arial" w:eastAsia="Times New Roman" w:hAnsi="Arial" w:cs="Times New Roman"/>
      <w:sz w:val="24"/>
      <w:szCs w:val="24"/>
    </w:rPr>
  </w:style>
  <w:style w:type="paragraph" w:customStyle="1" w:styleId="7C51E0FFEBD2413FA6EBF3BBCDD0DE5D3">
    <w:name w:val="7C51E0FFEBD2413FA6EBF3BBCDD0DE5D3"/>
    <w:rsid w:val="002467B4"/>
    <w:pPr>
      <w:spacing w:after="0" w:line="240" w:lineRule="auto"/>
    </w:pPr>
    <w:rPr>
      <w:rFonts w:ascii="Arial" w:eastAsia="Times New Roman" w:hAnsi="Arial" w:cs="Times New Roman"/>
      <w:sz w:val="24"/>
      <w:szCs w:val="24"/>
    </w:rPr>
  </w:style>
  <w:style w:type="paragraph" w:customStyle="1" w:styleId="1241F1F4448E4FC1A16C88399CDA12203">
    <w:name w:val="1241F1F4448E4FC1A16C88399CDA12203"/>
    <w:rsid w:val="002467B4"/>
    <w:pPr>
      <w:spacing w:after="0" w:line="240" w:lineRule="auto"/>
    </w:pPr>
    <w:rPr>
      <w:rFonts w:ascii="Arial" w:eastAsia="Times New Roman" w:hAnsi="Arial" w:cs="Times New Roman"/>
      <w:sz w:val="24"/>
      <w:szCs w:val="24"/>
    </w:rPr>
  </w:style>
  <w:style w:type="paragraph" w:customStyle="1" w:styleId="098966D5EBAE437FB32C502D15617DDE3">
    <w:name w:val="098966D5EBAE437FB32C502D15617DDE3"/>
    <w:rsid w:val="002467B4"/>
    <w:pPr>
      <w:spacing w:after="0" w:line="240" w:lineRule="auto"/>
    </w:pPr>
    <w:rPr>
      <w:rFonts w:ascii="Arial" w:eastAsia="Times New Roman" w:hAnsi="Arial" w:cs="Times New Roman"/>
      <w:sz w:val="24"/>
      <w:szCs w:val="24"/>
    </w:rPr>
  </w:style>
  <w:style w:type="paragraph" w:customStyle="1" w:styleId="DA8512E50B8646AA87C4CBEBDAE5DFE83">
    <w:name w:val="DA8512E50B8646AA87C4CBEBDAE5DFE83"/>
    <w:rsid w:val="002467B4"/>
    <w:pPr>
      <w:spacing w:after="0" w:line="240" w:lineRule="auto"/>
    </w:pPr>
    <w:rPr>
      <w:rFonts w:ascii="Arial" w:eastAsia="Times New Roman" w:hAnsi="Arial" w:cs="Times New Roman"/>
      <w:sz w:val="24"/>
      <w:szCs w:val="24"/>
    </w:rPr>
  </w:style>
  <w:style w:type="paragraph" w:customStyle="1" w:styleId="3AAFBC019DD04EA88CCDE61B0A3B1F733">
    <w:name w:val="3AAFBC019DD04EA88CCDE61B0A3B1F733"/>
    <w:rsid w:val="002467B4"/>
    <w:pPr>
      <w:spacing w:after="0" w:line="240" w:lineRule="auto"/>
    </w:pPr>
    <w:rPr>
      <w:rFonts w:ascii="Arial" w:eastAsia="Times New Roman" w:hAnsi="Arial" w:cs="Times New Roman"/>
      <w:sz w:val="24"/>
      <w:szCs w:val="24"/>
    </w:rPr>
  </w:style>
  <w:style w:type="paragraph" w:customStyle="1" w:styleId="C65495A4A4AF4D5ABA454E684D83AEB03">
    <w:name w:val="C65495A4A4AF4D5ABA454E684D83AEB03"/>
    <w:rsid w:val="002467B4"/>
    <w:pPr>
      <w:spacing w:after="0" w:line="240" w:lineRule="auto"/>
    </w:pPr>
    <w:rPr>
      <w:rFonts w:ascii="Arial" w:eastAsia="Times New Roman" w:hAnsi="Arial" w:cs="Times New Roman"/>
      <w:sz w:val="24"/>
      <w:szCs w:val="24"/>
    </w:rPr>
  </w:style>
  <w:style w:type="paragraph" w:customStyle="1" w:styleId="836FA6C0A75443D9BCA6F21E71B5EF2E3">
    <w:name w:val="836FA6C0A75443D9BCA6F21E71B5EF2E3"/>
    <w:rsid w:val="002467B4"/>
    <w:pPr>
      <w:spacing w:after="0" w:line="240" w:lineRule="auto"/>
    </w:pPr>
    <w:rPr>
      <w:rFonts w:ascii="Arial" w:eastAsia="Times New Roman" w:hAnsi="Arial" w:cs="Times New Roman"/>
      <w:sz w:val="24"/>
      <w:szCs w:val="24"/>
    </w:rPr>
  </w:style>
  <w:style w:type="paragraph" w:customStyle="1" w:styleId="2BCECCA4637740AE84883244E723EF023">
    <w:name w:val="2BCECCA4637740AE84883244E723EF023"/>
    <w:rsid w:val="002467B4"/>
    <w:pPr>
      <w:spacing w:after="0" w:line="240" w:lineRule="auto"/>
    </w:pPr>
    <w:rPr>
      <w:rFonts w:ascii="Arial" w:eastAsia="Times New Roman" w:hAnsi="Arial" w:cs="Times New Roman"/>
      <w:sz w:val="24"/>
      <w:szCs w:val="24"/>
    </w:rPr>
  </w:style>
  <w:style w:type="paragraph" w:customStyle="1" w:styleId="8041209A5B2C4999A5A2915D0A0A97AC3">
    <w:name w:val="8041209A5B2C4999A5A2915D0A0A97AC3"/>
    <w:rsid w:val="002467B4"/>
    <w:pPr>
      <w:spacing w:after="0" w:line="240" w:lineRule="auto"/>
    </w:pPr>
    <w:rPr>
      <w:rFonts w:ascii="Arial" w:eastAsia="Times New Roman" w:hAnsi="Arial" w:cs="Times New Roman"/>
      <w:sz w:val="24"/>
      <w:szCs w:val="24"/>
    </w:rPr>
  </w:style>
  <w:style w:type="paragraph" w:customStyle="1" w:styleId="2C8CF857D5C94FE8810D363F504E180F3">
    <w:name w:val="2C8CF857D5C94FE8810D363F504E180F3"/>
    <w:rsid w:val="002467B4"/>
    <w:pPr>
      <w:spacing w:after="0" w:line="240" w:lineRule="auto"/>
    </w:pPr>
    <w:rPr>
      <w:rFonts w:ascii="Arial" w:eastAsia="Times New Roman" w:hAnsi="Arial" w:cs="Times New Roman"/>
      <w:sz w:val="24"/>
      <w:szCs w:val="24"/>
    </w:rPr>
  </w:style>
  <w:style w:type="paragraph" w:customStyle="1" w:styleId="08800AA302A24DCBB0EFB4805F4A93963">
    <w:name w:val="08800AA302A24DCBB0EFB4805F4A93963"/>
    <w:rsid w:val="002467B4"/>
    <w:pPr>
      <w:spacing w:after="0" w:line="240" w:lineRule="auto"/>
    </w:pPr>
    <w:rPr>
      <w:rFonts w:ascii="Arial" w:eastAsia="Times New Roman" w:hAnsi="Arial" w:cs="Times New Roman"/>
      <w:sz w:val="24"/>
      <w:szCs w:val="24"/>
    </w:rPr>
  </w:style>
  <w:style w:type="paragraph" w:customStyle="1" w:styleId="18E8CF87C4E6446F8DA37D5DD97F9E013">
    <w:name w:val="18E8CF87C4E6446F8DA37D5DD97F9E013"/>
    <w:rsid w:val="002467B4"/>
    <w:pPr>
      <w:spacing w:after="0" w:line="240" w:lineRule="auto"/>
    </w:pPr>
    <w:rPr>
      <w:rFonts w:ascii="Arial" w:eastAsia="Times New Roman" w:hAnsi="Arial" w:cs="Times New Roman"/>
      <w:sz w:val="24"/>
      <w:szCs w:val="24"/>
    </w:rPr>
  </w:style>
  <w:style w:type="paragraph" w:customStyle="1" w:styleId="1C79ADEACD0F4B5592FF1F1273213CD63">
    <w:name w:val="1C79ADEACD0F4B5592FF1F1273213CD63"/>
    <w:rsid w:val="002467B4"/>
    <w:pPr>
      <w:spacing w:after="0" w:line="240" w:lineRule="auto"/>
    </w:pPr>
    <w:rPr>
      <w:rFonts w:ascii="Arial" w:eastAsia="Times New Roman" w:hAnsi="Arial" w:cs="Times New Roman"/>
      <w:sz w:val="24"/>
      <w:szCs w:val="24"/>
    </w:rPr>
  </w:style>
  <w:style w:type="paragraph" w:customStyle="1" w:styleId="C6C756FCDCD24D129CD687A2E55EF4393">
    <w:name w:val="C6C756FCDCD24D129CD687A2E55EF4393"/>
    <w:rsid w:val="002467B4"/>
    <w:pPr>
      <w:spacing w:after="0" w:line="240" w:lineRule="auto"/>
    </w:pPr>
    <w:rPr>
      <w:rFonts w:ascii="Arial" w:eastAsia="Times New Roman" w:hAnsi="Arial" w:cs="Times New Roman"/>
      <w:sz w:val="24"/>
      <w:szCs w:val="24"/>
    </w:rPr>
  </w:style>
  <w:style w:type="paragraph" w:customStyle="1" w:styleId="B019B302479040DFAF6778F62FBCAFC43">
    <w:name w:val="B019B302479040DFAF6778F62FBCAFC43"/>
    <w:rsid w:val="002467B4"/>
    <w:pPr>
      <w:spacing w:after="0" w:line="240" w:lineRule="auto"/>
    </w:pPr>
    <w:rPr>
      <w:rFonts w:ascii="Arial" w:eastAsia="Times New Roman" w:hAnsi="Arial" w:cs="Times New Roman"/>
      <w:sz w:val="24"/>
      <w:szCs w:val="24"/>
    </w:rPr>
  </w:style>
  <w:style w:type="paragraph" w:customStyle="1" w:styleId="2CE102371DBF426592B024510D8855983">
    <w:name w:val="2CE102371DBF426592B024510D8855983"/>
    <w:rsid w:val="002467B4"/>
    <w:pPr>
      <w:spacing w:after="0" w:line="240" w:lineRule="auto"/>
    </w:pPr>
    <w:rPr>
      <w:rFonts w:ascii="Arial" w:eastAsia="Times New Roman" w:hAnsi="Arial" w:cs="Times New Roman"/>
      <w:sz w:val="24"/>
      <w:szCs w:val="24"/>
    </w:rPr>
  </w:style>
  <w:style w:type="paragraph" w:customStyle="1" w:styleId="AF717C39D5B84D66813A1BF7DE68084C3">
    <w:name w:val="AF717C39D5B84D66813A1BF7DE68084C3"/>
    <w:rsid w:val="002467B4"/>
    <w:pPr>
      <w:spacing w:after="0" w:line="240" w:lineRule="auto"/>
    </w:pPr>
    <w:rPr>
      <w:rFonts w:ascii="Arial" w:eastAsia="Times New Roman" w:hAnsi="Arial" w:cs="Times New Roman"/>
      <w:sz w:val="24"/>
      <w:szCs w:val="24"/>
    </w:rPr>
  </w:style>
  <w:style w:type="paragraph" w:customStyle="1" w:styleId="518DFFFAA624485488A8E46ACA25ED2F3">
    <w:name w:val="518DFFFAA624485488A8E46ACA25ED2F3"/>
    <w:rsid w:val="002467B4"/>
    <w:pPr>
      <w:spacing w:after="0" w:line="240" w:lineRule="auto"/>
    </w:pPr>
    <w:rPr>
      <w:rFonts w:ascii="Arial" w:eastAsia="Times New Roman" w:hAnsi="Arial" w:cs="Times New Roman"/>
      <w:sz w:val="24"/>
      <w:szCs w:val="24"/>
    </w:rPr>
  </w:style>
  <w:style w:type="paragraph" w:customStyle="1" w:styleId="373C7753BDD943FC9F43818334B0CB3E8">
    <w:name w:val="373C7753BDD943FC9F43818334B0CB3E8"/>
    <w:rsid w:val="002467B4"/>
    <w:pPr>
      <w:spacing w:after="0" w:line="240" w:lineRule="auto"/>
    </w:pPr>
    <w:rPr>
      <w:rFonts w:ascii="Arial" w:eastAsia="Times New Roman" w:hAnsi="Arial" w:cs="Times New Roman"/>
      <w:sz w:val="24"/>
      <w:szCs w:val="24"/>
    </w:rPr>
  </w:style>
  <w:style w:type="paragraph" w:customStyle="1" w:styleId="84CD61D9786C41FC93D7EA0ED10587748">
    <w:name w:val="84CD61D9786C41FC93D7EA0ED10587748"/>
    <w:rsid w:val="002467B4"/>
    <w:pPr>
      <w:spacing w:after="0" w:line="240" w:lineRule="auto"/>
    </w:pPr>
    <w:rPr>
      <w:rFonts w:ascii="Arial" w:eastAsia="Times New Roman" w:hAnsi="Arial" w:cs="Times New Roman"/>
      <w:sz w:val="24"/>
      <w:szCs w:val="24"/>
    </w:rPr>
  </w:style>
  <w:style w:type="paragraph" w:customStyle="1" w:styleId="8B7C7334096D4AF2A5942E839D453AF08">
    <w:name w:val="8B7C7334096D4AF2A5942E839D453AF08"/>
    <w:rsid w:val="002467B4"/>
    <w:pPr>
      <w:spacing w:after="0" w:line="240" w:lineRule="auto"/>
    </w:pPr>
    <w:rPr>
      <w:rFonts w:ascii="Arial" w:eastAsia="Times New Roman" w:hAnsi="Arial" w:cs="Times New Roman"/>
      <w:sz w:val="24"/>
      <w:szCs w:val="24"/>
    </w:rPr>
  </w:style>
  <w:style w:type="paragraph" w:customStyle="1" w:styleId="E274A09E9333404F8902F3D7E47CE13235">
    <w:name w:val="E274A09E9333404F8902F3D7E47CE13235"/>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35">
    <w:name w:val="E6851BDE229342BB89A5F09EF9E9B3BE35"/>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4F250330975A4C83914AE52455D86FE62">
    <w:name w:val="4F250330975A4C83914AE52455D86FE62"/>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D3A319F9B42F4E9E9984F50D4C3D3AF39">
    <w:name w:val="D3A319F9B42F4E9E9984F50D4C3D3AF39"/>
    <w:rsid w:val="002467B4"/>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36">
    <w:name w:val="297077FC85A44BB7B4F222438936935D36"/>
    <w:rsid w:val="00343535"/>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23">
    <w:name w:val="D3991767B83B4731B6D51570CFF94F6023"/>
    <w:rsid w:val="00343535"/>
    <w:pPr>
      <w:spacing w:after="0" w:line="240" w:lineRule="auto"/>
    </w:pPr>
    <w:rPr>
      <w:rFonts w:ascii="Arial" w:eastAsiaTheme="majorEastAsia" w:hAnsi="Arial" w:cs="Arial"/>
      <w:sz w:val="20"/>
      <w:szCs w:val="20"/>
    </w:rPr>
  </w:style>
  <w:style w:type="paragraph" w:customStyle="1" w:styleId="552456FA5C224F9490E2CDA09365AA1620">
    <w:name w:val="552456FA5C224F9490E2CDA09365AA1620"/>
    <w:rsid w:val="00343535"/>
    <w:pPr>
      <w:spacing w:after="0" w:line="240" w:lineRule="auto"/>
    </w:pPr>
    <w:rPr>
      <w:rFonts w:ascii="Arial" w:eastAsiaTheme="majorEastAsia" w:hAnsi="Arial" w:cs="Arial"/>
      <w:sz w:val="20"/>
      <w:szCs w:val="20"/>
    </w:rPr>
  </w:style>
  <w:style w:type="paragraph" w:customStyle="1" w:styleId="515EB15CF2A3492F81AF0A152C3257CC20">
    <w:name w:val="515EB15CF2A3492F81AF0A152C3257CC20"/>
    <w:rsid w:val="00343535"/>
    <w:pPr>
      <w:spacing w:after="0" w:line="240" w:lineRule="auto"/>
    </w:pPr>
    <w:rPr>
      <w:rFonts w:ascii="Arial" w:eastAsiaTheme="majorEastAsia" w:hAnsi="Arial" w:cs="Arial"/>
      <w:sz w:val="20"/>
      <w:szCs w:val="20"/>
    </w:rPr>
  </w:style>
  <w:style w:type="paragraph" w:customStyle="1" w:styleId="C6C618DCBB88409084868C556770596923">
    <w:name w:val="C6C618DCBB88409084868C556770596923"/>
    <w:rsid w:val="00343535"/>
    <w:pPr>
      <w:spacing w:after="0" w:line="240" w:lineRule="auto"/>
    </w:pPr>
    <w:rPr>
      <w:rFonts w:ascii="Arial" w:eastAsiaTheme="majorEastAsia" w:hAnsi="Arial" w:cs="Arial"/>
      <w:sz w:val="20"/>
      <w:szCs w:val="20"/>
    </w:rPr>
  </w:style>
  <w:style w:type="paragraph" w:customStyle="1" w:styleId="6F095236AA49493F846C5330AD839D0D20">
    <w:name w:val="6F095236AA49493F846C5330AD839D0D20"/>
    <w:rsid w:val="00343535"/>
    <w:pPr>
      <w:spacing w:after="0" w:line="240" w:lineRule="auto"/>
    </w:pPr>
    <w:rPr>
      <w:rFonts w:ascii="Arial" w:eastAsiaTheme="majorEastAsia" w:hAnsi="Arial" w:cs="Arial"/>
      <w:sz w:val="20"/>
      <w:szCs w:val="20"/>
    </w:rPr>
  </w:style>
  <w:style w:type="paragraph" w:customStyle="1" w:styleId="F987B99467CC47A7A4A7B999167384DF52">
    <w:name w:val="F987B99467CC47A7A4A7B999167384DF52"/>
    <w:rsid w:val="00343535"/>
    <w:pPr>
      <w:spacing w:after="0" w:line="240" w:lineRule="auto"/>
    </w:pPr>
    <w:rPr>
      <w:rFonts w:ascii="Arial" w:eastAsiaTheme="majorEastAsia" w:hAnsi="Arial" w:cs="Arial"/>
      <w:sz w:val="20"/>
      <w:szCs w:val="20"/>
    </w:rPr>
  </w:style>
  <w:style w:type="paragraph" w:customStyle="1" w:styleId="D42FA08E6BB4460F81F7789842FC1DAB32">
    <w:name w:val="D42FA08E6BB4460F81F7789842FC1DAB32"/>
    <w:rsid w:val="00343535"/>
    <w:pPr>
      <w:spacing w:after="0" w:line="240" w:lineRule="auto"/>
    </w:pPr>
    <w:rPr>
      <w:rFonts w:ascii="Arial" w:eastAsiaTheme="majorEastAsia" w:hAnsi="Arial" w:cs="Arial"/>
      <w:sz w:val="20"/>
      <w:szCs w:val="20"/>
    </w:rPr>
  </w:style>
  <w:style w:type="paragraph" w:customStyle="1" w:styleId="E48A412A26954A529E2E0C756F9B310E29">
    <w:name w:val="E48A412A26954A529E2E0C756F9B310E29"/>
    <w:rsid w:val="00343535"/>
    <w:pPr>
      <w:spacing w:after="0" w:line="240" w:lineRule="auto"/>
    </w:pPr>
    <w:rPr>
      <w:rFonts w:ascii="Arial" w:eastAsiaTheme="majorEastAsia" w:hAnsi="Arial" w:cs="Arial"/>
      <w:sz w:val="20"/>
      <w:szCs w:val="20"/>
    </w:rPr>
  </w:style>
  <w:style w:type="paragraph" w:customStyle="1" w:styleId="FF1DBC2CC8B24C778760427CD727F9B732">
    <w:name w:val="FF1DBC2CC8B24C778760427CD727F9B732"/>
    <w:rsid w:val="00343535"/>
    <w:pPr>
      <w:spacing w:after="0" w:line="240" w:lineRule="auto"/>
    </w:pPr>
    <w:rPr>
      <w:rFonts w:ascii="Arial" w:eastAsiaTheme="majorEastAsia" w:hAnsi="Arial" w:cs="Arial"/>
      <w:sz w:val="20"/>
      <w:szCs w:val="20"/>
    </w:rPr>
  </w:style>
  <w:style w:type="paragraph" w:customStyle="1" w:styleId="72E65038DA7C47D5BFEFC94BD2A2C45C32">
    <w:name w:val="72E65038DA7C47D5BFEFC94BD2A2C45C32"/>
    <w:rsid w:val="00343535"/>
    <w:pPr>
      <w:spacing w:after="0" w:line="240" w:lineRule="auto"/>
    </w:pPr>
    <w:rPr>
      <w:rFonts w:ascii="Arial" w:eastAsia="Times New Roman" w:hAnsi="Arial" w:cs="Arial"/>
      <w:sz w:val="20"/>
      <w:szCs w:val="20"/>
    </w:rPr>
  </w:style>
  <w:style w:type="paragraph" w:customStyle="1" w:styleId="820F68DB328D42A2ACB5E56FC915D94D29">
    <w:name w:val="820F68DB328D42A2ACB5E56FC915D94D29"/>
    <w:rsid w:val="00343535"/>
    <w:pPr>
      <w:spacing w:after="0" w:line="240" w:lineRule="auto"/>
    </w:pPr>
    <w:rPr>
      <w:rFonts w:ascii="Arial" w:eastAsia="Times New Roman" w:hAnsi="Arial" w:cs="Arial"/>
      <w:sz w:val="20"/>
      <w:szCs w:val="20"/>
    </w:rPr>
  </w:style>
  <w:style w:type="paragraph" w:customStyle="1" w:styleId="8209B139D7FB4B0594ED5B95A1D8B29529">
    <w:name w:val="8209B139D7FB4B0594ED5B95A1D8B29529"/>
    <w:rsid w:val="00343535"/>
    <w:pPr>
      <w:spacing w:after="0" w:line="240" w:lineRule="auto"/>
    </w:pPr>
    <w:rPr>
      <w:rFonts w:ascii="Arial" w:eastAsia="Times New Roman" w:hAnsi="Arial" w:cs="Arial"/>
      <w:sz w:val="20"/>
      <w:szCs w:val="20"/>
    </w:rPr>
  </w:style>
  <w:style w:type="paragraph" w:customStyle="1" w:styleId="03B7CB8FB5794C778BC94A0650A067B829">
    <w:name w:val="03B7CB8FB5794C778BC94A0650A067B829"/>
    <w:rsid w:val="00343535"/>
    <w:pPr>
      <w:spacing w:after="0" w:line="240" w:lineRule="auto"/>
    </w:pPr>
    <w:rPr>
      <w:rFonts w:ascii="Arial" w:eastAsia="Times New Roman" w:hAnsi="Arial" w:cs="Arial"/>
      <w:sz w:val="20"/>
      <w:szCs w:val="20"/>
    </w:rPr>
  </w:style>
  <w:style w:type="paragraph" w:customStyle="1" w:styleId="E3B5050830C64C8F8DAFA4F9A5E99FA429">
    <w:name w:val="E3B5050830C64C8F8DAFA4F9A5E99FA429"/>
    <w:rsid w:val="00343535"/>
    <w:pPr>
      <w:spacing w:after="0" w:line="240" w:lineRule="auto"/>
    </w:pPr>
    <w:rPr>
      <w:rFonts w:ascii="Arial" w:eastAsiaTheme="majorEastAsia" w:hAnsi="Arial" w:cs="Arial"/>
      <w:sz w:val="20"/>
      <w:szCs w:val="20"/>
    </w:rPr>
  </w:style>
  <w:style w:type="paragraph" w:customStyle="1" w:styleId="926D7C0618884B77A4884E6021F7225E29">
    <w:name w:val="926D7C0618884B77A4884E6021F7225E29"/>
    <w:rsid w:val="00343535"/>
    <w:pPr>
      <w:spacing w:after="0" w:line="240" w:lineRule="auto"/>
    </w:pPr>
    <w:rPr>
      <w:rFonts w:ascii="Arial" w:eastAsiaTheme="majorEastAsia" w:hAnsi="Arial" w:cs="Arial"/>
      <w:sz w:val="20"/>
      <w:szCs w:val="20"/>
    </w:rPr>
  </w:style>
  <w:style w:type="paragraph" w:customStyle="1" w:styleId="B75400B18EAA43C9BE12075DA67F048B29">
    <w:name w:val="B75400B18EAA43C9BE12075DA67F048B29"/>
    <w:rsid w:val="00343535"/>
    <w:pPr>
      <w:spacing w:after="0" w:line="240" w:lineRule="auto"/>
    </w:pPr>
    <w:rPr>
      <w:rFonts w:ascii="Arial" w:eastAsia="Times New Roman" w:hAnsi="Arial" w:cs="Arial"/>
      <w:sz w:val="20"/>
      <w:szCs w:val="20"/>
    </w:rPr>
  </w:style>
  <w:style w:type="paragraph" w:customStyle="1" w:styleId="11144F4EE9AE42B5880B7D8FFEAA2B2D3">
    <w:name w:val="11144F4EE9AE42B5880B7D8FFEAA2B2D3"/>
    <w:rsid w:val="00343535"/>
    <w:pPr>
      <w:spacing w:after="0" w:line="240" w:lineRule="auto"/>
    </w:pPr>
    <w:rPr>
      <w:rFonts w:ascii="Arial" w:eastAsia="Times New Roman" w:hAnsi="Arial" w:cs="Arial"/>
      <w:sz w:val="20"/>
      <w:szCs w:val="20"/>
    </w:rPr>
  </w:style>
  <w:style w:type="paragraph" w:customStyle="1" w:styleId="4426D9D3EAE8476AA69A485EAD5745ED3">
    <w:name w:val="4426D9D3EAE8476AA69A485EAD5745ED3"/>
    <w:rsid w:val="00343535"/>
    <w:pPr>
      <w:spacing w:after="0" w:line="240" w:lineRule="auto"/>
    </w:pPr>
    <w:rPr>
      <w:rFonts w:ascii="Arial" w:eastAsia="Times New Roman" w:hAnsi="Arial" w:cs="Arial"/>
      <w:sz w:val="20"/>
      <w:szCs w:val="20"/>
    </w:rPr>
  </w:style>
  <w:style w:type="paragraph" w:customStyle="1" w:styleId="30286032CC5447819E47A2DE8959A65B29">
    <w:name w:val="30286032CC5447819E47A2DE8959A65B29"/>
    <w:rsid w:val="00343535"/>
    <w:pPr>
      <w:spacing w:after="0" w:line="240" w:lineRule="auto"/>
    </w:pPr>
    <w:rPr>
      <w:rFonts w:ascii="Arial" w:eastAsia="Times New Roman" w:hAnsi="Arial" w:cs="Arial"/>
      <w:sz w:val="20"/>
      <w:szCs w:val="20"/>
    </w:rPr>
  </w:style>
  <w:style w:type="paragraph" w:customStyle="1" w:styleId="08ACF728DDBA4944A76E1831249EBB8845">
    <w:name w:val="08ACF728DDBA4944A76E1831249EBB8845"/>
    <w:rsid w:val="00343535"/>
    <w:pPr>
      <w:spacing w:after="0" w:line="240" w:lineRule="auto"/>
    </w:pPr>
    <w:rPr>
      <w:rFonts w:ascii="Arial" w:eastAsiaTheme="majorEastAsia" w:hAnsi="Arial" w:cs="Arial"/>
      <w:sz w:val="20"/>
      <w:szCs w:val="20"/>
    </w:rPr>
  </w:style>
  <w:style w:type="paragraph" w:customStyle="1" w:styleId="E34DE01B4EF742879D3BFD1BC29E7D0A51">
    <w:name w:val="E34DE01B4EF742879D3BFD1BC29E7D0A51"/>
    <w:rsid w:val="00343535"/>
    <w:pPr>
      <w:spacing w:after="0" w:line="240" w:lineRule="auto"/>
    </w:pPr>
    <w:rPr>
      <w:rFonts w:ascii="Arial" w:eastAsiaTheme="majorEastAsia" w:hAnsi="Arial" w:cs="Arial"/>
      <w:sz w:val="20"/>
      <w:szCs w:val="20"/>
    </w:rPr>
  </w:style>
  <w:style w:type="paragraph" w:customStyle="1" w:styleId="33B28FD06DD54437A6FDDC52A328B64317">
    <w:name w:val="33B28FD06DD54437A6FDDC52A328B64317"/>
    <w:rsid w:val="00343535"/>
    <w:pPr>
      <w:numPr>
        <w:numId w:val="13"/>
      </w:numPr>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18">
    <w:name w:val="96EECFBC80A449658D0B0C8E8B4CC6BE18"/>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18">
    <w:name w:val="FF219F1503454EA09F6E71C0B84444F718"/>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18">
    <w:name w:val="4903A60F50A243FF82DF65677A54ACD418"/>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17">
    <w:name w:val="76630E099616467B8CBC709248BF5BEA17"/>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17">
    <w:name w:val="BCFF51971D1844A1BD69A45F2F5E3C5617"/>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18">
    <w:name w:val="92CF403025754DF2B502E7CB553BD4DE18"/>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17">
    <w:name w:val="49EA3964A8D54388916822417DD3F93117"/>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17">
    <w:name w:val="FA0196C37B154E089AA9C7A0F4C81BCD17"/>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7">
    <w:name w:val="FA9FD3FA60B2474CA6A8A326F4DFD9927"/>
    <w:rsid w:val="00343535"/>
    <w:pPr>
      <w:spacing w:before="60" w:after="60" w:line="240" w:lineRule="auto"/>
    </w:pPr>
    <w:rPr>
      <w:rFonts w:ascii="Arial" w:eastAsia="Times New Roman" w:hAnsi="Arial" w:cs="Arial"/>
      <w:sz w:val="20"/>
      <w:szCs w:val="20"/>
    </w:rPr>
  </w:style>
  <w:style w:type="paragraph" w:customStyle="1" w:styleId="0BE5E3C71C354CBBB723978B115F44024">
    <w:name w:val="0BE5E3C71C354CBBB723978B115F44024"/>
    <w:rsid w:val="00343535"/>
    <w:pPr>
      <w:spacing w:before="60" w:after="60" w:line="240" w:lineRule="auto"/>
    </w:pPr>
    <w:rPr>
      <w:rFonts w:ascii="Arial" w:eastAsia="Times New Roman" w:hAnsi="Arial" w:cs="Arial"/>
      <w:sz w:val="20"/>
      <w:szCs w:val="20"/>
    </w:rPr>
  </w:style>
  <w:style w:type="paragraph" w:customStyle="1" w:styleId="8B4808F4294E4FAEACABB14CF8E0460C4">
    <w:name w:val="8B4808F4294E4FAEACABB14CF8E0460C4"/>
    <w:rsid w:val="00343535"/>
    <w:pPr>
      <w:spacing w:after="0" w:line="240" w:lineRule="auto"/>
    </w:pPr>
    <w:rPr>
      <w:rFonts w:ascii="Arial" w:eastAsia="Times New Roman" w:hAnsi="Arial" w:cs="Times New Roman"/>
      <w:sz w:val="24"/>
      <w:szCs w:val="24"/>
    </w:rPr>
  </w:style>
  <w:style w:type="paragraph" w:customStyle="1" w:styleId="4934D3103D594387B219A6C432A826394">
    <w:name w:val="4934D3103D594387B219A6C432A826394"/>
    <w:rsid w:val="00343535"/>
    <w:pPr>
      <w:spacing w:after="0" w:line="240" w:lineRule="auto"/>
    </w:pPr>
    <w:rPr>
      <w:rFonts w:ascii="Arial" w:eastAsia="Times New Roman" w:hAnsi="Arial" w:cs="Times New Roman"/>
      <w:sz w:val="24"/>
      <w:szCs w:val="24"/>
    </w:rPr>
  </w:style>
  <w:style w:type="paragraph" w:customStyle="1" w:styleId="1758635E7DF649C88E3289275EE92B064">
    <w:name w:val="1758635E7DF649C88E3289275EE92B064"/>
    <w:rsid w:val="00343535"/>
    <w:pPr>
      <w:spacing w:after="0" w:line="240" w:lineRule="auto"/>
    </w:pPr>
    <w:rPr>
      <w:rFonts w:ascii="Arial" w:eastAsia="Times New Roman" w:hAnsi="Arial" w:cs="Times New Roman"/>
      <w:sz w:val="24"/>
      <w:szCs w:val="24"/>
    </w:rPr>
  </w:style>
  <w:style w:type="paragraph" w:customStyle="1" w:styleId="FA11F6BC3C4548DB9BB4FB3C4EA606EC4">
    <w:name w:val="FA11F6BC3C4548DB9BB4FB3C4EA606EC4"/>
    <w:rsid w:val="00343535"/>
    <w:pPr>
      <w:spacing w:after="0" w:line="240" w:lineRule="auto"/>
    </w:pPr>
    <w:rPr>
      <w:rFonts w:ascii="Arial" w:eastAsia="Times New Roman" w:hAnsi="Arial" w:cs="Times New Roman"/>
      <w:sz w:val="24"/>
      <w:szCs w:val="24"/>
    </w:rPr>
  </w:style>
  <w:style w:type="paragraph" w:customStyle="1" w:styleId="225CD832B45249E991D90E2D0455FF444">
    <w:name w:val="225CD832B45249E991D90E2D0455FF444"/>
    <w:rsid w:val="00343535"/>
    <w:pPr>
      <w:spacing w:after="0" w:line="240" w:lineRule="auto"/>
    </w:pPr>
    <w:rPr>
      <w:rFonts w:ascii="Arial" w:eastAsia="Times New Roman" w:hAnsi="Arial" w:cs="Times New Roman"/>
      <w:sz w:val="24"/>
      <w:szCs w:val="24"/>
    </w:rPr>
  </w:style>
  <w:style w:type="paragraph" w:customStyle="1" w:styleId="51D6B8DE618D4D2F847338EC67E050D94">
    <w:name w:val="51D6B8DE618D4D2F847338EC67E050D94"/>
    <w:rsid w:val="00343535"/>
    <w:pPr>
      <w:spacing w:after="0" w:line="240" w:lineRule="auto"/>
    </w:pPr>
    <w:rPr>
      <w:rFonts w:ascii="Arial" w:eastAsia="Times New Roman" w:hAnsi="Arial" w:cs="Times New Roman"/>
      <w:sz w:val="24"/>
      <w:szCs w:val="24"/>
    </w:rPr>
  </w:style>
  <w:style w:type="paragraph" w:customStyle="1" w:styleId="11CC2AD781E7453592FDADF3B52AC1CC4">
    <w:name w:val="11CC2AD781E7453592FDADF3B52AC1CC4"/>
    <w:rsid w:val="00343535"/>
    <w:pPr>
      <w:spacing w:after="0" w:line="240" w:lineRule="auto"/>
    </w:pPr>
    <w:rPr>
      <w:rFonts w:ascii="Arial" w:eastAsia="Times New Roman" w:hAnsi="Arial" w:cs="Times New Roman"/>
      <w:sz w:val="24"/>
      <w:szCs w:val="24"/>
    </w:rPr>
  </w:style>
  <w:style w:type="paragraph" w:customStyle="1" w:styleId="57DB738872C44863A0AE82150981C6014">
    <w:name w:val="57DB738872C44863A0AE82150981C6014"/>
    <w:rsid w:val="00343535"/>
    <w:pPr>
      <w:spacing w:after="0" w:line="240" w:lineRule="auto"/>
    </w:pPr>
    <w:rPr>
      <w:rFonts w:ascii="Arial" w:eastAsia="Times New Roman" w:hAnsi="Arial" w:cs="Times New Roman"/>
      <w:sz w:val="24"/>
      <w:szCs w:val="24"/>
    </w:rPr>
  </w:style>
  <w:style w:type="paragraph" w:customStyle="1" w:styleId="A67A865318DB4F398E48F703B349969B4">
    <w:name w:val="A67A865318DB4F398E48F703B349969B4"/>
    <w:rsid w:val="00343535"/>
    <w:pPr>
      <w:spacing w:after="0" w:line="240" w:lineRule="auto"/>
    </w:pPr>
    <w:rPr>
      <w:rFonts w:ascii="Arial" w:eastAsia="Times New Roman" w:hAnsi="Arial" w:cs="Times New Roman"/>
      <w:sz w:val="24"/>
      <w:szCs w:val="24"/>
    </w:rPr>
  </w:style>
  <w:style w:type="paragraph" w:customStyle="1" w:styleId="A30C51D5779148F8B2EC7D04051C5BE94">
    <w:name w:val="A30C51D5779148F8B2EC7D04051C5BE94"/>
    <w:rsid w:val="00343535"/>
    <w:pPr>
      <w:spacing w:after="0" w:line="240" w:lineRule="auto"/>
    </w:pPr>
    <w:rPr>
      <w:rFonts w:ascii="Arial" w:eastAsia="Times New Roman" w:hAnsi="Arial" w:cs="Times New Roman"/>
      <w:sz w:val="24"/>
      <w:szCs w:val="24"/>
    </w:rPr>
  </w:style>
  <w:style w:type="paragraph" w:customStyle="1" w:styleId="432E854F1620410DBF39F72E942C63854">
    <w:name w:val="432E854F1620410DBF39F72E942C63854"/>
    <w:rsid w:val="00343535"/>
    <w:pPr>
      <w:spacing w:after="0" w:line="240" w:lineRule="auto"/>
    </w:pPr>
    <w:rPr>
      <w:rFonts w:ascii="Arial" w:eastAsia="Times New Roman" w:hAnsi="Arial" w:cs="Times New Roman"/>
      <w:sz w:val="24"/>
      <w:szCs w:val="24"/>
    </w:rPr>
  </w:style>
  <w:style w:type="paragraph" w:customStyle="1" w:styleId="0FF05927BC1F45C79B29B7E81670574B4">
    <w:name w:val="0FF05927BC1F45C79B29B7E81670574B4"/>
    <w:rsid w:val="00343535"/>
    <w:pPr>
      <w:spacing w:after="0" w:line="240" w:lineRule="auto"/>
    </w:pPr>
    <w:rPr>
      <w:rFonts w:ascii="Arial" w:eastAsia="Times New Roman" w:hAnsi="Arial" w:cs="Times New Roman"/>
      <w:sz w:val="24"/>
      <w:szCs w:val="24"/>
    </w:rPr>
  </w:style>
  <w:style w:type="paragraph" w:customStyle="1" w:styleId="F66C7D1250834DF893B06C61D40C65674">
    <w:name w:val="F66C7D1250834DF893B06C61D40C65674"/>
    <w:rsid w:val="00343535"/>
    <w:pPr>
      <w:spacing w:after="0" w:line="240" w:lineRule="auto"/>
    </w:pPr>
    <w:rPr>
      <w:rFonts w:ascii="Arial" w:eastAsia="Times New Roman" w:hAnsi="Arial" w:cs="Times New Roman"/>
      <w:sz w:val="24"/>
      <w:szCs w:val="24"/>
    </w:rPr>
  </w:style>
  <w:style w:type="paragraph" w:customStyle="1" w:styleId="0B2C84A9003B4BA38B86777F70DF887B4">
    <w:name w:val="0B2C84A9003B4BA38B86777F70DF887B4"/>
    <w:rsid w:val="00343535"/>
    <w:pPr>
      <w:spacing w:after="0" w:line="240" w:lineRule="auto"/>
    </w:pPr>
    <w:rPr>
      <w:rFonts w:ascii="Arial" w:eastAsia="Times New Roman" w:hAnsi="Arial" w:cs="Times New Roman"/>
      <w:sz w:val="24"/>
      <w:szCs w:val="24"/>
    </w:rPr>
  </w:style>
  <w:style w:type="paragraph" w:customStyle="1" w:styleId="7C51E0FFEBD2413FA6EBF3BBCDD0DE5D4">
    <w:name w:val="7C51E0FFEBD2413FA6EBF3BBCDD0DE5D4"/>
    <w:rsid w:val="00343535"/>
    <w:pPr>
      <w:spacing w:after="0" w:line="240" w:lineRule="auto"/>
    </w:pPr>
    <w:rPr>
      <w:rFonts w:ascii="Arial" w:eastAsia="Times New Roman" w:hAnsi="Arial" w:cs="Times New Roman"/>
      <w:sz w:val="24"/>
      <w:szCs w:val="24"/>
    </w:rPr>
  </w:style>
  <w:style w:type="paragraph" w:customStyle="1" w:styleId="1241F1F4448E4FC1A16C88399CDA12204">
    <w:name w:val="1241F1F4448E4FC1A16C88399CDA12204"/>
    <w:rsid w:val="00343535"/>
    <w:pPr>
      <w:spacing w:after="0" w:line="240" w:lineRule="auto"/>
    </w:pPr>
    <w:rPr>
      <w:rFonts w:ascii="Arial" w:eastAsia="Times New Roman" w:hAnsi="Arial" w:cs="Times New Roman"/>
      <w:sz w:val="24"/>
      <w:szCs w:val="24"/>
    </w:rPr>
  </w:style>
  <w:style w:type="paragraph" w:customStyle="1" w:styleId="098966D5EBAE437FB32C502D15617DDE4">
    <w:name w:val="098966D5EBAE437FB32C502D15617DDE4"/>
    <w:rsid w:val="00343535"/>
    <w:pPr>
      <w:spacing w:after="0" w:line="240" w:lineRule="auto"/>
    </w:pPr>
    <w:rPr>
      <w:rFonts w:ascii="Arial" w:eastAsia="Times New Roman" w:hAnsi="Arial" w:cs="Times New Roman"/>
      <w:sz w:val="24"/>
      <w:szCs w:val="24"/>
    </w:rPr>
  </w:style>
  <w:style w:type="paragraph" w:customStyle="1" w:styleId="DA8512E50B8646AA87C4CBEBDAE5DFE84">
    <w:name w:val="DA8512E50B8646AA87C4CBEBDAE5DFE84"/>
    <w:rsid w:val="00343535"/>
    <w:pPr>
      <w:spacing w:after="0" w:line="240" w:lineRule="auto"/>
    </w:pPr>
    <w:rPr>
      <w:rFonts w:ascii="Arial" w:eastAsia="Times New Roman" w:hAnsi="Arial" w:cs="Times New Roman"/>
      <w:sz w:val="24"/>
      <w:szCs w:val="24"/>
    </w:rPr>
  </w:style>
  <w:style w:type="paragraph" w:customStyle="1" w:styleId="3AAFBC019DD04EA88CCDE61B0A3B1F734">
    <w:name w:val="3AAFBC019DD04EA88CCDE61B0A3B1F734"/>
    <w:rsid w:val="00343535"/>
    <w:pPr>
      <w:spacing w:after="0" w:line="240" w:lineRule="auto"/>
    </w:pPr>
    <w:rPr>
      <w:rFonts w:ascii="Arial" w:eastAsia="Times New Roman" w:hAnsi="Arial" w:cs="Times New Roman"/>
      <w:sz w:val="24"/>
      <w:szCs w:val="24"/>
    </w:rPr>
  </w:style>
  <w:style w:type="paragraph" w:customStyle="1" w:styleId="C65495A4A4AF4D5ABA454E684D83AEB04">
    <w:name w:val="C65495A4A4AF4D5ABA454E684D83AEB04"/>
    <w:rsid w:val="00343535"/>
    <w:pPr>
      <w:spacing w:after="0" w:line="240" w:lineRule="auto"/>
    </w:pPr>
    <w:rPr>
      <w:rFonts w:ascii="Arial" w:eastAsia="Times New Roman" w:hAnsi="Arial" w:cs="Times New Roman"/>
      <w:sz w:val="24"/>
      <w:szCs w:val="24"/>
    </w:rPr>
  </w:style>
  <w:style w:type="paragraph" w:customStyle="1" w:styleId="836FA6C0A75443D9BCA6F21E71B5EF2E4">
    <w:name w:val="836FA6C0A75443D9BCA6F21E71B5EF2E4"/>
    <w:rsid w:val="00343535"/>
    <w:pPr>
      <w:spacing w:after="0" w:line="240" w:lineRule="auto"/>
    </w:pPr>
    <w:rPr>
      <w:rFonts w:ascii="Arial" w:eastAsia="Times New Roman" w:hAnsi="Arial" w:cs="Times New Roman"/>
      <w:sz w:val="24"/>
      <w:szCs w:val="24"/>
    </w:rPr>
  </w:style>
  <w:style w:type="paragraph" w:customStyle="1" w:styleId="2BCECCA4637740AE84883244E723EF024">
    <w:name w:val="2BCECCA4637740AE84883244E723EF024"/>
    <w:rsid w:val="00343535"/>
    <w:pPr>
      <w:spacing w:after="0" w:line="240" w:lineRule="auto"/>
    </w:pPr>
    <w:rPr>
      <w:rFonts w:ascii="Arial" w:eastAsia="Times New Roman" w:hAnsi="Arial" w:cs="Times New Roman"/>
      <w:sz w:val="24"/>
      <w:szCs w:val="24"/>
    </w:rPr>
  </w:style>
  <w:style w:type="paragraph" w:customStyle="1" w:styleId="8041209A5B2C4999A5A2915D0A0A97AC4">
    <w:name w:val="8041209A5B2C4999A5A2915D0A0A97AC4"/>
    <w:rsid w:val="00343535"/>
    <w:pPr>
      <w:spacing w:after="0" w:line="240" w:lineRule="auto"/>
    </w:pPr>
    <w:rPr>
      <w:rFonts w:ascii="Arial" w:eastAsia="Times New Roman" w:hAnsi="Arial" w:cs="Times New Roman"/>
      <w:sz w:val="24"/>
      <w:szCs w:val="24"/>
    </w:rPr>
  </w:style>
  <w:style w:type="paragraph" w:customStyle="1" w:styleId="2C8CF857D5C94FE8810D363F504E180F4">
    <w:name w:val="2C8CF857D5C94FE8810D363F504E180F4"/>
    <w:rsid w:val="00343535"/>
    <w:pPr>
      <w:spacing w:after="0" w:line="240" w:lineRule="auto"/>
    </w:pPr>
    <w:rPr>
      <w:rFonts w:ascii="Arial" w:eastAsia="Times New Roman" w:hAnsi="Arial" w:cs="Times New Roman"/>
      <w:sz w:val="24"/>
      <w:szCs w:val="24"/>
    </w:rPr>
  </w:style>
  <w:style w:type="paragraph" w:customStyle="1" w:styleId="08800AA302A24DCBB0EFB4805F4A93964">
    <w:name w:val="08800AA302A24DCBB0EFB4805F4A93964"/>
    <w:rsid w:val="00343535"/>
    <w:pPr>
      <w:spacing w:after="0" w:line="240" w:lineRule="auto"/>
    </w:pPr>
    <w:rPr>
      <w:rFonts w:ascii="Arial" w:eastAsia="Times New Roman" w:hAnsi="Arial" w:cs="Times New Roman"/>
      <w:sz w:val="24"/>
      <w:szCs w:val="24"/>
    </w:rPr>
  </w:style>
  <w:style w:type="paragraph" w:customStyle="1" w:styleId="18E8CF87C4E6446F8DA37D5DD97F9E014">
    <w:name w:val="18E8CF87C4E6446F8DA37D5DD97F9E014"/>
    <w:rsid w:val="00343535"/>
    <w:pPr>
      <w:spacing w:after="0" w:line="240" w:lineRule="auto"/>
    </w:pPr>
    <w:rPr>
      <w:rFonts w:ascii="Arial" w:eastAsia="Times New Roman" w:hAnsi="Arial" w:cs="Times New Roman"/>
      <w:sz w:val="24"/>
      <w:szCs w:val="24"/>
    </w:rPr>
  </w:style>
  <w:style w:type="paragraph" w:customStyle="1" w:styleId="1C79ADEACD0F4B5592FF1F1273213CD64">
    <w:name w:val="1C79ADEACD0F4B5592FF1F1273213CD64"/>
    <w:rsid w:val="00343535"/>
    <w:pPr>
      <w:spacing w:after="0" w:line="240" w:lineRule="auto"/>
    </w:pPr>
    <w:rPr>
      <w:rFonts w:ascii="Arial" w:eastAsia="Times New Roman" w:hAnsi="Arial" w:cs="Times New Roman"/>
      <w:sz w:val="24"/>
      <w:szCs w:val="24"/>
    </w:rPr>
  </w:style>
  <w:style w:type="paragraph" w:customStyle="1" w:styleId="C6C756FCDCD24D129CD687A2E55EF4394">
    <w:name w:val="C6C756FCDCD24D129CD687A2E55EF4394"/>
    <w:rsid w:val="00343535"/>
    <w:pPr>
      <w:spacing w:after="0" w:line="240" w:lineRule="auto"/>
    </w:pPr>
    <w:rPr>
      <w:rFonts w:ascii="Arial" w:eastAsia="Times New Roman" w:hAnsi="Arial" w:cs="Times New Roman"/>
      <w:sz w:val="24"/>
      <w:szCs w:val="24"/>
    </w:rPr>
  </w:style>
  <w:style w:type="paragraph" w:customStyle="1" w:styleId="B019B302479040DFAF6778F62FBCAFC44">
    <w:name w:val="B019B302479040DFAF6778F62FBCAFC44"/>
    <w:rsid w:val="00343535"/>
    <w:pPr>
      <w:spacing w:after="0" w:line="240" w:lineRule="auto"/>
    </w:pPr>
    <w:rPr>
      <w:rFonts w:ascii="Arial" w:eastAsia="Times New Roman" w:hAnsi="Arial" w:cs="Times New Roman"/>
      <w:sz w:val="24"/>
      <w:szCs w:val="24"/>
    </w:rPr>
  </w:style>
  <w:style w:type="paragraph" w:customStyle="1" w:styleId="2CE102371DBF426592B024510D8855984">
    <w:name w:val="2CE102371DBF426592B024510D8855984"/>
    <w:rsid w:val="00343535"/>
    <w:pPr>
      <w:spacing w:after="0" w:line="240" w:lineRule="auto"/>
    </w:pPr>
    <w:rPr>
      <w:rFonts w:ascii="Arial" w:eastAsia="Times New Roman" w:hAnsi="Arial" w:cs="Times New Roman"/>
      <w:sz w:val="24"/>
      <w:szCs w:val="24"/>
    </w:rPr>
  </w:style>
  <w:style w:type="paragraph" w:customStyle="1" w:styleId="AF717C39D5B84D66813A1BF7DE68084C4">
    <w:name w:val="AF717C39D5B84D66813A1BF7DE68084C4"/>
    <w:rsid w:val="00343535"/>
    <w:pPr>
      <w:spacing w:after="0" w:line="240" w:lineRule="auto"/>
    </w:pPr>
    <w:rPr>
      <w:rFonts w:ascii="Arial" w:eastAsia="Times New Roman" w:hAnsi="Arial" w:cs="Times New Roman"/>
      <w:sz w:val="24"/>
      <w:szCs w:val="24"/>
    </w:rPr>
  </w:style>
  <w:style w:type="paragraph" w:customStyle="1" w:styleId="518DFFFAA624485488A8E46ACA25ED2F4">
    <w:name w:val="518DFFFAA624485488A8E46ACA25ED2F4"/>
    <w:rsid w:val="00343535"/>
    <w:pPr>
      <w:spacing w:after="0" w:line="240" w:lineRule="auto"/>
    </w:pPr>
    <w:rPr>
      <w:rFonts w:ascii="Arial" w:eastAsia="Times New Roman" w:hAnsi="Arial" w:cs="Times New Roman"/>
      <w:sz w:val="24"/>
      <w:szCs w:val="24"/>
    </w:rPr>
  </w:style>
  <w:style w:type="paragraph" w:customStyle="1" w:styleId="373C7753BDD943FC9F43818334B0CB3E9">
    <w:name w:val="373C7753BDD943FC9F43818334B0CB3E9"/>
    <w:rsid w:val="00343535"/>
    <w:pPr>
      <w:spacing w:after="0" w:line="240" w:lineRule="auto"/>
    </w:pPr>
    <w:rPr>
      <w:rFonts w:ascii="Arial" w:eastAsia="Times New Roman" w:hAnsi="Arial" w:cs="Times New Roman"/>
      <w:sz w:val="24"/>
      <w:szCs w:val="24"/>
    </w:rPr>
  </w:style>
  <w:style w:type="paragraph" w:customStyle="1" w:styleId="84CD61D9786C41FC93D7EA0ED10587749">
    <w:name w:val="84CD61D9786C41FC93D7EA0ED10587749"/>
    <w:rsid w:val="00343535"/>
    <w:pPr>
      <w:spacing w:after="0" w:line="240" w:lineRule="auto"/>
    </w:pPr>
    <w:rPr>
      <w:rFonts w:ascii="Arial" w:eastAsia="Times New Roman" w:hAnsi="Arial" w:cs="Times New Roman"/>
      <w:sz w:val="24"/>
      <w:szCs w:val="24"/>
    </w:rPr>
  </w:style>
  <w:style w:type="paragraph" w:customStyle="1" w:styleId="8B7C7334096D4AF2A5942E839D453AF09">
    <w:name w:val="8B7C7334096D4AF2A5942E839D453AF09"/>
    <w:rsid w:val="00343535"/>
    <w:pPr>
      <w:spacing w:after="0" w:line="240" w:lineRule="auto"/>
    </w:pPr>
    <w:rPr>
      <w:rFonts w:ascii="Arial" w:eastAsia="Times New Roman" w:hAnsi="Arial" w:cs="Times New Roman"/>
      <w:sz w:val="24"/>
      <w:szCs w:val="24"/>
    </w:rPr>
  </w:style>
  <w:style w:type="paragraph" w:customStyle="1" w:styleId="E274A09E9333404F8902F3D7E47CE13236">
    <w:name w:val="E274A09E9333404F8902F3D7E47CE13236"/>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36">
    <w:name w:val="E6851BDE229342BB89A5F09EF9E9B3BE36"/>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
    <w:name w:val="66174426957841C682E6294BEDCB27CB"/>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184BCC8B5D064FE1AFF0E8054AEB5101">
    <w:name w:val="184BCC8B5D064FE1AFF0E8054AEB5101"/>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37">
    <w:name w:val="297077FC85A44BB7B4F222438936935D37"/>
    <w:rsid w:val="00343535"/>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24">
    <w:name w:val="D3991767B83B4731B6D51570CFF94F6024"/>
    <w:rsid w:val="00343535"/>
    <w:pPr>
      <w:spacing w:after="0" w:line="240" w:lineRule="auto"/>
    </w:pPr>
    <w:rPr>
      <w:rFonts w:ascii="Arial" w:eastAsiaTheme="majorEastAsia" w:hAnsi="Arial" w:cs="Arial"/>
      <w:sz w:val="20"/>
      <w:szCs w:val="20"/>
    </w:rPr>
  </w:style>
  <w:style w:type="paragraph" w:customStyle="1" w:styleId="552456FA5C224F9490E2CDA09365AA1621">
    <w:name w:val="552456FA5C224F9490E2CDA09365AA1621"/>
    <w:rsid w:val="00343535"/>
    <w:pPr>
      <w:spacing w:after="0" w:line="240" w:lineRule="auto"/>
    </w:pPr>
    <w:rPr>
      <w:rFonts w:ascii="Arial" w:eastAsiaTheme="majorEastAsia" w:hAnsi="Arial" w:cs="Arial"/>
      <w:sz w:val="20"/>
      <w:szCs w:val="20"/>
    </w:rPr>
  </w:style>
  <w:style w:type="paragraph" w:customStyle="1" w:styleId="515EB15CF2A3492F81AF0A152C3257CC21">
    <w:name w:val="515EB15CF2A3492F81AF0A152C3257CC21"/>
    <w:rsid w:val="00343535"/>
    <w:pPr>
      <w:spacing w:after="0" w:line="240" w:lineRule="auto"/>
    </w:pPr>
    <w:rPr>
      <w:rFonts w:ascii="Arial" w:eastAsiaTheme="majorEastAsia" w:hAnsi="Arial" w:cs="Arial"/>
      <w:sz w:val="20"/>
      <w:szCs w:val="20"/>
    </w:rPr>
  </w:style>
  <w:style w:type="paragraph" w:customStyle="1" w:styleId="C6C618DCBB88409084868C556770596924">
    <w:name w:val="C6C618DCBB88409084868C556770596924"/>
    <w:rsid w:val="00343535"/>
    <w:pPr>
      <w:spacing w:after="0" w:line="240" w:lineRule="auto"/>
    </w:pPr>
    <w:rPr>
      <w:rFonts w:ascii="Arial" w:eastAsiaTheme="majorEastAsia" w:hAnsi="Arial" w:cs="Arial"/>
      <w:sz w:val="20"/>
      <w:szCs w:val="20"/>
    </w:rPr>
  </w:style>
  <w:style w:type="paragraph" w:customStyle="1" w:styleId="6F095236AA49493F846C5330AD839D0D21">
    <w:name w:val="6F095236AA49493F846C5330AD839D0D21"/>
    <w:rsid w:val="00343535"/>
    <w:pPr>
      <w:spacing w:after="0" w:line="240" w:lineRule="auto"/>
    </w:pPr>
    <w:rPr>
      <w:rFonts w:ascii="Arial" w:eastAsiaTheme="majorEastAsia" w:hAnsi="Arial" w:cs="Arial"/>
      <w:sz w:val="20"/>
      <w:szCs w:val="20"/>
    </w:rPr>
  </w:style>
  <w:style w:type="paragraph" w:customStyle="1" w:styleId="F987B99467CC47A7A4A7B999167384DF53">
    <w:name w:val="F987B99467CC47A7A4A7B999167384DF53"/>
    <w:rsid w:val="00343535"/>
    <w:pPr>
      <w:spacing w:after="0" w:line="240" w:lineRule="auto"/>
    </w:pPr>
    <w:rPr>
      <w:rFonts w:ascii="Arial" w:eastAsiaTheme="majorEastAsia" w:hAnsi="Arial" w:cs="Arial"/>
      <w:sz w:val="20"/>
      <w:szCs w:val="20"/>
    </w:rPr>
  </w:style>
  <w:style w:type="paragraph" w:customStyle="1" w:styleId="D42FA08E6BB4460F81F7789842FC1DAB33">
    <w:name w:val="D42FA08E6BB4460F81F7789842FC1DAB33"/>
    <w:rsid w:val="00343535"/>
    <w:pPr>
      <w:spacing w:after="0" w:line="240" w:lineRule="auto"/>
    </w:pPr>
    <w:rPr>
      <w:rFonts w:ascii="Arial" w:eastAsiaTheme="majorEastAsia" w:hAnsi="Arial" w:cs="Arial"/>
      <w:sz w:val="20"/>
      <w:szCs w:val="20"/>
    </w:rPr>
  </w:style>
  <w:style w:type="paragraph" w:customStyle="1" w:styleId="E48A412A26954A529E2E0C756F9B310E30">
    <w:name w:val="E48A412A26954A529E2E0C756F9B310E30"/>
    <w:rsid w:val="00343535"/>
    <w:pPr>
      <w:spacing w:after="0" w:line="240" w:lineRule="auto"/>
    </w:pPr>
    <w:rPr>
      <w:rFonts w:ascii="Arial" w:eastAsiaTheme="majorEastAsia" w:hAnsi="Arial" w:cs="Arial"/>
      <w:sz w:val="20"/>
      <w:szCs w:val="20"/>
    </w:rPr>
  </w:style>
  <w:style w:type="paragraph" w:customStyle="1" w:styleId="FF1DBC2CC8B24C778760427CD727F9B733">
    <w:name w:val="FF1DBC2CC8B24C778760427CD727F9B733"/>
    <w:rsid w:val="00343535"/>
    <w:pPr>
      <w:spacing w:after="0" w:line="240" w:lineRule="auto"/>
    </w:pPr>
    <w:rPr>
      <w:rFonts w:ascii="Arial" w:eastAsiaTheme="majorEastAsia" w:hAnsi="Arial" w:cs="Arial"/>
      <w:sz w:val="20"/>
      <w:szCs w:val="20"/>
    </w:rPr>
  </w:style>
  <w:style w:type="paragraph" w:customStyle="1" w:styleId="72E65038DA7C47D5BFEFC94BD2A2C45C33">
    <w:name w:val="72E65038DA7C47D5BFEFC94BD2A2C45C33"/>
    <w:rsid w:val="00343535"/>
    <w:pPr>
      <w:spacing w:after="0" w:line="240" w:lineRule="auto"/>
    </w:pPr>
    <w:rPr>
      <w:rFonts w:ascii="Arial" w:eastAsia="Times New Roman" w:hAnsi="Arial" w:cs="Arial"/>
      <w:sz w:val="20"/>
      <w:szCs w:val="20"/>
    </w:rPr>
  </w:style>
  <w:style w:type="paragraph" w:customStyle="1" w:styleId="820F68DB328D42A2ACB5E56FC915D94D30">
    <w:name w:val="820F68DB328D42A2ACB5E56FC915D94D30"/>
    <w:rsid w:val="00343535"/>
    <w:pPr>
      <w:spacing w:after="0" w:line="240" w:lineRule="auto"/>
    </w:pPr>
    <w:rPr>
      <w:rFonts w:ascii="Arial" w:eastAsia="Times New Roman" w:hAnsi="Arial" w:cs="Arial"/>
      <w:sz w:val="20"/>
      <w:szCs w:val="20"/>
    </w:rPr>
  </w:style>
  <w:style w:type="paragraph" w:customStyle="1" w:styleId="8209B139D7FB4B0594ED5B95A1D8B29530">
    <w:name w:val="8209B139D7FB4B0594ED5B95A1D8B29530"/>
    <w:rsid w:val="00343535"/>
    <w:pPr>
      <w:spacing w:after="0" w:line="240" w:lineRule="auto"/>
    </w:pPr>
    <w:rPr>
      <w:rFonts w:ascii="Arial" w:eastAsia="Times New Roman" w:hAnsi="Arial" w:cs="Arial"/>
      <w:sz w:val="20"/>
      <w:szCs w:val="20"/>
    </w:rPr>
  </w:style>
  <w:style w:type="paragraph" w:customStyle="1" w:styleId="03B7CB8FB5794C778BC94A0650A067B830">
    <w:name w:val="03B7CB8FB5794C778BC94A0650A067B830"/>
    <w:rsid w:val="00343535"/>
    <w:pPr>
      <w:spacing w:after="0" w:line="240" w:lineRule="auto"/>
    </w:pPr>
    <w:rPr>
      <w:rFonts w:ascii="Arial" w:eastAsia="Times New Roman" w:hAnsi="Arial" w:cs="Arial"/>
      <w:sz w:val="20"/>
      <w:szCs w:val="20"/>
    </w:rPr>
  </w:style>
  <w:style w:type="paragraph" w:customStyle="1" w:styleId="E3B5050830C64C8F8DAFA4F9A5E99FA430">
    <w:name w:val="E3B5050830C64C8F8DAFA4F9A5E99FA430"/>
    <w:rsid w:val="00343535"/>
    <w:pPr>
      <w:spacing w:after="0" w:line="240" w:lineRule="auto"/>
    </w:pPr>
    <w:rPr>
      <w:rFonts w:ascii="Arial" w:eastAsiaTheme="majorEastAsia" w:hAnsi="Arial" w:cs="Arial"/>
      <w:sz w:val="20"/>
      <w:szCs w:val="20"/>
    </w:rPr>
  </w:style>
  <w:style w:type="paragraph" w:customStyle="1" w:styleId="926D7C0618884B77A4884E6021F7225E30">
    <w:name w:val="926D7C0618884B77A4884E6021F7225E30"/>
    <w:rsid w:val="00343535"/>
    <w:pPr>
      <w:spacing w:after="0" w:line="240" w:lineRule="auto"/>
    </w:pPr>
    <w:rPr>
      <w:rFonts w:ascii="Arial" w:eastAsiaTheme="majorEastAsia" w:hAnsi="Arial" w:cs="Arial"/>
      <w:sz w:val="20"/>
      <w:szCs w:val="20"/>
    </w:rPr>
  </w:style>
  <w:style w:type="paragraph" w:customStyle="1" w:styleId="B75400B18EAA43C9BE12075DA67F048B30">
    <w:name w:val="B75400B18EAA43C9BE12075DA67F048B30"/>
    <w:rsid w:val="00343535"/>
    <w:pPr>
      <w:spacing w:after="0" w:line="240" w:lineRule="auto"/>
    </w:pPr>
    <w:rPr>
      <w:rFonts w:ascii="Arial" w:eastAsia="Times New Roman" w:hAnsi="Arial" w:cs="Arial"/>
      <w:sz w:val="20"/>
      <w:szCs w:val="20"/>
    </w:rPr>
  </w:style>
  <w:style w:type="paragraph" w:customStyle="1" w:styleId="11144F4EE9AE42B5880B7D8FFEAA2B2D4">
    <w:name w:val="11144F4EE9AE42B5880B7D8FFEAA2B2D4"/>
    <w:rsid w:val="00343535"/>
    <w:pPr>
      <w:spacing w:after="0" w:line="240" w:lineRule="auto"/>
    </w:pPr>
    <w:rPr>
      <w:rFonts w:ascii="Arial" w:eastAsia="Times New Roman" w:hAnsi="Arial" w:cs="Arial"/>
      <w:sz w:val="20"/>
      <w:szCs w:val="20"/>
    </w:rPr>
  </w:style>
  <w:style w:type="paragraph" w:customStyle="1" w:styleId="4426D9D3EAE8476AA69A485EAD5745ED4">
    <w:name w:val="4426D9D3EAE8476AA69A485EAD5745ED4"/>
    <w:rsid w:val="00343535"/>
    <w:pPr>
      <w:spacing w:after="0" w:line="240" w:lineRule="auto"/>
    </w:pPr>
    <w:rPr>
      <w:rFonts w:ascii="Arial" w:eastAsia="Times New Roman" w:hAnsi="Arial" w:cs="Arial"/>
      <w:sz w:val="20"/>
      <w:szCs w:val="20"/>
    </w:rPr>
  </w:style>
  <w:style w:type="paragraph" w:customStyle="1" w:styleId="30286032CC5447819E47A2DE8959A65B30">
    <w:name w:val="30286032CC5447819E47A2DE8959A65B30"/>
    <w:rsid w:val="00343535"/>
    <w:pPr>
      <w:spacing w:after="0" w:line="240" w:lineRule="auto"/>
    </w:pPr>
    <w:rPr>
      <w:rFonts w:ascii="Arial" w:eastAsia="Times New Roman" w:hAnsi="Arial" w:cs="Arial"/>
      <w:sz w:val="20"/>
      <w:szCs w:val="20"/>
    </w:rPr>
  </w:style>
  <w:style w:type="paragraph" w:customStyle="1" w:styleId="08ACF728DDBA4944A76E1831249EBB8846">
    <w:name w:val="08ACF728DDBA4944A76E1831249EBB8846"/>
    <w:rsid w:val="00343535"/>
    <w:pPr>
      <w:spacing w:after="0" w:line="240" w:lineRule="auto"/>
    </w:pPr>
    <w:rPr>
      <w:rFonts w:ascii="Arial" w:eastAsiaTheme="majorEastAsia" w:hAnsi="Arial" w:cs="Arial"/>
      <w:sz w:val="20"/>
      <w:szCs w:val="20"/>
    </w:rPr>
  </w:style>
  <w:style w:type="paragraph" w:customStyle="1" w:styleId="E34DE01B4EF742879D3BFD1BC29E7D0A52">
    <w:name w:val="E34DE01B4EF742879D3BFD1BC29E7D0A52"/>
    <w:rsid w:val="00343535"/>
    <w:pPr>
      <w:spacing w:after="0" w:line="240" w:lineRule="auto"/>
    </w:pPr>
    <w:rPr>
      <w:rFonts w:ascii="Arial" w:eastAsiaTheme="majorEastAsia" w:hAnsi="Arial" w:cs="Arial"/>
      <w:sz w:val="20"/>
      <w:szCs w:val="20"/>
    </w:rPr>
  </w:style>
  <w:style w:type="paragraph" w:customStyle="1" w:styleId="33B28FD06DD54437A6FDDC52A328B64318">
    <w:name w:val="33B28FD06DD54437A6FDDC52A328B64318"/>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19">
    <w:name w:val="96EECFBC80A449658D0B0C8E8B4CC6BE19"/>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19">
    <w:name w:val="FF219F1503454EA09F6E71C0B84444F719"/>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19">
    <w:name w:val="4903A60F50A243FF82DF65677A54ACD419"/>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18">
    <w:name w:val="76630E099616467B8CBC709248BF5BEA18"/>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18">
    <w:name w:val="BCFF51971D1844A1BD69A45F2F5E3C5618"/>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19">
    <w:name w:val="92CF403025754DF2B502E7CB553BD4DE19"/>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18">
    <w:name w:val="49EA3964A8D54388916822417DD3F93118"/>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18">
    <w:name w:val="FA0196C37B154E089AA9C7A0F4C81BCD18"/>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8">
    <w:name w:val="FA9FD3FA60B2474CA6A8A326F4DFD9928"/>
    <w:rsid w:val="00343535"/>
    <w:pPr>
      <w:spacing w:before="60" w:after="60" w:line="240" w:lineRule="auto"/>
    </w:pPr>
    <w:rPr>
      <w:rFonts w:ascii="Arial" w:eastAsia="Times New Roman" w:hAnsi="Arial" w:cs="Arial"/>
      <w:sz w:val="20"/>
      <w:szCs w:val="20"/>
    </w:rPr>
  </w:style>
  <w:style w:type="paragraph" w:customStyle="1" w:styleId="0BE5E3C71C354CBBB723978B115F44025">
    <w:name w:val="0BE5E3C71C354CBBB723978B115F44025"/>
    <w:rsid w:val="00343535"/>
    <w:pPr>
      <w:spacing w:before="60" w:after="60" w:line="240" w:lineRule="auto"/>
    </w:pPr>
    <w:rPr>
      <w:rFonts w:ascii="Arial" w:eastAsia="Times New Roman" w:hAnsi="Arial" w:cs="Arial"/>
      <w:sz w:val="20"/>
      <w:szCs w:val="20"/>
    </w:rPr>
  </w:style>
  <w:style w:type="paragraph" w:customStyle="1" w:styleId="8B4808F4294E4FAEACABB14CF8E0460C5">
    <w:name w:val="8B4808F4294E4FAEACABB14CF8E0460C5"/>
    <w:rsid w:val="00343535"/>
    <w:pPr>
      <w:spacing w:after="0" w:line="240" w:lineRule="auto"/>
    </w:pPr>
    <w:rPr>
      <w:rFonts w:ascii="Arial" w:eastAsia="Times New Roman" w:hAnsi="Arial" w:cs="Times New Roman"/>
      <w:sz w:val="24"/>
      <w:szCs w:val="24"/>
    </w:rPr>
  </w:style>
  <w:style w:type="paragraph" w:customStyle="1" w:styleId="4934D3103D594387B219A6C432A826395">
    <w:name w:val="4934D3103D594387B219A6C432A826395"/>
    <w:rsid w:val="00343535"/>
    <w:pPr>
      <w:spacing w:after="0" w:line="240" w:lineRule="auto"/>
    </w:pPr>
    <w:rPr>
      <w:rFonts w:ascii="Arial" w:eastAsia="Times New Roman" w:hAnsi="Arial" w:cs="Times New Roman"/>
      <w:sz w:val="24"/>
      <w:szCs w:val="24"/>
    </w:rPr>
  </w:style>
  <w:style w:type="paragraph" w:customStyle="1" w:styleId="1758635E7DF649C88E3289275EE92B065">
    <w:name w:val="1758635E7DF649C88E3289275EE92B065"/>
    <w:rsid w:val="00343535"/>
    <w:pPr>
      <w:spacing w:after="0" w:line="240" w:lineRule="auto"/>
    </w:pPr>
    <w:rPr>
      <w:rFonts w:ascii="Arial" w:eastAsia="Times New Roman" w:hAnsi="Arial" w:cs="Times New Roman"/>
      <w:sz w:val="24"/>
      <w:szCs w:val="24"/>
    </w:rPr>
  </w:style>
  <w:style w:type="paragraph" w:customStyle="1" w:styleId="FA11F6BC3C4548DB9BB4FB3C4EA606EC5">
    <w:name w:val="FA11F6BC3C4548DB9BB4FB3C4EA606EC5"/>
    <w:rsid w:val="00343535"/>
    <w:pPr>
      <w:spacing w:after="0" w:line="240" w:lineRule="auto"/>
    </w:pPr>
    <w:rPr>
      <w:rFonts w:ascii="Arial" w:eastAsia="Times New Roman" w:hAnsi="Arial" w:cs="Times New Roman"/>
      <w:sz w:val="24"/>
      <w:szCs w:val="24"/>
    </w:rPr>
  </w:style>
  <w:style w:type="paragraph" w:customStyle="1" w:styleId="225CD832B45249E991D90E2D0455FF445">
    <w:name w:val="225CD832B45249E991D90E2D0455FF445"/>
    <w:rsid w:val="00343535"/>
    <w:pPr>
      <w:spacing w:after="0" w:line="240" w:lineRule="auto"/>
    </w:pPr>
    <w:rPr>
      <w:rFonts w:ascii="Arial" w:eastAsia="Times New Roman" w:hAnsi="Arial" w:cs="Times New Roman"/>
      <w:sz w:val="24"/>
      <w:szCs w:val="24"/>
    </w:rPr>
  </w:style>
  <w:style w:type="paragraph" w:customStyle="1" w:styleId="51D6B8DE618D4D2F847338EC67E050D95">
    <w:name w:val="51D6B8DE618D4D2F847338EC67E050D95"/>
    <w:rsid w:val="00343535"/>
    <w:pPr>
      <w:spacing w:after="0" w:line="240" w:lineRule="auto"/>
    </w:pPr>
    <w:rPr>
      <w:rFonts w:ascii="Arial" w:eastAsia="Times New Roman" w:hAnsi="Arial" w:cs="Times New Roman"/>
      <w:sz w:val="24"/>
      <w:szCs w:val="24"/>
    </w:rPr>
  </w:style>
  <w:style w:type="paragraph" w:customStyle="1" w:styleId="11CC2AD781E7453592FDADF3B52AC1CC5">
    <w:name w:val="11CC2AD781E7453592FDADF3B52AC1CC5"/>
    <w:rsid w:val="00343535"/>
    <w:pPr>
      <w:spacing w:after="0" w:line="240" w:lineRule="auto"/>
    </w:pPr>
    <w:rPr>
      <w:rFonts w:ascii="Arial" w:eastAsia="Times New Roman" w:hAnsi="Arial" w:cs="Times New Roman"/>
      <w:sz w:val="24"/>
      <w:szCs w:val="24"/>
    </w:rPr>
  </w:style>
  <w:style w:type="paragraph" w:customStyle="1" w:styleId="57DB738872C44863A0AE82150981C6015">
    <w:name w:val="57DB738872C44863A0AE82150981C6015"/>
    <w:rsid w:val="00343535"/>
    <w:pPr>
      <w:spacing w:after="0" w:line="240" w:lineRule="auto"/>
    </w:pPr>
    <w:rPr>
      <w:rFonts w:ascii="Arial" w:eastAsia="Times New Roman" w:hAnsi="Arial" w:cs="Times New Roman"/>
      <w:sz w:val="24"/>
      <w:szCs w:val="24"/>
    </w:rPr>
  </w:style>
  <w:style w:type="paragraph" w:customStyle="1" w:styleId="A67A865318DB4F398E48F703B349969B5">
    <w:name w:val="A67A865318DB4F398E48F703B349969B5"/>
    <w:rsid w:val="00343535"/>
    <w:pPr>
      <w:spacing w:after="0" w:line="240" w:lineRule="auto"/>
    </w:pPr>
    <w:rPr>
      <w:rFonts w:ascii="Arial" w:eastAsia="Times New Roman" w:hAnsi="Arial" w:cs="Times New Roman"/>
      <w:sz w:val="24"/>
      <w:szCs w:val="24"/>
    </w:rPr>
  </w:style>
  <w:style w:type="paragraph" w:customStyle="1" w:styleId="A30C51D5779148F8B2EC7D04051C5BE95">
    <w:name w:val="A30C51D5779148F8B2EC7D04051C5BE95"/>
    <w:rsid w:val="00343535"/>
    <w:pPr>
      <w:spacing w:after="0" w:line="240" w:lineRule="auto"/>
    </w:pPr>
    <w:rPr>
      <w:rFonts w:ascii="Arial" w:eastAsia="Times New Roman" w:hAnsi="Arial" w:cs="Times New Roman"/>
      <w:sz w:val="24"/>
      <w:szCs w:val="24"/>
    </w:rPr>
  </w:style>
  <w:style w:type="paragraph" w:customStyle="1" w:styleId="432E854F1620410DBF39F72E942C63855">
    <w:name w:val="432E854F1620410DBF39F72E942C63855"/>
    <w:rsid w:val="00343535"/>
    <w:pPr>
      <w:spacing w:after="0" w:line="240" w:lineRule="auto"/>
    </w:pPr>
    <w:rPr>
      <w:rFonts w:ascii="Arial" w:eastAsia="Times New Roman" w:hAnsi="Arial" w:cs="Times New Roman"/>
      <w:sz w:val="24"/>
      <w:szCs w:val="24"/>
    </w:rPr>
  </w:style>
  <w:style w:type="paragraph" w:customStyle="1" w:styleId="0FF05927BC1F45C79B29B7E81670574B5">
    <w:name w:val="0FF05927BC1F45C79B29B7E81670574B5"/>
    <w:rsid w:val="00343535"/>
    <w:pPr>
      <w:spacing w:after="0" w:line="240" w:lineRule="auto"/>
    </w:pPr>
    <w:rPr>
      <w:rFonts w:ascii="Arial" w:eastAsia="Times New Roman" w:hAnsi="Arial" w:cs="Times New Roman"/>
      <w:sz w:val="24"/>
      <w:szCs w:val="24"/>
    </w:rPr>
  </w:style>
  <w:style w:type="paragraph" w:customStyle="1" w:styleId="F66C7D1250834DF893B06C61D40C65675">
    <w:name w:val="F66C7D1250834DF893B06C61D40C65675"/>
    <w:rsid w:val="00343535"/>
    <w:pPr>
      <w:spacing w:after="0" w:line="240" w:lineRule="auto"/>
    </w:pPr>
    <w:rPr>
      <w:rFonts w:ascii="Arial" w:eastAsia="Times New Roman" w:hAnsi="Arial" w:cs="Times New Roman"/>
      <w:sz w:val="24"/>
      <w:szCs w:val="24"/>
    </w:rPr>
  </w:style>
  <w:style w:type="paragraph" w:customStyle="1" w:styleId="0B2C84A9003B4BA38B86777F70DF887B5">
    <w:name w:val="0B2C84A9003B4BA38B86777F70DF887B5"/>
    <w:rsid w:val="00343535"/>
    <w:pPr>
      <w:spacing w:after="0" w:line="240" w:lineRule="auto"/>
    </w:pPr>
    <w:rPr>
      <w:rFonts w:ascii="Arial" w:eastAsia="Times New Roman" w:hAnsi="Arial" w:cs="Times New Roman"/>
      <w:sz w:val="24"/>
      <w:szCs w:val="24"/>
    </w:rPr>
  </w:style>
  <w:style w:type="paragraph" w:customStyle="1" w:styleId="7C51E0FFEBD2413FA6EBF3BBCDD0DE5D5">
    <w:name w:val="7C51E0FFEBD2413FA6EBF3BBCDD0DE5D5"/>
    <w:rsid w:val="00343535"/>
    <w:pPr>
      <w:spacing w:after="0" w:line="240" w:lineRule="auto"/>
    </w:pPr>
    <w:rPr>
      <w:rFonts w:ascii="Arial" w:eastAsia="Times New Roman" w:hAnsi="Arial" w:cs="Times New Roman"/>
      <w:sz w:val="24"/>
      <w:szCs w:val="24"/>
    </w:rPr>
  </w:style>
  <w:style w:type="paragraph" w:customStyle="1" w:styleId="1241F1F4448E4FC1A16C88399CDA12205">
    <w:name w:val="1241F1F4448E4FC1A16C88399CDA12205"/>
    <w:rsid w:val="00343535"/>
    <w:pPr>
      <w:spacing w:after="0" w:line="240" w:lineRule="auto"/>
    </w:pPr>
    <w:rPr>
      <w:rFonts w:ascii="Arial" w:eastAsia="Times New Roman" w:hAnsi="Arial" w:cs="Times New Roman"/>
      <w:sz w:val="24"/>
      <w:szCs w:val="24"/>
    </w:rPr>
  </w:style>
  <w:style w:type="paragraph" w:customStyle="1" w:styleId="098966D5EBAE437FB32C502D15617DDE5">
    <w:name w:val="098966D5EBAE437FB32C502D15617DDE5"/>
    <w:rsid w:val="00343535"/>
    <w:pPr>
      <w:spacing w:after="0" w:line="240" w:lineRule="auto"/>
    </w:pPr>
    <w:rPr>
      <w:rFonts w:ascii="Arial" w:eastAsia="Times New Roman" w:hAnsi="Arial" w:cs="Times New Roman"/>
      <w:sz w:val="24"/>
      <w:szCs w:val="24"/>
    </w:rPr>
  </w:style>
  <w:style w:type="paragraph" w:customStyle="1" w:styleId="DA8512E50B8646AA87C4CBEBDAE5DFE85">
    <w:name w:val="DA8512E50B8646AA87C4CBEBDAE5DFE85"/>
    <w:rsid w:val="00343535"/>
    <w:pPr>
      <w:spacing w:after="0" w:line="240" w:lineRule="auto"/>
    </w:pPr>
    <w:rPr>
      <w:rFonts w:ascii="Arial" w:eastAsia="Times New Roman" w:hAnsi="Arial" w:cs="Times New Roman"/>
      <w:sz w:val="24"/>
      <w:szCs w:val="24"/>
    </w:rPr>
  </w:style>
  <w:style w:type="paragraph" w:customStyle="1" w:styleId="3AAFBC019DD04EA88CCDE61B0A3B1F735">
    <w:name w:val="3AAFBC019DD04EA88CCDE61B0A3B1F735"/>
    <w:rsid w:val="00343535"/>
    <w:pPr>
      <w:spacing w:after="0" w:line="240" w:lineRule="auto"/>
    </w:pPr>
    <w:rPr>
      <w:rFonts w:ascii="Arial" w:eastAsia="Times New Roman" w:hAnsi="Arial" w:cs="Times New Roman"/>
      <w:sz w:val="24"/>
      <w:szCs w:val="24"/>
    </w:rPr>
  </w:style>
  <w:style w:type="paragraph" w:customStyle="1" w:styleId="C65495A4A4AF4D5ABA454E684D83AEB05">
    <w:name w:val="C65495A4A4AF4D5ABA454E684D83AEB05"/>
    <w:rsid w:val="00343535"/>
    <w:pPr>
      <w:spacing w:after="0" w:line="240" w:lineRule="auto"/>
    </w:pPr>
    <w:rPr>
      <w:rFonts w:ascii="Arial" w:eastAsia="Times New Roman" w:hAnsi="Arial" w:cs="Times New Roman"/>
      <w:sz w:val="24"/>
      <w:szCs w:val="24"/>
    </w:rPr>
  </w:style>
  <w:style w:type="paragraph" w:customStyle="1" w:styleId="836FA6C0A75443D9BCA6F21E71B5EF2E5">
    <w:name w:val="836FA6C0A75443D9BCA6F21E71B5EF2E5"/>
    <w:rsid w:val="00343535"/>
    <w:pPr>
      <w:spacing w:after="0" w:line="240" w:lineRule="auto"/>
    </w:pPr>
    <w:rPr>
      <w:rFonts w:ascii="Arial" w:eastAsia="Times New Roman" w:hAnsi="Arial" w:cs="Times New Roman"/>
      <w:sz w:val="24"/>
      <w:szCs w:val="24"/>
    </w:rPr>
  </w:style>
  <w:style w:type="paragraph" w:customStyle="1" w:styleId="2BCECCA4637740AE84883244E723EF025">
    <w:name w:val="2BCECCA4637740AE84883244E723EF025"/>
    <w:rsid w:val="00343535"/>
    <w:pPr>
      <w:spacing w:after="0" w:line="240" w:lineRule="auto"/>
    </w:pPr>
    <w:rPr>
      <w:rFonts w:ascii="Arial" w:eastAsia="Times New Roman" w:hAnsi="Arial" w:cs="Times New Roman"/>
      <w:sz w:val="24"/>
      <w:szCs w:val="24"/>
    </w:rPr>
  </w:style>
  <w:style w:type="paragraph" w:customStyle="1" w:styleId="8041209A5B2C4999A5A2915D0A0A97AC5">
    <w:name w:val="8041209A5B2C4999A5A2915D0A0A97AC5"/>
    <w:rsid w:val="00343535"/>
    <w:pPr>
      <w:spacing w:after="0" w:line="240" w:lineRule="auto"/>
    </w:pPr>
    <w:rPr>
      <w:rFonts w:ascii="Arial" w:eastAsia="Times New Roman" w:hAnsi="Arial" w:cs="Times New Roman"/>
      <w:sz w:val="24"/>
      <w:szCs w:val="24"/>
    </w:rPr>
  </w:style>
  <w:style w:type="paragraph" w:customStyle="1" w:styleId="2C8CF857D5C94FE8810D363F504E180F5">
    <w:name w:val="2C8CF857D5C94FE8810D363F504E180F5"/>
    <w:rsid w:val="00343535"/>
    <w:pPr>
      <w:spacing w:after="0" w:line="240" w:lineRule="auto"/>
    </w:pPr>
    <w:rPr>
      <w:rFonts w:ascii="Arial" w:eastAsia="Times New Roman" w:hAnsi="Arial" w:cs="Times New Roman"/>
      <w:sz w:val="24"/>
      <w:szCs w:val="24"/>
    </w:rPr>
  </w:style>
  <w:style w:type="paragraph" w:customStyle="1" w:styleId="08800AA302A24DCBB0EFB4805F4A93965">
    <w:name w:val="08800AA302A24DCBB0EFB4805F4A93965"/>
    <w:rsid w:val="00343535"/>
    <w:pPr>
      <w:spacing w:after="0" w:line="240" w:lineRule="auto"/>
    </w:pPr>
    <w:rPr>
      <w:rFonts w:ascii="Arial" w:eastAsia="Times New Roman" w:hAnsi="Arial" w:cs="Times New Roman"/>
      <w:sz w:val="24"/>
      <w:szCs w:val="24"/>
    </w:rPr>
  </w:style>
  <w:style w:type="paragraph" w:customStyle="1" w:styleId="18E8CF87C4E6446F8DA37D5DD97F9E015">
    <w:name w:val="18E8CF87C4E6446F8DA37D5DD97F9E015"/>
    <w:rsid w:val="00343535"/>
    <w:pPr>
      <w:spacing w:after="0" w:line="240" w:lineRule="auto"/>
    </w:pPr>
    <w:rPr>
      <w:rFonts w:ascii="Arial" w:eastAsia="Times New Roman" w:hAnsi="Arial" w:cs="Times New Roman"/>
      <w:sz w:val="24"/>
      <w:szCs w:val="24"/>
    </w:rPr>
  </w:style>
  <w:style w:type="paragraph" w:customStyle="1" w:styleId="1C79ADEACD0F4B5592FF1F1273213CD65">
    <w:name w:val="1C79ADEACD0F4B5592FF1F1273213CD65"/>
    <w:rsid w:val="00343535"/>
    <w:pPr>
      <w:spacing w:after="0" w:line="240" w:lineRule="auto"/>
    </w:pPr>
    <w:rPr>
      <w:rFonts w:ascii="Arial" w:eastAsia="Times New Roman" w:hAnsi="Arial" w:cs="Times New Roman"/>
      <w:sz w:val="24"/>
      <w:szCs w:val="24"/>
    </w:rPr>
  </w:style>
  <w:style w:type="paragraph" w:customStyle="1" w:styleId="C6C756FCDCD24D129CD687A2E55EF4395">
    <w:name w:val="C6C756FCDCD24D129CD687A2E55EF4395"/>
    <w:rsid w:val="00343535"/>
    <w:pPr>
      <w:spacing w:after="0" w:line="240" w:lineRule="auto"/>
    </w:pPr>
    <w:rPr>
      <w:rFonts w:ascii="Arial" w:eastAsia="Times New Roman" w:hAnsi="Arial" w:cs="Times New Roman"/>
      <w:sz w:val="24"/>
      <w:szCs w:val="24"/>
    </w:rPr>
  </w:style>
  <w:style w:type="paragraph" w:customStyle="1" w:styleId="B019B302479040DFAF6778F62FBCAFC45">
    <w:name w:val="B019B302479040DFAF6778F62FBCAFC45"/>
    <w:rsid w:val="00343535"/>
    <w:pPr>
      <w:spacing w:after="0" w:line="240" w:lineRule="auto"/>
    </w:pPr>
    <w:rPr>
      <w:rFonts w:ascii="Arial" w:eastAsia="Times New Roman" w:hAnsi="Arial" w:cs="Times New Roman"/>
      <w:sz w:val="24"/>
      <w:szCs w:val="24"/>
    </w:rPr>
  </w:style>
  <w:style w:type="paragraph" w:customStyle="1" w:styleId="2CE102371DBF426592B024510D8855985">
    <w:name w:val="2CE102371DBF426592B024510D8855985"/>
    <w:rsid w:val="00343535"/>
    <w:pPr>
      <w:spacing w:after="0" w:line="240" w:lineRule="auto"/>
    </w:pPr>
    <w:rPr>
      <w:rFonts w:ascii="Arial" w:eastAsia="Times New Roman" w:hAnsi="Arial" w:cs="Times New Roman"/>
      <w:sz w:val="24"/>
      <w:szCs w:val="24"/>
    </w:rPr>
  </w:style>
  <w:style w:type="paragraph" w:customStyle="1" w:styleId="AF717C39D5B84D66813A1BF7DE68084C5">
    <w:name w:val="AF717C39D5B84D66813A1BF7DE68084C5"/>
    <w:rsid w:val="00343535"/>
    <w:pPr>
      <w:spacing w:after="0" w:line="240" w:lineRule="auto"/>
    </w:pPr>
    <w:rPr>
      <w:rFonts w:ascii="Arial" w:eastAsia="Times New Roman" w:hAnsi="Arial" w:cs="Times New Roman"/>
      <w:sz w:val="24"/>
      <w:szCs w:val="24"/>
    </w:rPr>
  </w:style>
  <w:style w:type="paragraph" w:customStyle="1" w:styleId="518DFFFAA624485488A8E46ACA25ED2F5">
    <w:name w:val="518DFFFAA624485488A8E46ACA25ED2F5"/>
    <w:rsid w:val="00343535"/>
    <w:pPr>
      <w:spacing w:after="0" w:line="240" w:lineRule="auto"/>
    </w:pPr>
    <w:rPr>
      <w:rFonts w:ascii="Arial" w:eastAsia="Times New Roman" w:hAnsi="Arial" w:cs="Times New Roman"/>
      <w:sz w:val="24"/>
      <w:szCs w:val="24"/>
    </w:rPr>
  </w:style>
  <w:style w:type="paragraph" w:customStyle="1" w:styleId="373C7753BDD943FC9F43818334B0CB3E10">
    <w:name w:val="373C7753BDD943FC9F43818334B0CB3E10"/>
    <w:rsid w:val="00343535"/>
    <w:pPr>
      <w:spacing w:after="0" w:line="240" w:lineRule="auto"/>
    </w:pPr>
    <w:rPr>
      <w:rFonts w:ascii="Arial" w:eastAsia="Times New Roman" w:hAnsi="Arial" w:cs="Times New Roman"/>
      <w:sz w:val="24"/>
      <w:szCs w:val="24"/>
    </w:rPr>
  </w:style>
  <w:style w:type="paragraph" w:customStyle="1" w:styleId="84CD61D9786C41FC93D7EA0ED105877410">
    <w:name w:val="84CD61D9786C41FC93D7EA0ED105877410"/>
    <w:rsid w:val="00343535"/>
    <w:pPr>
      <w:spacing w:after="0" w:line="240" w:lineRule="auto"/>
    </w:pPr>
    <w:rPr>
      <w:rFonts w:ascii="Arial" w:eastAsia="Times New Roman" w:hAnsi="Arial" w:cs="Times New Roman"/>
      <w:sz w:val="24"/>
      <w:szCs w:val="24"/>
    </w:rPr>
  </w:style>
  <w:style w:type="paragraph" w:customStyle="1" w:styleId="8B7C7334096D4AF2A5942E839D453AF010">
    <w:name w:val="8B7C7334096D4AF2A5942E839D453AF010"/>
    <w:rsid w:val="00343535"/>
    <w:pPr>
      <w:spacing w:after="0" w:line="240" w:lineRule="auto"/>
    </w:pPr>
    <w:rPr>
      <w:rFonts w:ascii="Arial" w:eastAsia="Times New Roman" w:hAnsi="Arial" w:cs="Times New Roman"/>
      <w:sz w:val="24"/>
      <w:szCs w:val="24"/>
    </w:rPr>
  </w:style>
  <w:style w:type="paragraph" w:customStyle="1" w:styleId="E274A09E9333404F8902F3D7E47CE13237">
    <w:name w:val="E274A09E9333404F8902F3D7E47CE13237"/>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37">
    <w:name w:val="E6851BDE229342BB89A5F09EF9E9B3BE37"/>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1">
    <w:name w:val="66174426957841C682E6294BEDCB27CB1"/>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184BCC8B5D064FE1AFF0E8054AEB51011">
    <w:name w:val="184BCC8B5D064FE1AFF0E8054AEB51011"/>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DAA55CB17BF44878AD820C9F7C5253CB">
    <w:name w:val="DAA55CB17BF44878AD820C9F7C5253CB"/>
    <w:rsid w:val="00343535"/>
  </w:style>
  <w:style w:type="paragraph" w:customStyle="1" w:styleId="E7A0634A58AB466A8096F5A18978795C">
    <w:name w:val="E7A0634A58AB466A8096F5A18978795C"/>
    <w:rsid w:val="00343535"/>
  </w:style>
  <w:style w:type="paragraph" w:customStyle="1" w:styleId="0A7CE85A23D943978CAF0015B1F8D56B">
    <w:name w:val="0A7CE85A23D943978CAF0015B1F8D56B"/>
    <w:rsid w:val="00343535"/>
  </w:style>
  <w:style w:type="paragraph" w:customStyle="1" w:styleId="D55B19594030485FA37A7EDAE2785770">
    <w:name w:val="D55B19594030485FA37A7EDAE2785770"/>
    <w:rsid w:val="00343535"/>
  </w:style>
  <w:style w:type="paragraph" w:customStyle="1" w:styleId="D824F882E8A649538E5F5F1329EE2B7F">
    <w:name w:val="D824F882E8A649538E5F5F1329EE2B7F"/>
    <w:rsid w:val="00343535"/>
  </w:style>
  <w:style w:type="paragraph" w:customStyle="1" w:styleId="C9D9C2F4517146D59F86DC474F090AE1">
    <w:name w:val="C9D9C2F4517146D59F86DC474F090AE1"/>
    <w:rsid w:val="00343535"/>
  </w:style>
  <w:style w:type="paragraph" w:customStyle="1" w:styleId="A1516C77B90F4D5583C4493C3BBF3A9A">
    <w:name w:val="A1516C77B90F4D5583C4493C3BBF3A9A"/>
    <w:rsid w:val="00343535"/>
  </w:style>
  <w:style w:type="paragraph" w:customStyle="1" w:styleId="5700094B85294670B49E84EA4D310AE5">
    <w:name w:val="5700094B85294670B49E84EA4D310AE5"/>
    <w:rsid w:val="00343535"/>
  </w:style>
  <w:style w:type="paragraph" w:customStyle="1" w:styleId="172F21945EF641398ADF9A0A0C1BDA60">
    <w:name w:val="172F21945EF641398ADF9A0A0C1BDA60"/>
    <w:rsid w:val="00343535"/>
  </w:style>
  <w:style w:type="paragraph" w:customStyle="1" w:styleId="058767DAAD7544ADB6476B65DC166AE3">
    <w:name w:val="058767DAAD7544ADB6476B65DC166AE3"/>
    <w:rsid w:val="00343535"/>
  </w:style>
  <w:style w:type="paragraph" w:customStyle="1" w:styleId="0C57D1EC4E5E46AD9B67D4296E40D612">
    <w:name w:val="0C57D1EC4E5E46AD9B67D4296E40D612"/>
    <w:rsid w:val="00343535"/>
  </w:style>
  <w:style w:type="paragraph" w:customStyle="1" w:styleId="EC990E89B21E4214A351BB8E6D5ACC3E">
    <w:name w:val="EC990E89B21E4214A351BB8E6D5ACC3E"/>
    <w:rsid w:val="00343535"/>
  </w:style>
  <w:style w:type="paragraph" w:customStyle="1" w:styleId="DAAB460AFA70489B8FB8CFFA7F2FB698">
    <w:name w:val="DAAB460AFA70489B8FB8CFFA7F2FB698"/>
    <w:rsid w:val="00343535"/>
  </w:style>
  <w:style w:type="paragraph" w:customStyle="1" w:styleId="5FB004F4051449DB970851627B756907">
    <w:name w:val="5FB004F4051449DB970851627B756907"/>
    <w:rsid w:val="00343535"/>
  </w:style>
  <w:style w:type="paragraph" w:customStyle="1" w:styleId="2D8593A6FE8C4BF88B04AE1D00CFAE59">
    <w:name w:val="2D8593A6FE8C4BF88B04AE1D00CFAE59"/>
    <w:rsid w:val="00343535"/>
  </w:style>
  <w:style w:type="paragraph" w:customStyle="1" w:styleId="33888C749DED4079A99C6B7662AB913D">
    <w:name w:val="33888C749DED4079A99C6B7662AB913D"/>
    <w:rsid w:val="00343535"/>
  </w:style>
  <w:style w:type="paragraph" w:customStyle="1" w:styleId="287CEB5C41B14886B2F6E686F0368598">
    <w:name w:val="287CEB5C41B14886B2F6E686F0368598"/>
    <w:rsid w:val="00343535"/>
  </w:style>
  <w:style w:type="paragraph" w:customStyle="1" w:styleId="1549EA109E304C8D8A9429EF6634EC65">
    <w:name w:val="1549EA109E304C8D8A9429EF6634EC65"/>
    <w:rsid w:val="00343535"/>
  </w:style>
  <w:style w:type="paragraph" w:customStyle="1" w:styleId="64F7C307337E4643915B88326C407615">
    <w:name w:val="64F7C307337E4643915B88326C407615"/>
    <w:rsid w:val="00343535"/>
  </w:style>
  <w:style w:type="paragraph" w:customStyle="1" w:styleId="F94CBC1CFB464890AB692F9DD81CF904">
    <w:name w:val="F94CBC1CFB464890AB692F9DD81CF904"/>
    <w:rsid w:val="00343535"/>
  </w:style>
  <w:style w:type="paragraph" w:customStyle="1" w:styleId="E683AA889F78460AA4363119C4A868EE">
    <w:name w:val="E683AA889F78460AA4363119C4A868EE"/>
    <w:rsid w:val="00343535"/>
  </w:style>
  <w:style w:type="paragraph" w:customStyle="1" w:styleId="1884C67084C94688ACE715AC396BCF53">
    <w:name w:val="1884C67084C94688ACE715AC396BCF53"/>
    <w:rsid w:val="00343535"/>
  </w:style>
  <w:style w:type="paragraph" w:customStyle="1" w:styleId="91910120EA2D45019D86E3CFCE8A5F35">
    <w:name w:val="91910120EA2D45019D86E3CFCE8A5F35"/>
    <w:rsid w:val="00343535"/>
  </w:style>
  <w:style w:type="paragraph" w:customStyle="1" w:styleId="9EF4E13BD60543758D55B31EBD2E40E4">
    <w:name w:val="9EF4E13BD60543758D55B31EBD2E40E4"/>
    <w:rsid w:val="00343535"/>
  </w:style>
  <w:style w:type="paragraph" w:customStyle="1" w:styleId="A81F42284C8F4684A0AC7780D990390A">
    <w:name w:val="A81F42284C8F4684A0AC7780D990390A"/>
    <w:rsid w:val="00343535"/>
  </w:style>
  <w:style w:type="paragraph" w:customStyle="1" w:styleId="0939B12D97204582A9E8BAD7F028814F">
    <w:name w:val="0939B12D97204582A9E8BAD7F028814F"/>
    <w:rsid w:val="00343535"/>
  </w:style>
  <w:style w:type="paragraph" w:customStyle="1" w:styleId="9EA3628FA15E4804A1074660B4499151">
    <w:name w:val="9EA3628FA15E4804A1074660B4499151"/>
    <w:rsid w:val="00343535"/>
  </w:style>
  <w:style w:type="paragraph" w:customStyle="1" w:styleId="49166B9D25334043A114D78FE9C275AE">
    <w:name w:val="49166B9D25334043A114D78FE9C275AE"/>
    <w:rsid w:val="00343535"/>
  </w:style>
  <w:style w:type="paragraph" w:customStyle="1" w:styleId="34BA3ECBAED2405C96295C169099DA41">
    <w:name w:val="34BA3ECBAED2405C96295C169099DA41"/>
    <w:rsid w:val="00343535"/>
  </w:style>
  <w:style w:type="paragraph" w:customStyle="1" w:styleId="3921BB5F74934DC6AB3EFCF11784F49B">
    <w:name w:val="3921BB5F74934DC6AB3EFCF11784F49B"/>
    <w:rsid w:val="00343535"/>
  </w:style>
  <w:style w:type="paragraph" w:customStyle="1" w:styleId="F57EA0E05ABC477CAE47B55DF555A772">
    <w:name w:val="F57EA0E05ABC477CAE47B55DF555A772"/>
    <w:rsid w:val="00343535"/>
  </w:style>
  <w:style w:type="paragraph" w:customStyle="1" w:styleId="82C39BC91082425C858CFCB9D4F9FF50">
    <w:name w:val="82C39BC91082425C858CFCB9D4F9FF50"/>
    <w:rsid w:val="00343535"/>
  </w:style>
  <w:style w:type="paragraph" w:customStyle="1" w:styleId="297077FC85A44BB7B4F222438936935D38">
    <w:name w:val="297077FC85A44BB7B4F222438936935D38"/>
    <w:rsid w:val="00343535"/>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25">
    <w:name w:val="D3991767B83B4731B6D51570CFF94F6025"/>
    <w:rsid w:val="00343535"/>
    <w:pPr>
      <w:spacing w:after="0" w:line="240" w:lineRule="auto"/>
    </w:pPr>
    <w:rPr>
      <w:rFonts w:ascii="Arial" w:eastAsiaTheme="majorEastAsia" w:hAnsi="Arial" w:cs="Arial"/>
      <w:sz w:val="20"/>
      <w:szCs w:val="20"/>
    </w:rPr>
  </w:style>
  <w:style w:type="paragraph" w:customStyle="1" w:styleId="552456FA5C224F9490E2CDA09365AA1622">
    <w:name w:val="552456FA5C224F9490E2CDA09365AA1622"/>
    <w:rsid w:val="00343535"/>
    <w:pPr>
      <w:spacing w:after="0" w:line="240" w:lineRule="auto"/>
    </w:pPr>
    <w:rPr>
      <w:rFonts w:ascii="Arial" w:eastAsiaTheme="majorEastAsia" w:hAnsi="Arial" w:cs="Arial"/>
      <w:sz w:val="20"/>
      <w:szCs w:val="20"/>
    </w:rPr>
  </w:style>
  <w:style w:type="paragraph" w:customStyle="1" w:styleId="515EB15CF2A3492F81AF0A152C3257CC22">
    <w:name w:val="515EB15CF2A3492F81AF0A152C3257CC22"/>
    <w:rsid w:val="00343535"/>
    <w:pPr>
      <w:spacing w:after="0" w:line="240" w:lineRule="auto"/>
    </w:pPr>
    <w:rPr>
      <w:rFonts w:ascii="Arial" w:eastAsiaTheme="majorEastAsia" w:hAnsi="Arial" w:cs="Arial"/>
      <w:sz w:val="20"/>
      <w:szCs w:val="20"/>
    </w:rPr>
  </w:style>
  <w:style w:type="paragraph" w:customStyle="1" w:styleId="C6C618DCBB88409084868C556770596925">
    <w:name w:val="C6C618DCBB88409084868C556770596925"/>
    <w:rsid w:val="00343535"/>
    <w:pPr>
      <w:spacing w:after="0" w:line="240" w:lineRule="auto"/>
    </w:pPr>
    <w:rPr>
      <w:rFonts w:ascii="Arial" w:eastAsiaTheme="majorEastAsia" w:hAnsi="Arial" w:cs="Arial"/>
      <w:sz w:val="20"/>
      <w:szCs w:val="20"/>
    </w:rPr>
  </w:style>
  <w:style w:type="paragraph" w:customStyle="1" w:styleId="6F095236AA49493F846C5330AD839D0D22">
    <w:name w:val="6F095236AA49493F846C5330AD839D0D22"/>
    <w:rsid w:val="00343535"/>
    <w:pPr>
      <w:spacing w:after="0" w:line="240" w:lineRule="auto"/>
    </w:pPr>
    <w:rPr>
      <w:rFonts w:ascii="Arial" w:eastAsiaTheme="majorEastAsia" w:hAnsi="Arial" w:cs="Arial"/>
      <w:sz w:val="20"/>
      <w:szCs w:val="20"/>
    </w:rPr>
  </w:style>
  <w:style w:type="paragraph" w:customStyle="1" w:styleId="F987B99467CC47A7A4A7B999167384DF54">
    <w:name w:val="F987B99467CC47A7A4A7B999167384DF54"/>
    <w:rsid w:val="00343535"/>
    <w:pPr>
      <w:spacing w:after="0" w:line="240" w:lineRule="auto"/>
    </w:pPr>
    <w:rPr>
      <w:rFonts w:ascii="Arial" w:eastAsiaTheme="majorEastAsia" w:hAnsi="Arial" w:cs="Arial"/>
      <w:sz w:val="20"/>
      <w:szCs w:val="20"/>
    </w:rPr>
  </w:style>
  <w:style w:type="paragraph" w:customStyle="1" w:styleId="D42FA08E6BB4460F81F7789842FC1DAB34">
    <w:name w:val="D42FA08E6BB4460F81F7789842FC1DAB34"/>
    <w:rsid w:val="00343535"/>
    <w:pPr>
      <w:spacing w:after="0" w:line="240" w:lineRule="auto"/>
    </w:pPr>
    <w:rPr>
      <w:rFonts w:ascii="Arial" w:eastAsiaTheme="majorEastAsia" w:hAnsi="Arial" w:cs="Arial"/>
      <w:sz w:val="20"/>
      <w:szCs w:val="20"/>
    </w:rPr>
  </w:style>
  <w:style w:type="paragraph" w:customStyle="1" w:styleId="E48A412A26954A529E2E0C756F9B310E31">
    <w:name w:val="E48A412A26954A529E2E0C756F9B310E31"/>
    <w:rsid w:val="00343535"/>
    <w:pPr>
      <w:spacing w:after="0" w:line="240" w:lineRule="auto"/>
    </w:pPr>
    <w:rPr>
      <w:rFonts w:ascii="Arial" w:eastAsiaTheme="majorEastAsia" w:hAnsi="Arial" w:cs="Arial"/>
      <w:sz w:val="20"/>
      <w:szCs w:val="20"/>
    </w:rPr>
  </w:style>
  <w:style w:type="paragraph" w:customStyle="1" w:styleId="FF1DBC2CC8B24C778760427CD727F9B734">
    <w:name w:val="FF1DBC2CC8B24C778760427CD727F9B734"/>
    <w:rsid w:val="00343535"/>
    <w:pPr>
      <w:spacing w:after="0" w:line="240" w:lineRule="auto"/>
    </w:pPr>
    <w:rPr>
      <w:rFonts w:ascii="Arial" w:eastAsiaTheme="majorEastAsia" w:hAnsi="Arial" w:cs="Arial"/>
      <w:sz w:val="20"/>
      <w:szCs w:val="20"/>
    </w:rPr>
  </w:style>
  <w:style w:type="paragraph" w:customStyle="1" w:styleId="72E65038DA7C47D5BFEFC94BD2A2C45C34">
    <w:name w:val="72E65038DA7C47D5BFEFC94BD2A2C45C34"/>
    <w:rsid w:val="00343535"/>
    <w:pPr>
      <w:spacing w:after="0" w:line="240" w:lineRule="auto"/>
    </w:pPr>
    <w:rPr>
      <w:rFonts w:ascii="Arial" w:eastAsia="Times New Roman" w:hAnsi="Arial" w:cs="Arial"/>
      <w:sz w:val="20"/>
      <w:szCs w:val="20"/>
    </w:rPr>
  </w:style>
  <w:style w:type="paragraph" w:customStyle="1" w:styleId="820F68DB328D42A2ACB5E56FC915D94D31">
    <w:name w:val="820F68DB328D42A2ACB5E56FC915D94D31"/>
    <w:rsid w:val="00343535"/>
    <w:pPr>
      <w:spacing w:after="0" w:line="240" w:lineRule="auto"/>
    </w:pPr>
    <w:rPr>
      <w:rFonts w:ascii="Arial" w:eastAsia="Times New Roman" w:hAnsi="Arial" w:cs="Arial"/>
      <w:sz w:val="20"/>
      <w:szCs w:val="20"/>
    </w:rPr>
  </w:style>
  <w:style w:type="paragraph" w:customStyle="1" w:styleId="8209B139D7FB4B0594ED5B95A1D8B29531">
    <w:name w:val="8209B139D7FB4B0594ED5B95A1D8B29531"/>
    <w:rsid w:val="00343535"/>
    <w:pPr>
      <w:spacing w:after="0" w:line="240" w:lineRule="auto"/>
    </w:pPr>
    <w:rPr>
      <w:rFonts w:ascii="Arial" w:eastAsia="Times New Roman" w:hAnsi="Arial" w:cs="Arial"/>
      <w:sz w:val="20"/>
      <w:szCs w:val="20"/>
    </w:rPr>
  </w:style>
  <w:style w:type="paragraph" w:customStyle="1" w:styleId="03B7CB8FB5794C778BC94A0650A067B831">
    <w:name w:val="03B7CB8FB5794C778BC94A0650A067B831"/>
    <w:rsid w:val="00343535"/>
    <w:pPr>
      <w:spacing w:after="0" w:line="240" w:lineRule="auto"/>
    </w:pPr>
    <w:rPr>
      <w:rFonts w:ascii="Arial" w:eastAsia="Times New Roman" w:hAnsi="Arial" w:cs="Arial"/>
      <w:sz w:val="20"/>
      <w:szCs w:val="20"/>
    </w:rPr>
  </w:style>
  <w:style w:type="paragraph" w:customStyle="1" w:styleId="E3B5050830C64C8F8DAFA4F9A5E99FA431">
    <w:name w:val="E3B5050830C64C8F8DAFA4F9A5E99FA431"/>
    <w:rsid w:val="00343535"/>
    <w:pPr>
      <w:spacing w:after="0" w:line="240" w:lineRule="auto"/>
    </w:pPr>
    <w:rPr>
      <w:rFonts w:ascii="Arial" w:eastAsiaTheme="majorEastAsia" w:hAnsi="Arial" w:cs="Arial"/>
      <w:sz w:val="20"/>
      <w:szCs w:val="20"/>
    </w:rPr>
  </w:style>
  <w:style w:type="paragraph" w:customStyle="1" w:styleId="926D7C0618884B77A4884E6021F7225E31">
    <w:name w:val="926D7C0618884B77A4884E6021F7225E31"/>
    <w:rsid w:val="00343535"/>
    <w:pPr>
      <w:spacing w:after="0" w:line="240" w:lineRule="auto"/>
    </w:pPr>
    <w:rPr>
      <w:rFonts w:ascii="Arial" w:eastAsiaTheme="majorEastAsia" w:hAnsi="Arial" w:cs="Arial"/>
      <w:sz w:val="20"/>
      <w:szCs w:val="20"/>
    </w:rPr>
  </w:style>
  <w:style w:type="paragraph" w:customStyle="1" w:styleId="B75400B18EAA43C9BE12075DA67F048B31">
    <w:name w:val="B75400B18EAA43C9BE12075DA67F048B31"/>
    <w:rsid w:val="00343535"/>
    <w:pPr>
      <w:spacing w:after="0" w:line="240" w:lineRule="auto"/>
    </w:pPr>
    <w:rPr>
      <w:rFonts w:ascii="Arial" w:eastAsia="Times New Roman" w:hAnsi="Arial" w:cs="Arial"/>
      <w:sz w:val="20"/>
      <w:szCs w:val="20"/>
    </w:rPr>
  </w:style>
  <w:style w:type="paragraph" w:customStyle="1" w:styleId="11144F4EE9AE42B5880B7D8FFEAA2B2D5">
    <w:name w:val="11144F4EE9AE42B5880B7D8FFEAA2B2D5"/>
    <w:rsid w:val="00343535"/>
    <w:pPr>
      <w:spacing w:after="0" w:line="240" w:lineRule="auto"/>
    </w:pPr>
    <w:rPr>
      <w:rFonts w:ascii="Arial" w:eastAsia="Times New Roman" w:hAnsi="Arial" w:cs="Arial"/>
      <w:sz w:val="20"/>
      <w:szCs w:val="20"/>
    </w:rPr>
  </w:style>
  <w:style w:type="paragraph" w:customStyle="1" w:styleId="4426D9D3EAE8476AA69A485EAD5745ED5">
    <w:name w:val="4426D9D3EAE8476AA69A485EAD5745ED5"/>
    <w:rsid w:val="00343535"/>
    <w:pPr>
      <w:spacing w:after="0" w:line="240" w:lineRule="auto"/>
    </w:pPr>
    <w:rPr>
      <w:rFonts w:ascii="Arial" w:eastAsia="Times New Roman" w:hAnsi="Arial" w:cs="Arial"/>
      <w:sz w:val="20"/>
      <w:szCs w:val="20"/>
    </w:rPr>
  </w:style>
  <w:style w:type="paragraph" w:customStyle="1" w:styleId="30286032CC5447819E47A2DE8959A65B31">
    <w:name w:val="30286032CC5447819E47A2DE8959A65B31"/>
    <w:rsid w:val="00343535"/>
    <w:pPr>
      <w:spacing w:after="0" w:line="240" w:lineRule="auto"/>
    </w:pPr>
    <w:rPr>
      <w:rFonts w:ascii="Arial" w:eastAsia="Times New Roman" w:hAnsi="Arial" w:cs="Arial"/>
      <w:sz w:val="20"/>
      <w:szCs w:val="20"/>
    </w:rPr>
  </w:style>
  <w:style w:type="paragraph" w:customStyle="1" w:styleId="08ACF728DDBA4944A76E1831249EBB8847">
    <w:name w:val="08ACF728DDBA4944A76E1831249EBB8847"/>
    <w:rsid w:val="00343535"/>
    <w:pPr>
      <w:spacing w:after="0" w:line="240" w:lineRule="auto"/>
    </w:pPr>
    <w:rPr>
      <w:rFonts w:ascii="Arial" w:eastAsiaTheme="majorEastAsia" w:hAnsi="Arial" w:cs="Arial"/>
      <w:sz w:val="20"/>
      <w:szCs w:val="20"/>
    </w:rPr>
  </w:style>
  <w:style w:type="paragraph" w:customStyle="1" w:styleId="E34DE01B4EF742879D3BFD1BC29E7D0A53">
    <w:name w:val="E34DE01B4EF742879D3BFD1BC29E7D0A53"/>
    <w:rsid w:val="00343535"/>
    <w:pPr>
      <w:spacing w:after="0" w:line="240" w:lineRule="auto"/>
    </w:pPr>
    <w:rPr>
      <w:rFonts w:ascii="Arial" w:eastAsiaTheme="majorEastAsia" w:hAnsi="Arial" w:cs="Arial"/>
      <w:sz w:val="20"/>
      <w:szCs w:val="20"/>
    </w:rPr>
  </w:style>
  <w:style w:type="paragraph" w:customStyle="1" w:styleId="33B28FD06DD54437A6FDDC52A328B64319">
    <w:name w:val="33B28FD06DD54437A6FDDC52A328B64319"/>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20">
    <w:name w:val="96EECFBC80A449658D0B0C8E8B4CC6BE20"/>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20">
    <w:name w:val="FF219F1503454EA09F6E71C0B84444F720"/>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20">
    <w:name w:val="4903A60F50A243FF82DF65677A54ACD420"/>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19">
    <w:name w:val="76630E099616467B8CBC709248BF5BEA19"/>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19">
    <w:name w:val="BCFF51971D1844A1BD69A45F2F5E3C5619"/>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20">
    <w:name w:val="92CF403025754DF2B502E7CB553BD4DE20"/>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19">
    <w:name w:val="49EA3964A8D54388916822417DD3F93119"/>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19">
    <w:name w:val="FA0196C37B154E089AA9C7A0F4C81BCD19"/>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9">
    <w:name w:val="FA9FD3FA60B2474CA6A8A326F4DFD9929"/>
    <w:rsid w:val="00343535"/>
    <w:pPr>
      <w:spacing w:before="60" w:after="60" w:line="240" w:lineRule="auto"/>
    </w:pPr>
    <w:rPr>
      <w:rFonts w:ascii="Arial" w:eastAsia="Times New Roman" w:hAnsi="Arial" w:cs="Arial"/>
      <w:sz w:val="20"/>
      <w:szCs w:val="20"/>
    </w:rPr>
  </w:style>
  <w:style w:type="paragraph" w:customStyle="1" w:styleId="0BE5E3C71C354CBBB723978B115F44026">
    <w:name w:val="0BE5E3C71C354CBBB723978B115F44026"/>
    <w:rsid w:val="00343535"/>
    <w:pPr>
      <w:spacing w:before="60" w:after="60" w:line="240" w:lineRule="auto"/>
    </w:pPr>
    <w:rPr>
      <w:rFonts w:ascii="Arial" w:eastAsia="Times New Roman" w:hAnsi="Arial" w:cs="Arial"/>
      <w:sz w:val="20"/>
      <w:szCs w:val="20"/>
    </w:rPr>
  </w:style>
  <w:style w:type="paragraph" w:customStyle="1" w:styleId="DAA55CB17BF44878AD820C9F7C5253CB1">
    <w:name w:val="DAA55CB17BF44878AD820C9F7C5253CB1"/>
    <w:rsid w:val="00343535"/>
    <w:pPr>
      <w:spacing w:after="0" w:line="240" w:lineRule="auto"/>
    </w:pPr>
    <w:rPr>
      <w:rFonts w:ascii="Arial" w:eastAsia="Times New Roman" w:hAnsi="Arial" w:cs="Times New Roman"/>
      <w:sz w:val="24"/>
      <w:szCs w:val="24"/>
    </w:rPr>
  </w:style>
  <w:style w:type="paragraph" w:customStyle="1" w:styleId="E7A0634A58AB466A8096F5A18978795C1">
    <w:name w:val="E7A0634A58AB466A8096F5A18978795C1"/>
    <w:rsid w:val="00343535"/>
    <w:pPr>
      <w:spacing w:after="0" w:line="240" w:lineRule="auto"/>
    </w:pPr>
    <w:rPr>
      <w:rFonts w:ascii="Arial" w:eastAsia="Times New Roman" w:hAnsi="Arial" w:cs="Times New Roman"/>
      <w:sz w:val="24"/>
      <w:szCs w:val="24"/>
    </w:rPr>
  </w:style>
  <w:style w:type="paragraph" w:customStyle="1" w:styleId="0A7CE85A23D943978CAF0015B1F8D56B1">
    <w:name w:val="0A7CE85A23D943978CAF0015B1F8D56B1"/>
    <w:rsid w:val="00343535"/>
    <w:pPr>
      <w:spacing w:after="0" w:line="240" w:lineRule="auto"/>
    </w:pPr>
    <w:rPr>
      <w:rFonts w:ascii="Arial" w:eastAsia="Times New Roman" w:hAnsi="Arial" w:cs="Times New Roman"/>
      <w:sz w:val="24"/>
      <w:szCs w:val="24"/>
    </w:rPr>
  </w:style>
  <w:style w:type="paragraph" w:customStyle="1" w:styleId="D55B19594030485FA37A7EDAE27857701">
    <w:name w:val="D55B19594030485FA37A7EDAE27857701"/>
    <w:rsid w:val="00343535"/>
    <w:pPr>
      <w:spacing w:after="0" w:line="240" w:lineRule="auto"/>
    </w:pPr>
    <w:rPr>
      <w:rFonts w:ascii="Arial" w:eastAsia="Times New Roman" w:hAnsi="Arial" w:cs="Times New Roman"/>
      <w:sz w:val="24"/>
      <w:szCs w:val="24"/>
    </w:rPr>
  </w:style>
  <w:style w:type="paragraph" w:customStyle="1" w:styleId="D824F882E8A649538E5F5F1329EE2B7F1">
    <w:name w:val="D824F882E8A649538E5F5F1329EE2B7F1"/>
    <w:rsid w:val="00343535"/>
    <w:pPr>
      <w:spacing w:after="0" w:line="240" w:lineRule="auto"/>
    </w:pPr>
    <w:rPr>
      <w:rFonts w:ascii="Arial" w:eastAsia="Times New Roman" w:hAnsi="Arial" w:cs="Times New Roman"/>
      <w:sz w:val="24"/>
      <w:szCs w:val="24"/>
    </w:rPr>
  </w:style>
  <w:style w:type="paragraph" w:customStyle="1" w:styleId="C9D9C2F4517146D59F86DC474F090AE11">
    <w:name w:val="C9D9C2F4517146D59F86DC474F090AE11"/>
    <w:rsid w:val="00343535"/>
    <w:pPr>
      <w:spacing w:after="0" w:line="240" w:lineRule="auto"/>
    </w:pPr>
    <w:rPr>
      <w:rFonts w:ascii="Arial" w:eastAsia="Times New Roman" w:hAnsi="Arial" w:cs="Times New Roman"/>
      <w:sz w:val="24"/>
      <w:szCs w:val="24"/>
    </w:rPr>
  </w:style>
  <w:style w:type="paragraph" w:customStyle="1" w:styleId="A1516C77B90F4D5583C4493C3BBF3A9A1">
    <w:name w:val="A1516C77B90F4D5583C4493C3BBF3A9A1"/>
    <w:rsid w:val="00343535"/>
    <w:pPr>
      <w:spacing w:after="0" w:line="240" w:lineRule="auto"/>
    </w:pPr>
    <w:rPr>
      <w:rFonts w:ascii="Arial" w:eastAsia="Times New Roman" w:hAnsi="Arial" w:cs="Times New Roman"/>
      <w:sz w:val="24"/>
      <w:szCs w:val="24"/>
    </w:rPr>
  </w:style>
  <w:style w:type="paragraph" w:customStyle="1" w:styleId="5700094B85294670B49E84EA4D310AE51">
    <w:name w:val="5700094B85294670B49E84EA4D310AE51"/>
    <w:rsid w:val="00343535"/>
    <w:pPr>
      <w:spacing w:after="0" w:line="240" w:lineRule="auto"/>
    </w:pPr>
    <w:rPr>
      <w:rFonts w:ascii="Arial" w:eastAsia="Times New Roman" w:hAnsi="Arial" w:cs="Times New Roman"/>
      <w:sz w:val="24"/>
      <w:szCs w:val="24"/>
    </w:rPr>
  </w:style>
  <w:style w:type="paragraph" w:customStyle="1" w:styleId="172F21945EF641398ADF9A0A0C1BDA601">
    <w:name w:val="172F21945EF641398ADF9A0A0C1BDA601"/>
    <w:rsid w:val="00343535"/>
    <w:pPr>
      <w:spacing w:after="0" w:line="240" w:lineRule="auto"/>
    </w:pPr>
    <w:rPr>
      <w:rFonts w:ascii="Arial" w:eastAsia="Times New Roman" w:hAnsi="Arial" w:cs="Times New Roman"/>
      <w:sz w:val="24"/>
      <w:szCs w:val="24"/>
    </w:rPr>
  </w:style>
  <w:style w:type="paragraph" w:customStyle="1" w:styleId="058767DAAD7544ADB6476B65DC166AE31">
    <w:name w:val="058767DAAD7544ADB6476B65DC166AE31"/>
    <w:rsid w:val="00343535"/>
    <w:pPr>
      <w:spacing w:after="0" w:line="240" w:lineRule="auto"/>
    </w:pPr>
    <w:rPr>
      <w:rFonts w:ascii="Arial" w:eastAsia="Times New Roman" w:hAnsi="Arial" w:cs="Times New Roman"/>
      <w:sz w:val="24"/>
      <w:szCs w:val="24"/>
    </w:rPr>
  </w:style>
  <w:style w:type="paragraph" w:customStyle="1" w:styleId="0C57D1EC4E5E46AD9B67D4296E40D6121">
    <w:name w:val="0C57D1EC4E5E46AD9B67D4296E40D6121"/>
    <w:rsid w:val="00343535"/>
    <w:pPr>
      <w:spacing w:after="0" w:line="240" w:lineRule="auto"/>
    </w:pPr>
    <w:rPr>
      <w:rFonts w:ascii="Arial" w:eastAsia="Times New Roman" w:hAnsi="Arial" w:cs="Times New Roman"/>
      <w:sz w:val="24"/>
      <w:szCs w:val="24"/>
    </w:rPr>
  </w:style>
  <w:style w:type="paragraph" w:customStyle="1" w:styleId="EC990E89B21E4214A351BB8E6D5ACC3E1">
    <w:name w:val="EC990E89B21E4214A351BB8E6D5ACC3E1"/>
    <w:rsid w:val="00343535"/>
    <w:pPr>
      <w:spacing w:after="0" w:line="240" w:lineRule="auto"/>
    </w:pPr>
    <w:rPr>
      <w:rFonts w:ascii="Arial" w:eastAsia="Times New Roman" w:hAnsi="Arial" w:cs="Times New Roman"/>
      <w:sz w:val="24"/>
      <w:szCs w:val="24"/>
    </w:rPr>
  </w:style>
  <w:style w:type="paragraph" w:customStyle="1" w:styleId="DAAB460AFA70489B8FB8CFFA7F2FB6981">
    <w:name w:val="DAAB460AFA70489B8FB8CFFA7F2FB6981"/>
    <w:rsid w:val="00343535"/>
    <w:pPr>
      <w:spacing w:after="0" w:line="240" w:lineRule="auto"/>
    </w:pPr>
    <w:rPr>
      <w:rFonts w:ascii="Arial" w:eastAsia="Times New Roman" w:hAnsi="Arial" w:cs="Times New Roman"/>
      <w:sz w:val="24"/>
      <w:szCs w:val="24"/>
    </w:rPr>
  </w:style>
  <w:style w:type="paragraph" w:customStyle="1" w:styleId="5FB004F4051449DB970851627B7569071">
    <w:name w:val="5FB004F4051449DB970851627B7569071"/>
    <w:rsid w:val="00343535"/>
    <w:pPr>
      <w:spacing w:after="0" w:line="240" w:lineRule="auto"/>
    </w:pPr>
    <w:rPr>
      <w:rFonts w:ascii="Arial" w:eastAsia="Times New Roman" w:hAnsi="Arial" w:cs="Times New Roman"/>
      <w:sz w:val="24"/>
      <w:szCs w:val="24"/>
    </w:rPr>
  </w:style>
  <w:style w:type="paragraph" w:customStyle="1" w:styleId="2D8593A6FE8C4BF88B04AE1D00CFAE591">
    <w:name w:val="2D8593A6FE8C4BF88B04AE1D00CFAE591"/>
    <w:rsid w:val="00343535"/>
    <w:pPr>
      <w:spacing w:after="0" w:line="240" w:lineRule="auto"/>
    </w:pPr>
    <w:rPr>
      <w:rFonts w:ascii="Arial" w:eastAsia="Times New Roman" w:hAnsi="Arial" w:cs="Times New Roman"/>
      <w:sz w:val="24"/>
      <w:szCs w:val="24"/>
    </w:rPr>
  </w:style>
  <w:style w:type="paragraph" w:customStyle="1" w:styleId="33888C749DED4079A99C6B7662AB913D1">
    <w:name w:val="33888C749DED4079A99C6B7662AB913D1"/>
    <w:rsid w:val="00343535"/>
    <w:pPr>
      <w:spacing w:after="0" w:line="240" w:lineRule="auto"/>
    </w:pPr>
    <w:rPr>
      <w:rFonts w:ascii="Arial" w:eastAsia="Times New Roman" w:hAnsi="Arial" w:cs="Times New Roman"/>
      <w:sz w:val="24"/>
      <w:szCs w:val="24"/>
    </w:rPr>
  </w:style>
  <w:style w:type="paragraph" w:customStyle="1" w:styleId="287CEB5C41B14886B2F6E686F03685981">
    <w:name w:val="287CEB5C41B14886B2F6E686F03685981"/>
    <w:rsid w:val="00343535"/>
    <w:pPr>
      <w:spacing w:after="0" w:line="240" w:lineRule="auto"/>
    </w:pPr>
    <w:rPr>
      <w:rFonts w:ascii="Arial" w:eastAsia="Times New Roman" w:hAnsi="Arial" w:cs="Times New Roman"/>
      <w:sz w:val="24"/>
      <w:szCs w:val="24"/>
    </w:rPr>
  </w:style>
  <w:style w:type="paragraph" w:customStyle="1" w:styleId="1549EA109E304C8D8A9429EF6634EC651">
    <w:name w:val="1549EA109E304C8D8A9429EF6634EC651"/>
    <w:rsid w:val="00343535"/>
    <w:pPr>
      <w:spacing w:after="0" w:line="240" w:lineRule="auto"/>
    </w:pPr>
    <w:rPr>
      <w:rFonts w:ascii="Arial" w:eastAsia="Times New Roman" w:hAnsi="Arial" w:cs="Times New Roman"/>
      <w:sz w:val="24"/>
      <w:szCs w:val="24"/>
    </w:rPr>
  </w:style>
  <w:style w:type="paragraph" w:customStyle="1" w:styleId="64F7C307337E4643915B88326C4076151">
    <w:name w:val="64F7C307337E4643915B88326C4076151"/>
    <w:rsid w:val="00343535"/>
    <w:pPr>
      <w:spacing w:after="0" w:line="240" w:lineRule="auto"/>
    </w:pPr>
    <w:rPr>
      <w:rFonts w:ascii="Arial" w:eastAsia="Times New Roman" w:hAnsi="Arial" w:cs="Times New Roman"/>
      <w:sz w:val="24"/>
      <w:szCs w:val="24"/>
    </w:rPr>
  </w:style>
  <w:style w:type="paragraph" w:customStyle="1" w:styleId="F94CBC1CFB464890AB692F9DD81CF9041">
    <w:name w:val="F94CBC1CFB464890AB692F9DD81CF9041"/>
    <w:rsid w:val="00343535"/>
    <w:pPr>
      <w:spacing w:after="0" w:line="240" w:lineRule="auto"/>
    </w:pPr>
    <w:rPr>
      <w:rFonts w:ascii="Arial" w:eastAsia="Times New Roman" w:hAnsi="Arial" w:cs="Times New Roman"/>
      <w:sz w:val="24"/>
      <w:szCs w:val="24"/>
    </w:rPr>
  </w:style>
  <w:style w:type="paragraph" w:customStyle="1" w:styleId="E683AA889F78460AA4363119C4A868EE1">
    <w:name w:val="E683AA889F78460AA4363119C4A868EE1"/>
    <w:rsid w:val="00343535"/>
    <w:pPr>
      <w:spacing w:after="0" w:line="240" w:lineRule="auto"/>
    </w:pPr>
    <w:rPr>
      <w:rFonts w:ascii="Arial" w:eastAsia="Times New Roman" w:hAnsi="Arial" w:cs="Times New Roman"/>
      <w:sz w:val="24"/>
      <w:szCs w:val="24"/>
    </w:rPr>
  </w:style>
  <w:style w:type="paragraph" w:customStyle="1" w:styleId="1884C67084C94688ACE715AC396BCF531">
    <w:name w:val="1884C67084C94688ACE715AC396BCF531"/>
    <w:rsid w:val="00343535"/>
    <w:pPr>
      <w:spacing w:after="0" w:line="240" w:lineRule="auto"/>
    </w:pPr>
    <w:rPr>
      <w:rFonts w:ascii="Arial" w:eastAsia="Times New Roman" w:hAnsi="Arial" w:cs="Times New Roman"/>
      <w:sz w:val="24"/>
      <w:szCs w:val="24"/>
    </w:rPr>
  </w:style>
  <w:style w:type="paragraph" w:customStyle="1" w:styleId="91910120EA2D45019D86E3CFCE8A5F351">
    <w:name w:val="91910120EA2D45019D86E3CFCE8A5F351"/>
    <w:rsid w:val="00343535"/>
    <w:pPr>
      <w:spacing w:after="0" w:line="240" w:lineRule="auto"/>
    </w:pPr>
    <w:rPr>
      <w:rFonts w:ascii="Arial" w:eastAsia="Times New Roman" w:hAnsi="Arial" w:cs="Times New Roman"/>
      <w:sz w:val="24"/>
      <w:szCs w:val="24"/>
    </w:rPr>
  </w:style>
  <w:style w:type="paragraph" w:customStyle="1" w:styleId="9EF4E13BD60543758D55B31EBD2E40E41">
    <w:name w:val="9EF4E13BD60543758D55B31EBD2E40E41"/>
    <w:rsid w:val="00343535"/>
    <w:pPr>
      <w:spacing w:after="0" w:line="240" w:lineRule="auto"/>
    </w:pPr>
    <w:rPr>
      <w:rFonts w:ascii="Arial" w:eastAsia="Times New Roman" w:hAnsi="Arial" w:cs="Times New Roman"/>
      <w:sz w:val="24"/>
      <w:szCs w:val="24"/>
    </w:rPr>
  </w:style>
  <w:style w:type="paragraph" w:customStyle="1" w:styleId="A81F42284C8F4684A0AC7780D990390A1">
    <w:name w:val="A81F42284C8F4684A0AC7780D990390A1"/>
    <w:rsid w:val="00343535"/>
    <w:pPr>
      <w:spacing w:after="0" w:line="240" w:lineRule="auto"/>
    </w:pPr>
    <w:rPr>
      <w:rFonts w:ascii="Arial" w:eastAsia="Times New Roman" w:hAnsi="Arial" w:cs="Times New Roman"/>
      <w:sz w:val="24"/>
      <w:szCs w:val="24"/>
    </w:rPr>
  </w:style>
  <w:style w:type="paragraph" w:customStyle="1" w:styleId="0939B12D97204582A9E8BAD7F028814F1">
    <w:name w:val="0939B12D97204582A9E8BAD7F028814F1"/>
    <w:rsid w:val="00343535"/>
    <w:pPr>
      <w:spacing w:after="0" w:line="240" w:lineRule="auto"/>
    </w:pPr>
    <w:rPr>
      <w:rFonts w:ascii="Arial" w:eastAsia="Times New Roman" w:hAnsi="Arial" w:cs="Times New Roman"/>
      <w:sz w:val="24"/>
      <w:szCs w:val="24"/>
    </w:rPr>
  </w:style>
  <w:style w:type="paragraph" w:customStyle="1" w:styleId="9EA3628FA15E4804A1074660B44991511">
    <w:name w:val="9EA3628FA15E4804A1074660B44991511"/>
    <w:rsid w:val="00343535"/>
    <w:pPr>
      <w:spacing w:after="0" w:line="240" w:lineRule="auto"/>
    </w:pPr>
    <w:rPr>
      <w:rFonts w:ascii="Arial" w:eastAsia="Times New Roman" w:hAnsi="Arial" w:cs="Times New Roman"/>
      <w:sz w:val="24"/>
      <w:szCs w:val="24"/>
    </w:rPr>
  </w:style>
  <w:style w:type="paragraph" w:customStyle="1" w:styleId="49166B9D25334043A114D78FE9C275AE1">
    <w:name w:val="49166B9D25334043A114D78FE9C275AE1"/>
    <w:rsid w:val="00343535"/>
    <w:pPr>
      <w:spacing w:after="0" w:line="240" w:lineRule="auto"/>
    </w:pPr>
    <w:rPr>
      <w:rFonts w:ascii="Arial" w:eastAsia="Times New Roman" w:hAnsi="Arial" w:cs="Times New Roman"/>
      <w:sz w:val="24"/>
      <w:szCs w:val="24"/>
    </w:rPr>
  </w:style>
  <w:style w:type="paragraph" w:customStyle="1" w:styleId="34BA3ECBAED2405C96295C169099DA411">
    <w:name w:val="34BA3ECBAED2405C96295C169099DA411"/>
    <w:rsid w:val="00343535"/>
    <w:pPr>
      <w:spacing w:after="0" w:line="240" w:lineRule="auto"/>
    </w:pPr>
    <w:rPr>
      <w:rFonts w:ascii="Arial" w:eastAsia="Times New Roman" w:hAnsi="Arial" w:cs="Times New Roman"/>
      <w:sz w:val="24"/>
      <w:szCs w:val="24"/>
    </w:rPr>
  </w:style>
  <w:style w:type="paragraph" w:customStyle="1" w:styleId="3921BB5F74934DC6AB3EFCF11784F49B1">
    <w:name w:val="3921BB5F74934DC6AB3EFCF11784F49B1"/>
    <w:rsid w:val="00343535"/>
    <w:pPr>
      <w:spacing w:after="0" w:line="240" w:lineRule="auto"/>
    </w:pPr>
    <w:rPr>
      <w:rFonts w:ascii="Arial" w:eastAsia="Times New Roman" w:hAnsi="Arial" w:cs="Times New Roman"/>
      <w:sz w:val="24"/>
      <w:szCs w:val="24"/>
    </w:rPr>
  </w:style>
  <w:style w:type="paragraph" w:customStyle="1" w:styleId="F57EA0E05ABC477CAE47B55DF555A7721">
    <w:name w:val="F57EA0E05ABC477CAE47B55DF555A7721"/>
    <w:rsid w:val="00343535"/>
    <w:pPr>
      <w:spacing w:after="0" w:line="240" w:lineRule="auto"/>
    </w:pPr>
    <w:rPr>
      <w:rFonts w:ascii="Arial" w:eastAsia="Times New Roman" w:hAnsi="Arial" w:cs="Times New Roman"/>
      <w:sz w:val="24"/>
      <w:szCs w:val="24"/>
    </w:rPr>
  </w:style>
  <w:style w:type="paragraph" w:customStyle="1" w:styleId="82C39BC91082425C858CFCB9D4F9FF501">
    <w:name w:val="82C39BC91082425C858CFCB9D4F9FF501"/>
    <w:rsid w:val="00343535"/>
    <w:pPr>
      <w:spacing w:after="0" w:line="240" w:lineRule="auto"/>
    </w:pPr>
    <w:rPr>
      <w:rFonts w:ascii="Arial" w:eastAsia="Times New Roman" w:hAnsi="Arial" w:cs="Times New Roman"/>
      <w:sz w:val="24"/>
      <w:szCs w:val="24"/>
    </w:rPr>
  </w:style>
  <w:style w:type="paragraph" w:customStyle="1" w:styleId="373C7753BDD943FC9F43818334B0CB3E11">
    <w:name w:val="373C7753BDD943FC9F43818334B0CB3E11"/>
    <w:rsid w:val="00343535"/>
    <w:pPr>
      <w:spacing w:after="0" w:line="240" w:lineRule="auto"/>
    </w:pPr>
    <w:rPr>
      <w:rFonts w:ascii="Arial" w:eastAsia="Times New Roman" w:hAnsi="Arial" w:cs="Times New Roman"/>
      <w:sz w:val="24"/>
      <w:szCs w:val="24"/>
    </w:rPr>
  </w:style>
  <w:style w:type="paragraph" w:customStyle="1" w:styleId="84CD61D9786C41FC93D7EA0ED105877411">
    <w:name w:val="84CD61D9786C41FC93D7EA0ED105877411"/>
    <w:rsid w:val="00343535"/>
    <w:pPr>
      <w:spacing w:after="0" w:line="240" w:lineRule="auto"/>
    </w:pPr>
    <w:rPr>
      <w:rFonts w:ascii="Arial" w:eastAsia="Times New Roman" w:hAnsi="Arial" w:cs="Times New Roman"/>
      <w:sz w:val="24"/>
      <w:szCs w:val="24"/>
    </w:rPr>
  </w:style>
  <w:style w:type="paragraph" w:customStyle="1" w:styleId="8B7C7334096D4AF2A5942E839D453AF011">
    <w:name w:val="8B7C7334096D4AF2A5942E839D453AF011"/>
    <w:rsid w:val="00343535"/>
    <w:pPr>
      <w:spacing w:after="0" w:line="240" w:lineRule="auto"/>
    </w:pPr>
    <w:rPr>
      <w:rFonts w:ascii="Arial" w:eastAsia="Times New Roman" w:hAnsi="Arial" w:cs="Times New Roman"/>
      <w:sz w:val="24"/>
      <w:szCs w:val="24"/>
    </w:rPr>
  </w:style>
  <w:style w:type="paragraph" w:customStyle="1" w:styleId="E274A09E9333404F8902F3D7E47CE13238">
    <w:name w:val="E274A09E9333404F8902F3D7E47CE13238"/>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38">
    <w:name w:val="E6851BDE229342BB89A5F09EF9E9B3BE38"/>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2">
    <w:name w:val="66174426957841C682E6294BEDCB27CB2"/>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184BCC8B5D064FE1AFF0E8054AEB51012">
    <w:name w:val="184BCC8B5D064FE1AFF0E8054AEB51012"/>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39">
    <w:name w:val="297077FC85A44BB7B4F222438936935D39"/>
    <w:rsid w:val="00343535"/>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26">
    <w:name w:val="D3991767B83B4731B6D51570CFF94F6026"/>
    <w:rsid w:val="00343535"/>
    <w:pPr>
      <w:spacing w:after="0" w:line="240" w:lineRule="auto"/>
    </w:pPr>
    <w:rPr>
      <w:rFonts w:ascii="Arial" w:eastAsiaTheme="majorEastAsia" w:hAnsi="Arial" w:cs="Arial"/>
      <w:sz w:val="20"/>
      <w:szCs w:val="20"/>
    </w:rPr>
  </w:style>
  <w:style w:type="paragraph" w:customStyle="1" w:styleId="552456FA5C224F9490E2CDA09365AA1623">
    <w:name w:val="552456FA5C224F9490E2CDA09365AA1623"/>
    <w:rsid w:val="00343535"/>
    <w:pPr>
      <w:spacing w:after="0" w:line="240" w:lineRule="auto"/>
    </w:pPr>
    <w:rPr>
      <w:rFonts w:ascii="Arial" w:eastAsiaTheme="majorEastAsia" w:hAnsi="Arial" w:cs="Arial"/>
      <w:sz w:val="20"/>
      <w:szCs w:val="20"/>
    </w:rPr>
  </w:style>
  <w:style w:type="paragraph" w:customStyle="1" w:styleId="515EB15CF2A3492F81AF0A152C3257CC23">
    <w:name w:val="515EB15CF2A3492F81AF0A152C3257CC23"/>
    <w:rsid w:val="00343535"/>
    <w:pPr>
      <w:spacing w:after="0" w:line="240" w:lineRule="auto"/>
    </w:pPr>
    <w:rPr>
      <w:rFonts w:ascii="Arial" w:eastAsiaTheme="majorEastAsia" w:hAnsi="Arial" w:cs="Arial"/>
      <w:sz w:val="20"/>
      <w:szCs w:val="20"/>
    </w:rPr>
  </w:style>
  <w:style w:type="paragraph" w:customStyle="1" w:styleId="C6C618DCBB88409084868C556770596926">
    <w:name w:val="C6C618DCBB88409084868C556770596926"/>
    <w:rsid w:val="00343535"/>
    <w:pPr>
      <w:spacing w:after="0" w:line="240" w:lineRule="auto"/>
    </w:pPr>
    <w:rPr>
      <w:rFonts w:ascii="Arial" w:eastAsiaTheme="majorEastAsia" w:hAnsi="Arial" w:cs="Arial"/>
      <w:sz w:val="20"/>
      <w:szCs w:val="20"/>
    </w:rPr>
  </w:style>
  <w:style w:type="paragraph" w:customStyle="1" w:styleId="6F095236AA49493F846C5330AD839D0D23">
    <w:name w:val="6F095236AA49493F846C5330AD839D0D23"/>
    <w:rsid w:val="00343535"/>
    <w:pPr>
      <w:spacing w:after="0" w:line="240" w:lineRule="auto"/>
    </w:pPr>
    <w:rPr>
      <w:rFonts w:ascii="Arial" w:eastAsiaTheme="majorEastAsia" w:hAnsi="Arial" w:cs="Arial"/>
      <w:sz w:val="20"/>
      <w:szCs w:val="20"/>
    </w:rPr>
  </w:style>
  <w:style w:type="paragraph" w:customStyle="1" w:styleId="F987B99467CC47A7A4A7B999167384DF55">
    <w:name w:val="F987B99467CC47A7A4A7B999167384DF55"/>
    <w:rsid w:val="00343535"/>
    <w:pPr>
      <w:spacing w:after="0" w:line="240" w:lineRule="auto"/>
    </w:pPr>
    <w:rPr>
      <w:rFonts w:ascii="Arial" w:eastAsiaTheme="majorEastAsia" w:hAnsi="Arial" w:cs="Arial"/>
      <w:sz w:val="20"/>
      <w:szCs w:val="20"/>
    </w:rPr>
  </w:style>
  <w:style w:type="paragraph" w:customStyle="1" w:styleId="D42FA08E6BB4460F81F7789842FC1DAB35">
    <w:name w:val="D42FA08E6BB4460F81F7789842FC1DAB35"/>
    <w:rsid w:val="00343535"/>
    <w:pPr>
      <w:spacing w:after="0" w:line="240" w:lineRule="auto"/>
    </w:pPr>
    <w:rPr>
      <w:rFonts w:ascii="Arial" w:eastAsiaTheme="majorEastAsia" w:hAnsi="Arial" w:cs="Arial"/>
      <w:sz w:val="20"/>
      <w:szCs w:val="20"/>
    </w:rPr>
  </w:style>
  <w:style w:type="paragraph" w:customStyle="1" w:styleId="E48A412A26954A529E2E0C756F9B310E32">
    <w:name w:val="E48A412A26954A529E2E0C756F9B310E32"/>
    <w:rsid w:val="00343535"/>
    <w:pPr>
      <w:spacing w:after="0" w:line="240" w:lineRule="auto"/>
    </w:pPr>
    <w:rPr>
      <w:rFonts w:ascii="Arial" w:eastAsiaTheme="majorEastAsia" w:hAnsi="Arial" w:cs="Arial"/>
      <w:sz w:val="20"/>
      <w:szCs w:val="20"/>
    </w:rPr>
  </w:style>
  <w:style w:type="paragraph" w:customStyle="1" w:styleId="FF1DBC2CC8B24C778760427CD727F9B735">
    <w:name w:val="FF1DBC2CC8B24C778760427CD727F9B735"/>
    <w:rsid w:val="00343535"/>
    <w:pPr>
      <w:spacing w:after="0" w:line="240" w:lineRule="auto"/>
    </w:pPr>
    <w:rPr>
      <w:rFonts w:ascii="Arial" w:eastAsiaTheme="majorEastAsia" w:hAnsi="Arial" w:cs="Arial"/>
      <w:sz w:val="20"/>
      <w:szCs w:val="20"/>
    </w:rPr>
  </w:style>
  <w:style w:type="paragraph" w:customStyle="1" w:styleId="72E65038DA7C47D5BFEFC94BD2A2C45C35">
    <w:name w:val="72E65038DA7C47D5BFEFC94BD2A2C45C35"/>
    <w:rsid w:val="00343535"/>
    <w:pPr>
      <w:spacing w:after="0" w:line="240" w:lineRule="auto"/>
    </w:pPr>
    <w:rPr>
      <w:rFonts w:ascii="Arial" w:eastAsia="Times New Roman" w:hAnsi="Arial" w:cs="Arial"/>
      <w:sz w:val="20"/>
      <w:szCs w:val="20"/>
    </w:rPr>
  </w:style>
  <w:style w:type="paragraph" w:customStyle="1" w:styleId="820F68DB328D42A2ACB5E56FC915D94D32">
    <w:name w:val="820F68DB328D42A2ACB5E56FC915D94D32"/>
    <w:rsid w:val="00343535"/>
    <w:pPr>
      <w:spacing w:after="0" w:line="240" w:lineRule="auto"/>
    </w:pPr>
    <w:rPr>
      <w:rFonts w:ascii="Arial" w:eastAsia="Times New Roman" w:hAnsi="Arial" w:cs="Arial"/>
      <w:sz w:val="20"/>
      <w:szCs w:val="20"/>
    </w:rPr>
  </w:style>
  <w:style w:type="paragraph" w:customStyle="1" w:styleId="8209B139D7FB4B0594ED5B95A1D8B29532">
    <w:name w:val="8209B139D7FB4B0594ED5B95A1D8B29532"/>
    <w:rsid w:val="00343535"/>
    <w:pPr>
      <w:spacing w:after="0" w:line="240" w:lineRule="auto"/>
    </w:pPr>
    <w:rPr>
      <w:rFonts w:ascii="Arial" w:eastAsia="Times New Roman" w:hAnsi="Arial" w:cs="Arial"/>
      <w:sz w:val="20"/>
      <w:szCs w:val="20"/>
    </w:rPr>
  </w:style>
  <w:style w:type="paragraph" w:customStyle="1" w:styleId="03B7CB8FB5794C778BC94A0650A067B832">
    <w:name w:val="03B7CB8FB5794C778BC94A0650A067B832"/>
    <w:rsid w:val="00343535"/>
    <w:pPr>
      <w:spacing w:after="0" w:line="240" w:lineRule="auto"/>
    </w:pPr>
    <w:rPr>
      <w:rFonts w:ascii="Arial" w:eastAsia="Times New Roman" w:hAnsi="Arial" w:cs="Arial"/>
      <w:sz w:val="20"/>
      <w:szCs w:val="20"/>
    </w:rPr>
  </w:style>
  <w:style w:type="paragraph" w:customStyle="1" w:styleId="E3B5050830C64C8F8DAFA4F9A5E99FA432">
    <w:name w:val="E3B5050830C64C8F8DAFA4F9A5E99FA432"/>
    <w:rsid w:val="00343535"/>
    <w:pPr>
      <w:spacing w:after="0" w:line="240" w:lineRule="auto"/>
    </w:pPr>
    <w:rPr>
      <w:rFonts w:ascii="Arial" w:eastAsiaTheme="majorEastAsia" w:hAnsi="Arial" w:cs="Arial"/>
      <w:sz w:val="20"/>
      <w:szCs w:val="20"/>
    </w:rPr>
  </w:style>
  <w:style w:type="paragraph" w:customStyle="1" w:styleId="926D7C0618884B77A4884E6021F7225E32">
    <w:name w:val="926D7C0618884B77A4884E6021F7225E32"/>
    <w:rsid w:val="00343535"/>
    <w:pPr>
      <w:spacing w:after="0" w:line="240" w:lineRule="auto"/>
    </w:pPr>
    <w:rPr>
      <w:rFonts w:ascii="Arial" w:eastAsiaTheme="majorEastAsia" w:hAnsi="Arial" w:cs="Arial"/>
      <w:sz w:val="20"/>
      <w:szCs w:val="20"/>
    </w:rPr>
  </w:style>
  <w:style w:type="paragraph" w:customStyle="1" w:styleId="B75400B18EAA43C9BE12075DA67F048B32">
    <w:name w:val="B75400B18EAA43C9BE12075DA67F048B32"/>
    <w:rsid w:val="00343535"/>
    <w:pPr>
      <w:spacing w:after="0" w:line="240" w:lineRule="auto"/>
    </w:pPr>
    <w:rPr>
      <w:rFonts w:ascii="Arial" w:eastAsia="Times New Roman" w:hAnsi="Arial" w:cs="Arial"/>
      <w:sz w:val="20"/>
      <w:szCs w:val="20"/>
    </w:rPr>
  </w:style>
  <w:style w:type="paragraph" w:customStyle="1" w:styleId="11144F4EE9AE42B5880B7D8FFEAA2B2D6">
    <w:name w:val="11144F4EE9AE42B5880B7D8FFEAA2B2D6"/>
    <w:rsid w:val="00343535"/>
    <w:pPr>
      <w:spacing w:after="0" w:line="240" w:lineRule="auto"/>
    </w:pPr>
    <w:rPr>
      <w:rFonts w:ascii="Arial" w:eastAsia="Times New Roman" w:hAnsi="Arial" w:cs="Arial"/>
      <w:sz w:val="20"/>
      <w:szCs w:val="20"/>
    </w:rPr>
  </w:style>
  <w:style w:type="paragraph" w:customStyle="1" w:styleId="4426D9D3EAE8476AA69A485EAD5745ED6">
    <w:name w:val="4426D9D3EAE8476AA69A485EAD5745ED6"/>
    <w:rsid w:val="00343535"/>
    <w:pPr>
      <w:spacing w:after="0" w:line="240" w:lineRule="auto"/>
    </w:pPr>
    <w:rPr>
      <w:rFonts w:ascii="Arial" w:eastAsia="Times New Roman" w:hAnsi="Arial" w:cs="Arial"/>
      <w:sz w:val="20"/>
      <w:szCs w:val="20"/>
    </w:rPr>
  </w:style>
  <w:style w:type="paragraph" w:customStyle="1" w:styleId="30286032CC5447819E47A2DE8959A65B32">
    <w:name w:val="30286032CC5447819E47A2DE8959A65B32"/>
    <w:rsid w:val="00343535"/>
    <w:pPr>
      <w:spacing w:after="0" w:line="240" w:lineRule="auto"/>
    </w:pPr>
    <w:rPr>
      <w:rFonts w:ascii="Arial" w:eastAsia="Times New Roman" w:hAnsi="Arial" w:cs="Arial"/>
      <w:sz w:val="20"/>
      <w:szCs w:val="20"/>
    </w:rPr>
  </w:style>
  <w:style w:type="paragraph" w:customStyle="1" w:styleId="08ACF728DDBA4944A76E1831249EBB8848">
    <w:name w:val="08ACF728DDBA4944A76E1831249EBB8848"/>
    <w:rsid w:val="00343535"/>
    <w:pPr>
      <w:spacing w:after="0" w:line="240" w:lineRule="auto"/>
    </w:pPr>
    <w:rPr>
      <w:rFonts w:ascii="Arial" w:eastAsiaTheme="majorEastAsia" w:hAnsi="Arial" w:cs="Arial"/>
      <w:sz w:val="20"/>
      <w:szCs w:val="20"/>
    </w:rPr>
  </w:style>
  <w:style w:type="paragraph" w:customStyle="1" w:styleId="E34DE01B4EF742879D3BFD1BC29E7D0A54">
    <w:name w:val="E34DE01B4EF742879D3BFD1BC29E7D0A54"/>
    <w:rsid w:val="00343535"/>
    <w:pPr>
      <w:spacing w:after="0" w:line="240" w:lineRule="auto"/>
    </w:pPr>
    <w:rPr>
      <w:rFonts w:ascii="Arial" w:eastAsiaTheme="majorEastAsia" w:hAnsi="Arial" w:cs="Arial"/>
      <w:sz w:val="20"/>
      <w:szCs w:val="20"/>
    </w:rPr>
  </w:style>
  <w:style w:type="paragraph" w:customStyle="1" w:styleId="33B28FD06DD54437A6FDDC52A328B64320">
    <w:name w:val="33B28FD06DD54437A6FDDC52A328B64320"/>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21">
    <w:name w:val="96EECFBC80A449658D0B0C8E8B4CC6BE21"/>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21">
    <w:name w:val="FF219F1503454EA09F6E71C0B84444F721"/>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21">
    <w:name w:val="4903A60F50A243FF82DF65677A54ACD421"/>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20">
    <w:name w:val="76630E099616467B8CBC709248BF5BEA20"/>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20">
    <w:name w:val="BCFF51971D1844A1BD69A45F2F5E3C5620"/>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21">
    <w:name w:val="92CF403025754DF2B502E7CB553BD4DE21"/>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20">
    <w:name w:val="49EA3964A8D54388916822417DD3F93120"/>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20">
    <w:name w:val="FA0196C37B154E089AA9C7A0F4C81BCD20"/>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10">
    <w:name w:val="FA9FD3FA60B2474CA6A8A326F4DFD99210"/>
    <w:rsid w:val="00343535"/>
    <w:pPr>
      <w:spacing w:before="60" w:after="60" w:line="240" w:lineRule="auto"/>
    </w:pPr>
    <w:rPr>
      <w:rFonts w:ascii="Arial" w:eastAsia="Times New Roman" w:hAnsi="Arial" w:cs="Arial"/>
      <w:sz w:val="20"/>
      <w:szCs w:val="20"/>
    </w:rPr>
  </w:style>
  <w:style w:type="paragraph" w:customStyle="1" w:styleId="0BE5E3C71C354CBBB723978B115F44027">
    <w:name w:val="0BE5E3C71C354CBBB723978B115F44027"/>
    <w:rsid w:val="00343535"/>
    <w:pPr>
      <w:spacing w:before="60" w:after="60" w:line="240" w:lineRule="auto"/>
    </w:pPr>
    <w:rPr>
      <w:rFonts w:ascii="Arial" w:eastAsia="Times New Roman" w:hAnsi="Arial" w:cs="Arial"/>
      <w:sz w:val="20"/>
      <w:szCs w:val="20"/>
    </w:rPr>
  </w:style>
  <w:style w:type="paragraph" w:customStyle="1" w:styleId="DAA55CB17BF44878AD820C9F7C5253CB2">
    <w:name w:val="DAA55CB17BF44878AD820C9F7C5253CB2"/>
    <w:rsid w:val="00343535"/>
    <w:pPr>
      <w:spacing w:after="0" w:line="240" w:lineRule="auto"/>
    </w:pPr>
    <w:rPr>
      <w:rFonts w:ascii="Arial" w:eastAsia="Times New Roman" w:hAnsi="Arial" w:cs="Times New Roman"/>
      <w:sz w:val="24"/>
      <w:szCs w:val="24"/>
    </w:rPr>
  </w:style>
  <w:style w:type="paragraph" w:customStyle="1" w:styleId="E7A0634A58AB466A8096F5A18978795C2">
    <w:name w:val="E7A0634A58AB466A8096F5A18978795C2"/>
    <w:rsid w:val="00343535"/>
    <w:pPr>
      <w:spacing w:after="0" w:line="240" w:lineRule="auto"/>
    </w:pPr>
    <w:rPr>
      <w:rFonts w:ascii="Arial" w:eastAsia="Times New Roman" w:hAnsi="Arial" w:cs="Times New Roman"/>
      <w:sz w:val="24"/>
      <w:szCs w:val="24"/>
    </w:rPr>
  </w:style>
  <w:style w:type="paragraph" w:customStyle="1" w:styleId="0A7CE85A23D943978CAF0015B1F8D56B2">
    <w:name w:val="0A7CE85A23D943978CAF0015B1F8D56B2"/>
    <w:rsid w:val="00343535"/>
    <w:pPr>
      <w:spacing w:after="0" w:line="240" w:lineRule="auto"/>
    </w:pPr>
    <w:rPr>
      <w:rFonts w:ascii="Arial" w:eastAsia="Times New Roman" w:hAnsi="Arial" w:cs="Times New Roman"/>
      <w:sz w:val="24"/>
      <w:szCs w:val="24"/>
    </w:rPr>
  </w:style>
  <w:style w:type="paragraph" w:customStyle="1" w:styleId="D55B19594030485FA37A7EDAE27857702">
    <w:name w:val="D55B19594030485FA37A7EDAE27857702"/>
    <w:rsid w:val="00343535"/>
    <w:pPr>
      <w:spacing w:after="0" w:line="240" w:lineRule="auto"/>
    </w:pPr>
    <w:rPr>
      <w:rFonts w:ascii="Arial" w:eastAsia="Times New Roman" w:hAnsi="Arial" w:cs="Times New Roman"/>
      <w:sz w:val="24"/>
      <w:szCs w:val="24"/>
    </w:rPr>
  </w:style>
  <w:style w:type="paragraph" w:customStyle="1" w:styleId="D824F882E8A649538E5F5F1329EE2B7F2">
    <w:name w:val="D824F882E8A649538E5F5F1329EE2B7F2"/>
    <w:rsid w:val="00343535"/>
    <w:pPr>
      <w:spacing w:after="0" w:line="240" w:lineRule="auto"/>
    </w:pPr>
    <w:rPr>
      <w:rFonts w:ascii="Arial" w:eastAsia="Times New Roman" w:hAnsi="Arial" w:cs="Times New Roman"/>
      <w:sz w:val="24"/>
      <w:szCs w:val="24"/>
    </w:rPr>
  </w:style>
  <w:style w:type="paragraph" w:customStyle="1" w:styleId="C9D9C2F4517146D59F86DC474F090AE12">
    <w:name w:val="C9D9C2F4517146D59F86DC474F090AE12"/>
    <w:rsid w:val="00343535"/>
    <w:pPr>
      <w:spacing w:after="0" w:line="240" w:lineRule="auto"/>
    </w:pPr>
    <w:rPr>
      <w:rFonts w:ascii="Arial" w:eastAsia="Times New Roman" w:hAnsi="Arial" w:cs="Times New Roman"/>
      <w:sz w:val="24"/>
      <w:szCs w:val="24"/>
    </w:rPr>
  </w:style>
  <w:style w:type="paragraph" w:customStyle="1" w:styleId="A1516C77B90F4D5583C4493C3BBF3A9A2">
    <w:name w:val="A1516C77B90F4D5583C4493C3BBF3A9A2"/>
    <w:rsid w:val="00343535"/>
    <w:pPr>
      <w:spacing w:after="0" w:line="240" w:lineRule="auto"/>
    </w:pPr>
    <w:rPr>
      <w:rFonts w:ascii="Arial" w:eastAsia="Times New Roman" w:hAnsi="Arial" w:cs="Times New Roman"/>
      <w:sz w:val="24"/>
      <w:szCs w:val="24"/>
    </w:rPr>
  </w:style>
  <w:style w:type="paragraph" w:customStyle="1" w:styleId="5700094B85294670B49E84EA4D310AE52">
    <w:name w:val="5700094B85294670B49E84EA4D310AE52"/>
    <w:rsid w:val="00343535"/>
    <w:pPr>
      <w:spacing w:after="0" w:line="240" w:lineRule="auto"/>
    </w:pPr>
    <w:rPr>
      <w:rFonts w:ascii="Arial" w:eastAsia="Times New Roman" w:hAnsi="Arial" w:cs="Times New Roman"/>
      <w:sz w:val="24"/>
      <w:szCs w:val="24"/>
    </w:rPr>
  </w:style>
  <w:style w:type="paragraph" w:customStyle="1" w:styleId="172F21945EF641398ADF9A0A0C1BDA602">
    <w:name w:val="172F21945EF641398ADF9A0A0C1BDA602"/>
    <w:rsid w:val="00343535"/>
    <w:pPr>
      <w:spacing w:after="0" w:line="240" w:lineRule="auto"/>
    </w:pPr>
    <w:rPr>
      <w:rFonts w:ascii="Arial" w:eastAsia="Times New Roman" w:hAnsi="Arial" w:cs="Times New Roman"/>
      <w:sz w:val="24"/>
      <w:szCs w:val="24"/>
    </w:rPr>
  </w:style>
  <w:style w:type="paragraph" w:customStyle="1" w:styleId="058767DAAD7544ADB6476B65DC166AE32">
    <w:name w:val="058767DAAD7544ADB6476B65DC166AE32"/>
    <w:rsid w:val="00343535"/>
    <w:pPr>
      <w:spacing w:after="0" w:line="240" w:lineRule="auto"/>
    </w:pPr>
    <w:rPr>
      <w:rFonts w:ascii="Arial" w:eastAsia="Times New Roman" w:hAnsi="Arial" w:cs="Times New Roman"/>
      <w:sz w:val="24"/>
      <w:szCs w:val="24"/>
    </w:rPr>
  </w:style>
  <w:style w:type="paragraph" w:customStyle="1" w:styleId="0C57D1EC4E5E46AD9B67D4296E40D6122">
    <w:name w:val="0C57D1EC4E5E46AD9B67D4296E40D6122"/>
    <w:rsid w:val="00343535"/>
    <w:pPr>
      <w:spacing w:after="0" w:line="240" w:lineRule="auto"/>
    </w:pPr>
    <w:rPr>
      <w:rFonts w:ascii="Arial" w:eastAsia="Times New Roman" w:hAnsi="Arial" w:cs="Times New Roman"/>
      <w:sz w:val="24"/>
      <w:szCs w:val="24"/>
    </w:rPr>
  </w:style>
  <w:style w:type="paragraph" w:customStyle="1" w:styleId="EC990E89B21E4214A351BB8E6D5ACC3E2">
    <w:name w:val="EC990E89B21E4214A351BB8E6D5ACC3E2"/>
    <w:rsid w:val="00343535"/>
    <w:pPr>
      <w:spacing w:after="0" w:line="240" w:lineRule="auto"/>
    </w:pPr>
    <w:rPr>
      <w:rFonts w:ascii="Arial" w:eastAsia="Times New Roman" w:hAnsi="Arial" w:cs="Times New Roman"/>
      <w:sz w:val="24"/>
      <w:szCs w:val="24"/>
    </w:rPr>
  </w:style>
  <w:style w:type="paragraph" w:customStyle="1" w:styleId="DAAB460AFA70489B8FB8CFFA7F2FB6982">
    <w:name w:val="DAAB460AFA70489B8FB8CFFA7F2FB6982"/>
    <w:rsid w:val="00343535"/>
    <w:pPr>
      <w:spacing w:after="0" w:line="240" w:lineRule="auto"/>
    </w:pPr>
    <w:rPr>
      <w:rFonts w:ascii="Arial" w:eastAsia="Times New Roman" w:hAnsi="Arial" w:cs="Times New Roman"/>
      <w:sz w:val="24"/>
      <w:szCs w:val="24"/>
    </w:rPr>
  </w:style>
  <w:style w:type="paragraph" w:customStyle="1" w:styleId="5FB004F4051449DB970851627B7569072">
    <w:name w:val="5FB004F4051449DB970851627B7569072"/>
    <w:rsid w:val="00343535"/>
    <w:pPr>
      <w:spacing w:after="0" w:line="240" w:lineRule="auto"/>
    </w:pPr>
    <w:rPr>
      <w:rFonts w:ascii="Arial" w:eastAsia="Times New Roman" w:hAnsi="Arial" w:cs="Times New Roman"/>
      <w:sz w:val="24"/>
      <w:szCs w:val="24"/>
    </w:rPr>
  </w:style>
  <w:style w:type="paragraph" w:customStyle="1" w:styleId="2D8593A6FE8C4BF88B04AE1D00CFAE592">
    <w:name w:val="2D8593A6FE8C4BF88B04AE1D00CFAE592"/>
    <w:rsid w:val="00343535"/>
    <w:pPr>
      <w:spacing w:after="0" w:line="240" w:lineRule="auto"/>
    </w:pPr>
    <w:rPr>
      <w:rFonts w:ascii="Arial" w:eastAsia="Times New Roman" w:hAnsi="Arial" w:cs="Times New Roman"/>
      <w:sz w:val="24"/>
      <w:szCs w:val="24"/>
    </w:rPr>
  </w:style>
  <w:style w:type="paragraph" w:customStyle="1" w:styleId="33888C749DED4079A99C6B7662AB913D2">
    <w:name w:val="33888C749DED4079A99C6B7662AB913D2"/>
    <w:rsid w:val="00343535"/>
    <w:pPr>
      <w:spacing w:after="0" w:line="240" w:lineRule="auto"/>
    </w:pPr>
    <w:rPr>
      <w:rFonts w:ascii="Arial" w:eastAsia="Times New Roman" w:hAnsi="Arial" w:cs="Times New Roman"/>
      <w:sz w:val="24"/>
      <w:szCs w:val="24"/>
    </w:rPr>
  </w:style>
  <w:style w:type="paragraph" w:customStyle="1" w:styleId="287CEB5C41B14886B2F6E686F03685982">
    <w:name w:val="287CEB5C41B14886B2F6E686F03685982"/>
    <w:rsid w:val="00343535"/>
    <w:pPr>
      <w:spacing w:after="0" w:line="240" w:lineRule="auto"/>
    </w:pPr>
    <w:rPr>
      <w:rFonts w:ascii="Arial" w:eastAsia="Times New Roman" w:hAnsi="Arial" w:cs="Times New Roman"/>
      <w:sz w:val="24"/>
      <w:szCs w:val="24"/>
    </w:rPr>
  </w:style>
  <w:style w:type="paragraph" w:customStyle="1" w:styleId="1549EA109E304C8D8A9429EF6634EC652">
    <w:name w:val="1549EA109E304C8D8A9429EF6634EC652"/>
    <w:rsid w:val="00343535"/>
    <w:pPr>
      <w:spacing w:after="0" w:line="240" w:lineRule="auto"/>
    </w:pPr>
    <w:rPr>
      <w:rFonts w:ascii="Arial" w:eastAsia="Times New Roman" w:hAnsi="Arial" w:cs="Times New Roman"/>
      <w:sz w:val="24"/>
      <w:szCs w:val="24"/>
    </w:rPr>
  </w:style>
  <w:style w:type="paragraph" w:customStyle="1" w:styleId="64F7C307337E4643915B88326C4076152">
    <w:name w:val="64F7C307337E4643915B88326C4076152"/>
    <w:rsid w:val="00343535"/>
    <w:pPr>
      <w:spacing w:after="0" w:line="240" w:lineRule="auto"/>
    </w:pPr>
    <w:rPr>
      <w:rFonts w:ascii="Arial" w:eastAsia="Times New Roman" w:hAnsi="Arial" w:cs="Times New Roman"/>
      <w:sz w:val="24"/>
      <w:szCs w:val="24"/>
    </w:rPr>
  </w:style>
  <w:style w:type="paragraph" w:customStyle="1" w:styleId="F94CBC1CFB464890AB692F9DD81CF9042">
    <w:name w:val="F94CBC1CFB464890AB692F9DD81CF9042"/>
    <w:rsid w:val="00343535"/>
    <w:pPr>
      <w:spacing w:after="0" w:line="240" w:lineRule="auto"/>
    </w:pPr>
    <w:rPr>
      <w:rFonts w:ascii="Arial" w:eastAsia="Times New Roman" w:hAnsi="Arial" w:cs="Times New Roman"/>
      <w:sz w:val="24"/>
      <w:szCs w:val="24"/>
    </w:rPr>
  </w:style>
  <w:style w:type="paragraph" w:customStyle="1" w:styleId="E683AA889F78460AA4363119C4A868EE2">
    <w:name w:val="E683AA889F78460AA4363119C4A868EE2"/>
    <w:rsid w:val="00343535"/>
    <w:pPr>
      <w:spacing w:after="0" w:line="240" w:lineRule="auto"/>
    </w:pPr>
    <w:rPr>
      <w:rFonts w:ascii="Arial" w:eastAsia="Times New Roman" w:hAnsi="Arial" w:cs="Times New Roman"/>
      <w:sz w:val="24"/>
      <w:szCs w:val="24"/>
    </w:rPr>
  </w:style>
  <w:style w:type="paragraph" w:customStyle="1" w:styleId="1884C67084C94688ACE715AC396BCF532">
    <w:name w:val="1884C67084C94688ACE715AC396BCF532"/>
    <w:rsid w:val="00343535"/>
    <w:pPr>
      <w:spacing w:after="0" w:line="240" w:lineRule="auto"/>
    </w:pPr>
    <w:rPr>
      <w:rFonts w:ascii="Arial" w:eastAsia="Times New Roman" w:hAnsi="Arial" w:cs="Times New Roman"/>
      <w:sz w:val="24"/>
      <w:szCs w:val="24"/>
    </w:rPr>
  </w:style>
  <w:style w:type="paragraph" w:customStyle="1" w:styleId="91910120EA2D45019D86E3CFCE8A5F352">
    <w:name w:val="91910120EA2D45019D86E3CFCE8A5F352"/>
    <w:rsid w:val="00343535"/>
    <w:pPr>
      <w:spacing w:after="0" w:line="240" w:lineRule="auto"/>
    </w:pPr>
    <w:rPr>
      <w:rFonts w:ascii="Arial" w:eastAsia="Times New Roman" w:hAnsi="Arial" w:cs="Times New Roman"/>
      <w:sz w:val="24"/>
      <w:szCs w:val="24"/>
    </w:rPr>
  </w:style>
  <w:style w:type="paragraph" w:customStyle="1" w:styleId="9EF4E13BD60543758D55B31EBD2E40E42">
    <w:name w:val="9EF4E13BD60543758D55B31EBD2E40E42"/>
    <w:rsid w:val="00343535"/>
    <w:pPr>
      <w:spacing w:after="0" w:line="240" w:lineRule="auto"/>
    </w:pPr>
    <w:rPr>
      <w:rFonts w:ascii="Arial" w:eastAsia="Times New Roman" w:hAnsi="Arial" w:cs="Times New Roman"/>
      <w:sz w:val="24"/>
      <w:szCs w:val="24"/>
    </w:rPr>
  </w:style>
  <w:style w:type="paragraph" w:customStyle="1" w:styleId="A81F42284C8F4684A0AC7780D990390A2">
    <w:name w:val="A81F42284C8F4684A0AC7780D990390A2"/>
    <w:rsid w:val="00343535"/>
    <w:pPr>
      <w:spacing w:after="0" w:line="240" w:lineRule="auto"/>
    </w:pPr>
    <w:rPr>
      <w:rFonts w:ascii="Arial" w:eastAsia="Times New Roman" w:hAnsi="Arial" w:cs="Times New Roman"/>
      <w:sz w:val="24"/>
      <w:szCs w:val="24"/>
    </w:rPr>
  </w:style>
  <w:style w:type="paragraph" w:customStyle="1" w:styleId="0939B12D97204582A9E8BAD7F028814F2">
    <w:name w:val="0939B12D97204582A9E8BAD7F028814F2"/>
    <w:rsid w:val="00343535"/>
    <w:pPr>
      <w:spacing w:after="0" w:line="240" w:lineRule="auto"/>
    </w:pPr>
    <w:rPr>
      <w:rFonts w:ascii="Arial" w:eastAsia="Times New Roman" w:hAnsi="Arial" w:cs="Times New Roman"/>
      <w:sz w:val="24"/>
      <w:szCs w:val="24"/>
    </w:rPr>
  </w:style>
  <w:style w:type="paragraph" w:customStyle="1" w:styleId="9EA3628FA15E4804A1074660B44991512">
    <w:name w:val="9EA3628FA15E4804A1074660B44991512"/>
    <w:rsid w:val="00343535"/>
    <w:pPr>
      <w:spacing w:after="0" w:line="240" w:lineRule="auto"/>
    </w:pPr>
    <w:rPr>
      <w:rFonts w:ascii="Arial" w:eastAsia="Times New Roman" w:hAnsi="Arial" w:cs="Times New Roman"/>
      <w:sz w:val="24"/>
      <w:szCs w:val="24"/>
    </w:rPr>
  </w:style>
  <w:style w:type="paragraph" w:customStyle="1" w:styleId="49166B9D25334043A114D78FE9C275AE2">
    <w:name w:val="49166B9D25334043A114D78FE9C275AE2"/>
    <w:rsid w:val="00343535"/>
    <w:pPr>
      <w:spacing w:after="0" w:line="240" w:lineRule="auto"/>
    </w:pPr>
    <w:rPr>
      <w:rFonts w:ascii="Arial" w:eastAsia="Times New Roman" w:hAnsi="Arial" w:cs="Times New Roman"/>
      <w:sz w:val="24"/>
      <w:szCs w:val="24"/>
    </w:rPr>
  </w:style>
  <w:style w:type="paragraph" w:customStyle="1" w:styleId="34BA3ECBAED2405C96295C169099DA412">
    <w:name w:val="34BA3ECBAED2405C96295C169099DA412"/>
    <w:rsid w:val="00343535"/>
    <w:pPr>
      <w:spacing w:after="0" w:line="240" w:lineRule="auto"/>
    </w:pPr>
    <w:rPr>
      <w:rFonts w:ascii="Arial" w:eastAsia="Times New Roman" w:hAnsi="Arial" w:cs="Times New Roman"/>
      <w:sz w:val="24"/>
      <w:szCs w:val="24"/>
    </w:rPr>
  </w:style>
  <w:style w:type="paragraph" w:customStyle="1" w:styleId="3921BB5F74934DC6AB3EFCF11784F49B2">
    <w:name w:val="3921BB5F74934DC6AB3EFCF11784F49B2"/>
    <w:rsid w:val="00343535"/>
    <w:pPr>
      <w:spacing w:after="0" w:line="240" w:lineRule="auto"/>
    </w:pPr>
    <w:rPr>
      <w:rFonts w:ascii="Arial" w:eastAsia="Times New Roman" w:hAnsi="Arial" w:cs="Times New Roman"/>
      <w:sz w:val="24"/>
      <w:szCs w:val="24"/>
    </w:rPr>
  </w:style>
  <w:style w:type="paragraph" w:customStyle="1" w:styleId="F57EA0E05ABC477CAE47B55DF555A7722">
    <w:name w:val="F57EA0E05ABC477CAE47B55DF555A7722"/>
    <w:rsid w:val="00343535"/>
    <w:pPr>
      <w:spacing w:after="0" w:line="240" w:lineRule="auto"/>
    </w:pPr>
    <w:rPr>
      <w:rFonts w:ascii="Arial" w:eastAsia="Times New Roman" w:hAnsi="Arial" w:cs="Times New Roman"/>
      <w:sz w:val="24"/>
      <w:szCs w:val="24"/>
    </w:rPr>
  </w:style>
  <w:style w:type="paragraph" w:customStyle="1" w:styleId="82C39BC91082425C858CFCB9D4F9FF502">
    <w:name w:val="82C39BC91082425C858CFCB9D4F9FF502"/>
    <w:rsid w:val="00343535"/>
    <w:pPr>
      <w:spacing w:after="0" w:line="240" w:lineRule="auto"/>
    </w:pPr>
    <w:rPr>
      <w:rFonts w:ascii="Arial" w:eastAsia="Times New Roman" w:hAnsi="Arial" w:cs="Times New Roman"/>
      <w:sz w:val="24"/>
      <w:szCs w:val="24"/>
    </w:rPr>
  </w:style>
  <w:style w:type="paragraph" w:customStyle="1" w:styleId="373C7753BDD943FC9F43818334B0CB3E12">
    <w:name w:val="373C7753BDD943FC9F43818334B0CB3E12"/>
    <w:rsid w:val="00343535"/>
    <w:pPr>
      <w:spacing w:after="0" w:line="240" w:lineRule="auto"/>
    </w:pPr>
    <w:rPr>
      <w:rFonts w:ascii="Arial" w:eastAsia="Times New Roman" w:hAnsi="Arial" w:cs="Times New Roman"/>
      <w:sz w:val="24"/>
      <w:szCs w:val="24"/>
    </w:rPr>
  </w:style>
  <w:style w:type="paragraph" w:customStyle="1" w:styleId="84CD61D9786C41FC93D7EA0ED105877412">
    <w:name w:val="84CD61D9786C41FC93D7EA0ED105877412"/>
    <w:rsid w:val="00343535"/>
    <w:pPr>
      <w:spacing w:after="0" w:line="240" w:lineRule="auto"/>
    </w:pPr>
    <w:rPr>
      <w:rFonts w:ascii="Arial" w:eastAsia="Times New Roman" w:hAnsi="Arial" w:cs="Times New Roman"/>
      <w:sz w:val="24"/>
      <w:szCs w:val="24"/>
    </w:rPr>
  </w:style>
  <w:style w:type="paragraph" w:customStyle="1" w:styleId="8B7C7334096D4AF2A5942E839D453AF012">
    <w:name w:val="8B7C7334096D4AF2A5942E839D453AF012"/>
    <w:rsid w:val="00343535"/>
    <w:pPr>
      <w:spacing w:after="0" w:line="240" w:lineRule="auto"/>
    </w:pPr>
    <w:rPr>
      <w:rFonts w:ascii="Arial" w:eastAsia="Times New Roman" w:hAnsi="Arial" w:cs="Times New Roman"/>
      <w:sz w:val="24"/>
      <w:szCs w:val="24"/>
    </w:rPr>
  </w:style>
  <w:style w:type="paragraph" w:customStyle="1" w:styleId="E274A09E9333404F8902F3D7E47CE13239">
    <w:name w:val="E274A09E9333404F8902F3D7E47CE13239"/>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39">
    <w:name w:val="E6851BDE229342BB89A5F09EF9E9B3BE39"/>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3">
    <w:name w:val="66174426957841C682E6294BEDCB27CB3"/>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184BCC8B5D064FE1AFF0E8054AEB51013">
    <w:name w:val="184BCC8B5D064FE1AFF0E8054AEB51013"/>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40">
    <w:name w:val="297077FC85A44BB7B4F222438936935D40"/>
    <w:rsid w:val="00343535"/>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27">
    <w:name w:val="D3991767B83B4731B6D51570CFF94F6027"/>
    <w:rsid w:val="00343535"/>
    <w:pPr>
      <w:spacing w:after="0" w:line="240" w:lineRule="auto"/>
    </w:pPr>
    <w:rPr>
      <w:rFonts w:ascii="Arial" w:eastAsiaTheme="majorEastAsia" w:hAnsi="Arial" w:cs="Arial"/>
      <w:sz w:val="20"/>
      <w:szCs w:val="20"/>
    </w:rPr>
  </w:style>
  <w:style w:type="paragraph" w:customStyle="1" w:styleId="552456FA5C224F9490E2CDA09365AA1624">
    <w:name w:val="552456FA5C224F9490E2CDA09365AA1624"/>
    <w:rsid w:val="00343535"/>
    <w:pPr>
      <w:spacing w:after="0" w:line="240" w:lineRule="auto"/>
    </w:pPr>
    <w:rPr>
      <w:rFonts w:ascii="Arial" w:eastAsiaTheme="majorEastAsia" w:hAnsi="Arial" w:cs="Arial"/>
      <w:sz w:val="20"/>
      <w:szCs w:val="20"/>
    </w:rPr>
  </w:style>
  <w:style w:type="paragraph" w:customStyle="1" w:styleId="515EB15CF2A3492F81AF0A152C3257CC24">
    <w:name w:val="515EB15CF2A3492F81AF0A152C3257CC24"/>
    <w:rsid w:val="00343535"/>
    <w:pPr>
      <w:spacing w:after="0" w:line="240" w:lineRule="auto"/>
    </w:pPr>
    <w:rPr>
      <w:rFonts w:ascii="Arial" w:eastAsiaTheme="majorEastAsia" w:hAnsi="Arial" w:cs="Arial"/>
      <w:sz w:val="20"/>
      <w:szCs w:val="20"/>
    </w:rPr>
  </w:style>
  <w:style w:type="paragraph" w:customStyle="1" w:styleId="C6C618DCBB88409084868C556770596927">
    <w:name w:val="C6C618DCBB88409084868C556770596927"/>
    <w:rsid w:val="00343535"/>
    <w:pPr>
      <w:spacing w:after="0" w:line="240" w:lineRule="auto"/>
    </w:pPr>
    <w:rPr>
      <w:rFonts w:ascii="Arial" w:eastAsiaTheme="majorEastAsia" w:hAnsi="Arial" w:cs="Arial"/>
      <w:sz w:val="20"/>
      <w:szCs w:val="20"/>
    </w:rPr>
  </w:style>
  <w:style w:type="paragraph" w:customStyle="1" w:styleId="6F095236AA49493F846C5330AD839D0D24">
    <w:name w:val="6F095236AA49493F846C5330AD839D0D24"/>
    <w:rsid w:val="00343535"/>
    <w:pPr>
      <w:spacing w:after="0" w:line="240" w:lineRule="auto"/>
    </w:pPr>
    <w:rPr>
      <w:rFonts w:ascii="Arial" w:eastAsiaTheme="majorEastAsia" w:hAnsi="Arial" w:cs="Arial"/>
      <w:sz w:val="20"/>
      <w:szCs w:val="20"/>
    </w:rPr>
  </w:style>
  <w:style w:type="paragraph" w:customStyle="1" w:styleId="F987B99467CC47A7A4A7B999167384DF56">
    <w:name w:val="F987B99467CC47A7A4A7B999167384DF56"/>
    <w:rsid w:val="00343535"/>
    <w:pPr>
      <w:spacing w:after="0" w:line="240" w:lineRule="auto"/>
    </w:pPr>
    <w:rPr>
      <w:rFonts w:ascii="Arial" w:eastAsiaTheme="majorEastAsia" w:hAnsi="Arial" w:cs="Arial"/>
      <w:sz w:val="20"/>
      <w:szCs w:val="20"/>
    </w:rPr>
  </w:style>
  <w:style w:type="paragraph" w:customStyle="1" w:styleId="D42FA08E6BB4460F81F7789842FC1DAB36">
    <w:name w:val="D42FA08E6BB4460F81F7789842FC1DAB36"/>
    <w:rsid w:val="00343535"/>
    <w:pPr>
      <w:spacing w:after="0" w:line="240" w:lineRule="auto"/>
    </w:pPr>
    <w:rPr>
      <w:rFonts w:ascii="Arial" w:eastAsiaTheme="majorEastAsia" w:hAnsi="Arial" w:cs="Arial"/>
      <w:sz w:val="20"/>
      <w:szCs w:val="20"/>
    </w:rPr>
  </w:style>
  <w:style w:type="paragraph" w:customStyle="1" w:styleId="E48A412A26954A529E2E0C756F9B310E33">
    <w:name w:val="E48A412A26954A529E2E0C756F9B310E33"/>
    <w:rsid w:val="00343535"/>
    <w:pPr>
      <w:spacing w:after="0" w:line="240" w:lineRule="auto"/>
    </w:pPr>
    <w:rPr>
      <w:rFonts w:ascii="Arial" w:eastAsiaTheme="majorEastAsia" w:hAnsi="Arial" w:cs="Arial"/>
      <w:sz w:val="20"/>
      <w:szCs w:val="20"/>
    </w:rPr>
  </w:style>
  <w:style w:type="paragraph" w:customStyle="1" w:styleId="FF1DBC2CC8B24C778760427CD727F9B736">
    <w:name w:val="FF1DBC2CC8B24C778760427CD727F9B736"/>
    <w:rsid w:val="00343535"/>
    <w:pPr>
      <w:spacing w:after="0" w:line="240" w:lineRule="auto"/>
    </w:pPr>
    <w:rPr>
      <w:rFonts w:ascii="Arial" w:eastAsiaTheme="majorEastAsia" w:hAnsi="Arial" w:cs="Arial"/>
      <w:sz w:val="20"/>
      <w:szCs w:val="20"/>
    </w:rPr>
  </w:style>
  <w:style w:type="paragraph" w:customStyle="1" w:styleId="72E65038DA7C47D5BFEFC94BD2A2C45C36">
    <w:name w:val="72E65038DA7C47D5BFEFC94BD2A2C45C36"/>
    <w:rsid w:val="00343535"/>
    <w:pPr>
      <w:spacing w:after="0" w:line="240" w:lineRule="auto"/>
    </w:pPr>
    <w:rPr>
      <w:rFonts w:ascii="Arial" w:eastAsia="Times New Roman" w:hAnsi="Arial" w:cs="Arial"/>
      <w:sz w:val="20"/>
      <w:szCs w:val="20"/>
    </w:rPr>
  </w:style>
  <w:style w:type="paragraph" w:customStyle="1" w:styleId="820F68DB328D42A2ACB5E56FC915D94D33">
    <w:name w:val="820F68DB328D42A2ACB5E56FC915D94D33"/>
    <w:rsid w:val="00343535"/>
    <w:pPr>
      <w:spacing w:after="0" w:line="240" w:lineRule="auto"/>
    </w:pPr>
    <w:rPr>
      <w:rFonts w:ascii="Arial" w:eastAsia="Times New Roman" w:hAnsi="Arial" w:cs="Arial"/>
      <w:sz w:val="20"/>
      <w:szCs w:val="20"/>
    </w:rPr>
  </w:style>
  <w:style w:type="paragraph" w:customStyle="1" w:styleId="8209B139D7FB4B0594ED5B95A1D8B29533">
    <w:name w:val="8209B139D7FB4B0594ED5B95A1D8B29533"/>
    <w:rsid w:val="00343535"/>
    <w:pPr>
      <w:spacing w:after="0" w:line="240" w:lineRule="auto"/>
    </w:pPr>
    <w:rPr>
      <w:rFonts w:ascii="Arial" w:eastAsia="Times New Roman" w:hAnsi="Arial" w:cs="Arial"/>
      <w:sz w:val="20"/>
      <w:szCs w:val="20"/>
    </w:rPr>
  </w:style>
  <w:style w:type="paragraph" w:customStyle="1" w:styleId="03B7CB8FB5794C778BC94A0650A067B833">
    <w:name w:val="03B7CB8FB5794C778BC94A0650A067B833"/>
    <w:rsid w:val="00343535"/>
    <w:pPr>
      <w:spacing w:after="0" w:line="240" w:lineRule="auto"/>
    </w:pPr>
    <w:rPr>
      <w:rFonts w:ascii="Arial" w:eastAsia="Times New Roman" w:hAnsi="Arial" w:cs="Arial"/>
      <w:sz w:val="20"/>
      <w:szCs w:val="20"/>
    </w:rPr>
  </w:style>
  <w:style w:type="paragraph" w:customStyle="1" w:styleId="E3B5050830C64C8F8DAFA4F9A5E99FA433">
    <w:name w:val="E3B5050830C64C8F8DAFA4F9A5E99FA433"/>
    <w:rsid w:val="00343535"/>
    <w:pPr>
      <w:spacing w:after="0" w:line="240" w:lineRule="auto"/>
    </w:pPr>
    <w:rPr>
      <w:rFonts w:ascii="Arial" w:eastAsiaTheme="majorEastAsia" w:hAnsi="Arial" w:cs="Arial"/>
      <w:sz w:val="20"/>
      <w:szCs w:val="20"/>
    </w:rPr>
  </w:style>
  <w:style w:type="paragraph" w:customStyle="1" w:styleId="926D7C0618884B77A4884E6021F7225E33">
    <w:name w:val="926D7C0618884B77A4884E6021F7225E33"/>
    <w:rsid w:val="00343535"/>
    <w:pPr>
      <w:spacing w:after="0" w:line="240" w:lineRule="auto"/>
    </w:pPr>
    <w:rPr>
      <w:rFonts w:ascii="Arial" w:eastAsiaTheme="majorEastAsia" w:hAnsi="Arial" w:cs="Arial"/>
      <w:sz w:val="20"/>
      <w:szCs w:val="20"/>
    </w:rPr>
  </w:style>
  <w:style w:type="paragraph" w:customStyle="1" w:styleId="B75400B18EAA43C9BE12075DA67F048B33">
    <w:name w:val="B75400B18EAA43C9BE12075DA67F048B33"/>
    <w:rsid w:val="00343535"/>
    <w:pPr>
      <w:spacing w:after="0" w:line="240" w:lineRule="auto"/>
    </w:pPr>
    <w:rPr>
      <w:rFonts w:ascii="Arial" w:eastAsia="Times New Roman" w:hAnsi="Arial" w:cs="Arial"/>
      <w:sz w:val="20"/>
      <w:szCs w:val="20"/>
    </w:rPr>
  </w:style>
  <w:style w:type="paragraph" w:customStyle="1" w:styleId="11144F4EE9AE42B5880B7D8FFEAA2B2D7">
    <w:name w:val="11144F4EE9AE42B5880B7D8FFEAA2B2D7"/>
    <w:rsid w:val="00343535"/>
    <w:pPr>
      <w:spacing w:after="0" w:line="240" w:lineRule="auto"/>
    </w:pPr>
    <w:rPr>
      <w:rFonts w:ascii="Arial" w:eastAsia="Times New Roman" w:hAnsi="Arial" w:cs="Arial"/>
      <w:sz w:val="20"/>
      <w:szCs w:val="20"/>
    </w:rPr>
  </w:style>
  <w:style w:type="paragraph" w:customStyle="1" w:styleId="4426D9D3EAE8476AA69A485EAD5745ED7">
    <w:name w:val="4426D9D3EAE8476AA69A485EAD5745ED7"/>
    <w:rsid w:val="00343535"/>
    <w:pPr>
      <w:spacing w:after="0" w:line="240" w:lineRule="auto"/>
    </w:pPr>
    <w:rPr>
      <w:rFonts w:ascii="Arial" w:eastAsia="Times New Roman" w:hAnsi="Arial" w:cs="Arial"/>
      <w:sz w:val="20"/>
      <w:szCs w:val="20"/>
    </w:rPr>
  </w:style>
  <w:style w:type="paragraph" w:customStyle="1" w:styleId="30286032CC5447819E47A2DE8959A65B33">
    <w:name w:val="30286032CC5447819E47A2DE8959A65B33"/>
    <w:rsid w:val="00343535"/>
    <w:pPr>
      <w:spacing w:after="0" w:line="240" w:lineRule="auto"/>
    </w:pPr>
    <w:rPr>
      <w:rFonts w:ascii="Arial" w:eastAsia="Times New Roman" w:hAnsi="Arial" w:cs="Arial"/>
      <w:sz w:val="20"/>
      <w:szCs w:val="20"/>
    </w:rPr>
  </w:style>
  <w:style w:type="paragraph" w:customStyle="1" w:styleId="08ACF728DDBA4944A76E1831249EBB8849">
    <w:name w:val="08ACF728DDBA4944A76E1831249EBB8849"/>
    <w:rsid w:val="00343535"/>
    <w:pPr>
      <w:spacing w:after="0" w:line="240" w:lineRule="auto"/>
    </w:pPr>
    <w:rPr>
      <w:rFonts w:ascii="Arial" w:eastAsiaTheme="majorEastAsia" w:hAnsi="Arial" w:cs="Arial"/>
      <w:sz w:val="20"/>
      <w:szCs w:val="20"/>
    </w:rPr>
  </w:style>
  <w:style w:type="paragraph" w:customStyle="1" w:styleId="E34DE01B4EF742879D3BFD1BC29E7D0A55">
    <w:name w:val="E34DE01B4EF742879D3BFD1BC29E7D0A55"/>
    <w:rsid w:val="00343535"/>
    <w:pPr>
      <w:spacing w:after="0" w:line="240" w:lineRule="auto"/>
    </w:pPr>
    <w:rPr>
      <w:rFonts w:ascii="Arial" w:eastAsiaTheme="majorEastAsia" w:hAnsi="Arial" w:cs="Arial"/>
      <w:sz w:val="20"/>
      <w:szCs w:val="20"/>
    </w:rPr>
  </w:style>
  <w:style w:type="paragraph" w:customStyle="1" w:styleId="33B28FD06DD54437A6FDDC52A328B64321">
    <w:name w:val="33B28FD06DD54437A6FDDC52A328B64321"/>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22">
    <w:name w:val="96EECFBC80A449658D0B0C8E8B4CC6BE22"/>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22">
    <w:name w:val="FF219F1503454EA09F6E71C0B84444F722"/>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22">
    <w:name w:val="4903A60F50A243FF82DF65677A54ACD422"/>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21">
    <w:name w:val="76630E099616467B8CBC709248BF5BEA21"/>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21">
    <w:name w:val="BCFF51971D1844A1BD69A45F2F5E3C5621"/>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22">
    <w:name w:val="92CF403025754DF2B502E7CB553BD4DE22"/>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21">
    <w:name w:val="49EA3964A8D54388916822417DD3F93121"/>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21">
    <w:name w:val="FA0196C37B154E089AA9C7A0F4C81BCD21"/>
    <w:rsid w:val="00343535"/>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11">
    <w:name w:val="FA9FD3FA60B2474CA6A8A326F4DFD99211"/>
    <w:rsid w:val="00343535"/>
    <w:pPr>
      <w:spacing w:before="60" w:after="60" w:line="240" w:lineRule="auto"/>
    </w:pPr>
    <w:rPr>
      <w:rFonts w:ascii="Arial" w:eastAsia="Times New Roman" w:hAnsi="Arial" w:cs="Arial"/>
      <w:sz w:val="20"/>
      <w:szCs w:val="20"/>
    </w:rPr>
  </w:style>
  <w:style w:type="paragraph" w:customStyle="1" w:styleId="0BE5E3C71C354CBBB723978B115F44028">
    <w:name w:val="0BE5E3C71C354CBBB723978B115F44028"/>
    <w:rsid w:val="00343535"/>
    <w:pPr>
      <w:spacing w:before="60" w:after="60" w:line="240" w:lineRule="auto"/>
    </w:pPr>
    <w:rPr>
      <w:rFonts w:ascii="Arial" w:eastAsia="Times New Roman" w:hAnsi="Arial" w:cs="Arial"/>
      <w:sz w:val="20"/>
      <w:szCs w:val="20"/>
    </w:rPr>
  </w:style>
  <w:style w:type="paragraph" w:customStyle="1" w:styleId="DAA55CB17BF44878AD820C9F7C5253CB3">
    <w:name w:val="DAA55CB17BF44878AD820C9F7C5253CB3"/>
    <w:rsid w:val="00343535"/>
    <w:pPr>
      <w:spacing w:after="0" w:line="240" w:lineRule="auto"/>
    </w:pPr>
    <w:rPr>
      <w:rFonts w:ascii="Arial" w:eastAsia="Times New Roman" w:hAnsi="Arial" w:cs="Times New Roman"/>
      <w:sz w:val="24"/>
      <w:szCs w:val="24"/>
    </w:rPr>
  </w:style>
  <w:style w:type="paragraph" w:customStyle="1" w:styleId="E7A0634A58AB466A8096F5A18978795C3">
    <w:name w:val="E7A0634A58AB466A8096F5A18978795C3"/>
    <w:rsid w:val="00343535"/>
    <w:pPr>
      <w:spacing w:after="0" w:line="240" w:lineRule="auto"/>
    </w:pPr>
    <w:rPr>
      <w:rFonts w:ascii="Arial" w:eastAsia="Times New Roman" w:hAnsi="Arial" w:cs="Times New Roman"/>
      <w:sz w:val="24"/>
      <w:szCs w:val="24"/>
    </w:rPr>
  </w:style>
  <w:style w:type="paragraph" w:customStyle="1" w:styleId="0A7CE85A23D943978CAF0015B1F8D56B3">
    <w:name w:val="0A7CE85A23D943978CAF0015B1F8D56B3"/>
    <w:rsid w:val="00343535"/>
    <w:pPr>
      <w:spacing w:after="0" w:line="240" w:lineRule="auto"/>
    </w:pPr>
    <w:rPr>
      <w:rFonts w:ascii="Arial" w:eastAsia="Times New Roman" w:hAnsi="Arial" w:cs="Times New Roman"/>
      <w:sz w:val="24"/>
      <w:szCs w:val="24"/>
    </w:rPr>
  </w:style>
  <w:style w:type="paragraph" w:customStyle="1" w:styleId="D55B19594030485FA37A7EDAE27857703">
    <w:name w:val="D55B19594030485FA37A7EDAE27857703"/>
    <w:rsid w:val="00343535"/>
    <w:pPr>
      <w:spacing w:after="0" w:line="240" w:lineRule="auto"/>
    </w:pPr>
    <w:rPr>
      <w:rFonts w:ascii="Arial" w:eastAsia="Times New Roman" w:hAnsi="Arial" w:cs="Times New Roman"/>
      <w:sz w:val="24"/>
      <w:szCs w:val="24"/>
    </w:rPr>
  </w:style>
  <w:style w:type="paragraph" w:customStyle="1" w:styleId="D824F882E8A649538E5F5F1329EE2B7F3">
    <w:name w:val="D824F882E8A649538E5F5F1329EE2B7F3"/>
    <w:rsid w:val="00343535"/>
    <w:pPr>
      <w:spacing w:after="0" w:line="240" w:lineRule="auto"/>
    </w:pPr>
    <w:rPr>
      <w:rFonts w:ascii="Arial" w:eastAsia="Times New Roman" w:hAnsi="Arial" w:cs="Times New Roman"/>
      <w:sz w:val="24"/>
      <w:szCs w:val="24"/>
    </w:rPr>
  </w:style>
  <w:style w:type="paragraph" w:customStyle="1" w:styleId="C9D9C2F4517146D59F86DC474F090AE13">
    <w:name w:val="C9D9C2F4517146D59F86DC474F090AE13"/>
    <w:rsid w:val="00343535"/>
    <w:pPr>
      <w:spacing w:after="0" w:line="240" w:lineRule="auto"/>
    </w:pPr>
    <w:rPr>
      <w:rFonts w:ascii="Arial" w:eastAsia="Times New Roman" w:hAnsi="Arial" w:cs="Times New Roman"/>
      <w:sz w:val="24"/>
      <w:szCs w:val="24"/>
    </w:rPr>
  </w:style>
  <w:style w:type="paragraph" w:customStyle="1" w:styleId="A1516C77B90F4D5583C4493C3BBF3A9A3">
    <w:name w:val="A1516C77B90F4D5583C4493C3BBF3A9A3"/>
    <w:rsid w:val="00343535"/>
    <w:pPr>
      <w:spacing w:after="0" w:line="240" w:lineRule="auto"/>
    </w:pPr>
    <w:rPr>
      <w:rFonts w:ascii="Arial" w:eastAsia="Times New Roman" w:hAnsi="Arial" w:cs="Times New Roman"/>
      <w:sz w:val="24"/>
      <w:szCs w:val="24"/>
    </w:rPr>
  </w:style>
  <w:style w:type="paragraph" w:customStyle="1" w:styleId="5700094B85294670B49E84EA4D310AE53">
    <w:name w:val="5700094B85294670B49E84EA4D310AE53"/>
    <w:rsid w:val="00343535"/>
    <w:pPr>
      <w:spacing w:after="0" w:line="240" w:lineRule="auto"/>
    </w:pPr>
    <w:rPr>
      <w:rFonts w:ascii="Arial" w:eastAsia="Times New Roman" w:hAnsi="Arial" w:cs="Times New Roman"/>
      <w:sz w:val="24"/>
      <w:szCs w:val="24"/>
    </w:rPr>
  </w:style>
  <w:style w:type="paragraph" w:customStyle="1" w:styleId="172F21945EF641398ADF9A0A0C1BDA603">
    <w:name w:val="172F21945EF641398ADF9A0A0C1BDA603"/>
    <w:rsid w:val="00343535"/>
    <w:pPr>
      <w:spacing w:after="0" w:line="240" w:lineRule="auto"/>
    </w:pPr>
    <w:rPr>
      <w:rFonts w:ascii="Arial" w:eastAsia="Times New Roman" w:hAnsi="Arial" w:cs="Times New Roman"/>
      <w:sz w:val="24"/>
      <w:szCs w:val="24"/>
    </w:rPr>
  </w:style>
  <w:style w:type="paragraph" w:customStyle="1" w:styleId="058767DAAD7544ADB6476B65DC166AE33">
    <w:name w:val="058767DAAD7544ADB6476B65DC166AE33"/>
    <w:rsid w:val="00343535"/>
    <w:pPr>
      <w:spacing w:after="0" w:line="240" w:lineRule="auto"/>
    </w:pPr>
    <w:rPr>
      <w:rFonts w:ascii="Arial" w:eastAsia="Times New Roman" w:hAnsi="Arial" w:cs="Times New Roman"/>
      <w:sz w:val="24"/>
      <w:szCs w:val="24"/>
    </w:rPr>
  </w:style>
  <w:style w:type="paragraph" w:customStyle="1" w:styleId="0C57D1EC4E5E46AD9B67D4296E40D6123">
    <w:name w:val="0C57D1EC4E5E46AD9B67D4296E40D6123"/>
    <w:rsid w:val="00343535"/>
    <w:pPr>
      <w:spacing w:after="0" w:line="240" w:lineRule="auto"/>
    </w:pPr>
    <w:rPr>
      <w:rFonts w:ascii="Arial" w:eastAsia="Times New Roman" w:hAnsi="Arial" w:cs="Times New Roman"/>
      <w:sz w:val="24"/>
      <w:szCs w:val="24"/>
    </w:rPr>
  </w:style>
  <w:style w:type="paragraph" w:customStyle="1" w:styleId="EC990E89B21E4214A351BB8E6D5ACC3E3">
    <w:name w:val="EC990E89B21E4214A351BB8E6D5ACC3E3"/>
    <w:rsid w:val="00343535"/>
    <w:pPr>
      <w:spacing w:after="0" w:line="240" w:lineRule="auto"/>
    </w:pPr>
    <w:rPr>
      <w:rFonts w:ascii="Arial" w:eastAsia="Times New Roman" w:hAnsi="Arial" w:cs="Times New Roman"/>
      <w:sz w:val="24"/>
      <w:szCs w:val="24"/>
    </w:rPr>
  </w:style>
  <w:style w:type="paragraph" w:customStyle="1" w:styleId="DAAB460AFA70489B8FB8CFFA7F2FB6983">
    <w:name w:val="DAAB460AFA70489B8FB8CFFA7F2FB6983"/>
    <w:rsid w:val="00343535"/>
    <w:pPr>
      <w:spacing w:after="0" w:line="240" w:lineRule="auto"/>
    </w:pPr>
    <w:rPr>
      <w:rFonts w:ascii="Arial" w:eastAsia="Times New Roman" w:hAnsi="Arial" w:cs="Times New Roman"/>
      <w:sz w:val="24"/>
      <w:szCs w:val="24"/>
    </w:rPr>
  </w:style>
  <w:style w:type="paragraph" w:customStyle="1" w:styleId="5FB004F4051449DB970851627B7569073">
    <w:name w:val="5FB004F4051449DB970851627B7569073"/>
    <w:rsid w:val="00343535"/>
    <w:pPr>
      <w:spacing w:after="0" w:line="240" w:lineRule="auto"/>
    </w:pPr>
    <w:rPr>
      <w:rFonts w:ascii="Arial" w:eastAsia="Times New Roman" w:hAnsi="Arial" w:cs="Times New Roman"/>
      <w:sz w:val="24"/>
      <w:szCs w:val="24"/>
    </w:rPr>
  </w:style>
  <w:style w:type="paragraph" w:customStyle="1" w:styleId="2D8593A6FE8C4BF88B04AE1D00CFAE593">
    <w:name w:val="2D8593A6FE8C4BF88B04AE1D00CFAE593"/>
    <w:rsid w:val="00343535"/>
    <w:pPr>
      <w:spacing w:after="0" w:line="240" w:lineRule="auto"/>
    </w:pPr>
    <w:rPr>
      <w:rFonts w:ascii="Arial" w:eastAsia="Times New Roman" w:hAnsi="Arial" w:cs="Times New Roman"/>
      <w:sz w:val="24"/>
      <w:szCs w:val="24"/>
    </w:rPr>
  </w:style>
  <w:style w:type="paragraph" w:customStyle="1" w:styleId="33888C749DED4079A99C6B7662AB913D3">
    <w:name w:val="33888C749DED4079A99C6B7662AB913D3"/>
    <w:rsid w:val="00343535"/>
    <w:pPr>
      <w:spacing w:after="0" w:line="240" w:lineRule="auto"/>
    </w:pPr>
    <w:rPr>
      <w:rFonts w:ascii="Arial" w:eastAsia="Times New Roman" w:hAnsi="Arial" w:cs="Times New Roman"/>
      <w:sz w:val="24"/>
      <w:szCs w:val="24"/>
    </w:rPr>
  </w:style>
  <w:style w:type="paragraph" w:customStyle="1" w:styleId="287CEB5C41B14886B2F6E686F03685983">
    <w:name w:val="287CEB5C41B14886B2F6E686F03685983"/>
    <w:rsid w:val="00343535"/>
    <w:pPr>
      <w:spacing w:after="0" w:line="240" w:lineRule="auto"/>
    </w:pPr>
    <w:rPr>
      <w:rFonts w:ascii="Arial" w:eastAsia="Times New Roman" w:hAnsi="Arial" w:cs="Times New Roman"/>
      <w:sz w:val="24"/>
      <w:szCs w:val="24"/>
    </w:rPr>
  </w:style>
  <w:style w:type="paragraph" w:customStyle="1" w:styleId="1549EA109E304C8D8A9429EF6634EC653">
    <w:name w:val="1549EA109E304C8D8A9429EF6634EC653"/>
    <w:rsid w:val="00343535"/>
    <w:pPr>
      <w:spacing w:after="0" w:line="240" w:lineRule="auto"/>
    </w:pPr>
    <w:rPr>
      <w:rFonts w:ascii="Arial" w:eastAsia="Times New Roman" w:hAnsi="Arial" w:cs="Times New Roman"/>
      <w:sz w:val="24"/>
      <w:szCs w:val="24"/>
    </w:rPr>
  </w:style>
  <w:style w:type="paragraph" w:customStyle="1" w:styleId="64F7C307337E4643915B88326C4076153">
    <w:name w:val="64F7C307337E4643915B88326C4076153"/>
    <w:rsid w:val="00343535"/>
    <w:pPr>
      <w:spacing w:after="0" w:line="240" w:lineRule="auto"/>
    </w:pPr>
    <w:rPr>
      <w:rFonts w:ascii="Arial" w:eastAsia="Times New Roman" w:hAnsi="Arial" w:cs="Times New Roman"/>
      <w:sz w:val="24"/>
      <w:szCs w:val="24"/>
    </w:rPr>
  </w:style>
  <w:style w:type="paragraph" w:customStyle="1" w:styleId="F94CBC1CFB464890AB692F9DD81CF9043">
    <w:name w:val="F94CBC1CFB464890AB692F9DD81CF9043"/>
    <w:rsid w:val="00343535"/>
    <w:pPr>
      <w:spacing w:after="0" w:line="240" w:lineRule="auto"/>
    </w:pPr>
    <w:rPr>
      <w:rFonts w:ascii="Arial" w:eastAsia="Times New Roman" w:hAnsi="Arial" w:cs="Times New Roman"/>
      <w:sz w:val="24"/>
      <w:szCs w:val="24"/>
    </w:rPr>
  </w:style>
  <w:style w:type="paragraph" w:customStyle="1" w:styleId="E683AA889F78460AA4363119C4A868EE3">
    <w:name w:val="E683AA889F78460AA4363119C4A868EE3"/>
    <w:rsid w:val="00343535"/>
    <w:pPr>
      <w:spacing w:after="0" w:line="240" w:lineRule="auto"/>
    </w:pPr>
    <w:rPr>
      <w:rFonts w:ascii="Arial" w:eastAsia="Times New Roman" w:hAnsi="Arial" w:cs="Times New Roman"/>
      <w:sz w:val="24"/>
      <w:szCs w:val="24"/>
    </w:rPr>
  </w:style>
  <w:style w:type="paragraph" w:customStyle="1" w:styleId="1884C67084C94688ACE715AC396BCF533">
    <w:name w:val="1884C67084C94688ACE715AC396BCF533"/>
    <w:rsid w:val="00343535"/>
    <w:pPr>
      <w:spacing w:after="0" w:line="240" w:lineRule="auto"/>
    </w:pPr>
    <w:rPr>
      <w:rFonts w:ascii="Arial" w:eastAsia="Times New Roman" w:hAnsi="Arial" w:cs="Times New Roman"/>
      <w:sz w:val="24"/>
      <w:szCs w:val="24"/>
    </w:rPr>
  </w:style>
  <w:style w:type="paragraph" w:customStyle="1" w:styleId="91910120EA2D45019D86E3CFCE8A5F353">
    <w:name w:val="91910120EA2D45019D86E3CFCE8A5F353"/>
    <w:rsid w:val="00343535"/>
    <w:pPr>
      <w:spacing w:after="0" w:line="240" w:lineRule="auto"/>
    </w:pPr>
    <w:rPr>
      <w:rFonts w:ascii="Arial" w:eastAsia="Times New Roman" w:hAnsi="Arial" w:cs="Times New Roman"/>
      <w:sz w:val="24"/>
      <w:szCs w:val="24"/>
    </w:rPr>
  </w:style>
  <w:style w:type="paragraph" w:customStyle="1" w:styleId="9EF4E13BD60543758D55B31EBD2E40E43">
    <w:name w:val="9EF4E13BD60543758D55B31EBD2E40E43"/>
    <w:rsid w:val="00343535"/>
    <w:pPr>
      <w:spacing w:after="0" w:line="240" w:lineRule="auto"/>
    </w:pPr>
    <w:rPr>
      <w:rFonts w:ascii="Arial" w:eastAsia="Times New Roman" w:hAnsi="Arial" w:cs="Times New Roman"/>
      <w:sz w:val="24"/>
      <w:szCs w:val="24"/>
    </w:rPr>
  </w:style>
  <w:style w:type="paragraph" w:customStyle="1" w:styleId="A81F42284C8F4684A0AC7780D990390A3">
    <w:name w:val="A81F42284C8F4684A0AC7780D990390A3"/>
    <w:rsid w:val="00343535"/>
    <w:pPr>
      <w:spacing w:after="0" w:line="240" w:lineRule="auto"/>
    </w:pPr>
    <w:rPr>
      <w:rFonts w:ascii="Arial" w:eastAsia="Times New Roman" w:hAnsi="Arial" w:cs="Times New Roman"/>
      <w:sz w:val="24"/>
      <w:szCs w:val="24"/>
    </w:rPr>
  </w:style>
  <w:style w:type="paragraph" w:customStyle="1" w:styleId="0939B12D97204582A9E8BAD7F028814F3">
    <w:name w:val="0939B12D97204582A9E8BAD7F028814F3"/>
    <w:rsid w:val="00343535"/>
    <w:pPr>
      <w:spacing w:after="0" w:line="240" w:lineRule="auto"/>
    </w:pPr>
    <w:rPr>
      <w:rFonts w:ascii="Arial" w:eastAsia="Times New Roman" w:hAnsi="Arial" w:cs="Times New Roman"/>
      <w:sz w:val="24"/>
      <w:szCs w:val="24"/>
    </w:rPr>
  </w:style>
  <w:style w:type="paragraph" w:customStyle="1" w:styleId="9EA3628FA15E4804A1074660B44991513">
    <w:name w:val="9EA3628FA15E4804A1074660B44991513"/>
    <w:rsid w:val="00343535"/>
    <w:pPr>
      <w:spacing w:after="0" w:line="240" w:lineRule="auto"/>
    </w:pPr>
    <w:rPr>
      <w:rFonts w:ascii="Arial" w:eastAsia="Times New Roman" w:hAnsi="Arial" w:cs="Times New Roman"/>
      <w:sz w:val="24"/>
      <w:szCs w:val="24"/>
    </w:rPr>
  </w:style>
  <w:style w:type="paragraph" w:customStyle="1" w:styleId="49166B9D25334043A114D78FE9C275AE3">
    <w:name w:val="49166B9D25334043A114D78FE9C275AE3"/>
    <w:rsid w:val="00343535"/>
    <w:pPr>
      <w:spacing w:after="0" w:line="240" w:lineRule="auto"/>
    </w:pPr>
    <w:rPr>
      <w:rFonts w:ascii="Arial" w:eastAsia="Times New Roman" w:hAnsi="Arial" w:cs="Times New Roman"/>
      <w:sz w:val="24"/>
      <w:szCs w:val="24"/>
    </w:rPr>
  </w:style>
  <w:style w:type="paragraph" w:customStyle="1" w:styleId="34BA3ECBAED2405C96295C169099DA413">
    <w:name w:val="34BA3ECBAED2405C96295C169099DA413"/>
    <w:rsid w:val="00343535"/>
    <w:pPr>
      <w:spacing w:after="0" w:line="240" w:lineRule="auto"/>
    </w:pPr>
    <w:rPr>
      <w:rFonts w:ascii="Arial" w:eastAsia="Times New Roman" w:hAnsi="Arial" w:cs="Times New Roman"/>
      <w:sz w:val="24"/>
      <w:szCs w:val="24"/>
    </w:rPr>
  </w:style>
  <w:style w:type="paragraph" w:customStyle="1" w:styleId="3921BB5F74934DC6AB3EFCF11784F49B3">
    <w:name w:val="3921BB5F74934DC6AB3EFCF11784F49B3"/>
    <w:rsid w:val="00343535"/>
    <w:pPr>
      <w:spacing w:after="0" w:line="240" w:lineRule="auto"/>
    </w:pPr>
    <w:rPr>
      <w:rFonts w:ascii="Arial" w:eastAsia="Times New Roman" w:hAnsi="Arial" w:cs="Times New Roman"/>
      <w:sz w:val="24"/>
      <w:szCs w:val="24"/>
    </w:rPr>
  </w:style>
  <w:style w:type="paragraph" w:customStyle="1" w:styleId="F57EA0E05ABC477CAE47B55DF555A7723">
    <w:name w:val="F57EA0E05ABC477CAE47B55DF555A7723"/>
    <w:rsid w:val="00343535"/>
    <w:pPr>
      <w:spacing w:after="0" w:line="240" w:lineRule="auto"/>
    </w:pPr>
    <w:rPr>
      <w:rFonts w:ascii="Arial" w:eastAsia="Times New Roman" w:hAnsi="Arial" w:cs="Times New Roman"/>
      <w:sz w:val="24"/>
      <w:szCs w:val="24"/>
    </w:rPr>
  </w:style>
  <w:style w:type="paragraph" w:customStyle="1" w:styleId="82C39BC91082425C858CFCB9D4F9FF503">
    <w:name w:val="82C39BC91082425C858CFCB9D4F9FF503"/>
    <w:rsid w:val="00343535"/>
    <w:pPr>
      <w:spacing w:after="0" w:line="240" w:lineRule="auto"/>
    </w:pPr>
    <w:rPr>
      <w:rFonts w:ascii="Arial" w:eastAsia="Times New Roman" w:hAnsi="Arial" w:cs="Times New Roman"/>
      <w:sz w:val="24"/>
      <w:szCs w:val="24"/>
    </w:rPr>
  </w:style>
  <w:style w:type="paragraph" w:customStyle="1" w:styleId="373C7753BDD943FC9F43818334B0CB3E13">
    <w:name w:val="373C7753BDD943FC9F43818334B0CB3E13"/>
    <w:rsid w:val="00343535"/>
    <w:pPr>
      <w:spacing w:after="0" w:line="240" w:lineRule="auto"/>
    </w:pPr>
    <w:rPr>
      <w:rFonts w:ascii="Arial" w:eastAsia="Times New Roman" w:hAnsi="Arial" w:cs="Times New Roman"/>
      <w:sz w:val="24"/>
      <w:szCs w:val="24"/>
    </w:rPr>
  </w:style>
  <w:style w:type="paragraph" w:customStyle="1" w:styleId="84CD61D9786C41FC93D7EA0ED105877413">
    <w:name w:val="84CD61D9786C41FC93D7EA0ED105877413"/>
    <w:rsid w:val="00343535"/>
    <w:pPr>
      <w:spacing w:after="0" w:line="240" w:lineRule="auto"/>
    </w:pPr>
    <w:rPr>
      <w:rFonts w:ascii="Arial" w:eastAsia="Times New Roman" w:hAnsi="Arial" w:cs="Times New Roman"/>
      <w:sz w:val="24"/>
      <w:szCs w:val="24"/>
    </w:rPr>
  </w:style>
  <w:style w:type="paragraph" w:customStyle="1" w:styleId="8B7C7334096D4AF2A5942E839D453AF013">
    <w:name w:val="8B7C7334096D4AF2A5942E839D453AF013"/>
    <w:rsid w:val="00343535"/>
    <w:pPr>
      <w:spacing w:after="0" w:line="240" w:lineRule="auto"/>
    </w:pPr>
    <w:rPr>
      <w:rFonts w:ascii="Arial" w:eastAsia="Times New Roman" w:hAnsi="Arial" w:cs="Times New Roman"/>
      <w:sz w:val="24"/>
      <w:szCs w:val="24"/>
    </w:rPr>
  </w:style>
  <w:style w:type="paragraph" w:customStyle="1" w:styleId="E274A09E9333404F8902F3D7E47CE13240">
    <w:name w:val="E274A09E9333404F8902F3D7E47CE13240"/>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40">
    <w:name w:val="E6851BDE229342BB89A5F09EF9E9B3BE40"/>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4">
    <w:name w:val="66174426957841C682E6294BEDCB27CB4"/>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184BCC8B5D064FE1AFF0E8054AEB51014">
    <w:name w:val="184BCC8B5D064FE1AFF0E8054AEB51014"/>
    <w:rsid w:val="00343535"/>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41">
    <w:name w:val="297077FC85A44BB7B4F222438936935D41"/>
    <w:rsid w:val="000C7444"/>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28">
    <w:name w:val="D3991767B83B4731B6D51570CFF94F6028"/>
    <w:rsid w:val="000C7444"/>
    <w:pPr>
      <w:spacing w:after="0" w:line="240" w:lineRule="auto"/>
    </w:pPr>
    <w:rPr>
      <w:rFonts w:ascii="Arial" w:eastAsiaTheme="majorEastAsia" w:hAnsi="Arial" w:cs="Arial"/>
      <w:sz w:val="20"/>
      <w:szCs w:val="20"/>
    </w:rPr>
  </w:style>
  <w:style w:type="paragraph" w:customStyle="1" w:styleId="552456FA5C224F9490E2CDA09365AA1625">
    <w:name w:val="552456FA5C224F9490E2CDA09365AA1625"/>
    <w:rsid w:val="000C7444"/>
    <w:pPr>
      <w:spacing w:after="0" w:line="240" w:lineRule="auto"/>
    </w:pPr>
    <w:rPr>
      <w:rFonts w:ascii="Arial" w:eastAsiaTheme="majorEastAsia" w:hAnsi="Arial" w:cs="Arial"/>
      <w:sz w:val="20"/>
      <w:szCs w:val="20"/>
    </w:rPr>
  </w:style>
  <w:style w:type="paragraph" w:customStyle="1" w:styleId="515EB15CF2A3492F81AF0A152C3257CC25">
    <w:name w:val="515EB15CF2A3492F81AF0A152C3257CC25"/>
    <w:rsid w:val="000C7444"/>
    <w:pPr>
      <w:spacing w:after="0" w:line="240" w:lineRule="auto"/>
    </w:pPr>
    <w:rPr>
      <w:rFonts w:ascii="Arial" w:eastAsiaTheme="majorEastAsia" w:hAnsi="Arial" w:cs="Arial"/>
      <w:sz w:val="20"/>
      <w:szCs w:val="20"/>
    </w:rPr>
  </w:style>
  <w:style w:type="paragraph" w:customStyle="1" w:styleId="C6C618DCBB88409084868C556770596928">
    <w:name w:val="C6C618DCBB88409084868C556770596928"/>
    <w:rsid w:val="000C7444"/>
    <w:pPr>
      <w:spacing w:after="0" w:line="240" w:lineRule="auto"/>
    </w:pPr>
    <w:rPr>
      <w:rFonts w:ascii="Arial" w:eastAsiaTheme="majorEastAsia" w:hAnsi="Arial" w:cs="Arial"/>
      <w:sz w:val="20"/>
      <w:szCs w:val="20"/>
    </w:rPr>
  </w:style>
  <w:style w:type="paragraph" w:customStyle="1" w:styleId="6F095236AA49493F846C5330AD839D0D25">
    <w:name w:val="6F095236AA49493F846C5330AD839D0D25"/>
    <w:rsid w:val="000C7444"/>
    <w:pPr>
      <w:spacing w:after="0" w:line="240" w:lineRule="auto"/>
    </w:pPr>
    <w:rPr>
      <w:rFonts w:ascii="Arial" w:eastAsiaTheme="majorEastAsia" w:hAnsi="Arial" w:cs="Arial"/>
      <w:sz w:val="20"/>
      <w:szCs w:val="20"/>
    </w:rPr>
  </w:style>
  <w:style w:type="paragraph" w:customStyle="1" w:styleId="F987B99467CC47A7A4A7B999167384DF57">
    <w:name w:val="F987B99467CC47A7A4A7B999167384DF57"/>
    <w:rsid w:val="000C7444"/>
    <w:pPr>
      <w:spacing w:after="0" w:line="240" w:lineRule="auto"/>
    </w:pPr>
    <w:rPr>
      <w:rFonts w:ascii="Arial" w:eastAsiaTheme="majorEastAsia" w:hAnsi="Arial" w:cs="Arial"/>
      <w:sz w:val="20"/>
      <w:szCs w:val="20"/>
    </w:rPr>
  </w:style>
  <w:style w:type="paragraph" w:customStyle="1" w:styleId="D42FA08E6BB4460F81F7789842FC1DAB37">
    <w:name w:val="D42FA08E6BB4460F81F7789842FC1DAB37"/>
    <w:rsid w:val="000C7444"/>
    <w:pPr>
      <w:spacing w:after="0" w:line="240" w:lineRule="auto"/>
    </w:pPr>
    <w:rPr>
      <w:rFonts w:ascii="Arial" w:eastAsiaTheme="majorEastAsia" w:hAnsi="Arial" w:cs="Arial"/>
      <w:sz w:val="20"/>
      <w:szCs w:val="20"/>
    </w:rPr>
  </w:style>
  <w:style w:type="paragraph" w:customStyle="1" w:styleId="E48A412A26954A529E2E0C756F9B310E34">
    <w:name w:val="E48A412A26954A529E2E0C756F9B310E34"/>
    <w:rsid w:val="000C7444"/>
    <w:pPr>
      <w:spacing w:after="0" w:line="240" w:lineRule="auto"/>
    </w:pPr>
    <w:rPr>
      <w:rFonts w:ascii="Arial" w:eastAsiaTheme="majorEastAsia" w:hAnsi="Arial" w:cs="Arial"/>
      <w:sz w:val="20"/>
      <w:szCs w:val="20"/>
    </w:rPr>
  </w:style>
  <w:style w:type="paragraph" w:customStyle="1" w:styleId="FF1DBC2CC8B24C778760427CD727F9B737">
    <w:name w:val="FF1DBC2CC8B24C778760427CD727F9B737"/>
    <w:rsid w:val="000C7444"/>
    <w:pPr>
      <w:spacing w:after="0" w:line="240" w:lineRule="auto"/>
    </w:pPr>
    <w:rPr>
      <w:rFonts w:ascii="Arial" w:eastAsiaTheme="majorEastAsia" w:hAnsi="Arial" w:cs="Arial"/>
      <w:sz w:val="20"/>
      <w:szCs w:val="20"/>
    </w:rPr>
  </w:style>
  <w:style w:type="paragraph" w:customStyle="1" w:styleId="72E65038DA7C47D5BFEFC94BD2A2C45C37">
    <w:name w:val="72E65038DA7C47D5BFEFC94BD2A2C45C37"/>
    <w:rsid w:val="000C7444"/>
    <w:pPr>
      <w:spacing w:after="0" w:line="240" w:lineRule="auto"/>
    </w:pPr>
    <w:rPr>
      <w:rFonts w:ascii="Arial" w:eastAsia="Times New Roman" w:hAnsi="Arial" w:cs="Arial"/>
      <w:sz w:val="20"/>
      <w:szCs w:val="20"/>
    </w:rPr>
  </w:style>
  <w:style w:type="paragraph" w:customStyle="1" w:styleId="820F68DB328D42A2ACB5E56FC915D94D34">
    <w:name w:val="820F68DB328D42A2ACB5E56FC915D94D34"/>
    <w:rsid w:val="000C7444"/>
    <w:pPr>
      <w:spacing w:after="0" w:line="240" w:lineRule="auto"/>
    </w:pPr>
    <w:rPr>
      <w:rFonts w:ascii="Arial" w:eastAsia="Times New Roman" w:hAnsi="Arial" w:cs="Arial"/>
      <w:sz w:val="20"/>
      <w:szCs w:val="20"/>
    </w:rPr>
  </w:style>
  <w:style w:type="paragraph" w:customStyle="1" w:styleId="8209B139D7FB4B0594ED5B95A1D8B29534">
    <w:name w:val="8209B139D7FB4B0594ED5B95A1D8B29534"/>
    <w:rsid w:val="000C7444"/>
    <w:pPr>
      <w:spacing w:after="0" w:line="240" w:lineRule="auto"/>
    </w:pPr>
    <w:rPr>
      <w:rFonts w:ascii="Arial" w:eastAsia="Times New Roman" w:hAnsi="Arial" w:cs="Arial"/>
      <w:sz w:val="20"/>
      <w:szCs w:val="20"/>
    </w:rPr>
  </w:style>
  <w:style w:type="paragraph" w:customStyle="1" w:styleId="03B7CB8FB5794C778BC94A0650A067B834">
    <w:name w:val="03B7CB8FB5794C778BC94A0650A067B834"/>
    <w:rsid w:val="000C7444"/>
    <w:pPr>
      <w:spacing w:after="0" w:line="240" w:lineRule="auto"/>
    </w:pPr>
    <w:rPr>
      <w:rFonts w:ascii="Arial" w:eastAsia="Times New Roman" w:hAnsi="Arial" w:cs="Arial"/>
      <w:sz w:val="20"/>
      <w:szCs w:val="20"/>
    </w:rPr>
  </w:style>
  <w:style w:type="paragraph" w:customStyle="1" w:styleId="E3B5050830C64C8F8DAFA4F9A5E99FA434">
    <w:name w:val="E3B5050830C64C8F8DAFA4F9A5E99FA434"/>
    <w:rsid w:val="000C7444"/>
    <w:pPr>
      <w:spacing w:after="0" w:line="240" w:lineRule="auto"/>
    </w:pPr>
    <w:rPr>
      <w:rFonts w:ascii="Arial" w:eastAsiaTheme="majorEastAsia" w:hAnsi="Arial" w:cs="Arial"/>
      <w:sz w:val="20"/>
      <w:szCs w:val="20"/>
    </w:rPr>
  </w:style>
  <w:style w:type="paragraph" w:customStyle="1" w:styleId="926D7C0618884B77A4884E6021F7225E34">
    <w:name w:val="926D7C0618884B77A4884E6021F7225E34"/>
    <w:rsid w:val="000C7444"/>
    <w:pPr>
      <w:spacing w:after="0" w:line="240" w:lineRule="auto"/>
    </w:pPr>
    <w:rPr>
      <w:rFonts w:ascii="Arial" w:eastAsiaTheme="majorEastAsia" w:hAnsi="Arial" w:cs="Arial"/>
      <w:sz w:val="20"/>
      <w:szCs w:val="20"/>
    </w:rPr>
  </w:style>
  <w:style w:type="paragraph" w:customStyle="1" w:styleId="B75400B18EAA43C9BE12075DA67F048B34">
    <w:name w:val="B75400B18EAA43C9BE12075DA67F048B34"/>
    <w:rsid w:val="000C7444"/>
    <w:pPr>
      <w:spacing w:after="0" w:line="240" w:lineRule="auto"/>
    </w:pPr>
    <w:rPr>
      <w:rFonts w:ascii="Arial" w:eastAsia="Times New Roman" w:hAnsi="Arial" w:cs="Arial"/>
      <w:sz w:val="20"/>
      <w:szCs w:val="20"/>
    </w:rPr>
  </w:style>
  <w:style w:type="paragraph" w:customStyle="1" w:styleId="11144F4EE9AE42B5880B7D8FFEAA2B2D8">
    <w:name w:val="11144F4EE9AE42B5880B7D8FFEAA2B2D8"/>
    <w:rsid w:val="000C7444"/>
    <w:pPr>
      <w:spacing w:after="0" w:line="240" w:lineRule="auto"/>
    </w:pPr>
    <w:rPr>
      <w:rFonts w:ascii="Arial" w:eastAsia="Times New Roman" w:hAnsi="Arial" w:cs="Arial"/>
      <w:sz w:val="20"/>
      <w:szCs w:val="20"/>
    </w:rPr>
  </w:style>
  <w:style w:type="paragraph" w:customStyle="1" w:styleId="4426D9D3EAE8476AA69A485EAD5745ED8">
    <w:name w:val="4426D9D3EAE8476AA69A485EAD5745ED8"/>
    <w:rsid w:val="000C7444"/>
    <w:pPr>
      <w:spacing w:after="0" w:line="240" w:lineRule="auto"/>
    </w:pPr>
    <w:rPr>
      <w:rFonts w:ascii="Arial" w:eastAsia="Times New Roman" w:hAnsi="Arial" w:cs="Arial"/>
      <w:sz w:val="20"/>
      <w:szCs w:val="20"/>
    </w:rPr>
  </w:style>
  <w:style w:type="paragraph" w:customStyle="1" w:styleId="30286032CC5447819E47A2DE8959A65B34">
    <w:name w:val="30286032CC5447819E47A2DE8959A65B34"/>
    <w:rsid w:val="000C7444"/>
    <w:pPr>
      <w:spacing w:after="0" w:line="240" w:lineRule="auto"/>
    </w:pPr>
    <w:rPr>
      <w:rFonts w:ascii="Arial" w:eastAsia="Times New Roman" w:hAnsi="Arial" w:cs="Arial"/>
      <w:sz w:val="20"/>
      <w:szCs w:val="20"/>
    </w:rPr>
  </w:style>
  <w:style w:type="paragraph" w:customStyle="1" w:styleId="08ACF728DDBA4944A76E1831249EBB8850">
    <w:name w:val="08ACF728DDBA4944A76E1831249EBB8850"/>
    <w:rsid w:val="000C7444"/>
    <w:pPr>
      <w:spacing w:after="0" w:line="240" w:lineRule="auto"/>
    </w:pPr>
    <w:rPr>
      <w:rFonts w:ascii="Arial" w:eastAsiaTheme="majorEastAsia" w:hAnsi="Arial" w:cs="Arial"/>
      <w:sz w:val="20"/>
      <w:szCs w:val="20"/>
    </w:rPr>
  </w:style>
  <w:style w:type="paragraph" w:customStyle="1" w:styleId="E34DE01B4EF742879D3BFD1BC29E7D0A56">
    <w:name w:val="E34DE01B4EF742879D3BFD1BC29E7D0A56"/>
    <w:rsid w:val="000C7444"/>
    <w:pPr>
      <w:spacing w:after="0" w:line="240" w:lineRule="auto"/>
    </w:pPr>
    <w:rPr>
      <w:rFonts w:ascii="Arial" w:eastAsiaTheme="majorEastAsia" w:hAnsi="Arial" w:cs="Arial"/>
      <w:sz w:val="20"/>
      <w:szCs w:val="20"/>
    </w:rPr>
  </w:style>
  <w:style w:type="paragraph" w:customStyle="1" w:styleId="33B28FD06DD54437A6FDDC52A328B64322">
    <w:name w:val="33B28FD06DD54437A6FDDC52A328B64322"/>
    <w:rsid w:val="000C7444"/>
    <w:pPr>
      <w:numPr>
        <w:numId w:val="14"/>
      </w:numPr>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23">
    <w:name w:val="96EECFBC80A449658D0B0C8E8B4CC6BE23"/>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23">
    <w:name w:val="FF219F1503454EA09F6E71C0B84444F723"/>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23">
    <w:name w:val="4903A60F50A243FF82DF65677A54ACD423"/>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22">
    <w:name w:val="76630E099616467B8CBC709248BF5BEA22"/>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22">
    <w:name w:val="BCFF51971D1844A1BD69A45F2F5E3C5622"/>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23">
    <w:name w:val="92CF403025754DF2B502E7CB553BD4DE23"/>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22">
    <w:name w:val="49EA3964A8D54388916822417DD3F93122"/>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22">
    <w:name w:val="FA0196C37B154E089AA9C7A0F4C81BCD22"/>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12">
    <w:name w:val="FA9FD3FA60B2474CA6A8A326F4DFD99212"/>
    <w:rsid w:val="000C7444"/>
    <w:pPr>
      <w:spacing w:before="60" w:after="60" w:line="240" w:lineRule="auto"/>
    </w:pPr>
    <w:rPr>
      <w:rFonts w:ascii="Arial" w:eastAsia="Times New Roman" w:hAnsi="Arial" w:cs="Arial"/>
      <w:sz w:val="20"/>
      <w:szCs w:val="20"/>
    </w:rPr>
  </w:style>
  <w:style w:type="paragraph" w:customStyle="1" w:styleId="0BE5E3C71C354CBBB723978B115F44029">
    <w:name w:val="0BE5E3C71C354CBBB723978B115F44029"/>
    <w:rsid w:val="000C7444"/>
    <w:pPr>
      <w:spacing w:before="60" w:after="60" w:line="240" w:lineRule="auto"/>
    </w:pPr>
    <w:rPr>
      <w:rFonts w:ascii="Arial" w:eastAsia="Times New Roman" w:hAnsi="Arial" w:cs="Arial"/>
      <w:sz w:val="20"/>
      <w:szCs w:val="20"/>
    </w:rPr>
  </w:style>
  <w:style w:type="paragraph" w:customStyle="1" w:styleId="DAA55CB17BF44878AD820C9F7C5253CB4">
    <w:name w:val="DAA55CB17BF44878AD820C9F7C5253CB4"/>
    <w:rsid w:val="000C7444"/>
    <w:pPr>
      <w:spacing w:after="0" w:line="240" w:lineRule="auto"/>
    </w:pPr>
    <w:rPr>
      <w:rFonts w:ascii="Arial" w:eastAsia="Times New Roman" w:hAnsi="Arial" w:cs="Times New Roman"/>
      <w:sz w:val="24"/>
      <w:szCs w:val="24"/>
    </w:rPr>
  </w:style>
  <w:style w:type="paragraph" w:customStyle="1" w:styleId="E7A0634A58AB466A8096F5A18978795C4">
    <w:name w:val="E7A0634A58AB466A8096F5A18978795C4"/>
    <w:rsid w:val="000C7444"/>
    <w:pPr>
      <w:spacing w:after="0" w:line="240" w:lineRule="auto"/>
    </w:pPr>
    <w:rPr>
      <w:rFonts w:ascii="Arial" w:eastAsia="Times New Roman" w:hAnsi="Arial" w:cs="Times New Roman"/>
      <w:sz w:val="24"/>
      <w:szCs w:val="24"/>
    </w:rPr>
  </w:style>
  <w:style w:type="paragraph" w:customStyle="1" w:styleId="0A7CE85A23D943978CAF0015B1F8D56B4">
    <w:name w:val="0A7CE85A23D943978CAF0015B1F8D56B4"/>
    <w:rsid w:val="000C7444"/>
    <w:pPr>
      <w:spacing w:after="0" w:line="240" w:lineRule="auto"/>
    </w:pPr>
    <w:rPr>
      <w:rFonts w:ascii="Arial" w:eastAsia="Times New Roman" w:hAnsi="Arial" w:cs="Times New Roman"/>
      <w:sz w:val="24"/>
      <w:szCs w:val="24"/>
    </w:rPr>
  </w:style>
  <w:style w:type="paragraph" w:customStyle="1" w:styleId="D55B19594030485FA37A7EDAE27857704">
    <w:name w:val="D55B19594030485FA37A7EDAE27857704"/>
    <w:rsid w:val="000C7444"/>
    <w:pPr>
      <w:spacing w:after="0" w:line="240" w:lineRule="auto"/>
    </w:pPr>
    <w:rPr>
      <w:rFonts w:ascii="Arial" w:eastAsia="Times New Roman" w:hAnsi="Arial" w:cs="Times New Roman"/>
      <w:sz w:val="24"/>
      <w:szCs w:val="24"/>
    </w:rPr>
  </w:style>
  <w:style w:type="paragraph" w:customStyle="1" w:styleId="D824F882E8A649538E5F5F1329EE2B7F4">
    <w:name w:val="D824F882E8A649538E5F5F1329EE2B7F4"/>
    <w:rsid w:val="000C7444"/>
    <w:pPr>
      <w:spacing w:after="0" w:line="240" w:lineRule="auto"/>
    </w:pPr>
    <w:rPr>
      <w:rFonts w:ascii="Arial" w:eastAsia="Times New Roman" w:hAnsi="Arial" w:cs="Times New Roman"/>
      <w:sz w:val="24"/>
      <w:szCs w:val="24"/>
    </w:rPr>
  </w:style>
  <w:style w:type="paragraph" w:customStyle="1" w:styleId="C9D9C2F4517146D59F86DC474F090AE14">
    <w:name w:val="C9D9C2F4517146D59F86DC474F090AE14"/>
    <w:rsid w:val="000C7444"/>
    <w:pPr>
      <w:spacing w:after="0" w:line="240" w:lineRule="auto"/>
    </w:pPr>
    <w:rPr>
      <w:rFonts w:ascii="Arial" w:eastAsia="Times New Roman" w:hAnsi="Arial" w:cs="Times New Roman"/>
      <w:sz w:val="24"/>
      <w:szCs w:val="24"/>
    </w:rPr>
  </w:style>
  <w:style w:type="paragraph" w:customStyle="1" w:styleId="A1516C77B90F4D5583C4493C3BBF3A9A4">
    <w:name w:val="A1516C77B90F4D5583C4493C3BBF3A9A4"/>
    <w:rsid w:val="000C7444"/>
    <w:pPr>
      <w:spacing w:after="0" w:line="240" w:lineRule="auto"/>
    </w:pPr>
    <w:rPr>
      <w:rFonts w:ascii="Arial" w:eastAsia="Times New Roman" w:hAnsi="Arial" w:cs="Times New Roman"/>
      <w:sz w:val="24"/>
      <w:szCs w:val="24"/>
    </w:rPr>
  </w:style>
  <w:style w:type="paragraph" w:customStyle="1" w:styleId="5700094B85294670B49E84EA4D310AE54">
    <w:name w:val="5700094B85294670B49E84EA4D310AE54"/>
    <w:rsid w:val="000C7444"/>
    <w:pPr>
      <w:spacing w:after="0" w:line="240" w:lineRule="auto"/>
    </w:pPr>
    <w:rPr>
      <w:rFonts w:ascii="Arial" w:eastAsia="Times New Roman" w:hAnsi="Arial" w:cs="Times New Roman"/>
      <w:sz w:val="24"/>
      <w:szCs w:val="24"/>
    </w:rPr>
  </w:style>
  <w:style w:type="paragraph" w:customStyle="1" w:styleId="172F21945EF641398ADF9A0A0C1BDA604">
    <w:name w:val="172F21945EF641398ADF9A0A0C1BDA604"/>
    <w:rsid w:val="000C7444"/>
    <w:pPr>
      <w:spacing w:after="0" w:line="240" w:lineRule="auto"/>
    </w:pPr>
    <w:rPr>
      <w:rFonts w:ascii="Arial" w:eastAsia="Times New Roman" w:hAnsi="Arial" w:cs="Times New Roman"/>
      <w:sz w:val="24"/>
      <w:szCs w:val="24"/>
    </w:rPr>
  </w:style>
  <w:style w:type="paragraph" w:customStyle="1" w:styleId="058767DAAD7544ADB6476B65DC166AE34">
    <w:name w:val="058767DAAD7544ADB6476B65DC166AE34"/>
    <w:rsid w:val="000C7444"/>
    <w:pPr>
      <w:spacing w:after="0" w:line="240" w:lineRule="auto"/>
    </w:pPr>
    <w:rPr>
      <w:rFonts w:ascii="Arial" w:eastAsia="Times New Roman" w:hAnsi="Arial" w:cs="Times New Roman"/>
      <w:sz w:val="24"/>
      <w:szCs w:val="24"/>
    </w:rPr>
  </w:style>
  <w:style w:type="paragraph" w:customStyle="1" w:styleId="0C57D1EC4E5E46AD9B67D4296E40D6124">
    <w:name w:val="0C57D1EC4E5E46AD9B67D4296E40D6124"/>
    <w:rsid w:val="000C7444"/>
    <w:pPr>
      <w:spacing w:after="0" w:line="240" w:lineRule="auto"/>
    </w:pPr>
    <w:rPr>
      <w:rFonts w:ascii="Arial" w:eastAsia="Times New Roman" w:hAnsi="Arial" w:cs="Times New Roman"/>
      <w:sz w:val="24"/>
      <w:szCs w:val="24"/>
    </w:rPr>
  </w:style>
  <w:style w:type="paragraph" w:customStyle="1" w:styleId="DAAB460AFA70489B8FB8CFFA7F2FB6984">
    <w:name w:val="DAAB460AFA70489B8FB8CFFA7F2FB6984"/>
    <w:rsid w:val="000C7444"/>
    <w:pPr>
      <w:spacing w:after="0" w:line="240" w:lineRule="auto"/>
    </w:pPr>
    <w:rPr>
      <w:rFonts w:ascii="Arial" w:eastAsia="Times New Roman" w:hAnsi="Arial" w:cs="Times New Roman"/>
      <w:sz w:val="24"/>
      <w:szCs w:val="24"/>
    </w:rPr>
  </w:style>
  <w:style w:type="paragraph" w:customStyle="1" w:styleId="2D8593A6FE8C4BF88B04AE1D00CFAE594">
    <w:name w:val="2D8593A6FE8C4BF88B04AE1D00CFAE594"/>
    <w:rsid w:val="000C7444"/>
    <w:pPr>
      <w:spacing w:after="0" w:line="240" w:lineRule="auto"/>
    </w:pPr>
    <w:rPr>
      <w:rFonts w:ascii="Arial" w:eastAsia="Times New Roman" w:hAnsi="Arial" w:cs="Times New Roman"/>
      <w:sz w:val="24"/>
      <w:szCs w:val="24"/>
    </w:rPr>
  </w:style>
  <w:style w:type="paragraph" w:customStyle="1" w:styleId="287CEB5C41B14886B2F6E686F03685984">
    <w:name w:val="287CEB5C41B14886B2F6E686F03685984"/>
    <w:rsid w:val="000C7444"/>
    <w:pPr>
      <w:spacing w:after="0" w:line="240" w:lineRule="auto"/>
    </w:pPr>
    <w:rPr>
      <w:rFonts w:ascii="Arial" w:eastAsia="Times New Roman" w:hAnsi="Arial" w:cs="Times New Roman"/>
      <w:sz w:val="24"/>
      <w:szCs w:val="24"/>
    </w:rPr>
  </w:style>
  <w:style w:type="paragraph" w:customStyle="1" w:styleId="64F7C307337E4643915B88326C4076154">
    <w:name w:val="64F7C307337E4643915B88326C4076154"/>
    <w:rsid w:val="000C7444"/>
    <w:pPr>
      <w:spacing w:after="0" w:line="240" w:lineRule="auto"/>
    </w:pPr>
    <w:rPr>
      <w:rFonts w:ascii="Arial" w:eastAsia="Times New Roman" w:hAnsi="Arial" w:cs="Times New Roman"/>
      <w:sz w:val="24"/>
      <w:szCs w:val="24"/>
    </w:rPr>
  </w:style>
  <w:style w:type="paragraph" w:customStyle="1" w:styleId="E683AA889F78460AA4363119C4A868EE4">
    <w:name w:val="E683AA889F78460AA4363119C4A868EE4"/>
    <w:rsid w:val="000C7444"/>
    <w:pPr>
      <w:spacing w:after="0" w:line="240" w:lineRule="auto"/>
    </w:pPr>
    <w:rPr>
      <w:rFonts w:ascii="Arial" w:eastAsia="Times New Roman" w:hAnsi="Arial" w:cs="Times New Roman"/>
      <w:sz w:val="24"/>
      <w:szCs w:val="24"/>
    </w:rPr>
  </w:style>
  <w:style w:type="paragraph" w:customStyle="1" w:styleId="91910120EA2D45019D86E3CFCE8A5F354">
    <w:name w:val="91910120EA2D45019D86E3CFCE8A5F354"/>
    <w:rsid w:val="000C7444"/>
    <w:pPr>
      <w:spacing w:after="0" w:line="240" w:lineRule="auto"/>
    </w:pPr>
    <w:rPr>
      <w:rFonts w:ascii="Arial" w:eastAsia="Times New Roman" w:hAnsi="Arial" w:cs="Times New Roman"/>
      <w:sz w:val="24"/>
      <w:szCs w:val="24"/>
    </w:rPr>
  </w:style>
  <w:style w:type="paragraph" w:customStyle="1" w:styleId="A81F42284C8F4684A0AC7780D990390A4">
    <w:name w:val="A81F42284C8F4684A0AC7780D990390A4"/>
    <w:rsid w:val="000C7444"/>
    <w:pPr>
      <w:spacing w:after="0" w:line="240" w:lineRule="auto"/>
    </w:pPr>
    <w:rPr>
      <w:rFonts w:ascii="Arial" w:eastAsia="Times New Roman" w:hAnsi="Arial" w:cs="Times New Roman"/>
      <w:sz w:val="24"/>
      <w:szCs w:val="24"/>
    </w:rPr>
  </w:style>
  <w:style w:type="paragraph" w:customStyle="1" w:styleId="373C7753BDD943FC9F43818334B0CB3E14">
    <w:name w:val="373C7753BDD943FC9F43818334B0CB3E14"/>
    <w:rsid w:val="000C7444"/>
    <w:pPr>
      <w:spacing w:after="0" w:line="240" w:lineRule="auto"/>
    </w:pPr>
    <w:rPr>
      <w:rFonts w:ascii="Arial" w:eastAsia="Times New Roman" w:hAnsi="Arial" w:cs="Times New Roman"/>
      <w:sz w:val="24"/>
      <w:szCs w:val="24"/>
    </w:rPr>
  </w:style>
  <w:style w:type="paragraph" w:customStyle="1" w:styleId="84CD61D9786C41FC93D7EA0ED105877414">
    <w:name w:val="84CD61D9786C41FC93D7EA0ED105877414"/>
    <w:rsid w:val="000C7444"/>
    <w:pPr>
      <w:spacing w:after="0" w:line="240" w:lineRule="auto"/>
    </w:pPr>
    <w:rPr>
      <w:rFonts w:ascii="Arial" w:eastAsia="Times New Roman" w:hAnsi="Arial" w:cs="Times New Roman"/>
      <w:sz w:val="24"/>
      <w:szCs w:val="24"/>
    </w:rPr>
  </w:style>
  <w:style w:type="paragraph" w:customStyle="1" w:styleId="8B7C7334096D4AF2A5942E839D453AF014">
    <w:name w:val="8B7C7334096D4AF2A5942E839D453AF014"/>
    <w:rsid w:val="000C7444"/>
    <w:pPr>
      <w:spacing w:after="0" w:line="240" w:lineRule="auto"/>
    </w:pPr>
    <w:rPr>
      <w:rFonts w:ascii="Arial" w:eastAsia="Times New Roman" w:hAnsi="Arial" w:cs="Times New Roman"/>
      <w:sz w:val="24"/>
      <w:szCs w:val="24"/>
    </w:rPr>
  </w:style>
  <w:style w:type="paragraph" w:customStyle="1" w:styleId="E274A09E9333404F8902F3D7E47CE13241">
    <w:name w:val="E274A09E9333404F8902F3D7E47CE13241"/>
    <w:rsid w:val="000C7444"/>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41">
    <w:name w:val="E6851BDE229342BB89A5F09EF9E9B3BE41"/>
    <w:rsid w:val="000C7444"/>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5">
    <w:name w:val="66174426957841C682E6294BEDCB27CB5"/>
    <w:rsid w:val="000C7444"/>
    <w:pPr>
      <w:tabs>
        <w:tab w:val="right" w:pos="9639"/>
      </w:tabs>
      <w:spacing w:before="20" w:after="0" w:line="240" w:lineRule="auto"/>
      <w:jc w:val="center"/>
    </w:pPr>
    <w:rPr>
      <w:rFonts w:ascii="Arial" w:eastAsia="Times New Roman" w:hAnsi="Arial" w:cs="Arial"/>
      <w:sz w:val="18"/>
      <w:szCs w:val="18"/>
    </w:rPr>
  </w:style>
  <w:style w:type="paragraph" w:customStyle="1" w:styleId="184BCC8B5D064FE1AFF0E8054AEB51015">
    <w:name w:val="184BCC8B5D064FE1AFF0E8054AEB51015"/>
    <w:rsid w:val="000C7444"/>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42">
    <w:name w:val="297077FC85A44BB7B4F222438936935D42"/>
    <w:rsid w:val="000C7444"/>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29">
    <w:name w:val="D3991767B83B4731B6D51570CFF94F6029"/>
    <w:rsid w:val="000C7444"/>
    <w:pPr>
      <w:spacing w:after="0" w:line="240" w:lineRule="auto"/>
    </w:pPr>
    <w:rPr>
      <w:rFonts w:ascii="Arial" w:eastAsiaTheme="majorEastAsia" w:hAnsi="Arial" w:cs="Arial"/>
      <w:sz w:val="20"/>
      <w:szCs w:val="20"/>
    </w:rPr>
  </w:style>
  <w:style w:type="paragraph" w:customStyle="1" w:styleId="552456FA5C224F9490E2CDA09365AA1626">
    <w:name w:val="552456FA5C224F9490E2CDA09365AA1626"/>
    <w:rsid w:val="000C7444"/>
    <w:pPr>
      <w:spacing w:after="0" w:line="240" w:lineRule="auto"/>
    </w:pPr>
    <w:rPr>
      <w:rFonts w:ascii="Arial" w:eastAsiaTheme="majorEastAsia" w:hAnsi="Arial" w:cs="Arial"/>
      <w:sz w:val="20"/>
      <w:szCs w:val="20"/>
    </w:rPr>
  </w:style>
  <w:style w:type="paragraph" w:customStyle="1" w:styleId="515EB15CF2A3492F81AF0A152C3257CC26">
    <w:name w:val="515EB15CF2A3492F81AF0A152C3257CC26"/>
    <w:rsid w:val="000C7444"/>
    <w:pPr>
      <w:spacing w:after="0" w:line="240" w:lineRule="auto"/>
    </w:pPr>
    <w:rPr>
      <w:rFonts w:ascii="Arial" w:eastAsiaTheme="majorEastAsia" w:hAnsi="Arial" w:cs="Arial"/>
      <w:sz w:val="20"/>
      <w:szCs w:val="20"/>
    </w:rPr>
  </w:style>
  <w:style w:type="paragraph" w:customStyle="1" w:styleId="C6C618DCBB88409084868C556770596929">
    <w:name w:val="C6C618DCBB88409084868C556770596929"/>
    <w:rsid w:val="000C7444"/>
    <w:pPr>
      <w:spacing w:after="0" w:line="240" w:lineRule="auto"/>
    </w:pPr>
    <w:rPr>
      <w:rFonts w:ascii="Arial" w:eastAsiaTheme="majorEastAsia" w:hAnsi="Arial" w:cs="Arial"/>
      <w:sz w:val="20"/>
      <w:szCs w:val="20"/>
    </w:rPr>
  </w:style>
  <w:style w:type="paragraph" w:customStyle="1" w:styleId="6F095236AA49493F846C5330AD839D0D26">
    <w:name w:val="6F095236AA49493F846C5330AD839D0D26"/>
    <w:rsid w:val="000C7444"/>
    <w:pPr>
      <w:spacing w:after="0" w:line="240" w:lineRule="auto"/>
    </w:pPr>
    <w:rPr>
      <w:rFonts w:ascii="Arial" w:eastAsiaTheme="majorEastAsia" w:hAnsi="Arial" w:cs="Arial"/>
      <w:sz w:val="20"/>
      <w:szCs w:val="20"/>
    </w:rPr>
  </w:style>
  <w:style w:type="paragraph" w:customStyle="1" w:styleId="F987B99467CC47A7A4A7B999167384DF58">
    <w:name w:val="F987B99467CC47A7A4A7B999167384DF58"/>
    <w:rsid w:val="000C7444"/>
    <w:pPr>
      <w:spacing w:after="0" w:line="240" w:lineRule="auto"/>
    </w:pPr>
    <w:rPr>
      <w:rFonts w:ascii="Arial" w:eastAsiaTheme="majorEastAsia" w:hAnsi="Arial" w:cs="Arial"/>
      <w:sz w:val="20"/>
      <w:szCs w:val="20"/>
    </w:rPr>
  </w:style>
  <w:style w:type="paragraph" w:customStyle="1" w:styleId="D42FA08E6BB4460F81F7789842FC1DAB38">
    <w:name w:val="D42FA08E6BB4460F81F7789842FC1DAB38"/>
    <w:rsid w:val="000C7444"/>
    <w:pPr>
      <w:spacing w:after="0" w:line="240" w:lineRule="auto"/>
    </w:pPr>
    <w:rPr>
      <w:rFonts w:ascii="Arial" w:eastAsiaTheme="majorEastAsia" w:hAnsi="Arial" w:cs="Arial"/>
      <w:sz w:val="20"/>
      <w:szCs w:val="20"/>
    </w:rPr>
  </w:style>
  <w:style w:type="paragraph" w:customStyle="1" w:styleId="E48A412A26954A529E2E0C756F9B310E35">
    <w:name w:val="E48A412A26954A529E2E0C756F9B310E35"/>
    <w:rsid w:val="000C7444"/>
    <w:pPr>
      <w:spacing w:after="0" w:line="240" w:lineRule="auto"/>
    </w:pPr>
    <w:rPr>
      <w:rFonts w:ascii="Arial" w:eastAsiaTheme="majorEastAsia" w:hAnsi="Arial" w:cs="Arial"/>
      <w:sz w:val="20"/>
      <w:szCs w:val="20"/>
    </w:rPr>
  </w:style>
  <w:style w:type="paragraph" w:customStyle="1" w:styleId="FF1DBC2CC8B24C778760427CD727F9B738">
    <w:name w:val="FF1DBC2CC8B24C778760427CD727F9B738"/>
    <w:rsid w:val="000C7444"/>
    <w:pPr>
      <w:spacing w:after="0" w:line="240" w:lineRule="auto"/>
    </w:pPr>
    <w:rPr>
      <w:rFonts w:ascii="Arial" w:eastAsiaTheme="majorEastAsia" w:hAnsi="Arial" w:cs="Arial"/>
      <w:sz w:val="20"/>
      <w:szCs w:val="20"/>
    </w:rPr>
  </w:style>
  <w:style w:type="paragraph" w:customStyle="1" w:styleId="72E65038DA7C47D5BFEFC94BD2A2C45C38">
    <w:name w:val="72E65038DA7C47D5BFEFC94BD2A2C45C38"/>
    <w:rsid w:val="000C7444"/>
    <w:pPr>
      <w:spacing w:after="0" w:line="240" w:lineRule="auto"/>
    </w:pPr>
    <w:rPr>
      <w:rFonts w:ascii="Arial" w:eastAsia="Times New Roman" w:hAnsi="Arial" w:cs="Arial"/>
      <w:sz w:val="20"/>
      <w:szCs w:val="20"/>
    </w:rPr>
  </w:style>
  <w:style w:type="paragraph" w:customStyle="1" w:styleId="820F68DB328D42A2ACB5E56FC915D94D35">
    <w:name w:val="820F68DB328D42A2ACB5E56FC915D94D35"/>
    <w:rsid w:val="000C7444"/>
    <w:pPr>
      <w:spacing w:after="0" w:line="240" w:lineRule="auto"/>
    </w:pPr>
    <w:rPr>
      <w:rFonts w:ascii="Arial" w:eastAsia="Times New Roman" w:hAnsi="Arial" w:cs="Arial"/>
      <w:sz w:val="20"/>
      <w:szCs w:val="20"/>
    </w:rPr>
  </w:style>
  <w:style w:type="paragraph" w:customStyle="1" w:styleId="8209B139D7FB4B0594ED5B95A1D8B29535">
    <w:name w:val="8209B139D7FB4B0594ED5B95A1D8B29535"/>
    <w:rsid w:val="000C7444"/>
    <w:pPr>
      <w:spacing w:after="0" w:line="240" w:lineRule="auto"/>
    </w:pPr>
    <w:rPr>
      <w:rFonts w:ascii="Arial" w:eastAsia="Times New Roman" w:hAnsi="Arial" w:cs="Arial"/>
      <w:sz w:val="20"/>
      <w:szCs w:val="20"/>
    </w:rPr>
  </w:style>
  <w:style w:type="paragraph" w:customStyle="1" w:styleId="03B7CB8FB5794C778BC94A0650A067B835">
    <w:name w:val="03B7CB8FB5794C778BC94A0650A067B835"/>
    <w:rsid w:val="000C7444"/>
    <w:pPr>
      <w:spacing w:after="0" w:line="240" w:lineRule="auto"/>
    </w:pPr>
    <w:rPr>
      <w:rFonts w:ascii="Arial" w:eastAsia="Times New Roman" w:hAnsi="Arial" w:cs="Arial"/>
      <w:sz w:val="20"/>
      <w:szCs w:val="20"/>
    </w:rPr>
  </w:style>
  <w:style w:type="paragraph" w:customStyle="1" w:styleId="E3B5050830C64C8F8DAFA4F9A5E99FA435">
    <w:name w:val="E3B5050830C64C8F8DAFA4F9A5E99FA435"/>
    <w:rsid w:val="000C7444"/>
    <w:pPr>
      <w:spacing w:after="0" w:line="240" w:lineRule="auto"/>
    </w:pPr>
    <w:rPr>
      <w:rFonts w:ascii="Arial" w:eastAsiaTheme="majorEastAsia" w:hAnsi="Arial" w:cs="Arial"/>
      <w:sz w:val="20"/>
      <w:szCs w:val="20"/>
    </w:rPr>
  </w:style>
  <w:style w:type="paragraph" w:customStyle="1" w:styleId="926D7C0618884B77A4884E6021F7225E35">
    <w:name w:val="926D7C0618884B77A4884E6021F7225E35"/>
    <w:rsid w:val="000C7444"/>
    <w:pPr>
      <w:spacing w:after="0" w:line="240" w:lineRule="auto"/>
    </w:pPr>
    <w:rPr>
      <w:rFonts w:ascii="Arial" w:eastAsiaTheme="majorEastAsia" w:hAnsi="Arial" w:cs="Arial"/>
      <w:sz w:val="20"/>
      <w:szCs w:val="20"/>
    </w:rPr>
  </w:style>
  <w:style w:type="paragraph" w:customStyle="1" w:styleId="B75400B18EAA43C9BE12075DA67F048B35">
    <w:name w:val="B75400B18EAA43C9BE12075DA67F048B35"/>
    <w:rsid w:val="000C7444"/>
    <w:pPr>
      <w:spacing w:after="0" w:line="240" w:lineRule="auto"/>
    </w:pPr>
    <w:rPr>
      <w:rFonts w:ascii="Arial" w:eastAsia="Times New Roman" w:hAnsi="Arial" w:cs="Arial"/>
      <w:sz w:val="20"/>
      <w:szCs w:val="20"/>
    </w:rPr>
  </w:style>
  <w:style w:type="paragraph" w:customStyle="1" w:styleId="11144F4EE9AE42B5880B7D8FFEAA2B2D9">
    <w:name w:val="11144F4EE9AE42B5880B7D8FFEAA2B2D9"/>
    <w:rsid w:val="000C7444"/>
    <w:pPr>
      <w:spacing w:after="0" w:line="240" w:lineRule="auto"/>
    </w:pPr>
    <w:rPr>
      <w:rFonts w:ascii="Arial" w:eastAsia="Times New Roman" w:hAnsi="Arial" w:cs="Arial"/>
      <w:sz w:val="20"/>
      <w:szCs w:val="20"/>
    </w:rPr>
  </w:style>
  <w:style w:type="paragraph" w:customStyle="1" w:styleId="4426D9D3EAE8476AA69A485EAD5745ED9">
    <w:name w:val="4426D9D3EAE8476AA69A485EAD5745ED9"/>
    <w:rsid w:val="000C7444"/>
    <w:pPr>
      <w:spacing w:after="0" w:line="240" w:lineRule="auto"/>
    </w:pPr>
    <w:rPr>
      <w:rFonts w:ascii="Arial" w:eastAsia="Times New Roman" w:hAnsi="Arial" w:cs="Arial"/>
      <w:sz w:val="20"/>
      <w:szCs w:val="20"/>
    </w:rPr>
  </w:style>
  <w:style w:type="paragraph" w:customStyle="1" w:styleId="30286032CC5447819E47A2DE8959A65B35">
    <w:name w:val="30286032CC5447819E47A2DE8959A65B35"/>
    <w:rsid w:val="000C7444"/>
    <w:pPr>
      <w:spacing w:after="0" w:line="240" w:lineRule="auto"/>
    </w:pPr>
    <w:rPr>
      <w:rFonts w:ascii="Arial" w:eastAsia="Times New Roman" w:hAnsi="Arial" w:cs="Arial"/>
      <w:sz w:val="20"/>
      <w:szCs w:val="20"/>
    </w:rPr>
  </w:style>
  <w:style w:type="paragraph" w:customStyle="1" w:styleId="08ACF728DDBA4944A76E1831249EBB8851">
    <w:name w:val="08ACF728DDBA4944A76E1831249EBB8851"/>
    <w:rsid w:val="000C7444"/>
    <w:pPr>
      <w:spacing w:after="0" w:line="240" w:lineRule="auto"/>
    </w:pPr>
    <w:rPr>
      <w:rFonts w:ascii="Arial" w:eastAsiaTheme="majorEastAsia" w:hAnsi="Arial" w:cs="Arial"/>
      <w:sz w:val="20"/>
      <w:szCs w:val="20"/>
    </w:rPr>
  </w:style>
  <w:style w:type="paragraph" w:customStyle="1" w:styleId="E34DE01B4EF742879D3BFD1BC29E7D0A57">
    <w:name w:val="E34DE01B4EF742879D3BFD1BC29E7D0A57"/>
    <w:rsid w:val="000C7444"/>
    <w:pPr>
      <w:spacing w:after="0" w:line="240" w:lineRule="auto"/>
    </w:pPr>
    <w:rPr>
      <w:rFonts w:ascii="Arial" w:eastAsiaTheme="majorEastAsia" w:hAnsi="Arial" w:cs="Arial"/>
      <w:sz w:val="20"/>
      <w:szCs w:val="20"/>
    </w:rPr>
  </w:style>
  <w:style w:type="paragraph" w:customStyle="1" w:styleId="33B28FD06DD54437A6FDDC52A328B64323">
    <w:name w:val="33B28FD06DD54437A6FDDC52A328B64323"/>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24">
    <w:name w:val="96EECFBC80A449658D0B0C8E8B4CC6BE24"/>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24">
    <w:name w:val="FF219F1503454EA09F6E71C0B84444F724"/>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24">
    <w:name w:val="4903A60F50A243FF82DF65677A54ACD424"/>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23">
    <w:name w:val="76630E099616467B8CBC709248BF5BEA23"/>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23">
    <w:name w:val="BCFF51971D1844A1BD69A45F2F5E3C5623"/>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24">
    <w:name w:val="92CF403025754DF2B502E7CB553BD4DE24"/>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23">
    <w:name w:val="49EA3964A8D54388916822417DD3F93123"/>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23">
    <w:name w:val="FA0196C37B154E089AA9C7A0F4C81BCD23"/>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13">
    <w:name w:val="FA9FD3FA60B2474CA6A8A326F4DFD99213"/>
    <w:rsid w:val="000C7444"/>
    <w:pPr>
      <w:spacing w:before="60" w:after="60" w:line="240" w:lineRule="auto"/>
    </w:pPr>
    <w:rPr>
      <w:rFonts w:ascii="Arial" w:eastAsia="Times New Roman" w:hAnsi="Arial" w:cs="Arial"/>
      <w:sz w:val="20"/>
      <w:szCs w:val="20"/>
    </w:rPr>
  </w:style>
  <w:style w:type="paragraph" w:customStyle="1" w:styleId="0BE5E3C71C354CBBB723978B115F440210">
    <w:name w:val="0BE5E3C71C354CBBB723978B115F440210"/>
    <w:rsid w:val="000C7444"/>
    <w:pPr>
      <w:spacing w:before="60" w:after="60" w:line="240" w:lineRule="auto"/>
    </w:pPr>
    <w:rPr>
      <w:rFonts w:ascii="Arial" w:eastAsia="Times New Roman" w:hAnsi="Arial" w:cs="Arial"/>
      <w:sz w:val="20"/>
      <w:szCs w:val="20"/>
    </w:rPr>
  </w:style>
  <w:style w:type="paragraph" w:customStyle="1" w:styleId="DAA55CB17BF44878AD820C9F7C5253CB5">
    <w:name w:val="DAA55CB17BF44878AD820C9F7C5253CB5"/>
    <w:rsid w:val="000C7444"/>
    <w:pPr>
      <w:spacing w:after="0" w:line="240" w:lineRule="auto"/>
    </w:pPr>
    <w:rPr>
      <w:rFonts w:ascii="Arial" w:eastAsia="Times New Roman" w:hAnsi="Arial" w:cs="Times New Roman"/>
      <w:sz w:val="24"/>
      <w:szCs w:val="24"/>
    </w:rPr>
  </w:style>
  <w:style w:type="paragraph" w:customStyle="1" w:styleId="E7A0634A58AB466A8096F5A18978795C5">
    <w:name w:val="E7A0634A58AB466A8096F5A18978795C5"/>
    <w:rsid w:val="000C7444"/>
    <w:pPr>
      <w:spacing w:after="0" w:line="240" w:lineRule="auto"/>
    </w:pPr>
    <w:rPr>
      <w:rFonts w:ascii="Arial" w:eastAsia="Times New Roman" w:hAnsi="Arial" w:cs="Times New Roman"/>
      <w:sz w:val="24"/>
      <w:szCs w:val="24"/>
    </w:rPr>
  </w:style>
  <w:style w:type="paragraph" w:customStyle="1" w:styleId="0A7CE85A23D943978CAF0015B1F8D56B5">
    <w:name w:val="0A7CE85A23D943978CAF0015B1F8D56B5"/>
    <w:rsid w:val="000C7444"/>
    <w:pPr>
      <w:spacing w:after="0" w:line="240" w:lineRule="auto"/>
    </w:pPr>
    <w:rPr>
      <w:rFonts w:ascii="Arial" w:eastAsia="Times New Roman" w:hAnsi="Arial" w:cs="Times New Roman"/>
      <w:sz w:val="24"/>
      <w:szCs w:val="24"/>
    </w:rPr>
  </w:style>
  <w:style w:type="paragraph" w:customStyle="1" w:styleId="D55B19594030485FA37A7EDAE27857705">
    <w:name w:val="D55B19594030485FA37A7EDAE27857705"/>
    <w:rsid w:val="000C7444"/>
    <w:pPr>
      <w:spacing w:after="0" w:line="240" w:lineRule="auto"/>
    </w:pPr>
    <w:rPr>
      <w:rFonts w:ascii="Arial" w:eastAsia="Times New Roman" w:hAnsi="Arial" w:cs="Times New Roman"/>
      <w:sz w:val="24"/>
      <w:szCs w:val="24"/>
    </w:rPr>
  </w:style>
  <w:style w:type="paragraph" w:customStyle="1" w:styleId="D824F882E8A649538E5F5F1329EE2B7F5">
    <w:name w:val="D824F882E8A649538E5F5F1329EE2B7F5"/>
    <w:rsid w:val="000C7444"/>
    <w:pPr>
      <w:spacing w:after="0" w:line="240" w:lineRule="auto"/>
    </w:pPr>
    <w:rPr>
      <w:rFonts w:ascii="Arial" w:eastAsia="Times New Roman" w:hAnsi="Arial" w:cs="Times New Roman"/>
      <w:sz w:val="24"/>
      <w:szCs w:val="24"/>
    </w:rPr>
  </w:style>
  <w:style w:type="paragraph" w:customStyle="1" w:styleId="C9D9C2F4517146D59F86DC474F090AE15">
    <w:name w:val="C9D9C2F4517146D59F86DC474F090AE15"/>
    <w:rsid w:val="000C7444"/>
    <w:pPr>
      <w:spacing w:after="0" w:line="240" w:lineRule="auto"/>
    </w:pPr>
    <w:rPr>
      <w:rFonts w:ascii="Arial" w:eastAsia="Times New Roman" w:hAnsi="Arial" w:cs="Times New Roman"/>
      <w:sz w:val="24"/>
      <w:szCs w:val="24"/>
    </w:rPr>
  </w:style>
  <w:style w:type="paragraph" w:customStyle="1" w:styleId="A1516C77B90F4D5583C4493C3BBF3A9A5">
    <w:name w:val="A1516C77B90F4D5583C4493C3BBF3A9A5"/>
    <w:rsid w:val="000C7444"/>
    <w:pPr>
      <w:spacing w:after="0" w:line="240" w:lineRule="auto"/>
    </w:pPr>
    <w:rPr>
      <w:rFonts w:ascii="Arial" w:eastAsia="Times New Roman" w:hAnsi="Arial" w:cs="Times New Roman"/>
      <w:sz w:val="24"/>
      <w:szCs w:val="24"/>
    </w:rPr>
  </w:style>
  <w:style w:type="paragraph" w:customStyle="1" w:styleId="5700094B85294670B49E84EA4D310AE55">
    <w:name w:val="5700094B85294670B49E84EA4D310AE55"/>
    <w:rsid w:val="000C7444"/>
    <w:pPr>
      <w:spacing w:after="0" w:line="240" w:lineRule="auto"/>
    </w:pPr>
    <w:rPr>
      <w:rFonts w:ascii="Arial" w:eastAsia="Times New Roman" w:hAnsi="Arial" w:cs="Times New Roman"/>
      <w:sz w:val="24"/>
      <w:szCs w:val="24"/>
    </w:rPr>
  </w:style>
  <w:style w:type="paragraph" w:customStyle="1" w:styleId="172F21945EF641398ADF9A0A0C1BDA605">
    <w:name w:val="172F21945EF641398ADF9A0A0C1BDA605"/>
    <w:rsid w:val="000C7444"/>
    <w:pPr>
      <w:spacing w:after="0" w:line="240" w:lineRule="auto"/>
    </w:pPr>
    <w:rPr>
      <w:rFonts w:ascii="Arial" w:eastAsia="Times New Roman" w:hAnsi="Arial" w:cs="Times New Roman"/>
      <w:sz w:val="24"/>
      <w:szCs w:val="24"/>
    </w:rPr>
  </w:style>
  <w:style w:type="paragraph" w:customStyle="1" w:styleId="058767DAAD7544ADB6476B65DC166AE35">
    <w:name w:val="058767DAAD7544ADB6476B65DC166AE35"/>
    <w:rsid w:val="000C7444"/>
    <w:pPr>
      <w:spacing w:after="0" w:line="240" w:lineRule="auto"/>
    </w:pPr>
    <w:rPr>
      <w:rFonts w:ascii="Arial" w:eastAsia="Times New Roman" w:hAnsi="Arial" w:cs="Times New Roman"/>
      <w:sz w:val="24"/>
      <w:szCs w:val="24"/>
    </w:rPr>
  </w:style>
  <w:style w:type="paragraph" w:customStyle="1" w:styleId="0C57D1EC4E5E46AD9B67D4296E40D6125">
    <w:name w:val="0C57D1EC4E5E46AD9B67D4296E40D6125"/>
    <w:rsid w:val="000C7444"/>
    <w:pPr>
      <w:spacing w:after="0" w:line="240" w:lineRule="auto"/>
    </w:pPr>
    <w:rPr>
      <w:rFonts w:ascii="Arial" w:eastAsia="Times New Roman" w:hAnsi="Arial" w:cs="Times New Roman"/>
      <w:sz w:val="24"/>
      <w:szCs w:val="24"/>
    </w:rPr>
  </w:style>
  <w:style w:type="paragraph" w:customStyle="1" w:styleId="DAAB460AFA70489B8FB8CFFA7F2FB6985">
    <w:name w:val="DAAB460AFA70489B8FB8CFFA7F2FB6985"/>
    <w:rsid w:val="000C7444"/>
    <w:pPr>
      <w:spacing w:after="0" w:line="240" w:lineRule="auto"/>
    </w:pPr>
    <w:rPr>
      <w:rFonts w:ascii="Arial" w:eastAsia="Times New Roman" w:hAnsi="Arial" w:cs="Times New Roman"/>
      <w:sz w:val="24"/>
      <w:szCs w:val="24"/>
    </w:rPr>
  </w:style>
  <w:style w:type="paragraph" w:customStyle="1" w:styleId="2D8593A6FE8C4BF88B04AE1D00CFAE595">
    <w:name w:val="2D8593A6FE8C4BF88B04AE1D00CFAE595"/>
    <w:rsid w:val="000C7444"/>
    <w:pPr>
      <w:spacing w:after="0" w:line="240" w:lineRule="auto"/>
    </w:pPr>
    <w:rPr>
      <w:rFonts w:ascii="Arial" w:eastAsia="Times New Roman" w:hAnsi="Arial" w:cs="Times New Roman"/>
      <w:sz w:val="24"/>
      <w:szCs w:val="24"/>
    </w:rPr>
  </w:style>
  <w:style w:type="paragraph" w:customStyle="1" w:styleId="287CEB5C41B14886B2F6E686F03685985">
    <w:name w:val="287CEB5C41B14886B2F6E686F03685985"/>
    <w:rsid w:val="000C7444"/>
    <w:pPr>
      <w:spacing w:after="0" w:line="240" w:lineRule="auto"/>
    </w:pPr>
    <w:rPr>
      <w:rFonts w:ascii="Arial" w:eastAsia="Times New Roman" w:hAnsi="Arial" w:cs="Times New Roman"/>
      <w:sz w:val="24"/>
      <w:szCs w:val="24"/>
    </w:rPr>
  </w:style>
  <w:style w:type="paragraph" w:customStyle="1" w:styleId="64F7C307337E4643915B88326C4076155">
    <w:name w:val="64F7C307337E4643915B88326C4076155"/>
    <w:rsid w:val="000C7444"/>
    <w:pPr>
      <w:spacing w:after="0" w:line="240" w:lineRule="auto"/>
    </w:pPr>
    <w:rPr>
      <w:rFonts w:ascii="Arial" w:eastAsia="Times New Roman" w:hAnsi="Arial" w:cs="Times New Roman"/>
      <w:sz w:val="24"/>
      <w:szCs w:val="24"/>
    </w:rPr>
  </w:style>
  <w:style w:type="paragraph" w:customStyle="1" w:styleId="E683AA889F78460AA4363119C4A868EE5">
    <w:name w:val="E683AA889F78460AA4363119C4A868EE5"/>
    <w:rsid w:val="000C7444"/>
    <w:pPr>
      <w:spacing w:after="0" w:line="240" w:lineRule="auto"/>
    </w:pPr>
    <w:rPr>
      <w:rFonts w:ascii="Arial" w:eastAsia="Times New Roman" w:hAnsi="Arial" w:cs="Times New Roman"/>
      <w:sz w:val="24"/>
      <w:szCs w:val="24"/>
    </w:rPr>
  </w:style>
  <w:style w:type="paragraph" w:customStyle="1" w:styleId="91910120EA2D45019D86E3CFCE8A5F355">
    <w:name w:val="91910120EA2D45019D86E3CFCE8A5F355"/>
    <w:rsid w:val="000C7444"/>
    <w:pPr>
      <w:spacing w:after="0" w:line="240" w:lineRule="auto"/>
    </w:pPr>
    <w:rPr>
      <w:rFonts w:ascii="Arial" w:eastAsia="Times New Roman" w:hAnsi="Arial" w:cs="Times New Roman"/>
      <w:sz w:val="24"/>
      <w:szCs w:val="24"/>
    </w:rPr>
  </w:style>
  <w:style w:type="paragraph" w:customStyle="1" w:styleId="A81F42284C8F4684A0AC7780D990390A5">
    <w:name w:val="A81F42284C8F4684A0AC7780D990390A5"/>
    <w:rsid w:val="000C7444"/>
    <w:pPr>
      <w:spacing w:after="0" w:line="240" w:lineRule="auto"/>
    </w:pPr>
    <w:rPr>
      <w:rFonts w:ascii="Arial" w:eastAsia="Times New Roman" w:hAnsi="Arial" w:cs="Times New Roman"/>
      <w:sz w:val="24"/>
      <w:szCs w:val="24"/>
    </w:rPr>
  </w:style>
  <w:style w:type="paragraph" w:customStyle="1" w:styleId="373C7753BDD943FC9F43818334B0CB3E15">
    <w:name w:val="373C7753BDD943FC9F43818334B0CB3E15"/>
    <w:rsid w:val="000C7444"/>
    <w:pPr>
      <w:spacing w:after="0" w:line="240" w:lineRule="auto"/>
    </w:pPr>
    <w:rPr>
      <w:rFonts w:ascii="Arial" w:eastAsia="Times New Roman" w:hAnsi="Arial" w:cs="Times New Roman"/>
      <w:sz w:val="24"/>
      <w:szCs w:val="24"/>
    </w:rPr>
  </w:style>
  <w:style w:type="paragraph" w:customStyle="1" w:styleId="84CD61D9786C41FC93D7EA0ED105877415">
    <w:name w:val="84CD61D9786C41FC93D7EA0ED105877415"/>
    <w:rsid w:val="000C7444"/>
    <w:pPr>
      <w:spacing w:after="0" w:line="240" w:lineRule="auto"/>
    </w:pPr>
    <w:rPr>
      <w:rFonts w:ascii="Arial" w:eastAsia="Times New Roman" w:hAnsi="Arial" w:cs="Times New Roman"/>
      <w:sz w:val="24"/>
      <w:szCs w:val="24"/>
    </w:rPr>
  </w:style>
  <w:style w:type="paragraph" w:customStyle="1" w:styleId="8B7C7334096D4AF2A5942E839D453AF015">
    <w:name w:val="8B7C7334096D4AF2A5942E839D453AF015"/>
    <w:rsid w:val="000C7444"/>
    <w:pPr>
      <w:spacing w:after="0" w:line="240" w:lineRule="auto"/>
    </w:pPr>
    <w:rPr>
      <w:rFonts w:ascii="Arial" w:eastAsia="Times New Roman" w:hAnsi="Arial" w:cs="Times New Roman"/>
      <w:sz w:val="24"/>
      <w:szCs w:val="24"/>
    </w:rPr>
  </w:style>
  <w:style w:type="paragraph" w:customStyle="1" w:styleId="E274A09E9333404F8902F3D7E47CE13242">
    <w:name w:val="E274A09E9333404F8902F3D7E47CE13242"/>
    <w:rsid w:val="000C7444"/>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42">
    <w:name w:val="E6851BDE229342BB89A5F09EF9E9B3BE42"/>
    <w:rsid w:val="000C7444"/>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6">
    <w:name w:val="66174426957841C682E6294BEDCB27CB6"/>
    <w:rsid w:val="000C7444"/>
    <w:pPr>
      <w:tabs>
        <w:tab w:val="right" w:pos="9639"/>
      </w:tabs>
      <w:spacing w:before="20" w:after="0" w:line="240" w:lineRule="auto"/>
      <w:jc w:val="center"/>
    </w:pPr>
    <w:rPr>
      <w:rFonts w:ascii="Arial" w:eastAsia="Times New Roman" w:hAnsi="Arial" w:cs="Arial"/>
      <w:sz w:val="18"/>
      <w:szCs w:val="18"/>
    </w:rPr>
  </w:style>
  <w:style w:type="paragraph" w:customStyle="1" w:styleId="184BCC8B5D064FE1AFF0E8054AEB51016">
    <w:name w:val="184BCC8B5D064FE1AFF0E8054AEB51016"/>
    <w:rsid w:val="000C7444"/>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43">
    <w:name w:val="297077FC85A44BB7B4F222438936935D43"/>
    <w:rsid w:val="000C7444"/>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30">
    <w:name w:val="D3991767B83B4731B6D51570CFF94F6030"/>
    <w:rsid w:val="000C7444"/>
    <w:pPr>
      <w:spacing w:after="0" w:line="240" w:lineRule="auto"/>
    </w:pPr>
    <w:rPr>
      <w:rFonts w:ascii="Arial" w:eastAsiaTheme="majorEastAsia" w:hAnsi="Arial" w:cs="Arial"/>
      <w:sz w:val="20"/>
      <w:szCs w:val="20"/>
    </w:rPr>
  </w:style>
  <w:style w:type="paragraph" w:customStyle="1" w:styleId="552456FA5C224F9490E2CDA09365AA1627">
    <w:name w:val="552456FA5C224F9490E2CDA09365AA1627"/>
    <w:rsid w:val="000C7444"/>
    <w:pPr>
      <w:spacing w:after="0" w:line="240" w:lineRule="auto"/>
    </w:pPr>
    <w:rPr>
      <w:rFonts w:ascii="Arial" w:eastAsiaTheme="majorEastAsia" w:hAnsi="Arial" w:cs="Arial"/>
      <w:sz w:val="20"/>
      <w:szCs w:val="20"/>
    </w:rPr>
  </w:style>
  <w:style w:type="paragraph" w:customStyle="1" w:styleId="515EB15CF2A3492F81AF0A152C3257CC27">
    <w:name w:val="515EB15CF2A3492F81AF0A152C3257CC27"/>
    <w:rsid w:val="000C7444"/>
    <w:pPr>
      <w:spacing w:after="0" w:line="240" w:lineRule="auto"/>
    </w:pPr>
    <w:rPr>
      <w:rFonts w:ascii="Arial" w:eastAsiaTheme="majorEastAsia" w:hAnsi="Arial" w:cs="Arial"/>
      <w:sz w:val="20"/>
      <w:szCs w:val="20"/>
    </w:rPr>
  </w:style>
  <w:style w:type="paragraph" w:customStyle="1" w:styleId="C6C618DCBB88409084868C556770596930">
    <w:name w:val="C6C618DCBB88409084868C556770596930"/>
    <w:rsid w:val="000C7444"/>
    <w:pPr>
      <w:spacing w:after="0" w:line="240" w:lineRule="auto"/>
    </w:pPr>
    <w:rPr>
      <w:rFonts w:ascii="Arial" w:eastAsiaTheme="majorEastAsia" w:hAnsi="Arial" w:cs="Arial"/>
      <w:sz w:val="20"/>
      <w:szCs w:val="20"/>
    </w:rPr>
  </w:style>
  <w:style w:type="paragraph" w:customStyle="1" w:styleId="6F095236AA49493F846C5330AD839D0D27">
    <w:name w:val="6F095236AA49493F846C5330AD839D0D27"/>
    <w:rsid w:val="000C7444"/>
    <w:pPr>
      <w:spacing w:after="0" w:line="240" w:lineRule="auto"/>
    </w:pPr>
    <w:rPr>
      <w:rFonts w:ascii="Arial" w:eastAsiaTheme="majorEastAsia" w:hAnsi="Arial" w:cs="Arial"/>
      <w:sz w:val="20"/>
      <w:szCs w:val="20"/>
    </w:rPr>
  </w:style>
  <w:style w:type="paragraph" w:customStyle="1" w:styleId="F987B99467CC47A7A4A7B999167384DF59">
    <w:name w:val="F987B99467CC47A7A4A7B999167384DF59"/>
    <w:rsid w:val="000C7444"/>
    <w:pPr>
      <w:spacing w:after="0" w:line="240" w:lineRule="auto"/>
    </w:pPr>
    <w:rPr>
      <w:rFonts w:ascii="Arial" w:eastAsiaTheme="majorEastAsia" w:hAnsi="Arial" w:cs="Arial"/>
      <w:sz w:val="20"/>
      <w:szCs w:val="20"/>
    </w:rPr>
  </w:style>
  <w:style w:type="paragraph" w:customStyle="1" w:styleId="D42FA08E6BB4460F81F7789842FC1DAB39">
    <w:name w:val="D42FA08E6BB4460F81F7789842FC1DAB39"/>
    <w:rsid w:val="000C7444"/>
    <w:pPr>
      <w:spacing w:after="0" w:line="240" w:lineRule="auto"/>
    </w:pPr>
    <w:rPr>
      <w:rFonts w:ascii="Arial" w:eastAsiaTheme="majorEastAsia" w:hAnsi="Arial" w:cs="Arial"/>
      <w:sz w:val="20"/>
      <w:szCs w:val="20"/>
    </w:rPr>
  </w:style>
  <w:style w:type="paragraph" w:customStyle="1" w:styleId="E48A412A26954A529E2E0C756F9B310E36">
    <w:name w:val="E48A412A26954A529E2E0C756F9B310E36"/>
    <w:rsid w:val="000C7444"/>
    <w:pPr>
      <w:spacing w:after="0" w:line="240" w:lineRule="auto"/>
    </w:pPr>
    <w:rPr>
      <w:rFonts w:ascii="Arial" w:eastAsiaTheme="majorEastAsia" w:hAnsi="Arial" w:cs="Arial"/>
      <w:sz w:val="20"/>
      <w:szCs w:val="20"/>
    </w:rPr>
  </w:style>
  <w:style w:type="paragraph" w:customStyle="1" w:styleId="FF1DBC2CC8B24C778760427CD727F9B739">
    <w:name w:val="FF1DBC2CC8B24C778760427CD727F9B739"/>
    <w:rsid w:val="000C7444"/>
    <w:pPr>
      <w:spacing w:after="0" w:line="240" w:lineRule="auto"/>
    </w:pPr>
    <w:rPr>
      <w:rFonts w:ascii="Arial" w:eastAsiaTheme="majorEastAsia" w:hAnsi="Arial" w:cs="Arial"/>
      <w:sz w:val="20"/>
      <w:szCs w:val="20"/>
    </w:rPr>
  </w:style>
  <w:style w:type="paragraph" w:customStyle="1" w:styleId="72E65038DA7C47D5BFEFC94BD2A2C45C39">
    <w:name w:val="72E65038DA7C47D5BFEFC94BD2A2C45C39"/>
    <w:rsid w:val="000C7444"/>
    <w:pPr>
      <w:spacing w:after="0" w:line="240" w:lineRule="auto"/>
    </w:pPr>
    <w:rPr>
      <w:rFonts w:ascii="Arial" w:eastAsia="Times New Roman" w:hAnsi="Arial" w:cs="Arial"/>
      <w:sz w:val="20"/>
      <w:szCs w:val="20"/>
    </w:rPr>
  </w:style>
  <w:style w:type="paragraph" w:customStyle="1" w:styleId="820F68DB328D42A2ACB5E56FC915D94D36">
    <w:name w:val="820F68DB328D42A2ACB5E56FC915D94D36"/>
    <w:rsid w:val="000C7444"/>
    <w:pPr>
      <w:spacing w:after="0" w:line="240" w:lineRule="auto"/>
    </w:pPr>
    <w:rPr>
      <w:rFonts w:ascii="Arial" w:eastAsia="Times New Roman" w:hAnsi="Arial" w:cs="Arial"/>
      <w:sz w:val="20"/>
      <w:szCs w:val="20"/>
    </w:rPr>
  </w:style>
  <w:style w:type="paragraph" w:customStyle="1" w:styleId="8209B139D7FB4B0594ED5B95A1D8B29536">
    <w:name w:val="8209B139D7FB4B0594ED5B95A1D8B29536"/>
    <w:rsid w:val="000C7444"/>
    <w:pPr>
      <w:spacing w:after="0" w:line="240" w:lineRule="auto"/>
    </w:pPr>
    <w:rPr>
      <w:rFonts w:ascii="Arial" w:eastAsia="Times New Roman" w:hAnsi="Arial" w:cs="Arial"/>
      <w:sz w:val="20"/>
      <w:szCs w:val="20"/>
    </w:rPr>
  </w:style>
  <w:style w:type="paragraph" w:customStyle="1" w:styleId="03B7CB8FB5794C778BC94A0650A067B836">
    <w:name w:val="03B7CB8FB5794C778BC94A0650A067B836"/>
    <w:rsid w:val="000C7444"/>
    <w:pPr>
      <w:spacing w:after="0" w:line="240" w:lineRule="auto"/>
    </w:pPr>
    <w:rPr>
      <w:rFonts w:ascii="Arial" w:eastAsia="Times New Roman" w:hAnsi="Arial" w:cs="Arial"/>
      <w:sz w:val="20"/>
      <w:szCs w:val="20"/>
    </w:rPr>
  </w:style>
  <w:style w:type="paragraph" w:customStyle="1" w:styleId="E3B5050830C64C8F8DAFA4F9A5E99FA436">
    <w:name w:val="E3B5050830C64C8F8DAFA4F9A5E99FA436"/>
    <w:rsid w:val="000C7444"/>
    <w:pPr>
      <w:spacing w:after="0" w:line="240" w:lineRule="auto"/>
    </w:pPr>
    <w:rPr>
      <w:rFonts w:ascii="Arial" w:eastAsiaTheme="majorEastAsia" w:hAnsi="Arial" w:cs="Arial"/>
      <w:sz w:val="20"/>
      <w:szCs w:val="20"/>
    </w:rPr>
  </w:style>
  <w:style w:type="paragraph" w:customStyle="1" w:styleId="926D7C0618884B77A4884E6021F7225E36">
    <w:name w:val="926D7C0618884B77A4884E6021F7225E36"/>
    <w:rsid w:val="000C7444"/>
    <w:pPr>
      <w:spacing w:after="0" w:line="240" w:lineRule="auto"/>
    </w:pPr>
    <w:rPr>
      <w:rFonts w:ascii="Arial" w:eastAsiaTheme="majorEastAsia" w:hAnsi="Arial" w:cs="Arial"/>
      <w:sz w:val="20"/>
      <w:szCs w:val="20"/>
    </w:rPr>
  </w:style>
  <w:style w:type="paragraph" w:customStyle="1" w:styleId="B75400B18EAA43C9BE12075DA67F048B36">
    <w:name w:val="B75400B18EAA43C9BE12075DA67F048B36"/>
    <w:rsid w:val="000C7444"/>
    <w:pPr>
      <w:spacing w:after="0" w:line="240" w:lineRule="auto"/>
    </w:pPr>
    <w:rPr>
      <w:rFonts w:ascii="Arial" w:eastAsia="Times New Roman" w:hAnsi="Arial" w:cs="Arial"/>
      <w:sz w:val="20"/>
      <w:szCs w:val="20"/>
    </w:rPr>
  </w:style>
  <w:style w:type="paragraph" w:customStyle="1" w:styleId="11144F4EE9AE42B5880B7D8FFEAA2B2D10">
    <w:name w:val="11144F4EE9AE42B5880B7D8FFEAA2B2D10"/>
    <w:rsid w:val="000C7444"/>
    <w:pPr>
      <w:spacing w:after="0" w:line="240" w:lineRule="auto"/>
    </w:pPr>
    <w:rPr>
      <w:rFonts w:ascii="Arial" w:eastAsia="Times New Roman" w:hAnsi="Arial" w:cs="Arial"/>
      <w:sz w:val="20"/>
      <w:szCs w:val="20"/>
    </w:rPr>
  </w:style>
  <w:style w:type="paragraph" w:customStyle="1" w:styleId="4426D9D3EAE8476AA69A485EAD5745ED10">
    <w:name w:val="4426D9D3EAE8476AA69A485EAD5745ED10"/>
    <w:rsid w:val="000C7444"/>
    <w:pPr>
      <w:spacing w:after="0" w:line="240" w:lineRule="auto"/>
    </w:pPr>
    <w:rPr>
      <w:rFonts w:ascii="Arial" w:eastAsia="Times New Roman" w:hAnsi="Arial" w:cs="Arial"/>
      <w:sz w:val="20"/>
      <w:szCs w:val="20"/>
    </w:rPr>
  </w:style>
  <w:style w:type="paragraph" w:customStyle="1" w:styleId="30286032CC5447819E47A2DE8959A65B36">
    <w:name w:val="30286032CC5447819E47A2DE8959A65B36"/>
    <w:rsid w:val="000C7444"/>
    <w:pPr>
      <w:spacing w:after="0" w:line="240" w:lineRule="auto"/>
    </w:pPr>
    <w:rPr>
      <w:rFonts w:ascii="Arial" w:eastAsia="Times New Roman" w:hAnsi="Arial" w:cs="Arial"/>
      <w:sz w:val="20"/>
      <w:szCs w:val="20"/>
    </w:rPr>
  </w:style>
  <w:style w:type="paragraph" w:customStyle="1" w:styleId="08ACF728DDBA4944A76E1831249EBB8852">
    <w:name w:val="08ACF728DDBA4944A76E1831249EBB8852"/>
    <w:rsid w:val="000C7444"/>
    <w:pPr>
      <w:spacing w:after="0" w:line="240" w:lineRule="auto"/>
    </w:pPr>
    <w:rPr>
      <w:rFonts w:ascii="Arial" w:eastAsiaTheme="majorEastAsia" w:hAnsi="Arial" w:cs="Arial"/>
      <w:sz w:val="20"/>
      <w:szCs w:val="20"/>
    </w:rPr>
  </w:style>
  <w:style w:type="paragraph" w:customStyle="1" w:styleId="E34DE01B4EF742879D3BFD1BC29E7D0A58">
    <w:name w:val="E34DE01B4EF742879D3BFD1BC29E7D0A58"/>
    <w:rsid w:val="000C7444"/>
    <w:pPr>
      <w:spacing w:after="0" w:line="240" w:lineRule="auto"/>
    </w:pPr>
    <w:rPr>
      <w:rFonts w:ascii="Arial" w:eastAsiaTheme="majorEastAsia" w:hAnsi="Arial" w:cs="Arial"/>
      <w:sz w:val="20"/>
      <w:szCs w:val="20"/>
    </w:rPr>
  </w:style>
  <w:style w:type="paragraph" w:customStyle="1" w:styleId="33B28FD06DD54437A6FDDC52A328B64324">
    <w:name w:val="33B28FD06DD54437A6FDDC52A328B64324"/>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25">
    <w:name w:val="96EECFBC80A449658D0B0C8E8B4CC6BE25"/>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25">
    <w:name w:val="FF219F1503454EA09F6E71C0B84444F725"/>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25">
    <w:name w:val="4903A60F50A243FF82DF65677A54ACD425"/>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24">
    <w:name w:val="76630E099616467B8CBC709248BF5BEA24"/>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24">
    <w:name w:val="BCFF51971D1844A1BD69A45F2F5E3C5624"/>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25">
    <w:name w:val="92CF403025754DF2B502E7CB553BD4DE25"/>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24">
    <w:name w:val="49EA3964A8D54388916822417DD3F93124"/>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24">
    <w:name w:val="FA0196C37B154E089AA9C7A0F4C81BCD24"/>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14">
    <w:name w:val="FA9FD3FA60B2474CA6A8A326F4DFD99214"/>
    <w:rsid w:val="000C7444"/>
    <w:pPr>
      <w:spacing w:before="60" w:after="60" w:line="240" w:lineRule="auto"/>
    </w:pPr>
    <w:rPr>
      <w:rFonts w:ascii="Arial" w:eastAsia="Times New Roman" w:hAnsi="Arial" w:cs="Arial"/>
      <w:sz w:val="20"/>
      <w:szCs w:val="20"/>
    </w:rPr>
  </w:style>
  <w:style w:type="paragraph" w:customStyle="1" w:styleId="0BE5E3C71C354CBBB723978B115F440211">
    <w:name w:val="0BE5E3C71C354CBBB723978B115F440211"/>
    <w:rsid w:val="000C7444"/>
    <w:pPr>
      <w:spacing w:before="60" w:after="60" w:line="240" w:lineRule="auto"/>
    </w:pPr>
    <w:rPr>
      <w:rFonts w:ascii="Arial" w:eastAsia="Times New Roman" w:hAnsi="Arial" w:cs="Arial"/>
      <w:sz w:val="20"/>
      <w:szCs w:val="20"/>
    </w:rPr>
  </w:style>
  <w:style w:type="paragraph" w:customStyle="1" w:styleId="DAA55CB17BF44878AD820C9F7C5253CB6">
    <w:name w:val="DAA55CB17BF44878AD820C9F7C5253CB6"/>
    <w:rsid w:val="000C7444"/>
    <w:pPr>
      <w:spacing w:after="0" w:line="240" w:lineRule="auto"/>
    </w:pPr>
    <w:rPr>
      <w:rFonts w:ascii="Arial" w:eastAsia="Times New Roman" w:hAnsi="Arial" w:cs="Times New Roman"/>
      <w:sz w:val="24"/>
      <w:szCs w:val="24"/>
    </w:rPr>
  </w:style>
  <w:style w:type="paragraph" w:customStyle="1" w:styleId="E7A0634A58AB466A8096F5A18978795C6">
    <w:name w:val="E7A0634A58AB466A8096F5A18978795C6"/>
    <w:rsid w:val="000C7444"/>
    <w:pPr>
      <w:spacing w:after="0" w:line="240" w:lineRule="auto"/>
    </w:pPr>
    <w:rPr>
      <w:rFonts w:ascii="Arial" w:eastAsia="Times New Roman" w:hAnsi="Arial" w:cs="Times New Roman"/>
      <w:sz w:val="24"/>
      <w:szCs w:val="24"/>
    </w:rPr>
  </w:style>
  <w:style w:type="paragraph" w:customStyle="1" w:styleId="0A7CE85A23D943978CAF0015B1F8D56B6">
    <w:name w:val="0A7CE85A23D943978CAF0015B1F8D56B6"/>
    <w:rsid w:val="000C7444"/>
    <w:pPr>
      <w:spacing w:after="0" w:line="240" w:lineRule="auto"/>
    </w:pPr>
    <w:rPr>
      <w:rFonts w:ascii="Arial" w:eastAsia="Times New Roman" w:hAnsi="Arial" w:cs="Times New Roman"/>
      <w:sz w:val="24"/>
      <w:szCs w:val="24"/>
    </w:rPr>
  </w:style>
  <w:style w:type="paragraph" w:customStyle="1" w:styleId="D55B19594030485FA37A7EDAE27857706">
    <w:name w:val="D55B19594030485FA37A7EDAE27857706"/>
    <w:rsid w:val="000C7444"/>
    <w:pPr>
      <w:spacing w:after="0" w:line="240" w:lineRule="auto"/>
    </w:pPr>
    <w:rPr>
      <w:rFonts w:ascii="Arial" w:eastAsia="Times New Roman" w:hAnsi="Arial" w:cs="Times New Roman"/>
      <w:sz w:val="24"/>
      <w:szCs w:val="24"/>
    </w:rPr>
  </w:style>
  <w:style w:type="paragraph" w:customStyle="1" w:styleId="D824F882E8A649538E5F5F1329EE2B7F6">
    <w:name w:val="D824F882E8A649538E5F5F1329EE2B7F6"/>
    <w:rsid w:val="000C7444"/>
    <w:pPr>
      <w:spacing w:after="0" w:line="240" w:lineRule="auto"/>
    </w:pPr>
    <w:rPr>
      <w:rFonts w:ascii="Arial" w:eastAsia="Times New Roman" w:hAnsi="Arial" w:cs="Times New Roman"/>
      <w:sz w:val="24"/>
      <w:szCs w:val="24"/>
    </w:rPr>
  </w:style>
  <w:style w:type="paragraph" w:customStyle="1" w:styleId="C9D9C2F4517146D59F86DC474F090AE16">
    <w:name w:val="C9D9C2F4517146D59F86DC474F090AE16"/>
    <w:rsid w:val="000C7444"/>
    <w:pPr>
      <w:spacing w:after="0" w:line="240" w:lineRule="auto"/>
    </w:pPr>
    <w:rPr>
      <w:rFonts w:ascii="Arial" w:eastAsia="Times New Roman" w:hAnsi="Arial" w:cs="Times New Roman"/>
      <w:sz w:val="24"/>
      <w:szCs w:val="24"/>
    </w:rPr>
  </w:style>
  <w:style w:type="paragraph" w:customStyle="1" w:styleId="A1516C77B90F4D5583C4493C3BBF3A9A6">
    <w:name w:val="A1516C77B90F4D5583C4493C3BBF3A9A6"/>
    <w:rsid w:val="000C7444"/>
    <w:pPr>
      <w:spacing w:after="0" w:line="240" w:lineRule="auto"/>
    </w:pPr>
    <w:rPr>
      <w:rFonts w:ascii="Arial" w:eastAsia="Times New Roman" w:hAnsi="Arial" w:cs="Times New Roman"/>
      <w:sz w:val="24"/>
      <w:szCs w:val="24"/>
    </w:rPr>
  </w:style>
  <w:style w:type="paragraph" w:customStyle="1" w:styleId="5700094B85294670B49E84EA4D310AE56">
    <w:name w:val="5700094B85294670B49E84EA4D310AE56"/>
    <w:rsid w:val="000C7444"/>
    <w:pPr>
      <w:spacing w:after="0" w:line="240" w:lineRule="auto"/>
    </w:pPr>
    <w:rPr>
      <w:rFonts w:ascii="Arial" w:eastAsia="Times New Roman" w:hAnsi="Arial" w:cs="Times New Roman"/>
      <w:sz w:val="24"/>
      <w:szCs w:val="24"/>
    </w:rPr>
  </w:style>
  <w:style w:type="paragraph" w:customStyle="1" w:styleId="172F21945EF641398ADF9A0A0C1BDA606">
    <w:name w:val="172F21945EF641398ADF9A0A0C1BDA606"/>
    <w:rsid w:val="000C7444"/>
    <w:pPr>
      <w:spacing w:after="0" w:line="240" w:lineRule="auto"/>
    </w:pPr>
    <w:rPr>
      <w:rFonts w:ascii="Arial" w:eastAsia="Times New Roman" w:hAnsi="Arial" w:cs="Times New Roman"/>
      <w:sz w:val="24"/>
      <w:szCs w:val="24"/>
    </w:rPr>
  </w:style>
  <w:style w:type="paragraph" w:customStyle="1" w:styleId="058767DAAD7544ADB6476B65DC166AE36">
    <w:name w:val="058767DAAD7544ADB6476B65DC166AE36"/>
    <w:rsid w:val="000C7444"/>
    <w:pPr>
      <w:spacing w:after="0" w:line="240" w:lineRule="auto"/>
    </w:pPr>
    <w:rPr>
      <w:rFonts w:ascii="Arial" w:eastAsia="Times New Roman" w:hAnsi="Arial" w:cs="Times New Roman"/>
      <w:sz w:val="24"/>
      <w:szCs w:val="24"/>
    </w:rPr>
  </w:style>
  <w:style w:type="paragraph" w:customStyle="1" w:styleId="0C57D1EC4E5E46AD9B67D4296E40D6126">
    <w:name w:val="0C57D1EC4E5E46AD9B67D4296E40D6126"/>
    <w:rsid w:val="000C7444"/>
    <w:pPr>
      <w:spacing w:after="0" w:line="240" w:lineRule="auto"/>
    </w:pPr>
    <w:rPr>
      <w:rFonts w:ascii="Arial" w:eastAsia="Times New Roman" w:hAnsi="Arial" w:cs="Times New Roman"/>
      <w:sz w:val="24"/>
      <w:szCs w:val="24"/>
    </w:rPr>
  </w:style>
  <w:style w:type="paragraph" w:customStyle="1" w:styleId="DAAB460AFA70489B8FB8CFFA7F2FB6986">
    <w:name w:val="DAAB460AFA70489B8FB8CFFA7F2FB6986"/>
    <w:rsid w:val="000C7444"/>
    <w:pPr>
      <w:spacing w:after="0" w:line="240" w:lineRule="auto"/>
    </w:pPr>
    <w:rPr>
      <w:rFonts w:ascii="Arial" w:eastAsia="Times New Roman" w:hAnsi="Arial" w:cs="Times New Roman"/>
      <w:sz w:val="24"/>
      <w:szCs w:val="24"/>
    </w:rPr>
  </w:style>
  <w:style w:type="paragraph" w:customStyle="1" w:styleId="2D8593A6FE8C4BF88B04AE1D00CFAE596">
    <w:name w:val="2D8593A6FE8C4BF88B04AE1D00CFAE596"/>
    <w:rsid w:val="000C7444"/>
    <w:pPr>
      <w:spacing w:after="0" w:line="240" w:lineRule="auto"/>
    </w:pPr>
    <w:rPr>
      <w:rFonts w:ascii="Arial" w:eastAsia="Times New Roman" w:hAnsi="Arial" w:cs="Times New Roman"/>
      <w:sz w:val="24"/>
      <w:szCs w:val="24"/>
    </w:rPr>
  </w:style>
  <w:style w:type="paragraph" w:customStyle="1" w:styleId="287CEB5C41B14886B2F6E686F03685986">
    <w:name w:val="287CEB5C41B14886B2F6E686F03685986"/>
    <w:rsid w:val="000C7444"/>
    <w:pPr>
      <w:spacing w:after="0" w:line="240" w:lineRule="auto"/>
    </w:pPr>
    <w:rPr>
      <w:rFonts w:ascii="Arial" w:eastAsia="Times New Roman" w:hAnsi="Arial" w:cs="Times New Roman"/>
      <w:sz w:val="24"/>
      <w:szCs w:val="24"/>
    </w:rPr>
  </w:style>
  <w:style w:type="paragraph" w:customStyle="1" w:styleId="64F7C307337E4643915B88326C4076156">
    <w:name w:val="64F7C307337E4643915B88326C4076156"/>
    <w:rsid w:val="000C7444"/>
    <w:pPr>
      <w:spacing w:after="0" w:line="240" w:lineRule="auto"/>
    </w:pPr>
    <w:rPr>
      <w:rFonts w:ascii="Arial" w:eastAsia="Times New Roman" w:hAnsi="Arial" w:cs="Times New Roman"/>
      <w:sz w:val="24"/>
      <w:szCs w:val="24"/>
    </w:rPr>
  </w:style>
  <w:style w:type="paragraph" w:customStyle="1" w:styleId="E683AA889F78460AA4363119C4A868EE6">
    <w:name w:val="E683AA889F78460AA4363119C4A868EE6"/>
    <w:rsid w:val="000C7444"/>
    <w:pPr>
      <w:spacing w:after="0" w:line="240" w:lineRule="auto"/>
    </w:pPr>
    <w:rPr>
      <w:rFonts w:ascii="Arial" w:eastAsia="Times New Roman" w:hAnsi="Arial" w:cs="Times New Roman"/>
      <w:sz w:val="24"/>
      <w:szCs w:val="24"/>
    </w:rPr>
  </w:style>
  <w:style w:type="paragraph" w:customStyle="1" w:styleId="91910120EA2D45019D86E3CFCE8A5F356">
    <w:name w:val="91910120EA2D45019D86E3CFCE8A5F356"/>
    <w:rsid w:val="000C7444"/>
    <w:pPr>
      <w:spacing w:after="0" w:line="240" w:lineRule="auto"/>
    </w:pPr>
    <w:rPr>
      <w:rFonts w:ascii="Arial" w:eastAsia="Times New Roman" w:hAnsi="Arial" w:cs="Times New Roman"/>
      <w:sz w:val="24"/>
      <w:szCs w:val="24"/>
    </w:rPr>
  </w:style>
  <w:style w:type="paragraph" w:customStyle="1" w:styleId="A81F42284C8F4684A0AC7780D990390A6">
    <w:name w:val="A81F42284C8F4684A0AC7780D990390A6"/>
    <w:rsid w:val="000C7444"/>
    <w:pPr>
      <w:spacing w:after="0" w:line="240" w:lineRule="auto"/>
    </w:pPr>
    <w:rPr>
      <w:rFonts w:ascii="Arial" w:eastAsia="Times New Roman" w:hAnsi="Arial" w:cs="Times New Roman"/>
      <w:sz w:val="24"/>
      <w:szCs w:val="24"/>
    </w:rPr>
  </w:style>
  <w:style w:type="paragraph" w:customStyle="1" w:styleId="373C7753BDD943FC9F43818334B0CB3E16">
    <w:name w:val="373C7753BDD943FC9F43818334B0CB3E16"/>
    <w:rsid w:val="000C7444"/>
    <w:pPr>
      <w:spacing w:after="0" w:line="240" w:lineRule="auto"/>
    </w:pPr>
    <w:rPr>
      <w:rFonts w:ascii="Arial" w:eastAsia="Times New Roman" w:hAnsi="Arial" w:cs="Times New Roman"/>
      <w:sz w:val="24"/>
      <w:szCs w:val="24"/>
    </w:rPr>
  </w:style>
  <w:style w:type="paragraph" w:customStyle="1" w:styleId="84CD61D9786C41FC93D7EA0ED105877416">
    <w:name w:val="84CD61D9786C41FC93D7EA0ED105877416"/>
    <w:rsid w:val="000C7444"/>
    <w:pPr>
      <w:spacing w:after="0" w:line="240" w:lineRule="auto"/>
    </w:pPr>
    <w:rPr>
      <w:rFonts w:ascii="Arial" w:eastAsia="Times New Roman" w:hAnsi="Arial" w:cs="Times New Roman"/>
      <w:sz w:val="24"/>
      <w:szCs w:val="24"/>
    </w:rPr>
  </w:style>
  <w:style w:type="paragraph" w:customStyle="1" w:styleId="8B7C7334096D4AF2A5942E839D453AF016">
    <w:name w:val="8B7C7334096D4AF2A5942E839D453AF016"/>
    <w:rsid w:val="000C7444"/>
    <w:pPr>
      <w:spacing w:after="0" w:line="240" w:lineRule="auto"/>
    </w:pPr>
    <w:rPr>
      <w:rFonts w:ascii="Arial" w:eastAsia="Times New Roman" w:hAnsi="Arial" w:cs="Times New Roman"/>
      <w:sz w:val="24"/>
      <w:szCs w:val="24"/>
    </w:rPr>
  </w:style>
  <w:style w:type="paragraph" w:customStyle="1" w:styleId="E274A09E9333404F8902F3D7E47CE13243">
    <w:name w:val="E274A09E9333404F8902F3D7E47CE13243"/>
    <w:rsid w:val="000C7444"/>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43">
    <w:name w:val="E6851BDE229342BB89A5F09EF9E9B3BE43"/>
    <w:rsid w:val="000C7444"/>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7">
    <w:name w:val="66174426957841C682E6294BEDCB27CB7"/>
    <w:rsid w:val="000C7444"/>
    <w:pPr>
      <w:tabs>
        <w:tab w:val="right" w:pos="9639"/>
      </w:tabs>
      <w:spacing w:before="20" w:after="0" w:line="240" w:lineRule="auto"/>
      <w:jc w:val="center"/>
    </w:pPr>
    <w:rPr>
      <w:rFonts w:ascii="Arial" w:eastAsia="Times New Roman" w:hAnsi="Arial" w:cs="Arial"/>
      <w:sz w:val="18"/>
      <w:szCs w:val="18"/>
    </w:rPr>
  </w:style>
  <w:style w:type="paragraph" w:customStyle="1" w:styleId="184BCC8B5D064FE1AFF0E8054AEB51017">
    <w:name w:val="184BCC8B5D064FE1AFF0E8054AEB51017"/>
    <w:rsid w:val="000C7444"/>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44">
    <w:name w:val="297077FC85A44BB7B4F222438936935D44"/>
    <w:rsid w:val="000C7444"/>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31">
    <w:name w:val="D3991767B83B4731B6D51570CFF94F6031"/>
    <w:rsid w:val="000C7444"/>
    <w:pPr>
      <w:spacing w:after="0" w:line="240" w:lineRule="auto"/>
    </w:pPr>
    <w:rPr>
      <w:rFonts w:ascii="Arial" w:eastAsiaTheme="majorEastAsia" w:hAnsi="Arial" w:cs="Arial"/>
      <w:sz w:val="20"/>
      <w:szCs w:val="20"/>
    </w:rPr>
  </w:style>
  <w:style w:type="paragraph" w:customStyle="1" w:styleId="552456FA5C224F9490E2CDA09365AA1628">
    <w:name w:val="552456FA5C224F9490E2CDA09365AA1628"/>
    <w:rsid w:val="000C7444"/>
    <w:pPr>
      <w:spacing w:after="0" w:line="240" w:lineRule="auto"/>
    </w:pPr>
    <w:rPr>
      <w:rFonts w:ascii="Arial" w:eastAsiaTheme="majorEastAsia" w:hAnsi="Arial" w:cs="Arial"/>
      <w:sz w:val="20"/>
      <w:szCs w:val="20"/>
    </w:rPr>
  </w:style>
  <w:style w:type="paragraph" w:customStyle="1" w:styleId="515EB15CF2A3492F81AF0A152C3257CC28">
    <w:name w:val="515EB15CF2A3492F81AF0A152C3257CC28"/>
    <w:rsid w:val="000C7444"/>
    <w:pPr>
      <w:spacing w:after="0" w:line="240" w:lineRule="auto"/>
    </w:pPr>
    <w:rPr>
      <w:rFonts w:ascii="Arial" w:eastAsiaTheme="majorEastAsia" w:hAnsi="Arial" w:cs="Arial"/>
      <w:sz w:val="20"/>
      <w:szCs w:val="20"/>
    </w:rPr>
  </w:style>
  <w:style w:type="paragraph" w:customStyle="1" w:styleId="C6C618DCBB88409084868C556770596931">
    <w:name w:val="C6C618DCBB88409084868C556770596931"/>
    <w:rsid w:val="000C7444"/>
    <w:pPr>
      <w:spacing w:after="0" w:line="240" w:lineRule="auto"/>
    </w:pPr>
    <w:rPr>
      <w:rFonts w:ascii="Arial" w:eastAsiaTheme="majorEastAsia" w:hAnsi="Arial" w:cs="Arial"/>
      <w:sz w:val="20"/>
      <w:szCs w:val="20"/>
    </w:rPr>
  </w:style>
  <w:style w:type="paragraph" w:customStyle="1" w:styleId="6F095236AA49493F846C5330AD839D0D28">
    <w:name w:val="6F095236AA49493F846C5330AD839D0D28"/>
    <w:rsid w:val="000C7444"/>
    <w:pPr>
      <w:spacing w:after="0" w:line="240" w:lineRule="auto"/>
    </w:pPr>
    <w:rPr>
      <w:rFonts w:ascii="Arial" w:eastAsiaTheme="majorEastAsia" w:hAnsi="Arial" w:cs="Arial"/>
      <w:sz w:val="20"/>
      <w:szCs w:val="20"/>
    </w:rPr>
  </w:style>
  <w:style w:type="paragraph" w:customStyle="1" w:styleId="F987B99467CC47A7A4A7B999167384DF60">
    <w:name w:val="F987B99467CC47A7A4A7B999167384DF60"/>
    <w:rsid w:val="000C7444"/>
    <w:pPr>
      <w:spacing w:after="0" w:line="240" w:lineRule="auto"/>
    </w:pPr>
    <w:rPr>
      <w:rFonts w:ascii="Arial" w:eastAsiaTheme="majorEastAsia" w:hAnsi="Arial" w:cs="Arial"/>
      <w:sz w:val="20"/>
      <w:szCs w:val="20"/>
    </w:rPr>
  </w:style>
  <w:style w:type="paragraph" w:customStyle="1" w:styleId="D42FA08E6BB4460F81F7789842FC1DAB40">
    <w:name w:val="D42FA08E6BB4460F81F7789842FC1DAB40"/>
    <w:rsid w:val="000C7444"/>
    <w:pPr>
      <w:spacing w:after="0" w:line="240" w:lineRule="auto"/>
    </w:pPr>
    <w:rPr>
      <w:rFonts w:ascii="Arial" w:eastAsiaTheme="majorEastAsia" w:hAnsi="Arial" w:cs="Arial"/>
      <w:sz w:val="20"/>
      <w:szCs w:val="20"/>
    </w:rPr>
  </w:style>
  <w:style w:type="paragraph" w:customStyle="1" w:styleId="E48A412A26954A529E2E0C756F9B310E37">
    <w:name w:val="E48A412A26954A529E2E0C756F9B310E37"/>
    <w:rsid w:val="000C7444"/>
    <w:pPr>
      <w:spacing w:after="0" w:line="240" w:lineRule="auto"/>
    </w:pPr>
    <w:rPr>
      <w:rFonts w:ascii="Arial" w:eastAsiaTheme="majorEastAsia" w:hAnsi="Arial" w:cs="Arial"/>
      <w:sz w:val="20"/>
      <w:szCs w:val="20"/>
    </w:rPr>
  </w:style>
  <w:style w:type="paragraph" w:customStyle="1" w:styleId="FF1DBC2CC8B24C778760427CD727F9B740">
    <w:name w:val="FF1DBC2CC8B24C778760427CD727F9B740"/>
    <w:rsid w:val="000C7444"/>
    <w:pPr>
      <w:spacing w:after="0" w:line="240" w:lineRule="auto"/>
    </w:pPr>
    <w:rPr>
      <w:rFonts w:ascii="Arial" w:eastAsiaTheme="majorEastAsia" w:hAnsi="Arial" w:cs="Arial"/>
      <w:sz w:val="20"/>
      <w:szCs w:val="20"/>
    </w:rPr>
  </w:style>
  <w:style w:type="paragraph" w:customStyle="1" w:styleId="72E65038DA7C47D5BFEFC94BD2A2C45C40">
    <w:name w:val="72E65038DA7C47D5BFEFC94BD2A2C45C40"/>
    <w:rsid w:val="000C7444"/>
    <w:pPr>
      <w:spacing w:after="0" w:line="240" w:lineRule="auto"/>
    </w:pPr>
    <w:rPr>
      <w:rFonts w:ascii="Arial" w:eastAsia="Times New Roman" w:hAnsi="Arial" w:cs="Arial"/>
      <w:sz w:val="20"/>
      <w:szCs w:val="20"/>
    </w:rPr>
  </w:style>
  <w:style w:type="paragraph" w:customStyle="1" w:styleId="820F68DB328D42A2ACB5E56FC915D94D37">
    <w:name w:val="820F68DB328D42A2ACB5E56FC915D94D37"/>
    <w:rsid w:val="000C7444"/>
    <w:pPr>
      <w:spacing w:after="0" w:line="240" w:lineRule="auto"/>
    </w:pPr>
    <w:rPr>
      <w:rFonts w:ascii="Arial" w:eastAsia="Times New Roman" w:hAnsi="Arial" w:cs="Arial"/>
      <w:sz w:val="20"/>
      <w:szCs w:val="20"/>
    </w:rPr>
  </w:style>
  <w:style w:type="paragraph" w:customStyle="1" w:styleId="8209B139D7FB4B0594ED5B95A1D8B29537">
    <w:name w:val="8209B139D7FB4B0594ED5B95A1D8B29537"/>
    <w:rsid w:val="000C7444"/>
    <w:pPr>
      <w:spacing w:after="0" w:line="240" w:lineRule="auto"/>
    </w:pPr>
    <w:rPr>
      <w:rFonts w:ascii="Arial" w:eastAsia="Times New Roman" w:hAnsi="Arial" w:cs="Arial"/>
      <w:sz w:val="20"/>
      <w:szCs w:val="20"/>
    </w:rPr>
  </w:style>
  <w:style w:type="paragraph" w:customStyle="1" w:styleId="03B7CB8FB5794C778BC94A0650A067B837">
    <w:name w:val="03B7CB8FB5794C778BC94A0650A067B837"/>
    <w:rsid w:val="000C7444"/>
    <w:pPr>
      <w:spacing w:after="0" w:line="240" w:lineRule="auto"/>
    </w:pPr>
    <w:rPr>
      <w:rFonts w:ascii="Arial" w:eastAsia="Times New Roman" w:hAnsi="Arial" w:cs="Arial"/>
      <w:sz w:val="20"/>
      <w:szCs w:val="20"/>
    </w:rPr>
  </w:style>
  <w:style w:type="paragraph" w:customStyle="1" w:styleId="E3B5050830C64C8F8DAFA4F9A5E99FA437">
    <w:name w:val="E3B5050830C64C8F8DAFA4F9A5E99FA437"/>
    <w:rsid w:val="000C7444"/>
    <w:pPr>
      <w:spacing w:after="0" w:line="240" w:lineRule="auto"/>
    </w:pPr>
    <w:rPr>
      <w:rFonts w:ascii="Arial" w:eastAsiaTheme="majorEastAsia" w:hAnsi="Arial" w:cs="Arial"/>
      <w:sz w:val="20"/>
      <w:szCs w:val="20"/>
    </w:rPr>
  </w:style>
  <w:style w:type="paragraph" w:customStyle="1" w:styleId="926D7C0618884B77A4884E6021F7225E37">
    <w:name w:val="926D7C0618884B77A4884E6021F7225E37"/>
    <w:rsid w:val="000C7444"/>
    <w:pPr>
      <w:spacing w:after="0" w:line="240" w:lineRule="auto"/>
    </w:pPr>
    <w:rPr>
      <w:rFonts w:ascii="Arial" w:eastAsiaTheme="majorEastAsia" w:hAnsi="Arial" w:cs="Arial"/>
      <w:sz w:val="20"/>
      <w:szCs w:val="20"/>
    </w:rPr>
  </w:style>
  <w:style w:type="paragraph" w:customStyle="1" w:styleId="B75400B18EAA43C9BE12075DA67F048B37">
    <w:name w:val="B75400B18EAA43C9BE12075DA67F048B37"/>
    <w:rsid w:val="000C7444"/>
    <w:pPr>
      <w:spacing w:after="0" w:line="240" w:lineRule="auto"/>
    </w:pPr>
    <w:rPr>
      <w:rFonts w:ascii="Arial" w:eastAsia="Times New Roman" w:hAnsi="Arial" w:cs="Arial"/>
      <w:sz w:val="20"/>
      <w:szCs w:val="20"/>
    </w:rPr>
  </w:style>
  <w:style w:type="paragraph" w:customStyle="1" w:styleId="11144F4EE9AE42B5880B7D8FFEAA2B2D11">
    <w:name w:val="11144F4EE9AE42B5880B7D8FFEAA2B2D11"/>
    <w:rsid w:val="000C7444"/>
    <w:pPr>
      <w:spacing w:after="0" w:line="240" w:lineRule="auto"/>
    </w:pPr>
    <w:rPr>
      <w:rFonts w:ascii="Arial" w:eastAsia="Times New Roman" w:hAnsi="Arial" w:cs="Arial"/>
      <w:sz w:val="20"/>
      <w:szCs w:val="20"/>
    </w:rPr>
  </w:style>
  <w:style w:type="paragraph" w:customStyle="1" w:styleId="4426D9D3EAE8476AA69A485EAD5745ED11">
    <w:name w:val="4426D9D3EAE8476AA69A485EAD5745ED11"/>
    <w:rsid w:val="000C7444"/>
    <w:pPr>
      <w:spacing w:after="0" w:line="240" w:lineRule="auto"/>
    </w:pPr>
    <w:rPr>
      <w:rFonts w:ascii="Arial" w:eastAsia="Times New Roman" w:hAnsi="Arial" w:cs="Arial"/>
      <w:sz w:val="20"/>
      <w:szCs w:val="20"/>
    </w:rPr>
  </w:style>
  <w:style w:type="paragraph" w:customStyle="1" w:styleId="30286032CC5447819E47A2DE8959A65B37">
    <w:name w:val="30286032CC5447819E47A2DE8959A65B37"/>
    <w:rsid w:val="000C7444"/>
    <w:pPr>
      <w:spacing w:after="0" w:line="240" w:lineRule="auto"/>
    </w:pPr>
    <w:rPr>
      <w:rFonts w:ascii="Arial" w:eastAsia="Times New Roman" w:hAnsi="Arial" w:cs="Arial"/>
      <w:sz w:val="20"/>
      <w:szCs w:val="20"/>
    </w:rPr>
  </w:style>
  <w:style w:type="paragraph" w:customStyle="1" w:styleId="08ACF728DDBA4944A76E1831249EBB8853">
    <w:name w:val="08ACF728DDBA4944A76E1831249EBB8853"/>
    <w:rsid w:val="000C7444"/>
    <w:pPr>
      <w:spacing w:after="0" w:line="240" w:lineRule="auto"/>
    </w:pPr>
    <w:rPr>
      <w:rFonts w:ascii="Arial" w:eastAsiaTheme="majorEastAsia" w:hAnsi="Arial" w:cs="Arial"/>
      <w:sz w:val="20"/>
      <w:szCs w:val="20"/>
    </w:rPr>
  </w:style>
  <w:style w:type="paragraph" w:customStyle="1" w:styleId="E34DE01B4EF742879D3BFD1BC29E7D0A59">
    <w:name w:val="E34DE01B4EF742879D3BFD1BC29E7D0A59"/>
    <w:rsid w:val="000C7444"/>
    <w:pPr>
      <w:spacing w:after="0" w:line="240" w:lineRule="auto"/>
    </w:pPr>
    <w:rPr>
      <w:rFonts w:ascii="Arial" w:eastAsiaTheme="majorEastAsia" w:hAnsi="Arial" w:cs="Arial"/>
      <w:sz w:val="20"/>
      <w:szCs w:val="20"/>
    </w:rPr>
  </w:style>
  <w:style w:type="paragraph" w:customStyle="1" w:styleId="33B28FD06DD54437A6FDDC52A328B64325">
    <w:name w:val="33B28FD06DD54437A6FDDC52A328B64325"/>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26">
    <w:name w:val="96EECFBC80A449658D0B0C8E8B4CC6BE26"/>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26">
    <w:name w:val="FF219F1503454EA09F6E71C0B84444F726"/>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26">
    <w:name w:val="4903A60F50A243FF82DF65677A54ACD426"/>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25">
    <w:name w:val="76630E099616467B8CBC709248BF5BEA25"/>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25">
    <w:name w:val="BCFF51971D1844A1BD69A45F2F5E3C5625"/>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26">
    <w:name w:val="92CF403025754DF2B502E7CB553BD4DE26"/>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25">
    <w:name w:val="49EA3964A8D54388916822417DD3F93125"/>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25">
    <w:name w:val="FA0196C37B154E089AA9C7A0F4C81BCD25"/>
    <w:rsid w:val="000C7444"/>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15">
    <w:name w:val="FA9FD3FA60B2474CA6A8A326F4DFD99215"/>
    <w:rsid w:val="000C7444"/>
    <w:pPr>
      <w:spacing w:before="60" w:after="60" w:line="240" w:lineRule="auto"/>
    </w:pPr>
    <w:rPr>
      <w:rFonts w:ascii="Arial" w:eastAsia="Times New Roman" w:hAnsi="Arial" w:cs="Arial"/>
      <w:sz w:val="20"/>
      <w:szCs w:val="20"/>
    </w:rPr>
  </w:style>
  <w:style w:type="paragraph" w:customStyle="1" w:styleId="0BE5E3C71C354CBBB723978B115F440212">
    <w:name w:val="0BE5E3C71C354CBBB723978B115F440212"/>
    <w:rsid w:val="000C7444"/>
    <w:pPr>
      <w:spacing w:before="60" w:after="60" w:line="240" w:lineRule="auto"/>
    </w:pPr>
    <w:rPr>
      <w:rFonts w:ascii="Arial" w:eastAsia="Times New Roman" w:hAnsi="Arial" w:cs="Arial"/>
      <w:sz w:val="20"/>
      <w:szCs w:val="20"/>
    </w:rPr>
  </w:style>
  <w:style w:type="paragraph" w:customStyle="1" w:styleId="DAA55CB17BF44878AD820C9F7C5253CB7">
    <w:name w:val="DAA55CB17BF44878AD820C9F7C5253CB7"/>
    <w:rsid w:val="000C7444"/>
    <w:pPr>
      <w:spacing w:after="0" w:line="240" w:lineRule="auto"/>
    </w:pPr>
    <w:rPr>
      <w:rFonts w:ascii="Arial" w:eastAsia="Times New Roman" w:hAnsi="Arial" w:cs="Times New Roman"/>
      <w:sz w:val="24"/>
      <w:szCs w:val="24"/>
    </w:rPr>
  </w:style>
  <w:style w:type="paragraph" w:customStyle="1" w:styleId="E7A0634A58AB466A8096F5A18978795C7">
    <w:name w:val="E7A0634A58AB466A8096F5A18978795C7"/>
    <w:rsid w:val="000C7444"/>
    <w:pPr>
      <w:spacing w:after="0" w:line="240" w:lineRule="auto"/>
    </w:pPr>
    <w:rPr>
      <w:rFonts w:ascii="Arial" w:eastAsia="Times New Roman" w:hAnsi="Arial" w:cs="Times New Roman"/>
      <w:sz w:val="24"/>
      <w:szCs w:val="24"/>
    </w:rPr>
  </w:style>
  <w:style w:type="paragraph" w:customStyle="1" w:styleId="0A7CE85A23D943978CAF0015B1F8D56B7">
    <w:name w:val="0A7CE85A23D943978CAF0015B1F8D56B7"/>
    <w:rsid w:val="000C7444"/>
    <w:pPr>
      <w:spacing w:after="0" w:line="240" w:lineRule="auto"/>
    </w:pPr>
    <w:rPr>
      <w:rFonts w:ascii="Arial" w:eastAsia="Times New Roman" w:hAnsi="Arial" w:cs="Times New Roman"/>
      <w:sz w:val="24"/>
      <w:szCs w:val="24"/>
    </w:rPr>
  </w:style>
  <w:style w:type="paragraph" w:customStyle="1" w:styleId="D55B19594030485FA37A7EDAE27857707">
    <w:name w:val="D55B19594030485FA37A7EDAE27857707"/>
    <w:rsid w:val="000C7444"/>
    <w:pPr>
      <w:spacing w:after="0" w:line="240" w:lineRule="auto"/>
    </w:pPr>
    <w:rPr>
      <w:rFonts w:ascii="Arial" w:eastAsia="Times New Roman" w:hAnsi="Arial" w:cs="Times New Roman"/>
      <w:sz w:val="24"/>
      <w:szCs w:val="24"/>
    </w:rPr>
  </w:style>
  <w:style w:type="paragraph" w:customStyle="1" w:styleId="D824F882E8A649538E5F5F1329EE2B7F7">
    <w:name w:val="D824F882E8A649538E5F5F1329EE2B7F7"/>
    <w:rsid w:val="000C7444"/>
    <w:pPr>
      <w:spacing w:after="0" w:line="240" w:lineRule="auto"/>
    </w:pPr>
    <w:rPr>
      <w:rFonts w:ascii="Arial" w:eastAsia="Times New Roman" w:hAnsi="Arial" w:cs="Times New Roman"/>
      <w:sz w:val="24"/>
      <w:szCs w:val="24"/>
    </w:rPr>
  </w:style>
  <w:style w:type="paragraph" w:customStyle="1" w:styleId="C9D9C2F4517146D59F86DC474F090AE17">
    <w:name w:val="C9D9C2F4517146D59F86DC474F090AE17"/>
    <w:rsid w:val="000C7444"/>
    <w:pPr>
      <w:spacing w:after="0" w:line="240" w:lineRule="auto"/>
    </w:pPr>
    <w:rPr>
      <w:rFonts w:ascii="Arial" w:eastAsia="Times New Roman" w:hAnsi="Arial" w:cs="Times New Roman"/>
      <w:sz w:val="24"/>
      <w:szCs w:val="24"/>
    </w:rPr>
  </w:style>
  <w:style w:type="paragraph" w:customStyle="1" w:styleId="A1516C77B90F4D5583C4493C3BBF3A9A7">
    <w:name w:val="A1516C77B90F4D5583C4493C3BBF3A9A7"/>
    <w:rsid w:val="000C7444"/>
    <w:pPr>
      <w:spacing w:after="0" w:line="240" w:lineRule="auto"/>
    </w:pPr>
    <w:rPr>
      <w:rFonts w:ascii="Arial" w:eastAsia="Times New Roman" w:hAnsi="Arial" w:cs="Times New Roman"/>
      <w:sz w:val="24"/>
      <w:szCs w:val="24"/>
    </w:rPr>
  </w:style>
  <w:style w:type="paragraph" w:customStyle="1" w:styleId="5700094B85294670B49E84EA4D310AE57">
    <w:name w:val="5700094B85294670B49E84EA4D310AE57"/>
    <w:rsid w:val="000C7444"/>
    <w:pPr>
      <w:spacing w:after="0" w:line="240" w:lineRule="auto"/>
    </w:pPr>
    <w:rPr>
      <w:rFonts w:ascii="Arial" w:eastAsia="Times New Roman" w:hAnsi="Arial" w:cs="Times New Roman"/>
      <w:sz w:val="24"/>
      <w:szCs w:val="24"/>
    </w:rPr>
  </w:style>
  <w:style w:type="paragraph" w:customStyle="1" w:styleId="172F21945EF641398ADF9A0A0C1BDA607">
    <w:name w:val="172F21945EF641398ADF9A0A0C1BDA607"/>
    <w:rsid w:val="000C7444"/>
    <w:pPr>
      <w:spacing w:after="0" w:line="240" w:lineRule="auto"/>
    </w:pPr>
    <w:rPr>
      <w:rFonts w:ascii="Arial" w:eastAsia="Times New Roman" w:hAnsi="Arial" w:cs="Times New Roman"/>
      <w:sz w:val="24"/>
      <w:szCs w:val="24"/>
    </w:rPr>
  </w:style>
  <w:style w:type="paragraph" w:customStyle="1" w:styleId="058767DAAD7544ADB6476B65DC166AE37">
    <w:name w:val="058767DAAD7544ADB6476B65DC166AE37"/>
    <w:rsid w:val="000C7444"/>
    <w:pPr>
      <w:spacing w:after="0" w:line="240" w:lineRule="auto"/>
    </w:pPr>
    <w:rPr>
      <w:rFonts w:ascii="Arial" w:eastAsia="Times New Roman" w:hAnsi="Arial" w:cs="Times New Roman"/>
      <w:sz w:val="24"/>
      <w:szCs w:val="24"/>
    </w:rPr>
  </w:style>
  <w:style w:type="paragraph" w:customStyle="1" w:styleId="0C57D1EC4E5E46AD9B67D4296E40D6127">
    <w:name w:val="0C57D1EC4E5E46AD9B67D4296E40D6127"/>
    <w:rsid w:val="000C7444"/>
    <w:pPr>
      <w:spacing w:after="0" w:line="240" w:lineRule="auto"/>
    </w:pPr>
    <w:rPr>
      <w:rFonts w:ascii="Arial" w:eastAsia="Times New Roman" w:hAnsi="Arial" w:cs="Times New Roman"/>
      <w:sz w:val="24"/>
      <w:szCs w:val="24"/>
    </w:rPr>
  </w:style>
  <w:style w:type="paragraph" w:customStyle="1" w:styleId="DAAB460AFA70489B8FB8CFFA7F2FB6987">
    <w:name w:val="DAAB460AFA70489B8FB8CFFA7F2FB6987"/>
    <w:rsid w:val="000C7444"/>
    <w:pPr>
      <w:spacing w:after="0" w:line="240" w:lineRule="auto"/>
    </w:pPr>
    <w:rPr>
      <w:rFonts w:ascii="Arial" w:eastAsia="Times New Roman" w:hAnsi="Arial" w:cs="Times New Roman"/>
      <w:sz w:val="24"/>
      <w:szCs w:val="24"/>
    </w:rPr>
  </w:style>
  <w:style w:type="paragraph" w:customStyle="1" w:styleId="2D8593A6FE8C4BF88B04AE1D00CFAE597">
    <w:name w:val="2D8593A6FE8C4BF88B04AE1D00CFAE597"/>
    <w:rsid w:val="000C7444"/>
    <w:pPr>
      <w:spacing w:after="0" w:line="240" w:lineRule="auto"/>
    </w:pPr>
    <w:rPr>
      <w:rFonts w:ascii="Arial" w:eastAsia="Times New Roman" w:hAnsi="Arial" w:cs="Times New Roman"/>
      <w:sz w:val="24"/>
      <w:szCs w:val="24"/>
    </w:rPr>
  </w:style>
  <w:style w:type="paragraph" w:customStyle="1" w:styleId="287CEB5C41B14886B2F6E686F03685987">
    <w:name w:val="287CEB5C41B14886B2F6E686F03685987"/>
    <w:rsid w:val="000C7444"/>
    <w:pPr>
      <w:spacing w:after="0" w:line="240" w:lineRule="auto"/>
    </w:pPr>
    <w:rPr>
      <w:rFonts w:ascii="Arial" w:eastAsia="Times New Roman" w:hAnsi="Arial" w:cs="Times New Roman"/>
      <w:sz w:val="24"/>
      <w:szCs w:val="24"/>
    </w:rPr>
  </w:style>
  <w:style w:type="paragraph" w:customStyle="1" w:styleId="64F7C307337E4643915B88326C4076157">
    <w:name w:val="64F7C307337E4643915B88326C4076157"/>
    <w:rsid w:val="000C7444"/>
    <w:pPr>
      <w:spacing w:after="0" w:line="240" w:lineRule="auto"/>
    </w:pPr>
    <w:rPr>
      <w:rFonts w:ascii="Arial" w:eastAsia="Times New Roman" w:hAnsi="Arial" w:cs="Times New Roman"/>
      <w:sz w:val="24"/>
      <w:szCs w:val="24"/>
    </w:rPr>
  </w:style>
  <w:style w:type="paragraph" w:customStyle="1" w:styleId="E683AA889F78460AA4363119C4A868EE7">
    <w:name w:val="E683AA889F78460AA4363119C4A868EE7"/>
    <w:rsid w:val="000C7444"/>
    <w:pPr>
      <w:spacing w:after="0" w:line="240" w:lineRule="auto"/>
    </w:pPr>
    <w:rPr>
      <w:rFonts w:ascii="Arial" w:eastAsia="Times New Roman" w:hAnsi="Arial" w:cs="Times New Roman"/>
      <w:sz w:val="24"/>
      <w:szCs w:val="24"/>
    </w:rPr>
  </w:style>
  <w:style w:type="paragraph" w:customStyle="1" w:styleId="91910120EA2D45019D86E3CFCE8A5F357">
    <w:name w:val="91910120EA2D45019D86E3CFCE8A5F357"/>
    <w:rsid w:val="000C7444"/>
    <w:pPr>
      <w:spacing w:after="0" w:line="240" w:lineRule="auto"/>
    </w:pPr>
    <w:rPr>
      <w:rFonts w:ascii="Arial" w:eastAsia="Times New Roman" w:hAnsi="Arial" w:cs="Times New Roman"/>
      <w:sz w:val="24"/>
      <w:szCs w:val="24"/>
    </w:rPr>
  </w:style>
  <w:style w:type="paragraph" w:customStyle="1" w:styleId="A81F42284C8F4684A0AC7780D990390A7">
    <w:name w:val="A81F42284C8F4684A0AC7780D990390A7"/>
    <w:rsid w:val="000C7444"/>
    <w:pPr>
      <w:spacing w:after="0" w:line="240" w:lineRule="auto"/>
    </w:pPr>
    <w:rPr>
      <w:rFonts w:ascii="Arial" w:eastAsia="Times New Roman" w:hAnsi="Arial" w:cs="Times New Roman"/>
      <w:sz w:val="24"/>
      <w:szCs w:val="24"/>
    </w:rPr>
  </w:style>
  <w:style w:type="paragraph" w:customStyle="1" w:styleId="373C7753BDD943FC9F43818334B0CB3E17">
    <w:name w:val="373C7753BDD943FC9F43818334B0CB3E17"/>
    <w:rsid w:val="000C7444"/>
    <w:pPr>
      <w:spacing w:after="0" w:line="240" w:lineRule="auto"/>
    </w:pPr>
    <w:rPr>
      <w:rFonts w:ascii="Arial" w:eastAsia="Times New Roman" w:hAnsi="Arial" w:cs="Times New Roman"/>
      <w:sz w:val="24"/>
      <w:szCs w:val="24"/>
    </w:rPr>
  </w:style>
  <w:style w:type="paragraph" w:customStyle="1" w:styleId="84CD61D9786C41FC93D7EA0ED105877417">
    <w:name w:val="84CD61D9786C41FC93D7EA0ED105877417"/>
    <w:rsid w:val="000C7444"/>
    <w:pPr>
      <w:spacing w:after="0" w:line="240" w:lineRule="auto"/>
    </w:pPr>
    <w:rPr>
      <w:rFonts w:ascii="Arial" w:eastAsia="Times New Roman" w:hAnsi="Arial" w:cs="Times New Roman"/>
      <w:sz w:val="24"/>
      <w:szCs w:val="24"/>
    </w:rPr>
  </w:style>
  <w:style w:type="paragraph" w:customStyle="1" w:styleId="8B7C7334096D4AF2A5942E839D453AF017">
    <w:name w:val="8B7C7334096D4AF2A5942E839D453AF017"/>
    <w:rsid w:val="000C7444"/>
    <w:pPr>
      <w:spacing w:after="0" w:line="240" w:lineRule="auto"/>
    </w:pPr>
    <w:rPr>
      <w:rFonts w:ascii="Arial" w:eastAsia="Times New Roman" w:hAnsi="Arial" w:cs="Times New Roman"/>
      <w:sz w:val="24"/>
      <w:szCs w:val="24"/>
    </w:rPr>
  </w:style>
  <w:style w:type="paragraph" w:customStyle="1" w:styleId="E274A09E9333404F8902F3D7E47CE13244">
    <w:name w:val="E274A09E9333404F8902F3D7E47CE13244"/>
    <w:rsid w:val="000C7444"/>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44">
    <w:name w:val="E6851BDE229342BB89A5F09EF9E9B3BE44"/>
    <w:rsid w:val="000C7444"/>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8">
    <w:name w:val="66174426957841C682E6294BEDCB27CB8"/>
    <w:rsid w:val="000C7444"/>
    <w:pPr>
      <w:tabs>
        <w:tab w:val="right" w:pos="9639"/>
      </w:tabs>
      <w:spacing w:before="20" w:after="0" w:line="240" w:lineRule="auto"/>
      <w:jc w:val="center"/>
    </w:pPr>
    <w:rPr>
      <w:rFonts w:ascii="Arial" w:eastAsia="Times New Roman" w:hAnsi="Arial" w:cs="Arial"/>
      <w:sz w:val="18"/>
      <w:szCs w:val="18"/>
    </w:rPr>
  </w:style>
  <w:style w:type="paragraph" w:customStyle="1" w:styleId="184BCC8B5D064FE1AFF0E8054AEB51018">
    <w:name w:val="184BCC8B5D064FE1AFF0E8054AEB51018"/>
    <w:rsid w:val="000C7444"/>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45">
    <w:name w:val="297077FC85A44BB7B4F222438936935D45"/>
    <w:rsid w:val="00253520"/>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32">
    <w:name w:val="D3991767B83B4731B6D51570CFF94F6032"/>
    <w:rsid w:val="00253520"/>
    <w:pPr>
      <w:spacing w:after="0" w:line="240" w:lineRule="auto"/>
    </w:pPr>
    <w:rPr>
      <w:rFonts w:ascii="Arial" w:eastAsiaTheme="majorEastAsia" w:hAnsi="Arial" w:cs="Arial"/>
      <w:sz w:val="20"/>
      <w:szCs w:val="20"/>
    </w:rPr>
  </w:style>
  <w:style w:type="paragraph" w:customStyle="1" w:styleId="552456FA5C224F9490E2CDA09365AA1629">
    <w:name w:val="552456FA5C224F9490E2CDA09365AA1629"/>
    <w:rsid w:val="00253520"/>
    <w:pPr>
      <w:spacing w:after="0" w:line="240" w:lineRule="auto"/>
    </w:pPr>
    <w:rPr>
      <w:rFonts w:ascii="Arial" w:eastAsiaTheme="majorEastAsia" w:hAnsi="Arial" w:cs="Arial"/>
      <w:sz w:val="20"/>
      <w:szCs w:val="20"/>
    </w:rPr>
  </w:style>
  <w:style w:type="paragraph" w:customStyle="1" w:styleId="515EB15CF2A3492F81AF0A152C3257CC29">
    <w:name w:val="515EB15CF2A3492F81AF0A152C3257CC29"/>
    <w:rsid w:val="00253520"/>
    <w:pPr>
      <w:spacing w:after="0" w:line="240" w:lineRule="auto"/>
    </w:pPr>
    <w:rPr>
      <w:rFonts w:ascii="Arial" w:eastAsiaTheme="majorEastAsia" w:hAnsi="Arial" w:cs="Arial"/>
      <w:sz w:val="20"/>
      <w:szCs w:val="20"/>
    </w:rPr>
  </w:style>
  <w:style w:type="paragraph" w:customStyle="1" w:styleId="C6C618DCBB88409084868C556770596932">
    <w:name w:val="C6C618DCBB88409084868C556770596932"/>
    <w:rsid w:val="00253520"/>
    <w:pPr>
      <w:spacing w:after="0" w:line="240" w:lineRule="auto"/>
    </w:pPr>
    <w:rPr>
      <w:rFonts w:ascii="Arial" w:eastAsiaTheme="majorEastAsia" w:hAnsi="Arial" w:cs="Arial"/>
      <w:sz w:val="20"/>
      <w:szCs w:val="20"/>
    </w:rPr>
  </w:style>
  <w:style w:type="paragraph" w:customStyle="1" w:styleId="6F095236AA49493F846C5330AD839D0D29">
    <w:name w:val="6F095236AA49493F846C5330AD839D0D29"/>
    <w:rsid w:val="00253520"/>
    <w:pPr>
      <w:spacing w:after="0" w:line="240" w:lineRule="auto"/>
    </w:pPr>
    <w:rPr>
      <w:rFonts w:ascii="Arial" w:eastAsiaTheme="majorEastAsia" w:hAnsi="Arial" w:cs="Arial"/>
      <w:sz w:val="20"/>
      <w:szCs w:val="20"/>
    </w:rPr>
  </w:style>
  <w:style w:type="paragraph" w:customStyle="1" w:styleId="F987B99467CC47A7A4A7B999167384DF61">
    <w:name w:val="F987B99467CC47A7A4A7B999167384DF61"/>
    <w:rsid w:val="00253520"/>
    <w:pPr>
      <w:spacing w:after="0" w:line="240" w:lineRule="auto"/>
    </w:pPr>
    <w:rPr>
      <w:rFonts w:ascii="Arial" w:eastAsiaTheme="majorEastAsia" w:hAnsi="Arial" w:cs="Arial"/>
      <w:sz w:val="20"/>
      <w:szCs w:val="20"/>
    </w:rPr>
  </w:style>
  <w:style w:type="paragraph" w:customStyle="1" w:styleId="D42FA08E6BB4460F81F7789842FC1DAB41">
    <w:name w:val="D42FA08E6BB4460F81F7789842FC1DAB41"/>
    <w:rsid w:val="00253520"/>
    <w:pPr>
      <w:spacing w:after="0" w:line="240" w:lineRule="auto"/>
    </w:pPr>
    <w:rPr>
      <w:rFonts w:ascii="Arial" w:eastAsiaTheme="majorEastAsia" w:hAnsi="Arial" w:cs="Arial"/>
      <w:sz w:val="20"/>
      <w:szCs w:val="20"/>
    </w:rPr>
  </w:style>
  <w:style w:type="paragraph" w:customStyle="1" w:styleId="E48A412A26954A529E2E0C756F9B310E38">
    <w:name w:val="E48A412A26954A529E2E0C756F9B310E38"/>
    <w:rsid w:val="00253520"/>
    <w:pPr>
      <w:spacing w:after="0" w:line="240" w:lineRule="auto"/>
    </w:pPr>
    <w:rPr>
      <w:rFonts w:ascii="Arial" w:eastAsiaTheme="majorEastAsia" w:hAnsi="Arial" w:cs="Arial"/>
      <w:sz w:val="20"/>
      <w:szCs w:val="20"/>
    </w:rPr>
  </w:style>
  <w:style w:type="paragraph" w:customStyle="1" w:styleId="FF1DBC2CC8B24C778760427CD727F9B741">
    <w:name w:val="FF1DBC2CC8B24C778760427CD727F9B741"/>
    <w:rsid w:val="00253520"/>
    <w:pPr>
      <w:spacing w:after="0" w:line="240" w:lineRule="auto"/>
    </w:pPr>
    <w:rPr>
      <w:rFonts w:ascii="Arial" w:eastAsiaTheme="majorEastAsia" w:hAnsi="Arial" w:cs="Arial"/>
      <w:sz w:val="20"/>
      <w:szCs w:val="20"/>
    </w:rPr>
  </w:style>
  <w:style w:type="paragraph" w:customStyle="1" w:styleId="72E65038DA7C47D5BFEFC94BD2A2C45C41">
    <w:name w:val="72E65038DA7C47D5BFEFC94BD2A2C45C41"/>
    <w:rsid w:val="00253520"/>
    <w:pPr>
      <w:spacing w:after="0" w:line="240" w:lineRule="auto"/>
    </w:pPr>
    <w:rPr>
      <w:rFonts w:ascii="Arial" w:eastAsia="Times New Roman" w:hAnsi="Arial" w:cs="Arial"/>
      <w:sz w:val="20"/>
      <w:szCs w:val="20"/>
    </w:rPr>
  </w:style>
  <w:style w:type="paragraph" w:customStyle="1" w:styleId="820F68DB328D42A2ACB5E56FC915D94D38">
    <w:name w:val="820F68DB328D42A2ACB5E56FC915D94D38"/>
    <w:rsid w:val="00253520"/>
    <w:pPr>
      <w:spacing w:after="0" w:line="240" w:lineRule="auto"/>
    </w:pPr>
    <w:rPr>
      <w:rFonts w:ascii="Arial" w:eastAsia="Times New Roman" w:hAnsi="Arial" w:cs="Arial"/>
      <w:sz w:val="20"/>
      <w:szCs w:val="20"/>
    </w:rPr>
  </w:style>
  <w:style w:type="paragraph" w:customStyle="1" w:styleId="8209B139D7FB4B0594ED5B95A1D8B29538">
    <w:name w:val="8209B139D7FB4B0594ED5B95A1D8B29538"/>
    <w:rsid w:val="00253520"/>
    <w:pPr>
      <w:spacing w:after="0" w:line="240" w:lineRule="auto"/>
    </w:pPr>
    <w:rPr>
      <w:rFonts w:ascii="Arial" w:eastAsia="Times New Roman" w:hAnsi="Arial" w:cs="Arial"/>
      <w:sz w:val="20"/>
      <w:szCs w:val="20"/>
    </w:rPr>
  </w:style>
  <w:style w:type="paragraph" w:customStyle="1" w:styleId="03B7CB8FB5794C778BC94A0650A067B838">
    <w:name w:val="03B7CB8FB5794C778BC94A0650A067B838"/>
    <w:rsid w:val="00253520"/>
    <w:pPr>
      <w:spacing w:after="0" w:line="240" w:lineRule="auto"/>
    </w:pPr>
    <w:rPr>
      <w:rFonts w:ascii="Arial" w:eastAsia="Times New Roman" w:hAnsi="Arial" w:cs="Arial"/>
      <w:sz w:val="20"/>
      <w:szCs w:val="20"/>
    </w:rPr>
  </w:style>
  <w:style w:type="paragraph" w:customStyle="1" w:styleId="E3B5050830C64C8F8DAFA4F9A5E99FA438">
    <w:name w:val="E3B5050830C64C8F8DAFA4F9A5E99FA438"/>
    <w:rsid w:val="00253520"/>
    <w:pPr>
      <w:spacing w:after="0" w:line="240" w:lineRule="auto"/>
    </w:pPr>
    <w:rPr>
      <w:rFonts w:ascii="Arial" w:eastAsiaTheme="majorEastAsia" w:hAnsi="Arial" w:cs="Arial"/>
      <w:sz w:val="20"/>
      <w:szCs w:val="20"/>
    </w:rPr>
  </w:style>
  <w:style w:type="paragraph" w:customStyle="1" w:styleId="926D7C0618884B77A4884E6021F7225E38">
    <w:name w:val="926D7C0618884B77A4884E6021F7225E38"/>
    <w:rsid w:val="00253520"/>
    <w:pPr>
      <w:spacing w:after="0" w:line="240" w:lineRule="auto"/>
    </w:pPr>
    <w:rPr>
      <w:rFonts w:ascii="Arial" w:eastAsiaTheme="majorEastAsia" w:hAnsi="Arial" w:cs="Arial"/>
      <w:sz w:val="20"/>
      <w:szCs w:val="20"/>
    </w:rPr>
  </w:style>
  <w:style w:type="paragraph" w:customStyle="1" w:styleId="B75400B18EAA43C9BE12075DA67F048B38">
    <w:name w:val="B75400B18EAA43C9BE12075DA67F048B38"/>
    <w:rsid w:val="00253520"/>
    <w:pPr>
      <w:spacing w:after="0" w:line="240" w:lineRule="auto"/>
    </w:pPr>
    <w:rPr>
      <w:rFonts w:ascii="Arial" w:eastAsia="Times New Roman" w:hAnsi="Arial" w:cs="Arial"/>
      <w:sz w:val="20"/>
      <w:szCs w:val="20"/>
    </w:rPr>
  </w:style>
  <w:style w:type="paragraph" w:customStyle="1" w:styleId="11144F4EE9AE42B5880B7D8FFEAA2B2D12">
    <w:name w:val="11144F4EE9AE42B5880B7D8FFEAA2B2D12"/>
    <w:rsid w:val="00253520"/>
    <w:pPr>
      <w:spacing w:after="0" w:line="240" w:lineRule="auto"/>
    </w:pPr>
    <w:rPr>
      <w:rFonts w:ascii="Arial" w:eastAsia="Times New Roman" w:hAnsi="Arial" w:cs="Arial"/>
      <w:sz w:val="20"/>
      <w:szCs w:val="20"/>
    </w:rPr>
  </w:style>
  <w:style w:type="paragraph" w:customStyle="1" w:styleId="4426D9D3EAE8476AA69A485EAD5745ED12">
    <w:name w:val="4426D9D3EAE8476AA69A485EAD5745ED12"/>
    <w:rsid w:val="00253520"/>
    <w:pPr>
      <w:spacing w:after="0" w:line="240" w:lineRule="auto"/>
    </w:pPr>
    <w:rPr>
      <w:rFonts w:ascii="Arial" w:eastAsia="Times New Roman" w:hAnsi="Arial" w:cs="Arial"/>
      <w:sz w:val="20"/>
      <w:szCs w:val="20"/>
    </w:rPr>
  </w:style>
  <w:style w:type="paragraph" w:customStyle="1" w:styleId="30286032CC5447819E47A2DE8959A65B38">
    <w:name w:val="30286032CC5447819E47A2DE8959A65B38"/>
    <w:rsid w:val="00253520"/>
    <w:pPr>
      <w:spacing w:after="0" w:line="240" w:lineRule="auto"/>
    </w:pPr>
    <w:rPr>
      <w:rFonts w:ascii="Arial" w:eastAsia="Times New Roman" w:hAnsi="Arial" w:cs="Arial"/>
      <w:sz w:val="20"/>
      <w:szCs w:val="20"/>
    </w:rPr>
  </w:style>
  <w:style w:type="paragraph" w:customStyle="1" w:styleId="08ACF728DDBA4944A76E1831249EBB8854">
    <w:name w:val="08ACF728DDBA4944A76E1831249EBB8854"/>
    <w:rsid w:val="00253520"/>
    <w:pPr>
      <w:spacing w:after="0" w:line="240" w:lineRule="auto"/>
    </w:pPr>
    <w:rPr>
      <w:rFonts w:ascii="Arial" w:eastAsiaTheme="majorEastAsia" w:hAnsi="Arial" w:cs="Arial"/>
      <w:sz w:val="20"/>
      <w:szCs w:val="20"/>
    </w:rPr>
  </w:style>
  <w:style w:type="paragraph" w:customStyle="1" w:styleId="E34DE01B4EF742879D3BFD1BC29E7D0A60">
    <w:name w:val="E34DE01B4EF742879D3BFD1BC29E7D0A60"/>
    <w:rsid w:val="00253520"/>
    <w:pPr>
      <w:spacing w:after="0" w:line="240" w:lineRule="auto"/>
    </w:pPr>
    <w:rPr>
      <w:rFonts w:ascii="Arial" w:eastAsiaTheme="majorEastAsia" w:hAnsi="Arial" w:cs="Arial"/>
      <w:sz w:val="20"/>
      <w:szCs w:val="20"/>
    </w:rPr>
  </w:style>
  <w:style w:type="paragraph" w:customStyle="1" w:styleId="33B28FD06DD54437A6FDDC52A328B64326">
    <w:name w:val="33B28FD06DD54437A6FDDC52A328B64326"/>
    <w:rsid w:val="00253520"/>
    <w:pPr>
      <w:numPr>
        <w:numId w:val="15"/>
      </w:numPr>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27">
    <w:name w:val="96EECFBC80A449658D0B0C8E8B4CC6BE27"/>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27">
    <w:name w:val="FF219F1503454EA09F6E71C0B84444F727"/>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27">
    <w:name w:val="4903A60F50A243FF82DF65677A54ACD427"/>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26">
    <w:name w:val="76630E099616467B8CBC709248BF5BEA26"/>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26">
    <w:name w:val="BCFF51971D1844A1BD69A45F2F5E3C5626"/>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27">
    <w:name w:val="92CF403025754DF2B502E7CB553BD4DE27"/>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26">
    <w:name w:val="49EA3964A8D54388916822417DD3F93126"/>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26">
    <w:name w:val="FA0196C37B154E089AA9C7A0F4C81BCD26"/>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16">
    <w:name w:val="FA9FD3FA60B2474CA6A8A326F4DFD99216"/>
    <w:rsid w:val="00253520"/>
    <w:pPr>
      <w:spacing w:before="60" w:after="60" w:line="240" w:lineRule="auto"/>
    </w:pPr>
    <w:rPr>
      <w:rFonts w:ascii="Arial" w:eastAsia="Times New Roman" w:hAnsi="Arial" w:cs="Arial"/>
      <w:sz w:val="20"/>
      <w:szCs w:val="20"/>
    </w:rPr>
  </w:style>
  <w:style w:type="paragraph" w:customStyle="1" w:styleId="0BE5E3C71C354CBBB723978B115F440213">
    <w:name w:val="0BE5E3C71C354CBBB723978B115F440213"/>
    <w:rsid w:val="00253520"/>
    <w:pPr>
      <w:spacing w:before="60" w:after="60" w:line="240" w:lineRule="auto"/>
    </w:pPr>
    <w:rPr>
      <w:rFonts w:ascii="Arial" w:eastAsia="Times New Roman" w:hAnsi="Arial" w:cs="Arial"/>
      <w:sz w:val="20"/>
      <w:szCs w:val="20"/>
    </w:rPr>
  </w:style>
  <w:style w:type="paragraph" w:customStyle="1" w:styleId="DAA55CB17BF44878AD820C9F7C5253CB8">
    <w:name w:val="DAA55CB17BF44878AD820C9F7C5253CB8"/>
    <w:rsid w:val="00253520"/>
    <w:pPr>
      <w:spacing w:after="0" w:line="240" w:lineRule="auto"/>
    </w:pPr>
    <w:rPr>
      <w:rFonts w:ascii="Arial" w:eastAsia="Times New Roman" w:hAnsi="Arial" w:cs="Times New Roman"/>
      <w:sz w:val="24"/>
      <w:szCs w:val="24"/>
    </w:rPr>
  </w:style>
  <w:style w:type="paragraph" w:customStyle="1" w:styleId="E7A0634A58AB466A8096F5A18978795C8">
    <w:name w:val="E7A0634A58AB466A8096F5A18978795C8"/>
    <w:rsid w:val="00253520"/>
    <w:pPr>
      <w:spacing w:after="0" w:line="240" w:lineRule="auto"/>
    </w:pPr>
    <w:rPr>
      <w:rFonts w:ascii="Arial" w:eastAsia="Times New Roman" w:hAnsi="Arial" w:cs="Times New Roman"/>
      <w:sz w:val="24"/>
      <w:szCs w:val="24"/>
    </w:rPr>
  </w:style>
  <w:style w:type="paragraph" w:customStyle="1" w:styleId="0A7CE85A23D943978CAF0015B1F8D56B8">
    <w:name w:val="0A7CE85A23D943978CAF0015B1F8D56B8"/>
    <w:rsid w:val="00253520"/>
    <w:pPr>
      <w:spacing w:after="0" w:line="240" w:lineRule="auto"/>
    </w:pPr>
    <w:rPr>
      <w:rFonts w:ascii="Arial" w:eastAsia="Times New Roman" w:hAnsi="Arial" w:cs="Times New Roman"/>
      <w:sz w:val="24"/>
      <w:szCs w:val="24"/>
    </w:rPr>
  </w:style>
  <w:style w:type="paragraph" w:customStyle="1" w:styleId="D55B19594030485FA37A7EDAE27857708">
    <w:name w:val="D55B19594030485FA37A7EDAE27857708"/>
    <w:rsid w:val="00253520"/>
    <w:pPr>
      <w:spacing w:after="0" w:line="240" w:lineRule="auto"/>
    </w:pPr>
    <w:rPr>
      <w:rFonts w:ascii="Arial" w:eastAsia="Times New Roman" w:hAnsi="Arial" w:cs="Times New Roman"/>
      <w:sz w:val="24"/>
      <w:szCs w:val="24"/>
    </w:rPr>
  </w:style>
  <w:style w:type="paragraph" w:customStyle="1" w:styleId="D824F882E8A649538E5F5F1329EE2B7F8">
    <w:name w:val="D824F882E8A649538E5F5F1329EE2B7F8"/>
    <w:rsid w:val="00253520"/>
    <w:pPr>
      <w:spacing w:after="0" w:line="240" w:lineRule="auto"/>
    </w:pPr>
    <w:rPr>
      <w:rFonts w:ascii="Arial" w:eastAsia="Times New Roman" w:hAnsi="Arial" w:cs="Times New Roman"/>
      <w:sz w:val="24"/>
      <w:szCs w:val="24"/>
    </w:rPr>
  </w:style>
  <w:style w:type="paragraph" w:customStyle="1" w:styleId="C9D9C2F4517146D59F86DC474F090AE18">
    <w:name w:val="C9D9C2F4517146D59F86DC474F090AE18"/>
    <w:rsid w:val="00253520"/>
    <w:pPr>
      <w:spacing w:after="0" w:line="240" w:lineRule="auto"/>
    </w:pPr>
    <w:rPr>
      <w:rFonts w:ascii="Arial" w:eastAsia="Times New Roman" w:hAnsi="Arial" w:cs="Times New Roman"/>
      <w:sz w:val="24"/>
      <w:szCs w:val="24"/>
    </w:rPr>
  </w:style>
  <w:style w:type="paragraph" w:customStyle="1" w:styleId="A1516C77B90F4D5583C4493C3BBF3A9A8">
    <w:name w:val="A1516C77B90F4D5583C4493C3BBF3A9A8"/>
    <w:rsid w:val="00253520"/>
    <w:pPr>
      <w:spacing w:after="0" w:line="240" w:lineRule="auto"/>
    </w:pPr>
    <w:rPr>
      <w:rFonts w:ascii="Arial" w:eastAsia="Times New Roman" w:hAnsi="Arial" w:cs="Times New Roman"/>
      <w:sz w:val="24"/>
      <w:szCs w:val="24"/>
    </w:rPr>
  </w:style>
  <w:style w:type="paragraph" w:customStyle="1" w:styleId="5700094B85294670B49E84EA4D310AE58">
    <w:name w:val="5700094B85294670B49E84EA4D310AE58"/>
    <w:rsid w:val="00253520"/>
    <w:pPr>
      <w:spacing w:after="0" w:line="240" w:lineRule="auto"/>
    </w:pPr>
    <w:rPr>
      <w:rFonts w:ascii="Arial" w:eastAsia="Times New Roman" w:hAnsi="Arial" w:cs="Times New Roman"/>
      <w:sz w:val="24"/>
      <w:szCs w:val="24"/>
    </w:rPr>
  </w:style>
  <w:style w:type="paragraph" w:customStyle="1" w:styleId="172F21945EF641398ADF9A0A0C1BDA608">
    <w:name w:val="172F21945EF641398ADF9A0A0C1BDA608"/>
    <w:rsid w:val="00253520"/>
    <w:pPr>
      <w:spacing w:after="0" w:line="240" w:lineRule="auto"/>
    </w:pPr>
    <w:rPr>
      <w:rFonts w:ascii="Arial" w:eastAsia="Times New Roman" w:hAnsi="Arial" w:cs="Times New Roman"/>
      <w:sz w:val="24"/>
      <w:szCs w:val="24"/>
    </w:rPr>
  </w:style>
  <w:style w:type="paragraph" w:customStyle="1" w:styleId="058767DAAD7544ADB6476B65DC166AE38">
    <w:name w:val="058767DAAD7544ADB6476B65DC166AE38"/>
    <w:rsid w:val="00253520"/>
    <w:pPr>
      <w:spacing w:after="0" w:line="240" w:lineRule="auto"/>
    </w:pPr>
    <w:rPr>
      <w:rFonts w:ascii="Arial" w:eastAsia="Times New Roman" w:hAnsi="Arial" w:cs="Times New Roman"/>
      <w:sz w:val="24"/>
      <w:szCs w:val="24"/>
    </w:rPr>
  </w:style>
  <w:style w:type="paragraph" w:customStyle="1" w:styleId="0C57D1EC4E5E46AD9B67D4296E40D6128">
    <w:name w:val="0C57D1EC4E5E46AD9B67D4296E40D6128"/>
    <w:rsid w:val="00253520"/>
    <w:pPr>
      <w:spacing w:after="0" w:line="240" w:lineRule="auto"/>
    </w:pPr>
    <w:rPr>
      <w:rFonts w:ascii="Arial" w:eastAsia="Times New Roman" w:hAnsi="Arial" w:cs="Times New Roman"/>
      <w:sz w:val="24"/>
      <w:szCs w:val="24"/>
    </w:rPr>
  </w:style>
  <w:style w:type="paragraph" w:customStyle="1" w:styleId="DAAB460AFA70489B8FB8CFFA7F2FB6988">
    <w:name w:val="DAAB460AFA70489B8FB8CFFA7F2FB6988"/>
    <w:rsid w:val="00253520"/>
    <w:pPr>
      <w:spacing w:after="0" w:line="240" w:lineRule="auto"/>
    </w:pPr>
    <w:rPr>
      <w:rFonts w:ascii="Arial" w:eastAsia="Times New Roman" w:hAnsi="Arial" w:cs="Times New Roman"/>
      <w:sz w:val="24"/>
      <w:szCs w:val="24"/>
    </w:rPr>
  </w:style>
  <w:style w:type="paragraph" w:customStyle="1" w:styleId="2D8593A6FE8C4BF88B04AE1D00CFAE598">
    <w:name w:val="2D8593A6FE8C4BF88B04AE1D00CFAE598"/>
    <w:rsid w:val="00253520"/>
    <w:pPr>
      <w:spacing w:after="0" w:line="240" w:lineRule="auto"/>
    </w:pPr>
    <w:rPr>
      <w:rFonts w:ascii="Arial" w:eastAsia="Times New Roman" w:hAnsi="Arial" w:cs="Times New Roman"/>
      <w:sz w:val="24"/>
      <w:szCs w:val="24"/>
    </w:rPr>
  </w:style>
  <w:style w:type="paragraph" w:customStyle="1" w:styleId="287CEB5C41B14886B2F6E686F03685988">
    <w:name w:val="287CEB5C41B14886B2F6E686F03685988"/>
    <w:rsid w:val="00253520"/>
    <w:pPr>
      <w:spacing w:after="0" w:line="240" w:lineRule="auto"/>
    </w:pPr>
    <w:rPr>
      <w:rFonts w:ascii="Arial" w:eastAsia="Times New Roman" w:hAnsi="Arial" w:cs="Times New Roman"/>
      <w:sz w:val="24"/>
      <w:szCs w:val="24"/>
    </w:rPr>
  </w:style>
  <w:style w:type="paragraph" w:customStyle="1" w:styleId="64F7C307337E4643915B88326C4076158">
    <w:name w:val="64F7C307337E4643915B88326C4076158"/>
    <w:rsid w:val="00253520"/>
    <w:pPr>
      <w:spacing w:after="0" w:line="240" w:lineRule="auto"/>
    </w:pPr>
    <w:rPr>
      <w:rFonts w:ascii="Arial" w:eastAsia="Times New Roman" w:hAnsi="Arial" w:cs="Times New Roman"/>
      <w:sz w:val="24"/>
      <w:szCs w:val="24"/>
    </w:rPr>
  </w:style>
  <w:style w:type="paragraph" w:customStyle="1" w:styleId="E683AA889F78460AA4363119C4A868EE8">
    <w:name w:val="E683AA889F78460AA4363119C4A868EE8"/>
    <w:rsid w:val="00253520"/>
    <w:pPr>
      <w:spacing w:after="0" w:line="240" w:lineRule="auto"/>
    </w:pPr>
    <w:rPr>
      <w:rFonts w:ascii="Arial" w:eastAsia="Times New Roman" w:hAnsi="Arial" w:cs="Times New Roman"/>
      <w:sz w:val="24"/>
      <w:szCs w:val="24"/>
    </w:rPr>
  </w:style>
  <w:style w:type="paragraph" w:customStyle="1" w:styleId="91910120EA2D45019D86E3CFCE8A5F358">
    <w:name w:val="91910120EA2D45019D86E3CFCE8A5F358"/>
    <w:rsid w:val="00253520"/>
    <w:pPr>
      <w:spacing w:after="0" w:line="240" w:lineRule="auto"/>
    </w:pPr>
    <w:rPr>
      <w:rFonts w:ascii="Arial" w:eastAsia="Times New Roman" w:hAnsi="Arial" w:cs="Times New Roman"/>
      <w:sz w:val="24"/>
      <w:szCs w:val="24"/>
    </w:rPr>
  </w:style>
  <w:style w:type="paragraph" w:customStyle="1" w:styleId="A81F42284C8F4684A0AC7780D990390A8">
    <w:name w:val="A81F42284C8F4684A0AC7780D990390A8"/>
    <w:rsid w:val="00253520"/>
    <w:pPr>
      <w:spacing w:after="0" w:line="240" w:lineRule="auto"/>
    </w:pPr>
    <w:rPr>
      <w:rFonts w:ascii="Arial" w:eastAsia="Times New Roman" w:hAnsi="Arial" w:cs="Times New Roman"/>
      <w:sz w:val="24"/>
      <w:szCs w:val="24"/>
    </w:rPr>
  </w:style>
  <w:style w:type="paragraph" w:customStyle="1" w:styleId="373C7753BDD943FC9F43818334B0CB3E18">
    <w:name w:val="373C7753BDD943FC9F43818334B0CB3E18"/>
    <w:rsid w:val="00253520"/>
    <w:pPr>
      <w:spacing w:after="0" w:line="240" w:lineRule="auto"/>
    </w:pPr>
    <w:rPr>
      <w:rFonts w:ascii="Arial" w:eastAsia="Times New Roman" w:hAnsi="Arial" w:cs="Times New Roman"/>
      <w:sz w:val="24"/>
      <w:szCs w:val="24"/>
    </w:rPr>
  </w:style>
  <w:style w:type="paragraph" w:customStyle="1" w:styleId="84CD61D9786C41FC93D7EA0ED105877418">
    <w:name w:val="84CD61D9786C41FC93D7EA0ED105877418"/>
    <w:rsid w:val="00253520"/>
    <w:pPr>
      <w:spacing w:after="0" w:line="240" w:lineRule="auto"/>
    </w:pPr>
    <w:rPr>
      <w:rFonts w:ascii="Arial" w:eastAsia="Times New Roman" w:hAnsi="Arial" w:cs="Times New Roman"/>
      <w:sz w:val="24"/>
      <w:szCs w:val="24"/>
    </w:rPr>
  </w:style>
  <w:style w:type="paragraph" w:customStyle="1" w:styleId="8B7C7334096D4AF2A5942E839D453AF018">
    <w:name w:val="8B7C7334096D4AF2A5942E839D453AF018"/>
    <w:rsid w:val="00253520"/>
    <w:pPr>
      <w:spacing w:after="0" w:line="240" w:lineRule="auto"/>
    </w:pPr>
    <w:rPr>
      <w:rFonts w:ascii="Arial" w:eastAsia="Times New Roman" w:hAnsi="Arial" w:cs="Times New Roman"/>
      <w:sz w:val="24"/>
      <w:szCs w:val="24"/>
    </w:rPr>
  </w:style>
  <w:style w:type="paragraph" w:customStyle="1" w:styleId="E274A09E9333404F8902F3D7E47CE13245">
    <w:name w:val="E274A09E9333404F8902F3D7E47CE13245"/>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45">
    <w:name w:val="E6851BDE229342BB89A5F09EF9E9B3BE45"/>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9">
    <w:name w:val="66174426957841C682E6294BEDCB27CB9"/>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D262BC7924AD4425B5FFF6F4DAE27AC6">
    <w:name w:val="D262BC7924AD4425B5FFF6F4DAE27AC6"/>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46">
    <w:name w:val="297077FC85A44BB7B4F222438936935D46"/>
    <w:rsid w:val="00253520"/>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33">
    <w:name w:val="D3991767B83B4731B6D51570CFF94F6033"/>
    <w:rsid w:val="00253520"/>
    <w:pPr>
      <w:spacing w:after="0" w:line="240" w:lineRule="auto"/>
    </w:pPr>
    <w:rPr>
      <w:rFonts w:ascii="Arial" w:eastAsiaTheme="majorEastAsia" w:hAnsi="Arial" w:cs="Arial"/>
      <w:sz w:val="20"/>
      <w:szCs w:val="20"/>
    </w:rPr>
  </w:style>
  <w:style w:type="paragraph" w:customStyle="1" w:styleId="552456FA5C224F9490E2CDA09365AA1630">
    <w:name w:val="552456FA5C224F9490E2CDA09365AA1630"/>
    <w:rsid w:val="00253520"/>
    <w:pPr>
      <w:spacing w:after="0" w:line="240" w:lineRule="auto"/>
    </w:pPr>
    <w:rPr>
      <w:rFonts w:ascii="Arial" w:eastAsiaTheme="majorEastAsia" w:hAnsi="Arial" w:cs="Arial"/>
      <w:sz w:val="20"/>
      <w:szCs w:val="20"/>
    </w:rPr>
  </w:style>
  <w:style w:type="paragraph" w:customStyle="1" w:styleId="515EB15CF2A3492F81AF0A152C3257CC30">
    <w:name w:val="515EB15CF2A3492F81AF0A152C3257CC30"/>
    <w:rsid w:val="00253520"/>
    <w:pPr>
      <w:spacing w:after="0" w:line="240" w:lineRule="auto"/>
    </w:pPr>
    <w:rPr>
      <w:rFonts w:ascii="Arial" w:eastAsiaTheme="majorEastAsia" w:hAnsi="Arial" w:cs="Arial"/>
      <w:sz w:val="20"/>
      <w:szCs w:val="20"/>
    </w:rPr>
  </w:style>
  <w:style w:type="paragraph" w:customStyle="1" w:styleId="C6C618DCBB88409084868C556770596933">
    <w:name w:val="C6C618DCBB88409084868C556770596933"/>
    <w:rsid w:val="00253520"/>
    <w:pPr>
      <w:spacing w:after="0" w:line="240" w:lineRule="auto"/>
    </w:pPr>
    <w:rPr>
      <w:rFonts w:ascii="Arial" w:eastAsiaTheme="majorEastAsia" w:hAnsi="Arial" w:cs="Arial"/>
      <w:sz w:val="20"/>
      <w:szCs w:val="20"/>
    </w:rPr>
  </w:style>
  <w:style w:type="paragraph" w:customStyle="1" w:styleId="6F095236AA49493F846C5330AD839D0D30">
    <w:name w:val="6F095236AA49493F846C5330AD839D0D30"/>
    <w:rsid w:val="00253520"/>
    <w:pPr>
      <w:spacing w:after="0" w:line="240" w:lineRule="auto"/>
    </w:pPr>
    <w:rPr>
      <w:rFonts w:ascii="Arial" w:eastAsiaTheme="majorEastAsia" w:hAnsi="Arial" w:cs="Arial"/>
      <w:sz w:val="20"/>
      <w:szCs w:val="20"/>
    </w:rPr>
  </w:style>
  <w:style w:type="paragraph" w:customStyle="1" w:styleId="F987B99467CC47A7A4A7B999167384DF62">
    <w:name w:val="F987B99467CC47A7A4A7B999167384DF62"/>
    <w:rsid w:val="00253520"/>
    <w:pPr>
      <w:spacing w:after="0" w:line="240" w:lineRule="auto"/>
    </w:pPr>
    <w:rPr>
      <w:rFonts w:ascii="Arial" w:eastAsiaTheme="majorEastAsia" w:hAnsi="Arial" w:cs="Arial"/>
      <w:sz w:val="20"/>
      <w:szCs w:val="20"/>
    </w:rPr>
  </w:style>
  <w:style w:type="paragraph" w:customStyle="1" w:styleId="D42FA08E6BB4460F81F7789842FC1DAB42">
    <w:name w:val="D42FA08E6BB4460F81F7789842FC1DAB42"/>
    <w:rsid w:val="00253520"/>
    <w:pPr>
      <w:spacing w:after="0" w:line="240" w:lineRule="auto"/>
    </w:pPr>
    <w:rPr>
      <w:rFonts w:ascii="Arial" w:eastAsiaTheme="majorEastAsia" w:hAnsi="Arial" w:cs="Arial"/>
      <w:sz w:val="20"/>
      <w:szCs w:val="20"/>
    </w:rPr>
  </w:style>
  <w:style w:type="paragraph" w:customStyle="1" w:styleId="E48A412A26954A529E2E0C756F9B310E39">
    <w:name w:val="E48A412A26954A529E2E0C756F9B310E39"/>
    <w:rsid w:val="00253520"/>
    <w:pPr>
      <w:spacing w:after="0" w:line="240" w:lineRule="auto"/>
    </w:pPr>
    <w:rPr>
      <w:rFonts w:ascii="Arial" w:eastAsiaTheme="majorEastAsia" w:hAnsi="Arial" w:cs="Arial"/>
      <w:sz w:val="20"/>
      <w:szCs w:val="20"/>
    </w:rPr>
  </w:style>
  <w:style w:type="paragraph" w:customStyle="1" w:styleId="FF1DBC2CC8B24C778760427CD727F9B742">
    <w:name w:val="FF1DBC2CC8B24C778760427CD727F9B742"/>
    <w:rsid w:val="00253520"/>
    <w:pPr>
      <w:spacing w:after="0" w:line="240" w:lineRule="auto"/>
    </w:pPr>
    <w:rPr>
      <w:rFonts w:ascii="Arial" w:eastAsiaTheme="majorEastAsia" w:hAnsi="Arial" w:cs="Arial"/>
      <w:sz w:val="20"/>
      <w:szCs w:val="20"/>
    </w:rPr>
  </w:style>
  <w:style w:type="paragraph" w:customStyle="1" w:styleId="72E65038DA7C47D5BFEFC94BD2A2C45C42">
    <w:name w:val="72E65038DA7C47D5BFEFC94BD2A2C45C42"/>
    <w:rsid w:val="00253520"/>
    <w:pPr>
      <w:spacing w:after="0" w:line="240" w:lineRule="auto"/>
    </w:pPr>
    <w:rPr>
      <w:rFonts w:ascii="Arial" w:eastAsia="Times New Roman" w:hAnsi="Arial" w:cs="Arial"/>
      <w:sz w:val="20"/>
      <w:szCs w:val="20"/>
    </w:rPr>
  </w:style>
  <w:style w:type="paragraph" w:customStyle="1" w:styleId="820F68DB328D42A2ACB5E56FC915D94D39">
    <w:name w:val="820F68DB328D42A2ACB5E56FC915D94D39"/>
    <w:rsid w:val="00253520"/>
    <w:pPr>
      <w:spacing w:after="0" w:line="240" w:lineRule="auto"/>
    </w:pPr>
    <w:rPr>
      <w:rFonts w:ascii="Arial" w:eastAsia="Times New Roman" w:hAnsi="Arial" w:cs="Arial"/>
      <w:sz w:val="20"/>
      <w:szCs w:val="20"/>
    </w:rPr>
  </w:style>
  <w:style w:type="paragraph" w:customStyle="1" w:styleId="8209B139D7FB4B0594ED5B95A1D8B29539">
    <w:name w:val="8209B139D7FB4B0594ED5B95A1D8B29539"/>
    <w:rsid w:val="00253520"/>
    <w:pPr>
      <w:spacing w:after="0" w:line="240" w:lineRule="auto"/>
    </w:pPr>
    <w:rPr>
      <w:rFonts w:ascii="Arial" w:eastAsia="Times New Roman" w:hAnsi="Arial" w:cs="Arial"/>
      <w:sz w:val="20"/>
      <w:szCs w:val="20"/>
    </w:rPr>
  </w:style>
  <w:style w:type="paragraph" w:customStyle="1" w:styleId="03B7CB8FB5794C778BC94A0650A067B839">
    <w:name w:val="03B7CB8FB5794C778BC94A0650A067B839"/>
    <w:rsid w:val="00253520"/>
    <w:pPr>
      <w:spacing w:after="0" w:line="240" w:lineRule="auto"/>
    </w:pPr>
    <w:rPr>
      <w:rFonts w:ascii="Arial" w:eastAsia="Times New Roman" w:hAnsi="Arial" w:cs="Arial"/>
      <w:sz w:val="20"/>
      <w:szCs w:val="20"/>
    </w:rPr>
  </w:style>
  <w:style w:type="paragraph" w:customStyle="1" w:styleId="E3B5050830C64C8F8DAFA4F9A5E99FA439">
    <w:name w:val="E3B5050830C64C8F8DAFA4F9A5E99FA439"/>
    <w:rsid w:val="00253520"/>
    <w:pPr>
      <w:spacing w:after="0" w:line="240" w:lineRule="auto"/>
    </w:pPr>
    <w:rPr>
      <w:rFonts w:ascii="Arial" w:eastAsiaTheme="majorEastAsia" w:hAnsi="Arial" w:cs="Arial"/>
      <w:sz w:val="20"/>
      <w:szCs w:val="20"/>
    </w:rPr>
  </w:style>
  <w:style w:type="paragraph" w:customStyle="1" w:styleId="926D7C0618884B77A4884E6021F7225E39">
    <w:name w:val="926D7C0618884B77A4884E6021F7225E39"/>
    <w:rsid w:val="00253520"/>
    <w:pPr>
      <w:spacing w:after="0" w:line="240" w:lineRule="auto"/>
    </w:pPr>
    <w:rPr>
      <w:rFonts w:ascii="Arial" w:eastAsiaTheme="majorEastAsia" w:hAnsi="Arial" w:cs="Arial"/>
      <w:sz w:val="20"/>
      <w:szCs w:val="20"/>
    </w:rPr>
  </w:style>
  <w:style w:type="paragraph" w:customStyle="1" w:styleId="B75400B18EAA43C9BE12075DA67F048B39">
    <w:name w:val="B75400B18EAA43C9BE12075DA67F048B39"/>
    <w:rsid w:val="00253520"/>
    <w:pPr>
      <w:spacing w:after="0" w:line="240" w:lineRule="auto"/>
    </w:pPr>
    <w:rPr>
      <w:rFonts w:ascii="Arial" w:eastAsia="Times New Roman" w:hAnsi="Arial" w:cs="Arial"/>
      <w:sz w:val="20"/>
      <w:szCs w:val="20"/>
    </w:rPr>
  </w:style>
  <w:style w:type="paragraph" w:customStyle="1" w:styleId="11144F4EE9AE42B5880B7D8FFEAA2B2D13">
    <w:name w:val="11144F4EE9AE42B5880B7D8FFEAA2B2D13"/>
    <w:rsid w:val="00253520"/>
    <w:pPr>
      <w:spacing w:after="0" w:line="240" w:lineRule="auto"/>
    </w:pPr>
    <w:rPr>
      <w:rFonts w:ascii="Arial" w:eastAsia="Times New Roman" w:hAnsi="Arial" w:cs="Arial"/>
      <w:sz w:val="20"/>
      <w:szCs w:val="20"/>
    </w:rPr>
  </w:style>
  <w:style w:type="paragraph" w:customStyle="1" w:styleId="4426D9D3EAE8476AA69A485EAD5745ED13">
    <w:name w:val="4426D9D3EAE8476AA69A485EAD5745ED13"/>
    <w:rsid w:val="00253520"/>
    <w:pPr>
      <w:spacing w:after="0" w:line="240" w:lineRule="auto"/>
    </w:pPr>
    <w:rPr>
      <w:rFonts w:ascii="Arial" w:eastAsia="Times New Roman" w:hAnsi="Arial" w:cs="Arial"/>
      <w:sz w:val="20"/>
      <w:szCs w:val="20"/>
    </w:rPr>
  </w:style>
  <w:style w:type="paragraph" w:customStyle="1" w:styleId="30286032CC5447819E47A2DE8959A65B39">
    <w:name w:val="30286032CC5447819E47A2DE8959A65B39"/>
    <w:rsid w:val="00253520"/>
    <w:pPr>
      <w:spacing w:after="0" w:line="240" w:lineRule="auto"/>
    </w:pPr>
    <w:rPr>
      <w:rFonts w:ascii="Arial" w:eastAsia="Times New Roman" w:hAnsi="Arial" w:cs="Arial"/>
      <w:sz w:val="20"/>
      <w:szCs w:val="20"/>
    </w:rPr>
  </w:style>
  <w:style w:type="paragraph" w:customStyle="1" w:styleId="08ACF728DDBA4944A76E1831249EBB8855">
    <w:name w:val="08ACF728DDBA4944A76E1831249EBB8855"/>
    <w:rsid w:val="00253520"/>
    <w:pPr>
      <w:spacing w:after="0" w:line="240" w:lineRule="auto"/>
    </w:pPr>
    <w:rPr>
      <w:rFonts w:ascii="Arial" w:eastAsiaTheme="majorEastAsia" w:hAnsi="Arial" w:cs="Arial"/>
      <w:sz w:val="20"/>
      <w:szCs w:val="20"/>
    </w:rPr>
  </w:style>
  <w:style w:type="paragraph" w:customStyle="1" w:styleId="E34DE01B4EF742879D3BFD1BC29E7D0A61">
    <w:name w:val="E34DE01B4EF742879D3BFD1BC29E7D0A61"/>
    <w:rsid w:val="00253520"/>
    <w:pPr>
      <w:spacing w:after="0" w:line="240" w:lineRule="auto"/>
    </w:pPr>
    <w:rPr>
      <w:rFonts w:ascii="Arial" w:eastAsiaTheme="majorEastAsia" w:hAnsi="Arial" w:cs="Arial"/>
      <w:sz w:val="20"/>
      <w:szCs w:val="20"/>
    </w:rPr>
  </w:style>
  <w:style w:type="paragraph" w:customStyle="1" w:styleId="33B28FD06DD54437A6FDDC52A328B64327">
    <w:name w:val="33B28FD06DD54437A6FDDC52A328B64327"/>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28">
    <w:name w:val="96EECFBC80A449658D0B0C8E8B4CC6BE28"/>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28">
    <w:name w:val="FF219F1503454EA09F6E71C0B84444F728"/>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28">
    <w:name w:val="4903A60F50A243FF82DF65677A54ACD428"/>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27">
    <w:name w:val="76630E099616467B8CBC709248BF5BEA27"/>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27">
    <w:name w:val="BCFF51971D1844A1BD69A45F2F5E3C5627"/>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28">
    <w:name w:val="92CF403025754DF2B502E7CB553BD4DE28"/>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27">
    <w:name w:val="49EA3964A8D54388916822417DD3F93127"/>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27">
    <w:name w:val="FA0196C37B154E089AA9C7A0F4C81BCD27"/>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17">
    <w:name w:val="FA9FD3FA60B2474CA6A8A326F4DFD99217"/>
    <w:rsid w:val="00253520"/>
    <w:pPr>
      <w:spacing w:before="60" w:after="60" w:line="240" w:lineRule="auto"/>
    </w:pPr>
    <w:rPr>
      <w:rFonts w:ascii="Arial" w:eastAsia="Times New Roman" w:hAnsi="Arial" w:cs="Arial"/>
      <w:sz w:val="20"/>
      <w:szCs w:val="20"/>
    </w:rPr>
  </w:style>
  <w:style w:type="paragraph" w:customStyle="1" w:styleId="0BE5E3C71C354CBBB723978B115F440214">
    <w:name w:val="0BE5E3C71C354CBBB723978B115F440214"/>
    <w:rsid w:val="00253520"/>
    <w:pPr>
      <w:spacing w:before="60" w:after="60" w:line="240" w:lineRule="auto"/>
    </w:pPr>
    <w:rPr>
      <w:rFonts w:ascii="Arial" w:eastAsia="Times New Roman" w:hAnsi="Arial" w:cs="Arial"/>
      <w:sz w:val="20"/>
      <w:szCs w:val="20"/>
    </w:rPr>
  </w:style>
  <w:style w:type="paragraph" w:customStyle="1" w:styleId="DAA55CB17BF44878AD820C9F7C5253CB9">
    <w:name w:val="DAA55CB17BF44878AD820C9F7C5253CB9"/>
    <w:rsid w:val="00253520"/>
    <w:pPr>
      <w:spacing w:after="0" w:line="240" w:lineRule="auto"/>
    </w:pPr>
    <w:rPr>
      <w:rFonts w:ascii="Arial" w:eastAsia="Times New Roman" w:hAnsi="Arial" w:cs="Times New Roman"/>
      <w:sz w:val="24"/>
      <w:szCs w:val="24"/>
    </w:rPr>
  </w:style>
  <w:style w:type="paragraph" w:customStyle="1" w:styleId="E7A0634A58AB466A8096F5A18978795C9">
    <w:name w:val="E7A0634A58AB466A8096F5A18978795C9"/>
    <w:rsid w:val="00253520"/>
    <w:pPr>
      <w:spacing w:after="0" w:line="240" w:lineRule="auto"/>
    </w:pPr>
    <w:rPr>
      <w:rFonts w:ascii="Arial" w:eastAsia="Times New Roman" w:hAnsi="Arial" w:cs="Times New Roman"/>
      <w:sz w:val="24"/>
      <w:szCs w:val="24"/>
    </w:rPr>
  </w:style>
  <w:style w:type="paragraph" w:customStyle="1" w:styleId="0A7CE85A23D943978CAF0015B1F8D56B9">
    <w:name w:val="0A7CE85A23D943978CAF0015B1F8D56B9"/>
    <w:rsid w:val="00253520"/>
    <w:pPr>
      <w:spacing w:after="0" w:line="240" w:lineRule="auto"/>
    </w:pPr>
    <w:rPr>
      <w:rFonts w:ascii="Arial" w:eastAsia="Times New Roman" w:hAnsi="Arial" w:cs="Times New Roman"/>
      <w:sz w:val="24"/>
      <w:szCs w:val="24"/>
    </w:rPr>
  </w:style>
  <w:style w:type="paragraph" w:customStyle="1" w:styleId="D55B19594030485FA37A7EDAE27857709">
    <w:name w:val="D55B19594030485FA37A7EDAE27857709"/>
    <w:rsid w:val="00253520"/>
    <w:pPr>
      <w:spacing w:after="0" w:line="240" w:lineRule="auto"/>
    </w:pPr>
    <w:rPr>
      <w:rFonts w:ascii="Arial" w:eastAsia="Times New Roman" w:hAnsi="Arial" w:cs="Times New Roman"/>
      <w:sz w:val="24"/>
      <w:szCs w:val="24"/>
    </w:rPr>
  </w:style>
  <w:style w:type="paragraph" w:customStyle="1" w:styleId="D824F882E8A649538E5F5F1329EE2B7F9">
    <w:name w:val="D824F882E8A649538E5F5F1329EE2B7F9"/>
    <w:rsid w:val="00253520"/>
    <w:pPr>
      <w:spacing w:after="0" w:line="240" w:lineRule="auto"/>
    </w:pPr>
    <w:rPr>
      <w:rFonts w:ascii="Arial" w:eastAsia="Times New Roman" w:hAnsi="Arial" w:cs="Times New Roman"/>
      <w:sz w:val="24"/>
      <w:szCs w:val="24"/>
    </w:rPr>
  </w:style>
  <w:style w:type="paragraph" w:customStyle="1" w:styleId="C9D9C2F4517146D59F86DC474F090AE19">
    <w:name w:val="C9D9C2F4517146D59F86DC474F090AE19"/>
    <w:rsid w:val="00253520"/>
    <w:pPr>
      <w:spacing w:after="0" w:line="240" w:lineRule="auto"/>
    </w:pPr>
    <w:rPr>
      <w:rFonts w:ascii="Arial" w:eastAsia="Times New Roman" w:hAnsi="Arial" w:cs="Times New Roman"/>
      <w:sz w:val="24"/>
      <w:szCs w:val="24"/>
    </w:rPr>
  </w:style>
  <w:style w:type="paragraph" w:customStyle="1" w:styleId="A1516C77B90F4D5583C4493C3BBF3A9A9">
    <w:name w:val="A1516C77B90F4D5583C4493C3BBF3A9A9"/>
    <w:rsid w:val="00253520"/>
    <w:pPr>
      <w:spacing w:after="0" w:line="240" w:lineRule="auto"/>
    </w:pPr>
    <w:rPr>
      <w:rFonts w:ascii="Arial" w:eastAsia="Times New Roman" w:hAnsi="Arial" w:cs="Times New Roman"/>
      <w:sz w:val="24"/>
      <w:szCs w:val="24"/>
    </w:rPr>
  </w:style>
  <w:style w:type="paragraph" w:customStyle="1" w:styleId="5700094B85294670B49E84EA4D310AE59">
    <w:name w:val="5700094B85294670B49E84EA4D310AE59"/>
    <w:rsid w:val="00253520"/>
    <w:pPr>
      <w:spacing w:after="0" w:line="240" w:lineRule="auto"/>
    </w:pPr>
    <w:rPr>
      <w:rFonts w:ascii="Arial" w:eastAsia="Times New Roman" w:hAnsi="Arial" w:cs="Times New Roman"/>
      <w:sz w:val="24"/>
      <w:szCs w:val="24"/>
    </w:rPr>
  </w:style>
  <w:style w:type="paragraph" w:customStyle="1" w:styleId="172F21945EF641398ADF9A0A0C1BDA609">
    <w:name w:val="172F21945EF641398ADF9A0A0C1BDA609"/>
    <w:rsid w:val="00253520"/>
    <w:pPr>
      <w:spacing w:after="0" w:line="240" w:lineRule="auto"/>
    </w:pPr>
    <w:rPr>
      <w:rFonts w:ascii="Arial" w:eastAsia="Times New Roman" w:hAnsi="Arial" w:cs="Times New Roman"/>
      <w:sz w:val="24"/>
      <w:szCs w:val="24"/>
    </w:rPr>
  </w:style>
  <w:style w:type="paragraph" w:customStyle="1" w:styleId="058767DAAD7544ADB6476B65DC166AE39">
    <w:name w:val="058767DAAD7544ADB6476B65DC166AE39"/>
    <w:rsid w:val="00253520"/>
    <w:pPr>
      <w:spacing w:after="0" w:line="240" w:lineRule="auto"/>
    </w:pPr>
    <w:rPr>
      <w:rFonts w:ascii="Arial" w:eastAsia="Times New Roman" w:hAnsi="Arial" w:cs="Times New Roman"/>
      <w:sz w:val="24"/>
      <w:szCs w:val="24"/>
    </w:rPr>
  </w:style>
  <w:style w:type="paragraph" w:customStyle="1" w:styleId="0C57D1EC4E5E46AD9B67D4296E40D6129">
    <w:name w:val="0C57D1EC4E5E46AD9B67D4296E40D6129"/>
    <w:rsid w:val="00253520"/>
    <w:pPr>
      <w:spacing w:after="0" w:line="240" w:lineRule="auto"/>
    </w:pPr>
    <w:rPr>
      <w:rFonts w:ascii="Arial" w:eastAsia="Times New Roman" w:hAnsi="Arial" w:cs="Times New Roman"/>
      <w:sz w:val="24"/>
      <w:szCs w:val="24"/>
    </w:rPr>
  </w:style>
  <w:style w:type="paragraph" w:customStyle="1" w:styleId="DAAB460AFA70489B8FB8CFFA7F2FB6989">
    <w:name w:val="DAAB460AFA70489B8FB8CFFA7F2FB6989"/>
    <w:rsid w:val="00253520"/>
    <w:pPr>
      <w:spacing w:after="0" w:line="240" w:lineRule="auto"/>
    </w:pPr>
    <w:rPr>
      <w:rFonts w:ascii="Arial" w:eastAsia="Times New Roman" w:hAnsi="Arial" w:cs="Times New Roman"/>
      <w:sz w:val="24"/>
      <w:szCs w:val="24"/>
    </w:rPr>
  </w:style>
  <w:style w:type="paragraph" w:customStyle="1" w:styleId="2D8593A6FE8C4BF88B04AE1D00CFAE599">
    <w:name w:val="2D8593A6FE8C4BF88B04AE1D00CFAE599"/>
    <w:rsid w:val="00253520"/>
    <w:pPr>
      <w:spacing w:after="0" w:line="240" w:lineRule="auto"/>
    </w:pPr>
    <w:rPr>
      <w:rFonts w:ascii="Arial" w:eastAsia="Times New Roman" w:hAnsi="Arial" w:cs="Times New Roman"/>
      <w:sz w:val="24"/>
      <w:szCs w:val="24"/>
    </w:rPr>
  </w:style>
  <w:style w:type="paragraph" w:customStyle="1" w:styleId="287CEB5C41B14886B2F6E686F03685989">
    <w:name w:val="287CEB5C41B14886B2F6E686F03685989"/>
    <w:rsid w:val="00253520"/>
    <w:pPr>
      <w:spacing w:after="0" w:line="240" w:lineRule="auto"/>
    </w:pPr>
    <w:rPr>
      <w:rFonts w:ascii="Arial" w:eastAsia="Times New Roman" w:hAnsi="Arial" w:cs="Times New Roman"/>
      <w:sz w:val="24"/>
      <w:szCs w:val="24"/>
    </w:rPr>
  </w:style>
  <w:style w:type="paragraph" w:customStyle="1" w:styleId="64F7C307337E4643915B88326C4076159">
    <w:name w:val="64F7C307337E4643915B88326C4076159"/>
    <w:rsid w:val="00253520"/>
    <w:pPr>
      <w:spacing w:after="0" w:line="240" w:lineRule="auto"/>
    </w:pPr>
    <w:rPr>
      <w:rFonts w:ascii="Arial" w:eastAsia="Times New Roman" w:hAnsi="Arial" w:cs="Times New Roman"/>
      <w:sz w:val="24"/>
      <w:szCs w:val="24"/>
    </w:rPr>
  </w:style>
  <w:style w:type="paragraph" w:customStyle="1" w:styleId="E683AA889F78460AA4363119C4A868EE9">
    <w:name w:val="E683AA889F78460AA4363119C4A868EE9"/>
    <w:rsid w:val="00253520"/>
    <w:pPr>
      <w:spacing w:after="0" w:line="240" w:lineRule="auto"/>
    </w:pPr>
    <w:rPr>
      <w:rFonts w:ascii="Arial" w:eastAsia="Times New Roman" w:hAnsi="Arial" w:cs="Times New Roman"/>
      <w:sz w:val="24"/>
      <w:szCs w:val="24"/>
    </w:rPr>
  </w:style>
  <w:style w:type="paragraph" w:customStyle="1" w:styleId="91910120EA2D45019D86E3CFCE8A5F359">
    <w:name w:val="91910120EA2D45019D86E3CFCE8A5F359"/>
    <w:rsid w:val="00253520"/>
    <w:pPr>
      <w:spacing w:after="0" w:line="240" w:lineRule="auto"/>
    </w:pPr>
    <w:rPr>
      <w:rFonts w:ascii="Arial" w:eastAsia="Times New Roman" w:hAnsi="Arial" w:cs="Times New Roman"/>
      <w:sz w:val="24"/>
      <w:szCs w:val="24"/>
    </w:rPr>
  </w:style>
  <w:style w:type="paragraph" w:customStyle="1" w:styleId="A81F42284C8F4684A0AC7780D990390A9">
    <w:name w:val="A81F42284C8F4684A0AC7780D990390A9"/>
    <w:rsid w:val="00253520"/>
    <w:pPr>
      <w:spacing w:after="0" w:line="240" w:lineRule="auto"/>
    </w:pPr>
    <w:rPr>
      <w:rFonts w:ascii="Arial" w:eastAsia="Times New Roman" w:hAnsi="Arial" w:cs="Times New Roman"/>
      <w:sz w:val="24"/>
      <w:szCs w:val="24"/>
    </w:rPr>
  </w:style>
  <w:style w:type="paragraph" w:customStyle="1" w:styleId="373C7753BDD943FC9F43818334B0CB3E19">
    <w:name w:val="373C7753BDD943FC9F43818334B0CB3E19"/>
    <w:rsid w:val="00253520"/>
    <w:pPr>
      <w:spacing w:after="0" w:line="240" w:lineRule="auto"/>
    </w:pPr>
    <w:rPr>
      <w:rFonts w:ascii="Arial" w:eastAsia="Times New Roman" w:hAnsi="Arial" w:cs="Times New Roman"/>
      <w:sz w:val="24"/>
      <w:szCs w:val="24"/>
    </w:rPr>
  </w:style>
  <w:style w:type="paragraph" w:customStyle="1" w:styleId="84CD61D9786C41FC93D7EA0ED105877419">
    <w:name w:val="84CD61D9786C41FC93D7EA0ED105877419"/>
    <w:rsid w:val="00253520"/>
    <w:pPr>
      <w:spacing w:after="0" w:line="240" w:lineRule="auto"/>
    </w:pPr>
    <w:rPr>
      <w:rFonts w:ascii="Arial" w:eastAsia="Times New Roman" w:hAnsi="Arial" w:cs="Times New Roman"/>
      <w:sz w:val="24"/>
      <w:szCs w:val="24"/>
    </w:rPr>
  </w:style>
  <w:style w:type="paragraph" w:customStyle="1" w:styleId="8B7C7334096D4AF2A5942E839D453AF019">
    <w:name w:val="8B7C7334096D4AF2A5942E839D453AF019"/>
    <w:rsid w:val="00253520"/>
    <w:pPr>
      <w:spacing w:after="0" w:line="240" w:lineRule="auto"/>
    </w:pPr>
    <w:rPr>
      <w:rFonts w:ascii="Arial" w:eastAsia="Times New Roman" w:hAnsi="Arial" w:cs="Times New Roman"/>
      <w:sz w:val="24"/>
      <w:szCs w:val="24"/>
    </w:rPr>
  </w:style>
  <w:style w:type="paragraph" w:customStyle="1" w:styleId="E274A09E9333404F8902F3D7E47CE13246">
    <w:name w:val="E274A09E9333404F8902F3D7E47CE13246"/>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46">
    <w:name w:val="E6851BDE229342BB89A5F09EF9E9B3BE46"/>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10">
    <w:name w:val="66174426957841C682E6294BEDCB27CB10"/>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D262BC7924AD4425B5FFF6F4DAE27AC61">
    <w:name w:val="D262BC7924AD4425B5FFF6F4DAE27AC61"/>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F74A2B29E4A946D5B7779B3D36D2047B">
    <w:name w:val="F74A2B29E4A946D5B7779B3D36D2047B"/>
    <w:rsid w:val="00253520"/>
  </w:style>
  <w:style w:type="paragraph" w:customStyle="1" w:styleId="6973D71DF5264F4AAFDF52545E921CA7">
    <w:name w:val="6973D71DF5264F4AAFDF52545E921CA7"/>
    <w:rsid w:val="00253520"/>
  </w:style>
  <w:style w:type="paragraph" w:customStyle="1" w:styleId="AEEFD7D9D29847F58205583D81DBE0F1">
    <w:name w:val="AEEFD7D9D29847F58205583D81DBE0F1"/>
    <w:rsid w:val="00253520"/>
  </w:style>
  <w:style w:type="paragraph" w:customStyle="1" w:styleId="969610DA437F4604AE743C929908BCC7">
    <w:name w:val="969610DA437F4604AE743C929908BCC7"/>
    <w:rsid w:val="00253520"/>
  </w:style>
  <w:style w:type="paragraph" w:customStyle="1" w:styleId="D8BFC597C81048A0A853E78A56909BB2">
    <w:name w:val="D8BFC597C81048A0A853E78A56909BB2"/>
    <w:rsid w:val="00253520"/>
  </w:style>
  <w:style w:type="paragraph" w:customStyle="1" w:styleId="10C4563A974841299AA799F8272AB731">
    <w:name w:val="10C4563A974841299AA799F8272AB731"/>
    <w:rsid w:val="00253520"/>
  </w:style>
  <w:style w:type="paragraph" w:customStyle="1" w:styleId="86BA43DF7C0245EEBC2B502BCD75B488">
    <w:name w:val="86BA43DF7C0245EEBC2B502BCD75B488"/>
    <w:rsid w:val="00253520"/>
  </w:style>
  <w:style w:type="paragraph" w:customStyle="1" w:styleId="807FB35F6812488CBB18664B59B04562">
    <w:name w:val="807FB35F6812488CBB18664B59B04562"/>
    <w:rsid w:val="00253520"/>
  </w:style>
  <w:style w:type="paragraph" w:customStyle="1" w:styleId="297077FC85A44BB7B4F222438936935D47">
    <w:name w:val="297077FC85A44BB7B4F222438936935D47"/>
    <w:rsid w:val="00253520"/>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34">
    <w:name w:val="D3991767B83B4731B6D51570CFF94F6034"/>
    <w:rsid w:val="00253520"/>
    <w:pPr>
      <w:spacing w:after="0" w:line="240" w:lineRule="auto"/>
    </w:pPr>
    <w:rPr>
      <w:rFonts w:ascii="Arial" w:eastAsiaTheme="majorEastAsia" w:hAnsi="Arial" w:cs="Arial"/>
      <w:sz w:val="20"/>
      <w:szCs w:val="20"/>
    </w:rPr>
  </w:style>
  <w:style w:type="paragraph" w:customStyle="1" w:styleId="552456FA5C224F9490E2CDA09365AA1631">
    <w:name w:val="552456FA5C224F9490E2CDA09365AA1631"/>
    <w:rsid w:val="00253520"/>
    <w:pPr>
      <w:spacing w:after="0" w:line="240" w:lineRule="auto"/>
    </w:pPr>
    <w:rPr>
      <w:rFonts w:ascii="Arial" w:eastAsiaTheme="majorEastAsia" w:hAnsi="Arial" w:cs="Arial"/>
      <w:sz w:val="20"/>
      <w:szCs w:val="20"/>
    </w:rPr>
  </w:style>
  <w:style w:type="paragraph" w:customStyle="1" w:styleId="515EB15CF2A3492F81AF0A152C3257CC31">
    <w:name w:val="515EB15CF2A3492F81AF0A152C3257CC31"/>
    <w:rsid w:val="00253520"/>
    <w:pPr>
      <w:spacing w:after="0" w:line="240" w:lineRule="auto"/>
    </w:pPr>
    <w:rPr>
      <w:rFonts w:ascii="Arial" w:eastAsiaTheme="majorEastAsia" w:hAnsi="Arial" w:cs="Arial"/>
      <w:sz w:val="20"/>
      <w:szCs w:val="20"/>
    </w:rPr>
  </w:style>
  <w:style w:type="paragraph" w:customStyle="1" w:styleId="C6C618DCBB88409084868C556770596934">
    <w:name w:val="C6C618DCBB88409084868C556770596934"/>
    <w:rsid w:val="00253520"/>
    <w:pPr>
      <w:spacing w:after="0" w:line="240" w:lineRule="auto"/>
    </w:pPr>
    <w:rPr>
      <w:rFonts w:ascii="Arial" w:eastAsiaTheme="majorEastAsia" w:hAnsi="Arial" w:cs="Arial"/>
      <w:sz w:val="20"/>
      <w:szCs w:val="20"/>
    </w:rPr>
  </w:style>
  <w:style w:type="paragraph" w:customStyle="1" w:styleId="6F095236AA49493F846C5330AD839D0D31">
    <w:name w:val="6F095236AA49493F846C5330AD839D0D31"/>
    <w:rsid w:val="00253520"/>
    <w:pPr>
      <w:spacing w:after="0" w:line="240" w:lineRule="auto"/>
    </w:pPr>
    <w:rPr>
      <w:rFonts w:ascii="Arial" w:eastAsiaTheme="majorEastAsia" w:hAnsi="Arial" w:cs="Arial"/>
      <w:sz w:val="20"/>
      <w:szCs w:val="20"/>
    </w:rPr>
  </w:style>
  <w:style w:type="paragraph" w:customStyle="1" w:styleId="F987B99467CC47A7A4A7B999167384DF63">
    <w:name w:val="F987B99467CC47A7A4A7B999167384DF63"/>
    <w:rsid w:val="00253520"/>
    <w:pPr>
      <w:spacing w:after="0" w:line="240" w:lineRule="auto"/>
    </w:pPr>
    <w:rPr>
      <w:rFonts w:ascii="Arial" w:eastAsiaTheme="majorEastAsia" w:hAnsi="Arial" w:cs="Arial"/>
      <w:sz w:val="20"/>
      <w:szCs w:val="20"/>
    </w:rPr>
  </w:style>
  <w:style w:type="paragraph" w:customStyle="1" w:styleId="D42FA08E6BB4460F81F7789842FC1DAB43">
    <w:name w:val="D42FA08E6BB4460F81F7789842FC1DAB43"/>
    <w:rsid w:val="00253520"/>
    <w:pPr>
      <w:spacing w:after="0" w:line="240" w:lineRule="auto"/>
    </w:pPr>
    <w:rPr>
      <w:rFonts w:ascii="Arial" w:eastAsiaTheme="majorEastAsia" w:hAnsi="Arial" w:cs="Arial"/>
      <w:sz w:val="20"/>
      <w:szCs w:val="20"/>
    </w:rPr>
  </w:style>
  <w:style w:type="paragraph" w:customStyle="1" w:styleId="E48A412A26954A529E2E0C756F9B310E40">
    <w:name w:val="E48A412A26954A529E2E0C756F9B310E40"/>
    <w:rsid w:val="00253520"/>
    <w:pPr>
      <w:spacing w:after="0" w:line="240" w:lineRule="auto"/>
    </w:pPr>
    <w:rPr>
      <w:rFonts w:ascii="Arial" w:eastAsiaTheme="majorEastAsia" w:hAnsi="Arial" w:cs="Arial"/>
      <w:sz w:val="20"/>
      <w:szCs w:val="20"/>
    </w:rPr>
  </w:style>
  <w:style w:type="paragraph" w:customStyle="1" w:styleId="FF1DBC2CC8B24C778760427CD727F9B743">
    <w:name w:val="FF1DBC2CC8B24C778760427CD727F9B743"/>
    <w:rsid w:val="00253520"/>
    <w:pPr>
      <w:spacing w:after="0" w:line="240" w:lineRule="auto"/>
    </w:pPr>
    <w:rPr>
      <w:rFonts w:ascii="Arial" w:eastAsiaTheme="majorEastAsia" w:hAnsi="Arial" w:cs="Arial"/>
      <w:sz w:val="20"/>
      <w:szCs w:val="20"/>
    </w:rPr>
  </w:style>
  <w:style w:type="paragraph" w:customStyle="1" w:styleId="72E65038DA7C47D5BFEFC94BD2A2C45C43">
    <w:name w:val="72E65038DA7C47D5BFEFC94BD2A2C45C43"/>
    <w:rsid w:val="00253520"/>
    <w:pPr>
      <w:spacing w:after="0" w:line="240" w:lineRule="auto"/>
    </w:pPr>
    <w:rPr>
      <w:rFonts w:ascii="Arial" w:eastAsia="Times New Roman" w:hAnsi="Arial" w:cs="Arial"/>
      <w:sz w:val="20"/>
      <w:szCs w:val="20"/>
    </w:rPr>
  </w:style>
  <w:style w:type="paragraph" w:customStyle="1" w:styleId="820F68DB328D42A2ACB5E56FC915D94D40">
    <w:name w:val="820F68DB328D42A2ACB5E56FC915D94D40"/>
    <w:rsid w:val="00253520"/>
    <w:pPr>
      <w:spacing w:after="0" w:line="240" w:lineRule="auto"/>
    </w:pPr>
    <w:rPr>
      <w:rFonts w:ascii="Arial" w:eastAsia="Times New Roman" w:hAnsi="Arial" w:cs="Arial"/>
      <w:sz w:val="20"/>
      <w:szCs w:val="20"/>
    </w:rPr>
  </w:style>
  <w:style w:type="paragraph" w:customStyle="1" w:styleId="8209B139D7FB4B0594ED5B95A1D8B29540">
    <w:name w:val="8209B139D7FB4B0594ED5B95A1D8B29540"/>
    <w:rsid w:val="00253520"/>
    <w:pPr>
      <w:spacing w:after="0" w:line="240" w:lineRule="auto"/>
    </w:pPr>
    <w:rPr>
      <w:rFonts w:ascii="Arial" w:eastAsia="Times New Roman" w:hAnsi="Arial" w:cs="Arial"/>
      <w:sz w:val="20"/>
      <w:szCs w:val="20"/>
    </w:rPr>
  </w:style>
  <w:style w:type="paragraph" w:customStyle="1" w:styleId="03B7CB8FB5794C778BC94A0650A067B840">
    <w:name w:val="03B7CB8FB5794C778BC94A0650A067B840"/>
    <w:rsid w:val="00253520"/>
    <w:pPr>
      <w:spacing w:after="0" w:line="240" w:lineRule="auto"/>
    </w:pPr>
    <w:rPr>
      <w:rFonts w:ascii="Arial" w:eastAsia="Times New Roman" w:hAnsi="Arial" w:cs="Arial"/>
      <w:sz w:val="20"/>
      <w:szCs w:val="20"/>
    </w:rPr>
  </w:style>
  <w:style w:type="paragraph" w:customStyle="1" w:styleId="E3B5050830C64C8F8DAFA4F9A5E99FA440">
    <w:name w:val="E3B5050830C64C8F8DAFA4F9A5E99FA440"/>
    <w:rsid w:val="00253520"/>
    <w:pPr>
      <w:spacing w:after="0" w:line="240" w:lineRule="auto"/>
    </w:pPr>
    <w:rPr>
      <w:rFonts w:ascii="Arial" w:eastAsiaTheme="majorEastAsia" w:hAnsi="Arial" w:cs="Arial"/>
      <w:sz w:val="20"/>
      <w:szCs w:val="20"/>
    </w:rPr>
  </w:style>
  <w:style w:type="paragraph" w:customStyle="1" w:styleId="926D7C0618884B77A4884E6021F7225E40">
    <w:name w:val="926D7C0618884B77A4884E6021F7225E40"/>
    <w:rsid w:val="00253520"/>
    <w:pPr>
      <w:spacing w:after="0" w:line="240" w:lineRule="auto"/>
    </w:pPr>
    <w:rPr>
      <w:rFonts w:ascii="Arial" w:eastAsiaTheme="majorEastAsia" w:hAnsi="Arial" w:cs="Arial"/>
      <w:sz w:val="20"/>
      <w:szCs w:val="20"/>
    </w:rPr>
  </w:style>
  <w:style w:type="paragraph" w:customStyle="1" w:styleId="B75400B18EAA43C9BE12075DA67F048B40">
    <w:name w:val="B75400B18EAA43C9BE12075DA67F048B40"/>
    <w:rsid w:val="00253520"/>
    <w:pPr>
      <w:spacing w:after="0" w:line="240" w:lineRule="auto"/>
    </w:pPr>
    <w:rPr>
      <w:rFonts w:ascii="Arial" w:eastAsia="Times New Roman" w:hAnsi="Arial" w:cs="Arial"/>
      <w:sz w:val="20"/>
      <w:szCs w:val="20"/>
    </w:rPr>
  </w:style>
  <w:style w:type="paragraph" w:customStyle="1" w:styleId="11144F4EE9AE42B5880B7D8FFEAA2B2D14">
    <w:name w:val="11144F4EE9AE42B5880B7D8FFEAA2B2D14"/>
    <w:rsid w:val="00253520"/>
    <w:pPr>
      <w:spacing w:after="0" w:line="240" w:lineRule="auto"/>
    </w:pPr>
    <w:rPr>
      <w:rFonts w:ascii="Arial" w:eastAsia="Times New Roman" w:hAnsi="Arial" w:cs="Arial"/>
      <w:sz w:val="20"/>
      <w:szCs w:val="20"/>
    </w:rPr>
  </w:style>
  <w:style w:type="paragraph" w:customStyle="1" w:styleId="4426D9D3EAE8476AA69A485EAD5745ED14">
    <w:name w:val="4426D9D3EAE8476AA69A485EAD5745ED14"/>
    <w:rsid w:val="00253520"/>
    <w:pPr>
      <w:spacing w:after="0" w:line="240" w:lineRule="auto"/>
    </w:pPr>
    <w:rPr>
      <w:rFonts w:ascii="Arial" w:eastAsia="Times New Roman" w:hAnsi="Arial" w:cs="Arial"/>
      <w:sz w:val="20"/>
      <w:szCs w:val="20"/>
    </w:rPr>
  </w:style>
  <w:style w:type="paragraph" w:customStyle="1" w:styleId="30286032CC5447819E47A2DE8959A65B40">
    <w:name w:val="30286032CC5447819E47A2DE8959A65B40"/>
    <w:rsid w:val="00253520"/>
    <w:pPr>
      <w:spacing w:after="0" w:line="240" w:lineRule="auto"/>
    </w:pPr>
    <w:rPr>
      <w:rFonts w:ascii="Arial" w:eastAsia="Times New Roman" w:hAnsi="Arial" w:cs="Arial"/>
      <w:sz w:val="20"/>
      <w:szCs w:val="20"/>
    </w:rPr>
  </w:style>
  <w:style w:type="paragraph" w:customStyle="1" w:styleId="08ACF728DDBA4944A76E1831249EBB8856">
    <w:name w:val="08ACF728DDBA4944A76E1831249EBB8856"/>
    <w:rsid w:val="00253520"/>
    <w:pPr>
      <w:spacing w:after="0" w:line="240" w:lineRule="auto"/>
    </w:pPr>
    <w:rPr>
      <w:rFonts w:ascii="Arial" w:eastAsiaTheme="majorEastAsia" w:hAnsi="Arial" w:cs="Arial"/>
      <w:sz w:val="20"/>
      <w:szCs w:val="20"/>
    </w:rPr>
  </w:style>
  <w:style w:type="paragraph" w:customStyle="1" w:styleId="E34DE01B4EF742879D3BFD1BC29E7D0A62">
    <w:name w:val="E34DE01B4EF742879D3BFD1BC29E7D0A62"/>
    <w:rsid w:val="00253520"/>
    <w:pPr>
      <w:spacing w:after="0" w:line="240" w:lineRule="auto"/>
    </w:pPr>
    <w:rPr>
      <w:rFonts w:ascii="Arial" w:eastAsiaTheme="majorEastAsia" w:hAnsi="Arial" w:cs="Arial"/>
      <w:sz w:val="20"/>
      <w:szCs w:val="20"/>
    </w:rPr>
  </w:style>
  <w:style w:type="paragraph" w:customStyle="1" w:styleId="33B28FD06DD54437A6FDDC52A328B64328">
    <w:name w:val="33B28FD06DD54437A6FDDC52A328B64328"/>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29">
    <w:name w:val="96EECFBC80A449658D0B0C8E8B4CC6BE29"/>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29">
    <w:name w:val="FF219F1503454EA09F6E71C0B84444F729"/>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29">
    <w:name w:val="4903A60F50A243FF82DF65677A54ACD429"/>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28">
    <w:name w:val="76630E099616467B8CBC709248BF5BEA28"/>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28">
    <w:name w:val="BCFF51971D1844A1BD69A45F2F5E3C5628"/>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29">
    <w:name w:val="92CF403025754DF2B502E7CB553BD4DE29"/>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28">
    <w:name w:val="49EA3964A8D54388916822417DD3F93128"/>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28">
    <w:name w:val="FA0196C37B154E089AA9C7A0F4C81BCD28"/>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18">
    <w:name w:val="FA9FD3FA60B2474CA6A8A326F4DFD99218"/>
    <w:rsid w:val="00253520"/>
    <w:pPr>
      <w:spacing w:before="60" w:after="60" w:line="240" w:lineRule="auto"/>
    </w:pPr>
    <w:rPr>
      <w:rFonts w:ascii="Arial" w:eastAsia="Times New Roman" w:hAnsi="Arial" w:cs="Arial"/>
      <w:sz w:val="20"/>
      <w:szCs w:val="20"/>
    </w:rPr>
  </w:style>
  <w:style w:type="paragraph" w:customStyle="1" w:styleId="6973D71DF5264F4AAFDF52545E921CA71">
    <w:name w:val="6973D71DF5264F4AAFDF52545E921CA71"/>
    <w:rsid w:val="00253520"/>
    <w:pPr>
      <w:spacing w:before="60" w:after="60" w:line="240" w:lineRule="auto"/>
    </w:pPr>
    <w:rPr>
      <w:rFonts w:ascii="Arial" w:eastAsia="Times New Roman" w:hAnsi="Arial" w:cs="Arial"/>
      <w:sz w:val="20"/>
      <w:szCs w:val="20"/>
    </w:rPr>
  </w:style>
  <w:style w:type="paragraph" w:customStyle="1" w:styleId="86BA43DF7C0245EEBC2B502BCD75B4881">
    <w:name w:val="86BA43DF7C0245EEBC2B502BCD75B4881"/>
    <w:rsid w:val="00253520"/>
    <w:pPr>
      <w:spacing w:after="0" w:line="240" w:lineRule="auto"/>
    </w:pPr>
    <w:rPr>
      <w:rFonts w:ascii="Arial" w:eastAsia="Times New Roman" w:hAnsi="Arial" w:cs="Times New Roman"/>
      <w:sz w:val="24"/>
      <w:szCs w:val="24"/>
    </w:rPr>
  </w:style>
  <w:style w:type="paragraph" w:customStyle="1" w:styleId="E9E7B2857B83409B8E6B9F108B3B0198">
    <w:name w:val="E9E7B2857B83409B8E6B9F108B3B0198"/>
    <w:rsid w:val="00253520"/>
    <w:pPr>
      <w:spacing w:before="60" w:after="60" w:line="240" w:lineRule="auto"/>
    </w:pPr>
    <w:rPr>
      <w:rFonts w:ascii="Arial" w:eastAsia="Times New Roman" w:hAnsi="Arial" w:cs="Arial"/>
      <w:sz w:val="20"/>
      <w:szCs w:val="20"/>
    </w:rPr>
  </w:style>
  <w:style w:type="paragraph" w:customStyle="1" w:styleId="969610DA437F4604AE743C929908BCC71">
    <w:name w:val="969610DA437F4604AE743C929908BCC71"/>
    <w:rsid w:val="00253520"/>
    <w:pPr>
      <w:spacing w:after="0" w:line="240" w:lineRule="auto"/>
    </w:pPr>
    <w:rPr>
      <w:rFonts w:ascii="Arial" w:eastAsia="Times New Roman" w:hAnsi="Arial" w:cs="Times New Roman"/>
      <w:sz w:val="24"/>
      <w:szCs w:val="24"/>
    </w:rPr>
  </w:style>
  <w:style w:type="paragraph" w:customStyle="1" w:styleId="807FB35F6812488CBB18664B59B045621">
    <w:name w:val="807FB35F6812488CBB18664B59B045621"/>
    <w:rsid w:val="00253520"/>
    <w:pPr>
      <w:spacing w:before="60" w:after="60" w:line="240" w:lineRule="auto"/>
    </w:pPr>
    <w:rPr>
      <w:rFonts w:ascii="Arial" w:eastAsia="Times New Roman" w:hAnsi="Arial" w:cs="Arial"/>
      <w:sz w:val="20"/>
      <w:szCs w:val="20"/>
    </w:rPr>
  </w:style>
  <w:style w:type="paragraph" w:customStyle="1" w:styleId="E274A09E9333404F8902F3D7E47CE13247">
    <w:name w:val="E274A09E9333404F8902F3D7E47CE13247"/>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47">
    <w:name w:val="E6851BDE229342BB89A5F09EF9E9B3BE47"/>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11">
    <w:name w:val="66174426957841C682E6294BEDCB27CB11"/>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D262BC7924AD4425B5FFF6F4DAE27AC62">
    <w:name w:val="D262BC7924AD4425B5FFF6F4DAE27AC62"/>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4DABE7A78105487A8B32609FABA7FEFB">
    <w:name w:val="4DABE7A78105487A8B32609FABA7FEFB"/>
    <w:rsid w:val="00253520"/>
  </w:style>
  <w:style w:type="paragraph" w:customStyle="1" w:styleId="297077FC85A44BB7B4F222438936935D48">
    <w:name w:val="297077FC85A44BB7B4F222438936935D48"/>
    <w:rsid w:val="00253520"/>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35">
    <w:name w:val="D3991767B83B4731B6D51570CFF94F6035"/>
    <w:rsid w:val="00253520"/>
    <w:pPr>
      <w:spacing w:after="0" w:line="240" w:lineRule="auto"/>
    </w:pPr>
    <w:rPr>
      <w:rFonts w:ascii="Arial" w:eastAsiaTheme="majorEastAsia" w:hAnsi="Arial" w:cs="Arial"/>
      <w:sz w:val="20"/>
      <w:szCs w:val="20"/>
    </w:rPr>
  </w:style>
  <w:style w:type="paragraph" w:customStyle="1" w:styleId="552456FA5C224F9490E2CDA09365AA1632">
    <w:name w:val="552456FA5C224F9490E2CDA09365AA1632"/>
    <w:rsid w:val="00253520"/>
    <w:pPr>
      <w:spacing w:after="0" w:line="240" w:lineRule="auto"/>
    </w:pPr>
    <w:rPr>
      <w:rFonts w:ascii="Arial" w:eastAsiaTheme="majorEastAsia" w:hAnsi="Arial" w:cs="Arial"/>
      <w:sz w:val="20"/>
      <w:szCs w:val="20"/>
    </w:rPr>
  </w:style>
  <w:style w:type="paragraph" w:customStyle="1" w:styleId="515EB15CF2A3492F81AF0A152C3257CC32">
    <w:name w:val="515EB15CF2A3492F81AF0A152C3257CC32"/>
    <w:rsid w:val="00253520"/>
    <w:pPr>
      <w:spacing w:after="0" w:line="240" w:lineRule="auto"/>
    </w:pPr>
    <w:rPr>
      <w:rFonts w:ascii="Arial" w:eastAsiaTheme="majorEastAsia" w:hAnsi="Arial" w:cs="Arial"/>
      <w:sz w:val="20"/>
      <w:szCs w:val="20"/>
    </w:rPr>
  </w:style>
  <w:style w:type="paragraph" w:customStyle="1" w:styleId="C6C618DCBB88409084868C556770596935">
    <w:name w:val="C6C618DCBB88409084868C556770596935"/>
    <w:rsid w:val="00253520"/>
    <w:pPr>
      <w:spacing w:after="0" w:line="240" w:lineRule="auto"/>
    </w:pPr>
    <w:rPr>
      <w:rFonts w:ascii="Arial" w:eastAsiaTheme="majorEastAsia" w:hAnsi="Arial" w:cs="Arial"/>
      <w:sz w:val="20"/>
      <w:szCs w:val="20"/>
    </w:rPr>
  </w:style>
  <w:style w:type="paragraph" w:customStyle="1" w:styleId="6F095236AA49493F846C5330AD839D0D32">
    <w:name w:val="6F095236AA49493F846C5330AD839D0D32"/>
    <w:rsid w:val="00253520"/>
    <w:pPr>
      <w:spacing w:after="0" w:line="240" w:lineRule="auto"/>
    </w:pPr>
    <w:rPr>
      <w:rFonts w:ascii="Arial" w:eastAsiaTheme="majorEastAsia" w:hAnsi="Arial" w:cs="Arial"/>
      <w:sz w:val="20"/>
      <w:szCs w:val="20"/>
    </w:rPr>
  </w:style>
  <w:style w:type="paragraph" w:customStyle="1" w:styleId="F987B99467CC47A7A4A7B999167384DF64">
    <w:name w:val="F987B99467CC47A7A4A7B999167384DF64"/>
    <w:rsid w:val="00253520"/>
    <w:pPr>
      <w:spacing w:after="0" w:line="240" w:lineRule="auto"/>
    </w:pPr>
    <w:rPr>
      <w:rFonts w:ascii="Arial" w:eastAsiaTheme="majorEastAsia" w:hAnsi="Arial" w:cs="Arial"/>
      <w:sz w:val="20"/>
      <w:szCs w:val="20"/>
    </w:rPr>
  </w:style>
  <w:style w:type="paragraph" w:customStyle="1" w:styleId="D42FA08E6BB4460F81F7789842FC1DAB44">
    <w:name w:val="D42FA08E6BB4460F81F7789842FC1DAB44"/>
    <w:rsid w:val="00253520"/>
    <w:pPr>
      <w:spacing w:after="0" w:line="240" w:lineRule="auto"/>
    </w:pPr>
    <w:rPr>
      <w:rFonts w:ascii="Arial" w:eastAsiaTheme="majorEastAsia" w:hAnsi="Arial" w:cs="Arial"/>
      <w:sz w:val="20"/>
      <w:szCs w:val="20"/>
    </w:rPr>
  </w:style>
  <w:style w:type="paragraph" w:customStyle="1" w:styleId="E48A412A26954A529E2E0C756F9B310E41">
    <w:name w:val="E48A412A26954A529E2E0C756F9B310E41"/>
    <w:rsid w:val="00253520"/>
    <w:pPr>
      <w:spacing w:after="0" w:line="240" w:lineRule="auto"/>
    </w:pPr>
    <w:rPr>
      <w:rFonts w:ascii="Arial" w:eastAsiaTheme="majorEastAsia" w:hAnsi="Arial" w:cs="Arial"/>
      <w:sz w:val="20"/>
      <w:szCs w:val="20"/>
    </w:rPr>
  </w:style>
  <w:style w:type="paragraph" w:customStyle="1" w:styleId="FF1DBC2CC8B24C778760427CD727F9B744">
    <w:name w:val="FF1DBC2CC8B24C778760427CD727F9B744"/>
    <w:rsid w:val="00253520"/>
    <w:pPr>
      <w:spacing w:after="0" w:line="240" w:lineRule="auto"/>
    </w:pPr>
    <w:rPr>
      <w:rFonts w:ascii="Arial" w:eastAsiaTheme="majorEastAsia" w:hAnsi="Arial" w:cs="Arial"/>
      <w:sz w:val="20"/>
      <w:szCs w:val="20"/>
    </w:rPr>
  </w:style>
  <w:style w:type="paragraph" w:customStyle="1" w:styleId="72E65038DA7C47D5BFEFC94BD2A2C45C44">
    <w:name w:val="72E65038DA7C47D5BFEFC94BD2A2C45C44"/>
    <w:rsid w:val="00253520"/>
    <w:pPr>
      <w:spacing w:after="0" w:line="240" w:lineRule="auto"/>
    </w:pPr>
    <w:rPr>
      <w:rFonts w:ascii="Arial" w:eastAsia="Times New Roman" w:hAnsi="Arial" w:cs="Arial"/>
      <w:sz w:val="20"/>
      <w:szCs w:val="20"/>
    </w:rPr>
  </w:style>
  <w:style w:type="paragraph" w:customStyle="1" w:styleId="820F68DB328D42A2ACB5E56FC915D94D41">
    <w:name w:val="820F68DB328D42A2ACB5E56FC915D94D41"/>
    <w:rsid w:val="00253520"/>
    <w:pPr>
      <w:spacing w:after="0" w:line="240" w:lineRule="auto"/>
    </w:pPr>
    <w:rPr>
      <w:rFonts w:ascii="Arial" w:eastAsia="Times New Roman" w:hAnsi="Arial" w:cs="Arial"/>
      <w:sz w:val="20"/>
      <w:szCs w:val="20"/>
    </w:rPr>
  </w:style>
  <w:style w:type="paragraph" w:customStyle="1" w:styleId="8209B139D7FB4B0594ED5B95A1D8B29541">
    <w:name w:val="8209B139D7FB4B0594ED5B95A1D8B29541"/>
    <w:rsid w:val="00253520"/>
    <w:pPr>
      <w:spacing w:after="0" w:line="240" w:lineRule="auto"/>
    </w:pPr>
    <w:rPr>
      <w:rFonts w:ascii="Arial" w:eastAsia="Times New Roman" w:hAnsi="Arial" w:cs="Arial"/>
      <w:sz w:val="20"/>
      <w:szCs w:val="20"/>
    </w:rPr>
  </w:style>
  <w:style w:type="paragraph" w:customStyle="1" w:styleId="03B7CB8FB5794C778BC94A0650A067B841">
    <w:name w:val="03B7CB8FB5794C778BC94A0650A067B841"/>
    <w:rsid w:val="00253520"/>
    <w:pPr>
      <w:spacing w:after="0" w:line="240" w:lineRule="auto"/>
    </w:pPr>
    <w:rPr>
      <w:rFonts w:ascii="Arial" w:eastAsia="Times New Roman" w:hAnsi="Arial" w:cs="Arial"/>
      <w:sz w:val="20"/>
      <w:szCs w:val="20"/>
    </w:rPr>
  </w:style>
  <w:style w:type="paragraph" w:customStyle="1" w:styleId="E3B5050830C64C8F8DAFA4F9A5E99FA441">
    <w:name w:val="E3B5050830C64C8F8DAFA4F9A5E99FA441"/>
    <w:rsid w:val="00253520"/>
    <w:pPr>
      <w:spacing w:after="0" w:line="240" w:lineRule="auto"/>
    </w:pPr>
    <w:rPr>
      <w:rFonts w:ascii="Arial" w:eastAsiaTheme="majorEastAsia" w:hAnsi="Arial" w:cs="Arial"/>
      <w:sz w:val="20"/>
      <w:szCs w:val="20"/>
    </w:rPr>
  </w:style>
  <w:style w:type="paragraph" w:customStyle="1" w:styleId="926D7C0618884B77A4884E6021F7225E41">
    <w:name w:val="926D7C0618884B77A4884E6021F7225E41"/>
    <w:rsid w:val="00253520"/>
    <w:pPr>
      <w:spacing w:after="0" w:line="240" w:lineRule="auto"/>
    </w:pPr>
    <w:rPr>
      <w:rFonts w:ascii="Arial" w:eastAsiaTheme="majorEastAsia" w:hAnsi="Arial" w:cs="Arial"/>
      <w:sz w:val="20"/>
      <w:szCs w:val="20"/>
    </w:rPr>
  </w:style>
  <w:style w:type="paragraph" w:customStyle="1" w:styleId="B75400B18EAA43C9BE12075DA67F048B41">
    <w:name w:val="B75400B18EAA43C9BE12075DA67F048B41"/>
    <w:rsid w:val="00253520"/>
    <w:pPr>
      <w:spacing w:after="0" w:line="240" w:lineRule="auto"/>
    </w:pPr>
    <w:rPr>
      <w:rFonts w:ascii="Arial" w:eastAsia="Times New Roman" w:hAnsi="Arial" w:cs="Arial"/>
      <w:sz w:val="20"/>
      <w:szCs w:val="20"/>
    </w:rPr>
  </w:style>
  <w:style w:type="paragraph" w:customStyle="1" w:styleId="11144F4EE9AE42B5880B7D8FFEAA2B2D15">
    <w:name w:val="11144F4EE9AE42B5880B7D8FFEAA2B2D15"/>
    <w:rsid w:val="00253520"/>
    <w:pPr>
      <w:spacing w:after="0" w:line="240" w:lineRule="auto"/>
    </w:pPr>
    <w:rPr>
      <w:rFonts w:ascii="Arial" w:eastAsia="Times New Roman" w:hAnsi="Arial" w:cs="Arial"/>
      <w:sz w:val="20"/>
      <w:szCs w:val="20"/>
    </w:rPr>
  </w:style>
  <w:style w:type="paragraph" w:customStyle="1" w:styleId="4426D9D3EAE8476AA69A485EAD5745ED15">
    <w:name w:val="4426D9D3EAE8476AA69A485EAD5745ED15"/>
    <w:rsid w:val="00253520"/>
    <w:pPr>
      <w:spacing w:after="0" w:line="240" w:lineRule="auto"/>
    </w:pPr>
    <w:rPr>
      <w:rFonts w:ascii="Arial" w:eastAsia="Times New Roman" w:hAnsi="Arial" w:cs="Arial"/>
      <w:sz w:val="20"/>
      <w:szCs w:val="20"/>
    </w:rPr>
  </w:style>
  <w:style w:type="paragraph" w:customStyle="1" w:styleId="30286032CC5447819E47A2DE8959A65B41">
    <w:name w:val="30286032CC5447819E47A2DE8959A65B41"/>
    <w:rsid w:val="00253520"/>
    <w:pPr>
      <w:spacing w:after="0" w:line="240" w:lineRule="auto"/>
    </w:pPr>
    <w:rPr>
      <w:rFonts w:ascii="Arial" w:eastAsia="Times New Roman" w:hAnsi="Arial" w:cs="Arial"/>
      <w:sz w:val="20"/>
      <w:szCs w:val="20"/>
    </w:rPr>
  </w:style>
  <w:style w:type="paragraph" w:customStyle="1" w:styleId="08ACF728DDBA4944A76E1831249EBB8857">
    <w:name w:val="08ACF728DDBA4944A76E1831249EBB8857"/>
    <w:rsid w:val="00253520"/>
    <w:pPr>
      <w:spacing w:after="0" w:line="240" w:lineRule="auto"/>
    </w:pPr>
    <w:rPr>
      <w:rFonts w:ascii="Arial" w:eastAsiaTheme="majorEastAsia" w:hAnsi="Arial" w:cs="Arial"/>
      <w:sz w:val="20"/>
      <w:szCs w:val="20"/>
    </w:rPr>
  </w:style>
  <w:style w:type="paragraph" w:customStyle="1" w:styleId="E34DE01B4EF742879D3BFD1BC29E7D0A63">
    <w:name w:val="E34DE01B4EF742879D3BFD1BC29E7D0A63"/>
    <w:rsid w:val="00253520"/>
    <w:pPr>
      <w:spacing w:after="0" w:line="240" w:lineRule="auto"/>
    </w:pPr>
    <w:rPr>
      <w:rFonts w:ascii="Arial" w:eastAsiaTheme="majorEastAsia" w:hAnsi="Arial" w:cs="Arial"/>
      <w:sz w:val="20"/>
      <w:szCs w:val="20"/>
    </w:rPr>
  </w:style>
  <w:style w:type="paragraph" w:customStyle="1" w:styleId="33B28FD06DD54437A6FDDC52A328B64329">
    <w:name w:val="33B28FD06DD54437A6FDDC52A328B64329"/>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30">
    <w:name w:val="96EECFBC80A449658D0B0C8E8B4CC6BE30"/>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30">
    <w:name w:val="FF219F1503454EA09F6E71C0B84444F730"/>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30">
    <w:name w:val="4903A60F50A243FF82DF65677A54ACD430"/>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29">
    <w:name w:val="76630E099616467B8CBC709248BF5BEA29"/>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29">
    <w:name w:val="BCFF51971D1844A1BD69A45F2F5E3C5629"/>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30">
    <w:name w:val="92CF403025754DF2B502E7CB553BD4DE30"/>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29">
    <w:name w:val="49EA3964A8D54388916822417DD3F93129"/>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29">
    <w:name w:val="FA0196C37B154E089AA9C7A0F4C81BCD29"/>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19">
    <w:name w:val="FA9FD3FA60B2474CA6A8A326F4DFD99219"/>
    <w:rsid w:val="00253520"/>
    <w:pPr>
      <w:spacing w:before="60" w:after="60" w:line="240" w:lineRule="auto"/>
    </w:pPr>
    <w:rPr>
      <w:rFonts w:ascii="Arial" w:eastAsia="Times New Roman" w:hAnsi="Arial" w:cs="Arial"/>
      <w:sz w:val="20"/>
      <w:szCs w:val="20"/>
    </w:rPr>
  </w:style>
  <w:style w:type="paragraph" w:customStyle="1" w:styleId="6973D71DF5264F4AAFDF52545E921CA72">
    <w:name w:val="6973D71DF5264F4AAFDF52545E921CA72"/>
    <w:rsid w:val="00253520"/>
    <w:pPr>
      <w:spacing w:before="60" w:after="60" w:line="240" w:lineRule="auto"/>
    </w:pPr>
    <w:rPr>
      <w:rFonts w:ascii="Arial" w:eastAsia="Times New Roman" w:hAnsi="Arial" w:cs="Arial"/>
      <w:sz w:val="20"/>
      <w:szCs w:val="20"/>
    </w:rPr>
  </w:style>
  <w:style w:type="paragraph" w:customStyle="1" w:styleId="86BA43DF7C0245EEBC2B502BCD75B4882">
    <w:name w:val="86BA43DF7C0245EEBC2B502BCD75B4882"/>
    <w:rsid w:val="00253520"/>
    <w:pPr>
      <w:spacing w:after="0" w:line="240" w:lineRule="auto"/>
    </w:pPr>
    <w:rPr>
      <w:rFonts w:ascii="Arial" w:eastAsia="Times New Roman" w:hAnsi="Arial" w:cs="Times New Roman"/>
      <w:sz w:val="24"/>
      <w:szCs w:val="24"/>
    </w:rPr>
  </w:style>
  <w:style w:type="paragraph" w:customStyle="1" w:styleId="E9E7B2857B83409B8E6B9F108B3B01981">
    <w:name w:val="E9E7B2857B83409B8E6B9F108B3B01981"/>
    <w:rsid w:val="00253520"/>
    <w:pPr>
      <w:spacing w:before="60" w:after="60" w:line="240" w:lineRule="auto"/>
    </w:pPr>
    <w:rPr>
      <w:rFonts w:ascii="Arial" w:eastAsia="Times New Roman" w:hAnsi="Arial" w:cs="Arial"/>
      <w:sz w:val="20"/>
      <w:szCs w:val="20"/>
    </w:rPr>
  </w:style>
  <w:style w:type="paragraph" w:customStyle="1" w:styleId="390D53170A804C4D97430A387440F30D">
    <w:name w:val="390D53170A804C4D97430A387440F30D"/>
    <w:rsid w:val="00253520"/>
    <w:pPr>
      <w:spacing w:before="60" w:after="60" w:line="240" w:lineRule="auto"/>
    </w:pPr>
    <w:rPr>
      <w:rFonts w:ascii="Arial" w:eastAsia="Times New Roman" w:hAnsi="Arial" w:cs="Arial"/>
      <w:sz w:val="20"/>
      <w:szCs w:val="20"/>
    </w:rPr>
  </w:style>
  <w:style w:type="paragraph" w:customStyle="1" w:styleId="4DABE7A78105487A8B32609FABA7FEFB1">
    <w:name w:val="4DABE7A78105487A8B32609FABA7FEFB1"/>
    <w:rsid w:val="00253520"/>
    <w:pPr>
      <w:spacing w:before="60" w:after="60" w:line="240" w:lineRule="auto"/>
    </w:pPr>
    <w:rPr>
      <w:rFonts w:ascii="Arial" w:eastAsia="Times New Roman" w:hAnsi="Arial" w:cs="Arial"/>
      <w:sz w:val="20"/>
      <w:szCs w:val="20"/>
    </w:rPr>
  </w:style>
  <w:style w:type="paragraph" w:customStyle="1" w:styleId="E274A09E9333404F8902F3D7E47CE13248">
    <w:name w:val="E274A09E9333404F8902F3D7E47CE13248"/>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48">
    <w:name w:val="E6851BDE229342BB89A5F09EF9E9B3BE48"/>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12">
    <w:name w:val="66174426957841C682E6294BEDCB27CB12"/>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D262BC7924AD4425B5FFF6F4DAE27AC63">
    <w:name w:val="D262BC7924AD4425B5FFF6F4DAE27AC63"/>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2A623709ABFF4AE08D42124859179B6F">
    <w:name w:val="2A623709ABFF4AE08D42124859179B6F"/>
    <w:rsid w:val="00253520"/>
  </w:style>
  <w:style w:type="paragraph" w:customStyle="1" w:styleId="297077FC85A44BB7B4F222438936935D49">
    <w:name w:val="297077FC85A44BB7B4F222438936935D49"/>
    <w:rsid w:val="00253520"/>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36">
    <w:name w:val="D3991767B83B4731B6D51570CFF94F6036"/>
    <w:rsid w:val="00253520"/>
    <w:pPr>
      <w:spacing w:after="0" w:line="240" w:lineRule="auto"/>
    </w:pPr>
    <w:rPr>
      <w:rFonts w:ascii="Arial" w:eastAsiaTheme="majorEastAsia" w:hAnsi="Arial" w:cs="Arial"/>
      <w:sz w:val="20"/>
      <w:szCs w:val="20"/>
    </w:rPr>
  </w:style>
  <w:style w:type="paragraph" w:customStyle="1" w:styleId="552456FA5C224F9490E2CDA09365AA1633">
    <w:name w:val="552456FA5C224F9490E2CDA09365AA1633"/>
    <w:rsid w:val="00253520"/>
    <w:pPr>
      <w:spacing w:after="0" w:line="240" w:lineRule="auto"/>
    </w:pPr>
    <w:rPr>
      <w:rFonts w:ascii="Arial" w:eastAsiaTheme="majorEastAsia" w:hAnsi="Arial" w:cs="Arial"/>
      <w:sz w:val="20"/>
      <w:szCs w:val="20"/>
    </w:rPr>
  </w:style>
  <w:style w:type="paragraph" w:customStyle="1" w:styleId="515EB15CF2A3492F81AF0A152C3257CC33">
    <w:name w:val="515EB15CF2A3492F81AF0A152C3257CC33"/>
    <w:rsid w:val="00253520"/>
    <w:pPr>
      <w:spacing w:after="0" w:line="240" w:lineRule="auto"/>
    </w:pPr>
    <w:rPr>
      <w:rFonts w:ascii="Arial" w:eastAsiaTheme="majorEastAsia" w:hAnsi="Arial" w:cs="Arial"/>
      <w:sz w:val="20"/>
      <w:szCs w:val="20"/>
    </w:rPr>
  </w:style>
  <w:style w:type="paragraph" w:customStyle="1" w:styleId="C6C618DCBB88409084868C556770596936">
    <w:name w:val="C6C618DCBB88409084868C556770596936"/>
    <w:rsid w:val="00253520"/>
    <w:pPr>
      <w:spacing w:after="0" w:line="240" w:lineRule="auto"/>
    </w:pPr>
    <w:rPr>
      <w:rFonts w:ascii="Arial" w:eastAsiaTheme="majorEastAsia" w:hAnsi="Arial" w:cs="Arial"/>
      <w:sz w:val="20"/>
      <w:szCs w:val="20"/>
    </w:rPr>
  </w:style>
  <w:style w:type="paragraph" w:customStyle="1" w:styleId="6F095236AA49493F846C5330AD839D0D33">
    <w:name w:val="6F095236AA49493F846C5330AD839D0D33"/>
    <w:rsid w:val="00253520"/>
    <w:pPr>
      <w:spacing w:after="0" w:line="240" w:lineRule="auto"/>
    </w:pPr>
    <w:rPr>
      <w:rFonts w:ascii="Arial" w:eastAsiaTheme="majorEastAsia" w:hAnsi="Arial" w:cs="Arial"/>
      <w:sz w:val="20"/>
      <w:szCs w:val="20"/>
    </w:rPr>
  </w:style>
  <w:style w:type="paragraph" w:customStyle="1" w:styleId="F987B99467CC47A7A4A7B999167384DF65">
    <w:name w:val="F987B99467CC47A7A4A7B999167384DF65"/>
    <w:rsid w:val="00253520"/>
    <w:pPr>
      <w:spacing w:after="0" w:line="240" w:lineRule="auto"/>
    </w:pPr>
    <w:rPr>
      <w:rFonts w:ascii="Arial" w:eastAsiaTheme="majorEastAsia" w:hAnsi="Arial" w:cs="Arial"/>
      <w:sz w:val="20"/>
      <w:szCs w:val="20"/>
    </w:rPr>
  </w:style>
  <w:style w:type="paragraph" w:customStyle="1" w:styleId="D42FA08E6BB4460F81F7789842FC1DAB45">
    <w:name w:val="D42FA08E6BB4460F81F7789842FC1DAB45"/>
    <w:rsid w:val="00253520"/>
    <w:pPr>
      <w:spacing w:after="0" w:line="240" w:lineRule="auto"/>
    </w:pPr>
    <w:rPr>
      <w:rFonts w:ascii="Arial" w:eastAsiaTheme="majorEastAsia" w:hAnsi="Arial" w:cs="Arial"/>
      <w:sz w:val="20"/>
      <w:szCs w:val="20"/>
    </w:rPr>
  </w:style>
  <w:style w:type="paragraph" w:customStyle="1" w:styleId="E48A412A26954A529E2E0C756F9B310E42">
    <w:name w:val="E48A412A26954A529E2E0C756F9B310E42"/>
    <w:rsid w:val="00253520"/>
    <w:pPr>
      <w:spacing w:after="0" w:line="240" w:lineRule="auto"/>
    </w:pPr>
    <w:rPr>
      <w:rFonts w:ascii="Arial" w:eastAsiaTheme="majorEastAsia" w:hAnsi="Arial" w:cs="Arial"/>
      <w:sz w:val="20"/>
      <w:szCs w:val="20"/>
    </w:rPr>
  </w:style>
  <w:style w:type="paragraph" w:customStyle="1" w:styleId="FF1DBC2CC8B24C778760427CD727F9B745">
    <w:name w:val="FF1DBC2CC8B24C778760427CD727F9B745"/>
    <w:rsid w:val="00253520"/>
    <w:pPr>
      <w:spacing w:after="0" w:line="240" w:lineRule="auto"/>
    </w:pPr>
    <w:rPr>
      <w:rFonts w:ascii="Arial" w:eastAsiaTheme="majorEastAsia" w:hAnsi="Arial" w:cs="Arial"/>
      <w:sz w:val="20"/>
      <w:szCs w:val="20"/>
    </w:rPr>
  </w:style>
  <w:style w:type="paragraph" w:customStyle="1" w:styleId="72E65038DA7C47D5BFEFC94BD2A2C45C45">
    <w:name w:val="72E65038DA7C47D5BFEFC94BD2A2C45C45"/>
    <w:rsid w:val="00253520"/>
    <w:pPr>
      <w:spacing w:after="0" w:line="240" w:lineRule="auto"/>
    </w:pPr>
    <w:rPr>
      <w:rFonts w:ascii="Arial" w:eastAsia="Times New Roman" w:hAnsi="Arial" w:cs="Arial"/>
      <w:sz w:val="20"/>
      <w:szCs w:val="20"/>
    </w:rPr>
  </w:style>
  <w:style w:type="paragraph" w:customStyle="1" w:styleId="820F68DB328D42A2ACB5E56FC915D94D42">
    <w:name w:val="820F68DB328D42A2ACB5E56FC915D94D42"/>
    <w:rsid w:val="00253520"/>
    <w:pPr>
      <w:spacing w:after="0" w:line="240" w:lineRule="auto"/>
    </w:pPr>
    <w:rPr>
      <w:rFonts w:ascii="Arial" w:eastAsia="Times New Roman" w:hAnsi="Arial" w:cs="Arial"/>
      <w:sz w:val="20"/>
      <w:szCs w:val="20"/>
    </w:rPr>
  </w:style>
  <w:style w:type="paragraph" w:customStyle="1" w:styleId="8209B139D7FB4B0594ED5B95A1D8B29542">
    <w:name w:val="8209B139D7FB4B0594ED5B95A1D8B29542"/>
    <w:rsid w:val="00253520"/>
    <w:pPr>
      <w:spacing w:after="0" w:line="240" w:lineRule="auto"/>
    </w:pPr>
    <w:rPr>
      <w:rFonts w:ascii="Arial" w:eastAsia="Times New Roman" w:hAnsi="Arial" w:cs="Arial"/>
      <w:sz w:val="20"/>
      <w:szCs w:val="20"/>
    </w:rPr>
  </w:style>
  <w:style w:type="paragraph" w:customStyle="1" w:styleId="03B7CB8FB5794C778BC94A0650A067B842">
    <w:name w:val="03B7CB8FB5794C778BC94A0650A067B842"/>
    <w:rsid w:val="00253520"/>
    <w:pPr>
      <w:spacing w:after="0" w:line="240" w:lineRule="auto"/>
    </w:pPr>
    <w:rPr>
      <w:rFonts w:ascii="Arial" w:eastAsia="Times New Roman" w:hAnsi="Arial" w:cs="Arial"/>
      <w:sz w:val="20"/>
      <w:szCs w:val="20"/>
    </w:rPr>
  </w:style>
  <w:style w:type="paragraph" w:customStyle="1" w:styleId="E3B5050830C64C8F8DAFA4F9A5E99FA442">
    <w:name w:val="E3B5050830C64C8F8DAFA4F9A5E99FA442"/>
    <w:rsid w:val="00253520"/>
    <w:pPr>
      <w:spacing w:after="0" w:line="240" w:lineRule="auto"/>
    </w:pPr>
    <w:rPr>
      <w:rFonts w:ascii="Arial" w:eastAsiaTheme="majorEastAsia" w:hAnsi="Arial" w:cs="Arial"/>
      <w:sz w:val="20"/>
      <w:szCs w:val="20"/>
    </w:rPr>
  </w:style>
  <w:style w:type="paragraph" w:customStyle="1" w:styleId="926D7C0618884B77A4884E6021F7225E42">
    <w:name w:val="926D7C0618884B77A4884E6021F7225E42"/>
    <w:rsid w:val="00253520"/>
    <w:pPr>
      <w:spacing w:after="0" w:line="240" w:lineRule="auto"/>
    </w:pPr>
    <w:rPr>
      <w:rFonts w:ascii="Arial" w:eastAsiaTheme="majorEastAsia" w:hAnsi="Arial" w:cs="Arial"/>
      <w:sz w:val="20"/>
      <w:szCs w:val="20"/>
    </w:rPr>
  </w:style>
  <w:style w:type="paragraph" w:customStyle="1" w:styleId="B75400B18EAA43C9BE12075DA67F048B42">
    <w:name w:val="B75400B18EAA43C9BE12075DA67F048B42"/>
    <w:rsid w:val="00253520"/>
    <w:pPr>
      <w:spacing w:after="0" w:line="240" w:lineRule="auto"/>
    </w:pPr>
    <w:rPr>
      <w:rFonts w:ascii="Arial" w:eastAsia="Times New Roman" w:hAnsi="Arial" w:cs="Arial"/>
      <w:sz w:val="20"/>
      <w:szCs w:val="20"/>
    </w:rPr>
  </w:style>
  <w:style w:type="paragraph" w:customStyle="1" w:styleId="11144F4EE9AE42B5880B7D8FFEAA2B2D16">
    <w:name w:val="11144F4EE9AE42B5880B7D8FFEAA2B2D16"/>
    <w:rsid w:val="00253520"/>
    <w:pPr>
      <w:spacing w:after="0" w:line="240" w:lineRule="auto"/>
    </w:pPr>
    <w:rPr>
      <w:rFonts w:ascii="Arial" w:eastAsia="Times New Roman" w:hAnsi="Arial" w:cs="Arial"/>
      <w:sz w:val="20"/>
      <w:szCs w:val="20"/>
    </w:rPr>
  </w:style>
  <w:style w:type="paragraph" w:customStyle="1" w:styleId="4426D9D3EAE8476AA69A485EAD5745ED16">
    <w:name w:val="4426D9D3EAE8476AA69A485EAD5745ED16"/>
    <w:rsid w:val="00253520"/>
    <w:pPr>
      <w:spacing w:after="0" w:line="240" w:lineRule="auto"/>
    </w:pPr>
    <w:rPr>
      <w:rFonts w:ascii="Arial" w:eastAsia="Times New Roman" w:hAnsi="Arial" w:cs="Arial"/>
      <w:sz w:val="20"/>
      <w:szCs w:val="20"/>
    </w:rPr>
  </w:style>
  <w:style w:type="paragraph" w:customStyle="1" w:styleId="30286032CC5447819E47A2DE8959A65B42">
    <w:name w:val="30286032CC5447819E47A2DE8959A65B42"/>
    <w:rsid w:val="00253520"/>
    <w:pPr>
      <w:spacing w:after="0" w:line="240" w:lineRule="auto"/>
    </w:pPr>
    <w:rPr>
      <w:rFonts w:ascii="Arial" w:eastAsia="Times New Roman" w:hAnsi="Arial" w:cs="Arial"/>
      <w:sz w:val="20"/>
      <w:szCs w:val="20"/>
    </w:rPr>
  </w:style>
  <w:style w:type="paragraph" w:customStyle="1" w:styleId="08ACF728DDBA4944A76E1831249EBB8858">
    <w:name w:val="08ACF728DDBA4944A76E1831249EBB8858"/>
    <w:rsid w:val="00253520"/>
    <w:pPr>
      <w:spacing w:after="0" w:line="240" w:lineRule="auto"/>
    </w:pPr>
    <w:rPr>
      <w:rFonts w:ascii="Arial" w:eastAsiaTheme="majorEastAsia" w:hAnsi="Arial" w:cs="Arial"/>
      <w:sz w:val="20"/>
      <w:szCs w:val="20"/>
    </w:rPr>
  </w:style>
  <w:style w:type="paragraph" w:customStyle="1" w:styleId="E34DE01B4EF742879D3BFD1BC29E7D0A64">
    <w:name w:val="E34DE01B4EF742879D3BFD1BC29E7D0A64"/>
    <w:rsid w:val="00253520"/>
    <w:pPr>
      <w:spacing w:after="0" w:line="240" w:lineRule="auto"/>
    </w:pPr>
    <w:rPr>
      <w:rFonts w:ascii="Arial" w:eastAsiaTheme="majorEastAsia" w:hAnsi="Arial" w:cs="Arial"/>
      <w:sz w:val="20"/>
      <w:szCs w:val="20"/>
    </w:rPr>
  </w:style>
  <w:style w:type="paragraph" w:customStyle="1" w:styleId="33B28FD06DD54437A6FDDC52A328B64330">
    <w:name w:val="33B28FD06DD54437A6FDDC52A328B64330"/>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31">
    <w:name w:val="96EECFBC80A449658D0B0C8E8B4CC6BE31"/>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31">
    <w:name w:val="FF219F1503454EA09F6E71C0B84444F731"/>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31">
    <w:name w:val="4903A60F50A243FF82DF65677A54ACD431"/>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30">
    <w:name w:val="76630E099616467B8CBC709248BF5BEA30"/>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30">
    <w:name w:val="BCFF51971D1844A1BD69A45F2F5E3C5630"/>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31">
    <w:name w:val="92CF403025754DF2B502E7CB553BD4DE31"/>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30">
    <w:name w:val="49EA3964A8D54388916822417DD3F93130"/>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30">
    <w:name w:val="FA0196C37B154E089AA9C7A0F4C81BCD30"/>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20">
    <w:name w:val="FA9FD3FA60B2474CA6A8A326F4DFD99220"/>
    <w:rsid w:val="00253520"/>
    <w:pPr>
      <w:spacing w:before="60" w:after="60" w:line="240" w:lineRule="auto"/>
    </w:pPr>
    <w:rPr>
      <w:rFonts w:ascii="Arial" w:eastAsia="Times New Roman" w:hAnsi="Arial" w:cs="Arial"/>
      <w:sz w:val="20"/>
      <w:szCs w:val="20"/>
    </w:rPr>
  </w:style>
  <w:style w:type="paragraph" w:customStyle="1" w:styleId="6973D71DF5264F4AAFDF52545E921CA73">
    <w:name w:val="6973D71DF5264F4AAFDF52545E921CA73"/>
    <w:rsid w:val="00253520"/>
    <w:pPr>
      <w:spacing w:before="60" w:after="60" w:line="240" w:lineRule="auto"/>
    </w:pPr>
    <w:rPr>
      <w:rFonts w:ascii="Arial" w:eastAsia="Times New Roman" w:hAnsi="Arial" w:cs="Arial"/>
      <w:sz w:val="20"/>
      <w:szCs w:val="20"/>
    </w:rPr>
  </w:style>
  <w:style w:type="paragraph" w:customStyle="1" w:styleId="B6DBBB1AE56140D7A9DC61D693043458">
    <w:name w:val="B6DBBB1AE56140D7A9DC61D693043458"/>
    <w:rsid w:val="00253520"/>
    <w:pPr>
      <w:spacing w:before="60" w:after="60" w:line="240" w:lineRule="auto"/>
    </w:pPr>
    <w:rPr>
      <w:rFonts w:ascii="Arial" w:eastAsia="Times New Roman" w:hAnsi="Arial" w:cs="Arial"/>
      <w:sz w:val="20"/>
      <w:szCs w:val="20"/>
    </w:rPr>
  </w:style>
  <w:style w:type="paragraph" w:customStyle="1" w:styleId="E9E7B2857B83409B8E6B9F108B3B01982">
    <w:name w:val="E9E7B2857B83409B8E6B9F108B3B01982"/>
    <w:rsid w:val="00253520"/>
    <w:pPr>
      <w:spacing w:before="60" w:after="60" w:line="240" w:lineRule="auto"/>
    </w:pPr>
    <w:rPr>
      <w:rFonts w:ascii="Arial" w:eastAsia="Times New Roman" w:hAnsi="Arial" w:cs="Arial"/>
      <w:sz w:val="20"/>
      <w:szCs w:val="20"/>
    </w:rPr>
  </w:style>
  <w:style w:type="paragraph" w:customStyle="1" w:styleId="390D53170A804C4D97430A387440F30D1">
    <w:name w:val="390D53170A804C4D97430A387440F30D1"/>
    <w:rsid w:val="00253520"/>
    <w:pPr>
      <w:spacing w:before="60" w:after="60" w:line="240" w:lineRule="auto"/>
    </w:pPr>
    <w:rPr>
      <w:rFonts w:ascii="Arial" w:eastAsia="Times New Roman" w:hAnsi="Arial" w:cs="Arial"/>
      <w:sz w:val="20"/>
      <w:szCs w:val="20"/>
    </w:rPr>
  </w:style>
  <w:style w:type="paragraph" w:customStyle="1" w:styleId="2A623709ABFF4AE08D42124859179B6F1">
    <w:name w:val="2A623709ABFF4AE08D42124859179B6F1"/>
    <w:rsid w:val="00253520"/>
    <w:pPr>
      <w:spacing w:after="0" w:line="240" w:lineRule="auto"/>
    </w:pPr>
    <w:rPr>
      <w:rFonts w:ascii="Arial" w:eastAsia="Times New Roman" w:hAnsi="Arial" w:cs="Times New Roman"/>
      <w:sz w:val="24"/>
      <w:szCs w:val="24"/>
    </w:rPr>
  </w:style>
  <w:style w:type="paragraph" w:customStyle="1" w:styleId="E274A09E9333404F8902F3D7E47CE13249">
    <w:name w:val="E274A09E9333404F8902F3D7E47CE13249"/>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49">
    <w:name w:val="E6851BDE229342BB89A5F09EF9E9B3BE49"/>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13">
    <w:name w:val="66174426957841C682E6294BEDCB27CB13"/>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D262BC7924AD4425B5FFF6F4DAE27AC64">
    <w:name w:val="D262BC7924AD4425B5FFF6F4DAE27AC64"/>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50">
    <w:name w:val="297077FC85A44BB7B4F222438936935D50"/>
    <w:rsid w:val="00253520"/>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37">
    <w:name w:val="D3991767B83B4731B6D51570CFF94F6037"/>
    <w:rsid w:val="00253520"/>
    <w:pPr>
      <w:spacing w:after="0" w:line="240" w:lineRule="auto"/>
    </w:pPr>
    <w:rPr>
      <w:rFonts w:ascii="Arial" w:eastAsiaTheme="majorEastAsia" w:hAnsi="Arial" w:cs="Arial"/>
      <w:sz w:val="20"/>
      <w:szCs w:val="20"/>
    </w:rPr>
  </w:style>
  <w:style w:type="paragraph" w:customStyle="1" w:styleId="552456FA5C224F9490E2CDA09365AA1634">
    <w:name w:val="552456FA5C224F9490E2CDA09365AA1634"/>
    <w:rsid w:val="00253520"/>
    <w:pPr>
      <w:spacing w:after="0" w:line="240" w:lineRule="auto"/>
    </w:pPr>
    <w:rPr>
      <w:rFonts w:ascii="Arial" w:eastAsiaTheme="majorEastAsia" w:hAnsi="Arial" w:cs="Arial"/>
      <w:sz w:val="20"/>
      <w:szCs w:val="20"/>
    </w:rPr>
  </w:style>
  <w:style w:type="paragraph" w:customStyle="1" w:styleId="515EB15CF2A3492F81AF0A152C3257CC34">
    <w:name w:val="515EB15CF2A3492F81AF0A152C3257CC34"/>
    <w:rsid w:val="00253520"/>
    <w:pPr>
      <w:spacing w:after="0" w:line="240" w:lineRule="auto"/>
    </w:pPr>
    <w:rPr>
      <w:rFonts w:ascii="Arial" w:eastAsiaTheme="majorEastAsia" w:hAnsi="Arial" w:cs="Arial"/>
      <w:sz w:val="20"/>
      <w:szCs w:val="20"/>
    </w:rPr>
  </w:style>
  <w:style w:type="paragraph" w:customStyle="1" w:styleId="C6C618DCBB88409084868C556770596937">
    <w:name w:val="C6C618DCBB88409084868C556770596937"/>
    <w:rsid w:val="00253520"/>
    <w:pPr>
      <w:spacing w:after="0" w:line="240" w:lineRule="auto"/>
    </w:pPr>
    <w:rPr>
      <w:rFonts w:ascii="Arial" w:eastAsiaTheme="majorEastAsia" w:hAnsi="Arial" w:cs="Arial"/>
      <w:sz w:val="20"/>
      <w:szCs w:val="20"/>
    </w:rPr>
  </w:style>
  <w:style w:type="paragraph" w:customStyle="1" w:styleId="6F095236AA49493F846C5330AD839D0D34">
    <w:name w:val="6F095236AA49493F846C5330AD839D0D34"/>
    <w:rsid w:val="00253520"/>
    <w:pPr>
      <w:spacing w:after="0" w:line="240" w:lineRule="auto"/>
    </w:pPr>
    <w:rPr>
      <w:rFonts w:ascii="Arial" w:eastAsiaTheme="majorEastAsia" w:hAnsi="Arial" w:cs="Arial"/>
      <w:sz w:val="20"/>
      <w:szCs w:val="20"/>
    </w:rPr>
  </w:style>
  <w:style w:type="paragraph" w:customStyle="1" w:styleId="F987B99467CC47A7A4A7B999167384DF66">
    <w:name w:val="F987B99467CC47A7A4A7B999167384DF66"/>
    <w:rsid w:val="00253520"/>
    <w:pPr>
      <w:spacing w:after="0" w:line="240" w:lineRule="auto"/>
    </w:pPr>
    <w:rPr>
      <w:rFonts w:ascii="Arial" w:eastAsiaTheme="majorEastAsia" w:hAnsi="Arial" w:cs="Arial"/>
      <w:sz w:val="20"/>
      <w:szCs w:val="20"/>
    </w:rPr>
  </w:style>
  <w:style w:type="paragraph" w:customStyle="1" w:styleId="D42FA08E6BB4460F81F7789842FC1DAB46">
    <w:name w:val="D42FA08E6BB4460F81F7789842FC1DAB46"/>
    <w:rsid w:val="00253520"/>
    <w:pPr>
      <w:spacing w:after="0" w:line="240" w:lineRule="auto"/>
    </w:pPr>
    <w:rPr>
      <w:rFonts w:ascii="Arial" w:eastAsiaTheme="majorEastAsia" w:hAnsi="Arial" w:cs="Arial"/>
      <w:sz w:val="20"/>
      <w:szCs w:val="20"/>
    </w:rPr>
  </w:style>
  <w:style w:type="paragraph" w:customStyle="1" w:styleId="E48A412A26954A529E2E0C756F9B310E43">
    <w:name w:val="E48A412A26954A529E2E0C756F9B310E43"/>
    <w:rsid w:val="00253520"/>
    <w:pPr>
      <w:spacing w:after="0" w:line="240" w:lineRule="auto"/>
    </w:pPr>
    <w:rPr>
      <w:rFonts w:ascii="Arial" w:eastAsiaTheme="majorEastAsia" w:hAnsi="Arial" w:cs="Arial"/>
      <w:sz w:val="20"/>
      <w:szCs w:val="20"/>
    </w:rPr>
  </w:style>
  <w:style w:type="paragraph" w:customStyle="1" w:styleId="FF1DBC2CC8B24C778760427CD727F9B746">
    <w:name w:val="FF1DBC2CC8B24C778760427CD727F9B746"/>
    <w:rsid w:val="00253520"/>
    <w:pPr>
      <w:spacing w:after="0" w:line="240" w:lineRule="auto"/>
    </w:pPr>
    <w:rPr>
      <w:rFonts w:ascii="Arial" w:eastAsiaTheme="majorEastAsia" w:hAnsi="Arial" w:cs="Arial"/>
      <w:sz w:val="20"/>
      <w:szCs w:val="20"/>
    </w:rPr>
  </w:style>
  <w:style w:type="paragraph" w:customStyle="1" w:styleId="72E65038DA7C47D5BFEFC94BD2A2C45C46">
    <w:name w:val="72E65038DA7C47D5BFEFC94BD2A2C45C46"/>
    <w:rsid w:val="00253520"/>
    <w:pPr>
      <w:spacing w:after="0" w:line="240" w:lineRule="auto"/>
    </w:pPr>
    <w:rPr>
      <w:rFonts w:ascii="Arial" w:eastAsia="Times New Roman" w:hAnsi="Arial" w:cs="Arial"/>
      <w:sz w:val="20"/>
      <w:szCs w:val="20"/>
    </w:rPr>
  </w:style>
  <w:style w:type="paragraph" w:customStyle="1" w:styleId="820F68DB328D42A2ACB5E56FC915D94D43">
    <w:name w:val="820F68DB328D42A2ACB5E56FC915D94D43"/>
    <w:rsid w:val="00253520"/>
    <w:pPr>
      <w:spacing w:after="0" w:line="240" w:lineRule="auto"/>
    </w:pPr>
    <w:rPr>
      <w:rFonts w:ascii="Arial" w:eastAsia="Times New Roman" w:hAnsi="Arial" w:cs="Arial"/>
      <w:sz w:val="20"/>
      <w:szCs w:val="20"/>
    </w:rPr>
  </w:style>
  <w:style w:type="paragraph" w:customStyle="1" w:styleId="8209B139D7FB4B0594ED5B95A1D8B29543">
    <w:name w:val="8209B139D7FB4B0594ED5B95A1D8B29543"/>
    <w:rsid w:val="00253520"/>
    <w:pPr>
      <w:spacing w:after="0" w:line="240" w:lineRule="auto"/>
    </w:pPr>
    <w:rPr>
      <w:rFonts w:ascii="Arial" w:eastAsia="Times New Roman" w:hAnsi="Arial" w:cs="Arial"/>
      <w:sz w:val="20"/>
      <w:szCs w:val="20"/>
    </w:rPr>
  </w:style>
  <w:style w:type="paragraph" w:customStyle="1" w:styleId="03B7CB8FB5794C778BC94A0650A067B843">
    <w:name w:val="03B7CB8FB5794C778BC94A0650A067B843"/>
    <w:rsid w:val="00253520"/>
    <w:pPr>
      <w:spacing w:after="0" w:line="240" w:lineRule="auto"/>
    </w:pPr>
    <w:rPr>
      <w:rFonts w:ascii="Arial" w:eastAsia="Times New Roman" w:hAnsi="Arial" w:cs="Arial"/>
      <w:sz w:val="20"/>
      <w:szCs w:val="20"/>
    </w:rPr>
  </w:style>
  <w:style w:type="paragraph" w:customStyle="1" w:styleId="E3B5050830C64C8F8DAFA4F9A5E99FA443">
    <w:name w:val="E3B5050830C64C8F8DAFA4F9A5E99FA443"/>
    <w:rsid w:val="00253520"/>
    <w:pPr>
      <w:spacing w:after="0" w:line="240" w:lineRule="auto"/>
    </w:pPr>
    <w:rPr>
      <w:rFonts w:ascii="Arial" w:eastAsiaTheme="majorEastAsia" w:hAnsi="Arial" w:cs="Arial"/>
      <w:sz w:val="20"/>
      <w:szCs w:val="20"/>
    </w:rPr>
  </w:style>
  <w:style w:type="paragraph" w:customStyle="1" w:styleId="926D7C0618884B77A4884E6021F7225E43">
    <w:name w:val="926D7C0618884B77A4884E6021F7225E43"/>
    <w:rsid w:val="00253520"/>
    <w:pPr>
      <w:spacing w:after="0" w:line="240" w:lineRule="auto"/>
    </w:pPr>
    <w:rPr>
      <w:rFonts w:ascii="Arial" w:eastAsiaTheme="majorEastAsia" w:hAnsi="Arial" w:cs="Arial"/>
      <w:sz w:val="20"/>
      <w:szCs w:val="20"/>
    </w:rPr>
  </w:style>
  <w:style w:type="paragraph" w:customStyle="1" w:styleId="B75400B18EAA43C9BE12075DA67F048B43">
    <w:name w:val="B75400B18EAA43C9BE12075DA67F048B43"/>
    <w:rsid w:val="00253520"/>
    <w:pPr>
      <w:spacing w:after="0" w:line="240" w:lineRule="auto"/>
    </w:pPr>
    <w:rPr>
      <w:rFonts w:ascii="Arial" w:eastAsia="Times New Roman" w:hAnsi="Arial" w:cs="Arial"/>
      <w:sz w:val="20"/>
      <w:szCs w:val="20"/>
    </w:rPr>
  </w:style>
  <w:style w:type="paragraph" w:customStyle="1" w:styleId="11144F4EE9AE42B5880B7D8FFEAA2B2D17">
    <w:name w:val="11144F4EE9AE42B5880B7D8FFEAA2B2D17"/>
    <w:rsid w:val="00253520"/>
    <w:pPr>
      <w:spacing w:after="0" w:line="240" w:lineRule="auto"/>
    </w:pPr>
    <w:rPr>
      <w:rFonts w:ascii="Arial" w:eastAsia="Times New Roman" w:hAnsi="Arial" w:cs="Arial"/>
      <w:sz w:val="20"/>
      <w:szCs w:val="20"/>
    </w:rPr>
  </w:style>
  <w:style w:type="paragraph" w:customStyle="1" w:styleId="4426D9D3EAE8476AA69A485EAD5745ED17">
    <w:name w:val="4426D9D3EAE8476AA69A485EAD5745ED17"/>
    <w:rsid w:val="00253520"/>
    <w:pPr>
      <w:spacing w:after="0" w:line="240" w:lineRule="auto"/>
    </w:pPr>
    <w:rPr>
      <w:rFonts w:ascii="Arial" w:eastAsia="Times New Roman" w:hAnsi="Arial" w:cs="Arial"/>
      <w:sz w:val="20"/>
      <w:szCs w:val="20"/>
    </w:rPr>
  </w:style>
  <w:style w:type="paragraph" w:customStyle="1" w:styleId="30286032CC5447819E47A2DE8959A65B43">
    <w:name w:val="30286032CC5447819E47A2DE8959A65B43"/>
    <w:rsid w:val="00253520"/>
    <w:pPr>
      <w:spacing w:after="0" w:line="240" w:lineRule="auto"/>
    </w:pPr>
    <w:rPr>
      <w:rFonts w:ascii="Arial" w:eastAsia="Times New Roman" w:hAnsi="Arial" w:cs="Arial"/>
      <w:sz w:val="20"/>
      <w:szCs w:val="20"/>
    </w:rPr>
  </w:style>
  <w:style w:type="paragraph" w:customStyle="1" w:styleId="08ACF728DDBA4944A76E1831249EBB8859">
    <w:name w:val="08ACF728DDBA4944A76E1831249EBB8859"/>
    <w:rsid w:val="00253520"/>
    <w:pPr>
      <w:spacing w:after="0" w:line="240" w:lineRule="auto"/>
    </w:pPr>
    <w:rPr>
      <w:rFonts w:ascii="Arial" w:eastAsiaTheme="majorEastAsia" w:hAnsi="Arial" w:cs="Arial"/>
      <w:sz w:val="20"/>
      <w:szCs w:val="20"/>
    </w:rPr>
  </w:style>
  <w:style w:type="paragraph" w:customStyle="1" w:styleId="E34DE01B4EF742879D3BFD1BC29E7D0A65">
    <w:name w:val="E34DE01B4EF742879D3BFD1BC29E7D0A65"/>
    <w:rsid w:val="00253520"/>
    <w:pPr>
      <w:spacing w:after="0" w:line="240" w:lineRule="auto"/>
    </w:pPr>
    <w:rPr>
      <w:rFonts w:ascii="Arial" w:eastAsiaTheme="majorEastAsia" w:hAnsi="Arial" w:cs="Arial"/>
      <w:sz w:val="20"/>
      <w:szCs w:val="20"/>
    </w:rPr>
  </w:style>
  <w:style w:type="paragraph" w:customStyle="1" w:styleId="33B28FD06DD54437A6FDDC52A328B64331">
    <w:name w:val="33B28FD06DD54437A6FDDC52A328B64331"/>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32">
    <w:name w:val="96EECFBC80A449658D0B0C8E8B4CC6BE32"/>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32">
    <w:name w:val="FF219F1503454EA09F6E71C0B84444F732"/>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32">
    <w:name w:val="4903A60F50A243FF82DF65677A54ACD432"/>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31">
    <w:name w:val="76630E099616467B8CBC709248BF5BEA31"/>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31">
    <w:name w:val="BCFF51971D1844A1BD69A45F2F5E3C5631"/>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32">
    <w:name w:val="92CF403025754DF2B502E7CB553BD4DE32"/>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31">
    <w:name w:val="49EA3964A8D54388916822417DD3F93131"/>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31">
    <w:name w:val="FA0196C37B154E089AA9C7A0F4C81BCD31"/>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21">
    <w:name w:val="FA9FD3FA60B2474CA6A8A326F4DFD99221"/>
    <w:rsid w:val="00253520"/>
    <w:pPr>
      <w:spacing w:before="60" w:after="60" w:line="240" w:lineRule="auto"/>
    </w:pPr>
    <w:rPr>
      <w:rFonts w:ascii="Arial" w:eastAsia="Times New Roman" w:hAnsi="Arial" w:cs="Arial"/>
      <w:sz w:val="20"/>
      <w:szCs w:val="20"/>
    </w:rPr>
  </w:style>
  <w:style w:type="paragraph" w:customStyle="1" w:styleId="6973D71DF5264F4AAFDF52545E921CA74">
    <w:name w:val="6973D71DF5264F4AAFDF52545E921CA74"/>
    <w:rsid w:val="00253520"/>
    <w:pPr>
      <w:spacing w:before="60" w:after="60" w:line="240" w:lineRule="auto"/>
    </w:pPr>
    <w:rPr>
      <w:rFonts w:ascii="Arial" w:eastAsia="Times New Roman" w:hAnsi="Arial" w:cs="Arial"/>
      <w:sz w:val="20"/>
      <w:szCs w:val="20"/>
    </w:rPr>
  </w:style>
  <w:style w:type="paragraph" w:customStyle="1" w:styleId="B6DBBB1AE56140D7A9DC61D6930434581">
    <w:name w:val="B6DBBB1AE56140D7A9DC61D6930434581"/>
    <w:rsid w:val="00253520"/>
    <w:pPr>
      <w:spacing w:before="60" w:after="60" w:line="240" w:lineRule="auto"/>
    </w:pPr>
    <w:rPr>
      <w:rFonts w:ascii="Arial" w:eastAsia="Times New Roman" w:hAnsi="Arial" w:cs="Arial"/>
      <w:sz w:val="20"/>
      <w:szCs w:val="20"/>
    </w:rPr>
  </w:style>
  <w:style w:type="paragraph" w:customStyle="1" w:styleId="E9E7B2857B83409B8E6B9F108B3B01983">
    <w:name w:val="E9E7B2857B83409B8E6B9F108B3B01983"/>
    <w:rsid w:val="00253520"/>
    <w:pPr>
      <w:spacing w:before="60" w:after="60" w:line="240" w:lineRule="auto"/>
    </w:pPr>
    <w:rPr>
      <w:rFonts w:ascii="Arial" w:eastAsia="Times New Roman" w:hAnsi="Arial" w:cs="Arial"/>
      <w:sz w:val="20"/>
      <w:szCs w:val="20"/>
    </w:rPr>
  </w:style>
  <w:style w:type="paragraph" w:customStyle="1" w:styleId="390D53170A804C4D97430A387440F30D2">
    <w:name w:val="390D53170A804C4D97430A387440F30D2"/>
    <w:rsid w:val="00253520"/>
    <w:pPr>
      <w:spacing w:before="60" w:after="60" w:line="240" w:lineRule="auto"/>
    </w:pPr>
    <w:rPr>
      <w:rFonts w:ascii="Arial" w:eastAsia="Times New Roman" w:hAnsi="Arial" w:cs="Arial"/>
      <w:sz w:val="20"/>
      <w:szCs w:val="20"/>
    </w:rPr>
  </w:style>
  <w:style w:type="paragraph" w:customStyle="1" w:styleId="2A623709ABFF4AE08D42124859179B6F2">
    <w:name w:val="2A623709ABFF4AE08D42124859179B6F2"/>
    <w:rsid w:val="00253520"/>
    <w:pPr>
      <w:spacing w:after="0" w:line="240" w:lineRule="auto"/>
    </w:pPr>
    <w:rPr>
      <w:rFonts w:ascii="Arial" w:eastAsia="Times New Roman" w:hAnsi="Arial" w:cs="Times New Roman"/>
      <w:sz w:val="24"/>
      <w:szCs w:val="24"/>
    </w:rPr>
  </w:style>
  <w:style w:type="paragraph" w:customStyle="1" w:styleId="E274A09E9333404F8902F3D7E47CE13250">
    <w:name w:val="E274A09E9333404F8902F3D7E47CE13250"/>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50">
    <w:name w:val="E6851BDE229342BB89A5F09EF9E9B3BE50"/>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14">
    <w:name w:val="66174426957841C682E6294BEDCB27CB14"/>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D262BC7924AD4425B5FFF6F4DAE27AC65">
    <w:name w:val="D262BC7924AD4425B5FFF6F4DAE27AC65"/>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51">
    <w:name w:val="297077FC85A44BB7B4F222438936935D51"/>
    <w:rsid w:val="00253520"/>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38">
    <w:name w:val="D3991767B83B4731B6D51570CFF94F6038"/>
    <w:rsid w:val="00253520"/>
    <w:pPr>
      <w:spacing w:after="0" w:line="240" w:lineRule="auto"/>
    </w:pPr>
    <w:rPr>
      <w:rFonts w:ascii="Arial" w:eastAsiaTheme="majorEastAsia" w:hAnsi="Arial" w:cs="Arial"/>
      <w:sz w:val="20"/>
      <w:szCs w:val="20"/>
    </w:rPr>
  </w:style>
  <w:style w:type="paragraph" w:customStyle="1" w:styleId="552456FA5C224F9490E2CDA09365AA1635">
    <w:name w:val="552456FA5C224F9490E2CDA09365AA1635"/>
    <w:rsid w:val="00253520"/>
    <w:pPr>
      <w:spacing w:after="0" w:line="240" w:lineRule="auto"/>
    </w:pPr>
    <w:rPr>
      <w:rFonts w:ascii="Arial" w:eastAsiaTheme="majorEastAsia" w:hAnsi="Arial" w:cs="Arial"/>
      <w:sz w:val="20"/>
      <w:szCs w:val="20"/>
    </w:rPr>
  </w:style>
  <w:style w:type="paragraph" w:customStyle="1" w:styleId="515EB15CF2A3492F81AF0A152C3257CC35">
    <w:name w:val="515EB15CF2A3492F81AF0A152C3257CC35"/>
    <w:rsid w:val="00253520"/>
    <w:pPr>
      <w:spacing w:after="0" w:line="240" w:lineRule="auto"/>
    </w:pPr>
    <w:rPr>
      <w:rFonts w:ascii="Arial" w:eastAsiaTheme="majorEastAsia" w:hAnsi="Arial" w:cs="Arial"/>
      <w:sz w:val="20"/>
      <w:szCs w:val="20"/>
    </w:rPr>
  </w:style>
  <w:style w:type="paragraph" w:customStyle="1" w:styleId="C6C618DCBB88409084868C556770596938">
    <w:name w:val="C6C618DCBB88409084868C556770596938"/>
    <w:rsid w:val="00253520"/>
    <w:pPr>
      <w:spacing w:after="0" w:line="240" w:lineRule="auto"/>
    </w:pPr>
    <w:rPr>
      <w:rFonts w:ascii="Arial" w:eastAsiaTheme="majorEastAsia" w:hAnsi="Arial" w:cs="Arial"/>
      <w:sz w:val="20"/>
      <w:szCs w:val="20"/>
    </w:rPr>
  </w:style>
  <w:style w:type="paragraph" w:customStyle="1" w:styleId="6F095236AA49493F846C5330AD839D0D35">
    <w:name w:val="6F095236AA49493F846C5330AD839D0D35"/>
    <w:rsid w:val="00253520"/>
    <w:pPr>
      <w:spacing w:after="0" w:line="240" w:lineRule="auto"/>
    </w:pPr>
    <w:rPr>
      <w:rFonts w:ascii="Arial" w:eastAsiaTheme="majorEastAsia" w:hAnsi="Arial" w:cs="Arial"/>
      <w:sz w:val="20"/>
      <w:szCs w:val="20"/>
    </w:rPr>
  </w:style>
  <w:style w:type="paragraph" w:customStyle="1" w:styleId="F987B99467CC47A7A4A7B999167384DF67">
    <w:name w:val="F987B99467CC47A7A4A7B999167384DF67"/>
    <w:rsid w:val="00253520"/>
    <w:pPr>
      <w:spacing w:after="0" w:line="240" w:lineRule="auto"/>
    </w:pPr>
    <w:rPr>
      <w:rFonts w:ascii="Arial" w:eastAsiaTheme="majorEastAsia" w:hAnsi="Arial" w:cs="Arial"/>
      <w:sz w:val="20"/>
      <w:szCs w:val="20"/>
    </w:rPr>
  </w:style>
  <w:style w:type="paragraph" w:customStyle="1" w:styleId="D42FA08E6BB4460F81F7789842FC1DAB47">
    <w:name w:val="D42FA08E6BB4460F81F7789842FC1DAB47"/>
    <w:rsid w:val="00253520"/>
    <w:pPr>
      <w:spacing w:after="0" w:line="240" w:lineRule="auto"/>
    </w:pPr>
    <w:rPr>
      <w:rFonts w:ascii="Arial" w:eastAsiaTheme="majorEastAsia" w:hAnsi="Arial" w:cs="Arial"/>
      <w:sz w:val="20"/>
      <w:szCs w:val="20"/>
    </w:rPr>
  </w:style>
  <w:style w:type="paragraph" w:customStyle="1" w:styleId="E48A412A26954A529E2E0C756F9B310E44">
    <w:name w:val="E48A412A26954A529E2E0C756F9B310E44"/>
    <w:rsid w:val="00253520"/>
    <w:pPr>
      <w:spacing w:after="0" w:line="240" w:lineRule="auto"/>
    </w:pPr>
    <w:rPr>
      <w:rFonts w:ascii="Arial" w:eastAsiaTheme="majorEastAsia" w:hAnsi="Arial" w:cs="Arial"/>
      <w:sz w:val="20"/>
      <w:szCs w:val="20"/>
    </w:rPr>
  </w:style>
  <w:style w:type="paragraph" w:customStyle="1" w:styleId="FF1DBC2CC8B24C778760427CD727F9B747">
    <w:name w:val="FF1DBC2CC8B24C778760427CD727F9B747"/>
    <w:rsid w:val="00253520"/>
    <w:pPr>
      <w:spacing w:after="0" w:line="240" w:lineRule="auto"/>
    </w:pPr>
    <w:rPr>
      <w:rFonts w:ascii="Arial" w:eastAsiaTheme="majorEastAsia" w:hAnsi="Arial" w:cs="Arial"/>
      <w:sz w:val="20"/>
      <w:szCs w:val="20"/>
    </w:rPr>
  </w:style>
  <w:style w:type="paragraph" w:customStyle="1" w:styleId="72E65038DA7C47D5BFEFC94BD2A2C45C47">
    <w:name w:val="72E65038DA7C47D5BFEFC94BD2A2C45C47"/>
    <w:rsid w:val="00253520"/>
    <w:pPr>
      <w:spacing w:after="0" w:line="240" w:lineRule="auto"/>
    </w:pPr>
    <w:rPr>
      <w:rFonts w:ascii="Arial" w:eastAsia="Times New Roman" w:hAnsi="Arial" w:cs="Arial"/>
      <w:sz w:val="20"/>
      <w:szCs w:val="20"/>
    </w:rPr>
  </w:style>
  <w:style w:type="paragraph" w:customStyle="1" w:styleId="820F68DB328D42A2ACB5E56FC915D94D44">
    <w:name w:val="820F68DB328D42A2ACB5E56FC915D94D44"/>
    <w:rsid w:val="00253520"/>
    <w:pPr>
      <w:spacing w:after="0" w:line="240" w:lineRule="auto"/>
    </w:pPr>
    <w:rPr>
      <w:rFonts w:ascii="Arial" w:eastAsia="Times New Roman" w:hAnsi="Arial" w:cs="Arial"/>
      <w:sz w:val="20"/>
      <w:szCs w:val="20"/>
    </w:rPr>
  </w:style>
  <w:style w:type="paragraph" w:customStyle="1" w:styleId="8209B139D7FB4B0594ED5B95A1D8B29544">
    <w:name w:val="8209B139D7FB4B0594ED5B95A1D8B29544"/>
    <w:rsid w:val="00253520"/>
    <w:pPr>
      <w:spacing w:after="0" w:line="240" w:lineRule="auto"/>
    </w:pPr>
    <w:rPr>
      <w:rFonts w:ascii="Arial" w:eastAsia="Times New Roman" w:hAnsi="Arial" w:cs="Arial"/>
      <w:sz w:val="20"/>
      <w:szCs w:val="20"/>
    </w:rPr>
  </w:style>
  <w:style w:type="paragraph" w:customStyle="1" w:styleId="03B7CB8FB5794C778BC94A0650A067B844">
    <w:name w:val="03B7CB8FB5794C778BC94A0650A067B844"/>
    <w:rsid w:val="00253520"/>
    <w:pPr>
      <w:spacing w:after="0" w:line="240" w:lineRule="auto"/>
    </w:pPr>
    <w:rPr>
      <w:rFonts w:ascii="Arial" w:eastAsia="Times New Roman" w:hAnsi="Arial" w:cs="Arial"/>
      <w:sz w:val="20"/>
      <w:szCs w:val="20"/>
    </w:rPr>
  </w:style>
  <w:style w:type="paragraph" w:customStyle="1" w:styleId="E3B5050830C64C8F8DAFA4F9A5E99FA444">
    <w:name w:val="E3B5050830C64C8F8DAFA4F9A5E99FA444"/>
    <w:rsid w:val="00253520"/>
    <w:pPr>
      <w:spacing w:after="0" w:line="240" w:lineRule="auto"/>
    </w:pPr>
    <w:rPr>
      <w:rFonts w:ascii="Arial" w:eastAsiaTheme="majorEastAsia" w:hAnsi="Arial" w:cs="Arial"/>
      <w:sz w:val="20"/>
      <w:szCs w:val="20"/>
    </w:rPr>
  </w:style>
  <w:style w:type="paragraph" w:customStyle="1" w:styleId="926D7C0618884B77A4884E6021F7225E44">
    <w:name w:val="926D7C0618884B77A4884E6021F7225E44"/>
    <w:rsid w:val="00253520"/>
    <w:pPr>
      <w:spacing w:after="0" w:line="240" w:lineRule="auto"/>
    </w:pPr>
    <w:rPr>
      <w:rFonts w:ascii="Arial" w:eastAsiaTheme="majorEastAsia" w:hAnsi="Arial" w:cs="Arial"/>
      <w:sz w:val="20"/>
      <w:szCs w:val="20"/>
    </w:rPr>
  </w:style>
  <w:style w:type="paragraph" w:customStyle="1" w:styleId="B75400B18EAA43C9BE12075DA67F048B44">
    <w:name w:val="B75400B18EAA43C9BE12075DA67F048B44"/>
    <w:rsid w:val="00253520"/>
    <w:pPr>
      <w:spacing w:after="0" w:line="240" w:lineRule="auto"/>
    </w:pPr>
    <w:rPr>
      <w:rFonts w:ascii="Arial" w:eastAsia="Times New Roman" w:hAnsi="Arial" w:cs="Arial"/>
      <w:sz w:val="20"/>
      <w:szCs w:val="20"/>
    </w:rPr>
  </w:style>
  <w:style w:type="paragraph" w:customStyle="1" w:styleId="11144F4EE9AE42B5880B7D8FFEAA2B2D18">
    <w:name w:val="11144F4EE9AE42B5880B7D8FFEAA2B2D18"/>
    <w:rsid w:val="00253520"/>
    <w:pPr>
      <w:spacing w:after="0" w:line="240" w:lineRule="auto"/>
    </w:pPr>
    <w:rPr>
      <w:rFonts w:ascii="Arial" w:eastAsia="Times New Roman" w:hAnsi="Arial" w:cs="Arial"/>
      <w:sz w:val="20"/>
      <w:szCs w:val="20"/>
    </w:rPr>
  </w:style>
  <w:style w:type="paragraph" w:customStyle="1" w:styleId="4426D9D3EAE8476AA69A485EAD5745ED18">
    <w:name w:val="4426D9D3EAE8476AA69A485EAD5745ED18"/>
    <w:rsid w:val="00253520"/>
    <w:pPr>
      <w:spacing w:after="0" w:line="240" w:lineRule="auto"/>
    </w:pPr>
    <w:rPr>
      <w:rFonts w:ascii="Arial" w:eastAsia="Times New Roman" w:hAnsi="Arial" w:cs="Arial"/>
      <w:sz w:val="20"/>
      <w:szCs w:val="20"/>
    </w:rPr>
  </w:style>
  <w:style w:type="paragraph" w:customStyle="1" w:styleId="30286032CC5447819E47A2DE8959A65B44">
    <w:name w:val="30286032CC5447819E47A2DE8959A65B44"/>
    <w:rsid w:val="00253520"/>
    <w:pPr>
      <w:spacing w:after="0" w:line="240" w:lineRule="auto"/>
    </w:pPr>
    <w:rPr>
      <w:rFonts w:ascii="Arial" w:eastAsia="Times New Roman" w:hAnsi="Arial" w:cs="Arial"/>
      <w:sz w:val="20"/>
      <w:szCs w:val="20"/>
    </w:rPr>
  </w:style>
  <w:style w:type="paragraph" w:customStyle="1" w:styleId="08ACF728DDBA4944A76E1831249EBB8860">
    <w:name w:val="08ACF728DDBA4944A76E1831249EBB8860"/>
    <w:rsid w:val="00253520"/>
    <w:pPr>
      <w:spacing w:after="0" w:line="240" w:lineRule="auto"/>
    </w:pPr>
    <w:rPr>
      <w:rFonts w:ascii="Arial" w:eastAsiaTheme="majorEastAsia" w:hAnsi="Arial" w:cs="Arial"/>
      <w:sz w:val="20"/>
      <w:szCs w:val="20"/>
    </w:rPr>
  </w:style>
  <w:style w:type="paragraph" w:customStyle="1" w:styleId="E34DE01B4EF742879D3BFD1BC29E7D0A66">
    <w:name w:val="E34DE01B4EF742879D3BFD1BC29E7D0A66"/>
    <w:rsid w:val="00253520"/>
    <w:pPr>
      <w:spacing w:after="0" w:line="240" w:lineRule="auto"/>
    </w:pPr>
    <w:rPr>
      <w:rFonts w:ascii="Arial" w:eastAsiaTheme="majorEastAsia" w:hAnsi="Arial" w:cs="Arial"/>
      <w:sz w:val="20"/>
      <w:szCs w:val="20"/>
    </w:rPr>
  </w:style>
  <w:style w:type="paragraph" w:customStyle="1" w:styleId="33B28FD06DD54437A6FDDC52A328B64332">
    <w:name w:val="33B28FD06DD54437A6FDDC52A328B64332"/>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33">
    <w:name w:val="96EECFBC80A449658D0B0C8E8B4CC6BE33"/>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33">
    <w:name w:val="FF219F1503454EA09F6E71C0B84444F733"/>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33">
    <w:name w:val="4903A60F50A243FF82DF65677A54ACD433"/>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32">
    <w:name w:val="76630E099616467B8CBC709248BF5BEA32"/>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32">
    <w:name w:val="BCFF51971D1844A1BD69A45F2F5E3C5632"/>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33">
    <w:name w:val="92CF403025754DF2B502E7CB553BD4DE33"/>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32">
    <w:name w:val="49EA3964A8D54388916822417DD3F93132"/>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32">
    <w:name w:val="FA0196C37B154E089AA9C7A0F4C81BCD32"/>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22">
    <w:name w:val="FA9FD3FA60B2474CA6A8A326F4DFD99222"/>
    <w:rsid w:val="00253520"/>
    <w:pPr>
      <w:spacing w:before="60" w:after="60" w:line="240" w:lineRule="auto"/>
    </w:pPr>
    <w:rPr>
      <w:rFonts w:ascii="Arial" w:eastAsia="Times New Roman" w:hAnsi="Arial" w:cs="Arial"/>
      <w:sz w:val="20"/>
      <w:szCs w:val="20"/>
    </w:rPr>
  </w:style>
  <w:style w:type="paragraph" w:customStyle="1" w:styleId="6973D71DF5264F4AAFDF52545E921CA75">
    <w:name w:val="6973D71DF5264F4AAFDF52545E921CA75"/>
    <w:rsid w:val="00253520"/>
    <w:pPr>
      <w:spacing w:before="60" w:after="60" w:line="240" w:lineRule="auto"/>
    </w:pPr>
    <w:rPr>
      <w:rFonts w:ascii="Arial" w:eastAsia="Times New Roman" w:hAnsi="Arial" w:cs="Arial"/>
      <w:sz w:val="20"/>
      <w:szCs w:val="20"/>
    </w:rPr>
  </w:style>
  <w:style w:type="paragraph" w:customStyle="1" w:styleId="B6DBBB1AE56140D7A9DC61D6930434582">
    <w:name w:val="B6DBBB1AE56140D7A9DC61D6930434582"/>
    <w:rsid w:val="00253520"/>
    <w:pPr>
      <w:spacing w:before="60" w:after="60" w:line="240" w:lineRule="auto"/>
    </w:pPr>
    <w:rPr>
      <w:rFonts w:ascii="Arial" w:eastAsia="Times New Roman" w:hAnsi="Arial" w:cs="Arial"/>
      <w:sz w:val="20"/>
      <w:szCs w:val="20"/>
    </w:rPr>
  </w:style>
  <w:style w:type="paragraph" w:customStyle="1" w:styleId="E9E7B2857B83409B8E6B9F108B3B01984">
    <w:name w:val="E9E7B2857B83409B8E6B9F108B3B01984"/>
    <w:rsid w:val="00253520"/>
    <w:pPr>
      <w:spacing w:before="60" w:after="60" w:line="240" w:lineRule="auto"/>
    </w:pPr>
    <w:rPr>
      <w:rFonts w:ascii="Arial" w:eastAsia="Times New Roman" w:hAnsi="Arial" w:cs="Arial"/>
      <w:sz w:val="20"/>
      <w:szCs w:val="20"/>
    </w:rPr>
  </w:style>
  <w:style w:type="paragraph" w:customStyle="1" w:styleId="390D53170A804C4D97430A387440F30D3">
    <w:name w:val="390D53170A804C4D97430A387440F30D3"/>
    <w:rsid w:val="00253520"/>
    <w:pPr>
      <w:spacing w:before="60" w:after="60" w:line="240" w:lineRule="auto"/>
    </w:pPr>
    <w:rPr>
      <w:rFonts w:ascii="Arial" w:eastAsia="Times New Roman" w:hAnsi="Arial" w:cs="Arial"/>
      <w:sz w:val="20"/>
      <w:szCs w:val="20"/>
    </w:rPr>
  </w:style>
  <w:style w:type="paragraph" w:customStyle="1" w:styleId="E274A09E9333404F8902F3D7E47CE13251">
    <w:name w:val="E274A09E9333404F8902F3D7E47CE13251"/>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51">
    <w:name w:val="E6851BDE229342BB89A5F09EF9E9B3BE51"/>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15">
    <w:name w:val="66174426957841C682E6294BEDCB27CB15"/>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D262BC7924AD4425B5FFF6F4DAE27AC66">
    <w:name w:val="D262BC7924AD4425B5FFF6F4DAE27AC66"/>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52">
    <w:name w:val="297077FC85A44BB7B4F222438936935D52"/>
    <w:rsid w:val="00253520"/>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39">
    <w:name w:val="D3991767B83B4731B6D51570CFF94F6039"/>
    <w:rsid w:val="00253520"/>
    <w:pPr>
      <w:spacing w:after="0" w:line="240" w:lineRule="auto"/>
    </w:pPr>
    <w:rPr>
      <w:rFonts w:ascii="Arial" w:eastAsiaTheme="majorEastAsia" w:hAnsi="Arial" w:cs="Arial"/>
      <w:sz w:val="20"/>
      <w:szCs w:val="20"/>
    </w:rPr>
  </w:style>
  <w:style w:type="paragraph" w:customStyle="1" w:styleId="552456FA5C224F9490E2CDA09365AA1636">
    <w:name w:val="552456FA5C224F9490E2CDA09365AA1636"/>
    <w:rsid w:val="00253520"/>
    <w:pPr>
      <w:spacing w:after="0" w:line="240" w:lineRule="auto"/>
    </w:pPr>
    <w:rPr>
      <w:rFonts w:ascii="Arial" w:eastAsiaTheme="majorEastAsia" w:hAnsi="Arial" w:cs="Arial"/>
      <w:sz w:val="20"/>
      <w:szCs w:val="20"/>
    </w:rPr>
  </w:style>
  <w:style w:type="paragraph" w:customStyle="1" w:styleId="515EB15CF2A3492F81AF0A152C3257CC36">
    <w:name w:val="515EB15CF2A3492F81AF0A152C3257CC36"/>
    <w:rsid w:val="00253520"/>
    <w:pPr>
      <w:spacing w:after="0" w:line="240" w:lineRule="auto"/>
    </w:pPr>
    <w:rPr>
      <w:rFonts w:ascii="Arial" w:eastAsiaTheme="majorEastAsia" w:hAnsi="Arial" w:cs="Arial"/>
      <w:sz w:val="20"/>
      <w:szCs w:val="20"/>
    </w:rPr>
  </w:style>
  <w:style w:type="paragraph" w:customStyle="1" w:styleId="C6C618DCBB88409084868C556770596939">
    <w:name w:val="C6C618DCBB88409084868C556770596939"/>
    <w:rsid w:val="00253520"/>
    <w:pPr>
      <w:spacing w:after="0" w:line="240" w:lineRule="auto"/>
    </w:pPr>
    <w:rPr>
      <w:rFonts w:ascii="Arial" w:eastAsiaTheme="majorEastAsia" w:hAnsi="Arial" w:cs="Arial"/>
      <w:sz w:val="20"/>
      <w:szCs w:val="20"/>
    </w:rPr>
  </w:style>
  <w:style w:type="paragraph" w:customStyle="1" w:styleId="6F095236AA49493F846C5330AD839D0D36">
    <w:name w:val="6F095236AA49493F846C5330AD839D0D36"/>
    <w:rsid w:val="00253520"/>
    <w:pPr>
      <w:spacing w:after="0" w:line="240" w:lineRule="auto"/>
    </w:pPr>
    <w:rPr>
      <w:rFonts w:ascii="Arial" w:eastAsiaTheme="majorEastAsia" w:hAnsi="Arial" w:cs="Arial"/>
      <w:sz w:val="20"/>
      <w:szCs w:val="20"/>
    </w:rPr>
  </w:style>
  <w:style w:type="paragraph" w:customStyle="1" w:styleId="F987B99467CC47A7A4A7B999167384DF68">
    <w:name w:val="F987B99467CC47A7A4A7B999167384DF68"/>
    <w:rsid w:val="00253520"/>
    <w:pPr>
      <w:spacing w:after="0" w:line="240" w:lineRule="auto"/>
    </w:pPr>
    <w:rPr>
      <w:rFonts w:ascii="Arial" w:eastAsiaTheme="majorEastAsia" w:hAnsi="Arial" w:cs="Arial"/>
      <w:sz w:val="20"/>
      <w:szCs w:val="20"/>
    </w:rPr>
  </w:style>
  <w:style w:type="paragraph" w:customStyle="1" w:styleId="D42FA08E6BB4460F81F7789842FC1DAB48">
    <w:name w:val="D42FA08E6BB4460F81F7789842FC1DAB48"/>
    <w:rsid w:val="00253520"/>
    <w:pPr>
      <w:spacing w:after="0" w:line="240" w:lineRule="auto"/>
    </w:pPr>
    <w:rPr>
      <w:rFonts w:ascii="Arial" w:eastAsiaTheme="majorEastAsia" w:hAnsi="Arial" w:cs="Arial"/>
      <w:sz w:val="20"/>
      <w:szCs w:val="20"/>
    </w:rPr>
  </w:style>
  <w:style w:type="paragraph" w:customStyle="1" w:styleId="E48A412A26954A529E2E0C756F9B310E45">
    <w:name w:val="E48A412A26954A529E2E0C756F9B310E45"/>
    <w:rsid w:val="00253520"/>
    <w:pPr>
      <w:spacing w:after="0" w:line="240" w:lineRule="auto"/>
    </w:pPr>
    <w:rPr>
      <w:rFonts w:ascii="Arial" w:eastAsiaTheme="majorEastAsia" w:hAnsi="Arial" w:cs="Arial"/>
      <w:sz w:val="20"/>
      <w:szCs w:val="20"/>
    </w:rPr>
  </w:style>
  <w:style w:type="paragraph" w:customStyle="1" w:styleId="FF1DBC2CC8B24C778760427CD727F9B748">
    <w:name w:val="FF1DBC2CC8B24C778760427CD727F9B748"/>
    <w:rsid w:val="00253520"/>
    <w:pPr>
      <w:spacing w:after="0" w:line="240" w:lineRule="auto"/>
    </w:pPr>
    <w:rPr>
      <w:rFonts w:ascii="Arial" w:eastAsiaTheme="majorEastAsia" w:hAnsi="Arial" w:cs="Arial"/>
      <w:sz w:val="20"/>
      <w:szCs w:val="20"/>
    </w:rPr>
  </w:style>
  <w:style w:type="paragraph" w:customStyle="1" w:styleId="72E65038DA7C47D5BFEFC94BD2A2C45C48">
    <w:name w:val="72E65038DA7C47D5BFEFC94BD2A2C45C48"/>
    <w:rsid w:val="00253520"/>
    <w:pPr>
      <w:spacing w:after="0" w:line="240" w:lineRule="auto"/>
    </w:pPr>
    <w:rPr>
      <w:rFonts w:ascii="Arial" w:eastAsia="Times New Roman" w:hAnsi="Arial" w:cs="Arial"/>
      <w:sz w:val="20"/>
      <w:szCs w:val="20"/>
    </w:rPr>
  </w:style>
  <w:style w:type="paragraph" w:customStyle="1" w:styleId="820F68DB328D42A2ACB5E56FC915D94D45">
    <w:name w:val="820F68DB328D42A2ACB5E56FC915D94D45"/>
    <w:rsid w:val="00253520"/>
    <w:pPr>
      <w:spacing w:after="0" w:line="240" w:lineRule="auto"/>
    </w:pPr>
    <w:rPr>
      <w:rFonts w:ascii="Arial" w:eastAsia="Times New Roman" w:hAnsi="Arial" w:cs="Arial"/>
      <w:sz w:val="20"/>
      <w:szCs w:val="20"/>
    </w:rPr>
  </w:style>
  <w:style w:type="paragraph" w:customStyle="1" w:styleId="8209B139D7FB4B0594ED5B95A1D8B29545">
    <w:name w:val="8209B139D7FB4B0594ED5B95A1D8B29545"/>
    <w:rsid w:val="00253520"/>
    <w:pPr>
      <w:spacing w:after="0" w:line="240" w:lineRule="auto"/>
    </w:pPr>
    <w:rPr>
      <w:rFonts w:ascii="Arial" w:eastAsia="Times New Roman" w:hAnsi="Arial" w:cs="Arial"/>
      <w:sz w:val="20"/>
      <w:szCs w:val="20"/>
    </w:rPr>
  </w:style>
  <w:style w:type="paragraph" w:customStyle="1" w:styleId="03B7CB8FB5794C778BC94A0650A067B845">
    <w:name w:val="03B7CB8FB5794C778BC94A0650A067B845"/>
    <w:rsid w:val="00253520"/>
    <w:pPr>
      <w:spacing w:after="0" w:line="240" w:lineRule="auto"/>
    </w:pPr>
    <w:rPr>
      <w:rFonts w:ascii="Arial" w:eastAsia="Times New Roman" w:hAnsi="Arial" w:cs="Arial"/>
      <w:sz w:val="20"/>
      <w:szCs w:val="20"/>
    </w:rPr>
  </w:style>
  <w:style w:type="paragraph" w:customStyle="1" w:styleId="E3B5050830C64C8F8DAFA4F9A5E99FA445">
    <w:name w:val="E3B5050830C64C8F8DAFA4F9A5E99FA445"/>
    <w:rsid w:val="00253520"/>
    <w:pPr>
      <w:spacing w:after="0" w:line="240" w:lineRule="auto"/>
    </w:pPr>
    <w:rPr>
      <w:rFonts w:ascii="Arial" w:eastAsiaTheme="majorEastAsia" w:hAnsi="Arial" w:cs="Arial"/>
      <w:sz w:val="20"/>
      <w:szCs w:val="20"/>
    </w:rPr>
  </w:style>
  <w:style w:type="paragraph" w:customStyle="1" w:styleId="926D7C0618884B77A4884E6021F7225E45">
    <w:name w:val="926D7C0618884B77A4884E6021F7225E45"/>
    <w:rsid w:val="00253520"/>
    <w:pPr>
      <w:spacing w:after="0" w:line="240" w:lineRule="auto"/>
    </w:pPr>
    <w:rPr>
      <w:rFonts w:ascii="Arial" w:eastAsiaTheme="majorEastAsia" w:hAnsi="Arial" w:cs="Arial"/>
      <w:sz w:val="20"/>
      <w:szCs w:val="20"/>
    </w:rPr>
  </w:style>
  <w:style w:type="paragraph" w:customStyle="1" w:styleId="B75400B18EAA43C9BE12075DA67F048B45">
    <w:name w:val="B75400B18EAA43C9BE12075DA67F048B45"/>
    <w:rsid w:val="00253520"/>
    <w:pPr>
      <w:spacing w:after="0" w:line="240" w:lineRule="auto"/>
    </w:pPr>
    <w:rPr>
      <w:rFonts w:ascii="Arial" w:eastAsia="Times New Roman" w:hAnsi="Arial" w:cs="Arial"/>
      <w:sz w:val="20"/>
      <w:szCs w:val="20"/>
    </w:rPr>
  </w:style>
  <w:style w:type="paragraph" w:customStyle="1" w:styleId="11144F4EE9AE42B5880B7D8FFEAA2B2D19">
    <w:name w:val="11144F4EE9AE42B5880B7D8FFEAA2B2D19"/>
    <w:rsid w:val="00253520"/>
    <w:pPr>
      <w:spacing w:after="0" w:line="240" w:lineRule="auto"/>
    </w:pPr>
    <w:rPr>
      <w:rFonts w:ascii="Arial" w:eastAsia="Times New Roman" w:hAnsi="Arial" w:cs="Arial"/>
      <w:sz w:val="20"/>
      <w:szCs w:val="20"/>
    </w:rPr>
  </w:style>
  <w:style w:type="paragraph" w:customStyle="1" w:styleId="4426D9D3EAE8476AA69A485EAD5745ED19">
    <w:name w:val="4426D9D3EAE8476AA69A485EAD5745ED19"/>
    <w:rsid w:val="00253520"/>
    <w:pPr>
      <w:spacing w:after="0" w:line="240" w:lineRule="auto"/>
    </w:pPr>
    <w:rPr>
      <w:rFonts w:ascii="Arial" w:eastAsia="Times New Roman" w:hAnsi="Arial" w:cs="Arial"/>
      <w:sz w:val="20"/>
      <w:szCs w:val="20"/>
    </w:rPr>
  </w:style>
  <w:style w:type="paragraph" w:customStyle="1" w:styleId="30286032CC5447819E47A2DE8959A65B45">
    <w:name w:val="30286032CC5447819E47A2DE8959A65B45"/>
    <w:rsid w:val="00253520"/>
    <w:pPr>
      <w:spacing w:after="0" w:line="240" w:lineRule="auto"/>
    </w:pPr>
    <w:rPr>
      <w:rFonts w:ascii="Arial" w:eastAsia="Times New Roman" w:hAnsi="Arial" w:cs="Arial"/>
      <w:sz w:val="20"/>
      <w:szCs w:val="20"/>
    </w:rPr>
  </w:style>
  <w:style w:type="paragraph" w:customStyle="1" w:styleId="08ACF728DDBA4944A76E1831249EBB8861">
    <w:name w:val="08ACF728DDBA4944A76E1831249EBB8861"/>
    <w:rsid w:val="00253520"/>
    <w:pPr>
      <w:spacing w:after="0" w:line="240" w:lineRule="auto"/>
    </w:pPr>
    <w:rPr>
      <w:rFonts w:ascii="Arial" w:eastAsiaTheme="majorEastAsia" w:hAnsi="Arial" w:cs="Arial"/>
      <w:sz w:val="20"/>
      <w:szCs w:val="20"/>
    </w:rPr>
  </w:style>
  <w:style w:type="paragraph" w:customStyle="1" w:styleId="E34DE01B4EF742879D3BFD1BC29E7D0A67">
    <w:name w:val="E34DE01B4EF742879D3BFD1BC29E7D0A67"/>
    <w:rsid w:val="00253520"/>
    <w:pPr>
      <w:spacing w:after="0" w:line="240" w:lineRule="auto"/>
    </w:pPr>
    <w:rPr>
      <w:rFonts w:ascii="Arial" w:eastAsiaTheme="majorEastAsia" w:hAnsi="Arial" w:cs="Arial"/>
      <w:sz w:val="20"/>
      <w:szCs w:val="20"/>
    </w:rPr>
  </w:style>
  <w:style w:type="paragraph" w:customStyle="1" w:styleId="33B28FD06DD54437A6FDDC52A328B64333">
    <w:name w:val="33B28FD06DD54437A6FDDC52A328B64333"/>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34">
    <w:name w:val="96EECFBC80A449658D0B0C8E8B4CC6BE34"/>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34">
    <w:name w:val="FF219F1503454EA09F6E71C0B84444F734"/>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34">
    <w:name w:val="4903A60F50A243FF82DF65677A54ACD434"/>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33">
    <w:name w:val="76630E099616467B8CBC709248BF5BEA33"/>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33">
    <w:name w:val="BCFF51971D1844A1BD69A45F2F5E3C5633"/>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34">
    <w:name w:val="92CF403025754DF2B502E7CB553BD4DE34"/>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33">
    <w:name w:val="49EA3964A8D54388916822417DD3F93133"/>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33">
    <w:name w:val="FA0196C37B154E089AA9C7A0F4C81BCD33"/>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23">
    <w:name w:val="FA9FD3FA60B2474CA6A8A326F4DFD99223"/>
    <w:rsid w:val="00253520"/>
    <w:pPr>
      <w:spacing w:before="60" w:after="60" w:line="240" w:lineRule="auto"/>
    </w:pPr>
    <w:rPr>
      <w:rFonts w:ascii="Arial" w:eastAsia="Times New Roman" w:hAnsi="Arial" w:cs="Arial"/>
      <w:sz w:val="20"/>
      <w:szCs w:val="20"/>
    </w:rPr>
  </w:style>
  <w:style w:type="paragraph" w:customStyle="1" w:styleId="6973D71DF5264F4AAFDF52545E921CA76">
    <w:name w:val="6973D71DF5264F4AAFDF52545E921CA76"/>
    <w:rsid w:val="00253520"/>
    <w:pPr>
      <w:spacing w:before="60" w:after="60" w:line="240" w:lineRule="auto"/>
    </w:pPr>
    <w:rPr>
      <w:rFonts w:ascii="Arial" w:eastAsia="Times New Roman" w:hAnsi="Arial" w:cs="Arial"/>
      <w:sz w:val="20"/>
      <w:szCs w:val="20"/>
    </w:rPr>
  </w:style>
  <w:style w:type="paragraph" w:customStyle="1" w:styleId="B6DBBB1AE56140D7A9DC61D6930434583">
    <w:name w:val="B6DBBB1AE56140D7A9DC61D6930434583"/>
    <w:rsid w:val="00253520"/>
    <w:pPr>
      <w:spacing w:before="60" w:after="60" w:line="240" w:lineRule="auto"/>
    </w:pPr>
    <w:rPr>
      <w:rFonts w:ascii="Arial" w:eastAsia="Times New Roman" w:hAnsi="Arial" w:cs="Arial"/>
      <w:sz w:val="20"/>
      <w:szCs w:val="20"/>
    </w:rPr>
  </w:style>
  <w:style w:type="paragraph" w:customStyle="1" w:styleId="E9E7B2857B83409B8E6B9F108B3B01985">
    <w:name w:val="E9E7B2857B83409B8E6B9F108B3B01985"/>
    <w:rsid w:val="00253520"/>
    <w:pPr>
      <w:spacing w:before="60" w:after="60" w:line="240" w:lineRule="auto"/>
    </w:pPr>
    <w:rPr>
      <w:rFonts w:ascii="Arial" w:eastAsia="Times New Roman" w:hAnsi="Arial" w:cs="Arial"/>
      <w:sz w:val="20"/>
      <w:szCs w:val="20"/>
    </w:rPr>
  </w:style>
  <w:style w:type="paragraph" w:customStyle="1" w:styleId="390D53170A804C4D97430A387440F30D4">
    <w:name w:val="390D53170A804C4D97430A387440F30D4"/>
    <w:rsid w:val="00253520"/>
    <w:pPr>
      <w:spacing w:before="60" w:after="60" w:line="240" w:lineRule="auto"/>
    </w:pPr>
    <w:rPr>
      <w:rFonts w:ascii="Arial" w:eastAsia="Times New Roman" w:hAnsi="Arial" w:cs="Arial"/>
      <w:sz w:val="20"/>
      <w:szCs w:val="20"/>
    </w:rPr>
  </w:style>
  <w:style w:type="paragraph" w:customStyle="1" w:styleId="E274A09E9333404F8902F3D7E47CE13252">
    <w:name w:val="E274A09E9333404F8902F3D7E47CE13252"/>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52">
    <w:name w:val="E6851BDE229342BB89A5F09EF9E9B3BE52"/>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16">
    <w:name w:val="66174426957841C682E6294BEDCB27CB16"/>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D262BC7924AD4425B5FFF6F4DAE27AC67">
    <w:name w:val="D262BC7924AD4425B5FFF6F4DAE27AC67"/>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53">
    <w:name w:val="297077FC85A44BB7B4F222438936935D53"/>
    <w:rsid w:val="00253520"/>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40">
    <w:name w:val="D3991767B83B4731B6D51570CFF94F6040"/>
    <w:rsid w:val="00253520"/>
    <w:pPr>
      <w:spacing w:after="0" w:line="240" w:lineRule="auto"/>
    </w:pPr>
    <w:rPr>
      <w:rFonts w:ascii="Arial" w:eastAsiaTheme="majorEastAsia" w:hAnsi="Arial" w:cs="Arial"/>
      <w:sz w:val="20"/>
      <w:szCs w:val="20"/>
    </w:rPr>
  </w:style>
  <w:style w:type="paragraph" w:customStyle="1" w:styleId="552456FA5C224F9490E2CDA09365AA1637">
    <w:name w:val="552456FA5C224F9490E2CDA09365AA1637"/>
    <w:rsid w:val="00253520"/>
    <w:pPr>
      <w:spacing w:after="0" w:line="240" w:lineRule="auto"/>
    </w:pPr>
    <w:rPr>
      <w:rFonts w:ascii="Arial" w:eastAsiaTheme="majorEastAsia" w:hAnsi="Arial" w:cs="Arial"/>
      <w:sz w:val="20"/>
      <w:szCs w:val="20"/>
    </w:rPr>
  </w:style>
  <w:style w:type="paragraph" w:customStyle="1" w:styleId="515EB15CF2A3492F81AF0A152C3257CC37">
    <w:name w:val="515EB15CF2A3492F81AF0A152C3257CC37"/>
    <w:rsid w:val="00253520"/>
    <w:pPr>
      <w:spacing w:after="0" w:line="240" w:lineRule="auto"/>
    </w:pPr>
    <w:rPr>
      <w:rFonts w:ascii="Arial" w:eastAsiaTheme="majorEastAsia" w:hAnsi="Arial" w:cs="Arial"/>
      <w:sz w:val="20"/>
      <w:szCs w:val="20"/>
    </w:rPr>
  </w:style>
  <w:style w:type="paragraph" w:customStyle="1" w:styleId="C6C618DCBB88409084868C556770596940">
    <w:name w:val="C6C618DCBB88409084868C556770596940"/>
    <w:rsid w:val="00253520"/>
    <w:pPr>
      <w:spacing w:after="0" w:line="240" w:lineRule="auto"/>
    </w:pPr>
    <w:rPr>
      <w:rFonts w:ascii="Arial" w:eastAsiaTheme="majorEastAsia" w:hAnsi="Arial" w:cs="Arial"/>
      <w:sz w:val="20"/>
      <w:szCs w:val="20"/>
    </w:rPr>
  </w:style>
  <w:style w:type="paragraph" w:customStyle="1" w:styleId="6F095236AA49493F846C5330AD839D0D37">
    <w:name w:val="6F095236AA49493F846C5330AD839D0D37"/>
    <w:rsid w:val="00253520"/>
    <w:pPr>
      <w:spacing w:after="0" w:line="240" w:lineRule="auto"/>
    </w:pPr>
    <w:rPr>
      <w:rFonts w:ascii="Arial" w:eastAsiaTheme="majorEastAsia" w:hAnsi="Arial" w:cs="Arial"/>
      <w:sz w:val="20"/>
      <w:szCs w:val="20"/>
    </w:rPr>
  </w:style>
  <w:style w:type="paragraph" w:customStyle="1" w:styleId="F987B99467CC47A7A4A7B999167384DF69">
    <w:name w:val="F987B99467CC47A7A4A7B999167384DF69"/>
    <w:rsid w:val="00253520"/>
    <w:pPr>
      <w:spacing w:after="0" w:line="240" w:lineRule="auto"/>
    </w:pPr>
    <w:rPr>
      <w:rFonts w:ascii="Arial" w:eastAsiaTheme="majorEastAsia" w:hAnsi="Arial" w:cs="Arial"/>
      <w:sz w:val="20"/>
      <w:szCs w:val="20"/>
    </w:rPr>
  </w:style>
  <w:style w:type="paragraph" w:customStyle="1" w:styleId="D42FA08E6BB4460F81F7789842FC1DAB49">
    <w:name w:val="D42FA08E6BB4460F81F7789842FC1DAB49"/>
    <w:rsid w:val="00253520"/>
    <w:pPr>
      <w:spacing w:after="0" w:line="240" w:lineRule="auto"/>
    </w:pPr>
    <w:rPr>
      <w:rFonts w:ascii="Arial" w:eastAsiaTheme="majorEastAsia" w:hAnsi="Arial" w:cs="Arial"/>
      <w:sz w:val="20"/>
      <w:szCs w:val="20"/>
    </w:rPr>
  </w:style>
  <w:style w:type="paragraph" w:customStyle="1" w:styleId="E48A412A26954A529E2E0C756F9B310E46">
    <w:name w:val="E48A412A26954A529E2E0C756F9B310E46"/>
    <w:rsid w:val="00253520"/>
    <w:pPr>
      <w:spacing w:after="0" w:line="240" w:lineRule="auto"/>
    </w:pPr>
    <w:rPr>
      <w:rFonts w:ascii="Arial" w:eastAsiaTheme="majorEastAsia" w:hAnsi="Arial" w:cs="Arial"/>
      <w:sz w:val="20"/>
      <w:szCs w:val="20"/>
    </w:rPr>
  </w:style>
  <w:style w:type="paragraph" w:customStyle="1" w:styleId="FF1DBC2CC8B24C778760427CD727F9B749">
    <w:name w:val="FF1DBC2CC8B24C778760427CD727F9B749"/>
    <w:rsid w:val="00253520"/>
    <w:pPr>
      <w:spacing w:after="0" w:line="240" w:lineRule="auto"/>
    </w:pPr>
    <w:rPr>
      <w:rFonts w:ascii="Arial" w:eastAsiaTheme="majorEastAsia" w:hAnsi="Arial" w:cs="Arial"/>
      <w:sz w:val="20"/>
      <w:szCs w:val="20"/>
    </w:rPr>
  </w:style>
  <w:style w:type="paragraph" w:customStyle="1" w:styleId="72E65038DA7C47D5BFEFC94BD2A2C45C49">
    <w:name w:val="72E65038DA7C47D5BFEFC94BD2A2C45C49"/>
    <w:rsid w:val="00253520"/>
    <w:pPr>
      <w:spacing w:after="0" w:line="240" w:lineRule="auto"/>
    </w:pPr>
    <w:rPr>
      <w:rFonts w:ascii="Arial" w:eastAsia="Times New Roman" w:hAnsi="Arial" w:cs="Arial"/>
      <w:sz w:val="20"/>
      <w:szCs w:val="20"/>
    </w:rPr>
  </w:style>
  <w:style w:type="paragraph" w:customStyle="1" w:styleId="820F68DB328D42A2ACB5E56FC915D94D46">
    <w:name w:val="820F68DB328D42A2ACB5E56FC915D94D46"/>
    <w:rsid w:val="00253520"/>
    <w:pPr>
      <w:spacing w:after="0" w:line="240" w:lineRule="auto"/>
    </w:pPr>
    <w:rPr>
      <w:rFonts w:ascii="Arial" w:eastAsia="Times New Roman" w:hAnsi="Arial" w:cs="Arial"/>
      <w:sz w:val="20"/>
      <w:szCs w:val="20"/>
    </w:rPr>
  </w:style>
  <w:style w:type="paragraph" w:customStyle="1" w:styleId="8209B139D7FB4B0594ED5B95A1D8B29546">
    <w:name w:val="8209B139D7FB4B0594ED5B95A1D8B29546"/>
    <w:rsid w:val="00253520"/>
    <w:pPr>
      <w:spacing w:after="0" w:line="240" w:lineRule="auto"/>
    </w:pPr>
    <w:rPr>
      <w:rFonts w:ascii="Arial" w:eastAsia="Times New Roman" w:hAnsi="Arial" w:cs="Arial"/>
      <w:sz w:val="20"/>
      <w:szCs w:val="20"/>
    </w:rPr>
  </w:style>
  <w:style w:type="paragraph" w:customStyle="1" w:styleId="03B7CB8FB5794C778BC94A0650A067B846">
    <w:name w:val="03B7CB8FB5794C778BC94A0650A067B846"/>
    <w:rsid w:val="00253520"/>
    <w:pPr>
      <w:spacing w:after="0" w:line="240" w:lineRule="auto"/>
    </w:pPr>
    <w:rPr>
      <w:rFonts w:ascii="Arial" w:eastAsia="Times New Roman" w:hAnsi="Arial" w:cs="Arial"/>
      <w:sz w:val="20"/>
      <w:szCs w:val="20"/>
    </w:rPr>
  </w:style>
  <w:style w:type="paragraph" w:customStyle="1" w:styleId="E3B5050830C64C8F8DAFA4F9A5E99FA446">
    <w:name w:val="E3B5050830C64C8F8DAFA4F9A5E99FA446"/>
    <w:rsid w:val="00253520"/>
    <w:pPr>
      <w:spacing w:after="0" w:line="240" w:lineRule="auto"/>
    </w:pPr>
    <w:rPr>
      <w:rFonts w:ascii="Arial" w:eastAsiaTheme="majorEastAsia" w:hAnsi="Arial" w:cs="Arial"/>
      <w:sz w:val="20"/>
      <w:szCs w:val="20"/>
    </w:rPr>
  </w:style>
  <w:style w:type="paragraph" w:customStyle="1" w:styleId="926D7C0618884B77A4884E6021F7225E46">
    <w:name w:val="926D7C0618884B77A4884E6021F7225E46"/>
    <w:rsid w:val="00253520"/>
    <w:pPr>
      <w:spacing w:after="0" w:line="240" w:lineRule="auto"/>
    </w:pPr>
    <w:rPr>
      <w:rFonts w:ascii="Arial" w:eastAsiaTheme="majorEastAsia" w:hAnsi="Arial" w:cs="Arial"/>
      <w:sz w:val="20"/>
      <w:szCs w:val="20"/>
    </w:rPr>
  </w:style>
  <w:style w:type="paragraph" w:customStyle="1" w:styleId="B75400B18EAA43C9BE12075DA67F048B46">
    <w:name w:val="B75400B18EAA43C9BE12075DA67F048B46"/>
    <w:rsid w:val="00253520"/>
    <w:pPr>
      <w:spacing w:after="0" w:line="240" w:lineRule="auto"/>
    </w:pPr>
    <w:rPr>
      <w:rFonts w:ascii="Arial" w:eastAsia="Times New Roman" w:hAnsi="Arial" w:cs="Arial"/>
      <w:sz w:val="20"/>
      <w:szCs w:val="20"/>
    </w:rPr>
  </w:style>
  <w:style w:type="paragraph" w:customStyle="1" w:styleId="11144F4EE9AE42B5880B7D8FFEAA2B2D20">
    <w:name w:val="11144F4EE9AE42B5880B7D8FFEAA2B2D20"/>
    <w:rsid w:val="00253520"/>
    <w:pPr>
      <w:spacing w:after="0" w:line="240" w:lineRule="auto"/>
    </w:pPr>
    <w:rPr>
      <w:rFonts w:ascii="Arial" w:eastAsia="Times New Roman" w:hAnsi="Arial" w:cs="Arial"/>
      <w:sz w:val="20"/>
      <w:szCs w:val="20"/>
    </w:rPr>
  </w:style>
  <w:style w:type="paragraph" w:customStyle="1" w:styleId="4426D9D3EAE8476AA69A485EAD5745ED20">
    <w:name w:val="4426D9D3EAE8476AA69A485EAD5745ED20"/>
    <w:rsid w:val="00253520"/>
    <w:pPr>
      <w:spacing w:after="0" w:line="240" w:lineRule="auto"/>
    </w:pPr>
    <w:rPr>
      <w:rFonts w:ascii="Arial" w:eastAsia="Times New Roman" w:hAnsi="Arial" w:cs="Arial"/>
      <w:sz w:val="20"/>
      <w:szCs w:val="20"/>
    </w:rPr>
  </w:style>
  <w:style w:type="paragraph" w:customStyle="1" w:styleId="30286032CC5447819E47A2DE8959A65B46">
    <w:name w:val="30286032CC5447819E47A2DE8959A65B46"/>
    <w:rsid w:val="00253520"/>
    <w:pPr>
      <w:spacing w:after="0" w:line="240" w:lineRule="auto"/>
    </w:pPr>
    <w:rPr>
      <w:rFonts w:ascii="Arial" w:eastAsia="Times New Roman" w:hAnsi="Arial" w:cs="Arial"/>
      <w:sz w:val="20"/>
      <w:szCs w:val="20"/>
    </w:rPr>
  </w:style>
  <w:style w:type="paragraph" w:customStyle="1" w:styleId="08ACF728DDBA4944A76E1831249EBB8862">
    <w:name w:val="08ACF728DDBA4944A76E1831249EBB8862"/>
    <w:rsid w:val="00253520"/>
    <w:pPr>
      <w:spacing w:after="0" w:line="240" w:lineRule="auto"/>
    </w:pPr>
    <w:rPr>
      <w:rFonts w:ascii="Arial" w:eastAsiaTheme="majorEastAsia" w:hAnsi="Arial" w:cs="Arial"/>
      <w:sz w:val="20"/>
      <w:szCs w:val="20"/>
    </w:rPr>
  </w:style>
  <w:style w:type="paragraph" w:customStyle="1" w:styleId="E34DE01B4EF742879D3BFD1BC29E7D0A68">
    <w:name w:val="E34DE01B4EF742879D3BFD1BC29E7D0A68"/>
    <w:rsid w:val="00253520"/>
    <w:pPr>
      <w:spacing w:after="0" w:line="240" w:lineRule="auto"/>
    </w:pPr>
    <w:rPr>
      <w:rFonts w:ascii="Arial" w:eastAsiaTheme="majorEastAsia" w:hAnsi="Arial" w:cs="Arial"/>
      <w:sz w:val="20"/>
      <w:szCs w:val="20"/>
    </w:rPr>
  </w:style>
  <w:style w:type="paragraph" w:customStyle="1" w:styleId="33B28FD06DD54437A6FDDC52A328B64334">
    <w:name w:val="33B28FD06DD54437A6FDDC52A328B64334"/>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35">
    <w:name w:val="96EECFBC80A449658D0B0C8E8B4CC6BE35"/>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35">
    <w:name w:val="FF219F1503454EA09F6E71C0B84444F735"/>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35">
    <w:name w:val="4903A60F50A243FF82DF65677A54ACD435"/>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34">
    <w:name w:val="76630E099616467B8CBC709248BF5BEA34"/>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34">
    <w:name w:val="BCFF51971D1844A1BD69A45F2F5E3C5634"/>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35">
    <w:name w:val="92CF403025754DF2B502E7CB553BD4DE35"/>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34">
    <w:name w:val="49EA3964A8D54388916822417DD3F93134"/>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34">
    <w:name w:val="FA0196C37B154E089AA9C7A0F4C81BCD34"/>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297077FC85A44BB7B4F222438936935D54">
    <w:name w:val="297077FC85A44BB7B4F222438936935D54"/>
    <w:rsid w:val="00253520"/>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41">
    <w:name w:val="D3991767B83B4731B6D51570CFF94F6041"/>
    <w:rsid w:val="00253520"/>
    <w:pPr>
      <w:spacing w:after="0" w:line="240" w:lineRule="auto"/>
    </w:pPr>
    <w:rPr>
      <w:rFonts w:ascii="Arial" w:eastAsiaTheme="majorEastAsia" w:hAnsi="Arial" w:cs="Arial"/>
      <w:sz w:val="20"/>
      <w:szCs w:val="20"/>
    </w:rPr>
  </w:style>
  <w:style w:type="paragraph" w:customStyle="1" w:styleId="552456FA5C224F9490E2CDA09365AA1638">
    <w:name w:val="552456FA5C224F9490E2CDA09365AA1638"/>
    <w:rsid w:val="00253520"/>
    <w:pPr>
      <w:spacing w:after="0" w:line="240" w:lineRule="auto"/>
    </w:pPr>
    <w:rPr>
      <w:rFonts w:ascii="Arial" w:eastAsiaTheme="majorEastAsia" w:hAnsi="Arial" w:cs="Arial"/>
      <w:sz w:val="20"/>
      <w:szCs w:val="20"/>
    </w:rPr>
  </w:style>
  <w:style w:type="paragraph" w:customStyle="1" w:styleId="515EB15CF2A3492F81AF0A152C3257CC38">
    <w:name w:val="515EB15CF2A3492F81AF0A152C3257CC38"/>
    <w:rsid w:val="00253520"/>
    <w:pPr>
      <w:spacing w:after="0" w:line="240" w:lineRule="auto"/>
    </w:pPr>
    <w:rPr>
      <w:rFonts w:ascii="Arial" w:eastAsiaTheme="majorEastAsia" w:hAnsi="Arial" w:cs="Arial"/>
      <w:sz w:val="20"/>
      <w:szCs w:val="20"/>
    </w:rPr>
  </w:style>
  <w:style w:type="paragraph" w:customStyle="1" w:styleId="C6C618DCBB88409084868C556770596941">
    <w:name w:val="C6C618DCBB88409084868C556770596941"/>
    <w:rsid w:val="00253520"/>
    <w:pPr>
      <w:spacing w:after="0" w:line="240" w:lineRule="auto"/>
    </w:pPr>
    <w:rPr>
      <w:rFonts w:ascii="Arial" w:eastAsiaTheme="majorEastAsia" w:hAnsi="Arial" w:cs="Arial"/>
      <w:sz w:val="20"/>
      <w:szCs w:val="20"/>
    </w:rPr>
  </w:style>
  <w:style w:type="paragraph" w:customStyle="1" w:styleId="6F095236AA49493F846C5330AD839D0D38">
    <w:name w:val="6F095236AA49493F846C5330AD839D0D38"/>
    <w:rsid w:val="00253520"/>
    <w:pPr>
      <w:spacing w:after="0" w:line="240" w:lineRule="auto"/>
    </w:pPr>
    <w:rPr>
      <w:rFonts w:ascii="Arial" w:eastAsiaTheme="majorEastAsia" w:hAnsi="Arial" w:cs="Arial"/>
      <w:sz w:val="20"/>
      <w:szCs w:val="20"/>
    </w:rPr>
  </w:style>
  <w:style w:type="paragraph" w:customStyle="1" w:styleId="F987B99467CC47A7A4A7B999167384DF70">
    <w:name w:val="F987B99467CC47A7A4A7B999167384DF70"/>
    <w:rsid w:val="00253520"/>
    <w:pPr>
      <w:spacing w:after="0" w:line="240" w:lineRule="auto"/>
    </w:pPr>
    <w:rPr>
      <w:rFonts w:ascii="Arial" w:eastAsiaTheme="majorEastAsia" w:hAnsi="Arial" w:cs="Arial"/>
      <w:sz w:val="20"/>
      <w:szCs w:val="20"/>
    </w:rPr>
  </w:style>
  <w:style w:type="paragraph" w:customStyle="1" w:styleId="D42FA08E6BB4460F81F7789842FC1DAB50">
    <w:name w:val="D42FA08E6BB4460F81F7789842FC1DAB50"/>
    <w:rsid w:val="00253520"/>
    <w:pPr>
      <w:spacing w:after="0" w:line="240" w:lineRule="auto"/>
    </w:pPr>
    <w:rPr>
      <w:rFonts w:ascii="Arial" w:eastAsiaTheme="majorEastAsia" w:hAnsi="Arial" w:cs="Arial"/>
      <w:sz w:val="20"/>
      <w:szCs w:val="20"/>
    </w:rPr>
  </w:style>
  <w:style w:type="paragraph" w:customStyle="1" w:styleId="E48A412A26954A529E2E0C756F9B310E47">
    <w:name w:val="E48A412A26954A529E2E0C756F9B310E47"/>
    <w:rsid w:val="00253520"/>
    <w:pPr>
      <w:spacing w:after="0" w:line="240" w:lineRule="auto"/>
    </w:pPr>
    <w:rPr>
      <w:rFonts w:ascii="Arial" w:eastAsiaTheme="majorEastAsia" w:hAnsi="Arial" w:cs="Arial"/>
      <w:sz w:val="20"/>
      <w:szCs w:val="20"/>
    </w:rPr>
  </w:style>
  <w:style w:type="paragraph" w:customStyle="1" w:styleId="FF1DBC2CC8B24C778760427CD727F9B750">
    <w:name w:val="FF1DBC2CC8B24C778760427CD727F9B750"/>
    <w:rsid w:val="00253520"/>
    <w:pPr>
      <w:spacing w:after="0" w:line="240" w:lineRule="auto"/>
    </w:pPr>
    <w:rPr>
      <w:rFonts w:ascii="Arial" w:eastAsiaTheme="majorEastAsia" w:hAnsi="Arial" w:cs="Arial"/>
      <w:sz w:val="20"/>
      <w:szCs w:val="20"/>
    </w:rPr>
  </w:style>
  <w:style w:type="paragraph" w:customStyle="1" w:styleId="72E65038DA7C47D5BFEFC94BD2A2C45C50">
    <w:name w:val="72E65038DA7C47D5BFEFC94BD2A2C45C50"/>
    <w:rsid w:val="00253520"/>
    <w:pPr>
      <w:spacing w:after="0" w:line="240" w:lineRule="auto"/>
    </w:pPr>
    <w:rPr>
      <w:rFonts w:ascii="Arial" w:eastAsia="Times New Roman" w:hAnsi="Arial" w:cs="Arial"/>
      <w:sz w:val="20"/>
      <w:szCs w:val="20"/>
    </w:rPr>
  </w:style>
  <w:style w:type="paragraph" w:customStyle="1" w:styleId="820F68DB328D42A2ACB5E56FC915D94D47">
    <w:name w:val="820F68DB328D42A2ACB5E56FC915D94D47"/>
    <w:rsid w:val="00253520"/>
    <w:pPr>
      <w:spacing w:after="0" w:line="240" w:lineRule="auto"/>
    </w:pPr>
    <w:rPr>
      <w:rFonts w:ascii="Arial" w:eastAsia="Times New Roman" w:hAnsi="Arial" w:cs="Arial"/>
      <w:sz w:val="20"/>
      <w:szCs w:val="20"/>
    </w:rPr>
  </w:style>
  <w:style w:type="paragraph" w:customStyle="1" w:styleId="8209B139D7FB4B0594ED5B95A1D8B29547">
    <w:name w:val="8209B139D7FB4B0594ED5B95A1D8B29547"/>
    <w:rsid w:val="00253520"/>
    <w:pPr>
      <w:spacing w:after="0" w:line="240" w:lineRule="auto"/>
    </w:pPr>
    <w:rPr>
      <w:rFonts w:ascii="Arial" w:eastAsia="Times New Roman" w:hAnsi="Arial" w:cs="Arial"/>
      <w:sz w:val="20"/>
      <w:szCs w:val="20"/>
    </w:rPr>
  </w:style>
  <w:style w:type="paragraph" w:customStyle="1" w:styleId="03B7CB8FB5794C778BC94A0650A067B847">
    <w:name w:val="03B7CB8FB5794C778BC94A0650A067B847"/>
    <w:rsid w:val="00253520"/>
    <w:pPr>
      <w:spacing w:after="0" w:line="240" w:lineRule="auto"/>
    </w:pPr>
    <w:rPr>
      <w:rFonts w:ascii="Arial" w:eastAsia="Times New Roman" w:hAnsi="Arial" w:cs="Arial"/>
      <w:sz w:val="20"/>
      <w:szCs w:val="20"/>
    </w:rPr>
  </w:style>
  <w:style w:type="paragraph" w:customStyle="1" w:styleId="E3B5050830C64C8F8DAFA4F9A5E99FA447">
    <w:name w:val="E3B5050830C64C8F8DAFA4F9A5E99FA447"/>
    <w:rsid w:val="00253520"/>
    <w:pPr>
      <w:spacing w:after="0" w:line="240" w:lineRule="auto"/>
    </w:pPr>
    <w:rPr>
      <w:rFonts w:ascii="Arial" w:eastAsiaTheme="majorEastAsia" w:hAnsi="Arial" w:cs="Arial"/>
      <w:sz w:val="20"/>
      <w:szCs w:val="20"/>
    </w:rPr>
  </w:style>
  <w:style w:type="paragraph" w:customStyle="1" w:styleId="926D7C0618884B77A4884E6021F7225E47">
    <w:name w:val="926D7C0618884B77A4884E6021F7225E47"/>
    <w:rsid w:val="00253520"/>
    <w:pPr>
      <w:spacing w:after="0" w:line="240" w:lineRule="auto"/>
    </w:pPr>
    <w:rPr>
      <w:rFonts w:ascii="Arial" w:eastAsiaTheme="majorEastAsia" w:hAnsi="Arial" w:cs="Arial"/>
      <w:sz w:val="20"/>
      <w:szCs w:val="20"/>
    </w:rPr>
  </w:style>
  <w:style w:type="paragraph" w:customStyle="1" w:styleId="B75400B18EAA43C9BE12075DA67F048B47">
    <w:name w:val="B75400B18EAA43C9BE12075DA67F048B47"/>
    <w:rsid w:val="00253520"/>
    <w:pPr>
      <w:spacing w:after="0" w:line="240" w:lineRule="auto"/>
    </w:pPr>
    <w:rPr>
      <w:rFonts w:ascii="Arial" w:eastAsia="Times New Roman" w:hAnsi="Arial" w:cs="Arial"/>
      <w:sz w:val="20"/>
      <w:szCs w:val="20"/>
    </w:rPr>
  </w:style>
  <w:style w:type="paragraph" w:customStyle="1" w:styleId="11144F4EE9AE42B5880B7D8FFEAA2B2D21">
    <w:name w:val="11144F4EE9AE42B5880B7D8FFEAA2B2D21"/>
    <w:rsid w:val="00253520"/>
    <w:pPr>
      <w:spacing w:after="0" w:line="240" w:lineRule="auto"/>
    </w:pPr>
    <w:rPr>
      <w:rFonts w:ascii="Arial" w:eastAsia="Times New Roman" w:hAnsi="Arial" w:cs="Arial"/>
      <w:sz w:val="20"/>
      <w:szCs w:val="20"/>
    </w:rPr>
  </w:style>
  <w:style w:type="paragraph" w:customStyle="1" w:styleId="4426D9D3EAE8476AA69A485EAD5745ED21">
    <w:name w:val="4426D9D3EAE8476AA69A485EAD5745ED21"/>
    <w:rsid w:val="00253520"/>
    <w:pPr>
      <w:spacing w:after="0" w:line="240" w:lineRule="auto"/>
    </w:pPr>
    <w:rPr>
      <w:rFonts w:ascii="Arial" w:eastAsia="Times New Roman" w:hAnsi="Arial" w:cs="Arial"/>
      <w:sz w:val="20"/>
      <w:szCs w:val="20"/>
    </w:rPr>
  </w:style>
  <w:style w:type="paragraph" w:customStyle="1" w:styleId="30286032CC5447819E47A2DE8959A65B47">
    <w:name w:val="30286032CC5447819E47A2DE8959A65B47"/>
    <w:rsid w:val="00253520"/>
    <w:pPr>
      <w:spacing w:after="0" w:line="240" w:lineRule="auto"/>
    </w:pPr>
    <w:rPr>
      <w:rFonts w:ascii="Arial" w:eastAsia="Times New Roman" w:hAnsi="Arial" w:cs="Arial"/>
      <w:sz w:val="20"/>
      <w:szCs w:val="20"/>
    </w:rPr>
  </w:style>
  <w:style w:type="paragraph" w:customStyle="1" w:styleId="08ACF728DDBA4944A76E1831249EBB8863">
    <w:name w:val="08ACF728DDBA4944A76E1831249EBB8863"/>
    <w:rsid w:val="00253520"/>
    <w:pPr>
      <w:spacing w:after="0" w:line="240" w:lineRule="auto"/>
    </w:pPr>
    <w:rPr>
      <w:rFonts w:ascii="Arial" w:eastAsiaTheme="majorEastAsia" w:hAnsi="Arial" w:cs="Arial"/>
      <w:sz w:val="20"/>
      <w:szCs w:val="20"/>
    </w:rPr>
  </w:style>
  <w:style w:type="paragraph" w:customStyle="1" w:styleId="E34DE01B4EF742879D3BFD1BC29E7D0A69">
    <w:name w:val="E34DE01B4EF742879D3BFD1BC29E7D0A69"/>
    <w:rsid w:val="00253520"/>
    <w:pPr>
      <w:spacing w:after="0" w:line="240" w:lineRule="auto"/>
    </w:pPr>
    <w:rPr>
      <w:rFonts w:ascii="Arial" w:eastAsiaTheme="majorEastAsia" w:hAnsi="Arial" w:cs="Arial"/>
      <w:sz w:val="20"/>
      <w:szCs w:val="20"/>
    </w:rPr>
  </w:style>
  <w:style w:type="paragraph" w:customStyle="1" w:styleId="33B28FD06DD54437A6FDDC52A328B64335">
    <w:name w:val="33B28FD06DD54437A6FDDC52A328B64335"/>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36">
    <w:name w:val="96EECFBC80A449658D0B0C8E8B4CC6BE36"/>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36">
    <w:name w:val="FF219F1503454EA09F6E71C0B84444F736"/>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36">
    <w:name w:val="4903A60F50A243FF82DF65677A54ACD436"/>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35">
    <w:name w:val="76630E099616467B8CBC709248BF5BEA35"/>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35">
    <w:name w:val="BCFF51971D1844A1BD69A45F2F5E3C5635"/>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36">
    <w:name w:val="92CF403025754DF2B502E7CB553BD4DE36"/>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35">
    <w:name w:val="49EA3964A8D54388916822417DD3F93135"/>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35">
    <w:name w:val="FA0196C37B154E089AA9C7A0F4C81BCD35"/>
    <w:rsid w:val="00253520"/>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9FD3FA60B2474CA6A8A326F4DFD99224">
    <w:name w:val="FA9FD3FA60B2474CA6A8A326F4DFD99224"/>
    <w:rsid w:val="00253520"/>
    <w:pPr>
      <w:spacing w:before="60" w:after="60" w:line="240" w:lineRule="auto"/>
    </w:pPr>
    <w:rPr>
      <w:rFonts w:ascii="Arial" w:eastAsia="Times New Roman" w:hAnsi="Arial" w:cs="Arial"/>
      <w:sz w:val="20"/>
      <w:szCs w:val="20"/>
    </w:rPr>
  </w:style>
  <w:style w:type="paragraph" w:customStyle="1" w:styleId="6973D71DF5264F4AAFDF52545E921CA77">
    <w:name w:val="6973D71DF5264F4AAFDF52545E921CA77"/>
    <w:rsid w:val="00253520"/>
    <w:pPr>
      <w:spacing w:before="60" w:after="60" w:line="240" w:lineRule="auto"/>
    </w:pPr>
    <w:rPr>
      <w:rFonts w:ascii="Arial" w:eastAsia="Times New Roman" w:hAnsi="Arial" w:cs="Arial"/>
      <w:sz w:val="20"/>
      <w:szCs w:val="20"/>
    </w:rPr>
  </w:style>
  <w:style w:type="paragraph" w:customStyle="1" w:styleId="B6DBBB1AE56140D7A9DC61D6930434584">
    <w:name w:val="B6DBBB1AE56140D7A9DC61D6930434584"/>
    <w:rsid w:val="00253520"/>
    <w:pPr>
      <w:spacing w:before="60" w:after="60" w:line="240" w:lineRule="auto"/>
    </w:pPr>
    <w:rPr>
      <w:rFonts w:ascii="Arial" w:eastAsia="Times New Roman" w:hAnsi="Arial" w:cs="Arial"/>
      <w:sz w:val="20"/>
      <w:szCs w:val="20"/>
    </w:rPr>
  </w:style>
  <w:style w:type="paragraph" w:customStyle="1" w:styleId="E9E7B2857B83409B8E6B9F108B3B01986">
    <w:name w:val="E9E7B2857B83409B8E6B9F108B3B01986"/>
    <w:rsid w:val="00253520"/>
    <w:pPr>
      <w:spacing w:before="60" w:after="60" w:line="240" w:lineRule="auto"/>
    </w:pPr>
    <w:rPr>
      <w:rFonts w:ascii="Arial" w:eastAsia="Times New Roman" w:hAnsi="Arial" w:cs="Arial"/>
      <w:sz w:val="20"/>
      <w:szCs w:val="20"/>
    </w:rPr>
  </w:style>
  <w:style w:type="paragraph" w:customStyle="1" w:styleId="390D53170A804C4D97430A387440F30D5">
    <w:name w:val="390D53170A804C4D97430A387440F30D5"/>
    <w:rsid w:val="00253520"/>
    <w:pPr>
      <w:spacing w:before="60" w:after="60" w:line="240" w:lineRule="auto"/>
    </w:pPr>
    <w:rPr>
      <w:rFonts w:ascii="Arial" w:eastAsia="Times New Roman" w:hAnsi="Arial" w:cs="Arial"/>
      <w:sz w:val="20"/>
      <w:szCs w:val="20"/>
    </w:rPr>
  </w:style>
  <w:style w:type="paragraph" w:customStyle="1" w:styleId="E274A09E9333404F8902F3D7E47CE13253">
    <w:name w:val="E274A09E9333404F8902F3D7E47CE13253"/>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53">
    <w:name w:val="E6851BDE229342BB89A5F09EF9E9B3BE53"/>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17">
    <w:name w:val="66174426957841C682E6294BEDCB27CB17"/>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D262BC7924AD4425B5FFF6F4DAE27AC68">
    <w:name w:val="D262BC7924AD4425B5FFF6F4DAE27AC68"/>
    <w:rsid w:val="00253520"/>
    <w:pPr>
      <w:tabs>
        <w:tab w:val="right" w:pos="9639"/>
      </w:tabs>
      <w:spacing w:before="20" w:after="0" w:line="240" w:lineRule="auto"/>
      <w:jc w:val="center"/>
    </w:pPr>
    <w:rPr>
      <w:rFonts w:ascii="Arial" w:eastAsia="Times New Roman" w:hAnsi="Arial" w:cs="Arial"/>
      <w:sz w:val="18"/>
      <w:szCs w:val="18"/>
    </w:rPr>
  </w:style>
  <w:style w:type="paragraph" w:customStyle="1" w:styleId="AB85675358AE4BA080ED8D151658446C">
    <w:name w:val="AB85675358AE4BA080ED8D151658446C"/>
    <w:rsid w:val="006F612B"/>
  </w:style>
  <w:style w:type="paragraph" w:customStyle="1" w:styleId="F66F03D303F6480AAF42888453FBF008">
    <w:name w:val="F66F03D303F6480AAF42888453FBF008"/>
    <w:rsid w:val="006F612B"/>
  </w:style>
  <w:style w:type="paragraph" w:customStyle="1" w:styleId="FE937F24CDBA4A1E9C7698CAC3606AD1">
    <w:name w:val="FE937F24CDBA4A1E9C7698CAC3606AD1"/>
    <w:rsid w:val="006F612B"/>
  </w:style>
  <w:style w:type="paragraph" w:customStyle="1" w:styleId="1068F1038310493FB09316E7983BAE7B">
    <w:name w:val="1068F1038310493FB09316E7983BAE7B"/>
    <w:rsid w:val="006F612B"/>
  </w:style>
  <w:style w:type="paragraph" w:customStyle="1" w:styleId="16BA5BC7AC7D4296BDE7118ABE885D7F">
    <w:name w:val="16BA5BC7AC7D4296BDE7118ABE885D7F"/>
    <w:rsid w:val="006F612B"/>
  </w:style>
  <w:style w:type="paragraph" w:customStyle="1" w:styleId="B78C50581CA94AEE8832C915BE278B54">
    <w:name w:val="B78C50581CA94AEE8832C915BE278B54"/>
    <w:rsid w:val="006F612B"/>
  </w:style>
  <w:style w:type="paragraph" w:customStyle="1" w:styleId="28FEC2AA7DF2492A8D86BAEB431DD368">
    <w:name w:val="28FEC2AA7DF2492A8D86BAEB431DD368"/>
    <w:rsid w:val="006F612B"/>
  </w:style>
  <w:style w:type="paragraph" w:customStyle="1" w:styleId="8A280CFD285F4DB1B8FBD152B26C0E45">
    <w:name w:val="8A280CFD285F4DB1B8FBD152B26C0E45"/>
    <w:rsid w:val="006F612B"/>
  </w:style>
  <w:style w:type="paragraph" w:customStyle="1" w:styleId="EC4F575F768843B8BA31A98D6BAE0F0A">
    <w:name w:val="EC4F575F768843B8BA31A98D6BAE0F0A"/>
    <w:rsid w:val="006F612B"/>
  </w:style>
  <w:style w:type="paragraph" w:customStyle="1" w:styleId="82841A9EAF8A47B78E1CD19B8467E171">
    <w:name w:val="82841A9EAF8A47B78E1CD19B8467E171"/>
    <w:rsid w:val="006F612B"/>
  </w:style>
  <w:style w:type="paragraph" w:customStyle="1" w:styleId="231F3F82C1B74CF584792BECF8BB01EE">
    <w:name w:val="231F3F82C1B74CF584792BECF8BB01EE"/>
    <w:rsid w:val="006F612B"/>
  </w:style>
  <w:style w:type="paragraph" w:customStyle="1" w:styleId="3EBCB371E92F403889696925986D244D">
    <w:name w:val="3EBCB371E92F403889696925986D244D"/>
    <w:rsid w:val="006F612B"/>
  </w:style>
  <w:style w:type="paragraph" w:customStyle="1" w:styleId="F0CE0E5B43714B08A5A0959DC228EE67">
    <w:name w:val="F0CE0E5B43714B08A5A0959DC228EE67"/>
    <w:rsid w:val="006F612B"/>
  </w:style>
  <w:style w:type="paragraph" w:customStyle="1" w:styleId="61F9BB582C2349328F4D94A12ED63D1F">
    <w:name w:val="61F9BB582C2349328F4D94A12ED63D1F"/>
    <w:rsid w:val="006F612B"/>
  </w:style>
  <w:style w:type="paragraph" w:customStyle="1" w:styleId="63B54908636A4D8797D367EED4358C50">
    <w:name w:val="63B54908636A4D8797D367EED4358C50"/>
    <w:rsid w:val="006F612B"/>
  </w:style>
  <w:style w:type="paragraph" w:customStyle="1" w:styleId="2A04936005A345989E10516CFE606C51">
    <w:name w:val="2A04936005A345989E10516CFE606C51"/>
    <w:rsid w:val="006F612B"/>
  </w:style>
  <w:style w:type="paragraph" w:customStyle="1" w:styleId="4DD10D50976446F1AC962FA572AAC43D">
    <w:name w:val="4DD10D50976446F1AC962FA572AAC43D"/>
    <w:rsid w:val="006F612B"/>
  </w:style>
  <w:style w:type="paragraph" w:customStyle="1" w:styleId="0D48127B9B29417FA8CCAE1673344D01">
    <w:name w:val="0D48127B9B29417FA8CCAE1673344D01"/>
    <w:rsid w:val="006F612B"/>
  </w:style>
  <w:style w:type="paragraph" w:customStyle="1" w:styleId="05D2D78DD6DD43CA9306FEE23901C7DE">
    <w:name w:val="05D2D78DD6DD43CA9306FEE23901C7DE"/>
    <w:rsid w:val="006F612B"/>
  </w:style>
  <w:style w:type="paragraph" w:customStyle="1" w:styleId="E0F5CE4D57D14AFE9FC993C4B894EC60">
    <w:name w:val="E0F5CE4D57D14AFE9FC993C4B894EC60"/>
    <w:rsid w:val="006F612B"/>
  </w:style>
  <w:style w:type="paragraph" w:customStyle="1" w:styleId="95B508B703C94B518D2ED861C68E0A26">
    <w:name w:val="95B508B703C94B518D2ED861C68E0A26"/>
    <w:rsid w:val="006F612B"/>
  </w:style>
  <w:style w:type="paragraph" w:customStyle="1" w:styleId="13D4FAF1FD03404984EA805BF43B8ABC">
    <w:name w:val="13D4FAF1FD03404984EA805BF43B8ABC"/>
    <w:rsid w:val="006F612B"/>
  </w:style>
  <w:style w:type="paragraph" w:customStyle="1" w:styleId="A19F7030A7214E38B5D82AA782A65843">
    <w:name w:val="A19F7030A7214E38B5D82AA782A65843"/>
    <w:rsid w:val="006F612B"/>
  </w:style>
  <w:style w:type="paragraph" w:customStyle="1" w:styleId="3BF59DB4DDBF487783F7190AC4D16EF0">
    <w:name w:val="3BF59DB4DDBF487783F7190AC4D16EF0"/>
    <w:rsid w:val="006F612B"/>
  </w:style>
  <w:style w:type="paragraph" w:customStyle="1" w:styleId="004813F6682A48B994D8DB9831AA695D">
    <w:name w:val="004813F6682A48B994D8DB9831AA695D"/>
    <w:rsid w:val="006F612B"/>
  </w:style>
  <w:style w:type="paragraph" w:customStyle="1" w:styleId="F0C0BD8655D5458B9C4D45E260BA105E">
    <w:name w:val="F0C0BD8655D5458B9C4D45E260BA105E"/>
    <w:rsid w:val="006F612B"/>
  </w:style>
  <w:style w:type="paragraph" w:customStyle="1" w:styleId="AD8A10081497462E84F2A5EC5C1D5932">
    <w:name w:val="AD8A10081497462E84F2A5EC5C1D5932"/>
    <w:rsid w:val="006F612B"/>
  </w:style>
  <w:style w:type="paragraph" w:customStyle="1" w:styleId="51F3F673F5BC4FAA9A74421069624EA4">
    <w:name w:val="51F3F673F5BC4FAA9A74421069624EA4"/>
    <w:rsid w:val="006F612B"/>
  </w:style>
  <w:style w:type="paragraph" w:customStyle="1" w:styleId="4EB6DC884EE54EB1B79D780EEF8B6908">
    <w:name w:val="4EB6DC884EE54EB1B79D780EEF8B6908"/>
    <w:rsid w:val="006F612B"/>
  </w:style>
  <w:style w:type="paragraph" w:customStyle="1" w:styleId="424FE3CCA9AB4904949E5297102E4A8E">
    <w:name w:val="424FE3CCA9AB4904949E5297102E4A8E"/>
    <w:rsid w:val="006F612B"/>
  </w:style>
  <w:style w:type="paragraph" w:customStyle="1" w:styleId="DA68B4CD9299455C926195EC0DE57D42">
    <w:name w:val="DA68B4CD9299455C926195EC0DE57D42"/>
    <w:rsid w:val="006F612B"/>
  </w:style>
  <w:style w:type="paragraph" w:customStyle="1" w:styleId="2C3D1A3DC4104093BDB86238E0AB6D9C">
    <w:name w:val="2C3D1A3DC4104093BDB86238E0AB6D9C"/>
    <w:rsid w:val="006F612B"/>
  </w:style>
  <w:style w:type="paragraph" w:customStyle="1" w:styleId="0999384809E248189CA22066E55DC87D">
    <w:name w:val="0999384809E248189CA22066E55DC87D"/>
    <w:rsid w:val="006F612B"/>
  </w:style>
  <w:style w:type="paragraph" w:customStyle="1" w:styleId="02577A77DB04491BBA6F77AC54CF0104">
    <w:name w:val="02577A77DB04491BBA6F77AC54CF0104"/>
    <w:rsid w:val="006F612B"/>
  </w:style>
  <w:style w:type="paragraph" w:customStyle="1" w:styleId="27A7AF3EADC54005B2078DB459919579">
    <w:name w:val="27A7AF3EADC54005B2078DB459919579"/>
    <w:rsid w:val="006F612B"/>
  </w:style>
  <w:style w:type="paragraph" w:customStyle="1" w:styleId="FFBBBE93A98D40FAAA0A09D970BB4418">
    <w:name w:val="FFBBBE93A98D40FAAA0A09D970BB4418"/>
    <w:rsid w:val="006F612B"/>
  </w:style>
  <w:style w:type="paragraph" w:customStyle="1" w:styleId="EF530C976E064CF8ABD4F03E7240DAB2">
    <w:name w:val="EF530C976E064CF8ABD4F03E7240DAB2"/>
    <w:rsid w:val="006F612B"/>
  </w:style>
  <w:style w:type="paragraph" w:customStyle="1" w:styleId="38D705302A4046B6925C6793F94D50F4">
    <w:name w:val="38D705302A4046B6925C6793F94D50F4"/>
    <w:rsid w:val="006F612B"/>
  </w:style>
  <w:style w:type="paragraph" w:customStyle="1" w:styleId="BB28CD7311E8483EB8D691A272AC26C9">
    <w:name w:val="BB28CD7311E8483EB8D691A272AC26C9"/>
    <w:rsid w:val="006F612B"/>
  </w:style>
  <w:style w:type="paragraph" w:customStyle="1" w:styleId="D8378E8EBFEC48D79EE55580A934D428">
    <w:name w:val="D8378E8EBFEC48D79EE55580A934D428"/>
    <w:rsid w:val="006F612B"/>
  </w:style>
  <w:style w:type="paragraph" w:customStyle="1" w:styleId="546A5F14265341059BEC9B4158D3B575">
    <w:name w:val="546A5F14265341059BEC9B4158D3B575"/>
    <w:rsid w:val="006F612B"/>
  </w:style>
  <w:style w:type="paragraph" w:customStyle="1" w:styleId="B99E0B01848446C48CB4E9B6045DAE27">
    <w:name w:val="B99E0B01848446C48CB4E9B6045DAE27"/>
    <w:rsid w:val="006F612B"/>
  </w:style>
  <w:style w:type="paragraph" w:customStyle="1" w:styleId="6762EA0F21A9434495690F88964D5BF9">
    <w:name w:val="6762EA0F21A9434495690F88964D5BF9"/>
    <w:rsid w:val="006F612B"/>
  </w:style>
  <w:style w:type="paragraph" w:customStyle="1" w:styleId="5064309D79B84638A5CFD40C7F16BE90">
    <w:name w:val="5064309D79B84638A5CFD40C7F16BE90"/>
    <w:rsid w:val="006F612B"/>
  </w:style>
  <w:style w:type="paragraph" w:customStyle="1" w:styleId="FCD89A5339004E5394FBEB3030F54E44">
    <w:name w:val="FCD89A5339004E5394FBEB3030F54E44"/>
    <w:rsid w:val="006F612B"/>
  </w:style>
  <w:style w:type="paragraph" w:customStyle="1" w:styleId="F6D2D1D877AF40FC8B178F582D7E8B64">
    <w:name w:val="F6D2D1D877AF40FC8B178F582D7E8B64"/>
    <w:rsid w:val="006F612B"/>
  </w:style>
  <w:style w:type="paragraph" w:customStyle="1" w:styleId="6C1B824F98994457A74FF7EDCD6AB3AD">
    <w:name w:val="6C1B824F98994457A74FF7EDCD6AB3AD"/>
    <w:rsid w:val="006F612B"/>
  </w:style>
  <w:style w:type="paragraph" w:customStyle="1" w:styleId="F89E9D1C42AD40ECA8E95A9E8F8EA692">
    <w:name w:val="F89E9D1C42AD40ECA8E95A9E8F8EA692"/>
    <w:rsid w:val="006F612B"/>
  </w:style>
  <w:style w:type="paragraph" w:customStyle="1" w:styleId="C4717684B1D74C5883920EE059AD6C53">
    <w:name w:val="C4717684B1D74C5883920EE059AD6C53"/>
    <w:rsid w:val="006F612B"/>
  </w:style>
  <w:style w:type="paragraph" w:customStyle="1" w:styleId="1C487179371C430296CD520BF715ABD9">
    <w:name w:val="1C487179371C430296CD520BF715ABD9"/>
    <w:rsid w:val="006F612B"/>
  </w:style>
  <w:style w:type="paragraph" w:customStyle="1" w:styleId="CB86933D8A3A423195CE9D3689BD9657">
    <w:name w:val="CB86933D8A3A423195CE9D3689BD9657"/>
    <w:rsid w:val="006F612B"/>
  </w:style>
  <w:style w:type="paragraph" w:customStyle="1" w:styleId="4653F7EFA0204EF08AE35F31485C53A4">
    <w:name w:val="4653F7EFA0204EF08AE35F31485C53A4"/>
    <w:rsid w:val="006F612B"/>
  </w:style>
  <w:style w:type="paragraph" w:customStyle="1" w:styleId="D0E6E12F82A04DBFAB967A919B490504">
    <w:name w:val="D0E6E12F82A04DBFAB967A919B490504"/>
    <w:rsid w:val="006F612B"/>
  </w:style>
  <w:style w:type="paragraph" w:customStyle="1" w:styleId="5FBE247316C743EBB0CC262552B5E251">
    <w:name w:val="5FBE247316C743EBB0CC262552B5E251"/>
    <w:rsid w:val="006F612B"/>
  </w:style>
  <w:style w:type="paragraph" w:customStyle="1" w:styleId="DABBE66A35B14DFEB5830BD8DC6EB750">
    <w:name w:val="DABBE66A35B14DFEB5830BD8DC6EB750"/>
    <w:rsid w:val="006F612B"/>
  </w:style>
  <w:style w:type="paragraph" w:customStyle="1" w:styleId="7272E8FE4A404B31B572CD53066DA19E">
    <w:name w:val="7272E8FE4A404B31B572CD53066DA19E"/>
    <w:rsid w:val="006F612B"/>
  </w:style>
  <w:style w:type="paragraph" w:customStyle="1" w:styleId="DEB8FF8806EA4FBF82A67B2485B52F36">
    <w:name w:val="DEB8FF8806EA4FBF82A67B2485B52F36"/>
    <w:rsid w:val="006F612B"/>
  </w:style>
  <w:style w:type="paragraph" w:customStyle="1" w:styleId="692FE0D39FC247818E9B4C060F59641A">
    <w:name w:val="692FE0D39FC247818E9B4C060F59641A"/>
    <w:rsid w:val="006F612B"/>
  </w:style>
  <w:style w:type="paragraph" w:customStyle="1" w:styleId="F8079546EB39404AAD6D16052997E1BE">
    <w:name w:val="F8079546EB39404AAD6D16052997E1BE"/>
    <w:rsid w:val="006F612B"/>
  </w:style>
  <w:style w:type="paragraph" w:customStyle="1" w:styleId="01A3C5012368418D99345D55F0C0CD17">
    <w:name w:val="01A3C5012368418D99345D55F0C0CD17"/>
    <w:rsid w:val="006F612B"/>
  </w:style>
  <w:style w:type="paragraph" w:customStyle="1" w:styleId="7D29A96E48CF4B5CAF8B51C709BB0BB1">
    <w:name w:val="7D29A96E48CF4B5CAF8B51C709BB0BB1"/>
    <w:rsid w:val="006F612B"/>
  </w:style>
  <w:style w:type="paragraph" w:customStyle="1" w:styleId="1118B423C0F74E32927EA783232AB208">
    <w:name w:val="1118B423C0F74E32927EA783232AB208"/>
    <w:rsid w:val="006F612B"/>
  </w:style>
  <w:style w:type="paragraph" w:customStyle="1" w:styleId="4E82177D860A4BE7B4AD7AE416305AAA">
    <w:name w:val="4E82177D860A4BE7B4AD7AE416305AAA"/>
    <w:rsid w:val="006F612B"/>
  </w:style>
  <w:style w:type="paragraph" w:customStyle="1" w:styleId="1FF5DB1630984055AB9F704B04CD2119">
    <w:name w:val="1FF5DB1630984055AB9F704B04CD2119"/>
    <w:rsid w:val="006F612B"/>
  </w:style>
  <w:style w:type="paragraph" w:customStyle="1" w:styleId="AD5535D20A7F4A60B2556E61098BB048">
    <w:name w:val="AD5535D20A7F4A60B2556E61098BB048"/>
    <w:rsid w:val="006F612B"/>
  </w:style>
  <w:style w:type="paragraph" w:customStyle="1" w:styleId="471835F8250F4AA28934A750220E62F5">
    <w:name w:val="471835F8250F4AA28934A750220E62F5"/>
    <w:rsid w:val="006F612B"/>
  </w:style>
  <w:style w:type="paragraph" w:customStyle="1" w:styleId="21AC2FB766F64F93BF25CA34DBC80154">
    <w:name w:val="21AC2FB766F64F93BF25CA34DBC80154"/>
    <w:rsid w:val="006F612B"/>
  </w:style>
  <w:style w:type="paragraph" w:customStyle="1" w:styleId="13929F0F81E541F1A3D74CAE611FE40F">
    <w:name w:val="13929F0F81E541F1A3D74CAE611FE40F"/>
    <w:rsid w:val="006F612B"/>
  </w:style>
  <w:style w:type="paragraph" w:customStyle="1" w:styleId="19227E34542240D0BE5847EB56FC5847">
    <w:name w:val="19227E34542240D0BE5847EB56FC5847"/>
    <w:rsid w:val="006F612B"/>
  </w:style>
  <w:style w:type="paragraph" w:customStyle="1" w:styleId="4835DB4556774D079CCBA1341B69DEC8">
    <w:name w:val="4835DB4556774D079CCBA1341B69DEC8"/>
    <w:rsid w:val="006F612B"/>
  </w:style>
  <w:style w:type="paragraph" w:customStyle="1" w:styleId="C3F5FC8569BC4CBFA457A20DC2DDA839">
    <w:name w:val="C3F5FC8569BC4CBFA457A20DC2DDA839"/>
    <w:rsid w:val="006F612B"/>
  </w:style>
  <w:style w:type="paragraph" w:customStyle="1" w:styleId="6FD3AAC87D084827BAA81C45586E8FE4">
    <w:name w:val="6FD3AAC87D084827BAA81C45586E8FE4"/>
    <w:rsid w:val="006F612B"/>
  </w:style>
  <w:style w:type="paragraph" w:customStyle="1" w:styleId="E7B9D2B0652044D9B47B34F393EEA20D">
    <w:name w:val="E7B9D2B0652044D9B47B34F393EEA20D"/>
    <w:rsid w:val="006F612B"/>
  </w:style>
  <w:style w:type="paragraph" w:customStyle="1" w:styleId="9A9B78776F604E0FA7B5252132028147">
    <w:name w:val="9A9B78776F604E0FA7B5252132028147"/>
    <w:rsid w:val="006F612B"/>
  </w:style>
  <w:style w:type="paragraph" w:customStyle="1" w:styleId="D0426C31EA064CB881B748A0D979927E">
    <w:name w:val="D0426C31EA064CB881B748A0D979927E"/>
    <w:rsid w:val="006F612B"/>
  </w:style>
  <w:style w:type="paragraph" w:customStyle="1" w:styleId="98AA3323F40F4D76B047275E0C609DA7">
    <w:name w:val="98AA3323F40F4D76B047275E0C609DA7"/>
    <w:rsid w:val="006F612B"/>
  </w:style>
  <w:style w:type="paragraph" w:customStyle="1" w:styleId="28A2E1B66EA749FCBEE85101F4103B5B">
    <w:name w:val="28A2E1B66EA749FCBEE85101F4103B5B"/>
    <w:rsid w:val="006F612B"/>
  </w:style>
  <w:style w:type="paragraph" w:customStyle="1" w:styleId="3F3DC43ACF6F431F852B2D1ED142C220">
    <w:name w:val="3F3DC43ACF6F431F852B2D1ED142C220"/>
    <w:rsid w:val="006F612B"/>
  </w:style>
  <w:style w:type="paragraph" w:customStyle="1" w:styleId="2887EF50EFA9490C8A64CBC891B539B3">
    <w:name w:val="2887EF50EFA9490C8A64CBC891B539B3"/>
    <w:rsid w:val="006F612B"/>
  </w:style>
  <w:style w:type="paragraph" w:customStyle="1" w:styleId="51764473713D48E68BB200A0BD884B5B">
    <w:name w:val="51764473713D48E68BB200A0BD884B5B"/>
    <w:rsid w:val="006F612B"/>
  </w:style>
  <w:style w:type="paragraph" w:customStyle="1" w:styleId="F6C996465D6E4710AF53273142F24E93">
    <w:name w:val="F6C996465D6E4710AF53273142F24E93"/>
    <w:rsid w:val="006F612B"/>
  </w:style>
  <w:style w:type="paragraph" w:customStyle="1" w:styleId="57DC5D210CD349CD834AA067A4F341F0">
    <w:name w:val="57DC5D210CD349CD834AA067A4F341F0"/>
    <w:rsid w:val="006F612B"/>
  </w:style>
  <w:style w:type="paragraph" w:customStyle="1" w:styleId="DE1F946337774A9181CCD8F9B071A711">
    <w:name w:val="DE1F946337774A9181CCD8F9B071A711"/>
    <w:rsid w:val="006F612B"/>
  </w:style>
  <w:style w:type="paragraph" w:customStyle="1" w:styleId="4C16B747E5174124985D9FE895DF02EA">
    <w:name w:val="4C16B747E5174124985D9FE895DF02EA"/>
    <w:rsid w:val="006F612B"/>
  </w:style>
  <w:style w:type="paragraph" w:customStyle="1" w:styleId="E1512B6FCC01410186690F59780C9F1A">
    <w:name w:val="E1512B6FCC01410186690F59780C9F1A"/>
    <w:rsid w:val="006F612B"/>
  </w:style>
  <w:style w:type="paragraph" w:customStyle="1" w:styleId="315F2A0949C44BC786D61901BFDC3689">
    <w:name w:val="315F2A0949C44BC786D61901BFDC3689"/>
    <w:rsid w:val="006F612B"/>
  </w:style>
  <w:style w:type="paragraph" w:customStyle="1" w:styleId="D9DDBA2977A34F138223716546940A0F">
    <w:name w:val="D9DDBA2977A34F138223716546940A0F"/>
    <w:rsid w:val="006F612B"/>
  </w:style>
  <w:style w:type="paragraph" w:customStyle="1" w:styleId="297077FC85A44BB7B4F222438936935D55">
    <w:name w:val="297077FC85A44BB7B4F222438936935D55"/>
    <w:rsid w:val="004A627C"/>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42">
    <w:name w:val="D3991767B83B4731B6D51570CFF94F6042"/>
    <w:rsid w:val="004A627C"/>
    <w:pPr>
      <w:spacing w:after="0" w:line="240" w:lineRule="auto"/>
    </w:pPr>
    <w:rPr>
      <w:rFonts w:ascii="Arial" w:eastAsiaTheme="majorEastAsia" w:hAnsi="Arial" w:cs="Arial"/>
      <w:sz w:val="20"/>
      <w:szCs w:val="20"/>
    </w:rPr>
  </w:style>
  <w:style w:type="paragraph" w:customStyle="1" w:styleId="552456FA5C224F9490E2CDA09365AA1639">
    <w:name w:val="552456FA5C224F9490E2CDA09365AA1639"/>
    <w:rsid w:val="004A627C"/>
    <w:pPr>
      <w:spacing w:after="0" w:line="240" w:lineRule="auto"/>
    </w:pPr>
    <w:rPr>
      <w:rFonts w:ascii="Arial" w:eastAsiaTheme="majorEastAsia" w:hAnsi="Arial" w:cs="Arial"/>
      <w:sz w:val="20"/>
      <w:szCs w:val="20"/>
    </w:rPr>
  </w:style>
  <w:style w:type="paragraph" w:customStyle="1" w:styleId="515EB15CF2A3492F81AF0A152C3257CC39">
    <w:name w:val="515EB15CF2A3492F81AF0A152C3257CC39"/>
    <w:rsid w:val="004A627C"/>
    <w:pPr>
      <w:spacing w:after="0" w:line="240" w:lineRule="auto"/>
    </w:pPr>
    <w:rPr>
      <w:rFonts w:ascii="Arial" w:eastAsiaTheme="majorEastAsia" w:hAnsi="Arial" w:cs="Arial"/>
      <w:sz w:val="20"/>
      <w:szCs w:val="20"/>
    </w:rPr>
  </w:style>
  <w:style w:type="paragraph" w:customStyle="1" w:styleId="C6C618DCBB88409084868C556770596942">
    <w:name w:val="C6C618DCBB88409084868C556770596942"/>
    <w:rsid w:val="004A627C"/>
    <w:pPr>
      <w:spacing w:after="0" w:line="240" w:lineRule="auto"/>
    </w:pPr>
    <w:rPr>
      <w:rFonts w:ascii="Arial" w:eastAsiaTheme="majorEastAsia" w:hAnsi="Arial" w:cs="Arial"/>
      <w:sz w:val="20"/>
      <w:szCs w:val="20"/>
    </w:rPr>
  </w:style>
  <w:style w:type="paragraph" w:customStyle="1" w:styleId="6F095236AA49493F846C5330AD839D0D39">
    <w:name w:val="6F095236AA49493F846C5330AD839D0D39"/>
    <w:rsid w:val="004A627C"/>
    <w:pPr>
      <w:spacing w:after="0" w:line="240" w:lineRule="auto"/>
    </w:pPr>
    <w:rPr>
      <w:rFonts w:ascii="Arial" w:eastAsiaTheme="majorEastAsia" w:hAnsi="Arial" w:cs="Arial"/>
      <w:sz w:val="20"/>
      <w:szCs w:val="20"/>
    </w:rPr>
  </w:style>
  <w:style w:type="paragraph" w:customStyle="1" w:styleId="F987B99467CC47A7A4A7B999167384DF71">
    <w:name w:val="F987B99467CC47A7A4A7B999167384DF71"/>
    <w:rsid w:val="004A627C"/>
    <w:pPr>
      <w:spacing w:after="0" w:line="240" w:lineRule="auto"/>
    </w:pPr>
    <w:rPr>
      <w:rFonts w:ascii="Arial" w:eastAsiaTheme="majorEastAsia" w:hAnsi="Arial" w:cs="Arial"/>
      <w:sz w:val="20"/>
      <w:szCs w:val="20"/>
    </w:rPr>
  </w:style>
  <w:style w:type="paragraph" w:customStyle="1" w:styleId="D42FA08E6BB4460F81F7789842FC1DAB51">
    <w:name w:val="D42FA08E6BB4460F81F7789842FC1DAB51"/>
    <w:rsid w:val="004A627C"/>
    <w:pPr>
      <w:spacing w:after="0" w:line="240" w:lineRule="auto"/>
    </w:pPr>
    <w:rPr>
      <w:rFonts w:ascii="Arial" w:eastAsiaTheme="majorEastAsia" w:hAnsi="Arial" w:cs="Arial"/>
      <w:sz w:val="20"/>
      <w:szCs w:val="20"/>
    </w:rPr>
  </w:style>
  <w:style w:type="paragraph" w:customStyle="1" w:styleId="E48A412A26954A529E2E0C756F9B310E48">
    <w:name w:val="E48A412A26954A529E2E0C756F9B310E48"/>
    <w:rsid w:val="004A627C"/>
    <w:pPr>
      <w:spacing w:after="0" w:line="240" w:lineRule="auto"/>
    </w:pPr>
    <w:rPr>
      <w:rFonts w:ascii="Arial" w:eastAsiaTheme="majorEastAsia" w:hAnsi="Arial" w:cs="Arial"/>
      <w:sz w:val="20"/>
      <w:szCs w:val="20"/>
    </w:rPr>
  </w:style>
  <w:style w:type="paragraph" w:customStyle="1" w:styleId="FF1DBC2CC8B24C778760427CD727F9B751">
    <w:name w:val="FF1DBC2CC8B24C778760427CD727F9B751"/>
    <w:rsid w:val="004A627C"/>
    <w:pPr>
      <w:spacing w:after="0" w:line="240" w:lineRule="auto"/>
    </w:pPr>
    <w:rPr>
      <w:rFonts w:ascii="Arial" w:eastAsiaTheme="majorEastAsia" w:hAnsi="Arial" w:cs="Arial"/>
      <w:sz w:val="20"/>
      <w:szCs w:val="20"/>
    </w:rPr>
  </w:style>
  <w:style w:type="paragraph" w:customStyle="1" w:styleId="72E65038DA7C47D5BFEFC94BD2A2C45C51">
    <w:name w:val="72E65038DA7C47D5BFEFC94BD2A2C45C51"/>
    <w:rsid w:val="004A627C"/>
    <w:pPr>
      <w:spacing w:after="0" w:line="240" w:lineRule="auto"/>
    </w:pPr>
    <w:rPr>
      <w:rFonts w:ascii="Arial" w:eastAsia="Times New Roman" w:hAnsi="Arial" w:cs="Arial"/>
      <w:sz w:val="20"/>
      <w:szCs w:val="20"/>
    </w:rPr>
  </w:style>
  <w:style w:type="paragraph" w:customStyle="1" w:styleId="820F68DB328D42A2ACB5E56FC915D94D48">
    <w:name w:val="820F68DB328D42A2ACB5E56FC915D94D48"/>
    <w:rsid w:val="004A627C"/>
    <w:pPr>
      <w:spacing w:after="0" w:line="240" w:lineRule="auto"/>
    </w:pPr>
    <w:rPr>
      <w:rFonts w:ascii="Arial" w:eastAsia="Times New Roman" w:hAnsi="Arial" w:cs="Arial"/>
      <w:sz w:val="20"/>
      <w:szCs w:val="20"/>
    </w:rPr>
  </w:style>
  <w:style w:type="paragraph" w:customStyle="1" w:styleId="8209B139D7FB4B0594ED5B95A1D8B29548">
    <w:name w:val="8209B139D7FB4B0594ED5B95A1D8B29548"/>
    <w:rsid w:val="004A627C"/>
    <w:pPr>
      <w:spacing w:after="0" w:line="240" w:lineRule="auto"/>
    </w:pPr>
    <w:rPr>
      <w:rFonts w:ascii="Arial" w:eastAsia="Times New Roman" w:hAnsi="Arial" w:cs="Arial"/>
      <w:sz w:val="20"/>
      <w:szCs w:val="20"/>
    </w:rPr>
  </w:style>
  <w:style w:type="paragraph" w:customStyle="1" w:styleId="03B7CB8FB5794C778BC94A0650A067B848">
    <w:name w:val="03B7CB8FB5794C778BC94A0650A067B848"/>
    <w:rsid w:val="004A627C"/>
    <w:pPr>
      <w:spacing w:after="0" w:line="240" w:lineRule="auto"/>
    </w:pPr>
    <w:rPr>
      <w:rFonts w:ascii="Arial" w:eastAsia="Times New Roman" w:hAnsi="Arial" w:cs="Arial"/>
      <w:sz w:val="20"/>
      <w:szCs w:val="20"/>
    </w:rPr>
  </w:style>
  <w:style w:type="paragraph" w:customStyle="1" w:styleId="E3B5050830C64C8F8DAFA4F9A5E99FA448">
    <w:name w:val="E3B5050830C64C8F8DAFA4F9A5E99FA448"/>
    <w:rsid w:val="004A627C"/>
    <w:pPr>
      <w:spacing w:after="0" w:line="240" w:lineRule="auto"/>
    </w:pPr>
    <w:rPr>
      <w:rFonts w:ascii="Arial" w:eastAsiaTheme="majorEastAsia" w:hAnsi="Arial" w:cs="Arial"/>
      <w:sz w:val="20"/>
      <w:szCs w:val="20"/>
    </w:rPr>
  </w:style>
  <w:style w:type="paragraph" w:customStyle="1" w:styleId="926D7C0618884B77A4884E6021F7225E48">
    <w:name w:val="926D7C0618884B77A4884E6021F7225E48"/>
    <w:rsid w:val="004A627C"/>
    <w:pPr>
      <w:spacing w:after="0" w:line="240" w:lineRule="auto"/>
    </w:pPr>
    <w:rPr>
      <w:rFonts w:ascii="Arial" w:eastAsiaTheme="majorEastAsia" w:hAnsi="Arial" w:cs="Arial"/>
      <w:sz w:val="20"/>
      <w:szCs w:val="20"/>
    </w:rPr>
  </w:style>
  <w:style w:type="paragraph" w:customStyle="1" w:styleId="B75400B18EAA43C9BE12075DA67F048B48">
    <w:name w:val="B75400B18EAA43C9BE12075DA67F048B48"/>
    <w:rsid w:val="004A627C"/>
    <w:pPr>
      <w:spacing w:after="0" w:line="240" w:lineRule="auto"/>
    </w:pPr>
    <w:rPr>
      <w:rFonts w:ascii="Arial" w:eastAsia="Times New Roman" w:hAnsi="Arial" w:cs="Arial"/>
      <w:sz w:val="20"/>
      <w:szCs w:val="20"/>
    </w:rPr>
  </w:style>
  <w:style w:type="paragraph" w:customStyle="1" w:styleId="11144F4EE9AE42B5880B7D8FFEAA2B2D22">
    <w:name w:val="11144F4EE9AE42B5880B7D8FFEAA2B2D22"/>
    <w:rsid w:val="004A627C"/>
    <w:pPr>
      <w:spacing w:after="0" w:line="240" w:lineRule="auto"/>
    </w:pPr>
    <w:rPr>
      <w:rFonts w:ascii="Arial" w:eastAsia="Times New Roman" w:hAnsi="Arial" w:cs="Arial"/>
      <w:sz w:val="20"/>
      <w:szCs w:val="20"/>
    </w:rPr>
  </w:style>
  <w:style w:type="paragraph" w:customStyle="1" w:styleId="4426D9D3EAE8476AA69A485EAD5745ED22">
    <w:name w:val="4426D9D3EAE8476AA69A485EAD5745ED22"/>
    <w:rsid w:val="004A627C"/>
    <w:pPr>
      <w:spacing w:after="0" w:line="240" w:lineRule="auto"/>
    </w:pPr>
    <w:rPr>
      <w:rFonts w:ascii="Arial" w:eastAsia="Times New Roman" w:hAnsi="Arial" w:cs="Arial"/>
      <w:sz w:val="20"/>
      <w:szCs w:val="20"/>
    </w:rPr>
  </w:style>
  <w:style w:type="paragraph" w:customStyle="1" w:styleId="30286032CC5447819E47A2DE8959A65B48">
    <w:name w:val="30286032CC5447819E47A2DE8959A65B48"/>
    <w:rsid w:val="004A627C"/>
    <w:pPr>
      <w:spacing w:after="0" w:line="240" w:lineRule="auto"/>
    </w:pPr>
    <w:rPr>
      <w:rFonts w:ascii="Arial" w:eastAsia="Times New Roman" w:hAnsi="Arial" w:cs="Arial"/>
      <w:sz w:val="20"/>
      <w:szCs w:val="20"/>
    </w:rPr>
  </w:style>
  <w:style w:type="paragraph" w:customStyle="1" w:styleId="08ACF728DDBA4944A76E1831249EBB8864">
    <w:name w:val="08ACF728DDBA4944A76E1831249EBB8864"/>
    <w:rsid w:val="004A627C"/>
    <w:pPr>
      <w:spacing w:after="0" w:line="240" w:lineRule="auto"/>
    </w:pPr>
    <w:rPr>
      <w:rFonts w:ascii="Arial" w:eastAsiaTheme="majorEastAsia" w:hAnsi="Arial" w:cs="Arial"/>
      <w:sz w:val="20"/>
      <w:szCs w:val="20"/>
    </w:rPr>
  </w:style>
  <w:style w:type="paragraph" w:customStyle="1" w:styleId="E34DE01B4EF742879D3BFD1BC29E7D0A70">
    <w:name w:val="E34DE01B4EF742879D3BFD1BC29E7D0A70"/>
    <w:rsid w:val="004A627C"/>
    <w:pPr>
      <w:spacing w:after="0" w:line="240" w:lineRule="auto"/>
    </w:pPr>
    <w:rPr>
      <w:rFonts w:ascii="Arial" w:eastAsiaTheme="majorEastAsia" w:hAnsi="Arial" w:cs="Arial"/>
      <w:sz w:val="20"/>
      <w:szCs w:val="20"/>
    </w:rPr>
  </w:style>
  <w:style w:type="paragraph" w:customStyle="1" w:styleId="33B28FD06DD54437A6FDDC52A328B64336">
    <w:name w:val="33B28FD06DD54437A6FDDC52A328B64336"/>
    <w:rsid w:val="004A627C"/>
    <w:pPr>
      <w:numPr>
        <w:numId w:val="16"/>
      </w:numPr>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37">
    <w:name w:val="96EECFBC80A449658D0B0C8E8B4CC6BE37"/>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F219F1503454EA09F6E71C0B84444F737">
    <w:name w:val="FF219F1503454EA09F6E71C0B84444F737"/>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03A60F50A243FF82DF65677A54ACD437">
    <w:name w:val="4903A60F50A243FF82DF65677A54ACD437"/>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36">
    <w:name w:val="76630E099616467B8CBC709248BF5BEA36"/>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BCFF51971D1844A1BD69A45F2F5E3C5636">
    <w:name w:val="BCFF51971D1844A1BD69A45F2F5E3C5636"/>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37">
    <w:name w:val="92CF403025754DF2B502E7CB553BD4DE37"/>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36">
    <w:name w:val="49EA3964A8D54388916822417DD3F93136"/>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FA0196C37B154E089AA9C7A0F4C81BCD36">
    <w:name w:val="FA0196C37B154E089AA9C7A0F4C81BCD36"/>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AB85675358AE4BA080ED8D151658446C1">
    <w:name w:val="AB85675358AE4BA080ED8D151658446C1"/>
    <w:rsid w:val="004A627C"/>
    <w:pPr>
      <w:spacing w:before="60" w:after="60" w:line="240" w:lineRule="auto"/>
    </w:pPr>
    <w:rPr>
      <w:rFonts w:ascii="Arial" w:eastAsia="Times New Roman" w:hAnsi="Arial" w:cs="Arial"/>
      <w:sz w:val="20"/>
      <w:szCs w:val="20"/>
    </w:rPr>
  </w:style>
  <w:style w:type="paragraph" w:customStyle="1" w:styleId="95B508B703C94B518D2ED861C68E0A261">
    <w:name w:val="95B508B703C94B518D2ED861C68E0A261"/>
    <w:rsid w:val="004A627C"/>
    <w:pPr>
      <w:spacing w:before="60" w:after="60" w:line="240" w:lineRule="auto"/>
    </w:pPr>
    <w:rPr>
      <w:rFonts w:ascii="Arial" w:eastAsia="Times New Roman" w:hAnsi="Arial" w:cs="Arial"/>
      <w:sz w:val="20"/>
      <w:szCs w:val="20"/>
    </w:rPr>
  </w:style>
  <w:style w:type="paragraph" w:customStyle="1" w:styleId="C3F5FC8569BC4CBFA457A20DC2DDA8391">
    <w:name w:val="C3F5FC8569BC4CBFA457A20DC2DDA8391"/>
    <w:rsid w:val="004A627C"/>
    <w:pPr>
      <w:spacing w:before="60" w:after="60" w:line="240" w:lineRule="auto"/>
    </w:pPr>
    <w:rPr>
      <w:rFonts w:ascii="Arial" w:eastAsia="Times New Roman" w:hAnsi="Arial" w:cs="Arial"/>
      <w:sz w:val="20"/>
      <w:szCs w:val="20"/>
    </w:rPr>
  </w:style>
  <w:style w:type="paragraph" w:customStyle="1" w:styleId="D8378E8EBFEC48D79EE55580A934D4281">
    <w:name w:val="D8378E8EBFEC48D79EE55580A934D4281"/>
    <w:rsid w:val="004A627C"/>
    <w:pPr>
      <w:spacing w:before="60" w:after="60" w:line="240" w:lineRule="auto"/>
    </w:pPr>
    <w:rPr>
      <w:rFonts w:ascii="Arial" w:eastAsia="Times New Roman" w:hAnsi="Arial" w:cs="Arial"/>
      <w:sz w:val="20"/>
      <w:szCs w:val="20"/>
    </w:rPr>
  </w:style>
  <w:style w:type="paragraph" w:customStyle="1" w:styleId="6FD3AAC87D084827BAA81C45586E8FE41">
    <w:name w:val="6FD3AAC87D084827BAA81C45586E8FE41"/>
    <w:rsid w:val="004A627C"/>
    <w:pPr>
      <w:spacing w:before="60" w:after="60" w:line="240" w:lineRule="auto"/>
    </w:pPr>
    <w:rPr>
      <w:rFonts w:ascii="Arial" w:eastAsia="Times New Roman" w:hAnsi="Arial" w:cs="Arial"/>
      <w:sz w:val="20"/>
      <w:szCs w:val="20"/>
    </w:rPr>
  </w:style>
  <w:style w:type="paragraph" w:customStyle="1" w:styleId="B99E0B01848446C48CB4E9B6045DAE271">
    <w:name w:val="B99E0B01848446C48CB4E9B6045DAE271"/>
    <w:rsid w:val="004A627C"/>
    <w:pPr>
      <w:spacing w:before="60" w:after="60" w:line="240" w:lineRule="auto"/>
    </w:pPr>
    <w:rPr>
      <w:rFonts w:ascii="Arial" w:eastAsia="Times New Roman" w:hAnsi="Arial" w:cs="Arial"/>
      <w:sz w:val="20"/>
      <w:szCs w:val="20"/>
    </w:rPr>
  </w:style>
  <w:style w:type="paragraph" w:customStyle="1" w:styleId="E7B9D2B0652044D9B47B34F393EEA20D1">
    <w:name w:val="E7B9D2B0652044D9B47B34F393EEA20D1"/>
    <w:rsid w:val="004A627C"/>
    <w:pPr>
      <w:spacing w:before="60" w:after="60" w:line="240" w:lineRule="auto"/>
    </w:pPr>
    <w:rPr>
      <w:rFonts w:ascii="Arial" w:eastAsia="Times New Roman" w:hAnsi="Arial" w:cs="Arial"/>
      <w:sz w:val="20"/>
      <w:szCs w:val="20"/>
    </w:rPr>
  </w:style>
  <w:style w:type="paragraph" w:customStyle="1" w:styleId="5064309D79B84638A5CFD40C7F16BE901">
    <w:name w:val="5064309D79B84638A5CFD40C7F16BE901"/>
    <w:rsid w:val="004A627C"/>
    <w:pPr>
      <w:spacing w:before="60" w:after="60" w:line="240" w:lineRule="auto"/>
    </w:pPr>
    <w:rPr>
      <w:rFonts w:ascii="Arial" w:eastAsia="Times New Roman" w:hAnsi="Arial" w:cs="Arial"/>
      <w:sz w:val="20"/>
      <w:szCs w:val="20"/>
    </w:rPr>
  </w:style>
  <w:style w:type="paragraph" w:customStyle="1" w:styleId="9A9B78776F604E0FA7B52521320281471">
    <w:name w:val="9A9B78776F604E0FA7B52521320281471"/>
    <w:rsid w:val="004A627C"/>
    <w:pPr>
      <w:spacing w:before="60" w:after="60" w:line="240" w:lineRule="auto"/>
    </w:pPr>
    <w:rPr>
      <w:rFonts w:ascii="Arial" w:eastAsia="Times New Roman" w:hAnsi="Arial" w:cs="Arial"/>
      <w:sz w:val="20"/>
      <w:szCs w:val="20"/>
    </w:rPr>
  </w:style>
  <w:style w:type="paragraph" w:customStyle="1" w:styleId="F6D2D1D877AF40FC8B178F582D7E8B641">
    <w:name w:val="F6D2D1D877AF40FC8B178F582D7E8B641"/>
    <w:rsid w:val="004A627C"/>
    <w:pPr>
      <w:spacing w:before="60" w:after="60" w:line="240" w:lineRule="auto"/>
    </w:pPr>
    <w:rPr>
      <w:rFonts w:ascii="Arial" w:eastAsia="Times New Roman" w:hAnsi="Arial" w:cs="Arial"/>
      <w:sz w:val="20"/>
      <w:szCs w:val="20"/>
    </w:rPr>
  </w:style>
  <w:style w:type="paragraph" w:customStyle="1" w:styleId="D0426C31EA064CB881B748A0D979927E1">
    <w:name w:val="D0426C31EA064CB881B748A0D979927E1"/>
    <w:rsid w:val="004A627C"/>
    <w:pPr>
      <w:spacing w:before="60" w:after="60" w:line="240" w:lineRule="auto"/>
    </w:pPr>
    <w:rPr>
      <w:rFonts w:ascii="Arial" w:eastAsia="Times New Roman" w:hAnsi="Arial" w:cs="Arial"/>
      <w:sz w:val="20"/>
      <w:szCs w:val="20"/>
    </w:rPr>
  </w:style>
  <w:style w:type="paragraph" w:customStyle="1" w:styleId="F89E9D1C42AD40ECA8E95A9E8F8EA6921">
    <w:name w:val="F89E9D1C42AD40ECA8E95A9E8F8EA6921"/>
    <w:rsid w:val="004A627C"/>
    <w:pPr>
      <w:spacing w:before="60" w:after="60" w:line="240" w:lineRule="auto"/>
    </w:pPr>
    <w:rPr>
      <w:rFonts w:ascii="Arial" w:eastAsia="Times New Roman" w:hAnsi="Arial" w:cs="Arial"/>
      <w:sz w:val="20"/>
      <w:szCs w:val="20"/>
    </w:rPr>
  </w:style>
  <w:style w:type="paragraph" w:customStyle="1" w:styleId="98AA3323F40F4D76B047275E0C609DA71">
    <w:name w:val="98AA3323F40F4D76B047275E0C609DA71"/>
    <w:rsid w:val="004A627C"/>
    <w:pPr>
      <w:spacing w:before="60" w:after="60" w:line="240" w:lineRule="auto"/>
    </w:pPr>
    <w:rPr>
      <w:rFonts w:ascii="Arial" w:eastAsia="Times New Roman" w:hAnsi="Arial" w:cs="Arial"/>
      <w:sz w:val="20"/>
      <w:szCs w:val="20"/>
    </w:rPr>
  </w:style>
  <w:style w:type="paragraph" w:customStyle="1" w:styleId="1C487179371C430296CD520BF715ABD91">
    <w:name w:val="1C487179371C430296CD520BF715ABD91"/>
    <w:rsid w:val="004A627C"/>
    <w:pPr>
      <w:spacing w:before="60" w:after="60" w:line="240" w:lineRule="auto"/>
    </w:pPr>
    <w:rPr>
      <w:rFonts w:ascii="Arial" w:eastAsia="Times New Roman" w:hAnsi="Arial" w:cs="Arial"/>
      <w:sz w:val="20"/>
      <w:szCs w:val="20"/>
    </w:rPr>
  </w:style>
  <w:style w:type="paragraph" w:customStyle="1" w:styleId="28A2E1B66EA749FCBEE85101F4103B5B1">
    <w:name w:val="28A2E1B66EA749FCBEE85101F4103B5B1"/>
    <w:rsid w:val="004A627C"/>
    <w:pPr>
      <w:spacing w:before="60" w:after="60" w:line="240" w:lineRule="auto"/>
    </w:pPr>
    <w:rPr>
      <w:rFonts w:ascii="Arial" w:eastAsia="Times New Roman" w:hAnsi="Arial" w:cs="Arial"/>
      <w:sz w:val="20"/>
      <w:szCs w:val="20"/>
    </w:rPr>
  </w:style>
  <w:style w:type="paragraph" w:customStyle="1" w:styleId="4653F7EFA0204EF08AE35F31485C53A41">
    <w:name w:val="4653F7EFA0204EF08AE35F31485C53A41"/>
    <w:rsid w:val="004A627C"/>
    <w:pPr>
      <w:spacing w:before="60" w:after="60" w:line="240" w:lineRule="auto"/>
    </w:pPr>
    <w:rPr>
      <w:rFonts w:ascii="Arial" w:eastAsia="Times New Roman" w:hAnsi="Arial" w:cs="Arial"/>
      <w:sz w:val="20"/>
      <w:szCs w:val="20"/>
    </w:rPr>
  </w:style>
  <w:style w:type="paragraph" w:customStyle="1" w:styleId="3F3DC43ACF6F431F852B2D1ED142C2201">
    <w:name w:val="3F3DC43ACF6F431F852B2D1ED142C2201"/>
    <w:rsid w:val="004A627C"/>
    <w:pPr>
      <w:spacing w:before="60" w:after="60" w:line="240" w:lineRule="auto"/>
    </w:pPr>
    <w:rPr>
      <w:rFonts w:ascii="Arial" w:eastAsia="Times New Roman" w:hAnsi="Arial" w:cs="Arial"/>
      <w:sz w:val="20"/>
      <w:szCs w:val="20"/>
    </w:rPr>
  </w:style>
  <w:style w:type="paragraph" w:customStyle="1" w:styleId="2887EF50EFA9490C8A64CBC891B539B31">
    <w:name w:val="2887EF50EFA9490C8A64CBC891B539B31"/>
    <w:rsid w:val="004A627C"/>
    <w:pPr>
      <w:spacing w:before="60" w:after="60" w:line="240" w:lineRule="auto"/>
    </w:pPr>
    <w:rPr>
      <w:rFonts w:ascii="Arial" w:eastAsia="Times New Roman" w:hAnsi="Arial" w:cs="Arial"/>
      <w:sz w:val="20"/>
      <w:szCs w:val="20"/>
    </w:rPr>
  </w:style>
  <w:style w:type="paragraph" w:customStyle="1" w:styleId="51764473713D48E68BB200A0BD884B5B1">
    <w:name w:val="51764473713D48E68BB200A0BD884B5B1"/>
    <w:rsid w:val="004A627C"/>
    <w:pPr>
      <w:spacing w:before="60" w:after="60" w:line="240" w:lineRule="auto"/>
    </w:pPr>
    <w:rPr>
      <w:rFonts w:ascii="Arial" w:eastAsia="Times New Roman" w:hAnsi="Arial" w:cs="Arial"/>
      <w:sz w:val="20"/>
      <w:szCs w:val="20"/>
    </w:rPr>
  </w:style>
  <w:style w:type="paragraph" w:customStyle="1" w:styleId="F6C996465D6E4710AF53273142F24E931">
    <w:name w:val="F6C996465D6E4710AF53273142F24E931"/>
    <w:rsid w:val="004A627C"/>
    <w:pPr>
      <w:spacing w:before="60" w:after="60" w:line="240" w:lineRule="auto"/>
    </w:pPr>
    <w:rPr>
      <w:rFonts w:ascii="Arial" w:eastAsia="Times New Roman" w:hAnsi="Arial" w:cs="Arial"/>
      <w:sz w:val="20"/>
      <w:szCs w:val="20"/>
    </w:rPr>
  </w:style>
  <w:style w:type="paragraph" w:customStyle="1" w:styleId="57DC5D210CD349CD834AA067A4F341F01">
    <w:name w:val="57DC5D210CD349CD834AA067A4F341F01"/>
    <w:rsid w:val="004A627C"/>
    <w:pPr>
      <w:spacing w:before="60" w:after="60" w:line="240" w:lineRule="auto"/>
    </w:pPr>
    <w:rPr>
      <w:rFonts w:ascii="Arial" w:eastAsia="Times New Roman" w:hAnsi="Arial" w:cs="Arial"/>
      <w:sz w:val="20"/>
      <w:szCs w:val="20"/>
    </w:rPr>
  </w:style>
  <w:style w:type="paragraph" w:customStyle="1" w:styleId="DE1F946337774A9181CCD8F9B071A7111">
    <w:name w:val="DE1F946337774A9181CCD8F9B071A7111"/>
    <w:rsid w:val="004A627C"/>
    <w:pPr>
      <w:spacing w:before="60" w:after="60" w:line="240" w:lineRule="auto"/>
    </w:pPr>
    <w:rPr>
      <w:rFonts w:ascii="Arial" w:eastAsia="Times New Roman" w:hAnsi="Arial" w:cs="Arial"/>
      <w:sz w:val="20"/>
      <w:szCs w:val="20"/>
    </w:rPr>
  </w:style>
  <w:style w:type="paragraph" w:customStyle="1" w:styleId="4C16B747E5174124985D9FE895DF02EA1">
    <w:name w:val="4C16B747E5174124985D9FE895DF02EA1"/>
    <w:rsid w:val="004A627C"/>
    <w:pPr>
      <w:spacing w:before="60" w:after="60" w:line="240" w:lineRule="auto"/>
    </w:pPr>
    <w:rPr>
      <w:rFonts w:ascii="Arial" w:eastAsia="Times New Roman" w:hAnsi="Arial" w:cs="Arial"/>
      <w:sz w:val="20"/>
      <w:szCs w:val="20"/>
    </w:rPr>
  </w:style>
  <w:style w:type="paragraph" w:customStyle="1" w:styleId="E1512B6FCC01410186690F59780C9F1A1">
    <w:name w:val="E1512B6FCC01410186690F59780C9F1A1"/>
    <w:rsid w:val="004A627C"/>
    <w:pPr>
      <w:spacing w:before="60" w:after="60" w:line="240" w:lineRule="auto"/>
    </w:pPr>
    <w:rPr>
      <w:rFonts w:ascii="Arial" w:eastAsia="Times New Roman" w:hAnsi="Arial" w:cs="Arial"/>
      <w:sz w:val="20"/>
      <w:szCs w:val="20"/>
    </w:rPr>
  </w:style>
  <w:style w:type="paragraph" w:customStyle="1" w:styleId="315F2A0949C44BC786D61901BFDC36891">
    <w:name w:val="315F2A0949C44BC786D61901BFDC36891"/>
    <w:rsid w:val="004A627C"/>
    <w:pPr>
      <w:spacing w:before="60" w:after="60" w:line="240" w:lineRule="auto"/>
    </w:pPr>
    <w:rPr>
      <w:rFonts w:ascii="Arial" w:eastAsia="Times New Roman" w:hAnsi="Arial" w:cs="Arial"/>
      <w:sz w:val="20"/>
      <w:szCs w:val="20"/>
    </w:rPr>
  </w:style>
  <w:style w:type="paragraph" w:customStyle="1" w:styleId="D9DDBA2977A34F138223716546940A0F1">
    <w:name w:val="D9DDBA2977A34F138223716546940A0F1"/>
    <w:rsid w:val="004A627C"/>
    <w:pPr>
      <w:spacing w:before="60" w:after="60" w:line="240" w:lineRule="auto"/>
    </w:pPr>
    <w:rPr>
      <w:rFonts w:ascii="Arial" w:eastAsia="Times New Roman" w:hAnsi="Arial" w:cs="Arial"/>
      <w:sz w:val="20"/>
      <w:szCs w:val="20"/>
    </w:rPr>
  </w:style>
  <w:style w:type="paragraph" w:customStyle="1" w:styleId="B6DBBB1AE56140D7A9DC61D6930434585">
    <w:name w:val="B6DBBB1AE56140D7A9DC61D6930434585"/>
    <w:rsid w:val="004A627C"/>
    <w:pPr>
      <w:spacing w:before="60" w:after="60" w:line="240" w:lineRule="auto"/>
    </w:pPr>
    <w:rPr>
      <w:rFonts w:ascii="Arial" w:eastAsia="Times New Roman" w:hAnsi="Arial" w:cs="Arial"/>
      <w:sz w:val="20"/>
      <w:szCs w:val="20"/>
    </w:rPr>
  </w:style>
  <w:style w:type="paragraph" w:customStyle="1" w:styleId="E9E7B2857B83409B8E6B9F108B3B01987">
    <w:name w:val="E9E7B2857B83409B8E6B9F108B3B01987"/>
    <w:rsid w:val="004A627C"/>
    <w:pPr>
      <w:spacing w:before="60" w:after="60" w:line="240" w:lineRule="auto"/>
    </w:pPr>
    <w:rPr>
      <w:rFonts w:ascii="Arial" w:eastAsia="Times New Roman" w:hAnsi="Arial" w:cs="Arial"/>
      <w:sz w:val="20"/>
      <w:szCs w:val="20"/>
    </w:rPr>
  </w:style>
  <w:style w:type="paragraph" w:customStyle="1" w:styleId="390D53170A804C4D97430A387440F30D6">
    <w:name w:val="390D53170A804C4D97430A387440F30D6"/>
    <w:rsid w:val="004A627C"/>
    <w:pPr>
      <w:spacing w:before="60" w:after="60" w:line="240" w:lineRule="auto"/>
    </w:pPr>
    <w:rPr>
      <w:rFonts w:ascii="Arial" w:eastAsia="Times New Roman" w:hAnsi="Arial" w:cs="Arial"/>
      <w:sz w:val="20"/>
      <w:szCs w:val="20"/>
    </w:rPr>
  </w:style>
  <w:style w:type="paragraph" w:customStyle="1" w:styleId="E274A09E9333404F8902F3D7E47CE13254">
    <w:name w:val="E274A09E9333404F8902F3D7E47CE13254"/>
    <w:rsid w:val="004A627C"/>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54">
    <w:name w:val="E6851BDE229342BB89A5F09EF9E9B3BE54"/>
    <w:rsid w:val="004A627C"/>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18">
    <w:name w:val="66174426957841C682E6294BEDCB27CB18"/>
    <w:rsid w:val="004A627C"/>
    <w:pPr>
      <w:tabs>
        <w:tab w:val="right" w:pos="9639"/>
      </w:tabs>
      <w:spacing w:before="20" w:after="0" w:line="240" w:lineRule="auto"/>
      <w:jc w:val="center"/>
    </w:pPr>
    <w:rPr>
      <w:rFonts w:ascii="Arial" w:eastAsia="Times New Roman" w:hAnsi="Arial" w:cs="Arial"/>
      <w:sz w:val="18"/>
      <w:szCs w:val="18"/>
    </w:rPr>
  </w:style>
  <w:style w:type="paragraph" w:customStyle="1" w:styleId="D262BC7924AD4425B5FFF6F4DAE27AC69">
    <w:name w:val="D262BC7924AD4425B5FFF6F4DAE27AC69"/>
    <w:rsid w:val="004A627C"/>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56">
    <w:name w:val="297077FC85A44BB7B4F222438936935D56"/>
    <w:rsid w:val="004A627C"/>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43">
    <w:name w:val="D3991767B83B4731B6D51570CFF94F6043"/>
    <w:rsid w:val="004A627C"/>
    <w:pPr>
      <w:spacing w:after="0" w:line="240" w:lineRule="auto"/>
    </w:pPr>
    <w:rPr>
      <w:rFonts w:ascii="Arial" w:eastAsiaTheme="majorEastAsia" w:hAnsi="Arial" w:cs="Arial"/>
      <w:sz w:val="20"/>
      <w:szCs w:val="20"/>
    </w:rPr>
  </w:style>
  <w:style w:type="paragraph" w:customStyle="1" w:styleId="552456FA5C224F9490E2CDA09365AA1640">
    <w:name w:val="552456FA5C224F9490E2CDA09365AA1640"/>
    <w:rsid w:val="004A627C"/>
    <w:pPr>
      <w:spacing w:after="0" w:line="240" w:lineRule="auto"/>
    </w:pPr>
    <w:rPr>
      <w:rFonts w:ascii="Arial" w:eastAsiaTheme="majorEastAsia" w:hAnsi="Arial" w:cs="Arial"/>
      <w:sz w:val="20"/>
      <w:szCs w:val="20"/>
    </w:rPr>
  </w:style>
  <w:style w:type="paragraph" w:customStyle="1" w:styleId="515EB15CF2A3492F81AF0A152C3257CC40">
    <w:name w:val="515EB15CF2A3492F81AF0A152C3257CC40"/>
    <w:rsid w:val="004A627C"/>
    <w:pPr>
      <w:spacing w:after="0" w:line="240" w:lineRule="auto"/>
    </w:pPr>
    <w:rPr>
      <w:rFonts w:ascii="Arial" w:eastAsiaTheme="majorEastAsia" w:hAnsi="Arial" w:cs="Arial"/>
      <w:sz w:val="20"/>
      <w:szCs w:val="20"/>
    </w:rPr>
  </w:style>
  <w:style w:type="paragraph" w:customStyle="1" w:styleId="C6C618DCBB88409084868C556770596943">
    <w:name w:val="C6C618DCBB88409084868C556770596943"/>
    <w:rsid w:val="004A627C"/>
    <w:pPr>
      <w:spacing w:after="0" w:line="240" w:lineRule="auto"/>
    </w:pPr>
    <w:rPr>
      <w:rFonts w:ascii="Arial" w:eastAsiaTheme="majorEastAsia" w:hAnsi="Arial" w:cs="Arial"/>
      <w:sz w:val="20"/>
      <w:szCs w:val="20"/>
    </w:rPr>
  </w:style>
  <w:style w:type="paragraph" w:customStyle="1" w:styleId="6F095236AA49493F846C5330AD839D0D40">
    <w:name w:val="6F095236AA49493F846C5330AD839D0D40"/>
    <w:rsid w:val="004A627C"/>
    <w:pPr>
      <w:spacing w:after="0" w:line="240" w:lineRule="auto"/>
    </w:pPr>
    <w:rPr>
      <w:rFonts w:ascii="Arial" w:eastAsiaTheme="majorEastAsia" w:hAnsi="Arial" w:cs="Arial"/>
      <w:sz w:val="20"/>
      <w:szCs w:val="20"/>
    </w:rPr>
  </w:style>
  <w:style w:type="paragraph" w:customStyle="1" w:styleId="F987B99467CC47A7A4A7B999167384DF72">
    <w:name w:val="F987B99467CC47A7A4A7B999167384DF72"/>
    <w:rsid w:val="004A627C"/>
    <w:pPr>
      <w:spacing w:after="0" w:line="240" w:lineRule="auto"/>
    </w:pPr>
    <w:rPr>
      <w:rFonts w:ascii="Arial" w:eastAsiaTheme="majorEastAsia" w:hAnsi="Arial" w:cs="Arial"/>
      <w:sz w:val="20"/>
      <w:szCs w:val="20"/>
    </w:rPr>
  </w:style>
  <w:style w:type="paragraph" w:customStyle="1" w:styleId="D42FA08E6BB4460F81F7789842FC1DAB52">
    <w:name w:val="D42FA08E6BB4460F81F7789842FC1DAB52"/>
    <w:rsid w:val="004A627C"/>
    <w:pPr>
      <w:spacing w:after="0" w:line="240" w:lineRule="auto"/>
    </w:pPr>
    <w:rPr>
      <w:rFonts w:ascii="Arial" w:eastAsiaTheme="majorEastAsia" w:hAnsi="Arial" w:cs="Arial"/>
      <w:sz w:val="20"/>
      <w:szCs w:val="20"/>
    </w:rPr>
  </w:style>
  <w:style w:type="paragraph" w:customStyle="1" w:styleId="E48A412A26954A529E2E0C756F9B310E49">
    <w:name w:val="E48A412A26954A529E2E0C756F9B310E49"/>
    <w:rsid w:val="004A627C"/>
    <w:pPr>
      <w:spacing w:after="0" w:line="240" w:lineRule="auto"/>
    </w:pPr>
    <w:rPr>
      <w:rFonts w:ascii="Arial" w:eastAsiaTheme="majorEastAsia" w:hAnsi="Arial" w:cs="Arial"/>
      <w:sz w:val="20"/>
      <w:szCs w:val="20"/>
    </w:rPr>
  </w:style>
  <w:style w:type="paragraph" w:customStyle="1" w:styleId="FF1DBC2CC8B24C778760427CD727F9B752">
    <w:name w:val="FF1DBC2CC8B24C778760427CD727F9B752"/>
    <w:rsid w:val="004A627C"/>
    <w:pPr>
      <w:spacing w:after="0" w:line="240" w:lineRule="auto"/>
    </w:pPr>
    <w:rPr>
      <w:rFonts w:ascii="Arial" w:eastAsiaTheme="majorEastAsia" w:hAnsi="Arial" w:cs="Arial"/>
      <w:sz w:val="20"/>
      <w:szCs w:val="20"/>
    </w:rPr>
  </w:style>
  <w:style w:type="paragraph" w:customStyle="1" w:styleId="72E65038DA7C47D5BFEFC94BD2A2C45C52">
    <w:name w:val="72E65038DA7C47D5BFEFC94BD2A2C45C52"/>
    <w:rsid w:val="004A627C"/>
    <w:pPr>
      <w:spacing w:after="0" w:line="240" w:lineRule="auto"/>
    </w:pPr>
    <w:rPr>
      <w:rFonts w:ascii="Arial" w:eastAsia="Times New Roman" w:hAnsi="Arial" w:cs="Arial"/>
      <w:sz w:val="20"/>
      <w:szCs w:val="20"/>
    </w:rPr>
  </w:style>
  <w:style w:type="paragraph" w:customStyle="1" w:styleId="820F68DB328D42A2ACB5E56FC915D94D49">
    <w:name w:val="820F68DB328D42A2ACB5E56FC915D94D49"/>
    <w:rsid w:val="004A627C"/>
    <w:pPr>
      <w:spacing w:after="0" w:line="240" w:lineRule="auto"/>
    </w:pPr>
    <w:rPr>
      <w:rFonts w:ascii="Arial" w:eastAsia="Times New Roman" w:hAnsi="Arial" w:cs="Arial"/>
      <w:sz w:val="20"/>
      <w:szCs w:val="20"/>
    </w:rPr>
  </w:style>
  <w:style w:type="paragraph" w:customStyle="1" w:styleId="8209B139D7FB4B0594ED5B95A1D8B29549">
    <w:name w:val="8209B139D7FB4B0594ED5B95A1D8B29549"/>
    <w:rsid w:val="004A627C"/>
    <w:pPr>
      <w:spacing w:after="0" w:line="240" w:lineRule="auto"/>
    </w:pPr>
    <w:rPr>
      <w:rFonts w:ascii="Arial" w:eastAsia="Times New Roman" w:hAnsi="Arial" w:cs="Arial"/>
      <w:sz w:val="20"/>
      <w:szCs w:val="20"/>
    </w:rPr>
  </w:style>
  <w:style w:type="paragraph" w:customStyle="1" w:styleId="03B7CB8FB5794C778BC94A0650A067B849">
    <w:name w:val="03B7CB8FB5794C778BC94A0650A067B849"/>
    <w:rsid w:val="004A627C"/>
    <w:pPr>
      <w:spacing w:after="0" w:line="240" w:lineRule="auto"/>
    </w:pPr>
    <w:rPr>
      <w:rFonts w:ascii="Arial" w:eastAsia="Times New Roman" w:hAnsi="Arial" w:cs="Arial"/>
      <w:sz w:val="20"/>
      <w:szCs w:val="20"/>
    </w:rPr>
  </w:style>
  <w:style w:type="paragraph" w:customStyle="1" w:styleId="E3B5050830C64C8F8DAFA4F9A5E99FA449">
    <w:name w:val="E3B5050830C64C8F8DAFA4F9A5E99FA449"/>
    <w:rsid w:val="004A627C"/>
    <w:pPr>
      <w:spacing w:after="0" w:line="240" w:lineRule="auto"/>
    </w:pPr>
    <w:rPr>
      <w:rFonts w:ascii="Arial" w:eastAsiaTheme="majorEastAsia" w:hAnsi="Arial" w:cs="Arial"/>
      <w:sz w:val="20"/>
      <w:szCs w:val="20"/>
    </w:rPr>
  </w:style>
  <w:style w:type="paragraph" w:customStyle="1" w:styleId="926D7C0618884B77A4884E6021F7225E49">
    <w:name w:val="926D7C0618884B77A4884E6021F7225E49"/>
    <w:rsid w:val="004A627C"/>
    <w:pPr>
      <w:spacing w:after="0" w:line="240" w:lineRule="auto"/>
    </w:pPr>
    <w:rPr>
      <w:rFonts w:ascii="Arial" w:eastAsiaTheme="majorEastAsia" w:hAnsi="Arial" w:cs="Arial"/>
      <w:sz w:val="20"/>
      <w:szCs w:val="20"/>
    </w:rPr>
  </w:style>
  <w:style w:type="paragraph" w:customStyle="1" w:styleId="B75400B18EAA43C9BE12075DA67F048B49">
    <w:name w:val="B75400B18EAA43C9BE12075DA67F048B49"/>
    <w:rsid w:val="004A627C"/>
    <w:pPr>
      <w:spacing w:after="0" w:line="240" w:lineRule="auto"/>
    </w:pPr>
    <w:rPr>
      <w:rFonts w:ascii="Arial" w:eastAsia="Times New Roman" w:hAnsi="Arial" w:cs="Arial"/>
      <w:sz w:val="20"/>
      <w:szCs w:val="20"/>
    </w:rPr>
  </w:style>
  <w:style w:type="paragraph" w:customStyle="1" w:styleId="11144F4EE9AE42B5880B7D8FFEAA2B2D23">
    <w:name w:val="11144F4EE9AE42B5880B7D8FFEAA2B2D23"/>
    <w:rsid w:val="004A627C"/>
    <w:pPr>
      <w:spacing w:after="0" w:line="240" w:lineRule="auto"/>
    </w:pPr>
    <w:rPr>
      <w:rFonts w:ascii="Arial" w:eastAsia="Times New Roman" w:hAnsi="Arial" w:cs="Arial"/>
      <w:sz w:val="20"/>
      <w:szCs w:val="20"/>
    </w:rPr>
  </w:style>
  <w:style w:type="paragraph" w:customStyle="1" w:styleId="4426D9D3EAE8476AA69A485EAD5745ED23">
    <w:name w:val="4426D9D3EAE8476AA69A485EAD5745ED23"/>
    <w:rsid w:val="004A627C"/>
    <w:pPr>
      <w:spacing w:after="0" w:line="240" w:lineRule="auto"/>
    </w:pPr>
    <w:rPr>
      <w:rFonts w:ascii="Arial" w:eastAsia="Times New Roman" w:hAnsi="Arial" w:cs="Arial"/>
      <w:sz w:val="20"/>
      <w:szCs w:val="20"/>
    </w:rPr>
  </w:style>
  <w:style w:type="paragraph" w:customStyle="1" w:styleId="30286032CC5447819E47A2DE8959A65B49">
    <w:name w:val="30286032CC5447819E47A2DE8959A65B49"/>
    <w:rsid w:val="004A627C"/>
    <w:pPr>
      <w:spacing w:after="0" w:line="240" w:lineRule="auto"/>
    </w:pPr>
    <w:rPr>
      <w:rFonts w:ascii="Arial" w:eastAsia="Times New Roman" w:hAnsi="Arial" w:cs="Arial"/>
      <w:sz w:val="20"/>
      <w:szCs w:val="20"/>
    </w:rPr>
  </w:style>
  <w:style w:type="paragraph" w:customStyle="1" w:styleId="08ACF728DDBA4944A76E1831249EBB8865">
    <w:name w:val="08ACF728DDBA4944A76E1831249EBB8865"/>
    <w:rsid w:val="004A627C"/>
    <w:pPr>
      <w:spacing w:after="0" w:line="240" w:lineRule="auto"/>
    </w:pPr>
    <w:rPr>
      <w:rFonts w:ascii="Arial" w:eastAsiaTheme="majorEastAsia" w:hAnsi="Arial" w:cs="Arial"/>
      <w:sz w:val="20"/>
      <w:szCs w:val="20"/>
    </w:rPr>
  </w:style>
  <w:style w:type="paragraph" w:customStyle="1" w:styleId="E34DE01B4EF742879D3BFD1BC29E7D0A71">
    <w:name w:val="E34DE01B4EF742879D3BFD1BC29E7D0A71"/>
    <w:rsid w:val="004A627C"/>
    <w:pPr>
      <w:spacing w:after="0" w:line="240" w:lineRule="auto"/>
    </w:pPr>
    <w:rPr>
      <w:rFonts w:ascii="Arial" w:eastAsiaTheme="majorEastAsia" w:hAnsi="Arial" w:cs="Arial"/>
      <w:sz w:val="20"/>
      <w:szCs w:val="20"/>
    </w:rPr>
  </w:style>
  <w:style w:type="paragraph" w:customStyle="1" w:styleId="33B28FD06DD54437A6FDDC52A328B64337">
    <w:name w:val="33B28FD06DD54437A6FDDC52A328B64337"/>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38">
    <w:name w:val="96EECFBC80A449658D0B0C8E8B4CC6BE38"/>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F514F50448D4334BB0929C2BC3E646B">
    <w:name w:val="9F514F50448D4334BB0929C2BC3E646B"/>
    <w:rsid w:val="004A627C"/>
    <w:pPr>
      <w:spacing w:before="60" w:after="60" w:line="240" w:lineRule="auto"/>
      <w:jc w:val="center"/>
    </w:pPr>
    <w:rPr>
      <w:rFonts w:ascii="Arial" w:eastAsia="Times New Roman" w:hAnsi="Arial" w:cs="Arial"/>
      <w:sz w:val="20"/>
      <w:szCs w:val="20"/>
    </w:rPr>
  </w:style>
  <w:style w:type="paragraph" w:customStyle="1" w:styleId="4903A60F50A243FF82DF65677A54ACD438">
    <w:name w:val="4903A60F50A243FF82DF65677A54ACD438"/>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37">
    <w:name w:val="76630E099616467B8CBC709248BF5BEA37"/>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38">
    <w:name w:val="92CF403025754DF2B502E7CB553BD4DE38"/>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37">
    <w:name w:val="49EA3964A8D54388916822417DD3F93137"/>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AB85675358AE4BA080ED8D151658446C2">
    <w:name w:val="AB85675358AE4BA080ED8D151658446C2"/>
    <w:rsid w:val="004A627C"/>
    <w:pPr>
      <w:spacing w:before="60" w:after="60" w:line="240" w:lineRule="auto"/>
    </w:pPr>
    <w:rPr>
      <w:rFonts w:ascii="Arial" w:eastAsia="Times New Roman" w:hAnsi="Arial" w:cs="Arial"/>
      <w:sz w:val="20"/>
      <w:szCs w:val="20"/>
    </w:rPr>
  </w:style>
  <w:style w:type="paragraph" w:customStyle="1" w:styleId="95B508B703C94B518D2ED861C68E0A262">
    <w:name w:val="95B508B703C94B518D2ED861C68E0A262"/>
    <w:rsid w:val="004A627C"/>
    <w:pPr>
      <w:spacing w:before="60" w:after="60" w:line="240" w:lineRule="auto"/>
    </w:pPr>
    <w:rPr>
      <w:rFonts w:ascii="Arial" w:eastAsia="Times New Roman" w:hAnsi="Arial" w:cs="Arial"/>
      <w:sz w:val="20"/>
      <w:szCs w:val="20"/>
    </w:rPr>
  </w:style>
  <w:style w:type="paragraph" w:customStyle="1" w:styleId="C3F5FC8569BC4CBFA457A20DC2DDA8392">
    <w:name w:val="C3F5FC8569BC4CBFA457A20DC2DDA8392"/>
    <w:rsid w:val="004A627C"/>
    <w:pPr>
      <w:spacing w:before="60" w:after="60" w:line="240" w:lineRule="auto"/>
    </w:pPr>
    <w:rPr>
      <w:rFonts w:ascii="Arial" w:eastAsia="Times New Roman" w:hAnsi="Arial" w:cs="Arial"/>
      <w:sz w:val="20"/>
      <w:szCs w:val="20"/>
    </w:rPr>
  </w:style>
  <w:style w:type="paragraph" w:customStyle="1" w:styleId="D8378E8EBFEC48D79EE55580A934D4282">
    <w:name w:val="D8378E8EBFEC48D79EE55580A934D4282"/>
    <w:rsid w:val="004A627C"/>
    <w:pPr>
      <w:spacing w:before="60" w:after="60" w:line="240" w:lineRule="auto"/>
    </w:pPr>
    <w:rPr>
      <w:rFonts w:ascii="Arial" w:eastAsia="Times New Roman" w:hAnsi="Arial" w:cs="Arial"/>
      <w:sz w:val="20"/>
      <w:szCs w:val="20"/>
    </w:rPr>
  </w:style>
  <w:style w:type="paragraph" w:customStyle="1" w:styleId="6FD3AAC87D084827BAA81C45586E8FE42">
    <w:name w:val="6FD3AAC87D084827BAA81C45586E8FE42"/>
    <w:rsid w:val="004A627C"/>
    <w:pPr>
      <w:spacing w:before="60" w:after="60" w:line="240" w:lineRule="auto"/>
    </w:pPr>
    <w:rPr>
      <w:rFonts w:ascii="Arial" w:eastAsia="Times New Roman" w:hAnsi="Arial" w:cs="Arial"/>
      <w:sz w:val="20"/>
      <w:szCs w:val="20"/>
    </w:rPr>
  </w:style>
  <w:style w:type="paragraph" w:customStyle="1" w:styleId="B99E0B01848446C48CB4E9B6045DAE272">
    <w:name w:val="B99E0B01848446C48CB4E9B6045DAE272"/>
    <w:rsid w:val="004A627C"/>
    <w:pPr>
      <w:spacing w:before="60" w:after="60" w:line="240" w:lineRule="auto"/>
    </w:pPr>
    <w:rPr>
      <w:rFonts w:ascii="Arial" w:eastAsia="Times New Roman" w:hAnsi="Arial" w:cs="Arial"/>
      <w:sz w:val="20"/>
      <w:szCs w:val="20"/>
    </w:rPr>
  </w:style>
  <w:style w:type="paragraph" w:customStyle="1" w:styleId="E7B9D2B0652044D9B47B34F393EEA20D2">
    <w:name w:val="E7B9D2B0652044D9B47B34F393EEA20D2"/>
    <w:rsid w:val="004A627C"/>
    <w:pPr>
      <w:spacing w:before="60" w:after="60" w:line="240" w:lineRule="auto"/>
    </w:pPr>
    <w:rPr>
      <w:rFonts w:ascii="Arial" w:eastAsia="Times New Roman" w:hAnsi="Arial" w:cs="Arial"/>
      <w:sz w:val="20"/>
      <w:szCs w:val="20"/>
    </w:rPr>
  </w:style>
  <w:style w:type="paragraph" w:customStyle="1" w:styleId="5064309D79B84638A5CFD40C7F16BE902">
    <w:name w:val="5064309D79B84638A5CFD40C7F16BE902"/>
    <w:rsid w:val="004A627C"/>
    <w:pPr>
      <w:spacing w:before="60" w:after="60" w:line="240" w:lineRule="auto"/>
    </w:pPr>
    <w:rPr>
      <w:rFonts w:ascii="Arial" w:eastAsia="Times New Roman" w:hAnsi="Arial" w:cs="Arial"/>
      <w:sz w:val="20"/>
      <w:szCs w:val="20"/>
    </w:rPr>
  </w:style>
  <w:style w:type="paragraph" w:customStyle="1" w:styleId="9A9B78776F604E0FA7B52521320281472">
    <w:name w:val="9A9B78776F604E0FA7B52521320281472"/>
    <w:rsid w:val="004A627C"/>
    <w:pPr>
      <w:spacing w:before="60" w:after="60" w:line="240" w:lineRule="auto"/>
    </w:pPr>
    <w:rPr>
      <w:rFonts w:ascii="Arial" w:eastAsia="Times New Roman" w:hAnsi="Arial" w:cs="Arial"/>
      <w:sz w:val="20"/>
      <w:szCs w:val="20"/>
    </w:rPr>
  </w:style>
  <w:style w:type="paragraph" w:customStyle="1" w:styleId="F6D2D1D877AF40FC8B178F582D7E8B642">
    <w:name w:val="F6D2D1D877AF40FC8B178F582D7E8B642"/>
    <w:rsid w:val="004A627C"/>
    <w:pPr>
      <w:spacing w:before="60" w:after="60" w:line="240" w:lineRule="auto"/>
    </w:pPr>
    <w:rPr>
      <w:rFonts w:ascii="Arial" w:eastAsia="Times New Roman" w:hAnsi="Arial" w:cs="Arial"/>
      <w:sz w:val="20"/>
      <w:szCs w:val="20"/>
    </w:rPr>
  </w:style>
  <w:style w:type="paragraph" w:customStyle="1" w:styleId="D0426C31EA064CB881B748A0D979927E2">
    <w:name w:val="D0426C31EA064CB881B748A0D979927E2"/>
    <w:rsid w:val="004A627C"/>
    <w:pPr>
      <w:spacing w:before="60" w:after="60" w:line="240" w:lineRule="auto"/>
    </w:pPr>
    <w:rPr>
      <w:rFonts w:ascii="Arial" w:eastAsia="Times New Roman" w:hAnsi="Arial" w:cs="Arial"/>
      <w:sz w:val="20"/>
      <w:szCs w:val="20"/>
    </w:rPr>
  </w:style>
  <w:style w:type="paragraph" w:customStyle="1" w:styleId="F89E9D1C42AD40ECA8E95A9E8F8EA6922">
    <w:name w:val="F89E9D1C42AD40ECA8E95A9E8F8EA6922"/>
    <w:rsid w:val="004A627C"/>
    <w:pPr>
      <w:spacing w:before="60" w:after="60" w:line="240" w:lineRule="auto"/>
    </w:pPr>
    <w:rPr>
      <w:rFonts w:ascii="Arial" w:eastAsia="Times New Roman" w:hAnsi="Arial" w:cs="Arial"/>
      <w:sz w:val="20"/>
      <w:szCs w:val="20"/>
    </w:rPr>
  </w:style>
  <w:style w:type="paragraph" w:customStyle="1" w:styleId="98AA3323F40F4D76B047275E0C609DA72">
    <w:name w:val="98AA3323F40F4D76B047275E0C609DA72"/>
    <w:rsid w:val="004A627C"/>
    <w:pPr>
      <w:spacing w:before="60" w:after="60" w:line="240" w:lineRule="auto"/>
    </w:pPr>
    <w:rPr>
      <w:rFonts w:ascii="Arial" w:eastAsia="Times New Roman" w:hAnsi="Arial" w:cs="Arial"/>
      <w:sz w:val="20"/>
      <w:szCs w:val="20"/>
    </w:rPr>
  </w:style>
  <w:style w:type="paragraph" w:customStyle="1" w:styleId="1C487179371C430296CD520BF715ABD92">
    <w:name w:val="1C487179371C430296CD520BF715ABD92"/>
    <w:rsid w:val="004A627C"/>
    <w:pPr>
      <w:spacing w:before="60" w:after="60" w:line="240" w:lineRule="auto"/>
    </w:pPr>
    <w:rPr>
      <w:rFonts w:ascii="Arial" w:eastAsia="Times New Roman" w:hAnsi="Arial" w:cs="Arial"/>
      <w:sz w:val="20"/>
      <w:szCs w:val="20"/>
    </w:rPr>
  </w:style>
  <w:style w:type="paragraph" w:customStyle="1" w:styleId="28A2E1B66EA749FCBEE85101F4103B5B2">
    <w:name w:val="28A2E1B66EA749FCBEE85101F4103B5B2"/>
    <w:rsid w:val="004A627C"/>
    <w:pPr>
      <w:spacing w:before="60" w:after="60" w:line="240" w:lineRule="auto"/>
    </w:pPr>
    <w:rPr>
      <w:rFonts w:ascii="Arial" w:eastAsia="Times New Roman" w:hAnsi="Arial" w:cs="Arial"/>
      <w:sz w:val="20"/>
      <w:szCs w:val="20"/>
    </w:rPr>
  </w:style>
  <w:style w:type="paragraph" w:customStyle="1" w:styleId="4653F7EFA0204EF08AE35F31485C53A42">
    <w:name w:val="4653F7EFA0204EF08AE35F31485C53A42"/>
    <w:rsid w:val="004A627C"/>
    <w:pPr>
      <w:spacing w:before="60" w:after="60" w:line="240" w:lineRule="auto"/>
    </w:pPr>
    <w:rPr>
      <w:rFonts w:ascii="Arial" w:eastAsia="Times New Roman" w:hAnsi="Arial" w:cs="Arial"/>
      <w:sz w:val="20"/>
      <w:szCs w:val="20"/>
    </w:rPr>
  </w:style>
  <w:style w:type="paragraph" w:customStyle="1" w:styleId="3F3DC43ACF6F431F852B2D1ED142C2202">
    <w:name w:val="3F3DC43ACF6F431F852B2D1ED142C2202"/>
    <w:rsid w:val="004A627C"/>
    <w:pPr>
      <w:spacing w:before="60" w:after="60" w:line="240" w:lineRule="auto"/>
    </w:pPr>
    <w:rPr>
      <w:rFonts w:ascii="Arial" w:eastAsia="Times New Roman" w:hAnsi="Arial" w:cs="Arial"/>
      <w:sz w:val="20"/>
      <w:szCs w:val="20"/>
    </w:rPr>
  </w:style>
  <w:style w:type="paragraph" w:customStyle="1" w:styleId="2887EF50EFA9490C8A64CBC891B539B32">
    <w:name w:val="2887EF50EFA9490C8A64CBC891B539B32"/>
    <w:rsid w:val="004A627C"/>
    <w:pPr>
      <w:spacing w:before="60" w:after="60" w:line="240" w:lineRule="auto"/>
    </w:pPr>
    <w:rPr>
      <w:rFonts w:ascii="Arial" w:eastAsia="Times New Roman" w:hAnsi="Arial" w:cs="Arial"/>
      <w:sz w:val="20"/>
      <w:szCs w:val="20"/>
    </w:rPr>
  </w:style>
  <w:style w:type="paragraph" w:customStyle="1" w:styleId="51764473713D48E68BB200A0BD884B5B2">
    <w:name w:val="51764473713D48E68BB200A0BD884B5B2"/>
    <w:rsid w:val="004A627C"/>
    <w:pPr>
      <w:spacing w:before="60" w:after="60" w:line="240" w:lineRule="auto"/>
    </w:pPr>
    <w:rPr>
      <w:rFonts w:ascii="Arial" w:eastAsia="Times New Roman" w:hAnsi="Arial" w:cs="Arial"/>
      <w:sz w:val="20"/>
      <w:szCs w:val="20"/>
    </w:rPr>
  </w:style>
  <w:style w:type="paragraph" w:customStyle="1" w:styleId="F6C996465D6E4710AF53273142F24E932">
    <w:name w:val="F6C996465D6E4710AF53273142F24E932"/>
    <w:rsid w:val="004A627C"/>
    <w:pPr>
      <w:spacing w:before="60" w:after="60" w:line="240" w:lineRule="auto"/>
    </w:pPr>
    <w:rPr>
      <w:rFonts w:ascii="Arial" w:eastAsia="Times New Roman" w:hAnsi="Arial" w:cs="Arial"/>
      <w:sz w:val="20"/>
      <w:szCs w:val="20"/>
    </w:rPr>
  </w:style>
  <w:style w:type="paragraph" w:customStyle="1" w:styleId="57DC5D210CD349CD834AA067A4F341F02">
    <w:name w:val="57DC5D210CD349CD834AA067A4F341F02"/>
    <w:rsid w:val="004A627C"/>
    <w:pPr>
      <w:spacing w:before="60" w:after="60" w:line="240" w:lineRule="auto"/>
    </w:pPr>
    <w:rPr>
      <w:rFonts w:ascii="Arial" w:eastAsia="Times New Roman" w:hAnsi="Arial" w:cs="Arial"/>
      <w:sz w:val="20"/>
      <w:szCs w:val="20"/>
    </w:rPr>
  </w:style>
  <w:style w:type="paragraph" w:customStyle="1" w:styleId="DE1F946337774A9181CCD8F9B071A7112">
    <w:name w:val="DE1F946337774A9181CCD8F9B071A7112"/>
    <w:rsid w:val="004A627C"/>
    <w:pPr>
      <w:spacing w:before="60" w:after="60" w:line="240" w:lineRule="auto"/>
    </w:pPr>
    <w:rPr>
      <w:rFonts w:ascii="Arial" w:eastAsia="Times New Roman" w:hAnsi="Arial" w:cs="Arial"/>
      <w:sz w:val="20"/>
      <w:szCs w:val="20"/>
    </w:rPr>
  </w:style>
  <w:style w:type="paragraph" w:customStyle="1" w:styleId="4C16B747E5174124985D9FE895DF02EA2">
    <w:name w:val="4C16B747E5174124985D9FE895DF02EA2"/>
    <w:rsid w:val="004A627C"/>
    <w:pPr>
      <w:spacing w:before="60" w:after="60" w:line="240" w:lineRule="auto"/>
    </w:pPr>
    <w:rPr>
      <w:rFonts w:ascii="Arial" w:eastAsia="Times New Roman" w:hAnsi="Arial" w:cs="Arial"/>
      <w:sz w:val="20"/>
      <w:szCs w:val="20"/>
    </w:rPr>
  </w:style>
  <w:style w:type="paragraph" w:customStyle="1" w:styleId="E1512B6FCC01410186690F59780C9F1A2">
    <w:name w:val="E1512B6FCC01410186690F59780C9F1A2"/>
    <w:rsid w:val="004A627C"/>
    <w:pPr>
      <w:spacing w:before="60" w:after="60" w:line="240" w:lineRule="auto"/>
    </w:pPr>
    <w:rPr>
      <w:rFonts w:ascii="Arial" w:eastAsia="Times New Roman" w:hAnsi="Arial" w:cs="Arial"/>
      <w:sz w:val="20"/>
      <w:szCs w:val="20"/>
    </w:rPr>
  </w:style>
  <w:style w:type="paragraph" w:customStyle="1" w:styleId="315F2A0949C44BC786D61901BFDC36892">
    <w:name w:val="315F2A0949C44BC786D61901BFDC36892"/>
    <w:rsid w:val="004A627C"/>
    <w:pPr>
      <w:spacing w:before="60" w:after="60" w:line="240" w:lineRule="auto"/>
    </w:pPr>
    <w:rPr>
      <w:rFonts w:ascii="Arial" w:eastAsia="Times New Roman" w:hAnsi="Arial" w:cs="Arial"/>
      <w:sz w:val="20"/>
      <w:szCs w:val="20"/>
    </w:rPr>
  </w:style>
  <w:style w:type="paragraph" w:customStyle="1" w:styleId="D9DDBA2977A34F138223716546940A0F2">
    <w:name w:val="D9DDBA2977A34F138223716546940A0F2"/>
    <w:rsid w:val="004A627C"/>
    <w:pPr>
      <w:spacing w:before="60" w:after="60" w:line="240" w:lineRule="auto"/>
    </w:pPr>
    <w:rPr>
      <w:rFonts w:ascii="Arial" w:eastAsia="Times New Roman" w:hAnsi="Arial" w:cs="Arial"/>
      <w:sz w:val="20"/>
      <w:szCs w:val="20"/>
    </w:rPr>
  </w:style>
  <w:style w:type="paragraph" w:customStyle="1" w:styleId="B6DBBB1AE56140D7A9DC61D6930434586">
    <w:name w:val="B6DBBB1AE56140D7A9DC61D6930434586"/>
    <w:rsid w:val="004A627C"/>
    <w:pPr>
      <w:spacing w:before="60" w:after="60" w:line="240" w:lineRule="auto"/>
    </w:pPr>
    <w:rPr>
      <w:rFonts w:ascii="Arial" w:eastAsia="Times New Roman" w:hAnsi="Arial" w:cs="Arial"/>
      <w:sz w:val="20"/>
      <w:szCs w:val="20"/>
    </w:rPr>
  </w:style>
  <w:style w:type="paragraph" w:customStyle="1" w:styleId="E9E7B2857B83409B8E6B9F108B3B01988">
    <w:name w:val="E9E7B2857B83409B8E6B9F108B3B01988"/>
    <w:rsid w:val="004A627C"/>
    <w:pPr>
      <w:spacing w:before="60" w:after="60" w:line="240" w:lineRule="auto"/>
    </w:pPr>
    <w:rPr>
      <w:rFonts w:ascii="Arial" w:eastAsia="Times New Roman" w:hAnsi="Arial" w:cs="Arial"/>
      <w:sz w:val="20"/>
      <w:szCs w:val="20"/>
    </w:rPr>
  </w:style>
  <w:style w:type="paragraph" w:customStyle="1" w:styleId="390D53170A804C4D97430A387440F30D7">
    <w:name w:val="390D53170A804C4D97430A387440F30D7"/>
    <w:rsid w:val="004A627C"/>
    <w:pPr>
      <w:spacing w:before="60" w:after="60" w:line="240" w:lineRule="auto"/>
    </w:pPr>
    <w:rPr>
      <w:rFonts w:ascii="Arial" w:eastAsia="Times New Roman" w:hAnsi="Arial" w:cs="Arial"/>
      <w:sz w:val="20"/>
      <w:szCs w:val="20"/>
    </w:rPr>
  </w:style>
  <w:style w:type="paragraph" w:customStyle="1" w:styleId="E274A09E9333404F8902F3D7E47CE13255">
    <w:name w:val="E274A09E9333404F8902F3D7E47CE13255"/>
    <w:rsid w:val="004A627C"/>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55">
    <w:name w:val="E6851BDE229342BB89A5F09EF9E9B3BE55"/>
    <w:rsid w:val="004A627C"/>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19">
    <w:name w:val="66174426957841C682E6294BEDCB27CB19"/>
    <w:rsid w:val="004A627C"/>
    <w:pPr>
      <w:tabs>
        <w:tab w:val="right" w:pos="9639"/>
      </w:tabs>
      <w:spacing w:before="20" w:after="0" w:line="240" w:lineRule="auto"/>
      <w:jc w:val="center"/>
    </w:pPr>
    <w:rPr>
      <w:rFonts w:ascii="Arial" w:eastAsia="Times New Roman" w:hAnsi="Arial" w:cs="Arial"/>
      <w:sz w:val="18"/>
      <w:szCs w:val="18"/>
    </w:rPr>
  </w:style>
  <w:style w:type="paragraph" w:customStyle="1" w:styleId="D262BC7924AD4425B5FFF6F4DAE27AC610">
    <w:name w:val="D262BC7924AD4425B5FFF6F4DAE27AC610"/>
    <w:rsid w:val="004A627C"/>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57">
    <w:name w:val="297077FC85A44BB7B4F222438936935D57"/>
    <w:rsid w:val="004A627C"/>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44">
    <w:name w:val="D3991767B83B4731B6D51570CFF94F6044"/>
    <w:rsid w:val="004A627C"/>
    <w:pPr>
      <w:spacing w:after="0" w:line="240" w:lineRule="auto"/>
    </w:pPr>
    <w:rPr>
      <w:rFonts w:ascii="Arial" w:eastAsiaTheme="majorEastAsia" w:hAnsi="Arial" w:cs="Arial"/>
      <w:sz w:val="20"/>
      <w:szCs w:val="20"/>
    </w:rPr>
  </w:style>
  <w:style w:type="paragraph" w:customStyle="1" w:styleId="552456FA5C224F9490E2CDA09365AA1641">
    <w:name w:val="552456FA5C224F9490E2CDA09365AA1641"/>
    <w:rsid w:val="004A627C"/>
    <w:pPr>
      <w:spacing w:after="0" w:line="240" w:lineRule="auto"/>
    </w:pPr>
    <w:rPr>
      <w:rFonts w:ascii="Arial" w:eastAsiaTheme="majorEastAsia" w:hAnsi="Arial" w:cs="Arial"/>
      <w:sz w:val="20"/>
      <w:szCs w:val="20"/>
    </w:rPr>
  </w:style>
  <w:style w:type="paragraph" w:customStyle="1" w:styleId="515EB15CF2A3492F81AF0A152C3257CC41">
    <w:name w:val="515EB15CF2A3492F81AF0A152C3257CC41"/>
    <w:rsid w:val="004A627C"/>
    <w:pPr>
      <w:spacing w:after="0" w:line="240" w:lineRule="auto"/>
    </w:pPr>
    <w:rPr>
      <w:rFonts w:ascii="Arial" w:eastAsiaTheme="majorEastAsia" w:hAnsi="Arial" w:cs="Arial"/>
      <w:sz w:val="20"/>
      <w:szCs w:val="20"/>
    </w:rPr>
  </w:style>
  <w:style w:type="paragraph" w:customStyle="1" w:styleId="C6C618DCBB88409084868C556770596944">
    <w:name w:val="C6C618DCBB88409084868C556770596944"/>
    <w:rsid w:val="004A627C"/>
    <w:pPr>
      <w:spacing w:after="0" w:line="240" w:lineRule="auto"/>
    </w:pPr>
    <w:rPr>
      <w:rFonts w:ascii="Arial" w:eastAsiaTheme="majorEastAsia" w:hAnsi="Arial" w:cs="Arial"/>
      <w:sz w:val="20"/>
      <w:szCs w:val="20"/>
    </w:rPr>
  </w:style>
  <w:style w:type="paragraph" w:customStyle="1" w:styleId="6F095236AA49493F846C5330AD839D0D41">
    <w:name w:val="6F095236AA49493F846C5330AD839D0D41"/>
    <w:rsid w:val="004A627C"/>
    <w:pPr>
      <w:spacing w:after="0" w:line="240" w:lineRule="auto"/>
    </w:pPr>
    <w:rPr>
      <w:rFonts w:ascii="Arial" w:eastAsiaTheme="majorEastAsia" w:hAnsi="Arial" w:cs="Arial"/>
      <w:sz w:val="20"/>
      <w:szCs w:val="20"/>
    </w:rPr>
  </w:style>
  <w:style w:type="paragraph" w:customStyle="1" w:styleId="F987B99467CC47A7A4A7B999167384DF73">
    <w:name w:val="F987B99467CC47A7A4A7B999167384DF73"/>
    <w:rsid w:val="004A627C"/>
    <w:pPr>
      <w:spacing w:after="0" w:line="240" w:lineRule="auto"/>
    </w:pPr>
    <w:rPr>
      <w:rFonts w:ascii="Arial" w:eastAsiaTheme="majorEastAsia" w:hAnsi="Arial" w:cs="Arial"/>
      <w:sz w:val="20"/>
      <w:szCs w:val="20"/>
    </w:rPr>
  </w:style>
  <w:style w:type="paragraph" w:customStyle="1" w:styleId="D42FA08E6BB4460F81F7789842FC1DAB53">
    <w:name w:val="D42FA08E6BB4460F81F7789842FC1DAB53"/>
    <w:rsid w:val="004A627C"/>
    <w:pPr>
      <w:spacing w:after="0" w:line="240" w:lineRule="auto"/>
    </w:pPr>
    <w:rPr>
      <w:rFonts w:ascii="Arial" w:eastAsiaTheme="majorEastAsia" w:hAnsi="Arial" w:cs="Arial"/>
      <w:sz w:val="20"/>
      <w:szCs w:val="20"/>
    </w:rPr>
  </w:style>
  <w:style w:type="paragraph" w:customStyle="1" w:styleId="E48A412A26954A529E2E0C756F9B310E50">
    <w:name w:val="E48A412A26954A529E2E0C756F9B310E50"/>
    <w:rsid w:val="004A627C"/>
    <w:pPr>
      <w:spacing w:after="0" w:line="240" w:lineRule="auto"/>
    </w:pPr>
    <w:rPr>
      <w:rFonts w:ascii="Arial" w:eastAsiaTheme="majorEastAsia" w:hAnsi="Arial" w:cs="Arial"/>
      <w:sz w:val="20"/>
      <w:szCs w:val="20"/>
    </w:rPr>
  </w:style>
  <w:style w:type="paragraph" w:customStyle="1" w:styleId="FF1DBC2CC8B24C778760427CD727F9B753">
    <w:name w:val="FF1DBC2CC8B24C778760427CD727F9B753"/>
    <w:rsid w:val="004A627C"/>
    <w:pPr>
      <w:spacing w:after="0" w:line="240" w:lineRule="auto"/>
    </w:pPr>
    <w:rPr>
      <w:rFonts w:ascii="Arial" w:eastAsiaTheme="majorEastAsia" w:hAnsi="Arial" w:cs="Arial"/>
      <w:sz w:val="20"/>
      <w:szCs w:val="20"/>
    </w:rPr>
  </w:style>
  <w:style w:type="paragraph" w:customStyle="1" w:styleId="72E65038DA7C47D5BFEFC94BD2A2C45C53">
    <w:name w:val="72E65038DA7C47D5BFEFC94BD2A2C45C53"/>
    <w:rsid w:val="004A627C"/>
    <w:pPr>
      <w:spacing w:after="0" w:line="240" w:lineRule="auto"/>
    </w:pPr>
    <w:rPr>
      <w:rFonts w:ascii="Arial" w:eastAsia="Times New Roman" w:hAnsi="Arial" w:cs="Arial"/>
      <w:sz w:val="20"/>
      <w:szCs w:val="20"/>
    </w:rPr>
  </w:style>
  <w:style w:type="paragraph" w:customStyle="1" w:styleId="820F68DB328D42A2ACB5E56FC915D94D50">
    <w:name w:val="820F68DB328D42A2ACB5E56FC915D94D50"/>
    <w:rsid w:val="004A627C"/>
    <w:pPr>
      <w:spacing w:after="0" w:line="240" w:lineRule="auto"/>
    </w:pPr>
    <w:rPr>
      <w:rFonts w:ascii="Arial" w:eastAsia="Times New Roman" w:hAnsi="Arial" w:cs="Arial"/>
      <w:sz w:val="20"/>
      <w:szCs w:val="20"/>
    </w:rPr>
  </w:style>
  <w:style w:type="paragraph" w:customStyle="1" w:styleId="8209B139D7FB4B0594ED5B95A1D8B29550">
    <w:name w:val="8209B139D7FB4B0594ED5B95A1D8B29550"/>
    <w:rsid w:val="004A627C"/>
    <w:pPr>
      <w:spacing w:after="0" w:line="240" w:lineRule="auto"/>
    </w:pPr>
    <w:rPr>
      <w:rFonts w:ascii="Arial" w:eastAsia="Times New Roman" w:hAnsi="Arial" w:cs="Arial"/>
      <w:sz w:val="20"/>
      <w:szCs w:val="20"/>
    </w:rPr>
  </w:style>
  <w:style w:type="paragraph" w:customStyle="1" w:styleId="03B7CB8FB5794C778BC94A0650A067B850">
    <w:name w:val="03B7CB8FB5794C778BC94A0650A067B850"/>
    <w:rsid w:val="004A627C"/>
    <w:pPr>
      <w:spacing w:after="0" w:line="240" w:lineRule="auto"/>
    </w:pPr>
    <w:rPr>
      <w:rFonts w:ascii="Arial" w:eastAsia="Times New Roman" w:hAnsi="Arial" w:cs="Arial"/>
      <w:sz w:val="20"/>
      <w:szCs w:val="20"/>
    </w:rPr>
  </w:style>
  <w:style w:type="paragraph" w:customStyle="1" w:styleId="E3B5050830C64C8F8DAFA4F9A5E99FA450">
    <w:name w:val="E3B5050830C64C8F8DAFA4F9A5E99FA450"/>
    <w:rsid w:val="004A627C"/>
    <w:pPr>
      <w:spacing w:after="0" w:line="240" w:lineRule="auto"/>
    </w:pPr>
    <w:rPr>
      <w:rFonts w:ascii="Arial" w:eastAsiaTheme="majorEastAsia" w:hAnsi="Arial" w:cs="Arial"/>
      <w:sz w:val="20"/>
      <w:szCs w:val="20"/>
    </w:rPr>
  </w:style>
  <w:style w:type="paragraph" w:customStyle="1" w:styleId="926D7C0618884B77A4884E6021F7225E50">
    <w:name w:val="926D7C0618884B77A4884E6021F7225E50"/>
    <w:rsid w:val="004A627C"/>
    <w:pPr>
      <w:spacing w:after="0" w:line="240" w:lineRule="auto"/>
    </w:pPr>
    <w:rPr>
      <w:rFonts w:ascii="Arial" w:eastAsiaTheme="majorEastAsia" w:hAnsi="Arial" w:cs="Arial"/>
      <w:sz w:val="20"/>
      <w:szCs w:val="20"/>
    </w:rPr>
  </w:style>
  <w:style w:type="paragraph" w:customStyle="1" w:styleId="B75400B18EAA43C9BE12075DA67F048B50">
    <w:name w:val="B75400B18EAA43C9BE12075DA67F048B50"/>
    <w:rsid w:val="004A627C"/>
    <w:pPr>
      <w:spacing w:after="0" w:line="240" w:lineRule="auto"/>
    </w:pPr>
    <w:rPr>
      <w:rFonts w:ascii="Arial" w:eastAsia="Times New Roman" w:hAnsi="Arial" w:cs="Arial"/>
      <w:sz w:val="20"/>
      <w:szCs w:val="20"/>
    </w:rPr>
  </w:style>
  <w:style w:type="paragraph" w:customStyle="1" w:styleId="11144F4EE9AE42B5880B7D8FFEAA2B2D24">
    <w:name w:val="11144F4EE9AE42B5880B7D8FFEAA2B2D24"/>
    <w:rsid w:val="004A627C"/>
    <w:pPr>
      <w:spacing w:after="0" w:line="240" w:lineRule="auto"/>
    </w:pPr>
    <w:rPr>
      <w:rFonts w:ascii="Arial" w:eastAsia="Times New Roman" w:hAnsi="Arial" w:cs="Arial"/>
      <w:sz w:val="20"/>
      <w:szCs w:val="20"/>
    </w:rPr>
  </w:style>
  <w:style w:type="paragraph" w:customStyle="1" w:styleId="4426D9D3EAE8476AA69A485EAD5745ED24">
    <w:name w:val="4426D9D3EAE8476AA69A485EAD5745ED24"/>
    <w:rsid w:val="004A627C"/>
    <w:pPr>
      <w:spacing w:after="0" w:line="240" w:lineRule="auto"/>
    </w:pPr>
    <w:rPr>
      <w:rFonts w:ascii="Arial" w:eastAsia="Times New Roman" w:hAnsi="Arial" w:cs="Arial"/>
      <w:sz w:val="20"/>
      <w:szCs w:val="20"/>
    </w:rPr>
  </w:style>
  <w:style w:type="paragraph" w:customStyle="1" w:styleId="30286032CC5447819E47A2DE8959A65B50">
    <w:name w:val="30286032CC5447819E47A2DE8959A65B50"/>
    <w:rsid w:val="004A627C"/>
    <w:pPr>
      <w:spacing w:after="0" w:line="240" w:lineRule="auto"/>
    </w:pPr>
    <w:rPr>
      <w:rFonts w:ascii="Arial" w:eastAsia="Times New Roman" w:hAnsi="Arial" w:cs="Arial"/>
      <w:sz w:val="20"/>
      <w:szCs w:val="20"/>
    </w:rPr>
  </w:style>
  <w:style w:type="paragraph" w:customStyle="1" w:styleId="08ACF728DDBA4944A76E1831249EBB8866">
    <w:name w:val="08ACF728DDBA4944A76E1831249EBB8866"/>
    <w:rsid w:val="004A627C"/>
    <w:pPr>
      <w:spacing w:after="0" w:line="240" w:lineRule="auto"/>
    </w:pPr>
    <w:rPr>
      <w:rFonts w:ascii="Arial" w:eastAsiaTheme="majorEastAsia" w:hAnsi="Arial" w:cs="Arial"/>
      <w:sz w:val="20"/>
      <w:szCs w:val="20"/>
    </w:rPr>
  </w:style>
  <w:style w:type="paragraph" w:customStyle="1" w:styleId="E34DE01B4EF742879D3BFD1BC29E7D0A72">
    <w:name w:val="E34DE01B4EF742879D3BFD1BC29E7D0A72"/>
    <w:rsid w:val="004A627C"/>
    <w:pPr>
      <w:spacing w:after="0" w:line="240" w:lineRule="auto"/>
    </w:pPr>
    <w:rPr>
      <w:rFonts w:ascii="Arial" w:eastAsiaTheme="majorEastAsia" w:hAnsi="Arial" w:cs="Arial"/>
      <w:sz w:val="20"/>
      <w:szCs w:val="20"/>
    </w:rPr>
  </w:style>
  <w:style w:type="paragraph" w:customStyle="1" w:styleId="33B28FD06DD54437A6FDDC52A328B64338">
    <w:name w:val="33B28FD06DD54437A6FDDC52A328B64338"/>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39">
    <w:name w:val="96EECFBC80A449658D0B0C8E8B4CC6BE39"/>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F514F50448D4334BB0929C2BC3E646B1">
    <w:name w:val="9F514F50448D4334BB0929C2BC3E646B1"/>
    <w:rsid w:val="004A627C"/>
    <w:pPr>
      <w:spacing w:before="60" w:after="60" w:line="240" w:lineRule="auto"/>
      <w:jc w:val="center"/>
    </w:pPr>
    <w:rPr>
      <w:rFonts w:ascii="Arial" w:eastAsia="Times New Roman" w:hAnsi="Arial" w:cs="Arial"/>
      <w:sz w:val="20"/>
      <w:szCs w:val="20"/>
    </w:rPr>
  </w:style>
  <w:style w:type="paragraph" w:customStyle="1" w:styleId="4903A60F50A243FF82DF65677A54ACD439">
    <w:name w:val="4903A60F50A243FF82DF65677A54ACD439"/>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38">
    <w:name w:val="76630E099616467B8CBC709248BF5BEA38"/>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39">
    <w:name w:val="92CF403025754DF2B502E7CB553BD4DE39"/>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38">
    <w:name w:val="49EA3964A8D54388916822417DD3F93138"/>
    <w:rsid w:val="004A627C"/>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AB85675358AE4BA080ED8D151658446C3">
    <w:name w:val="AB85675358AE4BA080ED8D151658446C3"/>
    <w:rsid w:val="004A627C"/>
    <w:pPr>
      <w:spacing w:before="60" w:after="60" w:line="240" w:lineRule="auto"/>
    </w:pPr>
    <w:rPr>
      <w:rFonts w:ascii="Arial" w:eastAsia="Times New Roman" w:hAnsi="Arial" w:cs="Arial"/>
      <w:sz w:val="20"/>
      <w:szCs w:val="20"/>
    </w:rPr>
  </w:style>
  <w:style w:type="paragraph" w:customStyle="1" w:styleId="95B508B703C94B518D2ED861C68E0A263">
    <w:name w:val="95B508B703C94B518D2ED861C68E0A263"/>
    <w:rsid w:val="004A627C"/>
    <w:pPr>
      <w:spacing w:before="60" w:after="60" w:line="240" w:lineRule="auto"/>
    </w:pPr>
    <w:rPr>
      <w:rFonts w:ascii="Arial" w:eastAsia="Times New Roman" w:hAnsi="Arial" w:cs="Arial"/>
      <w:sz w:val="20"/>
      <w:szCs w:val="20"/>
    </w:rPr>
  </w:style>
  <w:style w:type="paragraph" w:customStyle="1" w:styleId="C3F5FC8569BC4CBFA457A20DC2DDA8393">
    <w:name w:val="C3F5FC8569BC4CBFA457A20DC2DDA8393"/>
    <w:rsid w:val="004A627C"/>
    <w:pPr>
      <w:spacing w:before="60" w:after="60" w:line="240" w:lineRule="auto"/>
    </w:pPr>
    <w:rPr>
      <w:rFonts w:ascii="Arial" w:eastAsia="Times New Roman" w:hAnsi="Arial" w:cs="Arial"/>
      <w:sz w:val="20"/>
      <w:szCs w:val="20"/>
    </w:rPr>
  </w:style>
  <w:style w:type="paragraph" w:customStyle="1" w:styleId="D8378E8EBFEC48D79EE55580A934D4283">
    <w:name w:val="D8378E8EBFEC48D79EE55580A934D4283"/>
    <w:rsid w:val="004A627C"/>
    <w:pPr>
      <w:spacing w:before="60" w:after="60" w:line="240" w:lineRule="auto"/>
    </w:pPr>
    <w:rPr>
      <w:rFonts w:ascii="Arial" w:eastAsia="Times New Roman" w:hAnsi="Arial" w:cs="Arial"/>
      <w:sz w:val="20"/>
      <w:szCs w:val="20"/>
    </w:rPr>
  </w:style>
  <w:style w:type="paragraph" w:customStyle="1" w:styleId="6FD3AAC87D084827BAA81C45586E8FE43">
    <w:name w:val="6FD3AAC87D084827BAA81C45586E8FE43"/>
    <w:rsid w:val="004A627C"/>
    <w:pPr>
      <w:spacing w:before="60" w:after="60" w:line="240" w:lineRule="auto"/>
    </w:pPr>
    <w:rPr>
      <w:rFonts w:ascii="Arial" w:eastAsia="Times New Roman" w:hAnsi="Arial" w:cs="Arial"/>
      <w:sz w:val="20"/>
      <w:szCs w:val="20"/>
    </w:rPr>
  </w:style>
  <w:style w:type="paragraph" w:customStyle="1" w:styleId="B99E0B01848446C48CB4E9B6045DAE273">
    <w:name w:val="B99E0B01848446C48CB4E9B6045DAE273"/>
    <w:rsid w:val="004A627C"/>
    <w:pPr>
      <w:spacing w:before="60" w:after="60" w:line="240" w:lineRule="auto"/>
    </w:pPr>
    <w:rPr>
      <w:rFonts w:ascii="Arial" w:eastAsia="Times New Roman" w:hAnsi="Arial" w:cs="Arial"/>
      <w:sz w:val="20"/>
      <w:szCs w:val="20"/>
    </w:rPr>
  </w:style>
  <w:style w:type="paragraph" w:customStyle="1" w:styleId="E7B9D2B0652044D9B47B34F393EEA20D3">
    <w:name w:val="E7B9D2B0652044D9B47B34F393EEA20D3"/>
    <w:rsid w:val="004A627C"/>
    <w:pPr>
      <w:spacing w:before="60" w:after="60" w:line="240" w:lineRule="auto"/>
    </w:pPr>
    <w:rPr>
      <w:rFonts w:ascii="Arial" w:eastAsia="Times New Roman" w:hAnsi="Arial" w:cs="Arial"/>
      <w:sz w:val="20"/>
      <w:szCs w:val="20"/>
    </w:rPr>
  </w:style>
  <w:style w:type="paragraph" w:customStyle="1" w:styleId="5064309D79B84638A5CFD40C7F16BE903">
    <w:name w:val="5064309D79B84638A5CFD40C7F16BE903"/>
    <w:rsid w:val="004A627C"/>
    <w:pPr>
      <w:spacing w:before="60" w:after="60" w:line="240" w:lineRule="auto"/>
    </w:pPr>
    <w:rPr>
      <w:rFonts w:ascii="Arial" w:eastAsia="Times New Roman" w:hAnsi="Arial" w:cs="Arial"/>
      <w:sz w:val="20"/>
      <w:szCs w:val="20"/>
    </w:rPr>
  </w:style>
  <w:style w:type="paragraph" w:customStyle="1" w:styleId="9A9B78776F604E0FA7B52521320281473">
    <w:name w:val="9A9B78776F604E0FA7B52521320281473"/>
    <w:rsid w:val="004A627C"/>
    <w:pPr>
      <w:spacing w:before="60" w:after="60" w:line="240" w:lineRule="auto"/>
    </w:pPr>
    <w:rPr>
      <w:rFonts w:ascii="Arial" w:eastAsia="Times New Roman" w:hAnsi="Arial" w:cs="Arial"/>
      <w:sz w:val="20"/>
      <w:szCs w:val="20"/>
    </w:rPr>
  </w:style>
  <w:style w:type="paragraph" w:customStyle="1" w:styleId="F6D2D1D877AF40FC8B178F582D7E8B643">
    <w:name w:val="F6D2D1D877AF40FC8B178F582D7E8B643"/>
    <w:rsid w:val="004A627C"/>
    <w:pPr>
      <w:spacing w:before="60" w:after="60" w:line="240" w:lineRule="auto"/>
    </w:pPr>
    <w:rPr>
      <w:rFonts w:ascii="Arial" w:eastAsia="Times New Roman" w:hAnsi="Arial" w:cs="Arial"/>
      <w:sz w:val="20"/>
      <w:szCs w:val="20"/>
    </w:rPr>
  </w:style>
  <w:style w:type="paragraph" w:customStyle="1" w:styleId="D0426C31EA064CB881B748A0D979927E3">
    <w:name w:val="D0426C31EA064CB881B748A0D979927E3"/>
    <w:rsid w:val="004A627C"/>
    <w:pPr>
      <w:spacing w:before="60" w:after="60" w:line="240" w:lineRule="auto"/>
    </w:pPr>
    <w:rPr>
      <w:rFonts w:ascii="Arial" w:eastAsia="Times New Roman" w:hAnsi="Arial" w:cs="Arial"/>
      <w:sz w:val="20"/>
      <w:szCs w:val="20"/>
    </w:rPr>
  </w:style>
  <w:style w:type="paragraph" w:customStyle="1" w:styleId="F89E9D1C42AD40ECA8E95A9E8F8EA6923">
    <w:name w:val="F89E9D1C42AD40ECA8E95A9E8F8EA6923"/>
    <w:rsid w:val="004A627C"/>
    <w:pPr>
      <w:spacing w:before="60" w:after="60" w:line="240" w:lineRule="auto"/>
    </w:pPr>
    <w:rPr>
      <w:rFonts w:ascii="Arial" w:eastAsia="Times New Roman" w:hAnsi="Arial" w:cs="Arial"/>
      <w:sz w:val="20"/>
      <w:szCs w:val="20"/>
    </w:rPr>
  </w:style>
  <w:style w:type="paragraph" w:customStyle="1" w:styleId="98AA3323F40F4D76B047275E0C609DA73">
    <w:name w:val="98AA3323F40F4D76B047275E0C609DA73"/>
    <w:rsid w:val="004A627C"/>
    <w:pPr>
      <w:spacing w:before="60" w:after="60" w:line="240" w:lineRule="auto"/>
    </w:pPr>
    <w:rPr>
      <w:rFonts w:ascii="Arial" w:eastAsia="Times New Roman" w:hAnsi="Arial" w:cs="Arial"/>
      <w:sz w:val="20"/>
      <w:szCs w:val="20"/>
    </w:rPr>
  </w:style>
  <w:style w:type="paragraph" w:customStyle="1" w:styleId="1C487179371C430296CD520BF715ABD93">
    <w:name w:val="1C487179371C430296CD520BF715ABD93"/>
    <w:rsid w:val="004A627C"/>
    <w:pPr>
      <w:spacing w:before="60" w:after="60" w:line="240" w:lineRule="auto"/>
    </w:pPr>
    <w:rPr>
      <w:rFonts w:ascii="Arial" w:eastAsia="Times New Roman" w:hAnsi="Arial" w:cs="Arial"/>
      <w:sz w:val="20"/>
      <w:szCs w:val="20"/>
    </w:rPr>
  </w:style>
  <w:style w:type="paragraph" w:customStyle="1" w:styleId="28A2E1B66EA749FCBEE85101F4103B5B3">
    <w:name w:val="28A2E1B66EA749FCBEE85101F4103B5B3"/>
    <w:rsid w:val="004A627C"/>
    <w:pPr>
      <w:spacing w:before="60" w:after="60" w:line="240" w:lineRule="auto"/>
    </w:pPr>
    <w:rPr>
      <w:rFonts w:ascii="Arial" w:eastAsia="Times New Roman" w:hAnsi="Arial" w:cs="Arial"/>
      <w:sz w:val="20"/>
      <w:szCs w:val="20"/>
    </w:rPr>
  </w:style>
  <w:style w:type="paragraph" w:customStyle="1" w:styleId="4653F7EFA0204EF08AE35F31485C53A43">
    <w:name w:val="4653F7EFA0204EF08AE35F31485C53A43"/>
    <w:rsid w:val="004A627C"/>
    <w:pPr>
      <w:spacing w:before="60" w:after="60" w:line="240" w:lineRule="auto"/>
    </w:pPr>
    <w:rPr>
      <w:rFonts w:ascii="Arial" w:eastAsia="Times New Roman" w:hAnsi="Arial" w:cs="Arial"/>
      <w:sz w:val="20"/>
      <w:szCs w:val="20"/>
    </w:rPr>
  </w:style>
  <w:style w:type="paragraph" w:customStyle="1" w:styleId="3F3DC43ACF6F431F852B2D1ED142C2203">
    <w:name w:val="3F3DC43ACF6F431F852B2D1ED142C2203"/>
    <w:rsid w:val="004A627C"/>
    <w:pPr>
      <w:spacing w:before="60" w:after="60" w:line="240" w:lineRule="auto"/>
    </w:pPr>
    <w:rPr>
      <w:rFonts w:ascii="Arial" w:eastAsia="Times New Roman" w:hAnsi="Arial" w:cs="Arial"/>
      <w:sz w:val="20"/>
      <w:szCs w:val="20"/>
    </w:rPr>
  </w:style>
  <w:style w:type="paragraph" w:customStyle="1" w:styleId="2887EF50EFA9490C8A64CBC891B539B33">
    <w:name w:val="2887EF50EFA9490C8A64CBC891B539B33"/>
    <w:rsid w:val="004A627C"/>
    <w:pPr>
      <w:spacing w:before="60" w:after="60" w:line="240" w:lineRule="auto"/>
    </w:pPr>
    <w:rPr>
      <w:rFonts w:ascii="Arial" w:eastAsia="Times New Roman" w:hAnsi="Arial" w:cs="Arial"/>
      <w:sz w:val="20"/>
      <w:szCs w:val="20"/>
    </w:rPr>
  </w:style>
  <w:style w:type="paragraph" w:customStyle="1" w:styleId="51764473713D48E68BB200A0BD884B5B3">
    <w:name w:val="51764473713D48E68BB200A0BD884B5B3"/>
    <w:rsid w:val="004A627C"/>
    <w:pPr>
      <w:spacing w:before="60" w:after="60" w:line="240" w:lineRule="auto"/>
    </w:pPr>
    <w:rPr>
      <w:rFonts w:ascii="Arial" w:eastAsia="Times New Roman" w:hAnsi="Arial" w:cs="Arial"/>
      <w:sz w:val="20"/>
      <w:szCs w:val="20"/>
    </w:rPr>
  </w:style>
  <w:style w:type="paragraph" w:customStyle="1" w:styleId="F6C996465D6E4710AF53273142F24E933">
    <w:name w:val="F6C996465D6E4710AF53273142F24E933"/>
    <w:rsid w:val="004A627C"/>
    <w:pPr>
      <w:spacing w:before="60" w:after="60" w:line="240" w:lineRule="auto"/>
    </w:pPr>
    <w:rPr>
      <w:rFonts w:ascii="Arial" w:eastAsia="Times New Roman" w:hAnsi="Arial" w:cs="Arial"/>
      <w:sz w:val="20"/>
      <w:szCs w:val="20"/>
    </w:rPr>
  </w:style>
  <w:style w:type="paragraph" w:customStyle="1" w:styleId="57DC5D210CD349CD834AA067A4F341F03">
    <w:name w:val="57DC5D210CD349CD834AA067A4F341F03"/>
    <w:rsid w:val="004A627C"/>
    <w:pPr>
      <w:spacing w:before="60" w:after="60" w:line="240" w:lineRule="auto"/>
    </w:pPr>
    <w:rPr>
      <w:rFonts w:ascii="Arial" w:eastAsia="Times New Roman" w:hAnsi="Arial" w:cs="Arial"/>
      <w:sz w:val="20"/>
      <w:szCs w:val="20"/>
    </w:rPr>
  </w:style>
  <w:style w:type="paragraph" w:customStyle="1" w:styleId="DE1F946337774A9181CCD8F9B071A7113">
    <w:name w:val="DE1F946337774A9181CCD8F9B071A7113"/>
    <w:rsid w:val="004A627C"/>
    <w:pPr>
      <w:spacing w:before="60" w:after="60" w:line="240" w:lineRule="auto"/>
    </w:pPr>
    <w:rPr>
      <w:rFonts w:ascii="Arial" w:eastAsia="Times New Roman" w:hAnsi="Arial" w:cs="Arial"/>
      <w:sz w:val="20"/>
      <w:szCs w:val="20"/>
    </w:rPr>
  </w:style>
  <w:style w:type="paragraph" w:customStyle="1" w:styleId="4C16B747E5174124985D9FE895DF02EA3">
    <w:name w:val="4C16B747E5174124985D9FE895DF02EA3"/>
    <w:rsid w:val="004A627C"/>
    <w:pPr>
      <w:spacing w:before="60" w:after="60" w:line="240" w:lineRule="auto"/>
    </w:pPr>
    <w:rPr>
      <w:rFonts w:ascii="Arial" w:eastAsia="Times New Roman" w:hAnsi="Arial" w:cs="Arial"/>
      <w:sz w:val="20"/>
      <w:szCs w:val="20"/>
    </w:rPr>
  </w:style>
  <w:style w:type="paragraph" w:customStyle="1" w:styleId="E1512B6FCC01410186690F59780C9F1A3">
    <w:name w:val="E1512B6FCC01410186690F59780C9F1A3"/>
    <w:rsid w:val="004A627C"/>
    <w:pPr>
      <w:spacing w:before="60" w:after="60" w:line="240" w:lineRule="auto"/>
    </w:pPr>
    <w:rPr>
      <w:rFonts w:ascii="Arial" w:eastAsia="Times New Roman" w:hAnsi="Arial" w:cs="Arial"/>
      <w:sz w:val="20"/>
      <w:szCs w:val="20"/>
    </w:rPr>
  </w:style>
  <w:style w:type="paragraph" w:customStyle="1" w:styleId="315F2A0949C44BC786D61901BFDC36893">
    <w:name w:val="315F2A0949C44BC786D61901BFDC36893"/>
    <w:rsid w:val="004A627C"/>
    <w:pPr>
      <w:spacing w:before="60" w:after="60" w:line="240" w:lineRule="auto"/>
    </w:pPr>
    <w:rPr>
      <w:rFonts w:ascii="Arial" w:eastAsia="Times New Roman" w:hAnsi="Arial" w:cs="Arial"/>
      <w:sz w:val="20"/>
      <w:szCs w:val="20"/>
    </w:rPr>
  </w:style>
  <w:style w:type="paragraph" w:customStyle="1" w:styleId="D9DDBA2977A34F138223716546940A0F3">
    <w:name w:val="D9DDBA2977A34F138223716546940A0F3"/>
    <w:rsid w:val="004A627C"/>
    <w:pPr>
      <w:spacing w:before="60" w:after="60" w:line="240" w:lineRule="auto"/>
    </w:pPr>
    <w:rPr>
      <w:rFonts w:ascii="Arial" w:eastAsia="Times New Roman" w:hAnsi="Arial" w:cs="Arial"/>
      <w:sz w:val="20"/>
      <w:szCs w:val="20"/>
    </w:rPr>
  </w:style>
  <w:style w:type="paragraph" w:customStyle="1" w:styleId="B6DBBB1AE56140D7A9DC61D6930434587">
    <w:name w:val="B6DBBB1AE56140D7A9DC61D6930434587"/>
    <w:rsid w:val="004A627C"/>
    <w:pPr>
      <w:spacing w:before="60" w:after="60" w:line="240" w:lineRule="auto"/>
    </w:pPr>
    <w:rPr>
      <w:rFonts w:ascii="Arial" w:eastAsia="Times New Roman" w:hAnsi="Arial" w:cs="Arial"/>
      <w:sz w:val="20"/>
      <w:szCs w:val="20"/>
    </w:rPr>
  </w:style>
  <w:style w:type="paragraph" w:customStyle="1" w:styleId="E9E7B2857B83409B8E6B9F108B3B01989">
    <w:name w:val="E9E7B2857B83409B8E6B9F108B3B01989"/>
    <w:rsid w:val="004A627C"/>
    <w:pPr>
      <w:spacing w:before="60" w:after="60" w:line="240" w:lineRule="auto"/>
    </w:pPr>
    <w:rPr>
      <w:rFonts w:ascii="Arial" w:eastAsia="Times New Roman" w:hAnsi="Arial" w:cs="Arial"/>
      <w:sz w:val="20"/>
      <w:szCs w:val="20"/>
    </w:rPr>
  </w:style>
  <w:style w:type="paragraph" w:customStyle="1" w:styleId="390D53170A804C4D97430A387440F30D8">
    <w:name w:val="390D53170A804C4D97430A387440F30D8"/>
    <w:rsid w:val="004A627C"/>
    <w:pPr>
      <w:spacing w:before="60" w:after="60" w:line="240" w:lineRule="auto"/>
    </w:pPr>
    <w:rPr>
      <w:rFonts w:ascii="Arial" w:eastAsia="Times New Roman" w:hAnsi="Arial" w:cs="Arial"/>
      <w:sz w:val="20"/>
      <w:szCs w:val="20"/>
    </w:rPr>
  </w:style>
  <w:style w:type="paragraph" w:customStyle="1" w:styleId="E274A09E9333404F8902F3D7E47CE13256">
    <w:name w:val="E274A09E9333404F8902F3D7E47CE13256"/>
    <w:rsid w:val="004A627C"/>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56">
    <w:name w:val="E6851BDE229342BB89A5F09EF9E9B3BE56"/>
    <w:rsid w:val="004A627C"/>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20">
    <w:name w:val="66174426957841C682E6294BEDCB27CB20"/>
    <w:rsid w:val="004A627C"/>
    <w:pPr>
      <w:tabs>
        <w:tab w:val="right" w:pos="9639"/>
      </w:tabs>
      <w:spacing w:before="20" w:after="0" w:line="240" w:lineRule="auto"/>
      <w:jc w:val="center"/>
    </w:pPr>
    <w:rPr>
      <w:rFonts w:ascii="Arial" w:eastAsia="Times New Roman" w:hAnsi="Arial" w:cs="Arial"/>
      <w:sz w:val="18"/>
      <w:szCs w:val="18"/>
    </w:rPr>
  </w:style>
  <w:style w:type="paragraph" w:customStyle="1" w:styleId="D262BC7924AD4425B5FFF6F4DAE27AC611">
    <w:name w:val="D262BC7924AD4425B5FFF6F4DAE27AC611"/>
    <w:rsid w:val="004A627C"/>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58">
    <w:name w:val="297077FC85A44BB7B4F222438936935D58"/>
    <w:rsid w:val="00D90B4F"/>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45">
    <w:name w:val="D3991767B83B4731B6D51570CFF94F6045"/>
    <w:rsid w:val="00D90B4F"/>
    <w:pPr>
      <w:spacing w:after="0" w:line="240" w:lineRule="auto"/>
    </w:pPr>
    <w:rPr>
      <w:rFonts w:ascii="Arial" w:eastAsiaTheme="majorEastAsia" w:hAnsi="Arial" w:cs="Arial"/>
      <w:sz w:val="20"/>
      <w:szCs w:val="20"/>
    </w:rPr>
  </w:style>
  <w:style w:type="paragraph" w:customStyle="1" w:styleId="552456FA5C224F9490E2CDA09365AA1642">
    <w:name w:val="552456FA5C224F9490E2CDA09365AA1642"/>
    <w:rsid w:val="00D90B4F"/>
    <w:pPr>
      <w:spacing w:after="0" w:line="240" w:lineRule="auto"/>
    </w:pPr>
    <w:rPr>
      <w:rFonts w:ascii="Arial" w:eastAsiaTheme="majorEastAsia" w:hAnsi="Arial" w:cs="Arial"/>
      <w:sz w:val="20"/>
      <w:szCs w:val="20"/>
    </w:rPr>
  </w:style>
  <w:style w:type="paragraph" w:customStyle="1" w:styleId="515EB15CF2A3492F81AF0A152C3257CC42">
    <w:name w:val="515EB15CF2A3492F81AF0A152C3257CC42"/>
    <w:rsid w:val="00D90B4F"/>
    <w:pPr>
      <w:spacing w:after="0" w:line="240" w:lineRule="auto"/>
    </w:pPr>
    <w:rPr>
      <w:rFonts w:ascii="Arial" w:eastAsiaTheme="majorEastAsia" w:hAnsi="Arial" w:cs="Arial"/>
      <w:sz w:val="20"/>
      <w:szCs w:val="20"/>
    </w:rPr>
  </w:style>
  <w:style w:type="paragraph" w:customStyle="1" w:styleId="C6C618DCBB88409084868C556770596945">
    <w:name w:val="C6C618DCBB88409084868C556770596945"/>
    <w:rsid w:val="00D90B4F"/>
    <w:pPr>
      <w:spacing w:after="0" w:line="240" w:lineRule="auto"/>
    </w:pPr>
    <w:rPr>
      <w:rFonts w:ascii="Arial" w:eastAsiaTheme="majorEastAsia" w:hAnsi="Arial" w:cs="Arial"/>
      <w:sz w:val="20"/>
      <w:szCs w:val="20"/>
    </w:rPr>
  </w:style>
  <w:style w:type="paragraph" w:customStyle="1" w:styleId="6F095236AA49493F846C5330AD839D0D42">
    <w:name w:val="6F095236AA49493F846C5330AD839D0D42"/>
    <w:rsid w:val="00D90B4F"/>
    <w:pPr>
      <w:spacing w:after="0" w:line="240" w:lineRule="auto"/>
    </w:pPr>
    <w:rPr>
      <w:rFonts w:ascii="Arial" w:eastAsiaTheme="majorEastAsia" w:hAnsi="Arial" w:cs="Arial"/>
      <w:sz w:val="20"/>
      <w:szCs w:val="20"/>
    </w:rPr>
  </w:style>
  <w:style w:type="paragraph" w:customStyle="1" w:styleId="F987B99467CC47A7A4A7B999167384DF74">
    <w:name w:val="F987B99467CC47A7A4A7B999167384DF74"/>
    <w:rsid w:val="00D90B4F"/>
    <w:pPr>
      <w:spacing w:after="0" w:line="240" w:lineRule="auto"/>
    </w:pPr>
    <w:rPr>
      <w:rFonts w:ascii="Arial" w:eastAsiaTheme="majorEastAsia" w:hAnsi="Arial" w:cs="Arial"/>
      <w:sz w:val="20"/>
      <w:szCs w:val="20"/>
    </w:rPr>
  </w:style>
  <w:style w:type="paragraph" w:customStyle="1" w:styleId="D42FA08E6BB4460F81F7789842FC1DAB54">
    <w:name w:val="D42FA08E6BB4460F81F7789842FC1DAB54"/>
    <w:rsid w:val="00D90B4F"/>
    <w:pPr>
      <w:spacing w:after="0" w:line="240" w:lineRule="auto"/>
    </w:pPr>
    <w:rPr>
      <w:rFonts w:ascii="Arial" w:eastAsiaTheme="majorEastAsia" w:hAnsi="Arial" w:cs="Arial"/>
      <w:sz w:val="20"/>
      <w:szCs w:val="20"/>
    </w:rPr>
  </w:style>
  <w:style w:type="paragraph" w:customStyle="1" w:styleId="E48A412A26954A529E2E0C756F9B310E51">
    <w:name w:val="E48A412A26954A529E2E0C756F9B310E51"/>
    <w:rsid w:val="00D90B4F"/>
    <w:pPr>
      <w:spacing w:after="0" w:line="240" w:lineRule="auto"/>
    </w:pPr>
    <w:rPr>
      <w:rFonts w:ascii="Arial" w:eastAsiaTheme="majorEastAsia" w:hAnsi="Arial" w:cs="Arial"/>
      <w:sz w:val="20"/>
      <w:szCs w:val="20"/>
    </w:rPr>
  </w:style>
  <w:style w:type="paragraph" w:customStyle="1" w:styleId="FF1DBC2CC8B24C778760427CD727F9B754">
    <w:name w:val="FF1DBC2CC8B24C778760427CD727F9B754"/>
    <w:rsid w:val="00D90B4F"/>
    <w:pPr>
      <w:spacing w:after="0" w:line="240" w:lineRule="auto"/>
    </w:pPr>
    <w:rPr>
      <w:rFonts w:ascii="Arial" w:eastAsiaTheme="majorEastAsia" w:hAnsi="Arial" w:cs="Arial"/>
      <w:sz w:val="20"/>
      <w:szCs w:val="20"/>
    </w:rPr>
  </w:style>
  <w:style w:type="paragraph" w:customStyle="1" w:styleId="72E65038DA7C47D5BFEFC94BD2A2C45C54">
    <w:name w:val="72E65038DA7C47D5BFEFC94BD2A2C45C54"/>
    <w:rsid w:val="00D90B4F"/>
    <w:pPr>
      <w:spacing w:after="0" w:line="240" w:lineRule="auto"/>
    </w:pPr>
    <w:rPr>
      <w:rFonts w:ascii="Arial" w:eastAsia="Times New Roman" w:hAnsi="Arial" w:cs="Arial"/>
      <w:sz w:val="20"/>
      <w:szCs w:val="20"/>
    </w:rPr>
  </w:style>
  <w:style w:type="paragraph" w:customStyle="1" w:styleId="820F68DB328D42A2ACB5E56FC915D94D51">
    <w:name w:val="820F68DB328D42A2ACB5E56FC915D94D51"/>
    <w:rsid w:val="00D90B4F"/>
    <w:pPr>
      <w:spacing w:after="0" w:line="240" w:lineRule="auto"/>
    </w:pPr>
    <w:rPr>
      <w:rFonts w:ascii="Arial" w:eastAsia="Times New Roman" w:hAnsi="Arial" w:cs="Arial"/>
      <w:sz w:val="20"/>
      <w:szCs w:val="20"/>
    </w:rPr>
  </w:style>
  <w:style w:type="paragraph" w:customStyle="1" w:styleId="8209B139D7FB4B0594ED5B95A1D8B29551">
    <w:name w:val="8209B139D7FB4B0594ED5B95A1D8B29551"/>
    <w:rsid w:val="00D90B4F"/>
    <w:pPr>
      <w:spacing w:after="0" w:line="240" w:lineRule="auto"/>
    </w:pPr>
    <w:rPr>
      <w:rFonts w:ascii="Arial" w:eastAsia="Times New Roman" w:hAnsi="Arial" w:cs="Arial"/>
      <w:sz w:val="20"/>
      <w:szCs w:val="20"/>
    </w:rPr>
  </w:style>
  <w:style w:type="paragraph" w:customStyle="1" w:styleId="03B7CB8FB5794C778BC94A0650A067B851">
    <w:name w:val="03B7CB8FB5794C778BC94A0650A067B851"/>
    <w:rsid w:val="00D90B4F"/>
    <w:pPr>
      <w:spacing w:after="0" w:line="240" w:lineRule="auto"/>
    </w:pPr>
    <w:rPr>
      <w:rFonts w:ascii="Arial" w:eastAsia="Times New Roman" w:hAnsi="Arial" w:cs="Arial"/>
      <w:sz w:val="20"/>
      <w:szCs w:val="20"/>
    </w:rPr>
  </w:style>
  <w:style w:type="paragraph" w:customStyle="1" w:styleId="E3B5050830C64C8F8DAFA4F9A5E99FA451">
    <w:name w:val="E3B5050830C64C8F8DAFA4F9A5E99FA451"/>
    <w:rsid w:val="00D90B4F"/>
    <w:pPr>
      <w:spacing w:after="0" w:line="240" w:lineRule="auto"/>
    </w:pPr>
    <w:rPr>
      <w:rFonts w:ascii="Arial" w:eastAsiaTheme="majorEastAsia" w:hAnsi="Arial" w:cs="Arial"/>
      <w:sz w:val="20"/>
      <w:szCs w:val="20"/>
    </w:rPr>
  </w:style>
  <w:style w:type="paragraph" w:customStyle="1" w:styleId="926D7C0618884B77A4884E6021F7225E51">
    <w:name w:val="926D7C0618884B77A4884E6021F7225E51"/>
    <w:rsid w:val="00D90B4F"/>
    <w:pPr>
      <w:spacing w:after="0" w:line="240" w:lineRule="auto"/>
    </w:pPr>
    <w:rPr>
      <w:rFonts w:ascii="Arial" w:eastAsiaTheme="majorEastAsia" w:hAnsi="Arial" w:cs="Arial"/>
      <w:sz w:val="20"/>
      <w:szCs w:val="20"/>
    </w:rPr>
  </w:style>
  <w:style w:type="paragraph" w:customStyle="1" w:styleId="B75400B18EAA43C9BE12075DA67F048B51">
    <w:name w:val="B75400B18EAA43C9BE12075DA67F048B51"/>
    <w:rsid w:val="00D90B4F"/>
    <w:pPr>
      <w:spacing w:after="0" w:line="240" w:lineRule="auto"/>
    </w:pPr>
    <w:rPr>
      <w:rFonts w:ascii="Arial" w:eastAsia="Times New Roman" w:hAnsi="Arial" w:cs="Arial"/>
      <w:sz w:val="20"/>
      <w:szCs w:val="20"/>
    </w:rPr>
  </w:style>
  <w:style w:type="paragraph" w:customStyle="1" w:styleId="11144F4EE9AE42B5880B7D8FFEAA2B2D25">
    <w:name w:val="11144F4EE9AE42B5880B7D8FFEAA2B2D25"/>
    <w:rsid w:val="00D90B4F"/>
    <w:pPr>
      <w:spacing w:after="0" w:line="240" w:lineRule="auto"/>
    </w:pPr>
    <w:rPr>
      <w:rFonts w:ascii="Arial" w:eastAsia="Times New Roman" w:hAnsi="Arial" w:cs="Arial"/>
      <w:sz w:val="20"/>
      <w:szCs w:val="20"/>
    </w:rPr>
  </w:style>
  <w:style w:type="paragraph" w:customStyle="1" w:styleId="4426D9D3EAE8476AA69A485EAD5745ED25">
    <w:name w:val="4426D9D3EAE8476AA69A485EAD5745ED25"/>
    <w:rsid w:val="00D90B4F"/>
    <w:pPr>
      <w:spacing w:after="0" w:line="240" w:lineRule="auto"/>
    </w:pPr>
    <w:rPr>
      <w:rFonts w:ascii="Arial" w:eastAsia="Times New Roman" w:hAnsi="Arial" w:cs="Arial"/>
      <w:sz w:val="20"/>
      <w:szCs w:val="20"/>
    </w:rPr>
  </w:style>
  <w:style w:type="paragraph" w:customStyle="1" w:styleId="30286032CC5447819E47A2DE8959A65B51">
    <w:name w:val="30286032CC5447819E47A2DE8959A65B51"/>
    <w:rsid w:val="00D90B4F"/>
    <w:pPr>
      <w:spacing w:after="0" w:line="240" w:lineRule="auto"/>
    </w:pPr>
    <w:rPr>
      <w:rFonts w:ascii="Arial" w:eastAsia="Times New Roman" w:hAnsi="Arial" w:cs="Arial"/>
      <w:sz w:val="20"/>
      <w:szCs w:val="20"/>
    </w:rPr>
  </w:style>
  <w:style w:type="paragraph" w:customStyle="1" w:styleId="08ACF728DDBA4944A76E1831249EBB8867">
    <w:name w:val="08ACF728DDBA4944A76E1831249EBB8867"/>
    <w:rsid w:val="00D90B4F"/>
    <w:pPr>
      <w:spacing w:after="0" w:line="240" w:lineRule="auto"/>
    </w:pPr>
    <w:rPr>
      <w:rFonts w:ascii="Arial" w:eastAsiaTheme="majorEastAsia" w:hAnsi="Arial" w:cs="Arial"/>
      <w:sz w:val="20"/>
      <w:szCs w:val="20"/>
    </w:rPr>
  </w:style>
  <w:style w:type="paragraph" w:customStyle="1" w:styleId="E34DE01B4EF742879D3BFD1BC29E7D0A73">
    <w:name w:val="E34DE01B4EF742879D3BFD1BC29E7D0A73"/>
    <w:rsid w:val="00D90B4F"/>
    <w:pPr>
      <w:spacing w:after="0" w:line="240" w:lineRule="auto"/>
    </w:pPr>
    <w:rPr>
      <w:rFonts w:ascii="Arial" w:eastAsiaTheme="majorEastAsia" w:hAnsi="Arial" w:cs="Arial"/>
      <w:sz w:val="20"/>
      <w:szCs w:val="20"/>
    </w:rPr>
  </w:style>
  <w:style w:type="paragraph" w:customStyle="1" w:styleId="33B28FD06DD54437A6FDDC52A328B64339">
    <w:name w:val="33B28FD06DD54437A6FDDC52A328B64339"/>
    <w:rsid w:val="00D90B4F"/>
    <w:pPr>
      <w:numPr>
        <w:numId w:val="17"/>
      </w:numPr>
      <w:spacing w:before="60" w:after="60" w:line="240" w:lineRule="auto"/>
      <w:ind w:left="567" w:hanging="567"/>
    </w:pPr>
    <w:rPr>
      <w:rFonts w:ascii="Arial" w:eastAsia="Times New Roman" w:hAnsi="Arial" w:cs="Arial"/>
      <w:sz w:val="20"/>
      <w:szCs w:val="20"/>
      <w:lang w:val="en-US"/>
    </w:rPr>
  </w:style>
  <w:style w:type="paragraph" w:customStyle="1" w:styleId="96EECFBC80A449658D0B0C8E8B4CC6BE40">
    <w:name w:val="96EECFBC80A449658D0B0C8E8B4CC6BE40"/>
    <w:rsid w:val="00D90B4F"/>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F514F50448D4334BB0929C2BC3E646B2">
    <w:name w:val="9F514F50448D4334BB0929C2BC3E646B2"/>
    <w:rsid w:val="00D90B4F"/>
    <w:pPr>
      <w:spacing w:before="60" w:after="60" w:line="240" w:lineRule="auto"/>
      <w:jc w:val="center"/>
    </w:pPr>
    <w:rPr>
      <w:rFonts w:ascii="Arial" w:eastAsia="Times New Roman" w:hAnsi="Arial" w:cs="Arial"/>
      <w:sz w:val="20"/>
      <w:szCs w:val="20"/>
    </w:rPr>
  </w:style>
  <w:style w:type="paragraph" w:customStyle="1" w:styleId="4903A60F50A243FF82DF65677A54ACD440">
    <w:name w:val="4903A60F50A243FF82DF65677A54ACD440"/>
    <w:rsid w:val="00D90B4F"/>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76630E099616467B8CBC709248BF5BEA39">
    <w:name w:val="76630E099616467B8CBC709248BF5BEA39"/>
    <w:rsid w:val="00D90B4F"/>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92CF403025754DF2B502E7CB553BD4DE40">
    <w:name w:val="92CF403025754DF2B502E7CB553BD4DE40"/>
    <w:rsid w:val="00D90B4F"/>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49EA3964A8D54388916822417DD3F93139">
    <w:name w:val="49EA3964A8D54388916822417DD3F93139"/>
    <w:rsid w:val="00D90B4F"/>
    <w:pPr>
      <w:tabs>
        <w:tab w:val="num" w:pos="720"/>
      </w:tabs>
      <w:spacing w:before="60" w:after="60" w:line="240" w:lineRule="auto"/>
      <w:ind w:left="567" w:hanging="567"/>
    </w:pPr>
    <w:rPr>
      <w:rFonts w:ascii="Arial" w:eastAsia="Times New Roman" w:hAnsi="Arial" w:cs="Arial"/>
      <w:sz w:val="20"/>
      <w:szCs w:val="20"/>
      <w:lang w:val="en-US"/>
    </w:rPr>
  </w:style>
  <w:style w:type="paragraph" w:customStyle="1" w:styleId="AB85675358AE4BA080ED8D151658446C4">
    <w:name w:val="AB85675358AE4BA080ED8D151658446C4"/>
    <w:rsid w:val="00D90B4F"/>
    <w:pPr>
      <w:spacing w:before="60" w:after="60" w:line="240" w:lineRule="auto"/>
    </w:pPr>
    <w:rPr>
      <w:rFonts w:ascii="Arial" w:eastAsia="Times New Roman" w:hAnsi="Arial" w:cs="Arial"/>
      <w:sz w:val="20"/>
      <w:szCs w:val="20"/>
    </w:rPr>
  </w:style>
  <w:style w:type="paragraph" w:customStyle="1" w:styleId="95B508B703C94B518D2ED861C68E0A264">
    <w:name w:val="95B508B703C94B518D2ED861C68E0A264"/>
    <w:rsid w:val="00D90B4F"/>
    <w:pPr>
      <w:spacing w:before="60" w:after="60" w:line="240" w:lineRule="auto"/>
    </w:pPr>
    <w:rPr>
      <w:rFonts w:ascii="Arial" w:eastAsia="Times New Roman" w:hAnsi="Arial" w:cs="Arial"/>
      <w:sz w:val="20"/>
      <w:szCs w:val="20"/>
    </w:rPr>
  </w:style>
  <w:style w:type="paragraph" w:customStyle="1" w:styleId="C3F5FC8569BC4CBFA457A20DC2DDA8394">
    <w:name w:val="C3F5FC8569BC4CBFA457A20DC2DDA8394"/>
    <w:rsid w:val="00D90B4F"/>
    <w:pPr>
      <w:spacing w:before="60" w:after="60" w:line="240" w:lineRule="auto"/>
    </w:pPr>
    <w:rPr>
      <w:rFonts w:ascii="Arial" w:eastAsia="Times New Roman" w:hAnsi="Arial" w:cs="Arial"/>
      <w:sz w:val="20"/>
      <w:szCs w:val="20"/>
    </w:rPr>
  </w:style>
  <w:style w:type="paragraph" w:customStyle="1" w:styleId="D8378E8EBFEC48D79EE55580A934D4284">
    <w:name w:val="D8378E8EBFEC48D79EE55580A934D4284"/>
    <w:rsid w:val="00D90B4F"/>
    <w:pPr>
      <w:spacing w:before="60" w:after="60" w:line="240" w:lineRule="auto"/>
    </w:pPr>
    <w:rPr>
      <w:rFonts w:ascii="Arial" w:eastAsia="Times New Roman" w:hAnsi="Arial" w:cs="Arial"/>
      <w:sz w:val="20"/>
      <w:szCs w:val="20"/>
    </w:rPr>
  </w:style>
  <w:style w:type="paragraph" w:customStyle="1" w:styleId="6FD3AAC87D084827BAA81C45586E8FE44">
    <w:name w:val="6FD3AAC87D084827BAA81C45586E8FE44"/>
    <w:rsid w:val="00D90B4F"/>
    <w:pPr>
      <w:spacing w:before="60" w:after="60" w:line="240" w:lineRule="auto"/>
    </w:pPr>
    <w:rPr>
      <w:rFonts w:ascii="Arial" w:eastAsia="Times New Roman" w:hAnsi="Arial" w:cs="Arial"/>
      <w:sz w:val="20"/>
      <w:szCs w:val="20"/>
    </w:rPr>
  </w:style>
  <w:style w:type="paragraph" w:customStyle="1" w:styleId="B99E0B01848446C48CB4E9B6045DAE274">
    <w:name w:val="B99E0B01848446C48CB4E9B6045DAE274"/>
    <w:rsid w:val="00D90B4F"/>
    <w:pPr>
      <w:spacing w:before="60" w:after="60" w:line="240" w:lineRule="auto"/>
    </w:pPr>
    <w:rPr>
      <w:rFonts w:ascii="Arial" w:eastAsia="Times New Roman" w:hAnsi="Arial" w:cs="Arial"/>
      <w:sz w:val="20"/>
      <w:szCs w:val="20"/>
    </w:rPr>
  </w:style>
  <w:style w:type="paragraph" w:customStyle="1" w:styleId="E7B9D2B0652044D9B47B34F393EEA20D4">
    <w:name w:val="E7B9D2B0652044D9B47B34F393EEA20D4"/>
    <w:rsid w:val="00D90B4F"/>
    <w:pPr>
      <w:spacing w:before="60" w:after="60" w:line="240" w:lineRule="auto"/>
    </w:pPr>
    <w:rPr>
      <w:rFonts w:ascii="Arial" w:eastAsia="Times New Roman" w:hAnsi="Arial" w:cs="Arial"/>
      <w:sz w:val="20"/>
      <w:szCs w:val="20"/>
    </w:rPr>
  </w:style>
  <w:style w:type="paragraph" w:customStyle="1" w:styleId="5064309D79B84638A5CFD40C7F16BE904">
    <w:name w:val="5064309D79B84638A5CFD40C7F16BE904"/>
    <w:rsid w:val="00D90B4F"/>
    <w:pPr>
      <w:spacing w:before="60" w:after="60" w:line="240" w:lineRule="auto"/>
    </w:pPr>
    <w:rPr>
      <w:rFonts w:ascii="Arial" w:eastAsia="Times New Roman" w:hAnsi="Arial" w:cs="Arial"/>
      <w:sz w:val="20"/>
      <w:szCs w:val="20"/>
    </w:rPr>
  </w:style>
  <w:style w:type="paragraph" w:customStyle="1" w:styleId="9A9B78776F604E0FA7B52521320281474">
    <w:name w:val="9A9B78776F604E0FA7B52521320281474"/>
    <w:rsid w:val="00D90B4F"/>
    <w:pPr>
      <w:spacing w:before="60" w:after="60" w:line="240" w:lineRule="auto"/>
    </w:pPr>
    <w:rPr>
      <w:rFonts w:ascii="Arial" w:eastAsia="Times New Roman" w:hAnsi="Arial" w:cs="Arial"/>
      <w:sz w:val="20"/>
      <w:szCs w:val="20"/>
    </w:rPr>
  </w:style>
  <w:style w:type="paragraph" w:customStyle="1" w:styleId="F6D2D1D877AF40FC8B178F582D7E8B644">
    <w:name w:val="F6D2D1D877AF40FC8B178F582D7E8B644"/>
    <w:rsid w:val="00D90B4F"/>
    <w:pPr>
      <w:spacing w:before="60" w:after="60" w:line="240" w:lineRule="auto"/>
    </w:pPr>
    <w:rPr>
      <w:rFonts w:ascii="Arial" w:eastAsia="Times New Roman" w:hAnsi="Arial" w:cs="Arial"/>
      <w:sz w:val="20"/>
      <w:szCs w:val="20"/>
    </w:rPr>
  </w:style>
  <w:style w:type="paragraph" w:customStyle="1" w:styleId="D0426C31EA064CB881B748A0D979927E4">
    <w:name w:val="D0426C31EA064CB881B748A0D979927E4"/>
    <w:rsid w:val="00D90B4F"/>
    <w:pPr>
      <w:spacing w:before="60" w:after="60" w:line="240" w:lineRule="auto"/>
    </w:pPr>
    <w:rPr>
      <w:rFonts w:ascii="Arial" w:eastAsia="Times New Roman" w:hAnsi="Arial" w:cs="Arial"/>
      <w:sz w:val="20"/>
      <w:szCs w:val="20"/>
    </w:rPr>
  </w:style>
  <w:style w:type="paragraph" w:customStyle="1" w:styleId="F89E9D1C42AD40ECA8E95A9E8F8EA6924">
    <w:name w:val="F89E9D1C42AD40ECA8E95A9E8F8EA6924"/>
    <w:rsid w:val="00D90B4F"/>
    <w:pPr>
      <w:spacing w:before="60" w:after="60" w:line="240" w:lineRule="auto"/>
    </w:pPr>
    <w:rPr>
      <w:rFonts w:ascii="Arial" w:eastAsia="Times New Roman" w:hAnsi="Arial" w:cs="Arial"/>
      <w:sz w:val="20"/>
      <w:szCs w:val="20"/>
    </w:rPr>
  </w:style>
  <w:style w:type="paragraph" w:customStyle="1" w:styleId="98AA3323F40F4D76B047275E0C609DA74">
    <w:name w:val="98AA3323F40F4D76B047275E0C609DA74"/>
    <w:rsid w:val="00D90B4F"/>
    <w:pPr>
      <w:spacing w:before="60" w:after="60" w:line="240" w:lineRule="auto"/>
    </w:pPr>
    <w:rPr>
      <w:rFonts w:ascii="Arial" w:eastAsia="Times New Roman" w:hAnsi="Arial" w:cs="Arial"/>
      <w:sz w:val="20"/>
      <w:szCs w:val="20"/>
    </w:rPr>
  </w:style>
  <w:style w:type="paragraph" w:customStyle="1" w:styleId="1C487179371C430296CD520BF715ABD94">
    <w:name w:val="1C487179371C430296CD520BF715ABD94"/>
    <w:rsid w:val="00D90B4F"/>
    <w:pPr>
      <w:spacing w:before="60" w:after="60" w:line="240" w:lineRule="auto"/>
    </w:pPr>
    <w:rPr>
      <w:rFonts w:ascii="Arial" w:eastAsia="Times New Roman" w:hAnsi="Arial" w:cs="Arial"/>
      <w:sz w:val="20"/>
      <w:szCs w:val="20"/>
    </w:rPr>
  </w:style>
  <w:style w:type="paragraph" w:customStyle="1" w:styleId="28A2E1B66EA749FCBEE85101F4103B5B4">
    <w:name w:val="28A2E1B66EA749FCBEE85101F4103B5B4"/>
    <w:rsid w:val="00D90B4F"/>
    <w:pPr>
      <w:spacing w:before="60" w:after="60" w:line="240" w:lineRule="auto"/>
    </w:pPr>
    <w:rPr>
      <w:rFonts w:ascii="Arial" w:eastAsia="Times New Roman" w:hAnsi="Arial" w:cs="Arial"/>
      <w:sz w:val="20"/>
      <w:szCs w:val="20"/>
    </w:rPr>
  </w:style>
  <w:style w:type="paragraph" w:customStyle="1" w:styleId="4653F7EFA0204EF08AE35F31485C53A44">
    <w:name w:val="4653F7EFA0204EF08AE35F31485C53A44"/>
    <w:rsid w:val="00D90B4F"/>
    <w:pPr>
      <w:spacing w:before="60" w:after="60" w:line="240" w:lineRule="auto"/>
    </w:pPr>
    <w:rPr>
      <w:rFonts w:ascii="Arial" w:eastAsia="Times New Roman" w:hAnsi="Arial" w:cs="Arial"/>
      <w:sz w:val="20"/>
      <w:szCs w:val="20"/>
    </w:rPr>
  </w:style>
  <w:style w:type="paragraph" w:customStyle="1" w:styleId="3F3DC43ACF6F431F852B2D1ED142C2204">
    <w:name w:val="3F3DC43ACF6F431F852B2D1ED142C2204"/>
    <w:rsid w:val="00D90B4F"/>
    <w:pPr>
      <w:spacing w:before="60" w:after="60" w:line="240" w:lineRule="auto"/>
    </w:pPr>
    <w:rPr>
      <w:rFonts w:ascii="Arial" w:eastAsia="Times New Roman" w:hAnsi="Arial" w:cs="Arial"/>
      <w:sz w:val="20"/>
      <w:szCs w:val="20"/>
    </w:rPr>
  </w:style>
  <w:style w:type="paragraph" w:customStyle="1" w:styleId="2887EF50EFA9490C8A64CBC891B539B34">
    <w:name w:val="2887EF50EFA9490C8A64CBC891B539B34"/>
    <w:rsid w:val="00D90B4F"/>
    <w:pPr>
      <w:spacing w:before="60" w:after="60" w:line="240" w:lineRule="auto"/>
    </w:pPr>
    <w:rPr>
      <w:rFonts w:ascii="Arial" w:eastAsia="Times New Roman" w:hAnsi="Arial" w:cs="Arial"/>
      <w:sz w:val="20"/>
      <w:szCs w:val="20"/>
    </w:rPr>
  </w:style>
  <w:style w:type="paragraph" w:customStyle="1" w:styleId="51764473713D48E68BB200A0BD884B5B4">
    <w:name w:val="51764473713D48E68BB200A0BD884B5B4"/>
    <w:rsid w:val="00D90B4F"/>
    <w:pPr>
      <w:spacing w:before="60" w:after="60" w:line="240" w:lineRule="auto"/>
    </w:pPr>
    <w:rPr>
      <w:rFonts w:ascii="Arial" w:eastAsia="Times New Roman" w:hAnsi="Arial" w:cs="Arial"/>
      <w:sz w:val="20"/>
      <w:szCs w:val="20"/>
    </w:rPr>
  </w:style>
  <w:style w:type="paragraph" w:customStyle="1" w:styleId="F6C996465D6E4710AF53273142F24E934">
    <w:name w:val="F6C996465D6E4710AF53273142F24E934"/>
    <w:rsid w:val="00D90B4F"/>
    <w:pPr>
      <w:spacing w:before="60" w:after="60" w:line="240" w:lineRule="auto"/>
    </w:pPr>
    <w:rPr>
      <w:rFonts w:ascii="Arial" w:eastAsia="Times New Roman" w:hAnsi="Arial" w:cs="Arial"/>
      <w:sz w:val="20"/>
      <w:szCs w:val="20"/>
    </w:rPr>
  </w:style>
  <w:style w:type="paragraph" w:customStyle="1" w:styleId="57DC5D210CD349CD834AA067A4F341F04">
    <w:name w:val="57DC5D210CD349CD834AA067A4F341F04"/>
    <w:rsid w:val="00D90B4F"/>
    <w:pPr>
      <w:spacing w:before="60" w:after="60" w:line="240" w:lineRule="auto"/>
    </w:pPr>
    <w:rPr>
      <w:rFonts w:ascii="Arial" w:eastAsia="Times New Roman" w:hAnsi="Arial" w:cs="Arial"/>
      <w:sz w:val="20"/>
      <w:szCs w:val="20"/>
    </w:rPr>
  </w:style>
  <w:style w:type="paragraph" w:customStyle="1" w:styleId="DE1F946337774A9181CCD8F9B071A7114">
    <w:name w:val="DE1F946337774A9181CCD8F9B071A7114"/>
    <w:rsid w:val="00D90B4F"/>
    <w:pPr>
      <w:spacing w:before="60" w:after="60" w:line="240" w:lineRule="auto"/>
    </w:pPr>
    <w:rPr>
      <w:rFonts w:ascii="Arial" w:eastAsia="Times New Roman" w:hAnsi="Arial" w:cs="Arial"/>
      <w:sz w:val="20"/>
      <w:szCs w:val="20"/>
    </w:rPr>
  </w:style>
  <w:style w:type="paragraph" w:customStyle="1" w:styleId="4C16B747E5174124985D9FE895DF02EA4">
    <w:name w:val="4C16B747E5174124985D9FE895DF02EA4"/>
    <w:rsid w:val="00D90B4F"/>
    <w:pPr>
      <w:spacing w:before="60" w:after="60" w:line="240" w:lineRule="auto"/>
    </w:pPr>
    <w:rPr>
      <w:rFonts w:ascii="Arial" w:eastAsia="Times New Roman" w:hAnsi="Arial" w:cs="Arial"/>
      <w:sz w:val="20"/>
      <w:szCs w:val="20"/>
    </w:rPr>
  </w:style>
  <w:style w:type="paragraph" w:customStyle="1" w:styleId="E1512B6FCC01410186690F59780C9F1A4">
    <w:name w:val="E1512B6FCC01410186690F59780C9F1A4"/>
    <w:rsid w:val="00D90B4F"/>
    <w:pPr>
      <w:spacing w:before="60" w:after="60" w:line="240" w:lineRule="auto"/>
    </w:pPr>
    <w:rPr>
      <w:rFonts w:ascii="Arial" w:eastAsia="Times New Roman" w:hAnsi="Arial" w:cs="Arial"/>
      <w:sz w:val="20"/>
      <w:szCs w:val="20"/>
    </w:rPr>
  </w:style>
  <w:style w:type="paragraph" w:customStyle="1" w:styleId="315F2A0949C44BC786D61901BFDC36894">
    <w:name w:val="315F2A0949C44BC786D61901BFDC36894"/>
    <w:rsid w:val="00D90B4F"/>
    <w:pPr>
      <w:spacing w:before="60" w:after="60" w:line="240" w:lineRule="auto"/>
    </w:pPr>
    <w:rPr>
      <w:rFonts w:ascii="Arial" w:eastAsia="Times New Roman" w:hAnsi="Arial" w:cs="Arial"/>
      <w:sz w:val="20"/>
      <w:szCs w:val="20"/>
    </w:rPr>
  </w:style>
  <w:style w:type="paragraph" w:customStyle="1" w:styleId="D9DDBA2977A34F138223716546940A0F4">
    <w:name w:val="D9DDBA2977A34F138223716546940A0F4"/>
    <w:rsid w:val="00D90B4F"/>
    <w:pPr>
      <w:spacing w:before="60" w:after="60" w:line="240" w:lineRule="auto"/>
    </w:pPr>
    <w:rPr>
      <w:rFonts w:ascii="Arial" w:eastAsia="Times New Roman" w:hAnsi="Arial" w:cs="Arial"/>
      <w:sz w:val="20"/>
      <w:szCs w:val="20"/>
    </w:rPr>
  </w:style>
  <w:style w:type="paragraph" w:customStyle="1" w:styleId="B6DBBB1AE56140D7A9DC61D6930434588">
    <w:name w:val="B6DBBB1AE56140D7A9DC61D6930434588"/>
    <w:rsid w:val="00D90B4F"/>
    <w:pPr>
      <w:spacing w:before="60" w:after="60" w:line="240" w:lineRule="auto"/>
    </w:pPr>
    <w:rPr>
      <w:rFonts w:ascii="Arial" w:eastAsia="Times New Roman" w:hAnsi="Arial" w:cs="Arial"/>
      <w:sz w:val="20"/>
      <w:szCs w:val="20"/>
    </w:rPr>
  </w:style>
  <w:style w:type="paragraph" w:customStyle="1" w:styleId="E9E7B2857B83409B8E6B9F108B3B019810">
    <w:name w:val="E9E7B2857B83409B8E6B9F108B3B019810"/>
    <w:rsid w:val="00D90B4F"/>
    <w:pPr>
      <w:spacing w:before="60" w:after="60" w:line="240" w:lineRule="auto"/>
    </w:pPr>
    <w:rPr>
      <w:rFonts w:ascii="Arial" w:eastAsia="Times New Roman" w:hAnsi="Arial" w:cs="Arial"/>
      <w:sz w:val="20"/>
      <w:szCs w:val="20"/>
    </w:rPr>
  </w:style>
  <w:style w:type="paragraph" w:customStyle="1" w:styleId="390D53170A804C4D97430A387440F30D9">
    <w:name w:val="390D53170A804C4D97430A387440F30D9"/>
    <w:rsid w:val="00D90B4F"/>
    <w:pPr>
      <w:spacing w:before="60" w:after="60" w:line="240" w:lineRule="auto"/>
    </w:pPr>
    <w:rPr>
      <w:rFonts w:ascii="Arial" w:eastAsia="Times New Roman" w:hAnsi="Arial" w:cs="Arial"/>
      <w:sz w:val="20"/>
      <w:szCs w:val="20"/>
    </w:rPr>
  </w:style>
  <w:style w:type="paragraph" w:customStyle="1" w:styleId="E274A09E9333404F8902F3D7E47CE13257">
    <w:name w:val="E274A09E9333404F8902F3D7E47CE13257"/>
    <w:rsid w:val="00D90B4F"/>
    <w:pPr>
      <w:tabs>
        <w:tab w:val="right" w:pos="9639"/>
      </w:tabs>
      <w:spacing w:before="20" w:after="0" w:line="240" w:lineRule="auto"/>
      <w:jc w:val="center"/>
    </w:pPr>
    <w:rPr>
      <w:rFonts w:ascii="Arial" w:eastAsia="Times New Roman" w:hAnsi="Arial" w:cs="Arial"/>
      <w:sz w:val="18"/>
      <w:szCs w:val="18"/>
    </w:rPr>
  </w:style>
  <w:style w:type="paragraph" w:customStyle="1" w:styleId="E6851BDE229342BB89A5F09EF9E9B3BE57">
    <w:name w:val="E6851BDE229342BB89A5F09EF9E9B3BE57"/>
    <w:rsid w:val="00D90B4F"/>
    <w:pPr>
      <w:tabs>
        <w:tab w:val="right" w:pos="9639"/>
      </w:tabs>
      <w:spacing w:before="20" w:after="0" w:line="240" w:lineRule="auto"/>
      <w:jc w:val="center"/>
    </w:pPr>
    <w:rPr>
      <w:rFonts w:ascii="Arial" w:eastAsia="Times New Roman" w:hAnsi="Arial" w:cs="Arial"/>
      <w:sz w:val="18"/>
      <w:szCs w:val="18"/>
    </w:rPr>
  </w:style>
  <w:style w:type="paragraph" w:customStyle="1" w:styleId="66174426957841C682E6294BEDCB27CB21">
    <w:name w:val="66174426957841C682E6294BEDCB27CB21"/>
    <w:rsid w:val="00D90B4F"/>
    <w:pPr>
      <w:tabs>
        <w:tab w:val="right" w:pos="9639"/>
      </w:tabs>
      <w:spacing w:before="20" w:after="0" w:line="240" w:lineRule="auto"/>
      <w:jc w:val="center"/>
    </w:pPr>
    <w:rPr>
      <w:rFonts w:ascii="Arial" w:eastAsia="Times New Roman" w:hAnsi="Arial" w:cs="Arial"/>
      <w:sz w:val="18"/>
      <w:szCs w:val="18"/>
    </w:rPr>
  </w:style>
  <w:style w:type="paragraph" w:customStyle="1" w:styleId="D262BC7924AD4425B5FFF6F4DAE27AC612">
    <w:name w:val="D262BC7924AD4425B5FFF6F4DAE27AC612"/>
    <w:rsid w:val="00D90B4F"/>
    <w:pPr>
      <w:tabs>
        <w:tab w:val="right" w:pos="9639"/>
      </w:tabs>
      <w:spacing w:before="20" w:after="0" w:line="240" w:lineRule="auto"/>
      <w:jc w:val="center"/>
    </w:pPr>
    <w:rPr>
      <w:rFonts w:ascii="Arial" w:eastAsia="Times New Roman" w:hAnsi="Arial" w:cs="Arial"/>
      <w:sz w:val="18"/>
      <w:szCs w:val="18"/>
    </w:rPr>
  </w:style>
  <w:style w:type="paragraph" w:customStyle="1" w:styleId="297077FC85A44BB7B4F222438936935D59">
    <w:name w:val="297077FC85A44BB7B4F222438936935D59"/>
    <w:rsid w:val="00D90B4F"/>
    <w:pPr>
      <w:spacing w:before="3360" w:after="240" w:line="240" w:lineRule="auto"/>
      <w:jc w:val="center"/>
    </w:pPr>
    <w:rPr>
      <w:rFonts w:ascii="Arial" w:eastAsiaTheme="majorEastAsia" w:hAnsi="Arial" w:cs="Arial"/>
      <w:b/>
      <w:spacing w:val="5"/>
      <w:kern w:val="28"/>
      <w:sz w:val="40"/>
      <w:szCs w:val="40"/>
    </w:rPr>
  </w:style>
  <w:style w:type="paragraph" w:customStyle="1" w:styleId="D3991767B83B4731B6D51570CFF94F6046">
    <w:name w:val="D3991767B83B4731B6D51570CFF94F6046"/>
    <w:rsid w:val="00D90B4F"/>
    <w:pPr>
      <w:spacing w:after="0" w:line="240" w:lineRule="auto"/>
    </w:pPr>
    <w:rPr>
      <w:rFonts w:ascii="Arial" w:eastAsiaTheme="majorEastAsia" w:hAnsi="Arial" w:cs="Arial"/>
      <w:sz w:val="20"/>
      <w:szCs w:val="20"/>
    </w:rPr>
  </w:style>
  <w:style w:type="paragraph" w:customStyle="1" w:styleId="552456FA5C224F9490E2CDA09365AA1643">
    <w:name w:val="552456FA5C224F9490E2CDA09365AA1643"/>
    <w:rsid w:val="00D90B4F"/>
    <w:pPr>
      <w:spacing w:after="0" w:line="240" w:lineRule="auto"/>
    </w:pPr>
    <w:rPr>
      <w:rFonts w:ascii="Arial" w:eastAsiaTheme="majorEastAsia" w:hAnsi="Arial" w:cs="Arial"/>
      <w:sz w:val="20"/>
      <w:szCs w:val="20"/>
    </w:rPr>
  </w:style>
  <w:style w:type="paragraph" w:customStyle="1" w:styleId="515EB15CF2A3492F81AF0A152C3257CC43">
    <w:name w:val="515EB15CF2A3492F81AF0A152C3257CC43"/>
    <w:rsid w:val="00D90B4F"/>
    <w:pPr>
      <w:spacing w:after="0" w:line="240" w:lineRule="auto"/>
    </w:pPr>
    <w:rPr>
      <w:rFonts w:ascii="Arial" w:eastAsiaTheme="majorEastAsia" w:hAnsi="Arial" w:cs="Arial"/>
      <w:sz w:val="20"/>
      <w:szCs w:val="20"/>
    </w:rPr>
  </w:style>
  <w:style w:type="paragraph" w:customStyle="1" w:styleId="C6C618DCBB88409084868C556770596946">
    <w:name w:val="C6C618DCBB88409084868C556770596946"/>
    <w:rsid w:val="00D90B4F"/>
    <w:pPr>
      <w:spacing w:after="0" w:line="240" w:lineRule="auto"/>
    </w:pPr>
    <w:rPr>
      <w:rFonts w:ascii="Arial" w:eastAsiaTheme="majorEastAsia" w:hAnsi="Arial" w:cs="Arial"/>
      <w:sz w:val="20"/>
      <w:szCs w:val="20"/>
    </w:rPr>
  </w:style>
  <w:style w:type="paragraph" w:customStyle="1" w:styleId="6F095236AA49493F846C5330AD839D0D43">
    <w:name w:val="6F095236AA49493F846C5330AD839D0D43"/>
    <w:rsid w:val="00D90B4F"/>
    <w:pPr>
      <w:spacing w:after="0" w:line="240" w:lineRule="auto"/>
    </w:pPr>
    <w:rPr>
      <w:rFonts w:ascii="Arial" w:eastAsiaTheme="majorEastAsia" w:hAnsi="Arial" w:cs="Arial"/>
      <w:sz w:val="20"/>
      <w:szCs w:val="20"/>
    </w:rPr>
  </w:style>
  <w:style w:type="paragraph" w:customStyle="1" w:styleId="F987B99467CC47A7A4A7B999167384DF75">
    <w:name w:val="F987B99467CC47A7A4A7B999167384DF75"/>
    <w:rsid w:val="00D90B4F"/>
    <w:pPr>
      <w:spacing w:after="0" w:line="240" w:lineRule="auto"/>
    </w:pPr>
    <w:rPr>
      <w:rFonts w:ascii="Arial" w:eastAsiaTheme="majorEastAsia" w:hAnsi="Arial" w:cs="Arial"/>
      <w:sz w:val="20"/>
      <w:szCs w:val="20"/>
    </w:rPr>
  </w:style>
  <w:style w:type="paragraph" w:customStyle="1" w:styleId="D42FA08E6BB4460F81F7789842FC1DAB55">
    <w:name w:val="D42FA08E6BB4460F81F7789842FC1DAB55"/>
    <w:rsid w:val="00D90B4F"/>
    <w:pPr>
      <w:spacing w:after="0" w:line="240" w:lineRule="auto"/>
    </w:pPr>
    <w:rPr>
      <w:rFonts w:ascii="Arial" w:eastAsiaTheme="majorEastAsia" w:hAnsi="Arial" w:cs="Arial"/>
      <w:sz w:val="20"/>
      <w:szCs w:val="20"/>
    </w:rPr>
  </w:style>
  <w:style w:type="paragraph" w:customStyle="1" w:styleId="E48A412A26954A529E2E0C756F9B310E52">
    <w:name w:val="E48A412A26954A529E2E0C756F9B310E52"/>
    <w:rsid w:val="00D90B4F"/>
    <w:pPr>
      <w:spacing w:after="0" w:line="240" w:lineRule="auto"/>
    </w:pPr>
    <w:rPr>
      <w:rFonts w:ascii="Arial" w:eastAsiaTheme="majorEastAsia" w:hAnsi="Arial" w:cs="Arial"/>
      <w:sz w:val="20"/>
      <w:szCs w:val="20"/>
    </w:rPr>
  </w:style>
  <w:style w:type="paragraph" w:customStyle="1" w:styleId="FF1DBC2CC8B24C778760427CD727F9B755">
    <w:name w:val="FF1DBC2CC8B24C778760427CD727F9B755"/>
    <w:rsid w:val="00D90B4F"/>
    <w:pPr>
      <w:spacing w:after="0" w:line="240" w:lineRule="auto"/>
    </w:pPr>
    <w:rPr>
      <w:rFonts w:ascii="Arial" w:eastAsiaTheme="majorEastAsia" w:hAnsi="Arial" w:cs="Arial"/>
      <w:sz w:val="20"/>
      <w:szCs w:val="20"/>
    </w:rPr>
  </w:style>
  <w:style w:type="paragraph" w:customStyle="1" w:styleId="72E65038DA7C47D5BFEFC94BD2A2C45C55">
    <w:name w:val="72E65038DA7C47D5BFEFC94BD2A2C45C55"/>
    <w:rsid w:val="00D90B4F"/>
    <w:pPr>
      <w:spacing w:after="0" w:line="240" w:lineRule="auto"/>
    </w:pPr>
    <w:rPr>
      <w:rFonts w:ascii="Arial" w:eastAsia="Times New Roman" w:hAnsi="Arial" w:cs="Arial"/>
      <w:sz w:val="20"/>
      <w:szCs w:val="20"/>
    </w:rPr>
  </w:style>
  <w:style w:type="paragraph" w:customStyle="1" w:styleId="820F68DB328D42A2ACB5E56FC915D94D52">
    <w:name w:val="820F68DB328D42A2ACB5E56FC915D94D52"/>
    <w:rsid w:val="00D90B4F"/>
    <w:pPr>
      <w:spacing w:after="0" w:line="240" w:lineRule="auto"/>
    </w:pPr>
    <w:rPr>
      <w:rFonts w:ascii="Arial" w:eastAsia="Times New Roman" w:hAnsi="Arial" w:cs="Arial"/>
      <w:sz w:val="20"/>
      <w:szCs w:val="20"/>
    </w:rPr>
  </w:style>
  <w:style w:type="paragraph" w:customStyle="1" w:styleId="8209B139D7FB4B0594ED5B95A1D8B29552">
    <w:name w:val="8209B139D7FB4B0594ED5B95A1D8B29552"/>
    <w:rsid w:val="00D90B4F"/>
    <w:pPr>
      <w:spacing w:after="0" w:line="240" w:lineRule="auto"/>
    </w:pPr>
    <w:rPr>
      <w:rFonts w:ascii="Arial" w:eastAsia="Times New Roman" w:hAnsi="Arial" w:cs="Arial"/>
      <w:sz w:val="20"/>
      <w:szCs w:val="20"/>
    </w:rPr>
  </w:style>
  <w:style w:type="paragraph" w:customStyle="1" w:styleId="03B7CB8FB5794C778BC94A0650A067B852">
    <w:name w:val="03B7CB8FB5794C778BC94A0650A067B852"/>
    <w:rsid w:val="00D90B4F"/>
    <w:pPr>
      <w:spacing w:after="0" w:line="240" w:lineRule="auto"/>
    </w:pPr>
    <w:rPr>
      <w:rFonts w:ascii="Arial" w:eastAsia="Times New Roman" w:hAnsi="Arial" w:cs="Arial"/>
      <w:sz w:val="20"/>
      <w:szCs w:val="20"/>
    </w:rPr>
  </w:style>
  <w:style w:type="paragraph" w:customStyle="1" w:styleId="E3B5050830C64C8F8DAFA4F9A5E99FA452">
    <w:name w:val="E3B5050830C64C8F8DAFA4F9A5E99FA452"/>
    <w:rsid w:val="00D90B4F"/>
    <w:pPr>
      <w:spacing w:after="0" w:line="240" w:lineRule="auto"/>
    </w:pPr>
    <w:rPr>
      <w:rFonts w:ascii="Arial" w:eastAsiaTheme="majorEastAsia" w:hAnsi="Arial" w:cs="Arial"/>
      <w:sz w:val="20"/>
      <w:szCs w:val="20"/>
    </w:rPr>
  </w:style>
  <w:style w:type="paragraph" w:customStyle="1" w:styleId="926D7C0618884B77A4884E6021F7225E52">
    <w:name w:val="926D7C0618884B77A4884E6021F7225E52"/>
    <w:rsid w:val="00D90B4F"/>
    <w:pPr>
      <w:spacing w:after="0" w:line="240" w:lineRule="auto"/>
    </w:pPr>
    <w:rPr>
      <w:rFonts w:ascii="Arial" w:eastAsiaTheme="majorEastAsia" w:hAnsi="Arial" w:cs="Arial"/>
      <w:sz w:val="20"/>
      <w:szCs w:val="20"/>
    </w:rPr>
  </w:style>
  <w:style w:type="paragraph" w:customStyle="1" w:styleId="B75400B18EAA43C9BE12075DA67F048B52">
    <w:name w:val="B75400B18EAA43C9BE12075DA67F048B52"/>
    <w:rsid w:val="00D90B4F"/>
    <w:pPr>
      <w:spacing w:after="0" w:line="240" w:lineRule="auto"/>
    </w:pPr>
    <w:rPr>
      <w:rFonts w:ascii="Arial" w:eastAsia="Times New Roman" w:hAnsi="Arial" w:cs="Arial"/>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33753d51-e837-4735-afc4-26dbd64aba48" xsi:nil="true"/>
    <dsl_ip_company_name xmlns="33753d51-e837-4735-afc4-26dbd64aba48" xsi:nil="true"/>
    <dsl_ip_ownership xmlns="33753d51-e837-4735-afc4-26dbd64aba48">Yes</dsl_ip_ownership>
    <dsl_SAP_number xmlns="33753d51-e837-4735-afc4-26dbd64aba48" xsi:nil="true"/>
    <dsl_uniqueid xmlns="33753d51-e837-4735-afc4-26dbd64aba48">SJ-FOR-978</dsl_uniqueid>
    <dsl_site xmlns="33753d51-e837-4735-afc4-26dbd64aba48">Operational Sites</dsl_site>
    <dsl_reviewperiod_choices xmlns="33753d51-e837-4735-afc4-26dbd64aba48">Review As Necessary</dsl_reviewperiod_choices>
    <dsl_last_reviewed xmlns="33753d51-e837-4735-afc4-26dbd64aba48">2012-05-11T01:58:55+00:00</dsl_last_reviewed>
    <dsl_keyword xmlns="33753d51-e837-4735-afc4-26dbd64aba48">Form template, Ground earthen structure and stockpile incident report form, incident report</dsl_keyword>
    <dsl_hse_performance_standards xmlns="33753d51-e837-4735-afc4-26dbd64aba48" xsi:nil="true"/>
    <dsl_documentorgarea xmlns="33753d51-e837-4735-afc4-26dbd64aba48">Engineering</dsl_documentorgarea>
    <DLCPolicyLabelClientValue xmlns="33753d51-e837-4735-afc4-26dbd64aba48">Version {_UIVersionString}
 SJ-FOR-978 
 Last Reviewed 11/05/2012
  Review Period Review As Necessary</DLCPolicyLabelClientValue>
    <dsl_owner xmlns="4689712c-5cc8-4e2b-860a-e7ae33742275">15</dsl_owner>
    <dsl_reviewperiod xmlns="33753d51-e837-4735-afc4-26dbd64aba48">72</dsl_reviewperiod>
    <dsl_functional_location xmlns="33753d51-e837-4735-afc4-26dbd64aba48" xsi:nil="true"/>
    <dsl_bms_element xmlns="33753d51-e837-4735-afc4-26dbd64aba48">Element 10 - Operation control</dsl_bms_element>
    <DLCPolicyLabelValue xmlns="33753d51-e837-4735-afc4-26dbd64aba48">Version 7.0
 SJ-FOR-978 
 Last Reviewed 11/05/2012
  Review Period Review As Necessary</DLCPolicyLabelValue>
    <b92d1a387f844e6db0e5bad5c50492ad xmlns="cc16806a-a980-4429-9213-9dcf67b3a523">
      <Terms xmlns="http://schemas.microsoft.com/office/infopath/2007/PartnerControls">
        <TermInfo xmlns="http://schemas.microsoft.com/office/infopath/2007/PartnerControls">
          <TermName xmlns="http://schemas.microsoft.com/office/infopath/2007/PartnerControls">Hauling</TermName>
          <TermId xmlns="http://schemas.microsoft.com/office/infopath/2007/PartnerControls">68967d82-948a-422f-965a-e1e3e5e4565a</TermId>
        </TermInfo>
        <TermInfo xmlns="http://schemas.microsoft.com/office/infopath/2007/PartnerControls">
          <TermName xmlns="http://schemas.microsoft.com/office/infopath/2007/PartnerControls">Road maintenance*</TermName>
          <TermId xmlns="http://schemas.microsoft.com/office/infopath/2007/PartnerControls">003d84e6-ab7d-4a45-b4e0-c0b5a9a01aa2</TermId>
        </TermInfo>
        <TermInfo xmlns="http://schemas.microsoft.com/office/infopath/2007/PartnerControls">
          <TermName xmlns="http://schemas.microsoft.com/office/infopath/2007/PartnerControls">Road maintenance</TermName>
          <TermId xmlns="http://schemas.microsoft.com/office/infopath/2007/PartnerControls">63fbee78-0546-488c-9beb-9d2246a943b8</TermId>
        </TermInfo>
        <TermInfo xmlns="http://schemas.microsoft.com/office/infopath/2007/PartnerControls">
          <TermName xmlns="http://schemas.microsoft.com/office/infopath/2007/PartnerControls">Road maintenance</TermName>
          <TermId xmlns="http://schemas.microsoft.com/office/infopath/2007/PartnerControls">6e470d2c-045d-402e-be7c-d0b5b63be3f3</TermId>
        </TermInfo>
        <TermInfo xmlns="http://schemas.microsoft.com/office/infopath/2007/PartnerControls">
          <TermName xmlns="http://schemas.microsoft.com/office/infopath/2007/PartnerControls">Maintain ramps and roads</TermName>
          <TermId xmlns="http://schemas.microsoft.com/office/infopath/2007/PartnerControls">d7434d26-a68f-4e40-be89-3d6f60e28605</TermId>
        </TermInfo>
        <TermInfo xmlns="http://schemas.microsoft.com/office/infopath/2007/PartnerControls">
          <TermName xmlns="http://schemas.microsoft.com/office/infopath/2007/PartnerControls">Supervisors handbook</TermName>
          <TermId xmlns="http://schemas.microsoft.com/office/infopath/2007/PartnerControls">f99cdd2d-64c2-4ff8-b39e-6bf70c5ded3c</TermId>
        </TermInfo>
        <TermInfo xmlns="http://schemas.microsoft.com/office/infopath/2007/PartnerControls">
          <TermName xmlns="http://schemas.microsoft.com/office/infopath/2007/PartnerControls">Road maintenance</TermName>
          <TermId xmlns="http://schemas.microsoft.com/office/infopath/2007/PartnerControls">67b050ae-e042-47de-9a74-0845b69c002d</TermId>
        </TermInfo>
        <TermInfo xmlns="http://schemas.microsoft.com/office/infopath/2007/PartnerControls">
          <TermName xmlns="http://schemas.microsoft.com/office/infopath/2007/PartnerControls">Supervisors resources</TermName>
          <TermId xmlns="http://schemas.microsoft.com/office/infopath/2007/PartnerControls">aac416cc-e17e-41ed-9929-83267f2b7776</TermId>
        </TermInfo>
        <TermInfo xmlns="http://schemas.microsoft.com/office/infopath/2007/PartnerControls">
          <TermName xmlns="http://schemas.microsoft.com/office/infopath/2007/PartnerControls">Supervisors handbook</TermName>
          <TermId xmlns="http://schemas.microsoft.com/office/infopath/2007/PartnerControls">46db1c54-4381-492a-8674-f1593d41a229</TermId>
        </TermInfo>
      </Terms>
    </b92d1a387f844e6db0e5bad5c50492ad>
    <c0e86fb02c1648d6b38815846b42debf xmlns="cc16806a-a980-4429-9213-9dcf67b3a523">
      <Terms xmlns="http://schemas.microsoft.com/office/infopath/2007/PartnerControls"/>
    </c0e86fb02c1648d6b38815846b42debf>
    <TaxCatchAll xmlns="cc16806a-a980-4429-9213-9dcf67b3a523">
      <Value>153</Value>
      <Value>365</Value>
      <Value>409</Value>
      <Value>81</Value>
      <Value>227</Value>
      <Value>58</Value>
      <Value>75</Value>
      <Value>147</Value>
      <Value>374</Value>
    </TaxCatchAll>
    <Stage_x0020_ID xmlns="4689712c-5cc8-4e2b-860a-e7ae33742275"/>
    <Document_x0020_Accountabilities_x0020__x0028_Administration_x0020_use_x0020_only_x0029_ xmlns="33753d51-e837-4735-afc4-26dbd64aba48" xsi:nil="true"/>
    <Inherently_x0020_linked_x0020_documents_x0020__x0028_Administration_x0020_Use_x0020_Only_x0029_ xmlns="33753d51-e837-4735-afc4-26dbd64aba48" xsi:nil="true"/>
    <Manual_x0020_header_x0020_applied_x003f__x0020__x0028_Administration_x0020_use_x0020_only_x0029_ xmlns="33753d51-e837-4735-afc4-26dbd64aba48">false</Manual_x0020_header_x0020_applied_x003f__x0020__x0028_Administration_x0020_use_x0020_only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10001</Type>
    <SequenceNumber>10000</SequenceNumber>
    <Assembly>DampierSalt.DMS, Version=1.0.0.0, Culture=neutral, PublicKeyToken=87d7b54f1d499ab2</Assembly>
    <Class>DampierSalt.DMS.EventHandlers.ControlledDocuments</Class>
    <Data/>
    <Filter/>
  </Receiver>
  <Receiver>
    <Name/>
    <Synchronization>Asynchronous</Synchronization>
    <Type>10002</Type>
    <SequenceNumber>10000</SequenceNumber>
    <Assembly>DampierSalt.DMS, Version=1.0.0.0, Culture=neutral, PublicKeyToken=87d7b54f1d499ab2</Assembly>
    <Class>DampierSalt.DMS.EventHandlers.ControlledDocuments</Class>
    <Data/>
    <Filter/>
  </Receiver>
  <Receiver>
    <Name/>
    <Synchronization>Synchronous</Synchronization>
    <Type>2</Type>
    <SequenceNumber>10000</SequenceNumber>
    <Assembly>DampierSalt.DMS, Version=1.0.0.0, Culture=neutral, PublicKeyToken=87d7b54f1d499ab2</Assembly>
    <Class>DampierSalt.DMS.EventHandlers.ControlledDocuments</Class>
    <Data/>
    <Filter/>
  </Receiver>
  <Receiver>
    <Name/>
    <Synchronization>Synchronous</Synchronization>
    <Type>3</Type>
    <SequenceNumber>10000</SequenceNumber>
    <Assembly>DampierSalt.DMS, Version=1.0.0.0, Culture=neutral, PublicKeyToken=87d7b54f1d499ab2</Assembly>
    <Class>DampierSalt.DMS.EventHandlers.ControlledDocuments</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customXsn xmlns="http://schemas.microsoft.com/office/2006/metadata/customXsn">
  <xsnLocation>http://dsl.riotinto.org/documentlibraries/_cts/Controlled Document/DampierSalt_Doc-Info-Panel_v1.1_Prod.xsn</xsnLocation>
  <cached>True</cached>
  <openByDefault>False</openByDefault>
  <xsnScope>http://dsl.riotinto.org/documentlibraries</xsnScope>
</customXsn>
</file>

<file path=customXml/item5.xml><?xml version="1.0" encoding="utf-8"?>
<?mso-contentType ?>
<p:Policy xmlns:p="office.server.policy" id="" local="true">
  <p:Name>Forms</p:Name>
  <p:Description/>
  <p:Statement/>
  <p:PolicyItems>
    <p:PolicyItem featureId="Microsoft.Office.RecordsManagement.PolicyFeatures.PolicyLabel" staticId="0x010100FB5B46AE3293423A8CFB80412C96E10800AC71F2CD371145BBAE252C126921BD5C060008F6440E98C7A544B0396ADF83126CF7|-1164664819" UniqueId="a4a5abf5-266d-4261-b2e7-62a7f2e2e28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segment type="literal">\n </segment>
          <segment type="metadata">dsl_uniqueid</segment>
          <segment type="literal"> \n Last Reviewed </segment>
          <segment type="metadata">dsl_last_reviewed</segment>
          <segment type="literal">\n  Review Period </segment>
          <segment type="metadata">dsl_reviewperiod_choices</segment>
        </label>
      </p:CustomData>
    </p:PolicyItem>
    <p:PolicyItem featureId="Microsoft.Office.RecordsManagement.PolicyFeatures.PolicyAudit" staticId="0x010100FB5B46AE3293423A8CFB80412C96E10800AC71F2CD371145BBAE252C126921BD5C060008F6440E98C7A544B0396ADF83126CF7|8138272" UniqueId="5834e083-2c0d-453b-a22f-e6176dcfa850">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Forms" ma:contentTypeID="0x010100FB5B46AE3293423A8CFB80412C96E10800AC71F2CD371145BBAE252C126921BD5C060008F6440E98C7A544B0396ADF83126CF7" ma:contentTypeVersion="69" ma:contentTypeDescription="Create a new form" ma:contentTypeScope="" ma:versionID="d1badd1680b1dd65640a6d53f14de5c2">
  <xsd:schema xmlns:xsd="http://www.w3.org/2001/XMLSchema" xmlns:xs="http://www.w3.org/2001/XMLSchema" xmlns:p="http://schemas.microsoft.com/office/2006/metadata/properties" xmlns:ns1="http://schemas.microsoft.com/sharepoint/v3" xmlns:ns2="33753d51-e837-4735-afc4-26dbd64aba48" xmlns:ns3="4689712c-5cc8-4e2b-860a-e7ae33742275" xmlns:ns4="cc16806a-a980-4429-9213-9dcf67b3a523" targetNamespace="http://schemas.microsoft.com/office/2006/metadata/properties" ma:root="true" ma:fieldsID="695e6e259b909d61b6f073359810e8fe" ns1:_="" ns2:_="" ns3:_="" ns4:_="">
    <xsd:import namespace="http://schemas.microsoft.com/sharepoint/v3"/>
    <xsd:import namespace="33753d51-e837-4735-afc4-26dbd64aba48"/>
    <xsd:import namespace="4689712c-5cc8-4e2b-860a-e7ae33742275"/>
    <xsd:import namespace="cc16806a-a980-4429-9213-9dcf67b3a523"/>
    <xsd:element name="properties">
      <xsd:complexType>
        <xsd:sequence>
          <xsd:element name="documentManagement">
            <xsd:complexType>
              <xsd:all>
                <xsd:element ref="ns2:dsl_uniqueid" minOccurs="0"/>
                <xsd:element ref="ns2:dsl_site"/>
                <xsd:element ref="ns2:dsl_reviewperiod_choices"/>
                <xsd:element ref="ns2:dsl_last_reviewed" minOccurs="0"/>
                <xsd:element ref="ns2:dsl_keyword"/>
                <xsd:element ref="ns2:dsl_ip_ownership"/>
                <xsd:element ref="ns2:dsl_ip_company_name" minOccurs="0"/>
                <xsd:element ref="ns2:dsl_documentorgarea"/>
                <xsd:element ref="ns2:dsl_hse_performance_standards" minOccurs="0"/>
                <xsd:element ref="ns2:dsl_SAP_number" minOccurs="0"/>
                <xsd:element ref="ns2:dsl_functional_location" minOccurs="0"/>
                <xsd:element ref="ns2:dsl_bms_element"/>
                <xsd:element ref="ns2:dsl_archived" minOccurs="0"/>
                <xsd:element ref="ns3:dsl_owner"/>
                <xsd:element ref="ns2:DLCPolicyLabelValue" minOccurs="0"/>
                <xsd:element ref="ns2:DLCPolicyLabelClientValue" minOccurs="0"/>
                <xsd:element ref="ns2:DLCPolicyLabelLock" minOccurs="0"/>
                <xsd:element ref="ns2:dsl_reviewperiod"/>
                <xsd:element ref="ns1:_dlc_Exempt" minOccurs="0"/>
                <xsd:element ref="ns4:b92d1a387f844e6db0e5bad5c50492ad" minOccurs="0"/>
                <xsd:element ref="ns4:TaxCatchAll" minOccurs="0"/>
                <xsd:element ref="ns4:TaxCatchAllLabel" minOccurs="0"/>
                <xsd:element ref="ns4:c0e86fb02c1648d6b38815846b42debf" minOccurs="0"/>
                <xsd:element ref="ns3:Stage_x0020_ID" minOccurs="0"/>
                <xsd:element ref="ns2:Document_x0020_Accountabilities_x0020__x0028_Administration_x0020_use_x0020_only_x0029_" minOccurs="0"/>
                <xsd:element ref="ns2:Inherently_x0020_linked_x0020_documents_x0020__x0028_Administration_x0020_Use_x0020_Only_x0029_" minOccurs="0"/>
                <xsd:element ref="ns2:Manual_x0020_header_x0020_applied_x003f__x0020__x0028_Administration_x0020_use_x0020_only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753d51-e837-4735-afc4-26dbd64aba48" elementFormDefault="qualified">
    <xsd:import namespace="http://schemas.microsoft.com/office/2006/documentManagement/types"/>
    <xsd:import namespace="http://schemas.microsoft.com/office/infopath/2007/PartnerControls"/>
    <xsd:element name="dsl_uniqueid" ma:index="9" nillable="true" ma:displayName="Unique ID" ma:hidden="true" ma:internalName="dsl_uniqueid" ma:readOnly="false">
      <xsd:simpleType>
        <xsd:restriction base="dms:Unknown"/>
      </xsd:simpleType>
    </xsd:element>
    <xsd:element name="dsl_site" ma:index="10" ma:displayName="Site" ma:format="Dropdown" ma:internalName="dsl_site" ma:readOnly="false">
      <xsd:simpleType>
        <xsd:restriction base="dms:Choice">
          <xsd:enumeration value="All Sites"/>
          <xsd:enumeration value="Dampier"/>
          <xsd:enumeration value="Lake MacLeod"/>
          <xsd:enumeration value="Operational Sites"/>
          <xsd:enumeration value="Perth"/>
          <xsd:enumeration value="Port Hedland"/>
          <xsd:enumeration value="Singapore"/>
        </xsd:restriction>
      </xsd:simpleType>
    </xsd:element>
    <xsd:element name="dsl_reviewperiod_choices" ma:index="11" ma:displayName="Review Period" ma:format="Dropdown" ma:internalName="dsl_reviewperiod_choices" ma:readOnly="false">
      <xsd:simpleType>
        <xsd:restriction base="dms:Choice">
          <xsd:enumeration value="6 months"/>
          <xsd:enumeration value="12 months"/>
          <xsd:enumeration value="24 months"/>
          <xsd:enumeration value="48 months"/>
          <xsd:enumeration value="Review As Necessary"/>
        </xsd:restriction>
      </xsd:simpleType>
    </xsd:element>
    <xsd:element name="dsl_last_reviewed" ma:index="13" nillable="true" ma:displayName="Last Reviewed Date" ma:default="[today]" ma:format="DateOnly" ma:hidden="true" ma:internalName="dsl_last_reviewed" ma:readOnly="true">
      <xsd:simpleType>
        <xsd:restriction base="dms:DateTime"/>
      </xsd:simpleType>
    </xsd:element>
    <xsd:element name="dsl_keyword" ma:index="14" ma:displayName="Keywords for Search" ma:internalName="dsl_keyword">
      <xsd:simpleType>
        <xsd:restriction base="dms:Note">
          <xsd:maxLength value="255"/>
        </xsd:restriction>
      </xsd:simpleType>
    </xsd:element>
    <xsd:element name="dsl_ip_ownership" ma:index="15" ma:displayName="Intellectual property owned by Dampier Salt Ltd?" ma:default="Yes" ma:format="RadioButtons" ma:internalName="dsl_ip_ownership">
      <xsd:simpleType>
        <xsd:restriction base="dms:Choice">
          <xsd:enumeration value="Yes"/>
          <xsd:enumeration value="No"/>
        </xsd:restriction>
      </xsd:simpleType>
    </xsd:element>
    <xsd:element name="dsl_ip_company_name" ma:index="16" nillable="true" ma:displayName="If no who does (Company's name)?" ma:internalName="dsl_ip_company_name">
      <xsd:simpleType>
        <xsd:restriction base="dms:Text"/>
      </xsd:simpleType>
    </xsd:element>
    <xsd:element name="dsl_documentorgarea" ma:index="17" ma:displayName="Department and Discipline" ma:format="Dropdown" ma:internalName="dsl_documentorgarea">
      <xsd:simpleType>
        <xsd:restriction base="dms:Choice">
          <xsd:enumeration value="Asset management"/>
          <xsd:enumeration value="Business development"/>
          <xsd:enumeration value="Business planning and improvement"/>
          <xsd:enumeration value="Business services"/>
          <xsd:enumeration value="Business systems"/>
          <xsd:enumeration value="Contractor management"/>
          <xsd:enumeration value="Engineering"/>
          <xsd:enumeration value="Finance – Commercial finance"/>
          <xsd:enumeration value="Finance – Financial reporting"/>
          <xsd:enumeration value="Human resources"/>
          <xsd:enumeration value="Information technology"/>
          <xsd:enumeration value="Maintenance – Electrical"/>
          <xsd:enumeration value="Maintenance – Fixed plant"/>
          <xsd:enumeration value="Maintenance – Mobile equipment"/>
          <xsd:enumeration value="Mobile Assets"/>
          <xsd:enumeration value="Production – Dry haul"/>
          <xsd:enumeration value="Production - General works"/>
          <xsd:enumeration value="Production – Harvest operations"/>
          <xsd:enumeration value="Production – Ship loading"/>
          <xsd:enumeration value="Production – Stockpile management"/>
          <xsd:enumeration value="Production – Wash plant"/>
          <xsd:enumeration value="Process development"/>
          <xsd:enumeration value="Process – Concentrator ponds"/>
          <xsd:enumeration value="Process – Laboratory"/>
          <xsd:enumeration value="Process – Process infrastructure"/>
          <xsd:enumeration value="Procurement and supply"/>
          <xsd:enumeration value="Sales and marketing"/>
          <xsd:enumeration value="Sustainable development – Community"/>
          <xsd:enumeration value="Sustainable development – Environment"/>
          <xsd:enumeration value="Environment, communities and systems – Management systems"/>
          <xsd:enumeration value="Sustainable development – Quality"/>
          <xsd:enumeration value="Sustainable development – Tenure management"/>
          <xsd:enumeration value="Sustainable health and safety – Contractor safety management"/>
          <xsd:enumeration value="Sustainable health and safety – Occupational health"/>
          <xsd:enumeration value="Sustainable health and safety – Occupational hygiene"/>
          <xsd:enumeration value="Sustainable health and safety – Occupational safety"/>
          <xsd:enumeration value="Training"/>
        </xsd:restriction>
      </xsd:simpleType>
    </xsd:element>
    <xsd:element name="dsl_hse_performance_standards" ma:index="18" nillable="true" ma:displayName="HSE Performance Standards" ma:format="Dropdown" ma:internalName="dsl_hse_performance_standards">
      <xsd:simpleType>
        <xsd:restriction base="dms:Choice">
          <xsd:enumeration value="B1 – Particulate and gas/vapour exposures"/>
          <xsd:enumeration value="B2 – Hearing conservation"/>
          <xsd:enumeration value="B3 – Manual handling and vibration"/>
          <xsd:enumeration value="B4 – Hazardous substances"/>
          <xsd:enumeration value="B5 – Radiation"/>
          <xsd:enumeration value="B6 – Thermal stress"/>
          <xsd:enumeration value="B7 – Fitness for work"/>
          <xsd:enumeration value="B8 – Legionnaires disease"/>
          <xsd:enumeration value="B9 – Travel and remote site health"/>
          <xsd:enumeration value="B10 – Occupational exposure limits"/>
          <xsd:enumeration value="B11 – HIV/AIDS"/>
          <xsd:enumeration value="C1 – Isolation"/>
          <xsd:enumeration value="C2 – Electrical safety"/>
          <xsd:enumeration value="C3 – Vehicles and driving"/>
          <xsd:enumeration value="C4 – Working at heights"/>
          <xsd:enumeration value="C5 – Confined spaces"/>
          <xsd:enumeration value="C6 – Cranes and lifting equipment"/>
          <xsd:enumeration value="C7 – Aviation safety"/>
          <xsd:enumeration value="D1 - Underground"/>
          <xsd:enumeration value="D2 – Molten materials"/>
          <xsd:enumeration value="D3 – Slopes, stockpiles and waste dumps"/>
          <xsd:enumeration value="D4 – Marine safety"/>
          <xsd:enumeration value="E2 – Air quality control"/>
          <xsd:enumeration value="E3 – Acid rock drainage prediction and control"/>
          <xsd:enumeration value="E4 – Greenhouse gas emissions"/>
          <xsd:enumeration value="E5 – Hazardous materials and contamination control"/>
          <xsd:enumeration value="E6 – Noise and vibration control"/>
          <xsd:enumeration value="E7 – Non-mineral waste management"/>
          <xsd:enumeration value="E8 – Mineral waste management"/>
          <xsd:enumeration value="E9 – Land use stewardship"/>
          <xsd:enumeration value="E10 – Water use and quality control"/>
          <xsd:enumeration value="E11 – Water quality protection and water use minimisation"/>
          <xsd:enumeration value="E12 – Air quality protection"/>
          <xsd:enumeration value="E13 – Chemically reactive mineral waste control"/>
          <xsd:enumeration value="E14 – Land disturbance and rehabilitation control"/>
          <xsd:enumeration value="E15 – Hazardous materials and non-mineral waste control"/>
          <xsd:enumeration value="H1 - Chemicals and hazardous substances exposure control"/>
          <xsd:enumeration value="H2 - Noise exposure control"/>
          <xsd:enumeration value="H3 - Manual tasks and workplace ergonomics management"/>
          <xsd:enumeration value="H4 - Fitness for work in safety critical jobs"/>
          <xsd:enumeration value="H5 - Vector-borne and infectious disease control"/>
          <xsd:enumeration value="H6 - Radiation exposure control"/>
          <xsd:enumeration value="Health Standards - B1 – Particulate and gas/vapour exposures"/>
          <xsd:enumeration value="Health Standards - B2 – Hearing conservation"/>
          <xsd:enumeration value="Health Standards - B3 – Manual handling and vibration"/>
          <xsd:enumeration value="Health Standards - B4 – Hazardous substances"/>
          <xsd:enumeration value="Health Standards - B5 – Radiation"/>
          <xsd:enumeration value="Health Standards - B6 – Thermal stress"/>
          <xsd:enumeration value="Health Standards - B7 – Fitness for work"/>
          <xsd:enumeration value="Health Standards - B8 – Legionnaires disease"/>
          <xsd:enumeration value="Health Standards - B9 – Travel and remote site health"/>
          <xsd:enumeration value="Health Standards - B10 – Occupational exposure limits"/>
          <xsd:enumeration value="Health Standards - B11 – HIV/AIDS"/>
          <xsd:enumeration value="Safety Standards - C1 – Isolation"/>
          <xsd:enumeration value="Safety Standards - C2 – Electrical safety"/>
          <xsd:enumeration value="Safety Standards - C3 – Vehicles and driving"/>
          <xsd:enumeration value="Safety Standards - C4 – Working at heights"/>
          <xsd:enumeration value="Safety Standards - C5 – Confined spaces"/>
          <xsd:enumeration value="Safety Standards - C6 – Cranes and lifting equipment"/>
          <xsd:enumeration value="Safety Standards - C7 – Aviation safety"/>
          <xsd:enumeration value="Safety Standards - D1 - Underground"/>
          <xsd:enumeration value="Safety Standards - D2 – Molten materials"/>
          <xsd:enumeration value="Safety Standards - D3 – Slopes, stockpiles and waste dumps"/>
          <xsd:enumeration value="Safety Standards - D4 – Marine safety"/>
          <xsd:enumeration value="Environmental Standards - E2 – Air quality control"/>
          <xsd:enumeration value="Environmental Standards - E3 – Acid rock drainage prediction and control"/>
          <xsd:enumeration value="Environmental Standards - E4 – Greenhouse gas emissions"/>
          <xsd:enumeration value="Environmental Standards - E5 – Hazardous materials and contamination control"/>
          <xsd:enumeration value="Environmental Standards - E6 – Noise and vibration control"/>
          <xsd:enumeration value="Environmental Standards - E7 – Non-mineral waste management"/>
          <xsd:enumeration value="Environmental Standards - E8 – Mineral waste management"/>
          <xsd:enumeration value="Environmental Standards - E9 – Land use stewardship"/>
          <xsd:enumeration value="Environmental Standards - E10 – Water use and quality control"/>
          <xsd:enumeration value="Environmental Standards - E11 – Water quality protection and water use minimisation"/>
          <xsd:enumeration value="Environmental Standards - E12 – Air quality protection"/>
          <xsd:enumeration value="Environmental Standards - E13 – Chemically reactive mineral waste control"/>
          <xsd:enumeration value="Environmental Standards - E14 – Land disturbance and rehabilitation control"/>
          <xsd:enumeration value="Environmental Standards - E15 – Hazardous materials and non-mineral waste control"/>
        </xsd:restriction>
      </xsd:simpleType>
    </xsd:element>
    <xsd:element name="dsl_SAP_number" ma:index="19" nillable="true" ma:displayName="SAP Number" ma:internalName="dsl_SAP_number" ma:readOnly="false">
      <xsd:simpleType>
        <xsd:restriction base="dms:Text">
          <xsd:maxLength value="15"/>
        </xsd:restriction>
      </xsd:simpleType>
    </xsd:element>
    <xsd:element name="dsl_functional_location" ma:index="20" nillable="true" ma:displayName="Functional Location Number" ma:internalName="dsl_functional_location">
      <xsd:simpleType>
        <xsd:restriction base="dms:Text"/>
      </xsd:simpleType>
    </xsd:element>
    <xsd:element name="dsl_bms_element" ma:index="21" ma:displayName="Business Management Systems Elements" ma:format="Dropdown" ma:internalName="dsl_bms_element">
      <xsd:simpleType>
        <xsd:restriction base="dms:Choice">
          <xsd:enumeration value="Element 1 - Policy"/>
          <xsd:enumeration value="Element 2 - Legal and other requirements"/>
          <xsd:enumeration value="Element 3 - Hazard identification and risk management"/>
          <xsd:enumeration value="Element 4 - Management improvement planning"/>
          <xsd:enumeration value="Element 5 - Organisation resource, accountabilities and responsibilities"/>
          <xsd:enumeration value="Element 6 - Training, competency and awareness"/>
          <xsd:enumeration value="Element 7 - Supplier and contractor management"/>
          <xsd:enumeration value="Element 8 - Documentation and document control"/>
          <xsd:enumeration value="Element 9 - Communication and consultation"/>
          <xsd:enumeration value="Element 10 - Operation control"/>
          <xsd:enumeration value="Element 11 - Management of change"/>
          <xsd:enumeration value="Element 12 - Business resilience and recovery"/>
          <xsd:enumeration value="Element 13 - measuring and monitoring"/>
          <xsd:enumeration value="Element 14 - Non conformance, incident and action management"/>
          <xsd:enumeration value="Element 15 - Data and records management"/>
          <xsd:enumeration value="Element 16 - Performance assessment and auditing"/>
          <xsd:enumeration value="Element 17 - Management review"/>
        </xsd:restriction>
      </xsd:simpleType>
    </xsd:element>
    <xsd:element name="dsl_archived" ma:index="22" nillable="true" ma:displayName="Archived" ma:default="0" ma:hidden="true" ma:internalName="dsl_archived" ma:readOnly="true">
      <xsd:simpleType>
        <xsd:restriction base="dms:Boolean"/>
      </xsd:simple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dsl_reviewperiod" ma:index="27" ma:displayName="Review Period (Administrative use only)" ma:decimals="0" ma:default="0" ma:internalName="dsl_reviewperiod" ma:readOnly="false" ma:percentage="FALSE">
      <xsd:simpleType>
        <xsd:restriction base="dms:Number"/>
      </xsd:simpleType>
    </xsd:element>
    <xsd:element name="Document_x0020_Accountabilities_x0020__x0028_Administration_x0020_use_x0020_only_x0029_" ma:index="38" nillable="true" ma:displayName="Document Accountabilities (Administrative use only)" ma:description="This field is for administration use only." ma:internalName="Document_x0020_Accountabilities_x0020__x0028_Administration_x0020_use_x0020_only_x0029_">
      <xsd:simpleType>
        <xsd:restriction base="dms:Note">
          <xsd:maxLength value="255"/>
        </xsd:restriction>
      </xsd:simpleType>
    </xsd:element>
    <xsd:element name="Inherently_x0020_linked_x0020_documents_x0020__x0028_Administration_x0020_Use_x0020_Only_x0029_" ma:index="39" nillable="true" ma:displayName="Inherently linked documents (Administrative use only)" ma:internalName="Inherently_x0020_linked_x0020_documents_x0020__x0028_Administration_x0020_Use_x0020_Only_x0029_">
      <xsd:simpleType>
        <xsd:restriction base="dms:Note">
          <xsd:maxLength value="255"/>
        </xsd:restriction>
      </xsd:simpleType>
    </xsd:element>
    <xsd:element name="Manual_x0020_header_x0020_applied_x003f__x0020__x0028_Administration_x0020_use_x0020_only_x0029_" ma:index="40" nillable="true" ma:displayName="Manual header applied? (Administration use only)" ma:default="0" ma:internalName="Manual_x0020_header_x0020_applied_x003f__x0020__x0028_Administration_x0020_use_x0020_only_x0029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689712c-5cc8-4e2b-860a-e7ae33742275" elementFormDefault="qualified">
    <xsd:import namespace="http://schemas.microsoft.com/office/2006/documentManagement/types"/>
    <xsd:import namespace="http://schemas.microsoft.com/office/infopath/2007/PartnerControls"/>
    <xsd:element name="dsl_owner" ma:index="23" ma:displayName="Owner" ma:list="{b3931ba7-a721-438c-af64-bf1e0d0753b8}" ma:internalName="dsl_owner" ma:readOnly="false" ma:showField="LinkTitleNoMenu" ma:web="{4689712c-5cc8-4e2b-860a-e7ae33742275}">
      <xsd:simpleType>
        <xsd:restriction base="dms:Lookup"/>
      </xsd:simpleType>
    </xsd:element>
    <xsd:element name="Stage_x0020_ID" ma:index="37" nillable="true" ma:displayName="Stage ID" ma:internalName="Stage_x0020_ID">
      <xsd:complexType>
        <xsd:complexContent>
          <xsd:extension base="dms:MultiChoice">
            <xsd:sequence>
              <xsd:element name="Value" maxOccurs="unbounded" minOccurs="0" nillable="true">
                <xsd:simpleType>
                  <xsd:restriction base="dms:Choice">
                    <xsd:enumeration value="0"/>
                    <xsd:enumeration value="1"/>
                    <xsd:enumeration value="2"/>
                    <xsd:enumeration value="3"/>
                    <xsd:enumeration value="4"/>
                    <xsd:enumeration value="5"/>
                    <xsd:enumeration value="6"/>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16806a-a980-4429-9213-9dcf67b3a523" elementFormDefault="qualified">
    <xsd:import namespace="http://schemas.microsoft.com/office/2006/documentManagement/types"/>
    <xsd:import namespace="http://schemas.microsoft.com/office/infopath/2007/PartnerControls"/>
    <xsd:element name="b92d1a387f844e6db0e5bad5c50492ad" ma:index="29" nillable="true" ma:taxonomy="true" ma:internalName="b92d1a387f844e6db0e5bad5c50492ad" ma:taxonomyFieldName="OurBusiness" ma:displayName="Our Business" ma:default="" ma:fieldId="{b92d1a38-7f84-4e6d-b0e5-bad5c50492ad}" ma:taxonomyMulti="true" ma:sspId="328dddb9-f7ac-4913-b460-45735fd6e894" ma:termSetId="61157542-db4e-48cf-95c7-ae4107aaa6a2" ma:anchorId="00000000-0000-0000-0000-000000000000" ma:open="false" ma:isKeyword="false">
      <xsd:complexType>
        <xsd:sequence>
          <xsd:element ref="pc:Terms" minOccurs="0" maxOccurs="1"/>
        </xsd:sequence>
      </xsd:complexType>
    </xsd:element>
    <xsd:element name="TaxCatchAll" ma:index="30" nillable="true" ma:displayName="Taxonomy Catch All Column" ma:hidden="true" ma:list="{b5c6b40d-57f4-4aa8-9a7e-13936bb7a70f}" ma:internalName="TaxCatchAll" ma:showField="CatchAllData" ma:web="4689712c-5cc8-4e2b-860a-e7ae33742275">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b5c6b40d-57f4-4aa8-9a7e-13936bb7a70f}" ma:internalName="TaxCatchAllLabel" ma:readOnly="true" ma:showField="CatchAllDataLabel" ma:web="4689712c-5cc8-4e2b-860a-e7ae33742275">
      <xsd:complexType>
        <xsd:complexContent>
          <xsd:extension base="dms:MultiChoiceLookup">
            <xsd:sequence>
              <xsd:element name="Value" type="dms:Lookup" maxOccurs="unbounded" minOccurs="0" nillable="true"/>
            </xsd:sequence>
          </xsd:extension>
        </xsd:complexContent>
      </xsd:complexType>
    </xsd:element>
    <xsd:element name="c0e86fb02c1648d6b38815846b42debf" ma:index="33" nillable="true" ma:taxonomy="true" ma:internalName="c0e86fb02c1648d6b38815846b42debf" ma:taxonomyFieldName="DocumentCategory" ma:displayName="Document Category" ma:default="" ma:fieldId="{c0e86fb0-2c16-48d6-b388-15846b42debf}" ma:sspId="328dddb9-f7ac-4913-b460-45735fd6e894" ma:termSetId="a47cfe7d-7bc2-4075-9b0a-31dc6197a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709C8-A304-408D-B10E-4AD3E1EB04DF}">
  <ds:schemaRefs>
    <ds:schemaRef ds:uri="http://schemas.microsoft.com/office/2006/metadata/properties"/>
    <ds:schemaRef ds:uri="http://schemas.microsoft.com/office/infopath/2007/PartnerControls"/>
    <ds:schemaRef ds:uri="33753d51-e837-4735-afc4-26dbd64aba48"/>
    <ds:schemaRef ds:uri="4689712c-5cc8-4e2b-860a-e7ae33742275"/>
    <ds:schemaRef ds:uri="cc16806a-a980-4429-9213-9dcf67b3a523"/>
  </ds:schemaRefs>
</ds:datastoreItem>
</file>

<file path=customXml/itemProps2.xml><?xml version="1.0" encoding="utf-8"?>
<ds:datastoreItem xmlns:ds="http://schemas.openxmlformats.org/officeDocument/2006/customXml" ds:itemID="{0F77A79A-D2A4-4763-993F-93B3B4372A40}">
  <ds:schemaRefs>
    <ds:schemaRef ds:uri="http://schemas.microsoft.com/sharepoint/v3/contenttype/forms"/>
  </ds:schemaRefs>
</ds:datastoreItem>
</file>

<file path=customXml/itemProps3.xml><?xml version="1.0" encoding="utf-8"?>
<ds:datastoreItem xmlns:ds="http://schemas.openxmlformats.org/officeDocument/2006/customXml" ds:itemID="{D5BC4B2D-4DAC-4B7F-8678-101C816BE48A}">
  <ds:schemaRefs>
    <ds:schemaRef ds:uri="http://schemas.microsoft.com/sharepoint/events"/>
  </ds:schemaRefs>
</ds:datastoreItem>
</file>

<file path=customXml/itemProps4.xml><?xml version="1.0" encoding="utf-8"?>
<ds:datastoreItem xmlns:ds="http://schemas.openxmlformats.org/officeDocument/2006/customXml" ds:itemID="{F4657E3F-6980-480D-A96F-A250BEF7D3F3}">
  <ds:schemaRefs>
    <ds:schemaRef ds:uri="http://schemas.microsoft.com/office/2006/metadata/customXsn"/>
  </ds:schemaRefs>
</ds:datastoreItem>
</file>

<file path=customXml/itemProps5.xml><?xml version="1.0" encoding="utf-8"?>
<ds:datastoreItem xmlns:ds="http://schemas.openxmlformats.org/officeDocument/2006/customXml" ds:itemID="{B1CCE853-E6CB-437D-95A4-CB4B6AB643CC}">
  <ds:schemaRefs>
    <ds:schemaRef ds:uri="office.server.policy"/>
  </ds:schemaRefs>
</ds:datastoreItem>
</file>

<file path=customXml/itemProps6.xml><?xml version="1.0" encoding="utf-8"?>
<ds:datastoreItem xmlns:ds="http://schemas.openxmlformats.org/officeDocument/2006/customXml" ds:itemID="{091D4910-AA35-486D-957C-7CFFB0603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753d51-e837-4735-afc4-26dbd64aba48"/>
    <ds:schemaRef ds:uri="4689712c-5cc8-4e2b-860a-e7ae33742275"/>
    <ds:schemaRef ds:uri="cc16806a-a980-4429-9213-9dcf67b3a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9B05262-8389-4AFB-9892-BEB68CD6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94959F9C</Template>
  <TotalTime>1</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Ground, earthen structure and stockpile incident report form</vt:lpstr>
    </vt:vector>
  </TitlesOfParts>
  <Company>Dampier Salt Limited</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earthen structure and stockpile incident report form</dc:title>
  <dc:subject/>
  <cp:keywords/>
  <dc:description/>
  <cp:lastModifiedBy>janelle.minniti</cp:lastModifiedBy>
  <cp:revision>2</cp:revision>
  <cp:lastPrinted>2011-06-13T03:06:00Z</cp:lastPrinted>
  <dcterms:created xsi:type="dcterms:W3CDTF">2013-10-04T08:18:00Z</dcterms:created>
  <dcterms:modified xsi:type="dcterms:W3CDTF">2013-10-04T08:18:00Z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0x010100FB5B46AE3293423A8CFB80412C96E10800AC71F2CD371145BBAE252C126921BD5C060008F6440E98C7A544B0396ADF83126CF7</vt:lpwstr>
  </property>
  <property fmtid="{D5CDD505-2E9C-101B-9397-08002B2CF9AE}" pid="3" name="dsl_locked">
    <vt:lpwstr>true</vt:lpwstr>
  </property>
  <property fmtid="{D5CDD505-2E9C-101B-9397-08002B2CF9AE}" pid="4" name="OurBusiness">
    <vt:lpwstr>58;#Hauling|68967d82-948a-422f-965a-e1e3e5e4565a;#147;#Road maintenance*|003d84e6-ab7d-4a45-b4e0-c0b5a9a01aa2;#153;#Road maintenance|63fbee78-0546-488c-9beb-9d2246a943b8;#227;#Road maintenance|6e470d2c-045d-402e-be7c-d0b5b63be3f3;#365;#Maintain ramps and </vt:lpwstr>
  </property>
  <property fmtid="{D5CDD505-2E9C-101B-9397-08002B2CF9AE}" pid="5" name="DocumentCategory">
    <vt:lpwstr/>
  </property>
</Properties>
</file>