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AE" w:rsidRPr="00154727" w:rsidRDefault="006D6877" w:rsidP="00C92A51">
      <w:pPr>
        <w:pStyle w:val="Heading1"/>
        <w:numPr>
          <w:ilvl w:val="0"/>
          <w:numId w:val="0"/>
        </w:numPr>
        <w:spacing w:before="0" w:after="20"/>
        <w:rPr>
          <w:sz w:val="24"/>
          <w:szCs w:val="24"/>
        </w:rPr>
      </w:pPr>
      <w:r w:rsidRPr="00154727">
        <w:rPr>
          <w:sz w:val="24"/>
          <w:szCs w:val="24"/>
        </w:rPr>
        <w:t xml:space="preserve">Lake MacLeod Production supervisors </w:t>
      </w:r>
      <w:r w:rsidR="00096F91">
        <w:rPr>
          <w:sz w:val="24"/>
          <w:szCs w:val="24"/>
        </w:rPr>
        <w:t>shift</w:t>
      </w:r>
      <w:r w:rsidRPr="00154727">
        <w:rPr>
          <w:sz w:val="24"/>
          <w:szCs w:val="24"/>
        </w:rPr>
        <w:t xml:space="preserve"> inspection checklist</w:t>
      </w:r>
    </w:p>
    <w:tbl>
      <w:tblPr>
        <w:tblStyle w:val="TableGrid"/>
        <w:tblW w:w="10632" w:type="dxa"/>
        <w:tblInd w:w="-34" w:type="dxa"/>
        <w:tblLook w:val="04A0" w:firstRow="1" w:lastRow="0" w:firstColumn="1" w:lastColumn="0" w:noHBand="0" w:noVBand="1"/>
      </w:tblPr>
      <w:tblGrid>
        <w:gridCol w:w="10632"/>
      </w:tblGrid>
      <w:tr w:rsidR="006D6877" w:rsidTr="00C8283E">
        <w:tc>
          <w:tcPr>
            <w:tcW w:w="10632" w:type="dxa"/>
            <w:tcBorders>
              <w:bottom w:val="single" w:sz="4" w:space="0" w:color="000000" w:themeColor="text1"/>
            </w:tcBorders>
          </w:tcPr>
          <w:p w:rsidR="006D6877" w:rsidRPr="00154727" w:rsidRDefault="006D6877" w:rsidP="00154727">
            <w:pPr>
              <w:pStyle w:val="Bodytextcentred3pt"/>
              <w:spacing w:before="40" w:after="0"/>
              <w:rPr>
                <w:sz w:val="14"/>
                <w:szCs w:val="14"/>
              </w:rPr>
            </w:pPr>
            <w:r w:rsidRPr="00154727">
              <w:rPr>
                <w:sz w:val="14"/>
                <w:szCs w:val="14"/>
              </w:rPr>
              <w:t>Mines Safety and Inspection Regulations 1995                                                                                                                                                                                                                                                                                 Reg 3.22 Inspection of Workplaces</w:t>
            </w:r>
          </w:p>
          <w:p w:rsidR="006D6877" w:rsidRDefault="006D6877" w:rsidP="00154727">
            <w:pPr>
              <w:pStyle w:val="Bodytextitalic3pt"/>
              <w:spacing w:before="40" w:after="0"/>
              <w:jc w:val="center"/>
            </w:pPr>
            <w:r w:rsidRPr="00154727">
              <w:rPr>
                <w:sz w:val="14"/>
                <w:szCs w:val="14"/>
              </w:rPr>
              <w:t>A workplace must be inspected at least once during each working shift by a competent person to ensure that the workplace is safe for persons working there. The Cape days of work include maintenance days and shiploading days.</w:t>
            </w:r>
          </w:p>
        </w:tc>
      </w:tr>
      <w:tr w:rsidR="006D6877" w:rsidTr="00C8283E">
        <w:tc>
          <w:tcPr>
            <w:tcW w:w="10632" w:type="dxa"/>
            <w:tcBorders>
              <w:left w:val="nil"/>
              <w:bottom w:val="nil"/>
              <w:right w:val="nil"/>
            </w:tcBorders>
          </w:tcPr>
          <w:p w:rsidR="006D6877" w:rsidRPr="00154727" w:rsidRDefault="006D6877" w:rsidP="00FE3754">
            <w:pPr>
              <w:pStyle w:val="Bodytext3pt"/>
              <w:spacing w:after="0"/>
              <w:rPr>
                <w:sz w:val="14"/>
                <w:szCs w:val="14"/>
              </w:rPr>
            </w:pPr>
            <w:r w:rsidRPr="00154727">
              <w:rPr>
                <w:sz w:val="14"/>
                <w:szCs w:val="14"/>
              </w:rPr>
              <w:t xml:space="preserve">I have performed an </w:t>
            </w:r>
            <w:r w:rsidR="00C92A51" w:rsidRPr="00154727">
              <w:rPr>
                <w:sz w:val="14"/>
                <w:szCs w:val="14"/>
              </w:rPr>
              <w:t xml:space="preserve">inspection </w:t>
            </w:r>
            <w:r w:rsidRPr="00154727">
              <w:rPr>
                <w:sz w:val="14"/>
                <w:szCs w:val="14"/>
              </w:rPr>
              <w:t>of the Lake MacLeod Production areas for which I am responsible, ensuring that the workplaces is safe for persons working there.</w:t>
            </w:r>
            <w:r w:rsidR="00C92A51" w:rsidRPr="00154727">
              <w:rPr>
                <w:sz w:val="14"/>
                <w:szCs w:val="14"/>
              </w:rPr>
              <w:t xml:space="preserve"> </w:t>
            </w:r>
            <w:r w:rsidRPr="00154727">
              <w:rPr>
                <w:sz w:val="14"/>
                <w:szCs w:val="14"/>
              </w:rPr>
              <w:t>The inspection included the following areas:</w:t>
            </w:r>
          </w:p>
        </w:tc>
      </w:tr>
    </w:tbl>
    <w:p w:rsidR="00C8283E" w:rsidRPr="00FE3754" w:rsidRDefault="00C8283E" w:rsidP="009F5A1F">
      <w:pPr>
        <w:pStyle w:val="Bodytext3pt"/>
        <w:spacing w:before="0" w:after="40"/>
        <w:rPr>
          <w:sz w:val="4"/>
          <w:szCs w:val="4"/>
        </w:rPr>
      </w:pPr>
    </w:p>
    <w:tbl>
      <w:tblPr>
        <w:tblStyle w:val="TableGrid"/>
        <w:tblW w:w="11341" w:type="dxa"/>
        <w:tblInd w:w="-743" w:type="dxa"/>
        <w:tblLook w:val="04A0" w:firstRow="1" w:lastRow="0" w:firstColumn="1" w:lastColumn="0" w:noHBand="0" w:noVBand="1"/>
      </w:tblPr>
      <w:tblGrid>
        <w:gridCol w:w="3403"/>
        <w:gridCol w:w="2268"/>
        <w:gridCol w:w="3260"/>
        <w:gridCol w:w="2410"/>
      </w:tblGrid>
      <w:tr w:rsidR="00C8283E" w:rsidTr="00154727">
        <w:trPr>
          <w:trHeight w:val="153"/>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EA5CA"/>
          </w:tcPr>
          <w:p w:rsidR="006D6877" w:rsidRPr="0085284A" w:rsidRDefault="006D6877" w:rsidP="0085284A">
            <w:pPr>
              <w:pStyle w:val="Bodytextbold6pt"/>
              <w:spacing w:before="20" w:after="20"/>
              <w:rPr>
                <w:sz w:val="16"/>
                <w:szCs w:val="16"/>
              </w:rPr>
            </w:pPr>
            <w:r w:rsidRPr="0085284A">
              <w:rPr>
                <w:sz w:val="16"/>
                <w:szCs w:val="16"/>
              </w:rPr>
              <w:t>Premises inspection</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EA5CA"/>
          </w:tcPr>
          <w:p w:rsidR="006D6877" w:rsidRPr="0085284A" w:rsidRDefault="006D6877" w:rsidP="0085284A">
            <w:pPr>
              <w:pStyle w:val="Bodytextbold6pt"/>
              <w:spacing w:before="20" w:after="20"/>
              <w:rPr>
                <w:sz w:val="16"/>
                <w:szCs w:val="16"/>
              </w:rPr>
            </w:pPr>
            <w:r w:rsidRPr="0085284A">
              <w:rPr>
                <w:sz w:val="16"/>
                <w:szCs w:val="16"/>
              </w:rPr>
              <w:t>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EA5CA"/>
          </w:tcPr>
          <w:p w:rsidR="006D6877" w:rsidRPr="0085284A" w:rsidRDefault="006D6877" w:rsidP="0085284A">
            <w:pPr>
              <w:pStyle w:val="Bodytextbold6pt"/>
              <w:spacing w:before="20" w:after="20"/>
              <w:rPr>
                <w:sz w:val="16"/>
                <w:szCs w:val="16"/>
              </w:rPr>
            </w:pPr>
            <w:r w:rsidRPr="0085284A">
              <w:rPr>
                <w:sz w:val="16"/>
                <w:szCs w:val="16"/>
              </w:rPr>
              <w:t>Condition</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EA5CA"/>
          </w:tcPr>
          <w:p w:rsidR="006D6877" w:rsidRPr="0085284A" w:rsidRDefault="006D6877" w:rsidP="0085284A">
            <w:pPr>
              <w:pStyle w:val="Bodytextbold6pt"/>
              <w:spacing w:before="20" w:after="20"/>
              <w:rPr>
                <w:sz w:val="16"/>
                <w:szCs w:val="16"/>
              </w:rPr>
            </w:pPr>
            <w:r w:rsidRPr="0085284A">
              <w:rPr>
                <w:sz w:val="16"/>
                <w:szCs w:val="16"/>
              </w:rPr>
              <w:t>Action</w:t>
            </w:r>
            <w:r w:rsidR="00480104">
              <w:rPr>
                <w:sz w:val="16"/>
                <w:szCs w:val="16"/>
              </w:rPr>
              <w:t>/Notification number</w:t>
            </w:r>
          </w:p>
        </w:tc>
      </w:tr>
      <w:tr w:rsidR="00C92A51" w:rsidRPr="00FE3754" w:rsidTr="00154727">
        <w:trPr>
          <w:trHeight w:val="92"/>
        </w:trPr>
        <w:tc>
          <w:tcPr>
            <w:tcW w:w="340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6D6877" w:rsidRPr="0085284A" w:rsidRDefault="006D6877" w:rsidP="004D0BEB">
            <w:pPr>
              <w:pStyle w:val="Bodytext3pt"/>
              <w:spacing w:before="40" w:after="30"/>
              <w:rPr>
                <w:b/>
                <w:sz w:val="16"/>
                <w:szCs w:val="16"/>
              </w:rPr>
            </w:pPr>
            <w:r w:rsidRPr="0085284A">
              <w:rPr>
                <w:b/>
                <w:sz w:val="16"/>
                <w:szCs w:val="16"/>
              </w:rPr>
              <w:t xml:space="preserve">Lighting - Natural </w:t>
            </w:r>
            <w:r w:rsidR="007E23C5" w:rsidRPr="0085284A">
              <w:rPr>
                <w:b/>
                <w:sz w:val="16"/>
                <w:szCs w:val="16"/>
              </w:rPr>
              <w:t>and</w:t>
            </w:r>
            <w:r w:rsidRPr="0085284A">
              <w:rPr>
                <w:b/>
                <w:sz w:val="16"/>
                <w:szCs w:val="16"/>
              </w:rPr>
              <w:t xml:space="preserve"> </w:t>
            </w:r>
            <w:r w:rsidR="007E23C5" w:rsidRPr="0085284A">
              <w:rPr>
                <w:b/>
                <w:sz w:val="16"/>
                <w:szCs w:val="16"/>
              </w:rPr>
              <w:t>artificial</w:t>
            </w:r>
          </w:p>
          <w:p w:rsidR="006D6877" w:rsidRPr="0085284A" w:rsidRDefault="006D6877" w:rsidP="004D0BEB">
            <w:pPr>
              <w:pStyle w:val="Bodytext3pt"/>
              <w:spacing w:before="40" w:after="30"/>
              <w:rPr>
                <w:sz w:val="16"/>
                <w:szCs w:val="16"/>
              </w:rPr>
            </w:pPr>
            <w:r w:rsidRPr="0085284A">
              <w:rPr>
                <w:sz w:val="16"/>
                <w:szCs w:val="16"/>
              </w:rPr>
              <w:t>Adequate lighting in working areas. Lights are working and in good condition.</w:t>
            </w:r>
          </w:p>
          <w:p w:rsidR="006B75B6" w:rsidRPr="0085284A" w:rsidRDefault="006B75B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r w:rsidRPr="0085284A">
              <w:rPr>
                <w:sz w:val="16"/>
                <w:szCs w:val="16"/>
              </w:rPr>
              <w:t>Lake 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r>
      <w:tr w:rsidR="00C8283E" w:rsidRPr="00FE3754" w:rsidTr="00154727">
        <w:trPr>
          <w:trHeight w:val="124"/>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6D6877" w:rsidRPr="0085284A" w:rsidRDefault="006D6877"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r w:rsidRPr="0085284A">
              <w:rPr>
                <w:sz w:val="16"/>
                <w:szCs w:val="16"/>
              </w:rPr>
              <w:t>Prod</w:t>
            </w:r>
            <w:r w:rsidR="007E23C5" w:rsidRPr="0085284A">
              <w:rPr>
                <w:sz w:val="16"/>
                <w:szCs w:val="16"/>
              </w:rPr>
              <w:t xml:space="preserve">uction building and </w:t>
            </w:r>
            <w:r w:rsidRPr="0085284A">
              <w:rPr>
                <w:sz w:val="16"/>
                <w:szCs w:val="16"/>
              </w:rPr>
              <w:t>carpark</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r>
      <w:tr w:rsidR="00C8283E" w:rsidRPr="00FE3754" w:rsidTr="00154727">
        <w:trPr>
          <w:trHeight w:val="141"/>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6D6877" w:rsidRPr="0085284A" w:rsidRDefault="006D6877"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r w:rsidRPr="0085284A">
              <w:rPr>
                <w:sz w:val="16"/>
                <w:szCs w:val="16"/>
              </w:rPr>
              <w:t xml:space="preserve">Wash </w:t>
            </w:r>
            <w:r w:rsidR="007B00B6" w:rsidRPr="0085284A">
              <w:rPr>
                <w:sz w:val="16"/>
                <w:szCs w:val="16"/>
              </w:rPr>
              <w:t>plant</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r>
      <w:tr w:rsidR="00C8283E" w:rsidRPr="00FE3754" w:rsidTr="00154727">
        <w:trPr>
          <w:trHeight w:val="125"/>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6D6877" w:rsidRPr="0085284A" w:rsidRDefault="006D6877"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r w:rsidRPr="0085284A">
              <w:rPr>
                <w:sz w:val="16"/>
                <w:szCs w:val="16"/>
              </w:rPr>
              <w:t>Dumpbridges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r>
      <w:tr w:rsidR="00C8283E" w:rsidRPr="00FE3754" w:rsidTr="00154727">
        <w:trPr>
          <w:trHeight w:val="67"/>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6D6877" w:rsidRPr="0085284A" w:rsidRDefault="006D6877"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r w:rsidRPr="0085284A">
              <w:rPr>
                <w:sz w:val="16"/>
                <w:szCs w:val="16"/>
              </w:rPr>
              <w:t>Truckpark</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r>
      <w:tr w:rsidR="00F42279" w:rsidRPr="00FE3754" w:rsidTr="00154727">
        <w:trPr>
          <w:trHeight w:val="67"/>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F42279" w:rsidRPr="0085284A" w:rsidRDefault="00F42279"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42279" w:rsidRPr="0085284A" w:rsidRDefault="00F42279" w:rsidP="004D0BEB">
            <w:pPr>
              <w:pStyle w:val="Bodytext3pt"/>
              <w:spacing w:before="40" w:after="30"/>
              <w:rPr>
                <w:sz w:val="16"/>
                <w:szCs w:val="16"/>
              </w:rPr>
            </w:pPr>
            <w:r>
              <w:rPr>
                <w:sz w:val="16"/>
                <w:szCs w:val="16"/>
              </w:rPr>
              <w:t>Gypsum 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42279" w:rsidRPr="0085284A" w:rsidRDefault="00F42279"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42279" w:rsidRPr="0085284A" w:rsidRDefault="00F42279" w:rsidP="004D0BEB">
            <w:pPr>
              <w:pStyle w:val="Bodytext3pt"/>
              <w:spacing w:before="40" w:after="30"/>
              <w:rPr>
                <w:sz w:val="16"/>
                <w:szCs w:val="16"/>
              </w:rPr>
            </w:pPr>
          </w:p>
        </w:tc>
      </w:tr>
      <w:tr w:rsidR="00CB11E4" w:rsidRPr="00FE3754" w:rsidTr="00154727">
        <w:trPr>
          <w:trHeight w:val="67"/>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6D6877" w:rsidRPr="0085284A" w:rsidRDefault="006D6877"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r w:rsidRPr="0085284A">
              <w:rPr>
                <w:sz w:val="16"/>
                <w:szCs w:val="16"/>
              </w:rPr>
              <w:t xml:space="preserve">Fuel </w:t>
            </w:r>
            <w:r w:rsidR="007B00B6" w:rsidRPr="0085284A">
              <w:rPr>
                <w:sz w:val="16"/>
                <w:szCs w:val="16"/>
              </w:rPr>
              <w:t>farm and</w:t>
            </w:r>
            <w:r w:rsidRPr="0085284A">
              <w:rPr>
                <w:sz w:val="16"/>
                <w:szCs w:val="16"/>
              </w:rPr>
              <w:t xml:space="preserve"> </w:t>
            </w:r>
            <w:r w:rsidR="007B00B6" w:rsidRPr="0085284A">
              <w:rPr>
                <w:sz w:val="16"/>
                <w:szCs w:val="16"/>
              </w:rPr>
              <w:t>truckwash</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877" w:rsidRPr="0085284A" w:rsidRDefault="006D6877" w:rsidP="004D0BEB">
            <w:pPr>
              <w:pStyle w:val="Bodytext3pt"/>
              <w:spacing w:before="40" w:after="30"/>
              <w:rPr>
                <w:sz w:val="16"/>
                <w:szCs w:val="16"/>
              </w:rPr>
            </w:pPr>
          </w:p>
        </w:tc>
      </w:tr>
      <w:tr w:rsidR="00C8283E" w:rsidRPr="00FE3754" w:rsidTr="00154727">
        <w:trPr>
          <w:trHeight w:val="67"/>
        </w:trPr>
        <w:tc>
          <w:tcPr>
            <w:tcW w:w="340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CB11E4" w:rsidRPr="001A6C84" w:rsidRDefault="001A1CD6" w:rsidP="004D0BEB">
            <w:pPr>
              <w:pStyle w:val="Bodytext3pt"/>
              <w:spacing w:before="40" w:after="30"/>
              <w:rPr>
                <w:b/>
                <w:sz w:val="16"/>
                <w:szCs w:val="16"/>
              </w:rPr>
            </w:pPr>
            <w:r w:rsidRPr="001A6C84">
              <w:rPr>
                <w:b/>
                <w:sz w:val="16"/>
                <w:szCs w:val="16"/>
              </w:rPr>
              <w:t xml:space="preserve">Barricading, </w:t>
            </w:r>
            <w:r w:rsidR="00663FEB" w:rsidRPr="001A6C84">
              <w:rPr>
                <w:b/>
                <w:sz w:val="16"/>
                <w:szCs w:val="16"/>
              </w:rPr>
              <w:t xml:space="preserve">Guarding, </w:t>
            </w:r>
            <w:r w:rsidR="00CB11E4" w:rsidRPr="001A6C84">
              <w:rPr>
                <w:b/>
                <w:sz w:val="16"/>
                <w:szCs w:val="16"/>
              </w:rPr>
              <w:t>Demarcation, notices and signs</w:t>
            </w:r>
          </w:p>
          <w:p w:rsidR="00CB11E4" w:rsidRPr="001A6C84" w:rsidRDefault="001A1CD6" w:rsidP="004D0BEB">
            <w:pPr>
              <w:pStyle w:val="Bodytext3pt"/>
              <w:spacing w:before="40" w:after="30"/>
              <w:rPr>
                <w:sz w:val="16"/>
                <w:szCs w:val="16"/>
              </w:rPr>
            </w:pPr>
            <w:r w:rsidRPr="001A6C84">
              <w:rPr>
                <w:sz w:val="16"/>
                <w:szCs w:val="16"/>
              </w:rPr>
              <w:t xml:space="preserve">Barricading, demarcation &amp; signs being maintained to Procedure. </w:t>
            </w:r>
            <w:r w:rsidR="00CB11E4" w:rsidRPr="001A6C84">
              <w:rPr>
                <w:sz w:val="16"/>
                <w:szCs w:val="16"/>
              </w:rPr>
              <w:t>Guide posts</w:t>
            </w:r>
            <w:r w:rsidR="005B1D31" w:rsidRPr="001A6C84">
              <w:rPr>
                <w:sz w:val="16"/>
                <w:szCs w:val="16"/>
              </w:rPr>
              <w:t>/Dingo lights</w:t>
            </w:r>
            <w:r w:rsidR="00CB11E4" w:rsidRPr="001A6C84">
              <w:rPr>
                <w:sz w:val="16"/>
                <w:szCs w:val="16"/>
              </w:rPr>
              <w:t xml:space="preserve"> in place, clean, appropriate. Hand rails in place,</w:t>
            </w:r>
            <w:r w:rsidR="003768E7" w:rsidRPr="001A6C84">
              <w:rPr>
                <w:sz w:val="16"/>
                <w:szCs w:val="16"/>
              </w:rPr>
              <w:t xml:space="preserve"> PPE requirement signs. Hazard and</w:t>
            </w:r>
            <w:r w:rsidR="00CB11E4" w:rsidRPr="001A6C84">
              <w:rPr>
                <w:sz w:val="16"/>
                <w:szCs w:val="16"/>
              </w:rPr>
              <w:t xml:space="preserve"> warning signs visible</w:t>
            </w:r>
            <w:r w:rsidRPr="001A6C84">
              <w:rPr>
                <w:sz w:val="16"/>
                <w:szCs w:val="16"/>
              </w:rPr>
              <w:t xml:space="preserve"> etc</w:t>
            </w:r>
            <w:r w:rsidR="00CB11E4" w:rsidRPr="001A6C84">
              <w:rPr>
                <w:sz w:val="16"/>
                <w:szCs w:val="16"/>
              </w:rPr>
              <w:t>.</w:t>
            </w:r>
            <w:r w:rsidRPr="001A6C84">
              <w:rPr>
                <w:sz w:val="16"/>
                <w:szCs w:val="16"/>
              </w:rP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r w:rsidRPr="001A6C84">
              <w:rPr>
                <w:sz w:val="16"/>
                <w:szCs w:val="16"/>
              </w:rPr>
              <w:t>Levees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C8283E" w:rsidRPr="00FE3754" w:rsidTr="00154727">
        <w:trPr>
          <w:trHeight w:val="171"/>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r w:rsidRPr="001A6C84">
              <w:rPr>
                <w:sz w:val="16"/>
                <w:szCs w:val="16"/>
              </w:rPr>
              <w:t xml:space="preserve">Cx entry </w:t>
            </w:r>
            <w:r w:rsidR="007B00B6" w:rsidRPr="001A6C84">
              <w:rPr>
                <w:sz w:val="16"/>
                <w:szCs w:val="16"/>
              </w:rPr>
              <w:t>and</w:t>
            </w:r>
            <w:r w:rsidRPr="001A6C84">
              <w:rPr>
                <w:sz w:val="16"/>
                <w:szCs w:val="16"/>
              </w:rPr>
              <w:t xml:space="preserve"> exit</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C8283E" w:rsidRPr="00FE3754" w:rsidTr="00154727">
        <w:trPr>
          <w:trHeight w:val="67"/>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r w:rsidRPr="001A6C84">
              <w:rPr>
                <w:sz w:val="16"/>
                <w:szCs w:val="16"/>
              </w:rPr>
              <w:t xml:space="preserve">Wash </w:t>
            </w:r>
            <w:r w:rsidR="007B00B6" w:rsidRPr="001A6C84">
              <w:rPr>
                <w:sz w:val="16"/>
                <w:szCs w:val="16"/>
              </w:rPr>
              <w:t xml:space="preserve">plant  </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C8283E" w:rsidRPr="00FE3754" w:rsidTr="00154727">
        <w:trPr>
          <w:trHeight w:val="80"/>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r w:rsidRPr="001A6C84">
              <w:rPr>
                <w:sz w:val="16"/>
                <w:szCs w:val="16"/>
              </w:rPr>
              <w:t>Cape 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C8283E" w:rsidRPr="00FE3754" w:rsidTr="00154727">
        <w:trPr>
          <w:trHeight w:val="112"/>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r w:rsidRPr="001A6C84">
              <w:rPr>
                <w:sz w:val="16"/>
                <w:szCs w:val="16"/>
              </w:rPr>
              <w:t>Dumpbridges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1A1CD6" w:rsidRPr="00FE3754" w:rsidTr="00154727">
        <w:trPr>
          <w:trHeight w:val="129"/>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A1CD6" w:rsidRPr="001A6C84" w:rsidRDefault="001A1CD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A1CD6" w:rsidRPr="001A6C84" w:rsidRDefault="001A1CD6" w:rsidP="004D0BEB">
            <w:pPr>
              <w:pStyle w:val="Bodytext3pt"/>
              <w:spacing w:before="40" w:after="30"/>
              <w:rPr>
                <w:sz w:val="16"/>
                <w:szCs w:val="16"/>
              </w:rPr>
            </w:pPr>
            <w:r w:rsidRPr="001A6C84">
              <w:rPr>
                <w:sz w:val="16"/>
                <w:szCs w:val="16"/>
              </w:rPr>
              <w:t>Haul roads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A1CD6" w:rsidRPr="0085284A" w:rsidRDefault="001A1CD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A1CD6" w:rsidRPr="0085284A" w:rsidRDefault="001A1CD6" w:rsidP="004D0BEB">
            <w:pPr>
              <w:pStyle w:val="Bodytext3pt"/>
              <w:spacing w:before="40" w:after="30"/>
              <w:rPr>
                <w:sz w:val="16"/>
                <w:szCs w:val="16"/>
              </w:rPr>
            </w:pPr>
          </w:p>
        </w:tc>
      </w:tr>
      <w:tr w:rsidR="00C8283E" w:rsidRPr="00FE3754" w:rsidTr="00154727">
        <w:trPr>
          <w:trHeight w:val="129"/>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CB11E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1A6C84" w:rsidRDefault="001A1CD6" w:rsidP="004D0BEB">
            <w:pPr>
              <w:pStyle w:val="Bodytext3pt"/>
              <w:spacing w:before="40" w:after="30"/>
              <w:rPr>
                <w:sz w:val="16"/>
                <w:szCs w:val="16"/>
              </w:rPr>
            </w:pPr>
            <w:r w:rsidRPr="001A6C84">
              <w:rPr>
                <w:sz w:val="16"/>
                <w:szCs w:val="16"/>
              </w:rPr>
              <w:t>Gypsum  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FE3754" w:rsidRPr="00FE3754" w:rsidTr="00154727">
        <w:trPr>
          <w:trHeight w:val="161"/>
        </w:trPr>
        <w:tc>
          <w:tcPr>
            <w:tcW w:w="3403" w:type="dxa"/>
            <w:vMerge w:val="restart"/>
            <w:tcBorders>
              <w:top w:val="single" w:sz="8" w:space="0" w:color="000000" w:themeColor="text1"/>
              <w:left w:val="single" w:sz="8" w:space="0" w:color="000000" w:themeColor="text1"/>
              <w:right w:val="single" w:sz="8" w:space="0" w:color="000000" w:themeColor="text1"/>
            </w:tcBorders>
            <w:shd w:val="clear" w:color="auto" w:fill="CAC0B6"/>
          </w:tcPr>
          <w:p w:rsidR="00FE3754" w:rsidRPr="0085284A" w:rsidRDefault="00FE3754" w:rsidP="004D0BEB">
            <w:pPr>
              <w:pStyle w:val="Bodytext3pt"/>
              <w:spacing w:before="40" w:after="30"/>
              <w:rPr>
                <w:b/>
                <w:sz w:val="16"/>
                <w:szCs w:val="16"/>
              </w:rPr>
            </w:pPr>
            <w:r w:rsidRPr="0085284A">
              <w:rPr>
                <w:b/>
                <w:sz w:val="16"/>
                <w:szCs w:val="16"/>
              </w:rPr>
              <w:t xml:space="preserve">Open </w:t>
            </w:r>
            <w:r w:rsidR="007E23C5" w:rsidRPr="0085284A">
              <w:rPr>
                <w:b/>
                <w:sz w:val="16"/>
                <w:szCs w:val="16"/>
              </w:rPr>
              <w:t>edges and windrow heights</w:t>
            </w:r>
          </w:p>
          <w:p w:rsidR="00FE3754" w:rsidRPr="0085284A" w:rsidRDefault="005B1D31" w:rsidP="005B1D31">
            <w:pPr>
              <w:pStyle w:val="Bodytext3pt"/>
              <w:spacing w:before="40" w:after="30"/>
              <w:rPr>
                <w:sz w:val="16"/>
                <w:szCs w:val="16"/>
              </w:rPr>
            </w:pPr>
            <w:r>
              <w:rPr>
                <w:sz w:val="16"/>
                <w:szCs w:val="16"/>
              </w:rPr>
              <w:t>Where applicable w</w:t>
            </w:r>
            <w:r w:rsidR="00FE3754" w:rsidRPr="0085284A">
              <w:rPr>
                <w:sz w:val="16"/>
                <w:szCs w:val="16"/>
              </w:rPr>
              <w:t xml:space="preserve">indrow heights adequate to ensure no </w:t>
            </w:r>
            <w:r w:rsidR="00265BAD" w:rsidRPr="0085284A">
              <w:rPr>
                <w:sz w:val="16"/>
                <w:szCs w:val="16"/>
              </w:rPr>
              <w:t>inadvertent</w:t>
            </w:r>
            <w:r w:rsidR="00FE3754" w:rsidRPr="0085284A">
              <w:rPr>
                <w:sz w:val="16"/>
                <w:szCs w:val="16"/>
              </w:rPr>
              <w:t xml:space="preserve"> access</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r w:rsidRPr="0085284A">
              <w:rPr>
                <w:sz w:val="16"/>
                <w:szCs w:val="16"/>
              </w:rPr>
              <w:t>Lake 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p>
        </w:tc>
      </w:tr>
      <w:tr w:rsidR="00FE3754" w:rsidRPr="00FE3754" w:rsidTr="00154727">
        <w:trPr>
          <w:trHeight w:val="180"/>
        </w:trPr>
        <w:tc>
          <w:tcPr>
            <w:tcW w:w="3403" w:type="dxa"/>
            <w:vMerge/>
            <w:tcBorders>
              <w:left w:val="single" w:sz="8" w:space="0" w:color="000000" w:themeColor="text1"/>
              <w:right w:val="single" w:sz="8" w:space="0" w:color="000000" w:themeColor="text1"/>
            </w:tcBorders>
            <w:shd w:val="clear" w:color="auto" w:fill="CAC0B6"/>
          </w:tcPr>
          <w:p w:rsidR="00FE3754" w:rsidRPr="0085284A" w:rsidRDefault="00FE375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r w:rsidRPr="0085284A">
              <w:rPr>
                <w:sz w:val="16"/>
                <w:szCs w:val="16"/>
              </w:rPr>
              <w:t>Haul roads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p>
        </w:tc>
      </w:tr>
      <w:tr w:rsidR="00FE3754" w:rsidRPr="00FE3754" w:rsidTr="00154727">
        <w:trPr>
          <w:trHeight w:val="115"/>
        </w:trPr>
        <w:tc>
          <w:tcPr>
            <w:tcW w:w="3403" w:type="dxa"/>
            <w:vMerge/>
            <w:tcBorders>
              <w:left w:val="single" w:sz="8" w:space="0" w:color="000000" w:themeColor="text1"/>
              <w:bottom w:val="single" w:sz="8" w:space="0" w:color="000000" w:themeColor="text1"/>
              <w:right w:val="single" w:sz="8" w:space="0" w:color="000000" w:themeColor="text1"/>
            </w:tcBorders>
            <w:shd w:val="clear" w:color="auto" w:fill="CAC0B6"/>
          </w:tcPr>
          <w:p w:rsidR="00FE3754" w:rsidRPr="0085284A" w:rsidRDefault="00FE375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r w:rsidRPr="0085284A">
              <w:rPr>
                <w:sz w:val="16"/>
                <w:szCs w:val="16"/>
              </w:rPr>
              <w:t>Cape 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3754" w:rsidRPr="0085284A" w:rsidRDefault="00FE3754" w:rsidP="004D0BEB">
            <w:pPr>
              <w:pStyle w:val="Bodytext3pt"/>
              <w:spacing w:before="40" w:after="30"/>
              <w:rPr>
                <w:sz w:val="16"/>
                <w:szCs w:val="16"/>
              </w:rPr>
            </w:pPr>
          </w:p>
        </w:tc>
      </w:tr>
      <w:tr w:rsidR="00C8283E" w:rsidRPr="00FE3754" w:rsidTr="00154727">
        <w:trPr>
          <w:trHeight w:val="88"/>
        </w:trPr>
        <w:tc>
          <w:tcPr>
            <w:tcW w:w="340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CB11E4" w:rsidRPr="0085284A" w:rsidRDefault="00CB11E4" w:rsidP="004D0BEB">
            <w:pPr>
              <w:pStyle w:val="Bodytext3pt"/>
              <w:spacing w:before="40" w:after="30"/>
              <w:rPr>
                <w:b/>
                <w:sz w:val="16"/>
                <w:szCs w:val="16"/>
              </w:rPr>
            </w:pPr>
            <w:r w:rsidRPr="0085284A">
              <w:rPr>
                <w:b/>
                <w:sz w:val="16"/>
                <w:szCs w:val="16"/>
              </w:rPr>
              <w:t xml:space="preserve">Crystalliser / </w:t>
            </w:r>
            <w:r w:rsidR="00F662AF">
              <w:rPr>
                <w:b/>
                <w:sz w:val="16"/>
                <w:szCs w:val="16"/>
              </w:rPr>
              <w:t>Dump Bridges</w:t>
            </w:r>
          </w:p>
          <w:p w:rsidR="00CB11E4" w:rsidRPr="0085284A" w:rsidRDefault="00CC182B" w:rsidP="00F662AF">
            <w:pPr>
              <w:pStyle w:val="Bodytext3pt"/>
              <w:spacing w:before="40" w:after="30"/>
              <w:rPr>
                <w:sz w:val="16"/>
                <w:szCs w:val="16"/>
              </w:rPr>
            </w:pPr>
            <w:r w:rsidRPr="0085284A">
              <w:rPr>
                <w:sz w:val="16"/>
                <w:szCs w:val="16"/>
              </w:rPr>
              <w:t>N</w:t>
            </w:r>
            <w:r w:rsidR="00CB11E4" w:rsidRPr="0085284A">
              <w:rPr>
                <w:sz w:val="16"/>
                <w:szCs w:val="16"/>
              </w:rPr>
              <w:t xml:space="preserve">o potholes. No </w:t>
            </w:r>
            <w:r w:rsidR="00715A6C" w:rsidRPr="0085284A">
              <w:rPr>
                <w:sz w:val="16"/>
                <w:szCs w:val="16"/>
              </w:rPr>
              <w:t>excessive</w:t>
            </w:r>
            <w:r w:rsidR="00CB11E4" w:rsidRPr="0085284A">
              <w:rPr>
                <w:sz w:val="16"/>
                <w:szCs w:val="16"/>
              </w:rPr>
              <w:t xml:space="preserve"> spillage.</w:t>
            </w:r>
            <w:r w:rsidRPr="0085284A">
              <w:rPr>
                <w:sz w:val="16"/>
                <w:szCs w:val="16"/>
              </w:rP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F662AF" w:rsidP="004D0BEB">
            <w:pPr>
              <w:pStyle w:val="Bodytext3pt"/>
              <w:spacing w:before="40" w:after="30"/>
              <w:rPr>
                <w:sz w:val="16"/>
                <w:szCs w:val="16"/>
              </w:rPr>
            </w:pPr>
            <w:r>
              <w:rPr>
                <w:sz w:val="16"/>
                <w:szCs w:val="16"/>
              </w:rPr>
              <w:t>Wet salt dumpbridge</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C8283E" w:rsidRPr="00FE3754" w:rsidTr="00154727">
        <w:trPr>
          <w:trHeight w:val="91"/>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CB11E4" w:rsidRPr="0085284A" w:rsidRDefault="00CB11E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F662AF" w:rsidP="004D0BEB">
            <w:pPr>
              <w:pStyle w:val="Bodytext3pt"/>
              <w:spacing w:before="40" w:after="30"/>
              <w:rPr>
                <w:sz w:val="16"/>
                <w:szCs w:val="16"/>
              </w:rPr>
            </w:pPr>
            <w:r>
              <w:rPr>
                <w:sz w:val="16"/>
                <w:szCs w:val="16"/>
              </w:rPr>
              <w:t>Dry salt dumpbridge</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11E4" w:rsidRPr="0085284A" w:rsidRDefault="00CB11E4" w:rsidP="004D0BEB">
            <w:pPr>
              <w:pStyle w:val="Bodytext3pt"/>
              <w:spacing w:before="40" w:after="30"/>
              <w:rPr>
                <w:sz w:val="16"/>
                <w:szCs w:val="16"/>
              </w:rPr>
            </w:pPr>
          </w:p>
        </w:tc>
      </w:tr>
      <w:tr w:rsidR="00C8283E" w:rsidRPr="00FE3754" w:rsidTr="00154727">
        <w:trPr>
          <w:trHeight w:val="67"/>
        </w:trPr>
        <w:tc>
          <w:tcPr>
            <w:tcW w:w="340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C92A51" w:rsidRPr="0085284A" w:rsidRDefault="00C92A51" w:rsidP="004D0BEB">
            <w:pPr>
              <w:pStyle w:val="Bodytext3pt"/>
              <w:spacing w:before="40" w:after="30"/>
              <w:rPr>
                <w:b/>
                <w:sz w:val="16"/>
                <w:szCs w:val="16"/>
              </w:rPr>
            </w:pPr>
            <w:r w:rsidRPr="0085284A">
              <w:rPr>
                <w:b/>
                <w:sz w:val="16"/>
                <w:szCs w:val="16"/>
              </w:rPr>
              <w:t xml:space="preserve">Levee </w:t>
            </w:r>
            <w:r w:rsidR="007E23C5" w:rsidRPr="0085284A">
              <w:rPr>
                <w:b/>
                <w:sz w:val="16"/>
                <w:szCs w:val="16"/>
              </w:rPr>
              <w:t xml:space="preserve">failures </w:t>
            </w:r>
            <w:r w:rsidRPr="0085284A">
              <w:rPr>
                <w:b/>
                <w:sz w:val="16"/>
                <w:szCs w:val="16"/>
              </w:rPr>
              <w:t>/</w:t>
            </w:r>
            <w:r w:rsidR="007E23C5" w:rsidRPr="0085284A">
              <w:rPr>
                <w:b/>
                <w:sz w:val="16"/>
                <w:szCs w:val="16"/>
              </w:rPr>
              <w:t xml:space="preserve"> slumping</w:t>
            </w:r>
          </w:p>
          <w:p w:rsidR="00C92A51" w:rsidRPr="0085284A" w:rsidRDefault="00C92A51" w:rsidP="004D0BEB">
            <w:pPr>
              <w:pStyle w:val="Bodytext3pt"/>
              <w:spacing w:before="40" w:after="30"/>
              <w:rPr>
                <w:sz w:val="16"/>
                <w:szCs w:val="16"/>
              </w:rPr>
            </w:pPr>
            <w:r w:rsidRPr="0085284A">
              <w:rPr>
                <w:sz w:val="16"/>
                <w:szCs w:val="16"/>
              </w:rPr>
              <w:t>Areas coned off. Report to Supt.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r w:rsidRPr="0085284A">
              <w:rPr>
                <w:sz w:val="16"/>
                <w:szCs w:val="16"/>
              </w:rPr>
              <w:t>Haul levees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r>
      <w:tr w:rsidR="00C8283E" w:rsidRPr="00FE3754" w:rsidTr="00154727">
        <w:trPr>
          <w:trHeight w:val="67"/>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C92A51" w:rsidRPr="0085284A" w:rsidRDefault="00C92A51"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r w:rsidRPr="0085284A">
              <w:rPr>
                <w:sz w:val="16"/>
                <w:szCs w:val="16"/>
              </w:rPr>
              <w:t>Light vehicle levees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r>
      <w:tr w:rsidR="00C92A51" w:rsidRPr="00FE3754" w:rsidTr="00154727">
        <w:trPr>
          <w:trHeight w:val="67"/>
        </w:trPr>
        <w:tc>
          <w:tcPr>
            <w:tcW w:w="340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AC0B6"/>
          </w:tcPr>
          <w:p w:rsidR="00C92A51" w:rsidRPr="0085284A" w:rsidRDefault="00C92A51" w:rsidP="004D0BEB">
            <w:pPr>
              <w:pStyle w:val="Bodytext3pt"/>
              <w:spacing w:before="40" w:after="30"/>
              <w:rPr>
                <w:b/>
                <w:sz w:val="16"/>
                <w:szCs w:val="16"/>
              </w:rPr>
            </w:pPr>
            <w:r w:rsidRPr="0085284A">
              <w:rPr>
                <w:b/>
                <w:sz w:val="16"/>
                <w:szCs w:val="16"/>
              </w:rPr>
              <w:t xml:space="preserve">Stockpile </w:t>
            </w:r>
            <w:r w:rsidR="007E23C5" w:rsidRPr="0085284A">
              <w:rPr>
                <w:b/>
                <w:sz w:val="16"/>
                <w:szCs w:val="16"/>
              </w:rPr>
              <w:t>condition</w:t>
            </w:r>
          </w:p>
          <w:p w:rsidR="00C92A51" w:rsidRPr="0085284A" w:rsidRDefault="0023583C" w:rsidP="00D625C0">
            <w:pPr>
              <w:pStyle w:val="Bodytext3pt"/>
              <w:spacing w:before="40" w:after="30"/>
              <w:rPr>
                <w:sz w:val="16"/>
                <w:szCs w:val="16"/>
              </w:rPr>
            </w:pPr>
            <w:r>
              <w:rPr>
                <w:sz w:val="16"/>
                <w:szCs w:val="16"/>
              </w:rPr>
              <w:t xml:space="preserve">Cracks, slumpings, </w:t>
            </w:r>
            <w:r w:rsidR="00D625C0">
              <w:rPr>
                <w:sz w:val="16"/>
                <w:szCs w:val="16"/>
              </w:rPr>
              <w:t xml:space="preserve">correct </w:t>
            </w:r>
            <w:r>
              <w:rPr>
                <w:sz w:val="16"/>
                <w:szCs w:val="16"/>
              </w:rPr>
              <w:t>floor level,</w:t>
            </w:r>
            <w:r w:rsidR="00C92A51" w:rsidRPr="0085284A">
              <w:rPr>
                <w:sz w:val="16"/>
                <w:szCs w:val="16"/>
              </w:rPr>
              <w:t xml:space="preserve"> </w:t>
            </w:r>
            <w:r>
              <w:rPr>
                <w:sz w:val="16"/>
                <w:szCs w:val="16"/>
              </w:rPr>
              <w:t>adequate signage</w:t>
            </w:r>
            <w:r w:rsidR="009C7054">
              <w:rPr>
                <w:sz w:val="16"/>
                <w:szCs w:val="16"/>
              </w:rPr>
              <w:t xml:space="preserve">. </w:t>
            </w:r>
            <w:r>
              <w:rPr>
                <w:sz w:val="16"/>
                <w:szCs w:val="16"/>
              </w:rPr>
              <w:t>Ensure c</w:t>
            </w:r>
            <w:r w:rsidR="009C7054">
              <w:rPr>
                <w:sz w:val="16"/>
                <w:szCs w:val="16"/>
              </w:rPr>
              <w:t>omplian</w:t>
            </w:r>
            <w:r>
              <w:rPr>
                <w:sz w:val="16"/>
                <w:szCs w:val="16"/>
              </w:rPr>
              <w:t xml:space="preserve">ce with </w:t>
            </w:r>
            <w:r w:rsidR="009C7054">
              <w:rPr>
                <w:sz w:val="16"/>
                <w:szCs w:val="16"/>
              </w:rPr>
              <w:t>stockpile management plan</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r w:rsidRPr="0085284A">
              <w:rPr>
                <w:sz w:val="16"/>
                <w:szCs w:val="16"/>
              </w:rPr>
              <w:t>Wet salt</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r>
      <w:tr w:rsidR="00C92A51" w:rsidRPr="00FE3754" w:rsidTr="00154727">
        <w:trPr>
          <w:trHeight w:val="178"/>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D625C0" w:rsidP="004D0BEB">
            <w:pPr>
              <w:pStyle w:val="Bodytext3pt"/>
              <w:spacing w:before="40" w:after="30"/>
              <w:rPr>
                <w:sz w:val="16"/>
                <w:szCs w:val="16"/>
              </w:rPr>
            </w:pPr>
            <w:r>
              <w:rPr>
                <w:sz w:val="16"/>
                <w:szCs w:val="16"/>
              </w:rPr>
              <w:t>Cape</w:t>
            </w:r>
            <w:r w:rsidR="007B00B6" w:rsidRPr="0085284A">
              <w:rPr>
                <w:sz w:val="16"/>
                <w:szCs w:val="16"/>
              </w:rPr>
              <w:t xml:space="preserve"> </w:t>
            </w:r>
            <w:r w:rsidR="00C92A51" w:rsidRPr="0085284A">
              <w:rPr>
                <w:sz w:val="16"/>
                <w:szCs w:val="16"/>
              </w:rPr>
              <w:t>stockpile 1</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r>
      <w:tr w:rsidR="00F42279" w:rsidRPr="00FE3754" w:rsidTr="00154727">
        <w:trPr>
          <w:trHeight w:val="67"/>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42279" w:rsidRPr="0085284A" w:rsidRDefault="00F42279"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42279" w:rsidRDefault="00F42279" w:rsidP="004D0BEB">
            <w:pPr>
              <w:pStyle w:val="Bodytext3pt"/>
              <w:spacing w:before="40" w:after="30"/>
              <w:rPr>
                <w:sz w:val="16"/>
                <w:szCs w:val="16"/>
              </w:rPr>
            </w:pPr>
            <w:r>
              <w:rPr>
                <w:sz w:val="16"/>
                <w:szCs w:val="16"/>
              </w:rPr>
              <w:t>Cape</w:t>
            </w:r>
            <w:r w:rsidRPr="0085284A">
              <w:rPr>
                <w:sz w:val="16"/>
                <w:szCs w:val="16"/>
              </w:rPr>
              <w:t xml:space="preserve"> stockpile 2</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42279" w:rsidRPr="0085284A" w:rsidRDefault="00F42279"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42279" w:rsidRPr="0085284A" w:rsidRDefault="00F42279" w:rsidP="004D0BEB">
            <w:pPr>
              <w:pStyle w:val="Bodytext3pt"/>
              <w:spacing w:before="40" w:after="30"/>
              <w:rPr>
                <w:sz w:val="16"/>
                <w:szCs w:val="16"/>
              </w:rPr>
            </w:pPr>
          </w:p>
        </w:tc>
      </w:tr>
      <w:tr w:rsidR="00C92A51" w:rsidRPr="00FE3754" w:rsidTr="00154727">
        <w:trPr>
          <w:trHeight w:val="67"/>
        </w:trPr>
        <w:tc>
          <w:tcPr>
            <w:tcW w:w="340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F42279" w:rsidP="004D0BEB">
            <w:pPr>
              <w:pStyle w:val="Bodytext3pt"/>
              <w:spacing w:before="40" w:after="30"/>
              <w:rPr>
                <w:sz w:val="16"/>
                <w:szCs w:val="16"/>
              </w:rPr>
            </w:pPr>
            <w:r>
              <w:rPr>
                <w:sz w:val="16"/>
                <w:szCs w:val="16"/>
              </w:rPr>
              <w:t>Gypsum Stockpiles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92A51" w:rsidRPr="0085284A" w:rsidRDefault="00C92A51" w:rsidP="004D0BEB">
            <w:pPr>
              <w:pStyle w:val="Bodytext3pt"/>
              <w:spacing w:before="40" w:after="30"/>
              <w:rPr>
                <w:sz w:val="16"/>
                <w:szCs w:val="16"/>
              </w:rPr>
            </w:pPr>
          </w:p>
        </w:tc>
      </w:tr>
      <w:tr w:rsidR="00C8283E" w:rsidRPr="00FE3754" w:rsidTr="00154727">
        <w:trPr>
          <w:trHeight w:val="67"/>
        </w:trPr>
        <w:tc>
          <w:tcPr>
            <w:tcW w:w="3403" w:type="dxa"/>
            <w:vMerge w:val="restart"/>
            <w:tcBorders>
              <w:top w:val="single" w:sz="8" w:space="0" w:color="000000" w:themeColor="text1"/>
              <w:left w:val="single" w:sz="8" w:space="0" w:color="000000" w:themeColor="text1"/>
              <w:right w:val="single" w:sz="8" w:space="0" w:color="000000" w:themeColor="text1"/>
            </w:tcBorders>
            <w:shd w:val="clear" w:color="auto" w:fill="CAC0B6"/>
          </w:tcPr>
          <w:p w:rsidR="00C8283E" w:rsidRPr="0085284A" w:rsidRDefault="00C8283E" w:rsidP="004D0BEB">
            <w:pPr>
              <w:pStyle w:val="Bodytext3pt"/>
              <w:spacing w:before="40" w:after="30"/>
              <w:rPr>
                <w:b/>
                <w:sz w:val="16"/>
                <w:szCs w:val="16"/>
              </w:rPr>
            </w:pPr>
            <w:r w:rsidRPr="0085284A">
              <w:rPr>
                <w:b/>
                <w:sz w:val="16"/>
                <w:szCs w:val="16"/>
              </w:rPr>
              <w:t xml:space="preserve">Dust </w:t>
            </w:r>
            <w:r w:rsidR="007E23C5" w:rsidRPr="0085284A">
              <w:rPr>
                <w:b/>
                <w:sz w:val="16"/>
                <w:szCs w:val="16"/>
              </w:rPr>
              <w:t>conditions</w:t>
            </w:r>
          </w:p>
          <w:p w:rsidR="00C8283E" w:rsidRPr="0085284A" w:rsidRDefault="00C8283E" w:rsidP="005B1D31">
            <w:pPr>
              <w:pStyle w:val="Bodytext3pt"/>
              <w:spacing w:before="40" w:after="30"/>
              <w:rPr>
                <w:sz w:val="16"/>
                <w:szCs w:val="16"/>
              </w:rPr>
            </w:pPr>
            <w:r w:rsidRPr="0085284A">
              <w:rPr>
                <w:sz w:val="16"/>
                <w:szCs w:val="16"/>
              </w:rPr>
              <w:t xml:space="preserve">Use of watercart on the Wet Salt haul road is at the request of the production supervisors only.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r w:rsidRPr="0085284A">
              <w:rPr>
                <w:sz w:val="16"/>
                <w:szCs w:val="16"/>
              </w:rPr>
              <w:t xml:space="preserve">Inner </w:t>
            </w:r>
            <w:r w:rsidR="007B00B6" w:rsidRPr="0085284A">
              <w:rPr>
                <w:sz w:val="16"/>
                <w:szCs w:val="16"/>
              </w:rPr>
              <w:t>field</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p>
        </w:tc>
      </w:tr>
      <w:tr w:rsidR="00C8283E" w:rsidRPr="00FE3754" w:rsidTr="00154727">
        <w:trPr>
          <w:trHeight w:val="75"/>
        </w:trPr>
        <w:tc>
          <w:tcPr>
            <w:tcW w:w="3403" w:type="dxa"/>
            <w:vMerge/>
            <w:tcBorders>
              <w:left w:val="single" w:sz="8" w:space="0" w:color="000000" w:themeColor="text1"/>
              <w:right w:val="single" w:sz="8" w:space="0" w:color="000000" w:themeColor="text1"/>
            </w:tcBorders>
            <w:shd w:val="clear" w:color="auto" w:fill="CAC0B6"/>
          </w:tcPr>
          <w:p w:rsidR="00C8283E" w:rsidRPr="0085284A" w:rsidRDefault="00C8283E"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r w:rsidRPr="0085284A">
              <w:rPr>
                <w:sz w:val="16"/>
                <w:szCs w:val="16"/>
              </w:rPr>
              <w:t>Levees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p>
        </w:tc>
      </w:tr>
      <w:tr w:rsidR="00C8283E" w:rsidRPr="00FE3754" w:rsidTr="00154727">
        <w:trPr>
          <w:trHeight w:val="80"/>
        </w:trPr>
        <w:tc>
          <w:tcPr>
            <w:tcW w:w="3403" w:type="dxa"/>
            <w:vMerge/>
            <w:tcBorders>
              <w:left w:val="single" w:sz="8" w:space="0" w:color="000000" w:themeColor="text1"/>
              <w:right w:val="single" w:sz="8" w:space="0" w:color="000000" w:themeColor="text1"/>
            </w:tcBorders>
            <w:shd w:val="clear" w:color="auto" w:fill="CAC0B6"/>
          </w:tcPr>
          <w:p w:rsidR="00C8283E" w:rsidRPr="0085284A" w:rsidRDefault="00C8283E"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r w:rsidRPr="0085284A">
              <w:rPr>
                <w:sz w:val="16"/>
                <w:szCs w:val="16"/>
              </w:rPr>
              <w:t xml:space="preserve">Haul </w:t>
            </w:r>
            <w:r w:rsidR="007B00B6" w:rsidRPr="0085284A">
              <w:rPr>
                <w:sz w:val="16"/>
                <w:szCs w:val="16"/>
              </w:rPr>
              <w:t>roads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8283E" w:rsidRPr="0085284A" w:rsidRDefault="00C8283E" w:rsidP="004D0BEB">
            <w:pPr>
              <w:pStyle w:val="Bodytext3pt"/>
              <w:spacing w:before="40" w:after="30"/>
              <w:rPr>
                <w:sz w:val="16"/>
                <w:szCs w:val="16"/>
              </w:rPr>
            </w:pPr>
          </w:p>
        </w:tc>
      </w:tr>
      <w:tr w:rsidR="006B75B6" w:rsidRPr="00FE3754" w:rsidTr="00154727">
        <w:trPr>
          <w:trHeight w:val="145"/>
        </w:trPr>
        <w:tc>
          <w:tcPr>
            <w:tcW w:w="3403" w:type="dxa"/>
            <w:vMerge w:val="restart"/>
            <w:tcBorders>
              <w:left w:val="single" w:sz="8" w:space="0" w:color="000000" w:themeColor="text1"/>
              <w:right w:val="single" w:sz="8" w:space="0" w:color="000000" w:themeColor="text1"/>
            </w:tcBorders>
            <w:shd w:val="clear" w:color="auto" w:fill="CAC0B6"/>
          </w:tcPr>
          <w:p w:rsidR="006B75B6" w:rsidRPr="0085284A" w:rsidRDefault="006B75B6" w:rsidP="004D0BEB">
            <w:pPr>
              <w:pStyle w:val="Bodytext3pt"/>
              <w:spacing w:before="40" w:after="30"/>
              <w:rPr>
                <w:sz w:val="16"/>
                <w:szCs w:val="16"/>
              </w:rPr>
            </w:pPr>
            <w:r w:rsidRPr="0085284A">
              <w:rPr>
                <w:b/>
                <w:sz w:val="16"/>
                <w:szCs w:val="16"/>
              </w:rPr>
              <w:t>Environmental</w:t>
            </w:r>
            <w:r w:rsidRPr="0085284A">
              <w:rPr>
                <w:sz w:val="16"/>
                <w:szCs w:val="16"/>
              </w:rPr>
              <w:br/>
              <w:t>Ground disturbance, spills, etc</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B75B6" w:rsidRPr="0085284A" w:rsidRDefault="006B75B6" w:rsidP="004D0BEB">
            <w:pPr>
              <w:pStyle w:val="Bodytext3pt"/>
              <w:spacing w:before="40" w:after="30"/>
              <w:rPr>
                <w:sz w:val="16"/>
                <w:szCs w:val="16"/>
              </w:rPr>
            </w:pPr>
            <w:r w:rsidRPr="0085284A">
              <w:rPr>
                <w:sz w:val="16"/>
                <w:szCs w:val="16"/>
              </w:rPr>
              <w:t xml:space="preserve">Main </w:t>
            </w:r>
            <w:r w:rsidR="007B00B6" w:rsidRPr="0085284A">
              <w:rPr>
                <w:sz w:val="16"/>
                <w:szCs w:val="16"/>
              </w:rPr>
              <w:t>fuel farm</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r>
      <w:tr w:rsidR="006B75B6" w:rsidRPr="00FE3754" w:rsidTr="00154727">
        <w:trPr>
          <w:trHeight w:val="67"/>
        </w:trPr>
        <w:tc>
          <w:tcPr>
            <w:tcW w:w="3403" w:type="dxa"/>
            <w:vMerge/>
            <w:tcBorders>
              <w:left w:val="single" w:sz="8" w:space="0" w:color="000000" w:themeColor="text1"/>
              <w:right w:val="single" w:sz="8" w:space="0" w:color="000000" w:themeColor="text1"/>
            </w:tcBorders>
            <w:shd w:val="clear" w:color="auto" w:fill="CAC0B6"/>
          </w:tcPr>
          <w:p w:rsidR="006B75B6" w:rsidRPr="0085284A" w:rsidRDefault="006B75B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B75B6" w:rsidRPr="0085284A" w:rsidRDefault="006B75B6" w:rsidP="004D0BEB">
            <w:pPr>
              <w:pStyle w:val="Bodytext3pt"/>
              <w:spacing w:before="40" w:after="30"/>
              <w:rPr>
                <w:sz w:val="16"/>
                <w:szCs w:val="16"/>
              </w:rPr>
            </w:pPr>
            <w:r w:rsidRPr="0085284A">
              <w:rPr>
                <w:sz w:val="16"/>
                <w:szCs w:val="16"/>
              </w:rPr>
              <w:t xml:space="preserve">Lake </w:t>
            </w:r>
            <w:r w:rsidR="007B00B6" w:rsidRPr="0085284A">
              <w:rPr>
                <w:sz w:val="16"/>
                <w:szCs w:val="16"/>
              </w:rPr>
              <w:t>fuel farm</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r>
      <w:tr w:rsidR="006B75B6" w:rsidRPr="00FE3754" w:rsidTr="00154727">
        <w:trPr>
          <w:trHeight w:val="54"/>
        </w:trPr>
        <w:tc>
          <w:tcPr>
            <w:tcW w:w="3403" w:type="dxa"/>
            <w:vMerge/>
            <w:tcBorders>
              <w:left w:val="single" w:sz="8" w:space="0" w:color="000000" w:themeColor="text1"/>
              <w:bottom w:val="single" w:sz="8" w:space="0" w:color="000000" w:themeColor="text1"/>
              <w:right w:val="single" w:sz="8" w:space="0" w:color="000000" w:themeColor="text1"/>
            </w:tcBorders>
            <w:shd w:val="clear" w:color="auto" w:fill="CAC0B6"/>
          </w:tcPr>
          <w:p w:rsidR="006B75B6" w:rsidRPr="0085284A" w:rsidRDefault="006B75B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B75B6" w:rsidRPr="0085284A" w:rsidRDefault="006B75B6" w:rsidP="004D0BEB">
            <w:pPr>
              <w:pStyle w:val="Bodytext3pt"/>
              <w:spacing w:before="40" w:after="30"/>
              <w:rPr>
                <w:sz w:val="16"/>
                <w:szCs w:val="16"/>
              </w:rPr>
            </w:pPr>
            <w:r w:rsidRPr="0085284A">
              <w:rPr>
                <w:sz w:val="16"/>
                <w:szCs w:val="16"/>
              </w:rPr>
              <w:t xml:space="preserve">Cape </w:t>
            </w:r>
            <w:r w:rsidR="007B00B6" w:rsidRPr="0085284A">
              <w:rPr>
                <w:sz w:val="16"/>
                <w:szCs w:val="16"/>
              </w:rPr>
              <w:t>fuel farm</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r>
      <w:tr w:rsidR="006B75B6" w:rsidRPr="00FE3754" w:rsidTr="00154727">
        <w:trPr>
          <w:trHeight w:val="74"/>
        </w:trPr>
        <w:tc>
          <w:tcPr>
            <w:tcW w:w="3403" w:type="dxa"/>
            <w:vMerge w:val="restart"/>
            <w:tcBorders>
              <w:left w:val="single" w:sz="8" w:space="0" w:color="000000" w:themeColor="text1"/>
              <w:right w:val="single" w:sz="8" w:space="0" w:color="000000" w:themeColor="text1"/>
            </w:tcBorders>
            <w:shd w:val="clear" w:color="auto" w:fill="CAC0B6"/>
          </w:tcPr>
          <w:p w:rsidR="006B75B6" w:rsidRDefault="00F662AF" w:rsidP="004D0BEB">
            <w:pPr>
              <w:pStyle w:val="Bodytext3pt"/>
              <w:spacing w:before="40" w:after="30"/>
              <w:rPr>
                <w:b/>
                <w:sz w:val="16"/>
                <w:szCs w:val="16"/>
              </w:rPr>
            </w:pPr>
            <w:r w:rsidRPr="0085284A">
              <w:rPr>
                <w:b/>
                <w:sz w:val="16"/>
                <w:szCs w:val="16"/>
              </w:rPr>
              <w:t>Road conditions</w:t>
            </w:r>
          </w:p>
          <w:p w:rsidR="00F662AF" w:rsidRPr="00F662AF" w:rsidRDefault="006D20BA" w:rsidP="004D0BEB">
            <w:pPr>
              <w:pStyle w:val="Bodytext3pt"/>
              <w:spacing w:before="40" w:after="30"/>
              <w:rPr>
                <w:sz w:val="16"/>
                <w:szCs w:val="16"/>
              </w:rPr>
            </w:pPr>
            <w:r>
              <w:rPr>
                <w:sz w:val="16"/>
                <w:szCs w:val="16"/>
              </w:rPr>
              <w:t xml:space="preserve">“Black Ice” build up, pot holes, dust, slippery surfaces, brine spillage,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B75B6" w:rsidRPr="0085284A" w:rsidRDefault="00F662AF" w:rsidP="004D0BEB">
            <w:pPr>
              <w:pStyle w:val="Bodytext3pt"/>
              <w:spacing w:before="40" w:after="30"/>
              <w:rPr>
                <w:sz w:val="16"/>
                <w:szCs w:val="16"/>
              </w:rPr>
            </w:pPr>
            <w:r>
              <w:rPr>
                <w:sz w:val="16"/>
                <w:szCs w:val="16"/>
              </w:rPr>
              <w:t>Wet salt haul road</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r>
      <w:tr w:rsidR="006B75B6" w:rsidRPr="00FE3754" w:rsidTr="00154727">
        <w:trPr>
          <w:trHeight w:val="273"/>
        </w:trPr>
        <w:tc>
          <w:tcPr>
            <w:tcW w:w="3403" w:type="dxa"/>
            <w:vMerge/>
            <w:tcBorders>
              <w:left w:val="single" w:sz="8" w:space="0" w:color="000000" w:themeColor="text1"/>
              <w:right w:val="single" w:sz="8" w:space="0" w:color="000000" w:themeColor="text1"/>
            </w:tcBorders>
            <w:shd w:val="clear" w:color="auto" w:fill="CAC0B6"/>
          </w:tcPr>
          <w:p w:rsidR="006B75B6" w:rsidRPr="0085284A" w:rsidRDefault="006B75B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B75B6" w:rsidRPr="0085284A" w:rsidRDefault="00F662AF" w:rsidP="004D0BEB">
            <w:pPr>
              <w:pStyle w:val="Bodytext3pt"/>
              <w:spacing w:before="40" w:after="30"/>
              <w:rPr>
                <w:sz w:val="16"/>
                <w:szCs w:val="16"/>
              </w:rPr>
            </w:pPr>
            <w:r>
              <w:rPr>
                <w:sz w:val="16"/>
                <w:szCs w:val="16"/>
              </w:rPr>
              <w:t xml:space="preserve">Dry salt haul road </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r>
      <w:tr w:rsidR="006B75B6" w:rsidRPr="00FE3754" w:rsidTr="00154727">
        <w:trPr>
          <w:trHeight w:val="91"/>
        </w:trPr>
        <w:tc>
          <w:tcPr>
            <w:tcW w:w="3403" w:type="dxa"/>
            <w:vMerge/>
            <w:tcBorders>
              <w:left w:val="single" w:sz="8" w:space="0" w:color="000000" w:themeColor="text1"/>
              <w:bottom w:val="single" w:sz="8" w:space="0" w:color="000000" w:themeColor="text1"/>
              <w:right w:val="single" w:sz="8" w:space="0" w:color="000000" w:themeColor="text1"/>
            </w:tcBorders>
            <w:shd w:val="clear" w:color="auto" w:fill="CAC0B6"/>
          </w:tcPr>
          <w:p w:rsidR="006B75B6" w:rsidRPr="0085284A" w:rsidRDefault="006B75B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B75B6" w:rsidRPr="0085284A" w:rsidRDefault="00F662AF" w:rsidP="004D0BEB">
            <w:pPr>
              <w:pStyle w:val="Bodytext3pt"/>
              <w:spacing w:before="40" w:after="30"/>
              <w:rPr>
                <w:sz w:val="16"/>
                <w:szCs w:val="16"/>
              </w:rPr>
            </w:pPr>
            <w:r>
              <w:rPr>
                <w:sz w:val="16"/>
                <w:szCs w:val="16"/>
              </w:rPr>
              <w:t>Haul levees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5B6" w:rsidRPr="0085284A" w:rsidRDefault="006B75B6" w:rsidP="004D0BEB">
            <w:pPr>
              <w:pStyle w:val="Bodytext3pt"/>
              <w:spacing w:before="40" w:after="30"/>
              <w:rPr>
                <w:sz w:val="16"/>
                <w:szCs w:val="16"/>
              </w:rPr>
            </w:pPr>
          </w:p>
        </w:tc>
      </w:tr>
      <w:tr w:rsidR="00F95B12" w:rsidRPr="00FE3754" w:rsidTr="00154727">
        <w:trPr>
          <w:trHeight w:val="259"/>
        </w:trPr>
        <w:tc>
          <w:tcPr>
            <w:tcW w:w="3403" w:type="dxa"/>
            <w:vMerge w:val="restart"/>
            <w:tcBorders>
              <w:left w:val="single" w:sz="8" w:space="0" w:color="000000" w:themeColor="text1"/>
              <w:right w:val="single" w:sz="8" w:space="0" w:color="000000" w:themeColor="text1"/>
            </w:tcBorders>
            <w:shd w:val="clear" w:color="auto" w:fill="CAC0B6"/>
          </w:tcPr>
          <w:p w:rsidR="00F95B12" w:rsidRPr="0085284A" w:rsidRDefault="006C0013" w:rsidP="004055CF">
            <w:pPr>
              <w:pStyle w:val="Bodytext3pt"/>
              <w:spacing w:before="40" w:after="30"/>
              <w:rPr>
                <w:sz w:val="16"/>
                <w:szCs w:val="16"/>
              </w:rPr>
            </w:pPr>
            <w:r>
              <w:rPr>
                <w:b/>
                <w:sz w:val="16"/>
                <w:szCs w:val="16"/>
              </w:rPr>
              <w:t>Water Storage</w:t>
            </w:r>
            <w:r w:rsidR="00F95B12">
              <w:rPr>
                <w:b/>
                <w:sz w:val="16"/>
                <w:szCs w:val="16"/>
              </w:rPr>
              <w:t xml:space="preserve"> Facilities</w:t>
            </w:r>
            <w:r w:rsidR="00F95B12" w:rsidRPr="0085284A">
              <w:rPr>
                <w:sz w:val="16"/>
                <w:szCs w:val="16"/>
              </w:rPr>
              <w:br/>
            </w:r>
            <w:r w:rsidR="004055CF">
              <w:rPr>
                <w:sz w:val="16"/>
                <w:szCs w:val="16"/>
              </w:rPr>
              <w:t xml:space="preserve">Run </w:t>
            </w:r>
            <w:r w:rsidR="00F95B12">
              <w:rPr>
                <w:sz w:val="16"/>
                <w:szCs w:val="16"/>
              </w:rPr>
              <w:t>water taps, showers, emergency eyewash/shower stations, hoses</w:t>
            </w:r>
            <w:r w:rsidR="004055CF">
              <w:rPr>
                <w:sz w:val="16"/>
                <w:szCs w:val="16"/>
              </w:rPr>
              <w:t xml:space="preserve"> in area of operations</w:t>
            </w:r>
            <w:r w:rsidR="00F95B12">
              <w:rPr>
                <w:sz w:val="16"/>
                <w:szCs w:val="16"/>
              </w:rPr>
              <w:t>.</w:t>
            </w:r>
            <w:r w:rsidR="004055CF">
              <w:rPr>
                <w:sz w:val="16"/>
                <w:szCs w:val="16"/>
              </w:rPr>
              <w:t>” manage legionella</w:t>
            </w:r>
            <w:r w:rsidR="000A6DA4">
              <w:rPr>
                <w:sz w:val="16"/>
                <w:szCs w:val="16"/>
              </w:rP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F95B12" w:rsidRPr="0085284A" w:rsidRDefault="004055CF" w:rsidP="004D0BEB">
            <w:pPr>
              <w:pStyle w:val="Bodytext3pt"/>
              <w:spacing w:before="40" w:after="30"/>
              <w:rPr>
                <w:sz w:val="16"/>
                <w:szCs w:val="16"/>
              </w:rPr>
            </w:pPr>
            <w:r>
              <w:rPr>
                <w:sz w:val="16"/>
                <w:szCs w:val="16"/>
              </w:rPr>
              <w:t>Wet Salt</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95B12" w:rsidRPr="0085284A" w:rsidRDefault="00F95B12"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95B12" w:rsidRPr="0085284A" w:rsidRDefault="00F95B12" w:rsidP="004D0BEB">
            <w:pPr>
              <w:pStyle w:val="Bodytext3pt"/>
              <w:spacing w:before="40" w:after="30"/>
              <w:rPr>
                <w:sz w:val="16"/>
                <w:szCs w:val="16"/>
              </w:rPr>
            </w:pPr>
          </w:p>
        </w:tc>
      </w:tr>
      <w:tr w:rsidR="00F95B12" w:rsidRPr="00FE3754" w:rsidTr="00154727">
        <w:trPr>
          <w:trHeight w:val="259"/>
        </w:trPr>
        <w:tc>
          <w:tcPr>
            <w:tcW w:w="3403" w:type="dxa"/>
            <w:vMerge/>
            <w:tcBorders>
              <w:left w:val="single" w:sz="8" w:space="0" w:color="000000" w:themeColor="text1"/>
              <w:right w:val="single" w:sz="8" w:space="0" w:color="000000" w:themeColor="text1"/>
            </w:tcBorders>
            <w:shd w:val="clear" w:color="auto" w:fill="CAC0B6"/>
          </w:tcPr>
          <w:p w:rsidR="00F95B12" w:rsidRPr="0085284A" w:rsidRDefault="00F95B12"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F95B12" w:rsidRPr="0085284A" w:rsidRDefault="004055CF" w:rsidP="004D0BEB">
            <w:pPr>
              <w:pStyle w:val="Bodytext3pt"/>
              <w:spacing w:before="40" w:after="30"/>
              <w:rPr>
                <w:sz w:val="16"/>
                <w:szCs w:val="16"/>
              </w:rPr>
            </w:pPr>
            <w:r>
              <w:rPr>
                <w:sz w:val="16"/>
                <w:szCs w:val="16"/>
              </w:rPr>
              <w:t>Dry Salt</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95B12" w:rsidRPr="0085284A" w:rsidRDefault="00F95B12"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95B12" w:rsidRPr="0085284A" w:rsidRDefault="00F95B12" w:rsidP="004D0BEB">
            <w:pPr>
              <w:pStyle w:val="Bodytext3pt"/>
              <w:spacing w:before="40" w:after="30"/>
              <w:rPr>
                <w:sz w:val="16"/>
                <w:szCs w:val="16"/>
              </w:rPr>
            </w:pPr>
          </w:p>
        </w:tc>
      </w:tr>
      <w:tr w:rsidR="00F95B12" w:rsidRPr="00FE3754" w:rsidTr="00483E12">
        <w:trPr>
          <w:trHeight w:val="196"/>
        </w:trPr>
        <w:tc>
          <w:tcPr>
            <w:tcW w:w="3403" w:type="dxa"/>
            <w:vMerge/>
            <w:tcBorders>
              <w:left w:val="single" w:sz="8" w:space="0" w:color="000000" w:themeColor="text1"/>
              <w:right w:val="single" w:sz="8" w:space="0" w:color="000000" w:themeColor="text1"/>
            </w:tcBorders>
            <w:shd w:val="clear" w:color="auto" w:fill="CAC0B6"/>
          </w:tcPr>
          <w:p w:rsidR="00F95B12" w:rsidRPr="0085284A" w:rsidRDefault="00F95B12"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F95B12" w:rsidRPr="0085284A" w:rsidRDefault="000A6DA4" w:rsidP="004D0BEB">
            <w:pPr>
              <w:pStyle w:val="Bodytext3pt"/>
              <w:spacing w:before="40" w:after="30"/>
              <w:rPr>
                <w:sz w:val="16"/>
                <w:szCs w:val="16"/>
              </w:rPr>
            </w:pPr>
            <w:r>
              <w:rPr>
                <w:sz w:val="16"/>
                <w:szCs w:val="16"/>
              </w:rPr>
              <w:t>Cape Area</w:t>
            </w:r>
            <w:r w:rsidR="00F95B12">
              <w:rPr>
                <w:sz w:val="16"/>
                <w:szCs w:val="16"/>
              </w:rPr>
              <w:t xml:space="preserve"> </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95B12" w:rsidRPr="0085284A" w:rsidRDefault="00F95B12"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95B12" w:rsidRPr="0085284A" w:rsidRDefault="00F95B12" w:rsidP="004D0BEB">
            <w:pPr>
              <w:pStyle w:val="Bodytext3pt"/>
              <w:spacing w:before="40" w:after="30"/>
              <w:rPr>
                <w:sz w:val="16"/>
                <w:szCs w:val="16"/>
              </w:rPr>
            </w:pPr>
          </w:p>
        </w:tc>
      </w:tr>
      <w:tr w:rsidR="000A6DA4" w:rsidRPr="00FE3754" w:rsidTr="00154727">
        <w:trPr>
          <w:trHeight w:val="196"/>
        </w:trPr>
        <w:tc>
          <w:tcPr>
            <w:tcW w:w="3403" w:type="dxa"/>
            <w:vMerge/>
            <w:tcBorders>
              <w:left w:val="single" w:sz="8" w:space="0" w:color="000000" w:themeColor="text1"/>
              <w:bottom w:val="single" w:sz="8" w:space="0" w:color="000000" w:themeColor="text1"/>
              <w:right w:val="single" w:sz="8" w:space="0" w:color="000000" w:themeColor="text1"/>
            </w:tcBorders>
            <w:shd w:val="clear" w:color="auto" w:fill="CAC0B6"/>
          </w:tcPr>
          <w:p w:rsidR="000A6DA4" w:rsidRPr="0085284A" w:rsidRDefault="000A6DA4"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A6DA4" w:rsidRDefault="004055CF" w:rsidP="004D0BEB">
            <w:pPr>
              <w:pStyle w:val="Bodytext3pt"/>
              <w:spacing w:before="40" w:after="30"/>
              <w:rPr>
                <w:sz w:val="16"/>
                <w:szCs w:val="16"/>
              </w:rPr>
            </w:pPr>
            <w:r>
              <w:rPr>
                <w:sz w:val="16"/>
                <w:szCs w:val="16"/>
              </w:rPr>
              <w:t>Gypsum</w:t>
            </w:r>
            <w:r w:rsidR="00F42279">
              <w:rPr>
                <w:sz w:val="16"/>
                <w:szCs w:val="16"/>
              </w:rPr>
              <w:t xml:space="preserve"> Area</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A6DA4" w:rsidRPr="0085284A" w:rsidRDefault="000A6DA4"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A6DA4" w:rsidRPr="0085284A" w:rsidRDefault="000A6DA4" w:rsidP="004D0BEB">
            <w:pPr>
              <w:pStyle w:val="Bodytext3pt"/>
              <w:spacing w:before="40" w:after="30"/>
              <w:rPr>
                <w:sz w:val="16"/>
                <w:szCs w:val="16"/>
              </w:rPr>
            </w:pPr>
          </w:p>
        </w:tc>
      </w:tr>
      <w:tr w:rsidR="00322A56" w:rsidRPr="00FE3754" w:rsidTr="003C5B8E">
        <w:trPr>
          <w:trHeight w:val="196"/>
        </w:trPr>
        <w:tc>
          <w:tcPr>
            <w:tcW w:w="3403" w:type="dxa"/>
            <w:vMerge w:val="restart"/>
            <w:tcBorders>
              <w:left w:val="single" w:sz="8" w:space="0" w:color="000000" w:themeColor="text1"/>
              <w:right w:val="single" w:sz="8" w:space="0" w:color="000000" w:themeColor="text1"/>
            </w:tcBorders>
            <w:shd w:val="clear" w:color="auto" w:fill="CAC0B6"/>
          </w:tcPr>
          <w:p w:rsidR="00322A56" w:rsidRPr="0085284A" w:rsidRDefault="00322A5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322A56" w:rsidRDefault="00322A56" w:rsidP="004D0BEB">
            <w:pPr>
              <w:pStyle w:val="Bodytext3pt"/>
              <w:spacing w:before="40" w:after="30"/>
              <w:rPr>
                <w:sz w:val="16"/>
                <w:szCs w:val="16"/>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22A56" w:rsidRPr="0085284A" w:rsidRDefault="00322A5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22A56" w:rsidRPr="0085284A" w:rsidRDefault="00322A56" w:rsidP="004D0BEB">
            <w:pPr>
              <w:pStyle w:val="Bodytext3pt"/>
              <w:spacing w:before="40" w:after="30"/>
              <w:rPr>
                <w:sz w:val="16"/>
                <w:szCs w:val="16"/>
              </w:rPr>
            </w:pPr>
          </w:p>
        </w:tc>
      </w:tr>
      <w:tr w:rsidR="00322A56" w:rsidRPr="00FE3754" w:rsidTr="00154727">
        <w:trPr>
          <w:trHeight w:val="148"/>
        </w:trPr>
        <w:tc>
          <w:tcPr>
            <w:tcW w:w="3403" w:type="dxa"/>
            <w:vMerge/>
            <w:tcBorders>
              <w:left w:val="single" w:sz="8" w:space="0" w:color="000000" w:themeColor="text1"/>
              <w:right w:val="single" w:sz="8" w:space="0" w:color="000000" w:themeColor="text1"/>
            </w:tcBorders>
            <w:shd w:val="clear" w:color="auto" w:fill="CAC0B6"/>
          </w:tcPr>
          <w:p w:rsidR="00322A56" w:rsidRPr="0085284A" w:rsidRDefault="00322A56" w:rsidP="004D0BEB">
            <w:pPr>
              <w:pStyle w:val="Bodytext3pt"/>
              <w:spacing w:before="40" w:after="30"/>
              <w:rPr>
                <w:sz w:val="16"/>
                <w:szCs w:val="16"/>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322A56" w:rsidRPr="0085284A" w:rsidRDefault="00322A56" w:rsidP="004D0BEB">
            <w:pPr>
              <w:pStyle w:val="Bodytext3pt"/>
              <w:spacing w:before="40" w:after="30"/>
              <w:rPr>
                <w:sz w:val="16"/>
                <w:szCs w:val="16"/>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22A56" w:rsidRPr="0085284A" w:rsidRDefault="00322A56" w:rsidP="004D0BEB">
            <w:pPr>
              <w:pStyle w:val="Bodytext3pt"/>
              <w:spacing w:before="40" w:after="30"/>
              <w:rPr>
                <w:sz w:val="16"/>
                <w:szCs w:val="16"/>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22A56" w:rsidRPr="0085284A" w:rsidRDefault="00322A56" w:rsidP="004D0BEB">
            <w:pPr>
              <w:pStyle w:val="Bodytext3pt"/>
              <w:spacing w:before="40" w:after="30"/>
              <w:rPr>
                <w:sz w:val="16"/>
                <w:szCs w:val="16"/>
              </w:rPr>
            </w:pPr>
          </w:p>
        </w:tc>
      </w:tr>
    </w:tbl>
    <w:p w:rsidR="004D0BEB" w:rsidRPr="004D0BEB" w:rsidRDefault="004D0BEB" w:rsidP="00154727">
      <w:pPr>
        <w:pStyle w:val="Bodytext0pt"/>
        <w:jc w:val="center"/>
        <w:rPr>
          <w:sz w:val="12"/>
          <w:szCs w:val="12"/>
        </w:rPr>
      </w:pPr>
    </w:p>
    <w:tbl>
      <w:tblPr>
        <w:tblStyle w:val="TableGrid"/>
        <w:tblW w:w="11341" w:type="dxa"/>
        <w:tblInd w:w="-743" w:type="dxa"/>
        <w:tblLook w:val="04A0" w:firstRow="1" w:lastRow="0" w:firstColumn="1" w:lastColumn="0" w:noHBand="0" w:noVBand="1"/>
      </w:tblPr>
      <w:tblGrid>
        <w:gridCol w:w="1702"/>
        <w:gridCol w:w="3969"/>
        <w:gridCol w:w="850"/>
        <w:gridCol w:w="567"/>
        <w:gridCol w:w="1843"/>
        <w:gridCol w:w="851"/>
        <w:gridCol w:w="1559"/>
      </w:tblGrid>
      <w:tr w:rsidR="006B75B6" w:rsidRPr="0085284A" w:rsidTr="00154727">
        <w:tc>
          <w:tcPr>
            <w:tcW w:w="11341" w:type="dxa"/>
            <w:gridSpan w:val="7"/>
          </w:tcPr>
          <w:p w:rsidR="006B75B6" w:rsidRPr="0085284A" w:rsidRDefault="006B75B6" w:rsidP="00154727">
            <w:pPr>
              <w:pStyle w:val="Bodytext0pt"/>
              <w:spacing w:before="40" w:after="40"/>
              <w:jc w:val="center"/>
              <w:rPr>
                <w:sz w:val="16"/>
                <w:szCs w:val="16"/>
              </w:rPr>
            </w:pPr>
            <w:r w:rsidRPr="0085284A">
              <w:rPr>
                <w:sz w:val="16"/>
                <w:szCs w:val="16"/>
              </w:rPr>
              <w:t>I have taken the appropriate actions to ensure that any hazards I identified during my inspection have been rectified and/or have been demarcated in such a way as to not present a hazard to any person working my area of responsibility.</w:t>
            </w:r>
            <w:r w:rsidR="004252FC" w:rsidRPr="0085284A">
              <w:rPr>
                <w:sz w:val="16"/>
                <w:szCs w:val="16"/>
              </w:rPr>
              <w:t xml:space="preserve"> </w:t>
            </w:r>
            <w:r w:rsidR="0085284A" w:rsidRPr="0085284A">
              <w:rPr>
                <w:sz w:val="16"/>
                <w:szCs w:val="16"/>
              </w:rPr>
              <w:br/>
            </w:r>
            <w:r w:rsidRPr="0085284A">
              <w:rPr>
                <w:b/>
                <w:sz w:val="16"/>
                <w:szCs w:val="16"/>
                <w:u w:val="single"/>
              </w:rPr>
              <w:t>I am satisfied that the operation is safe for persons to work in.</w:t>
            </w:r>
          </w:p>
        </w:tc>
      </w:tr>
      <w:tr w:rsidR="009C7054" w:rsidRPr="00FE3754" w:rsidTr="007A6770">
        <w:trPr>
          <w:trHeight w:val="363"/>
        </w:trPr>
        <w:tc>
          <w:tcPr>
            <w:tcW w:w="1702" w:type="dxa"/>
            <w:shd w:val="clear" w:color="auto" w:fill="D5CDC5"/>
          </w:tcPr>
          <w:p w:rsidR="006B75B6" w:rsidRPr="0085284A" w:rsidRDefault="006B75B6" w:rsidP="00C92A51">
            <w:pPr>
              <w:pStyle w:val="Bodytext0pt"/>
              <w:spacing w:before="40" w:after="40"/>
              <w:rPr>
                <w:sz w:val="16"/>
                <w:szCs w:val="16"/>
              </w:rPr>
            </w:pPr>
            <w:r w:rsidRPr="0085284A">
              <w:rPr>
                <w:sz w:val="16"/>
                <w:szCs w:val="16"/>
              </w:rPr>
              <w:t>Name</w:t>
            </w:r>
          </w:p>
        </w:tc>
        <w:tc>
          <w:tcPr>
            <w:tcW w:w="3969" w:type="dxa"/>
            <w:shd w:val="clear" w:color="auto" w:fill="D5CDC5"/>
          </w:tcPr>
          <w:p w:rsidR="006B75B6" w:rsidRPr="0085284A" w:rsidRDefault="006B75B6" w:rsidP="00C92A51">
            <w:pPr>
              <w:pStyle w:val="Bodytext0pt"/>
              <w:spacing w:before="40" w:after="40"/>
              <w:rPr>
                <w:sz w:val="16"/>
                <w:szCs w:val="16"/>
              </w:rPr>
            </w:pPr>
          </w:p>
        </w:tc>
        <w:tc>
          <w:tcPr>
            <w:tcW w:w="850" w:type="dxa"/>
            <w:shd w:val="clear" w:color="auto" w:fill="D5CDC5"/>
          </w:tcPr>
          <w:p w:rsidR="006B75B6" w:rsidRPr="0085284A" w:rsidRDefault="006B75B6" w:rsidP="00C92A51">
            <w:pPr>
              <w:pStyle w:val="Bodytext0pt"/>
              <w:spacing w:before="40" w:after="40"/>
              <w:rPr>
                <w:sz w:val="16"/>
                <w:szCs w:val="16"/>
              </w:rPr>
            </w:pPr>
            <w:r w:rsidRPr="0085284A">
              <w:rPr>
                <w:sz w:val="16"/>
                <w:szCs w:val="16"/>
              </w:rPr>
              <w:t>Date</w:t>
            </w:r>
          </w:p>
        </w:tc>
        <w:tc>
          <w:tcPr>
            <w:tcW w:w="2410" w:type="dxa"/>
            <w:gridSpan w:val="2"/>
            <w:shd w:val="clear" w:color="auto" w:fill="D5CDC5"/>
          </w:tcPr>
          <w:p w:rsidR="006B75B6" w:rsidRPr="0085284A" w:rsidRDefault="006B75B6" w:rsidP="00C92A51">
            <w:pPr>
              <w:pStyle w:val="Bodytext0pt"/>
              <w:spacing w:before="40" w:after="40"/>
              <w:rPr>
                <w:sz w:val="16"/>
                <w:szCs w:val="16"/>
              </w:rPr>
            </w:pPr>
          </w:p>
        </w:tc>
        <w:tc>
          <w:tcPr>
            <w:tcW w:w="851" w:type="dxa"/>
            <w:shd w:val="clear" w:color="auto" w:fill="D5CDC5"/>
          </w:tcPr>
          <w:p w:rsidR="006B75B6" w:rsidRPr="0085284A" w:rsidRDefault="006B75B6" w:rsidP="00C92A51">
            <w:pPr>
              <w:pStyle w:val="Bodytext0pt"/>
              <w:spacing w:before="40" w:after="40"/>
              <w:rPr>
                <w:sz w:val="16"/>
                <w:szCs w:val="16"/>
              </w:rPr>
            </w:pPr>
            <w:r w:rsidRPr="0085284A">
              <w:rPr>
                <w:sz w:val="16"/>
                <w:szCs w:val="16"/>
              </w:rPr>
              <w:t>Time</w:t>
            </w:r>
          </w:p>
        </w:tc>
        <w:tc>
          <w:tcPr>
            <w:tcW w:w="1559" w:type="dxa"/>
            <w:shd w:val="clear" w:color="auto" w:fill="D5CDC5"/>
          </w:tcPr>
          <w:p w:rsidR="006B75B6" w:rsidRPr="0085284A" w:rsidRDefault="006B75B6" w:rsidP="00C92A51">
            <w:pPr>
              <w:pStyle w:val="Bodytext0pt"/>
              <w:spacing w:before="40" w:after="40"/>
              <w:rPr>
                <w:sz w:val="16"/>
                <w:szCs w:val="16"/>
              </w:rPr>
            </w:pPr>
          </w:p>
        </w:tc>
      </w:tr>
      <w:tr w:rsidR="009C7054" w:rsidRPr="00FE3754" w:rsidTr="007A6770">
        <w:trPr>
          <w:trHeight w:val="425"/>
        </w:trPr>
        <w:tc>
          <w:tcPr>
            <w:tcW w:w="1702" w:type="dxa"/>
            <w:shd w:val="clear" w:color="auto" w:fill="D5CDC5"/>
          </w:tcPr>
          <w:p w:rsidR="009C7054" w:rsidRPr="0085284A" w:rsidRDefault="009C7054" w:rsidP="00C92A51">
            <w:pPr>
              <w:pStyle w:val="Bodytext0pt"/>
              <w:spacing w:before="40" w:after="40"/>
              <w:rPr>
                <w:sz w:val="16"/>
                <w:szCs w:val="16"/>
              </w:rPr>
            </w:pPr>
            <w:r>
              <w:rPr>
                <w:sz w:val="16"/>
                <w:szCs w:val="16"/>
              </w:rPr>
              <w:t>Signature</w:t>
            </w:r>
          </w:p>
        </w:tc>
        <w:tc>
          <w:tcPr>
            <w:tcW w:w="3969" w:type="dxa"/>
            <w:shd w:val="clear" w:color="auto" w:fill="D5CDC5"/>
          </w:tcPr>
          <w:p w:rsidR="009C7054" w:rsidRPr="0085284A" w:rsidRDefault="009C7054" w:rsidP="004D0BEB">
            <w:pPr>
              <w:pStyle w:val="Bodytext0pt"/>
              <w:spacing w:before="40"/>
              <w:rPr>
                <w:sz w:val="16"/>
                <w:szCs w:val="16"/>
              </w:rPr>
            </w:pPr>
          </w:p>
        </w:tc>
        <w:tc>
          <w:tcPr>
            <w:tcW w:w="1417" w:type="dxa"/>
            <w:gridSpan w:val="2"/>
            <w:shd w:val="clear" w:color="auto" w:fill="D5CDC5"/>
          </w:tcPr>
          <w:p w:rsidR="009C7054" w:rsidRPr="0085284A" w:rsidRDefault="009C7054" w:rsidP="004D0BEB">
            <w:pPr>
              <w:pStyle w:val="Bodytext0pt"/>
              <w:spacing w:before="40"/>
              <w:rPr>
                <w:sz w:val="16"/>
                <w:szCs w:val="16"/>
              </w:rPr>
            </w:pPr>
            <w:r>
              <w:rPr>
                <w:sz w:val="16"/>
                <w:szCs w:val="16"/>
              </w:rPr>
              <w:t>Production Crew</w:t>
            </w:r>
          </w:p>
        </w:tc>
        <w:tc>
          <w:tcPr>
            <w:tcW w:w="4253" w:type="dxa"/>
            <w:gridSpan w:val="3"/>
            <w:shd w:val="clear" w:color="auto" w:fill="D5CDC5"/>
          </w:tcPr>
          <w:p w:rsidR="009C7054" w:rsidRPr="0085284A" w:rsidRDefault="009C7054" w:rsidP="004D0BEB">
            <w:pPr>
              <w:pStyle w:val="Bodytext0pt"/>
              <w:spacing w:before="40"/>
              <w:rPr>
                <w:sz w:val="16"/>
                <w:szCs w:val="16"/>
              </w:rPr>
            </w:pPr>
          </w:p>
        </w:tc>
      </w:tr>
      <w:tr w:rsidR="0023583C" w:rsidRPr="00FE3754" w:rsidTr="007A6770">
        <w:trPr>
          <w:trHeight w:val="425"/>
        </w:trPr>
        <w:tc>
          <w:tcPr>
            <w:tcW w:w="1702" w:type="dxa"/>
            <w:shd w:val="clear" w:color="auto" w:fill="F3E6BB"/>
          </w:tcPr>
          <w:p w:rsidR="009C7054" w:rsidRPr="0085284A" w:rsidRDefault="009C7054" w:rsidP="009C7054">
            <w:pPr>
              <w:pStyle w:val="Bodytext0pt"/>
              <w:spacing w:before="40" w:after="40"/>
              <w:rPr>
                <w:sz w:val="16"/>
                <w:szCs w:val="16"/>
              </w:rPr>
            </w:pPr>
            <w:r>
              <w:rPr>
                <w:sz w:val="16"/>
                <w:szCs w:val="16"/>
              </w:rPr>
              <w:t xml:space="preserve">Production Superintendent </w:t>
            </w:r>
          </w:p>
        </w:tc>
        <w:tc>
          <w:tcPr>
            <w:tcW w:w="3969" w:type="dxa"/>
            <w:shd w:val="clear" w:color="auto" w:fill="F3E6BB"/>
          </w:tcPr>
          <w:p w:rsidR="009C7054" w:rsidRPr="0085284A" w:rsidRDefault="009C7054" w:rsidP="005B1D31">
            <w:pPr>
              <w:pStyle w:val="Bodytext0pt"/>
              <w:spacing w:before="40" w:after="40"/>
              <w:rPr>
                <w:sz w:val="16"/>
                <w:szCs w:val="16"/>
              </w:rPr>
            </w:pPr>
          </w:p>
        </w:tc>
        <w:tc>
          <w:tcPr>
            <w:tcW w:w="1417" w:type="dxa"/>
            <w:gridSpan w:val="2"/>
            <w:shd w:val="clear" w:color="auto" w:fill="F3E6BB"/>
          </w:tcPr>
          <w:p w:rsidR="009C7054" w:rsidRPr="0085284A" w:rsidRDefault="009C7054" w:rsidP="009C7054">
            <w:pPr>
              <w:pStyle w:val="Bodytext0pt"/>
              <w:spacing w:before="40" w:after="40"/>
              <w:rPr>
                <w:sz w:val="16"/>
                <w:szCs w:val="16"/>
              </w:rPr>
            </w:pPr>
            <w:r>
              <w:rPr>
                <w:sz w:val="16"/>
                <w:szCs w:val="16"/>
              </w:rPr>
              <w:t>Signature</w:t>
            </w:r>
          </w:p>
        </w:tc>
        <w:tc>
          <w:tcPr>
            <w:tcW w:w="1843" w:type="dxa"/>
            <w:shd w:val="clear" w:color="auto" w:fill="F3E6BB"/>
          </w:tcPr>
          <w:p w:rsidR="009C7054" w:rsidRPr="0085284A" w:rsidRDefault="009C7054" w:rsidP="005B1D31">
            <w:pPr>
              <w:pStyle w:val="Bodytext0pt"/>
              <w:spacing w:before="40" w:after="40"/>
              <w:rPr>
                <w:sz w:val="16"/>
                <w:szCs w:val="16"/>
              </w:rPr>
            </w:pPr>
          </w:p>
        </w:tc>
        <w:tc>
          <w:tcPr>
            <w:tcW w:w="851" w:type="dxa"/>
            <w:shd w:val="clear" w:color="auto" w:fill="F3E6BB"/>
          </w:tcPr>
          <w:p w:rsidR="009C7054" w:rsidRPr="0085284A" w:rsidRDefault="009C7054" w:rsidP="005B1D31">
            <w:pPr>
              <w:pStyle w:val="Bodytext0pt"/>
              <w:spacing w:before="40" w:after="40"/>
              <w:rPr>
                <w:sz w:val="16"/>
                <w:szCs w:val="16"/>
              </w:rPr>
            </w:pPr>
            <w:r w:rsidRPr="0085284A">
              <w:rPr>
                <w:sz w:val="16"/>
                <w:szCs w:val="16"/>
              </w:rPr>
              <w:t>Date</w:t>
            </w:r>
          </w:p>
        </w:tc>
        <w:tc>
          <w:tcPr>
            <w:tcW w:w="1559" w:type="dxa"/>
            <w:shd w:val="clear" w:color="auto" w:fill="F3E6BB"/>
          </w:tcPr>
          <w:p w:rsidR="009C7054" w:rsidRPr="0085284A" w:rsidRDefault="009C7054" w:rsidP="005B1D31">
            <w:pPr>
              <w:pStyle w:val="Bodytext0pt"/>
              <w:spacing w:before="40" w:after="40"/>
              <w:rPr>
                <w:sz w:val="16"/>
                <w:szCs w:val="16"/>
              </w:rPr>
            </w:pPr>
          </w:p>
        </w:tc>
      </w:tr>
    </w:tbl>
    <w:p w:rsidR="006B75B6" w:rsidRPr="00154727" w:rsidRDefault="006B75B6" w:rsidP="00C92A51">
      <w:pPr>
        <w:pStyle w:val="Bodytext0pt"/>
        <w:spacing w:before="40" w:after="40"/>
        <w:rPr>
          <w:sz w:val="4"/>
          <w:szCs w:val="4"/>
        </w:rPr>
      </w:pPr>
    </w:p>
    <w:sectPr w:rsidR="006B75B6" w:rsidRPr="00154727" w:rsidSect="009F5A1F">
      <w:headerReference w:type="default" r:id="rId15"/>
      <w:footerReference w:type="default" r:id="rId16"/>
      <w:headerReference w:type="first" r:id="rId17"/>
      <w:footerReference w:type="first" r:id="rId18"/>
      <w:pgSz w:w="11907" w:h="16840" w:code="9"/>
      <w:pgMar w:top="142" w:right="1134" w:bottom="142"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77" w:rsidRDefault="00C16477" w:rsidP="00AE5C77">
      <w:r>
        <w:separator/>
      </w:r>
    </w:p>
  </w:endnote>
  <w:endnote w:type="continuationSeparator" w:id="0">
    <w:p w:rsidR="00C16477" w:rsidRDefault="00C16477" w:rsidP="00A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Borders>
        <w:top w:val="single" w:sz="4" w:space="0" w:color="auto"/>
      </w:tblBorders>
      <w:tblLook w:val="04A0" w:firstRow="1" w:lastRow="0" w:firstColumn="1" w:lastColumn="0" w:noHBand="0" w:noVBand="1"/>
    </w:tblPr>
    <w:tblGrid>
      <w:gridCol w:w="8017"/>
      <w:gridCol w:w="1879"/>
    </w:tblGrid>
    <w:tr w:rsidR="005B1D31" w:rsidRPr="00E479B4" w:rsidTr="00F46648">
      <w:tc>
        <w:tcPr>
          <w:tcW w:w="8017" w:type="dxa"/>
        </w:tcPr>
        <w:p w:rsidR="005B1D31" w:rsidRPr="00E479B4" w:rsidRDefault="005B1D31" w:rsidP="0027415E">
          <w:pPr>
            <w:pStyle w:val="Footer"/>
            <w:jc w:val="left"/>
            <w:rPr>
              <w:sz w:val="14"/>
              <w:szCs w:val="14"/>
            </w:rPr>
          </w:pPr>
          <w:r w:rsidRPr="00E479B4">
            <w:rPr>
              <w:sz w:val="14"/>
              <w:szCs w:val="14"/>
            </w:rPr>
            <w:t>Uncontrolled when printed. Refer to the Document management system for controlled copy</w:t>
          </w:r>
        </w:p>
      </w:tc>
      <w:tc>
        <w:tcPr>
          <w:tcW w:w="1879" w:type="dxa"/>
        </w:tcPr>
        <w:sdt>
          <w:sdtPr>
            <w:rPr>
              <w:sz w:val="14"/>
              <w:szCs w:val="14"/>
            </w:rPr>
            <w:id w:val="201518958"/>
            <w:docPartObj>
              <w:docPartGallery w:val="Page Numbers (Top of Page)"/>
              <w:docPartUnique/>
            </w:docPartObj>
          </w:sdtPr>
          <w:sdtEndPr/>
          <w:sdtContent>
            <w:p w:rsidR="005B1D31" w:rsidRPr="00E479B4" w:rsidRDefault="005B1D31" w:rsidP="008B3A30">
              <w:pPr>
                <w:pStyle w:val="Footer"/>
                <w:jc w:val="right"/>
                <w:rPr>
                  <w:sz w:val="14"/>
                  <w:szCs w:val="14"/>
                </w:rPr>
              </w:pPr>
              <w:r w:rsidRPr="00E479B4">
                <w:rPr>
                  <w:sz w:val="14"/>
                  <w:szCs w:val="14"/>
                </w:rPr>
                <w:t xml:space="preserve">Page </w:t>
              </w:r>
              <w:r w:rsidR="009E314F" w:rsidRPr="00E479B4">
                <w:rPr>
                  <w:sz w:val="14"/>
                  <w:szCs w:val="14"/>
                </w:rPr>
                <w:fldChar w:fldCharType="begin"/>
              </w:r>
              <w:r w:rsidRPr="00E479B4">
                <w:rPr>
                  <w:sz w:val="14"/>
                  <w:szCs w:val="14"/>
                </w:rPr>
                <w:instrText xml:space="preserve"> PAGE </w:instrText>
              </w:r>
              <w:r w:rsidR="009E314F" w:rsidRPr="00E479B4">
                <w:rPr>
                  <w:sz w:val="14"/>
                  <w:szCs w:val="14"/>
                </w:rPr>
                <w:fldChar w:fldCharType="separate"/>
              </w:r>
              <w:r w:rsidR="00945872">
                <w:rPr>
                  <w:noProof/>
                  <w:sz w:val="14"/>
                  <w:szCs w:val="14"/>
                </w:rPr>
                <w:t>1</w:t>
              </w:r>
              <w:r w:rsidR="009E314F" w:rsidRPr="00E479B4">
                <w:rPr>
                  <w:sz w:val="14"/>
                  <w:szCs w:val="14"/>
                </w:rPr>
                <w:fldChar w:fldCharType="end"/>
              </w:r>
              <w:r w:rsidRPr="00E479B4">
                <w:rPr>
                  <w:sz w:val="14"/>
                  <w:szCs w:val="14"/>
                </w:rPr>
                <w:t xml:space="preserve"> of </w:t>
              </w:r>
              <w:r w:rsidR="009E314F" w:rsidRPr="00E479B4">
                <w:rPr>
                  <w:sz w:val="14"/>
                  <w:szCs w:val="14"/>
                </w:rPr>
                <w:fldChar w:fldCharType="begin"/>
              </w:r>
              <w:r w:rsidRPr="00E479B4">
                <w:rPr>
                  <w:sz w:val="14"/>
                  <w:szCs w:val="14"/>
                </w:rPr>
                <w:instrText xml:space="preserve"> NUMPAGES  </w:instrText>
              </w:r>
              <w:r w:rsidR="009E314F" w:rsidRPr="00E479B4">
                <w:rPr>
                  <w:sz w:val="14"/>
                  <w:szCs w:val="14"/>
                </w:rPr>
                <w:fldChar w:fldCharType="separate"/>
              </w:r>
              <w:r w:rsidR="00945872">
                <w:rPr>
                  <w:noProof/>
                  <w:sz w:val="14"/>
                  <w:szCs w:val="14"/>
                </w:rPr>
                <w:t>1</w:t>
              </w:r>
              <w:r w:rsidR="009E314F" w:rsidRPr="00E479B4">
                <w:rPr>
                  <w:sz w:val="14"/>
                  <w:szCs w:val="14"/>
                </w:rPr>
                <w:fldChar w:fldCharType="end"/>
              </w:r>
            </w:p>
          </w:sdtContent>
        </w:sdt>
      </w:tc>
    </w:tr>
  </w:tbl>
  <w:p w:rsidR="005B1D31" w:rsidRPr="004252FC" w:rsidRDefault="005B1D31" w:rsidP="0076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242"/>
      <w:gridCol w:w="7230"/>
      <w:gridCol w:w="1383"/>
    </w:tblGrid>
    <w:tr w:rsidR="005B1D31" w:rsidRPr="00B449B0" w:rsidTr="00707ED7">
      <w:tc>
        <w:tcPr>
          <w:tcW w:w="9855" w:type="dxa"/>
          <w:gridSpan w:val="3"/>
          <w:tcBorders>
            <w:top w:val="single" w:sz="4" w:space="0" w:color="auto"/>
          </w:tcBorders>
        </w:tcPr>
        <w:p w:rsidR="005B1D31" w:rsidRPr="00FD26FF" w:rsidRDefault="005B1D31" w:rsidP="00612FFD">
          <w:pPr>
            <w:pStyle w:val="Footer"/>
          </w:pPr>
          <w:r>
            <w:t>Uncontrolled when printed.</w:t>
          </w:r>
          <w:r w:rsidRPr="00FD26FF">
            <w:t xml:space="preserve"> Refer to the </w:t>
          </w:r>
          <w:r>
            <w:t>Document Management System</w:t>
          </w:r>
          <w:r w:rsidRPr="00FD26FF">
            <w:t xml:space="preserve"> for controlled copy</w:t>
          </w:r>
        </w:p>
      </w:tc>
    </w:tr>
    <w:tr w:rsidR="005B1D31" w:rsidRPr="00B449B0" w:rsidTr="00707ED7">
      <w:tc>
        <w:tcPr>
          <w:tcW w:w="1242" w:type="dxa"/>
        </w:tcPr>
        <w:p w:rsidR="005B1D31" w:rsidRPr="00FD26FF" w:rsidRDefault="005B1D31" w:rsidP="00CD5609">
          <w:pPr>
            <w:pStyle w:val="Footer"/>
          </w:pPr>
          <w:r w:rsidRPr="00FD26FF">
            <w:t>Revision:</w:t>
          </w:r>
        </w:p>
      </w:tc>
      <w:tc>
        <w:tcPr>
          <w:tcW w:w="7230" w:type="dxa"/>
        </w:tcPr>
        <w:p w:rsidR="005B1D31" w:rsidRPr="00FD26FF" w:rsidRDefault="005B1D31" w:rsidP="00CD5609">
          <w:pPr>
            <w:pStyle w:val="Footer"/>
          </w:pPr>
          <w:r w:rsidRPr="00FD26FF">
            <w:t xml:space="preserve">Next review date:  </w:t>
          </w:r>
          <w:sdt>
            <w:sdtPr>
              <w:id w:val="201518959"/>
              <w:showingPlcHdr/>
              <w:date w:fullDate="2011-05-25T00:00:00Z">
                <w:dateFormat w:val="dd/MM/yyyy"/>
                <w:lid w:val="en-AU"/>
                <w:storeMappedDataAs w:val="dateTime"/>
                <w:calendar w:val="gregorian"/>
              </w:date>
            </w:sdtPr>
            <w:sdtEndPr/>
            <w:sdtContent>
              <w:r>
                <w:t xml:space="preserve">     </w:t>
              </w:r>
            </w:sdtContent>
          </w:sdt>
        </w:p>
      </w:tc>
      <w:tc>
        <w:tcPr>
          <w:tcW w:w="1383" w:type="dxa"/>
        </w:tcPr>
        <w:sdt>
          <w:sdtPr>
            <w:id w:val="201518960"/>
            <w:docPartObj>
              <w:docPartGallery w:val="Page Numbers (Top of Page)"/>
              <w:docPartUnique/>
            </w:docPartObj>
          </w:sdtPr>
          <w:sdtEndPr/>
          <w:sdtContent>
            <w:p w:rsidR="005B1D31" w:rsidRPr="00B449B0" w:rsidRDefault="005B1D31" w:rsidP="00CD5609">
              <w:pPr>
                <w:pStyle w:val="Footer"/>
              </w:pPr>
              <w:r>
                <w:t xml:space="preserve">Page </w:t>
              </w:r>
              <w:r w:rsidR="00322A56">
                <w:fldChar w:fldCharType="begin"/>
              </w:r>
              <w:r w:rsidR="00322A56">
                <w:instrText xml:space="preserve"> PAGE </w:instrText>
              </w:r>
              <w:r w:rsidR="00322A56">
                <w:fldChar w:fldCharType="separate"/>
              </w:r>
              <w:r>
                <w:rPr>
                  <w:noProof/>
                </w:rPr>
                <w:t>3</w:t>
              </w:r>
              <w:r w:rsidR="00322A56">
                <w:rPr>
                  <w:noProof/>
                </w:rPr>
                <w:fldChar w:fldCharType="end"/>
              </w:r>
              <w:r>
                <w:t xml:space="preserve"> of </w:t>
              </w:r>
              <w:r w:rsidR="00C16477">
                <w:fldChar w:fldCharType="begin"/>
              </w:r>
              <w:r w:rsidR="00C16477">
                <w:instrText xml:space="preserve"> NUMPAGES  </w:instrText>
              </w:r>
              <w:r w:rsidR="00C16477">
                <w:fldChar w:fldCharType="separate"/>
              </w:r>
              <w:r>
                <w:rPr>
                  <w:noProof/>
                </w:rPr>
                <w:t>1</w:t>
              </w:r>
              <w:r w:rsidR="00C16477">
                <w:rPr>
                  <w:noProof/>
                </w:rPr>
                <w:fldChar w:fldCharType="end"/>
              </w:r>
            </w:p>
          </w:sdtContent>
        </w:sdt>
      </w:tc>
    </w:tr>
  </w:tbl>
  <w:p w:rsidR="005B1D31" w:rsidRPr="005E2F2F" w:rsidRDefault="005B1D31" w:rsidP="0076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77" w:rsidRDefault="00C16477" w:rsidP="00AE5C77">
      <w:r>
        <w:separator/>
      </w:r>
    </w:p>
  </w:footnote>
  <w:footnote w:type="continuationSeparator" w:id="0">
    <w:p w:rsidR="00C16477" w:rsidRDefault="00C16477" w:rsidP="00AE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4" w:space="0" w:color="auto"/>
      </w:tblBorders>
      <w:tblLayout w:type="fixed"/>
      <w:tblLook w:val="04A0" w:firstRow="1" w:lastRow="0" w:firstColumn="1" w:lastColumn="0" w:noHBand="0" w:noVBand="1"/>
    </w:tblPr>
    <w:tblGrid>
      <w:gridCol w:w="6629"/>
      <w:gridCol w:w="3226"/>
    </w:tblGrid>
    <w:tr w:rsidR="005B1D31" w:rsidRPr="00C72722" w:rsidTr="00C977A0">
      <w:trPr>
        <w:trHeight w:val="421"/>
        <w:jc w:val="right"/>
      </w:trPr>
      <w:tc>
        <w:tcPr>
          <w:tcW w:w="6629" w:type="dxa"/>
        </w:tcPr>
        <w:sdt>
          <w:sdtPr>
            <w:rPr>
              <w:sz w:val="14"/>
              <w:szCs w:val="14"/>
            </w:rPr>
            <w:alias w:val="Title"/>
            <w:id w:val="219345473"/>
            <w:placeholder>
              <w:docPart w:val="65697FDA6EAB4A68BBC2343A5E3CB245"/>
            </w:placeholder>
            <w:dataBinding w:prefixMappings="xmlns:ns0='http://purl.org/dc/elements/1.1/' xmlns:ns1='http://schemas.openxmlformats.org/package/2006/metadata/core-properties' " w:xpath="/ns1:coreProperties[1]/ns0:title[1]" w:storeItemID="{6C3C8BC8-F283-45AE-878A-BAB7291924A1}"/>
            <w:text/>
          </w:sdtPr>
          <w:sdtEndPr/>
          <w:sdtContent>
            <w:p w:rsidR="005B1D31" w:rsidRPr="00511AE2" w:rsidRDefault="005B1D31" w:rsidP="002528C5">
              <w:pPr>
                <w:pStyle w:val="Header"/>
                <w:jc w:val="left"/>
                <w:rPr>
                  <w:sz w:val="14"/>
                  <w:szCs w:val="14"/>
                </w:rPr>
              </w:pPr>
              <w:r w:rsidRPr="00511AE2">
                <w:rPr>
                  <w:sz w:val="14"/>
                  <w:szCs w:val="14"/>
                </w:rPr>
                <w:t>Lake MacLeod Production supervisors daily area inspection checklist</w:t>
              </w:r>
            </w:p>
          </w:sdtContent>
        </w:sdt>
      </w:tc>
      <w:sdt>
        <w:sdtPr>
          <w:rPr>
            <w:sz w:val="14"/>
            <w:szCs w:val="14"/>
          </w:rPr>
          <w:alias w:val="Label"/>
          <w:id w:val="368472204"/>
          <w:lock w:val="contentLocked"/>
          <w:placeholder>
            <w:docPart w:val="1721814B661D43BAAFFCBD89D296C052"/>
          </w:placeholder>
          <w:dataBinding w:prefixMappings="xmlns:ns0='http://schemas.microsoft.com/office/2006/metadata/properties' xmlns:ns1='http://www.w3.org/2001/XMLSchema-instance' xmlns:ns2='http://schemas.microsoft.com/office/infopath/2007/PartnerControls' xmlns:ns3='33753d51-e837-4735-afc4-26dbd64aba48' xmlns:ns4='4689712c-5cc8-4e2b-860a-e7ae33742275' xmlns:ns5='cc16806a-a980-4429-9213-9dcf67b3a523' " w:xpath="/ns0:properties[1]/documentManagement[1]/ns3:DLCPolicyLabelValue[1]" w:storeItemID="{6C2709C8-A304-408D-B10E-4AD3E1EB04DF}"/>
          <w:text w:multiLine="1"/>
        </w:sdtPr>
        <w:sdtEndPr/>
        <w:sdtContent>
          <w:tc>
            <w:tcPr>
              <w:tcW w:w="3226" w:type="dxa"/>
            </w:tcPr>
            <w:p w:rsidR="005B1D31" w:rsidRPr="00511AE2" w:rsidRDefault="00945872" w:rsidP="00AF2775">
              <w:pPr>
                <w:pStyle w:val="Header"/>
                <w:rPr>
                  <w:sz w:val="14"/>
                  <w:szCs w:val="14"/>
                </w:rPr>
              </w:pPr>
              <w:r>
                <w:rPr>
                  <w:sz w:val="14"/>
                  <w:szCs w:val="14"/>
                </w:rPr>
                <w:t>Version 7.4</w:t>
              </w:r>
              <w:r>
                <w:rPr>
                  <w:sz w:val="14"/>
                  <w:szCs w:val="14"/>
                </w:rPr>
                <w:br/>
                <w:t xml:space="preserve"> JA-FOR-325 </w:t>
              </w:r>
              <w:r>
                <w:rPr>
                  <w:sz w:val="14"/>
                  <w:szCs w:val="14"/>
                </w:rPr>
                <w:br/>
                <w:t xml:space="preserve"> Last Reviewed 11/05/2012</w:t>
              </w:r>
              <w:r>
                <w:rPr>
                  <w:sz w:val="14"/>
                  <w:szCs w:val="14"/>
                </w:rPr>
                <w:br/>
                <w:t xml:space="preserve">  Review Period 48 months</w:t>
              </w:r>
            </w:p>
          </w:tc>
        </w:sdtContent>
      </w:sdt>
    </w:tr>
  </w:tbl>
  <w:p w:rsidR="005B1D31" w:rsidRPr="004252FC" w:rsidRDefault="005B1D31" w:rsidP="00C977A0">
    <w:pPr>
      <w:pStyle w:val="Header"/>
      <w:jc w:val="left"/>
      <w:rPr>
        <w:rFonts w:cs="Arial"/>
        <w:sz w:val="6"/>
        <w:szCs w:val="6"/>
      </w:rPr>
    </w:pPr>
    <w:r w:rsidRPr="004252FC">
      <w:rPr>
        <w:rFonts w:cs="Arial"/>
        <w:noProof/>
        <w:sz w:val="6"/>
        <w:szCs w:val="6"/>
      </w:rPr>
      <w:drawing>
        <wp:anchor distT="0" distB="0" distL="114300" distR="114300" simplePos="0" relativeHeight="251675648" behindDoc="0" locked="1" layoutInCell="1" allowOverlap="0" wp14:anchorId="702F50AC" wp14:editId="702F50AD">
          <wp:simplePos x="0" y="0"/>
          <wp:positionH relativeFrom="page">
            <wp:posOffset>147955</wp:posOffset>
          </wp:positionH>
          <wp:positionV relativeFrom="page">
            <wp:posOffset>128905</wp:posOffset>
          </wp:positionV>
          <wp:extent cx="274320" cy="1397000"/>
          <wp:effectExtent l="19050" t="0" r="0" b="0"/>
          <wp:wrapNone/>
          <wp:docPr id="25" name="Picture 2" descr="RioTinto_RGB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into_RGB_38mm"/>
                  <pic:cNvPicPr>
                    <a:picLocks noChangeAspect="1" noChangeArrowheads="1"/>
                  </pic:cNvPicPr>
                </pic:nvPicPr>
                <pic:blipFill>
                  <a:blip r:embed="rId1" cstate="print"/>
                  <a:srcRect/>
                  <a:stretch>
                    <a:fillRect/>
                  </a:stretch>
                </pic:blipFill>
                <pic:spPr bwMode="auto">
                  <a:xfrm>
                    <a:off x="0" y="0"/>
                    <a:ext cx="274320" cy="1397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76" w:type="dxa"/>
      <w:tblBorders>
        <w:bottom w:val="single" w:sz="4" w:space="0" w:color="auto"/>
      </w:tblBorders>
      <w:tblLayout w:type="fixed"/>
      <w:tblLook w:val="04A0" w:firstRow="1" w:lastRow="0" w:firstColumn="1" w:lastColumn="0" w:noHBand="0" w:noVBand="1"/>
    </w:tblPr>
    <w:tblGrid>
      <w:gridCol w:w="12724"/>
      <w:gridCol w:w="2552"/>
    </w:tblGrid>
    <w:tr w:rsidR="005B1D31" w:rsidRPr="00C72722" w:rsidTr="00CD5609">
      <w:tc>
        <w:tcPr>
          <w:tcW w:w="12724" w:type="dxa"/>
        </w:tcPr>
        <w:p w:rsidR="005B1D31" w:rsidRPr="00C72722" w:rsidRDefault="005B1D31" w:rsidP="007642D4">
          <w:pPr>
            <w:pStyle w:val="Footer"/>
          </w:pPr>
          <w:r w:rsidRPr="00375CE4">
            <w:rPr>
              <w:noProof/>
            </w:rPr>
            <w:drawing>
              <wp:anchor distT="0" distB="0" distL="114300" distR="114300" simplePos="0" relativeHeight="251673600" behindDoc="0" locked="1" layoutInCell="1" allowOverlap="0" wp14:anchorId="702F50AE" wp14:editId="702F50AF">
                <wp:simplePos x="0" y="0"/>
                <wp:positionH relativeFrom="page">
                  <wp:posOffset>-405765</wp:posOffset>
                </wp:positionH>
                <wp:positionV relativeFrom="page">
                  <wp:posOffset>-26035</wp:posOffset>
                </wp:positionV>
                <wp:extent cx="348615" cy="1781175"/>
                <wp:effectExtent l="19050" t="0" r="0" b="0"/>
                <wp:wrapNone/>
                <wp:docPr id="17" name="Picture 2" descr="RioTinto_RGB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into_RGB_38mm"/>
                        <pic:cNvPicPr>
                          <a:picLocks noChangeAspect="1" noChangeArrowheads="1"/>
                        </pic:cNvPicPr>
                      </pic:nvPicPr>
                      <pic:blipFill>
                        <a:blip r:embed="rId1" cstate="print"/>
                        <a:srcRect/>
                        <a:stretch>
                          <a:fillRect/>
                        </a:stretch>
                      </pic:blipFill>
                      <pic:spPr bwMode="auto">
                        <a:xfrm>
                          <a:off x="0" y="0"/>
                          <a:ext cx="348615" cy="1781175"/>
                        </a:xfrm>
                        <a:prstGeom prst="rect">
                          <a:avLst/>
                        </a:prstGeom>
                        <a:noFill/>
                        <a:ln w="9525">
                          <a:noFill/>
                          <a:miter lim="800000"/>
                          <a:headEnd/>
                          <a:tailEnd/>
                        </a:ln>
                      </pic:spPr>
                    </pic:pic>
                  </a:graphicData>
                </a:graphic>
              </wp:anchor>
            </w:drawing>
          </w:r>
          <w:r w:rsidRPr="00C72722">
            <w:t>Document name</w:t>
          </w:r>
        </w:p>
      </w:tc>
      <w:tc>
        <w:tcPr>
          <w:tcW w:w="2552" w:type="dxa"/>
        </w:tcPr>
        <w:p w:rsidR="005B1D31" w:rsidRPr="00C72722" w:rsidRDefault="005B1D31" w:rsidP="007642D4">
          <w:pPr>
            <w:pStyle w:val="Footer"/>
            <w:jc w:val="right"/>
          </w:pPr>
          <w:r w:rsidRPr="00C72722">
            <w:t>Unique ID number</w:t>
          </w:r>
        </w:p>
      </w:tc>
    </w:tr>
  </w:tbl>
  <w:p w:rsidR="005B1D31" w:rsidRPr="0011265D" w:rsidRDefault="005B1D31" w:rsidP="00CD5609">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B6F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3887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D460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5CE1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C6EA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A885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96F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66CD7E"/>
    <w:lvl w:ilvl="0">
      <w:start w:val="1"/>
      <w:numFmt w:val="bullet"/>
      <w:pStyle w:val="ListBullet2"/>
      <w:lvlText w:val=""/>
      <w:lvlJc w:val="left"/>
      <w:pPr>
        <w:tabs>
          <w:tab w:val="num" w:pos="1353"/>
        </w:tabs>
        <w:ind w:left="1353" w:hanging="360"/>
      </w:pPr>
      <w:rPr>
        <w:rFonts w:ascii="Symbol" w:hAnsi="Symbol" w:hint="default"/>
      </w:rPr>
    </w:lvl>
  </w:abstractNum>
  <w:abstractNum w:abstractNumId="8">
    <w:nsid w:val="FFFFFF88"/>
    <w:multiLevelType w:val="singleLevel"/>
    <w:tmpl w:val="8E2A8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24D56A"/>
    <w:lvl w:ilvl="0">
      <w:start w:val="1"/>
      <w:numFmt w:val="bullet"/>
      <w:lvlText w:val="r"/>
      <w:lvlJc w:val="left"/>
      <w:pPr>
        <w:ind w:left="360" w:hanging="360"/>
      </w:pPr>
      <w:rPr>
        <w:rFonts w:ascii="Wingdings" w:hAnsi="Wingdings" w:hint="default"/>
        <w:sz w:val="36"/>
        <w:szCs w:val="36"/>
      </w:rPr>
    </w:lvl>
  </w:abstractNum>
  <w:abstractNum w:abstractNumId="10">
    <w:nsid w:val="062570B5"/>
    <w:multiLevelType w:val="hybridMultilevel"/>
    <w:tmpl w:val="4614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3544F7"/>
    <w:multiLevelType w:val="hybridMultilevel"/>
    <w:tmpl w:val="DFEA9CF0"/>
    <w:lvl w:ilvl="0" w:tplc="5058BD9C">
      <w:start w:val="1"/>
      <w:numFmt w:val="lowerLetter"/>
      <w:pStyle w:val="Listalpha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CE50F6"/>
    <w:multiLevelType w:val="multilevel"/>
    <w:tmpl w:val="6A941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22A150C"/>
    <w:multiLevelType w:val="multilevel"/>
    <w:tmpl w:val="13307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2D954A1"/>
    <w:multiLevelType w:val="hybridMultilevel"/>
    <w:tmpl w:val="E8606630"/>
    <w:lvl w:ilvl="0" w:tplc="D2768190">
      <w:start w:val="1"/>
      <w:numFmt w:val="lowerLetter"/>
      <w:pStyle w:val="Listalpha5"/>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47D2830"/>
    <w:multiLevelType w:val="hybridMultilevel"/>
    <w:tmpl w:val="8A62794E"/>
    <w:lvl w:ilvl="0" w:tplc="2DB83072">
      <w:start w:val="1"/>
      <w:numFmt w:val="decimal"/>
      <w:pStyle w:val="Tablenumbering"/>
      <w:lvlText w:val=" Table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0675499"/>
    <w:multiLevelType w:val="hybridMultilevel"/>
    <w:tmpl w:val="4CF49170"/>
    <w:lvl w:ilvl="0" w:tplc="19E01EA2">
      <w:start w:val="1"/>
      <w:numFmt w:val="lowerLetter"/>
      <w:pStyle w:val="Listalpha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705D38"/>
    <w:multiLevelType w:val="multilevel"/>
    <w:tmpl w:val="C8D41574"/>
    <w:lvl w:ilvl="0">
      <w:start w:val="1"/>
      <w:numFmt w:val="decimal"/>
      <w:pStyle w:val="Heading1"/>
      <w:lvlText w:val="%1"/>
      <w:lvlJc w:val="left"/>
      <w:pPr>
        <w:ind w:left="360" w:hanging="360"/>
      </w:pPr>
      <w:rPr>
        <w:rFonts w:hint="default"/>
        <w:sz w:val="32"/>
        <w:szCs w:val="32"/>
        <w:vertAlign w:val="baseline"/>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Bodytextnumbered1"/>
      <w:lvlText w:val="%1.%2"/>
      <w:lvlJc w:val="left"/>
      <w:pPr>
        <w:ind w:left="2232" w:hanging="792"/>
      </w:pPr>
      <w:rPr>
        <w:rFonts w:hint="default"/>
      </w:rPr>
    </w:lvl>
    <w:lvl w:ilvl="5">
      <w:start w:val="1"/>
      <w:numFmt w:val="decimal"/>
      <w:pStyle w:val="Bodytextnumbered2"/>
      <w:lvlText w:val="%1.%2"/>
      <w:lvlJc w:val="left"/>
      <w:pPr>
        <w:ind w:left="2736" w:hanging="936"/>
      </w:pPr>
      <w:rPr>
        <w:rFonts w:hint="default"/>
      </w:rPr>
    </w:lvl>
    <w:lvl w:ilvl="6">
      <w:start w:val="1"/>
      <w:numFmt w:val="decimal"/>
      <w:pStyle w:val="Bodytextnumbered3"/>
      <w:lvlText w:val="%1.%2"/>
      <w:lvlJc w:val="left"/>
      <w:pPr>
        <w:ind w:left="3240" w:hanging="1080"/>
      </w:pPr>
      <w:rPr>
        <w:rFonts w:hint="default"/>
      </w:rPr>
    </w:lvl>
    <w:lvl w:ilvl="7">
      <w:start w:val="1"/>
      <w:numFmt w:val="decimal"/>
      <w:pStyle w:val="Bodytextnumbered4"/>
      <w:lvlText w:val="%1.%2"/>
      <w:lvlJc w:val="left"/>
      <w:pPr>
        <w:ind w:left="3744" w:hanging="1224"/>
      </w:pPr>
      <w:rPr>
        <w:rFonts w:hint="default"/>
      </w:rPr>
    </w:lvl>
    <w:lvl w:ilvl="8">
      <w:start w:val="1"/>
      <w:numFmt w:val="decimal"/>
      <w:pStyle w:val="Bodytextnumbered5"/>
      <w:lvlText w:val="%1.%2"/>
      <w:lvlJc w:val="left"/>
      <w:pPr>
        <w:ind w:left="4320" w:hanging="1440"/>
      </w:pPr>
      <w:rPr>
        <w:rFonts w:hint="default"/>
      </w:rPr>
    </w:lvl>
  </w:abstractNum>
  <w:abstractNum w:abstractNumId="18">
    <w:nsid w:val="254F705D"/>
    <w:multiLevelType w:val="hybridMultilevel"/>
    <w:tmpl w:val="608E8952"/>
    <w:lvl w:ilvl="0" w:tplc="AE1CEFBE">
      <w:start w:val="1"/>
      <w:numFmt w:val="lowerLetter"/>
      <w:pStyle w:val="Listalpha1"/>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left"/>
      <w:pPr>
        <w:ind w:left="18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332852"/>
    <w:multiLevelType w:val="hybridMultilevel"/>
    <w:tmpl w:val="FDC89A38"/>
    <w:lvl w:ilvl="0" w:tplc="D6CC0FE4">
      <w:start w:val="1"/>
      <w:numFmt w:val="bullet"/>
      <w:pStyle w:val="ListBullet"/>
      <w:lvlText w:val=""/>
      <w:lvlJc w:val="left"/>
      <w:pPr>
        <w:ind w:left="720" w:hanging="360"/>
      </w:pPr>
      <w:rPr>
        <w:rFonts w:ascii="Symbol" w:hAnsi="Symbol" w:hint="default"/>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9267F6"/>
    <w:multiLevelType w:val="hybridMultilevel"/>
    <w:tmpl w:val="2AEE765C"/>
    <w:lvl w:ilvl="0" w:tplc="2B384EAE">
      <w:start w:val="1"/>
      <w:numFmt w:val="decimal"/>
      <w:pStyle w:val="Figureheading"/>
      <w:lvlText w:val="Figure %1 - "/>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9245AA4"/>
    <w:multiLevelType w:val="multilevel"/>
    <w:tmpl w:val="04E08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5D231C"/>
    <w:multiLevelType w:val="hybridMultilevel"/>
    <w:tmpl w:val="8006F90A"/>
    <w:lvl w:ilvl="0" w:tplc="A972FEC2">
      <w:start w:val="1"/>
      <w:numFmt w:val="lowerRoman"/>
      <w:pStyle w:val="Listromannumeral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3726CE"/>
    <w:multiLevelType w:val="hybridMultilevel"/>
    <w:tmpl w:val="BF76C810"/>
    <w:lvl w:ilvl="0" w:tplc="9C923BE8">
      <w:start w:val="1"/>
      <w:numFmt w:val="lowerRoman"/>
      <w:pStyle w:val="Listromannumeral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4C614F"/>
    <w:multiLevelType w:val="hybridMultilevel"/>
    <w:tmpl w:val="7778B1E8"/>
    <w:lvl w:ilvl="0" w:tplc="A698B510">
      <w:start w:val="1"/>
      <w:numFmt w:val="bullet"/>
      <w:lvlText w:val="r"/>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950D61"/>
    <w:multiLevelType w:val="hybridMultilevel"/>
    <w:tmpl w:val="DF08F1B8"/>
    <w:lvl w:ilvl="0" w:tplc="DA4413A8">
      <w:start w:val="1"/>
      <w:numFmt w:val="lowerRoman"/>
      <w:pStyle w:val="Listromannumeral6"/>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367879"/>
    <w:multiLevelType w:val="hybridMultilevel"/>
    <w:tmpl w:val="6932FA18"/>
    <w:lvl w:ilvl="0" w:tplc="132AAE08">
      <w:start w:val="1"/>
      <w:numFmt w:val="lowerRoman"/>
      <w:pStyle w:val="Listromannumeral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692725"/>
    <w:multiLevelType w:val="multilevel"/>
    <w:tmpl w:val="21F417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441689"/>
    <w:multiLevelType w:val="multilevel"/>
    <w:tmpl w:val="CABC0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3E338EE"/>
    <w:multiLevelType w:val="multilevel"/>
    <w:tmpl w:val="338628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F57B19"/>
    <w:multiLevelType w:val="hybridMultilevel"/>
    <w:tmpl w:val="2638B84C"/>
    <w:lvl w:ilvl="0" w:tplc="F526795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264844"/>
    <w:multiLevelType w:val="hybridMultilevel"/>
    <w:tmpl w:val="E7D44FDA"/>
    <w:lvl w:ilvl="0" w:tplc="F0BCE20C">
      <w:numFmt w:val="bullet"/>
      <w:pStyle w:val="Listbulletcheckbox"/>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493EA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9211E7"/>
    <w:multiLevelType w:val="multilevel"/>
    <w:tmpl w:val="876E1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BF037AA"/>
    <w:multiLevelType w:val="hybridMultilevel"/>
    <w:tmpl w:val="6BB8DC3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33A3BE5"/>
    <w:multiLevelType w:val="hybridMultilevel"/>
    <w:tmpl w:val="66566C10"/>
    <w:lvl w:ilvl="0" w:tplc="24EA8D0A">
      <w:start w:val="1"/>
      <w:numFmt w:val="lowerRoman"/>
      <w:pStyle w:val="Listromannumeral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140000"/>
    <w:multiLevelType w:val="hybridMultilevel"/>
    <w:tmpl w:val="5712A822"/>
    <w:lvl w:ilvl="0" w:tplc="CF3A7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C7657C"/>
    <w:multiLevelType w:val="hybridMultilevel"/>
    <w:tmpl w:val="D4E87660"/>
    <w:lvl w:ilvl="0" w:tplc="ABE61F22">
      <w:start w:val="1"/>
      <w:numFmt w:val="lowerRoman"/>
      <w:pStyle w:val="Listromannumeral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E96D67"/>
    <w:multiLevelType w:val="hybridMultilevel"/>
    <w:tmpl w:val="D200FE10"/>
    <w:lvl w:ilvl="0" w:tplc="5FA6EADC">
      <w:start w:val="1"/>
      <w:numFmt w:val="lowerLetter"/>
      <w:pStyle w:val="Listalpha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96450AC"/>
    <w:multiLevelType w:val="hybridMultilevel"/>
    <w:tmpl w:val="41389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6F1B85"/>
    <w:multiLevelType w:val="hybridMultilevel"/>
    <w:tmpl w:val="7F9A9CF6"/>
    <w:lvl w:ilvl="0" w:tplc="F3E4007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1"/>
  </w:num>
  <w:num w:numId="4">
    <w:abstractNumId w:val="15"/>
  </w:num>
  <w:num w:numId="5">
    <w:abstractNumId w:val="2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num>
  <w:num w:numId="19">
    <w:abstractNumId w:val="24"/>
  </w:num>
  <w:num w:numId="20">
    <w:abstractNumId w:val="10"/>
  </w:num>
  <w:num w:numId="21">
    <w:abstractNumId w:val="32"/>
  </w:num>
  <w:num w:numId="22">
    <w:abstractNumId w:val="33"/>
  </w:num>
  <w:num w:numId="23">
    <w:abstractNumId w:val="12"/>
  </w:num>
  <w:num w:numId="24">
    <w:abstractNumId w:val="33"/>
  </w:num>
  <w:num w:numId="25">
    <w:abstractNumId w:val="29"/>
  </w:num>
  <w:num w:numId="26">
    <w:abstractNumId w:val="27"/>
  </w:num>
  <w:num w:numId="27">
    <w:abstractNumId w:val="13"/>
  </w:num>
  <w:num w:numId="28">
    <w:abstractNumId w:val="28"/>
  </w:num>
  <w:num w:numId="29">
    <w:abstractNumId w:val="30"/>
  </w:num>
  <w:num w:numId="30">
    <w:abstractNumId w:val="16"/>
  </w:num>
  <w:num w:numId="31">
    <w:abstractNumId w:val="38"/>
  </w:num>
  <w:num w:numId="32">
    <w:abstractNumId w:val="11"/>
  </w:num>
  <w:num w:numId="33">
    <w:abstractNumId w:val="37"/>
  </w:num>
  <w:num w:numId="34">
    <w:abstractNumId w:val="34"/>
  </w:num>
  <w:num w:numId="35">
    <w:abstractNumId w:val="35"/>
  </w:num>
  <w:num w:numId="36">
    <w:abstractNumId w:val="26"/>
  </w:num>
  <w:num w:numId="37">
    <w:abstractNumId w:val="22"/>
  </w:num>
  <w:num w:numId="38">
    <w:abstractNumId w:val="23"/>
  </w:num>
  <w:num w:numId="39">
    <w:abstractNumId w:val="25"/>
  </w:num>
  <w:num w:numId="40">
    <w:abstractNumId w:val="14"/>
  </w:num>
  <w:num w:numId="41">
    <w:abstractNumId w:val="39"/>
  </w:num>
  <w:num w:numId="42">
    <w:abstractNumId w:val="40"/>
  </w:num>
  <w:num w:numId="43">
    <w:abstractNumId w:val="3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num>
  <w:num w:numId="47">
    <w:abstractNumId w:val="17"/>
  </w:num>
  <w:num w:numId="48">
    <w:abstractNumId w:val="17"/>
  </w:num>
  <w:num w:numId="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C77"/>
    <w:rsid w:val="00001489"/>
    <w:rsid w:val="000053A7"/>
    <w:rsid w:val="0000548E"/>
    <w:rsid w:val="00006A0D"/>
    <w:rsid w:val="00013F42"/>
    <w:rsid w:val="0001412B"/>
    <w:rsid w:val="00016F99"/>
    <w:rsid w:val="000207F9"/>
    <w:rsid w:val="0002255D"/>
    <w:rsid w:val="00023D52"/>
    <w:rsid w:val="000279F5"/>
    <w:rsid w:val="000314C3"/>
    <w:rsid w:val="00032BDB"/>
    <w:rsid w:val="00033E7B"/>
    <w:rsid w:val="0004217F"/>
    <w:rsid w:val="000441D9"/>
    <w:rsid w:val="00044D6F"/>
    <w:rsid w:val="0004536E"/>
    <w:rsid w:val="00046BB6"/>
    <w:rsid w:val="00050AE8"/>
    <w:rsid w:val="00050B26"/>
    <w:rsid w:val="000514B9"/>
    <w:rsid w:val="000517AE"/>
    <w:rsid w:val="00052B6B"/>
    <w:rsid w:val="00053E98"/>
    <w:rsid w:val="00054BB7"/>
    <w:rsid w:val="00054FF3"/>
    <w:rsid w:val="000564FC"/>
    <w:rsid w:val="00056F5F"/>
    <w:rsid w:val="0006381E"/>
    <w:rsid w:val="000666F8"/>
    <w:rsid w:val="0007208A"/>
    <w:rsid w:val="00072279"/>
    <w:rsid w:val="0007450F"/>
    <w:rsid w:val="00075480"/>
    <w:rsid w:val="000875E3"/>
    <w:rsid w:val="00087AF4"/>
    <w:rsid w:val="00087D17"/>
    <w:rsid w:val="00090D2B"/>
    <w:rsid w:val="00091186"/>
    <w:rsid w:val="00092A3C"/>
    <w:rsid w:val="000932F4"/>
    <w:rsid w:val="00093EB1"/>
    <w:rsid w:val="000961CC"/>
    <w:rsid w:val="00096757"/>
    <w:rsid w:val="00096F91"/>
    <w:rsid w:val="000A0764"/>
    <w:rsid w:val="000A0B2D"/>
    <w:rsid w:val="000A0F63"/>
    <w:rsid w:val="000A3057"/>
    <w:rsid w:val="000A6DA4"/>
    <w:rsid w:val="000A7C30"/>
    <w:rsid w:val="000B1D07"/>
    <w:rsid w:val="000B40F1"/>
    <w:rsid w:val="000B421E"/>
    <w:rsid w:val="000B5119"/>
    <w:rsid w:val="000B5B86"/>
    <w:rsid w:val="000C3264"/>
    <w:rsid w:val="000C36F7"/>
    <w:rsid w:val="000C5403"/>
    <w:rsid w:val="000C5A7A"/>
    <w:rsid w:val="000C5B81"/>
    <w:rsid w:val="000D1113"/>
    <w:rsid w:val="000D2006"/>
    <w:rsid w:val="000D25E6"/>
    <w:rsid w:val="000D4B1A"/>
    <w:rsid w:val="000D56F6"/>
    <w:rsid w:val="000D5D19"/>
    <w:rsid w:val="000E1016"/>
    <w:rsid w:val="000E3150"/>
    <w:rsid w:val="000E374E"/>
    <w:rsid w:val="000E42DA"/>
    <w:rsid w:val="000E7CA2"/>
    <w:rsid w:val="000F1269"/>
    <w:rsid w:val="000F3ACA"/>
    <w:rsid w:val="000F4CD6"/>
    <w:rsid w:val="000F50C8"/>
    <w:rsid w:val="001008CB"/>
    <w:rsid w:val="00101090"/>
    <w:rsid w:val="001016F6"/>
    <w:rsid w:val="00102D2D"/>
    <w:rsid w:val="001059F1"/>
    <w:rsid w:val="00106CF8"/>
    <w:rsid w:val="00106F95"/>
    <w:rsid w:val="0010788A"/>
    <w:rsid w:val="00110808"/>
    <w:rsid w:val="0011265D"/>
    <w:rsid w:val="001143AC"/>
    <w:rsid w:val="00114FA4"/>
    <w:rsid w:val="00115D3C"/>
    <w:rsid w:val="001171A0"/>
    <w:rsid w:val="001224D2"/>
    <w:rsid w:val="001241B1"/>
    <w:rsid w:val="001276A1"/>
    <w:rsid w:val="00130AF6"/>
    <w:rsid w:val="0013618F"/>
    <w:rsid w:val="0014045F"/>
    <w:rsid w:val="00140A24"/>
    <w:rsid w:val="0014317E"/>
    <w:rsid w:val="001432AF"/>
    <w:rsid w:val="00144076"/>
    <w:rsid w:val="0014613E"/>
    <w:rsid w:val="00146369"/>
    <w:rsid w:val="0014707E"/>
    <w:rsid w:val="00150B9E"/>
    <w:rsid w:val="00154727"/>
    <w:rsid w:val="001555DE"/>
    <w:rsid w:val="00157813"/>
    <w:rsid w:val="00157BC5"/>
    <w:rsid w:val="00160215"/>
    <w:rsid w:val="00160F5B"/>
    <w:rsid w:val="001616BA"/>
    <w:rsid w:val="00161A8D"/>
    <w:rsid w:val="00163EB3"/>
    <w:rsid w:val="00164366"/>
    <w:rsid w:val="00167BE4"/>
    <w:rsid w:val="00172F92"/>
    <w:rsid w:val="00176C1D"/>
    <w:rsid w:val="001770BD"/>
    <w:rsid w:val="00180925"/>
    <w:rsid w:val="00180CBA"/>
    <w:rsid w:val="0018403E"/>
    <w:rsid w:val="00184668"/>
    <w:rsid w:val="00186AD2"/>
    <w:rsid w:val="00187777"/>
    <w:rsid w:val="00192A06"/>
    <w:rsid w:val="001949FB"/>
    <w:rsid w:val="00196012"/>
    <w:rsid w:val="00197D4E"/>
    <w:rsid w:val="001A005D"/>
    <w:rsid w:val="001A0AF7"/>
    <w:rsid w:val="001A1CD6"/>
    <w:rsid w:val="001A3CF2"/>
    <w:rsid w:val="001A5EBA"/>
    <w:rsid w:val="001A6C84"/>
    <w:rsid w:val="001B3921"/>
    <w:rsid w:val="001B73F6"/>
    <w:rsid w:val="001B74C8"/>
    <w:rsid w:val="001C12B7"/>
    <w:rsid w:val="001C2977"/>
    <w:rsid w:val="001C5D3A"/>
    <w:rsid w:val="001C6676"/>
    <w:rsid w:val="001D1FBB"/>
    <w:rsid w:val="001D57A8"/>
    <w:rsid w:val="001D5E08"/>
    <w:rsid w:val="001E0869"/>
    <w:rsid w:val="001E15F3"/>
    <w:rsid w:val="001E3366"/>
    <w:rsid w:val="001F1614"/>
    <w:rsid w:val="001F3586"/>
    <w:rsid w:val="001F6EAC"/>
    <w:rsid w:val="001F71E8"/>
    <w:rsid w:val="0020028F"/>
    <w:rsid w:val="002002F9"/>
    <w:rsid w:val="002016D6"/>
    <w:rsid w:val="00201D18"/>
    <w:rsid w:val="002035AA"/>
    <w:rsid w:val="002052E1"/>
    <w:rsid w:val="00205B00"/>
    <w:rsid w:val="00207955"/>
    <w:rsid w:val="00214C2F"/>
    <w:rsid w:val="00216D9B"/>
    <w:rsid w:val="0021750C"/>
    <w:rsid w:val="002206A0"/>
    <w:rsid w:val="002250D3"/>
    <w:rsid w:val="0022551E"/>
    <w:rsid w:val="00227B63"/>
    <w:rsid w:val="002312BC"/>
    <w:rsid w:val="0023376B"/>
    <w:rsid w:val="00235247"/>
    <w:rsid w:val="0023583C"/>
    <w:rsid w:val="00235D37"/>
    <w:rsid w:val="00240162"/>
    <w:rsid w:val="002417D0"/>
    <w:rsid w:val="00242807"/>
    <w:rsid w:val="00246815"/>
    <w:rsid w:val="00250C1C"/>
    <w:rsid w:val="0025221C"/>
    <w:rsid w:val="00252320"/>
    <w:rsid w:val="002528C5"/>
    <w:rsid w:val="0025399F"/>
    <w:rsid w:val="0025424B"/>
    <w:rsid w:val="002615D1"/>
    <w:rsid w:val="00265BAD"/>
    <w:rsid w:val="00266E4B"/>
    <w:rsid w:val="0026740A"/>
    <w:rsid w:val="00267512"/>
    <w:rsid w:val="00273F42"/>
    <w:rsid w:val="00274132"/>
    <w:rsid w:val="0027415E"/>
    <w:rsid w:val="00274F00"/>
    <w:rsid w:val="00274F8A"/>
    <w:rsid w:val="00275E98"/>
    <w:rsid w:val="00281B6E"/>
    <w:rsid w:val="002860B8"/>
    <w:rsid w:val="0029223E"/>
    <w:rsid w:val="002927E9"/>
    <w:rsid w:val="00292F0E"/>
    <w:rsid w:val="002950B4"/>
    <w:rsid w:val="002A017D"/>
    <w:rsid w:val="002A3249"/>
    <w:rsid w:val="002A43ED"/>
    <w:rsid w:val="002A4E63"/>
    <w:rsid w:val="002A5055"/>
    <w:rsid w:val="002A5235"/>
    <w:rsid w:val="002A53F4"/>
    <w:rsid w:val="002B2648"/>
    <w:rsid w:val="002B3BB5"/>
    <w:rsid w:val="002B50DE"/>
    <w:rsid w:val="002B63A4"/>
    <w:rsid w:val="002B6FD4"/>
    <w:rsid w:val="002B7DAB"/>
    <w:rsid w:val="002C0E07"/>
    <w:rsid w:val="002C1E75"/>
    <w:rsid w:val="002C2BA7"/>
    <w:rsid w:val="002C2FDC"/>
    <w:rsid w:val="002C360E"/>
    <w:rsid w:val="002C6928"/>
    <w:rsid w:val="002D28F5"/>
    <w:rsid w:val="002D636E"/>
    <w:rsid w:val="002E13CD"/>
    <w:rsid w:val="002E19A4"/>
    <w:rsid w:val="002E2076"/>
    <w:rsid w:val="002E6416"/>
    <w:rsid w:val="002F016C"/>
    <w:rsid w:val="002F0678"/>
    <w:rsid w:val="002F1CE4"/>
    <w:rsid w:val="002F334F"/>
    <w:rsid w:val="003019F6"/>
    <w:rsid w:val="003023ED"/>
    <w:rsid w:val="00302677"/>
    <w:rsid w:val="003043D4"/>
    <w:rsid w:val="00311394"/>
    <w:rsid w:val="003123FE"/>
    <w:rsid w:val="00314594"/>
    <w:rsid w:val="00317CB3"/>
    <w:rsid w:val="00321FAC"/>
    <w:rsid w:val="00322A56"/>
    <w:rsid w:val="003241F2"/>
    <w:rsid w:val="00325313"/>
    <w:rsid w:val="0032746C"/>
    <w:rsid w:val="00333B86"/>
    <w:rsid w:val="00334625"/>
    <w:rsid w:val="00335A7E"/>
    <w:rsid w:val="003360E9"/>
    <w:rsid w:val="003407A3"/>
    <w:rsid w:val="00343C6F"/>
    <w:rsid w:val="00343F71"/>
    <w:rsid w:val="003461BD"/>
    <w:rsid w:val="0034716A"/>
    <w:rsid w:val="003472E0"/>
    <w:rsid w:val="003549DC"/>
    <w:rsid w:val="00355017"/>
    <w:rsid w:val="003572A9"/>
    <w:rsid w:val="00363C04"/>
    <w:rsid w:val="00365B04"/>
    <w:rsid w:val="00366BB3"/>
    <w:rsid w:val="00370095"/>
    <w:rsid w:val="003703F0"/>
    <w:rsid w:val="00372A7D"/>
    <w:rsid w:val="0037471D"/>
    <w:rsid w:val="003751FB"/>
    <w:rsid w:val="00375258"/>
    <w:rsid w:val="00375CE4"/>
    <w:rsid w:val="003768E7"/>
    <w:rsid w:val="003805D7"/>
    <w:rsid w:val="003808C5"/>
    <w:rsid w:val="00382E57"/>
    <w:rsid w:val="00383AB4"/>
    <w:rsid w:val="00384030"/>
    <w:rsid w:val="00390895"/>
    <w:rsid w:val="003913FC"/>
    <w:rsid w:val="003930DE"/>
    <w:rsid w:val="00393F75"/>
    <w:rsid w:val="0039555C"/>
    <w:rsid w:val="00396CF5"/>
    <w:rsid w:val="003A2BBC"/>
    <w:rsid w:val="003A3BFC"/>
    <w:rsid w:val="003A435F"/>
    <w:rsid w:val="003A5C9E"/>
    <w:rsid w:val="003B1D7E"/>
    <w:rsid w:val="003B4592"/>
    <w:rsid w:val="003B5081"/>
    <w:rsid w:val="003B5773"/>
    <w:rsid w:val="003B690F"/>
    <w:rsid w:val="003B6E3A"/>
    <w:rsid w:val="003C3D38"/>
    <w:rsid w:val="003C5314"/>
    <w:rsid w:val="003E11A5"/>
    <w:rsid w:val="003E141A"/>
    <w:rsid w:val="003E1F69"/>
    <w:rsid w:val="003E6E29"/>
    <w:rsid w:val="003E7E81"/>
    <w:rsid w:val="003F197A"/>
    <w:rsid w:val="003F1D78"/>
    <w:rsid w:val="003F1E95"/>
    <w:rsid w:val="003F22F9"/>
    <w:rsid w:val="003F24E6"/>
    <w:rsid w:val="003F705A"/>
    <w:rsid w:val="004008EF"/>
    <w:rsid w:val="00401FB1"/>
    <w:rsid w:val="00402A20"/>
    <w:rsid w:val="00402DF7"/>
    <w:rsid w:val="0040494E"/>
    <w:rsid w:val="004055CF"/>
    <w:rsid w:val="004108C7"/>
    <w:rsid w:val="004113DB"/>
    <w:rsid w:val="00411F31"/>
    <w:rsid w:val="00414153"/>
    <w:rsid w:val="004149A6"/>
    <w:rsid w:val="004155E0"/>
    <w:rsid w:val="00420C62"/>
    <w:rsid w:val="00421504"/>
    <w:rsid w:val="00423CC7"/>
    <w:rsid w:val="00424266"/>
    <w:rsid w:val="004252FC"/>
    <w:rsid w:val="00425556"/>
    <w:rsid w:val="00432D45"/>
    <w:rsid w:val="00432D50"/>
    <w:rsid w:val="0043570D"/>
    <w:rsid w:val="00435D62"/>
    <w:rsid w:val="004375A6"/>
    <w:rsid w:val="004462FE"/>
    <w:rsid w:val="00447115"/>
    <w:rsid w:val="00447EDC"/>
    <w:rsid w:val="00450A13"/>
    <w:rsid w:val="004520F3"/>
    <w:rsid w:val="004543F6"/>
    <w:rsid w:val="0045482C"/>
    <w:rsid w:val="0045523C"/>
    <w:rsid w:val="004566F8"/>
    <w:rsid w:val="00456AB3"/>
    <w:rsid w:val="00457384"/>
    <w:rsid w:val="00457547"/>
    <w:rsid w:val="0045789A"/>
    <w:rsid w:val="00460A5C"/>
    <w:rsid w:val="00460F30"/>
    <w:rsid w:val="00461919"/>
    <w:rsid w:val="00464C0C"/>
    <w:rsid w:val="004659BD"/>
    <w:rsid w:val="0046664D"/>
    <w:rsid w:val="00470E28"/>
    <w:rsid w:val="004767D1"/>
    <w:rsid w:val="0047699E"/>
    <w:rsid w:val="00476DD1"/>
    <w:rsid w:val="00477BE5"/>
    <w:rsid w:val="00480104"/>
    <w:rsid w:val="00484407"/>
    <w:rsid w:val="00486435"/>
    <w:rsid w:val="00487796"/>
    <w:rsid w:val="004906F3"/>
    <w:rsid w:val="004978EF"/>
    <w:rsid w:val="004A0004"/>
    <w:rsid w:val="004A0544"/>
    <w:rsid w:val="004A0F28"/>
    <w:rsid w:val="004A0F3D"/>
    <w:rsid w:val="004A6279"/>
    <w:rsid w:val="004B19ED"/>
    <w:rsid w:val="004B1B38"/>
    <w:rsid w:val="004B2CD1"/>
    <w:rsid w:val="004B65AD"/>
    <w:rsid w:val="004B6780"/>
    <w:rsid w:val="004C12F3"/>
    <w:rsid w:val="004C32D7"/>
    <w:rsid w:val="004C33B5"/>
    <w:rsid w:val="004C469C"/>
    <w:rsid w:val="004C4B4C"/>
    <w:rsid w:val="004C70EC"/>
    <w:rsid w:val="004C7356"/>
    <w:rsid w:val="004D00BD"/>
    <w:rsid w:val="004D0BEB"/>
    <w:rsid w:val="004D3183"/>
    <w:rsid w:val="004D38C7"/>
    <w:rsid w:val="004D7E01"/>
    <w:rsid w:val="004E2379"/>
    <w:rsid w:val="004E25ED"/>
    <w:rsid w:val="004E5129"/>
    <w:rsid w:val="004E6689"/>
    <w:rsid w:val="004E7AB0"/>
    <w:rsid w:val="004F05C4"/>
    <w:rsid w:val="004F3708"/>
    <w:rsid w:val="004F40FB"/>
    <w:rsid w:val="004F68C4"/>
    <w:rsid w:val="004F7457"/>
    <w:rsid w:val="004F77F3"/>
    <w:rsid w:val="004F78F9"/>
    <w:rsid w:val="00500759"/>
    <w:rsid w:val="00500D8F"/>
    <w:rsid w:val="00502CC7"/>
    <w:rsid w:val="00503D0E"/>
    <w:rsid w:val="00511AE2"/>
    <w:rsid w:val="00511D1C"/>
    <w:rsid w:val="0051203D"/>
    <w:rsid w:val="00512BC2"/>
    <w:rsid w:val="00512EFB"/>
    <w:rsid w:val="005130CF"/>
    <w:rsid w:val="005137CF"/>
    <w:rsid w:val="00515677"/>
    <w:rsid w:val="00522460"/>
    <w:rsid w:val="005228BE"/>
    <w:rsid w:val="0052493A"/>
    <w:rsid w:val="00525371"/>
    <w:rsid w:val="005300D3"/>
    <w:rsid w:val="005315C0"/>
    <w:rsid w:val="00533C0C"/>
    <w:rsid w:val="00534072"/>
    <w:rsid w:val="005348D7"/>
    <w:rsid w:val="00535852"/>
    <w:rsid w:val="00537BF2"/>
    <w:rsid w:val="00541B5E"/>
    <w:rsid w:val="00542650"/>
    <w:rsid w:val="005477F5"/>
    <w:rsid w:val="005500F2"/>
    <w:rsid w:val="00553F0F"/>
    <w:rsid w:val="0055404D"/>
    <w:rsid w:val="0055434A"/>
    <w:rsid w:val="00555F23"/>
    <w:rsid w:val="0056076E"/>
    <w:rsid w:val="00560CE4"/>
    <w:rsid w:val="005626C1"/>
    <w:rsid w:val="0056408D"/>
    <w:rsid w:val="005646D0"/>
    <w:rsid w:val="00565111"/>
    <w:rsid w:val="00565AE7"/>
    <w:rsid w:val="00565E03"/>
    <w:rsid w:val="005740C8"/>
    <w:rsid w:val="0057503C"/>
    <w:rsid w:val="00580AD5"/>
    <w:rsid w:val="00583076"/>
    <w:rsid w:val="00585036"/>
    <w:rsid w:val="005913AF"/>
    <w:rsid w:val="00592F19"/>
    <w:rsid w:val="005A05CE"/>
    <w:rsid w:val="005A1BB2"/>
    <w:rsid w:val="005A5ED1"/>
    <w:rsid w:val="005A6ECA"/>
    <w:rsid w:val="005B0054"/>
    <w:rsid w:val="005B1D31"/>
    <w:rsid w:val="005B4E39"/>
    <w:rsid w:val="005B6F61"/>
    <w:rsid w:val="005C0753"/>
    <w:rsid w:val="005C30AB"/>
    <w:rsid w:val="005C60EF"/>
    <w:rsid w:val="005C760E"/>
    <w:rsid w:val="005D0924"/>
    <w:rsid w:val="005D221D"/>
    <w:rsid w:val="005D6470"/>
    <w:rsid w:val="005D76F8"/>
    <w:rsid w:val="005D7DEB"/>
    <w:rsid w:val="005D7EF2"/>
    <w:rsid w:val="005E0122"/>
    <w:rsid w:val="005E1757"/>
    <w:rsid w:val="005E1F83"/>
    <w:rsid w:val="005E2F2F"/>
    <w:rsid w:val="005E41D3"/>
    <w:rsid w:val="005E4B8F"/>
    <w:rsid w:val="005E611A"/>
    <w:rsid w:val="005E68E6"/>
    <w:rsid w:val="005E7C5B"/>
    <w:rsid w:val="005F073A"/>
    <w:rsid w:val="005F2DD5"/>
    <w:rsid w:val="005F606C"/>
    <w:rsid w:val="006103D7"/>
    <w:rsid w:val="00610421"/>
    <w:rsid w:val="0061166A"/>
    <w:rsid w:val="00612FFD"/>
    <w:rsid w:val="0061467B"/>
    <w:rsid w:val="006167E2"/>
    <w:rsid w:val="00616C76"/>
    <w:rsid w:val="00620A13"/>
    <w:rsid w:val="00621574"/>
    <w:rsid w:val="00625AD8"/>
    <w:rsid w:val="00627E42"/>
    <w:rsid w:val="00630337"/>
    <w:rsid w:val="00630F0B"/>
    <w:rsid w:val="00632E8B"/>
    <w:rsid w:val="00634612"/>
    <w:rsid w:val="006374AD"/>
    <w:rsid w:val="00641C96"/>
    <w:rsid w:val="006424C0"/>
    <w:rsid w:val="006431D4"/>
    <w:rsid w:val="006438A8"/>
    <w:rsid w:val="00647227"/>
    <w:rsid w:val="0064731C"/>
    <w:rsid w:val="0065030F"/>
    <w:rsid w:val="006531BE"/>
    <w:rsid w:val="00655837"/>
    <w:rsid w:val="00657E2F"/>
    <w:rsid w:val="00661238"/>
    <w:rsid w:val="00663FEB"/>
    <w:rsid w:val="006674D4"/>
    <w:rsid w:val="006679E7"/>
    <w:rsid w:val="00667E1F"/>
    <w:rsid w:val="0067021A"/>
    <w:rsid w:val="00673382"/>
    <w:rsid w:val="006733AF"/>
    <w:rsid w:val="006748F8"/>
    <w:rsid w:val="0067541D"/>
    <w:rsid w:val="00675634"/>
    <w:rsid w:val="00676E23"/>
    <w:rsid w:val="006776A0"/>
    <w:rsid w:val="00677E6A"/>
    <w:rsid w:val="00681026"/>
    <w:rsid w:val="00683A29"/>
    <w:rsid w:val="00685293"/>
    <w:rsid w:val="00685A34"/>
    <w:rsid w:val="00690DE0"/>
    <w:rsid w:val="00693301"/>
    <w:rsid w:val="0069339A"/>
    <w:rsid w:val="006938F5"/>
    <w:rsid w:val="006974A9"/>
    <w:rsid w:val="0069757E"/>
    <w:rsid w:val="00697672"/>
    <w:rsid w:val="006A067F"/>
    <w:rsid w:val="006A1418"/>
    <w:rsid w:val="006A2810"/>
    <w:rsid w:val="006A3680"/>
    <w:rsid w:val="006A46E2"/>
    <w:rsid w:val="006B160D"/>
    <w:rsid w:val="006B1F98"/>
    <w:rsid w:val="006B231C"/>
    <w:rsid w:val="006B4C53"/>
    <w:rsid w:val="006B5AA4"/>
    <w:rsid w:val="006B6F85"/>
    <w:rsid w:val="006B75B6"/>
    <w:rsid w:val="006B75C0"/>
    <w:rsid w:val="006C0013"/>
    <w:rsid w:val="006C2BE4"/>
    <w:rsid w:val="006C3715"/>
    <w:rsid w:val="006C4C3B"/>
    <w:rsid w:val="006C5EBE"/>
    <w:rsid w:val="006C77C9"/>
    <w:rsid w:val="006C7FBA"/>
    <w:rsid w:val="006D20BA"/>
    <w:rsid w:val="006D36FD"/>
    <w:rsid w:val="006D4525"/>
    <w:rsid w:val="006D6707"/>
    <w:rsid w:val="006D6877"/>
    <w:rsid w:val="006D7DED"/>
    <w:rsid w:val="006E1A04"/>
    <w:rsid w:val="006E1F9B"/>
    <w:rsid w:val="006E330E"/>
    <w:rsid w:val="006E35CF"/>
    <w:rsid w:val="006E5F90"/>
    <w:rsid w:val="006E61B8"/>
    <w:rsid w:val="006F7BD4"/>
    <w:rsid w:val="007018CE"/>
    <w:rsid w:val="00702C82"/>
    <w:rsid w:val="0070548C"/>
    <w:rsid w:val="007062C3"/>
    <w:rsid w:val="00706321"/>
    <w:rsid w:val="00706F3F"/>
    <w:rsid w:val="00707640"/>
    <w:rsid w:val="00707ED7"/>
    <w:rsid w:val="0071013B"/>
    <w:rsid w:val="00711168"/>
    <w:rsid w:val="007113A8"/>
    <w:rsid w:val="00712392"/>
    <w:rsid w:val="007126AE"/>
    <w:rsid w:val="00713343"/>
    <w:rsid w:val="00713F74"/>
    <w:rsid w:val="00715373"/>
    <w:rsid w:val="00715A6C"/>
    <w:rsid w:val="00721A4B"/>
    <w:rsid w:val="0072237C"/>
    <w:rsid w:val="007224FB"/>
    <w:rsid w:val="00727C30"/>
    <w:rsid w:val="007308D5"/>
    <w:rsid w:val="00731519"/>
    <w:rsid w:val="00732878"/>
    <w:rsid w:val="00734FE7"/>
    <w:rsid w:val="00737AAA"/>
    <w:rsid w:val="00740E2F"/>
    <w:rsid w:val="00743A5C"/>
    <w:rsid w:val="00743B89"/>
    <w:rsid w:val="00747D47"/>
    <w:rsid w:val="00747F75"/>
    <w:rsid w:val="007511E6"/>
    <w:rsid w:val="00752093"/>
    <w:rsid w:val="00754107"/>
    <w:rsid w:val="007549F9"/>
    <w:rsid w:val="00756E33"/>
    <w:rsid w:val="007627F5"/>
    <w:rsid w:val="007642D4"/>
    <w:rsid w:val="0076622A"/>
    <w:rsid w:val="00766D75"/>
    <w:rsid w:val="00772176"/>
    <w:rsid w:val="00773F49"/>
    <w:rsid w:val="007746B0"/>
    <w:rsid w:val="00777183"/>
    <w:rsid w:val="00777C32"/>
    <w:rsid w:val="00777EE1"/>
    <w:rsid w:val="00781E6B"/>
    <w:rsid w:val="00783065"/>
    <w:rsid w:val="007859B5"/>
    <w:rsid w:val="00785F0C"/>
    <w:rsid w:val="00790ECF"/>
    <w:rsid w:val="00792D61"/>
    <w:rsid w:val="00793495"/>
    <w:rsid w:val="007A00C7"/>
    <w:rsid w:val="007A5440"/>
    <w:rsid w:val="007A5F8F"/>
    <w:rsid w:val="007A6770"/>
    <w:rsid w:val="007A6AC9"/>
    <w:rsid w:val="007B00B6"/>
    <w:rsid w:val="007B2BDA"/>
    <w:rsid w:val="007B4896"/>
    <w:rsid w:val="007C271F"/>
    <w:rsid w:val="007C27A2"/>
    <w:rsid w:val="007C4B0E"/>
    <w:rsid w:val="007C67E5"/>
    <w:rsid w:val="007D0839"/>
    <w:rsid w:val="007D1A6F"/>
    <w:rsid w:val="007D2F36"/>
    <w:rsid w:val="007D664C"/>
    <w:rsid w:val="007E23C5"/>
    <w:rsid w:val="007E252F"/>
    <w:rsid w:val="007E3635"/>
    <w:rsid w:val="007E6409"/>
    <w:rsid w:val="007F184E"/>
    <w:rsid w:val="007F431C"/>
    <w:rsid w:val="0080397F"/>
    <w:rsid w:val="00804574"/>
    <w:rsid w:val="00806242"/>
    <w:rsid w:val="0081108C"/>
    <w:rsid w:val="00811EAE"/>
    <w:rsid w:val="00816AAC"/>
    <w:rsid w:val="00817608"/>
    <w:rsid w:val="008216C8"/>
    <w:rsid w:val="008228DC"/>
    <w:rsid w:val="00822D54"/>
    <w:rsid w:val="0082615B"/>
    <w:rsid w:val="00827D56"/>
    <w:rsid w:val="00831432"/>
    <w:rsid w:val="0083349B"/>
    <w:rsid w:val="0084112C"/>
    <w:rsid w:val="0084321C"/>
    <w:rsid w:val="00844257"/>
    <w:rsid w:val="008474D8"/>
    <w:rsid w:val="008519F8"/>
    <w:rsid w:val="0085284A"/>
    <w:rsid w:val="00854800"/>
    <w:rsid w:val="00855E28"/>
    <w:rsid w:val="00855E8C"/>
    <w:rsid w:val="0085644F"/>
    <w:rsid w:val="00861EAC"/>
    <w:rsid w:val="00862338"/>
    <w:rsid w:val="00862F48"/>
    <w:rsid w:val="00864264"/>
    <w:rsid w:val="00866833"/>
    <w:rsid w:val="00866B6E"/>
    <w:rsid w:val="00867567"/>
    <w:rsid w:val="008702C7"/>
    <w:rsid w:val="00871643"/>
    <w:rsid w:val="00871978"/>
    <w:rsid w:val="00871E8D"/>
    <w:rsid w:val="00873DAC"/>
    <w:rsid w:val="008819C2"/>
    <w:rsid w:val="00881DE4"/>
    <w:rsid w:val="00882947"/>
    <w:rsid w:val="00884BB3"/>
    <w:rsid w:val="00884BF4"/>
    <w:rsid w:val="00885E52"/>
    <w:rsid w:val="00885FD2"/>
    <w:rsid w:val="00894278"/>
    <w:rsid w:val="0089564C"/>
    <w:rsid w:val="008965B0"/>
    <w:rsid w:val="008965B9"/>
    <w:rsid w:val="008A1723"/>
    <w:rsid w:val="008A661B"/>
    <w:rsid w:val="008A7FA8"/>
    <w:rsid w:val="008B2225"/>
    <w:rsid w:val="008B2F42"/>
    <w:rsid w:val="008B344C"/>
    <w:rsid w:val="008B3A30"/>
    <w:rsid w:val="008C29BF"/>
    <w:rsid w:val="008C31D8"/>
    <w:rsid w:val="008C3499"/>
    <w:rsid w:val="008C3AA3"/>
    <w:rsid w:val="008C4F35"/>
    <w:rsid w:val="008C60C3"/>
    <w:rsid w:val="008D220C"/>
    <w:rsid w:val="008E682C"/>
    <w:rsid w:val="008E7CAE"/>
    <w:rsid w:val="008E7E80"/>
    <w:rsid w:val="008F2F01"/>
    <w:rsid w:val="008F7478"/>
    <w:rsid w:val="00900297"/>
    <w:rsid w:val="00900814"/>
    <w:rsid w:val="00903168"/>
    <w:rsid w:val="0090647D"/>
    <w:rsid w:val="00910230"/>
    <w:rsid w:val="0091351A"/>
    <w:rsid w:val="009203D5"/>
    <w:rsid w:val="009214E4"/>
    <w:rsid w:val="0092205E"/>
    <w:rsid w:val="00922BB2"/>
    <w:rsid w:val="00925E78"/>
    <w:rsid w:val="0093176A"/>
    <w:rsid w:val="009417FB"/>
    <w:rsid w:val="00942916"/>
    <w:rsid w:val="00942C51"/>
    <w:rsid w:val="0094524E"/>
    <w:rsid w:val="00945872"/>
    <w:rsid w:val="00952661"/>
    <w:rsid w:val="00952718"/>
    <w:rsid w:val="00952740"/>
    <w:rsid w:val="009529D3"/>
    <w:rsid w:val="00952D41"/>
    <w:rsid w:val="00956612"/>
    <w:rsid w:val="00961821"/>
    <w:rsid w:val="009722AC"/>
    <w:rsid w:val="009738F3"/>
    <w:rsid w:val="00974812"/>
    <w:rsid w:val="00983788"/>
    <w:rsid w:val="009853AE"/>
    <w:rsid w:val="00985A3C"/>
    <w:rsid w:val="00985DA7"/>
    <w:rsid w:val="009865B0"/>
    <w:rsid w:val="00986658"/>
    <w:rsid w:val="00996BE0"/>
    <w:rsid w:val="00997D29"/>
    <w:rsid w:val="009A4621"/>
    <w:rsid w:val="009A4BD8"/>
    <w:rsid w:val="009A52BA"/>
    <w:rsid w:val="009A60F7"/>
    <w:rsid w:val="009A692A"/>
    <w:rsid w:val="009B214A"/>
    <w:rsid w:val="009B2F65"/>
    <w:rsid w:val="009B3CF5"/>
    <w:rsid w:val="009B45F0"/>
    <w:rsid w:val="009B4F8C"/>
    <w:rsid w:val="009B6AA8"/>
    <w:rsid w:val="009C0B3C"/>
    <w:rsid w:val="009C5DCD"/>
    <w:rsid w:val="009C5ECE"/>
    <w:rsid w:val="009C7054"/>
    <w:rsid w:val="009D3E82"/>
    <w:rsid w:val="009E24B3"/>
    <w:rsid w:val="009E314F"/>
    <w:rsid w:val="009E5CBF"/>
    <w:rsid w:val="009F3C20"/>
    <w:rsid w:val="009F5A1F"/>
    <w:rsid w:val="009F6C49"/>
    <w:rsid w:val="00A027BA"/>
    <w:rsid w:val="00A03E9B"/>
    <w:rsid w:val="00A060C6"/>
    <w:rsid w:val="00A10BF3"/>
    <w:rsid w:val="00A332BA"/>
    <w:rsid w:val="00A33776"/>
    <w:rsid w:val="00A3455D"/>
    <w:rsid w:val="00A36FF9"/>
    <w:rsid w:val="00A44053"/>
    <w:rsid w:val="00A44544"/>
    <w:rsid w:val="00A45BAA"/>
    <w:rsid w:val="00A50E59"/>
    <w:rsid w:val="00A52A6D"/>
    <w:rsid w:val="00A53695"/>
    <w:rsid w:val="00A5625E"/>
    <w:rsid w:val="00A610AD"/>
    <w:rsid w:val="00A62AFF"/>
    <w:rsid w:val="00A63347"/>
    <w:rsid w:val="00A6596D"/>
    <w:rsid w:val="00A67EA3"/>
    <w:rsid w:val="00A71C62"/>
    <w:rsid w:val="00A75D32"/>
    <w:rsid w:val="00A75E2A"/>
    <w:rsid w:val="00A768D4"/>
    <w:rsid w:val="00A76C9A"/>
    <w:rsid w:val="00A77DC1"/>
    <w:rsid w:val="00A801A0"/>
    <w:rsid w:val="00A81220"/>
    <w:rsid w:val="00A8153B"/>
    <w:rsid w:val="00A8412E"/>
    <w:rsid w:val="00A843F3"/>
    <w:rsid w:val="00A84B49"/>
    <w:rsid w:val="00A850C8"/>
    <w:rsid w:val="00A90881"/>
    <w:rsid w:val="00A90F82"/>
    <w:rsid w:val="00A91EA4"/>
    <w:rsid w:val="00A93D40"/>
    <w:rsid w:val="00A95FCF"/>
    <w:rsid w:val="00AA263B"/>
    <w:rsid w:val="00AA34CF"/>
    <w:rsid w:val="00AA4A5D"/>
    <w:rsid w:val="00AB16E7"/>
    <w:rsid w:val="00AB5A06"/>
    <w:rsid w:val="00AC076D"/>
    <w:rsid w:val="00AC1AD1"/>
    <w:rsid w:val="00AC2C05"/>
    <w:rsid w:val="00AC2F6A"/>
    <w:rsid w:val="00AC3EE8"/>
    <w:rsid w:val="00AC4F1A"/>
    <w:rsid w:val="00AC78D2"/>
    <w:rsid w:val="00AD5468"/>
    <w:rsid w:val="00AD5516"/>
    <w:rsid w:val="00AE18D8"/>
    <w:rsid w:val="00AE37CA"/>
    <w:rsid w:val="00AE5C77"/>
    <w:rsid w:val="00AF03B1"/>
    <w:rsid w:val="00AF140D"/>
    <w:rsid w:val="00AF2775"/>
    <w:rsid w:val="00AF7117"/>
    <w:rsid w:val="00B00587"/>
    <w:rsid w:val="00B071D5"/>
    <w:rsid w:val="00B07653"/>
    <w:rsid w:val="00B12252"/>
    <w:rsid w:val="00B12413"/>
    <w:rsid w:val="00B1463A"/>
    <w:rsid w:val="00B20986"/>
    <w:rsid w:val="00B226CC"/>
    <w:rsid w:val="00B2772A"/>
    <w:rsid w:val="00B27F70"/>
    <w:rsid w:val="00B30C0D"/>
    <w:rsid w:val="00B31964"/>
    <w:rsid w:val="00B4390B"/>
    <w:rsid w:val="00B448FA"/>
    <w:rsid w:val="00B449B0"/>
    <w:rsid w:val="00B4546D"/>
    <w:rsid w:val="00B4685E"/>
    <w:rsid w:val="00B46C56"/>
    <w:rsid w:val="00B46D2B"/>
    <w:rsid w:val="00B47D37"/>
    <w:rsid w:val="00B510AC"/>
    <w:rsid w:val="00B5655A"/>
    <w:rsid w:val="00B56635"/>
    <w:rsid w:val="00B56BB7"/>
    <w:rsid w:val="00B579C3"/>
    <w:rsid w:val="00B57A0F"/>
    <w:rsid w:val="00B606AC"/>
    <w:rsid w:val="00B615AE"/>
    <w:rsid w:val="00B61CAA"/>
    <w:rsid w:val="00B633BD"/>
    <w:rsid w:val="00B655DD"/>
    <w:rsid w:val="00B667C1"/>
    <w:rsid w:val="00B74F9F"/>
    <w:rsid w:val="00B75454"/>
    <w:rsid w:val="00B80FB1"/>
    <w:rsid w:val="00B83281"/>
    <w:rsid w:val="00B86236"/>
    <w:rsid w:val="00B92C91"/>
    <w:rsid w:val="00B92DBE"/>
    <w:rsid w:val="00B9446F"/>
    <w:rsid w:val="00B95C8B"/>
    <w:rsid w:val="00B96AC3"/>
    <w:rsid w:val="00BA2DDC"/>
    <w:rsid w:val="00BA3F9F"/>
    <w:rsid w:val="00BA4B30"/>
    <w:rsid w:val="00BA4ECC"/>
    <w:rsid w:val="00BA5258"/>
    <w:rsid w:val="00BA55F8"/>
    <w:rsid w:val="00BA6C10"/>
    <w:rsid w:val="00BA7A9B"/>
    <w:rsid w:val="00BB48D3"/>
    <w:rsid w:val="00BB598C"/>
    <w:rsid w:val="00BC0223"/>
    <w:rsid w:val="00BC139B"/>
    <w:rsid w:val="00BC1C53"/>
    <w:rsid w:val="00BC20E1"/>
    <w:rsid w:val="00BC2422"/>
    <w:rsid w:val="00BC2784"/>
    <w:rsid w:val="00BC698B"/>
    <w:rsid w:val="00BD2586"/>
    <w:rsid w:val="00BD2B61"/>
    <w:rsid w:val="00BD320D"/>
    <w:rsid w:val="00BD4B57"/>
    <w:rsid w:val="00BD5AC4"/>
    <w:rsid w:val="00BD7353"/>
    <w:rsid w:val="00BD7E3E"/>
    <w:rsid w:val="00BE0282"/>
    <w:rsid w:val="00BE5071"/>
    <w:rsid w:val="00BE7593"/>
    <w:rsid w:val="00BF4978"/>
    <w:rsid w:val="00BF5494"/>
    <w:rsid w:val="00BF6FEB"/>
    <w:rsid w:val="00BF72C5"/>
    <w:rsid w:val="00C00CB9"/>
    <w:rsid w:val="00C02EC3"/>
    <w:rsid w:val="00C05B72"/>
    <w:rsid w:val="00C06044"/>
    <w:rsid w:val="00C07068"/>
    <w:rsid w:val="00C16477"/>
    <w:rsid w:val="00C213C3"/>
    <w:rsid w:val="00C22085"/>
    <w:rsid w:val="00C32A82"/>
    <w:rsid w:val="00C33050"/>
    <w:rsid w:val="00C36E15"/>
    <w:rsid w:val="00C42307"/>
    <w:rsid w:val="00C439F0"/>
    <w:rsid w:val="00C43A07"/>
    <w:rsid w:val="00C4553D"/>
    <w:rsid w:val="00C46D99"/>
    <w:rsid w:val="00C47D26"/>
    <w:rsid w:val="00C508B5"/>
    <w:rsid w:val="00C50C6E"/>
    <w:rsid w:val="00C5318E"/>
    <w:rsid w:val="00C538DB"/>
    <w:rsid w:val="00C600D3"/>
    <w:rsid w:val="00C60A32"/>
    <w:rsid w:val="00C66FF6"/>
    <w:rsid w:val="00C70644"/>
    <w:rsid w:val="00C70A9E"/>
    <w:rsid w:val="00C713D0"/>
    <w:rsid w:val="00C7146D"/>
    <w:rsid w:val="00C72722"/>
    <w:rsid w:val="00C77735"/>
    <w:rsid w:val="00C8283E"/>
    <w:rsid w:val="00C84D6C"/>
    <w:rsid w:val="00C8750A"/>
    <w:rsid w:val="00C90BA7"/>
    <w:rsid w:val="00C92A51"/>
    <w:rsid w:val="00C931D5"/>
    <w:rsid w:val="00C943C6"/>
    <w:rsid w:val="00C977A0"/>
    <w:rsid w:val="00C977FD"/>
    <w:rsid w:val="00CA371D"/>
    <w:rsid w:val="00CA5A3C"/>
    <w:rsid w:val="00CB06F3"/>
    <w:rsid w:val="00CB115E"/>
    <w:rsid w:val="00CB11E4"/>
    <w:rsid w:val="00CB4D72"/>
    <w:rsid w:val="00CB5073"/>
    <w:rsid w:val="00CB522D"/>
    <w:rsid w:val="00CB7A34"/>
    <w:rsid w:val="00CC182B"/>
    <w:rsid w:val="00CC3A55"/>
    <w:rsid w:val="00CC3D21"/>
    <w:rsid w:val="00CC487A"/>
    <w:rsid w:val="00CC53BC"/>
    <w:rsid w:val="00CD5609"/>
    <w:rsid w:val="00CD66B9"/>
    <w:rsid w:val="00CE1752"/>
    <w:rsid w:val="00CE34CB"/>
    <w:rsid w:val="00CE3B04"/>
    <w:rsid w:val="00CE40EC"/>
    <w:rsid w:val="00CE60C8"/>
    <w:rsid w:val="00CF018D"/>
    <w:rsid w:val="00CF1E40"/>
    <w:rsid w:val="00CF3750"/>
    <w:rsid w:val="00CF5442"/>
    <w:rsid w:val="00CF686B"/>
    <w:rsid w:val="00D00163"/>
    <w:rsid w:val="00D040BB"/>
    <w:rsid w:val="00D11C58"/>
    <w:rsid w:val="00D11D6D"/>
    <w:rsid w:val="00D13712"/>
    <w:rsid w:val="00D150CD"/>
    <w:rsid w:val="00D17A4C"/>
    <w:rsid w:val="00D21536"/>
    <w:rsid w:val="00D21B7E"/>
    <w:rsid w:val="00D23E56"/>
    <w:rsid w:val="00D24920"/>
    <w:rsid w:val="00D25D0F"/>
    <w:rsid w:val="00D2776D"/>
    <w:rsid w:val="00D30203"/>
    <w:rsid w:val="00D318D5"/>
    <w:rsid w:val="00D32A23"/>
    <w:rsid w:val="00D35658"/>
    <w:rsid w:val="00D35711"/>
    <w:rsid w:val="00D3625F"/>
    <w:rsid w:val="00D409D4"/>
    <w:rsid w:val="00D412EE"/>
    <w:rsid w:val="00D4541D"/>
    <w:rsid w:val="00D45B31"/>
    <w:rsid w:val="00D47777"/>
    <w:rsid w:val="00D47C62"/>
    <w:rsid w:val="00D57125"/>
    <w:rsid w:val="00D625C0"/>
    <w:rsid w:val="00D63E95"/>
    <w:rsid w:val="00D67251"/>
    <w:rsid w:val="00D731E6"/>
    <w:rsid w:val="00D758E4"/>
    <w:rsid w:val="00D830C6"/>
    <w:rsid w:val="00D832DF"/>
    <w:rsid w:val="00D846E5"/>
    <w:rsid w:val="00D87F56"/>
    <w:rsid w:val="00D90AF0"/>
    <w:rsid w:val="00D91145"/>
    <w:rsid w:val="00D949C5"/>
    <w:rsid w:val="00D94C34"/>
    <w:rsid w:val="00DA1552"/>
    <w:rsid w:val="00DA3F19"/>
    <w:rsid w:val="00DA5845"/>
    <w:rsid w:val="00DA65A1"/>
    <w:rsid w:val="00DA6FCC"/>
    <w:rsid w:val="00DB1FCA"/>
    <w:rsid w:val="00DB727E"/>
    <w:rsid w:val="00DB73DB"/>
    <w:rsid w:val="00DC3EFC"/>
    <w:rsid w:val="00DC4A96"/>
    <w:rsid w:val="00DC7C10"/>
    <w:rsid w:val="00DD10CC"/>
    <w:rsid w:val="00DD1639"/>
    <w:rsid w:val="00DD2EB6"/>
    <w:rsid w:val="00DD3CEE"/>
    <w:rsid w:val="00DD435C"/>
    <w:rsid w:val="00DD494D"/>
    <w:rsid w:val="00DE0916"/>
    <w:rsid w:val="00DE1079"/>
    <w:rsid w:val="00DE3B12"/>
    <w:rsid w:val="00DE43B0"/>
    <w:rsid w:val="00DE49FC"/>
    <w:rsid w:val="00DE4AF6"/>
    <w:rsid w:val="00DE517F"/>
    <w:rsid w:val="00DE7973"/>
    <w:rsid w:val="00DF0901"/>
    <w:rsid w:val="00DF1FDD"/>
    <w:rsid w:val="00DF35D9"/>
    <w:rsid w:val="00DF43D2"/>
    <w:rsid w:val="00DF4707"/>
    <w:rsid w:val="00DF5396"/>
    <w:rsid w:val="00DF5D37"/>
    <w:rsid w:val="00E0595E"/>
    <w:rsid w:val="00E0625D"/>
    <w:rsid w:val="00E062B5"/>
    <w:rsid w:val="00E115B3"/>
    <w:rsid w:val="00E118F3"/>
    <w:rsid w:val="00E11D0B"/>
    <w:rsid w:val="00E151BB"/>
    <w:rsid w:val="00E208B7"/>
    <w:rsid w:val="00E24C55"/>
    <w:rsid w:val="00E25672"/>
    <w:rsid w:val="00E25889"/>
    <w:rsid w:val="00E305E1"/>
    <w:rsid w:val="00E31F54"/>
    <w:rsid w:val="00E32608"/>
    <w:rsid w:val="00E3525A"/>
    <w:rsid w:val="00E37BBB"/>
    <w:rsid w:val="00E41886"/>
    <w:rsid w:val="00E43057"/>
    <w:rsid w:val="00E433FA"/>
    <w:rsid w:val="00E4781E"/>
    <w:rsid w:val="00E479B4"/>
    <w:rsid w:val="00E5318D"/>
    <w:rsid w:val="00E534C1"/>
    <w:rsid w:val="00E537DF"/>
    <w:rsid w:val="00E54EC5"/>
    <w:rsid w:val="00E55FFE"/>
    <w:rsid w:val="00E6352E"/>
    <w:rsid w:val="00E65067"/>
    <w:rsid w:val="00E726C9"/>
    <w:rsid w:val="00E7340A"/>
    <w:rsid w:val="00E747A1"/>
    <w:rsid w:val="00E76E1A"/>
    <w:rsid w:val="00E804FC"/>
    <w:rsid w:val="00E816CC"/>
    <w:rsid w:val="00E81A07"/>
    <w:rsid w:val="00E83B97"/>
    <w:rsid w:val="00E8511B"/>
    <w:rsid w:val="00E85414"/>
    <w:rsid w:val="00E86D46"/>
    <w:rsid w:val="00E9274E"/>
    <w:rsid w:val="00E92F41"/>
    <w:rsid w:val="00E9697B"/>
    <w:rsid w:val="00EA02DF"/>
    <w:rsid w:val="00EA1F7E"/>
    <w:rsid w:val="00EA25C5"/>
    <w:rsid w:val="00EB28F7"/>
    <w:rsid w:val="00EB704D"/>
    <w:rsid w:val="00EC0BA8"/>
    <w:rsid w:val="00EC1292"/>
    <w:rsid w:val="00EC295F"/>
    <w:rsid w:val="00EC53CD"/>
    <w:rsid w:val="00EC5A15"/>
    <w:rsid w:val="00EC692C"/>
    <w:rsid w:val="00ED1C78"/>
    <w:rsid w:val="00ED4EAE"/>
    <w:rsid w:val="00ED696C"/>
    <w:rsid w:val="00ED727C"/>
    <w:rsid w:val="00EE126E"/>
    <w:rsid w:val="00EE1FC1"/>
    <w:rsid w:val="00EE2F97"/>
    <w:rsid w:val="00EE32DA"/>
    <w:rsid w:val="00EE3C2E"/>
    <w:rsid w:val="00EE406B"/>
    <w:rsid w:val="00EE4A57"/>
    <w:rsid w:val="00EE4C92"/>
    <w:rsid w:val="00EE5A29"/>
    <w:rsid w:val="00EF059A"/>
    <w:rsid w:val="00EF2E95"/>
    <w:rsid w:val="00EF37C0"/>
    <w:rsid w:val="00EF4B3D"/>
    <w:rsid w:val="00EF5AAC"/>
    <w:rsid w:val="00EF5F41"/>
    <w:rsid w:val="00EF7BC0"/>
    <w:rsid w:val="00F01E68"/>
    <w:rsid w:val="00F04AD3"/>
    <w:rsid w:val="00F062C4"/>
    <w:rsid w:val="00F070A9"/>
    <w:rsid w:val="00F10AF6"/>
    <w:rsid w:val="00F11802"/>
    <w:rsid w:val="00F11DFE"/>
    <w:rsid w:val="00F1412C"/>
    <w:rsid w:val="00F165C4"/>
    <w:rsid w:val="00F175A0"/>
    <w:rsid w:val="00F2102A"/>
    <w:rsid w:val="00F219CC"/>
    <w:rsid w:val="00F2315C"/>
    <w:rsid w:val="00F247E1"/>
    <w:rsid w:val="00F31199"/>
    <w:rsid w:val="00F36DB2"/>
    <w:rsid w:val="00F41C82"/>
    <w:rsid w:val="00F42279"/>
    <w:rsid w:val="00F443BD"/>
    <w:rsid w:val="00F445B7"/>
    <w:rsid w:val="00F46648"/>
    <w:rsid w:val="00F472E0"/>
    <w:rsid w:val="00F504C3"/>
    <w:rsid w:val="00F5142D"/>
    <w:rsid w:val="00F528BA"/>
    <w:rsid w:val="00F54F56"/>
    <w:rsid w:val="00F556FD"/>
    <w:rsid w:val="00F62131"/>
    <w:rsid w:val="00F6369B"/>
    <w:rsid w:val="00F662AF"/>
    <w:rsid w:val="00F718AE"/>
    <w:rsid w:val="00F71911"/>
    <w:rsid w:val="00F71D73"/>
    <w:rsid w:val="00F72132"/>
    <w:rsid w:val="00F73D8A"/>
    <w:rsid w:val="00F765CF"/>
    <w:rsid w:val="00F770A0"/>
    <w:rsid w:val="00F77474"/>
    <w:rsid w:val="00F80560"/>
    <w:rsid w:val="00F8164C"/>
    <w:rsid w:val="00F8192F"/>
    <w:rsid w:val="00F82B4B"/>
    <w:rsid w:val="00F8302D"/>
    <w:rsid w:val="00F83100"/>
    <w:rsid w:val="00F84ECF"/>
    <w:rsid w:val="00F86E92"/>
    <w:rsid w:val="00F958E4"/>
    <w:rsid w:val="00F95B12"/>
    <w:rsid w:val="00F96AE3"/>
    <w:rsid w:val="00FA2B6E"/>
    <w:rsid w:val="00FA50AE"/>
    <w:rsid w:val="00FA5CE8"/>
    <w:rsid w:val="00FB0834"/>
    <w:rsid w:val="00FB2AC0"/>
    <w:rsid w:val="00FB2C62"/>
    <w:rsid w:val="00FB6F1C"/>
    <w:rsid w:val="00FD0E0D"/>
    <w:rsid w:val="00FD0FBC"/>
    <w:rsid w:val="00FD26FF"/>
    <w:rsid w:val="00FD4DDE"/>
    <w:rsid w:val="00FD663B"/>
    <w:rsid w:val="00FD73D4"/>
    <w:rsid w:val="00FE15B8"/>
    <w:rsid w:val="00FE3754"/>
    <w:rsid w:val="00FE4151"/>
    <w:rsid w:val="00FE6D90"/>
    <w:rsid w:val="00FF014C"/>
    <w:rsid w:val="00FF1F3B"/>
    <w:rsid w:val="00FF2DD9"/>
    <w:rsid w:val="00FF70AB"/>
    <w:rsid w:val="00FF7A15"/>
    <w:rsid w:val="00FF7CC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F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qFormat="1"/>
    <w:lsdException w:name="endnote tex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uiPriority="99" w:qFormat="1"/>
    <w:lsdException w:name="List Number 3" w:qFormat="1"/>
    <w:lsdException w:name="List Number 4" w:qFormat="1"/>
    <w:lsdException w:name="List Number 5" w:qFormat="1"/>
    <w:lsdException w:name="Title" w:qFormat="1"/>
    <w:lsdException w:name="Default Paragraph Font" w:uiPriority="1"/>
    <w:lsdException w:name="Body Text" w:semiHidden="1" w:qFormat="1"/>
    <w:lsdException w:name="Hyperlink"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semiHidden/>
    <w:rsid w:val="000B421E"/>
    <w:rPr>
      <w:sz w:val="24"/>
      <w:szCs w:val="24"/>
    </w:rPr>
  </w:style>
  <w:style w:type="paragraph" w:styleId="Heading1">
    <w:name w:val="heading 1"/>
    <w:basedOn w:val="Normal"/>
    <w:next w:val="Bodytext0pt"/>
    <w:link w:val="Heading1Char"/>
    <w:qFormat/>
    <w:rsid w:val="00E85414"/>
    <w:pPr>
      <w:keepNext/>
      <w:keepLines/>
      <w:numPr>
        <w:numId w:val="49"/>
      </w:numPr>
      <w:spacing w:before="360" w:after="120"/>
      <w:outlineLvl w:val="0"/>
    </w:pPr>
    <w:rPr>
      <w:rFonts w:eastAsiaTheme="majorEastAsia" w:cs="Arial"/>
      <w:b/>
      <w:bCs/>
      <w:color w:val="E60D2E"/>
      <w:sz w:val="32"/>
      <w:szCs w:val="32"/>
    </w:rPr>
  </w:style>
  <w:style w:type="paragraph" w:styleId="Heading2">
    <w:name w:val="heading 2"/>
    <w:basedOn w:val="Normal"/>
    <w:next w:val="Bodytext0pt"/>
    <w:link w:val="Heading2Char"/>
    <w:qFormat/>
    <w:rsid w:val="00E85414"/>
    <w:pPr>
      <w:widowControl w:val="0"/>
      <w:numPr>
        <w:ilvl w:val="1"/>
        <w:numId w:val="49"/>
      </w:numPr>
      <w:spacing w:before="240" w:after="240"/>
      <w:ind w:left="851" w:hanging="851"/>
      <w:outlineLvl w:val="1"/>
    </w:pPr>
    <w:rPr>
      <w:rFonts w:eastAsiaTheme="majorEastAsia" w:cs="Arial"/>
      <w:b/>
      <w:bCs/>
      <w:sz w:val="26"/>
      <w:szCs w:val="26"/>
      <w:lang w:val="en-US"/>
    </w:rPr>
  </w:style>
  <w:style w:type="paragraph" w:styleId="Heading3">
    <w:name w:val="heading 3"/>
    <w:basedOn w:val="Normal"/>
    <w:next w:val="Bodytext0pt"/>
    <w:link w:val="Heading3Char"/>
    <w:qFormat/>
    <w:rsid w:val="00E85414"/>
    <w:pPr>
      <w:widowControl w:val="0"/>
      <w:numPr>
        <w:ilvl w:val="2"/>
        <w:numId w:val="49"/>
      </w:numPr>
      <w:spacing w:before="240" w:after="240"/>
      <w:ind w:left="1134" w:hanging="1134"/>
      <w:outlineLvl w:val="2"/>
    </w:pPr>
    <w:rPr>
      <w:rFonts w:eastAsiaTheme="majorEastAsia" w:cs="Arial"/>
      <w:b/>
      <w:bCs/>
      <w:lang w:val="en-GB"/>
    </w:rPr>
  </w:style>
  <w:style w:type="paragraph" w:styleId="Heading4">
    <w:name w:val="heading 4"/>
    <w:basedOn w:val="Normal"/>
    <w:next w:val="Bodytext0pt"/>
    <w:link w:val="Heading4Char"/>
    <w:qFormat/>
    <w:rsid w:val="00E85414"/>
    <w:pPr>
      <w:widowControl w:val="0"/>
      <w:spacing w:before="240" w:after="120"/>
      <w:outlineLvl w:val="3"/>
    </w:pPr>
    <w:rPr>
      <w:rFonts w:eastAsiaTheme="majorEastAsia" w:cs="Arial"/>
      <w:b/>
      <w:bCs/>
      <w:iCs/>
      <w:lang w:val="en-GB"/>
    </w:rPr>
  </w:style>
  <w:style w:type="paragraph" w:styleId="Heading5">
    <w:name w:val="heading 5"/>
    <w:basedOn w:val="Normal"/>
    <w:next w:val="Bodytext0pt"/>
    <w:link w:val="Heading5Char"/>
    <w:qFormat/>
    <w:rsid w:val="00E85414"/>
    <w:pPr>
      <w:widowControl w:val="0"/>
      <w:spacing w:before="240" w:after="120"/>
      <w:outlineLvl w:val="4"/>
    </w:pPr>
    <w:rPr>
      <w:rFonts w:eastAsiaTheme="majorEastAsia" w:cs="Arial"/>
      <w:u w:val="single"/>
      <w:lang w:val="en-GB"/>
    </w:rPr>
  </w:style>
  <w:style w:type="paragraph" w:styleId="Heading6">
    <w:name w:val="heading 6"/>
    <w:basedOn w:val="Normal"/>
    <w:next w:val="Bodytext0pt"/>
    <w:link w:val="Heading6Char"/>
    <w:qFormat/>
    <w:rsid w:val="00E85414"/>
    <w:pPr>
      <w:widowControl w:val="0"/>
      <w:autoSpaceDE w:val="0"/>
      <w:autoSpaceDN w:val="0"/>
      <w:adjustRightInd w:val="0"/>
      <w:spacing w:before="240" w:after="240"/>
      <w:outlineLvl w:val="5"/>
    </w:pPr>
    <w:rPr>
      <w:rFonts w:eastAsiaTheme="majorEastAsia" w:cs="Arial"/>
      <w:i/>
      <w:lang w:val="en-GB"/>
    </w:rPr>
  </w:style>
  <w:style w:type="paragraph" w:styleId="Heading7">
    <w:name w:val="heading 7"/>
    <w:basedOn w:val="Normal"/>
    <w:next w:val="Bodytext0pt"/>
    <w:link w:val="Heading7Char"/>
    <w:qFormat/>
    <w:rsid w:val="00E85414"/>
    <w:pPr>
      <w:keepNext/>
      <w:spacing w:before="240"/>
      <w:outlineLvl w:val="6"/>
    </w:pPr>
    <w:rPr>
      <w:rFonts w:eastAsiaTheme="majorEastAsia" w:cs="Arial"/>
      <w:i/>
      <w:sz w:val="22"/>
      <w:szCs w:val="22"/>
      <w:u w:val="single"/>
      <w:lang w:val="en-GB"/>
    </w:rPr>
  </w:style>
  <w:style w:type="paragraph" w:styleId="Heading8">
    <w:name w:val="heading 8"/>
    <w:basedOn w:val="Normal"/>
    <w:next w:val="Bodytext0pt"/>
    <w:link w:val="Heading8Char"/>
    <w:qFormat/>
    <w:rsid w:val="00E85414"/>
    <w:pPr>
      <w:spacing w:before="120" w:after="120"/>
      <w:jc w:val="both"/>
      <w:outlineLvl w:val="7"/>
    </w:pPr>
    <w:rPr>
      <w:bCs/>
      <w:sz w:val="22"/>
      <w:szCs w:val="22"/>
      <w:lang w:val="en-GB"/>
    </w:rPr>
  </w:style>
  <w:style w:type="paragraph" w:styleId="Heading9">
    <w:name w:val="heading 9"/>
    <w:basedOn w:val="Normal"/>
    <w:next w:val="Bodytext0pt"/>
    <w:link w:val="Heading9Char"/>
    <w:qFormat/>
    <w:rsid w:val="00E85414"/>
    <w:pPr>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A07"/>
    <w:rPr>
      <w:rFonts w:eastAsiaTheme="majorEastAsia" w:cs="Arial"/>
      <w:b/>
      <w:bCs/>
      <w:color w:val="E60D2E"/>
      <w:sz w:val="32"/>
      <w:szCs w:val="32"/>
    </w:rPr>
  </w:style>
  <w:style w:type="character" w:customStyle="1" w:styleId="Heading2Char">
    <w:name w:val="Heading 2 Char"/>
    <w:basedOn w:val="DefaultParagraphFont"/>
    <w:link w:val="Heading2"/>
    <w:rsid w:val="00E85414"/>
    <w:rPr>
      <w:rFonts w:eastAsiaTheme="majorEastAsia" w:cs="Arial"/>
      <w:b/>
      <w:bCs/>
      <w:sz w:val="26"/>
      <w:szCs w:val="26"/>
      <w:lang w:val="en-US"/>
    </w:rPr>
  </w:style>
  <w:style w:type="character" w:customStyle="1" w:styleId="Heading3Char">
    <w:name w:val="Heading 3 Char"/>
    <w:basedOn w:val="DefaultParagraphFont"/>
    <w:link w:val="Heading3"/>
    <w:rsid w:val="00E85414"/>
    <w:rPr>
      <w:rFonts w:eastAsiaTheme="majorEastAsia" w:cs="Arial"/>
      <w:b/>
      <w:bCs/>
      <w:sz w:val="24"/>
      <w:szCs w:val="24"/>
      <w:lang w:val="en-GB"/>
    </w:rPr>
  </w:style>
  <w:style w:type="character" w:customStyle="1" w:styleId="Heading4Char">
    <w:name w:val="Heading 4 Char"/>
    <w:basedOn w:val="DefaultParagraphFont"/>
    <w:link w:val="Heading4"/>
    <w:rsid w:val="004375A6"/>
    <w:rPr>
      <w:rFonts w:eastAsiaTheme="majorEastAsia" w:cs="Arial"/>
      <w:b/>
      <w:bCs/>
      <w:iCs/>
      <w:sz w:val="24"/>
      <w:szCs w:val="24"/>
      <w:lang w:val="en-GB"/>
    </w:rPr>
  </w:style>
  <w:style w:type="character" w:customStyle="1" w:styleId="Heading5Char">
    <w:name w:val="Heading 5 Char"/>
    <w:basedOn w:val="DefaultParagraphFont"/>
    <w:link w:val="Heading5"/>
    <w:rsid w:val="004375A6"/>
    <w:rPr>
      <w:rFonts w:eastAsiaTheme="majorEastAsia" w:cs="Arial"/>
      <w:sz w:val="24"/>
      <w:szCs w:val="24"/>
      <w:u w:val="single"/>
      <w:lang w:val="en-GB"/>
    </w:rPr>
  </w:style>
  <w:style w:type="character" w:customStyle="1" w:styleId="Heading6Char">
    <w:name w:val="Heading 6 Char"/>
    <w:basedOn w:val="DefaultParagraphFont"/>
    <w:link w:val="Heading6"/>
    <w:rsid w:val="004375A6"/>
    <w:rPr>
      <w:rFonts w:eastAsiaTheme="majorEastAsia" w:cs="Arial"/>
      <w:i/>
      <w:sz w:val="24"/>
      <w:szCs w:val="24"/>
      <w:lang w:val="en-GB"/>
    </w:rPr>
  </w:style>
  <w:style w:type="character" w:customStyle="1" w:styleId="Heading7Char">
    <w:name w:val="Heading 7 Char"/>
    <w:basedOn w:val="DefaultParagraphFont"/>
    <w:link w:val="Heading7"/>
    <w:rsid w:val="004375A6"/>
    <w:rPr>
      <w:rFonts w:eastAsiaTheme="majorEastAsia" w:cs="Arial"/>
      <w:i/>
      <w:sz w:val="22"/>
      <w:szCs w:val="22"/>
      <w:u w:val="single"/>
      <w:lang w:val="en-GB"/>
    </w:rPr>
  </w:style>
  <w:style w:type="character" w:customStyle="1" w:styleId="Heading8Char">
    <w:name w:val="Heading 8 Char"/>
    <w:basedOn w:val="DefaultParagraphFont"/>
    <w:link w:val="Heading8"/>
    <w:rsid w:val="004375A6"/>
    <w:rPr>
      <w:bCs/>
      <w:sz w:val="22"/>
      <w:szCs w:val="22"/>
      <w:lang w:val="en-GB"/>
    </w:rPr>
  </w:style>
  <w:style w:type="character" w:customStyle="1" w:styleId="Heading9Char">
    <w:name w:val="Heading 9 Char"/>
    <w:basedOn w:val="DefaultParagraphFont"/>
    <w:link w:val="Heading9"/>
    <w:rsid w:val="004375A6"/>
    <w:rPr>
      <w:sz w:val="22"/>
      <w:szCs w:val="22"/>
      <w:lang w:val="en-GB"/>
    </w:rPr>
  </w:style>
  <w:style w:type="paragraph" w:styleId="Footer">
    <w:name w:val="footer"/>
    <w:basedOn w:val="Normal"/>
    <w:link w:val="FooterChar"/>
    <w:qFormat/>
    <w:rsid w:val="00CD5609"/>
    <w:pPr>
      <w:tabs>
        <w:tab w:val="right" w:pos="9639"/>
      </w:tabs>
      <w:spacing w:before="20"/>
      <w:jc w:val="center"/>
    </w:pPr>
    <w:rPr>
      <w:rFonts w:cs="Arial"/>
      <w:sz w:val="18"/>
      <w:szCs w:val="18"/>
    </w:rPr>
  </w:style>
  <w:style w:type="character" w:customStyle="1" w:styleId="FooterChar">
    <w:name w:val="Footer Char"/>
    <w:basedOn w:val="DefaultParagraphFont"/>
    <w:link w:val="Footer"/>
    <w:rsid w:val="00CD5609"/>
    <w:rPr>
      <w:rFonts w:cs="Arial"/>
      <w:sz w:val="18"/>
      <w:szCs w:val="18"/>
    </w:rPr>
  </w:style>
  <w:style w:type="character" w:styleId="Hyperlink">
    <w:name w:val="Hyperlink"/>
    <w:basedOn w:val="DefaultParagraphFont"/>
    <w:qFormat/>
    <w:rsid w:val="003E141A"/>
    <w:rPr>
      <w:color w:val="0000FF" w:themeColor="hyperlink"/>
      <w:u w:val="single"/>
    </w:rPr>
  </w:style>
  <w:style w:type="paragraph" w:styleId="ListBullet">
    <w:name w:val="List Bullet"/>
    <w:basedOn w:val="Normal"/>
    <w:qFormat/>
    <w:rsid w:val="004B2CD1"/>
    <w:pPr>
      <w:numPr>
        <w:numId w:val="18"/>
      </w:numPr>
      <w:spacing w:before="60" w:after="60"/>
      <w:ind w:left="567" w:hanging="567"/>
    </w:pPr>
    <w:rPr>
      <w:rFonts w:cs="Arial"/>
      <w:sz w:val="20"/>
      <w:szCs w:val="20"/>
      <w:lang w:val="en-US"/>
    </w:rPr>
  </w:style>
  <w:style w:type="table" w:customStyle="1" w:styleId="LightShading-Accent11">
    <w:name w:val="Light Shading - Accent 11"/>
    <w:basedOn w:val="TableNormal"/>
    <w:uiPriority w:val="60"/>
    <w:rsid w:val="006D7DED"/>
    <w:tblPr>
      <w:tblStyleRowBandSize w:val="1"/>
      <w:tblStyleColBandSize w:val="1"/>
    </w:tblPr>
    <w:tblStylePr w:type="firstRow">
      <w:pPr>
        <w:spacing w:before="0" w:after="0" w:line="240" w:lineRule="auto"/>
        <w:jc w:val="left"/>
      </w:pPr>
      <w:rPr>
        <w:rFonts w:ascii="Arial" w:hAnsi="Arial"/>
        <w:b w:val="0"/>
        <w:bCs/>
        <w:sz w:val="24"/>
      </w:rPr>
      <w:tblPr/>
      <w:tcPr>
        <w:tcBorders>
          <w:top w:val="single" w:sz="8" w:space="0" w:color="4F81BD" w:themeColor="accent1"/>
          <w:left w:val="nil"/>
          <w:bottom w:val="single" w:sz="8" w:space="0" w:color="4F81BD" w:themeColor="accent1"/>
          <w:right w:val="nil"/>
          <w:insideH w:val="nil"/>
          <w:insideV w:val="nil"/>
        </w:tcBorders>
        <w:vAlign w:val="center"/>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Arial" w:hAnsi="Arial"/>
        <w:b w:val="0"/>
        <w:bCs/>
        <w:sz w:val="20"/>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Number">
    <w:name w:val="List Number"/>
    <w:basedOn w:val="Normal"/>
    <w:qFormat/>
    <w:rsid w:val="00F62131"/>
    <w:pPr>
      <w:numPr>
        <w:numId w:val="12"/>
      </w:numPr>
      <w:tabs>
        <w:tab w:val="clear" w:pos="360"/>
        <w:tab w:val="num" w:pos="567"/>
      </w:tabs>
      <w:spacing w:before="60" w:after="60"/>
      <w:ind w:left="567" w:hanging="567"/>
    </w:pPr>
    <w:rPr>
      <w:rFonts w:cs="Arial"/>
      <w:sz w:val="20"/>
      <w:szCs w:val="20"/>
    </w:rPr>
  </w:style>
  <w:style w:type="character" w:styleId="PlaceholderText">
    <w:name w:val="Placeholder Text"/>
    <w:basedOn w:val="DefaultParagraphFont"/>
    <w:uiPriority w:val="99"/>
    <w:semiHidden/>
    <w:rsid w:val="003E141A"/>
    <w:rPr>
      <w:color w:val="808080"/>
    </w:rPr>
  </w:style>
  <w:style w:type="paragraph" w:customStyle="1" w:styleId="Subheading">
    <w:name w:val="Sub heading"/>
    <w:basedOn w:val="Normal"/>
    <w:qFormat/>
    <w:rsid w:val="0004217F"/>
    <w:pPr>
      <w:pBdr>
        <w:bottom w:val="single" w:sz="4" w:space="1" w:color="auto"/>
      </w:pBdr>
      <w:spacing w:before="360" w:after="120"/>
    </w:pPr>
    <w:rPr>
      <w:rFonts w:cs="Arial"/>
      <w:sz w:val="28"/>
      <w:szCs w:val="28"/>
    </w:rPr>
  </w:style>
  <w:style w:type="paragraph" w:styleId="Revision">
    <w:name w:val="Revision"/>
    <w:hidden/>
    <w:uiPriority w:val="99"/>
    <w:semiHidden/>
    <w:rsid w:val="00FF7A15"/>
    <w:rPr>
      <w:sz w:val="24"/>
      <w:szCs w:val="24"/>
    </w:rPr>
  </w:style>
  <w:style w:type="table" w:styleId="TableGrid">
    <w:name w:val="Table Grid"/>
    <w:basedOn w:val="TableNormal"/>
    <w:rsid w:val="003E1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heading6pt">
    <w:name w:val="Table text heading (6pt)"/>
    <w:basedOn w:val="Normal"/>
    <w:qFormat/>
    <w:rsid w:val="00C8750A"/>
    <w:pPr>
      <w:spacing w:before="120" w:after="120"/>
    </w:pPr>
    <w:rPr>
      <w:rFonts w:cs="Arial"/>
    </w:rPr>
  </w:style>
  <w:style w:type="paragraph" w:styleId="Title">
    <w:name w:val="Title"/>
    <w:basedOn w:val="Normal"/>
    <w:next w:val="Bodytext0pt"/>
    <w:link w:val="TitleChar"/>
    <w:qFormat/>
    <w:rsid w:val="00E81A07"/>
    <w:pPr>
      <w:spacing w:before="240" w:after="120"/>
      <w:jc w:val="center"/>
    </w:pPr>
    <w:rPr>
      <w:rFonts w:eastAsiaTheme="majorEastAsia" w:cs="Arial"/>
      <w:b/>
      <w:spacing w:val="5"/>
      <w:kern w:val="28"/>
      <w:sz w:val="40"/>
      <w:szCs w:val="40"/>
    </w:rPr>
  </w:style>
  <w:style w:type="character" w:customStyle="1" w:styleId="TitleChar">
    <w:name w:val="Title Char"/>
    <w:basedOn w:val="DefaultParagraphFont"/>
    <w:link w:val="Title"/>
    <w:rsid w:val="00E81A07"/>
    <w:rPr>
      <w:rFonts w:eastAsiaTheme="majorEastAsia" w:cs="Arial"/>
      <w:b/>
      <w:spacing w:val="5"/>
      <w:kern w:val="28"/>
      <w:sz w:val="40"/>
      <w:szCs w:val="40"/>
    </w:rPr>
  </w:style>
  <w:style w:type="paragraph" w:customStyle="1" w:styleId="Title2">
    <w:name w:val="Title 2"/>
    <w:basedOn w:val="Normal"/>
    <w:next w:val="Bodytext0pt"/>
    <w:qFormat/>
    <w:rsid w:val="003F1D78"/>
    <w:pPr>
      <w:jc w:val="center"/>
    </w:pPr>
    <w:rPr>
      <w:rFonts w:cs="Arial"/>
      <w:b/>
      <w:sz w:val="28"/>
      <w:szCs w:val="28"/>
    </w:rPr>
  </w:style>
  <w:style w:type="paragraph" w:styleId="TOC1">
    <w:name w:val="toc 1"/>
    <w:basedOn w:val="Normal"/>
    <w:next w:val="Bodytext0pt"/>
    <w:uiPriority w:val="39"/>
    <w:qFormat/>
    <w:rsid w:val="003E141A"/>
    <w:pPr>
      <w:tabs>
        <w:tab w:val="left" w:pos="426"/>
        <w:tab w:val="right" w:leader="dot" w:pos="9628"/>
      </w:tabs>
      <w:spacing w:before="120"/>
    </w:pPr>
    <w:rPr>
      <w:sz w:val="22"/>
    </w:rPr>
  </w:style>
  <w:style w:type="paragraph" w:styleId="TOC2">
    <w:name w:val="toc 2"/>
    <w:basedOn w:val="Normal"/>
    <w:next w:val="Bodytext0pt"/>
    <w:uiPriority w:val="39"/>
    <w:qFormat/>
    <w:rsid w:val="003E141A"/>
    <w:pPr>
      <w:tabs>
        <w:tab w:val="left" w:pos="880"/>
        <w:tab w:val="right" w:leader="dot" w:pos="9628"/>
      </w:tabs>
      <w:ind w:left="567" w:hanging="567"/>
    </w:pPr>
    <w:rPr>
      <w:sz w:val="20"/>
    </w:rPr>
  </w:style>
  <w:style w:type="paragraph" w:styleId="TOC3">
    <w:name w:val="toc 3"/>
    <w:basedOn w:val="Normal"/>
    <w:next w:val="Bodytext0pt"/>
    <w:uiPriority w:val="39"/>
    <w:qFormat/>
    <w:rsid w:val="003E141A"/>
    <w:pPr>
      <w:tabs>
        <w:tab w:val="left" w:pos="1320"/>
        <w:tab w:val="right" w:leader="dot" w:pos="9628"/>
      </w:tabs>
      <w:ind w:left="851" w:hanging="851"/>
    </w:pPr>
    <w:rPr>
      <w:sz w:val="20"/>
    </w:rPr>
  </w:style>
  <w:style w:type="paragraph" w:styleId="BalloonText">
    <w:name w:val="Balloon Text"/>
    <w:basedOn w:val="Normal"/>
    <w:link w:val="BalloonTextChar"/>
    <w:semiHidden/>
    <w:rsid w:val="00B2772A"/>
    <w:rPr>
      <w:rFonts w:ascii="Tahoma" w:hAnsi="Tahoma" w:cs="Tahoma"/>
      <w:sz w:val="16"/>
      <w:szCs w:val="16"/>
    </w:rPr>
  </w:style>
  <w:style w:type="character" w:customStyle="1" w:styleId="BalloonTextChar">
    <w:name w:val="Balloon Text Char"/>
    <w:basedOn w:val="DefaultParagraphFont"/>
    <w:link w:val="BalloonText"/>
    <w:semiHidden/>
    <w:rsid w:val="00B2772A"/>
    <w:rPr>
      <w:rFonts w:ascii="Tahoma" w:hAnsi="Tahoma" w:cs="Tahoma"/>
      <w:sz w:val="16"/>
      <w:szCs w:val="16"/>
    </w:rPr>
  </w:style>
  <w:style w:type="paragraph" w:customStyle="1" w:styleId="Bodytextitalic0pt">
    <w:name w:val="Body text italic (0pt)"/>
    <w:basedOn w:val="Normal"/>
    <w:link w:val="Bodytextitalic0ptChar"/>
    <w:qFormat/>
    <w:rsid w:val="00BC20E1"/>
    <w:rPr>
      <w:rFonts w:cs="Arial"/>
      <w:i/>
      <w:sz w:val="20"/>
      <w:szCs w:val="20"/>
    </w:rPr>
  </w:style>
  <w:style w:type="character" w:customStyle="1" w:styleId="Bodytextitalic0ptChar">
    <w:name w:val="Body text italic (0pt) Char"/>
    <w:basedOn w:val="DefaultParagraphFont"/>
    <w:link w:val="Bodytextitalic0pt"/>
    <w:rsid w:val="00BC20E1"/>
    <w:rPr>
      <w:rFonts w:cs="Arial"/>
      <w:i/>
    </w:rPr>
  </w:style>
  <w:style w:type="paragraph" w:customStyle="1" w:styleId="Bodytextbold0pt">
    <w:name w:val="Body text bold (0pt)"/>
    <w:basedOn w:val="Normal"/>
    <w:qFormat/>
    <w:rsid w:val="000666F8"/>
    <w:rPr>
      <w:b/>
      <w:sz w:val="20"/>
    </w:rPr>
  </w:style>
  <w:style w:type="paragraph" w:customStyle="1" w:styleId="Bodytextbold3pt">
    <w:name w:val="Body text bold (3pt)"/>
    <w:basedOn w:val="Normal"/>
    <w:qFormat/>
    <w:rsid w:val="00BC20E1"/>
    <w:pPr>
      <w:spacing w:before="60" w:after="60"/>
    </w:pPr>
    <w:rPr>
      <w:b/>
      <w:sz w:val="20"/>
    </w:rPr>
  </w:style>
  <w:style w:type="paragraph" w:customStyle="1" w:styleId="Bodytextbold6pt">
    <w:name w:val="Body text bold (6pt)"/>
    <w:basedOn w:val="Normal"/>
    <w:qFormat/>
    <w:rsid w:val="00BC20E1"/>
    <w:pPr>
      <w:spacing w:before="120" w:after="120"/>
    </w:pPr>
    <w:rPr>
      <w:rFonts w:cs="Arial"/>
      <w:b/>
      <w:sz w:val="20"/>
      <w:szCs w:val="20"/>
    </w:rPr>
  </w:style>
  <w:style w:type="paragraph" w:customStyle="1" w:styleId="Bodytext3pt">
    <w:name w:val="Body text (3pt)"/>
    <w:basedOn w:val="Normal"/>
    <w:qFormat/>
    <w:rsid w:val="00CA371D"/>
    <w:pPr>
      <w:spacing w:before="60" w:after="60"/>
    </w:pPr>
    <w:rPr>
      <w:rFonts w:cs="Arial"/>
      <w:sz w:val="20"/>
      <w:szCs w:val="20"/>
    </w:rPr>
  </w:style>
  <w:style w:type="paragraph" w:customStyle="1" w:styleId="Bodytext0pt">
    <w:name w:val="Body text (0pt)"/>
    <w:basedOn w:val="Normal"/>
    <w:qFormat/>
    <w:rsid w:val="000666F8"/>
    <w:rPr>
      <w:rFonts w:eastAsiaTheme="majorEastAsia" w:cs="Arial"/>
      <w:sz w:val="20"/>
      <w:szCs w:val="20"/>
    </w:rPr>
  </w:style>
  <w:style w:type="paragraph" w:customStyle="1" w:styleId="Bodytext6pt">
    <w:name w:val="Body text (6pt)"/>
    <w:basedOn w:val="Normal"/>
    <w:qFormat/>
    <w:rsid w:val="003E141A"/>
    <w:pPr>
      <w:spacing w:before="120" w:after="120"/>
    </w:pPr>
    <w:rPr>
      <w:rFonts w:cs="Arial"/>
      <w:sz w:val="20"/>
      <w:szCs w:val="20"/>
    </w:rPr>
  </w:style>
  <w:style w:type="paragraph" w:customStyle="1" w:styleId="Bodytextcentred3pt">
    <w:name w:val="Body text centred (3pt)"/>
    <w:basedOn w:val="Normal"/>
    <w:qFormat/>
    <w:rsid w:val="003E141A"/>
    <w:pPr>
      <w:spacing w:before="60" w:after="60"/>
      <w:jc w:val="center"/>
    </w:pPr>
    <w:rPr>
      <w:rFonts w:cs="Arial"/>
      <w:sz w:val="20"/>
      <w:szCs w:val="20"/>
    </w:rPr>
  </w:style>
  <w:style w:type="paragraph" w:customStyle="1" w:styleId="Bodytextcentred6pt">
    <w:name w:val="Body text centred (6pt)"/>
    <w:basedOn w:val="Normal"/>
    <w:qFormat/>
    <w:rsid w:val="00BC20E1"/>
    <w:pPr>
      <w:spacing w:before="120" w:after="120"/>
      <w:jc w:val="center"/>
    </w:pPr>
    <w:rPr>
      <w:sz w:val="20"/>
    </w:rPr>
  </w:style>
  <w:style w:type="paragraph" w:customStyle="1" w:styleId="Bodytextitalic3pt">
    <w:name w:val="Body text italic (3pt)"/>
    <w:basedOn w:val="Normal"/>
    <w:qFormat/>
    <w:rsid w:val="00BC20E1"/>
    <w:pPr>
      <w:spacing w:before="60" w:after="60"/>
    </w:pPr>
    <w:rPr>
      <w:rFonts w:cs="Arial"/>
      <w:i/>
      <w:sz w:val="20"/>
      <w:szCs w:val="20"/>
    </w:rPr>
  </w:style>
  <w:style w:type="paragraph" w:customStyle="1" w:styleId="Bodytextitalic6pt">
    <w:name w:val="Body text italic (6pt)"/>
    <w:basedOn w:val="Normal"/>
    <w:qFormat/>
    <w:rsid w:val="006733AF"/>
    <w:pPr>
      <w:spacing w:before="120" w:after="120"/>
    </w:pPr>
    <w:rPr>
      <w:i/>
      <w:sz w:val="20"/>
    </w:rPr>
  </w:style>
  <w:style w:type="paragraph" w:customStyle="1" w:styleId="Postaladress">
    <w:name w:val="Postal adress"/>
    <w:basedOn w:val="Normal"/>
    <w:qFormat/>
    <w:rsid w:val="003E141A"/>
    <w:pPr>
      <w:spacing w:before="60" w:after="60"/>
    </w:pPr>
    <w:rPr>
      <w:rFonts w:ascii="Georgia" w:hAnsi="Georgia" w:cs="Arial"/>
      <w:color w:val="65523F"/>
      <w:sz w:val="20"/>
      <w:szCs w:val="20"/>
    </w:rPr>
  </w:style>
  <w:style w:type="paragraph" w:customStyle="1" w:styleId="Bodytextnumbered1">
    <w:name w:val="Body text numbered 1"/>
    <w:basedOn w:val="Normal"/>
    <w:qFormat/>
    <w:rsid w:val="00DE43B0"/>
    <w:pPr>
      <w:numPr>
        <w:ilvl w:val="4"/>
        <w:numId w:val="49"/>
      </w:numPr>
    </w:pPr>
    <w:rPr>
      <w:sz w:val="20"/>
    </w:rPr>
  </w:style>
  <w:style w:type="paragraph" w:customStyle="1" w:styleId="Bodytextnumbered2">
    <w:name w:val="Body text numbered 2"/>
    <w:basedOn w:val="Normal"/>
    <w:qFormat/>
    <w:rsid w:val="00DE43B0"/>
    <w:pPr>
      <w:numPr>
        <w:ilvl w:val="5"/>
        <w:numId w:val="49"/>
      </w:numPr>
    </w:pPr>
    <w:rPr>
      <w:rFonts w:cs="Arial"/>
      <w:sz w:val="20"/>
      <w:szCs w:val="20"/>
    </w:rPr>
  </w:style>
  <w:style w:type="paragraph" w:customStyle="1" w:styleId="Bodytextnumbered3">
    <w:name w:val="Body text numbered 3"/>
    <w:basedOn w:val="Normal"/>
    <w:qFormat/>
    <w:rsid w:val="00DE43B0"/>
    <w:pPr>
      <w:numPr>
        <w:ilvl w:val="6"/>
        <w:numId w:val="49"/>
      </w:numPr>
    </w:pPr>
    <w:rPr>
      <w:sz w:val="20"/>
    </w:rPr>
  </w:style>
  <w:style w:type="paragraph" w:customStyle="1" w:styleId="Bodytextnumbered4">
    <w:name w:val="Body text numbered 4"/>
    <w:basedOn w:val="Normal"/>
    <w:qFormat/>
    <w:rsid w:val="00DE43B0"/>
    <w:pPr>
      <w:numPr>
        <w:ilvl w:val="7"/>
        <w:numId w:val="49"/>
      </w:numPr>
    </w:pPr>
    <w:rPr>
      <w:sz w:val="20"/>
      <w:szCs w:val="20"/>
    </w:rPr>
  </w:style>
  <w:style w:type="paragraph" w:customStyle="1" w:styleId="Bodytextnumbered5">
    <w:name w:val="Body text numbered 5"/>
    <w:basedOn w:val="Normal"/>
    <w:qFormat/>
    <w:rsid w:val="00DE43B0"/>
    <w:pPr>
      <w:numPr>
        <w:ilvl w:val="8"/>
        <w:numId w:val="49"/>
      </w:numPr>
    </w:pPr>
    <w:rPr>
      <w:sz w:val="20"/>
    </w:rPr>
  </w:style>
  <w:style w:type="paragraph" w:customStyle="1" w:styleId="Tabletextheading3pt">
    <w:name w:val="Table text heading (3pt)"/>
    <w:basedOn w:val="Normal"/>
    <w:qFormat/>
    <w:rsid w:val="00C8750A"/>
    <w:pPr>
      <w:spacing w:before="60" w:after="60"/>
    </w:pPr>
    <w:rPr>
      <w:rFonts w:cs="Arial"/>
    </w:rPr>
  </w:style>
  <w:style w:type="paragraph" w:customStyle="1" w:styleId="Tablenumbering">
    <w:name w:val="Table numbering"/>
    <w:basedOn w:val="Normal"/>
    <w:qFormat/>
    <w:rsid w:val="00C8750A"/>
    <w:pPr>
      <w:numPr>
        <w:numId w:val="4"/>
      </w:numPr>
      <w:jc w:val="center"/>
    </w:pPr>
    <w:rPr>
      <w:sz w:val="20"/>
      <w:szCs w:val="20"/>
    </w:rPr>
  </w:style>
  <w:style w:type="paragraph" w:customStyle="1" w:styleId="Figureheading">
    <w:name w:val="Figure heading"/>
    <w:basedOn w:val="Normal"/>
    <w:qFormat/>
    <w:rsid w:val="00DE43B0"/>
    <w:pPr>
      <w:numPr>
        <w:numId w:val="5"/>
      </w:numPr>
      <w:jc w:val="center"/>
    </w:pPr>
    <w:rPr>
      <w:sz w:val="20"/>
    </w:rPr>
  </w:style>
  <w:style w:type="paragraph" w:customStyle="1" w:styleId="Listalpha1">
    <w:name w:val="List alpha 1"/>
    <w:basedOn w:val="Normal"/>
    <w:qFormat/>
    <w:rsid w:val="00C84D6C"/>
    <w:pPr>
      <w:numPr>
        <w:numId w:val="17"/>
      </w:numPr>
      <w:spacing w:before="60" w:after="60"/>
      <w:ind w:left="567" w:hanging="567"/>
    </w:pPr>
    <w:rPr>
      <w:rFonts w:cs="Arial"/>
      <w:sz w:val="20"/>
      <w:szCs w:val="20"/>
    </w:rPr>
  </w:style>
  <w:style w:type="paragraph" w:customStyle="1" w:styleId="Listalpha2">
    <w:name w:val="List alpha 2"/>
    <w:basedOn w:val="Normal"/>
    <w:qFormat/>
    <w:rsid w:val="00C84D6C"/>
    <w:pPr>
      <w:numPr>
        <w:numId w:val="30"/>
      </w:numPr>
      <w:ind w:left="1134" w:hanging="567"/>
    </w:pPr>
    <w:rPr>
      <w:sz w:val="20"/>
      <w:szCs w:val="20"/>
    </w:rPr>
  </w:style>
  <w:style w:type="paragraph" w:customStyle="1" w:styleId="Listalpha3">
    <w:name w:val="List alpha 3"/>
    <w:basedOn w:val="Normal"/>
    <w:qFormat/>
    <w:rsid w:val="00C84D6C"/>
    <w:pPr>
      <w:numPr>
        <w:numId w:val="31"/>
      </w:numPr>
      <w:ind w:left="1701" w:hanging="567"/>
    </w:pPr>
    <w:rPr>
      <w:sz w:val="20"/>
      <w:szCs w:val="20"/>
    </w:rPr>
  </w:style>
  <w:style w:type="paragraph" w:customStyle="1" w:styleId="Listalpha4">
    <w:name w:val="List alpha 4"/>
    <w:basedOn w:val="Normal"/>
    <w:qFormat/>
    <w:rsid w:val="00C84D6C"/>
    <w:pPr>
      <w:numPr>
        <w:numId w:val="32"/>
      </w:numPr>
      <w:ind w:left="2268" w:hanging="567"/>
    </w:pPr>
    <w:rPr>
      <w:sz w:val="20"/>
      <w:szCs w:val="20"/>
    </w:rPr>
  </w:style>
  <w:style w:type="paragraph" w:customStyle="1" w:styleId="Listalpha5">
    <w:name w:val="List alpha 5"/>
    <w:basedOn w:val="Normal"/>
    <w:qFormat/>
    <w:rsid w:val="00DA3F19"/>
    <w:pPr>
      <w:numPr>
        <w:numId w:val="40"/>
      </w:numPr>
      <w:ind w:left="2835" w:hanging="567"/>
    </w:pPr>
    <w:rPr>
      <w:sz w:val="20"/>
    </w:rPr>
  </w:style>
  <w:style w:type="paragraph" w:styleId="ListBullet2">
    <w:name w:val="List Bullet 2"/>
    <w:basedOn w:val="Normal"/>
    <w:qFormat/>
    <w:rsid w:val="00C84D6C"/>
    <w:pPr>
      <w:numPr>
        <w:numId w:val="8"/>
      </w:numPr>
      <w:tabs>
        <w:tab w:val="clear" w:pos="1353"/>
        <w:tab w:val="num" w:pos="1134"/>
      </w:tabs>
      <w:spacing w:before="60" w:after="60"/>
      <w:ind w:left="1134" w:hanging="567"/>
    </w:pPr>
    <w:rPr>
      <w:rFonts w:cs="Arial"/>
      <w:sz w:val="20"/>
      <w:szCs w:val="20"/>
    </w:rPr>
  </w:style>
  <w:style w:type="paragraph" w:styleId="ListBullet3">
    <w:name w:val="List Bullet 3"/>
    <w:basedOn w:val="Normal"/>
    <w:qFormat/>
    <w:rsid w:val="00C84D6C"/>
    <w:pPr>
      <w:numPr>
        <w:numId w:val="9"/>
      </w:numPr>
      <w:tabs>
        <w:tab w:val="clear" w:pos="926"/>
        <w:tab w:val="num" w:pos="1701"/>
      </w:tabs>
      <w:spacing w:before="60" w:after="60"/>
      <w:ind w:left="1701" w:hanging="567"/>
    </w:pPr>
    <w:rPr>
      <w:rFonts w:cs="Arial"/>
      <w:sz w:val="20"/>
      <w:szCs w:val="20"/>
    </w:rPr>
  </w:style>
  <w:style w:type="paragraph" w:styleId="ListBullet4">
    <w:name w:val="List Bullet 4"/>
    <w:basedOn w:val="Normal"/>
    <w:qFormat/>
    <w:rsid w:val="00C84D6C"/>
    <w:pPr>
      <w:numPr>
        <w:numId w:val="10"/>
      </w:numPr>
      <w:tabs>
        <w:tab w:val="clear" w:pos="1209"/>
        <w:tab w:val="num" w:pos="2268"/>
      </w:tabs>
      <w:spacing w:before="60" w:after="60"/>
      <w:ind w:left="2268" w:hanging="567"/>
    </w:pPr>
    <w:rPr>
      <w:rFonts w:cs="Arial"/>
      <w:sz w:val="20"/>
      <w:szCs w:val="20"/>
    </w:rPr>
  </w:style>
  <w:style w:type="paragraph" w:styleId="ListBullet5">
    <w:name w:val="List Bullet 5"/>
    <w:basedOn w:val="Normal"/>
    <w:qFormat/>
    <w:rsid w:val="00C84D6C"/>
    <w:pPr>
      <w:numPr>
        <w:numId w:val="11"/>
      </w:numPr>
      <w:tabs>
        <w:tab w:val="clear" w:pos="1492"/>
      </w:tabs>
      <w:spacing w:before="60" w:after="60"/>
      <w:ind w:left="2835" w:hanging="567"/>
    </w:pPr>
    <w:rPr>
      <w:rFonts w:cs="Arial"/>
      <w:sz w:val="20"/>
      <w:szCs w:val="20"/>
    </w:rPr>
  </w:style>
  <w:style w:type="paragraph" w:styleId="ListNumber2">
    <w:name w:val="List Number 2"/>
    <w:basedOn w:val="Normal"/>
    <w:qFormat/>
    <w:rsid w:val="00D409D4"/>
    <w:pPr>
      <w:numPr>
        <w:numId w:val="13"/>
      </w:numPr>
      <w:tabs>
        <w:tab w:val="clear" w:pos="643"/>
        <w:tab w:val="num" w:pos="1134"/>
      </w:tabs>
      <w:spacing w:before="60" w:after="60"/>
      <w:ind w:left="1134" w:hanging="567"/>
    </w:pPr>
    <w:rPr>
      <w:sz w:val="20"/>
      <w:szCs w:val="20"/>
    </w:rPr>
  </w:style>
  <w:style w:type="paragraph" w:styleId="ListNumber3">
    <w:name w:val="List Number 3"/>
    <w:basedOn w:val="Normal"/>
    <w:qFormat/>
    <w:rsid w:val="00F62131"/>
    <w:pPr>
      <w:numPr>
        <w:numId w:val="14"/>
      </w:numPr>
      <w:tabs>
        <w:tab w:val="clear" w:pos="926"/>
        <w:tab w:val="num" w:pos="1701"/>
      </w:tabs>
      <w:spacing w:before="60" w:after="60"/>
      <w:ind w:left="1701" w:hanging="567"/>
    </w:pPr>
    <w:rPr>
      <w:rFonts w:cs="Arial"/>
      <w:sz w:val="20"/>
      <w:szCs w:val="20"/>
    </w:rPr>
  </w:style>
  <w:style w:type="paragraph" w:styleId="ListNumber4">
    <w:name w:val="List Number 4"/>
    <w:basedOn w:val="Normal"/>
    <w:qFormat/>
    <w:rsid w:val="00F62131"/>
    <w:pPr>
      <w:numPr>
        <w:numId w:val="15"/>
      </w:numPr>
      <w:tabs>
        <w:tab w:val="clear" w:pos="1209"/>
        <w:tab w:val="num" w:pos="2268"/>
      </w:tabs>
      <w:spacing w:before="60" w:after="60"/>
      <w:ind w:left="2268" w:hanging="567"/>
    </w:pPr>
    <w:rPr>
      <w:rFonts w:eastAsiaTheme="majorEastAsia" w:cs="Arial"/>
      <w:sz w:val="20"/>
      <w:szCs w:val="20"/>
    </w:rPr>
  </w:style>
  <w:style w:type="paragraph" w:styleId="ListNumber5">
    <w:name w:val="List Number 5"/>
    <w:basedOn w:val="Normal"/>
    <w:qFormat/>
    <w:rsid w:val="00F62131"/>
    <w:pPr>
      <w:numPr>
        <w:numId w:val="16"/>
      </w:numPr>
      <w:tabs>
        <w:tab w:val="clear" w:pos="1492"/>
        <w:tab w:val="num" w:pos="2835"/>
      </w:tabs>
      <w:spacing w:before="60" w:after="60"/>
      <w:ind w:left="2835" w:hanging="567"/>
    </w:pPr>
    <w:rPr>
      <w:rFonts w:cs="Arial"/>
      <w:sz w:val="20"/>
      <w:szCs w:val="20"/>
    </w:rPr>
  </w:style>
  <w:style w:type="paragraph" w:customStyle="1" w:styleId="Listromannumeral1">
    <w:name w:val="List roman numeral 1"/>
    <w:basedOn w:val="Normal"/>
    <w:qFormat/>
    <w:rsid w:val="00F62131"/>
    <w:pPr>
      <w:numPr>
        <w:numId w:val="33"/>
      </w:numPr>
      <w:ind w:left="567" w:hanging="567"/>
    </w:pPr>
    <w:rPr>
      <w:sz w:val="20"/>
      <w:szCs w:val="20"/>
    </w:rPr>
  </w:style>
  <w:style w:type="paragraph" w:customStyle="1" w:styleId="Listromannumeral2">
    <w:name w:val="List roman numeral 2"/>
    <w:basedOn w:val="Normal"/>
    <w:qFormat/>
    <w:rsid w:val="00F62131"/>
    <w:pPr>
      <w:numPr>
        <w:numId w:val="35"/>
      </w:numPr>
      <w:ind w:left="1134" w:hanging="567"/>
    </w:pPr>
    <w:rPr>
      <w:sz w:val="20"/>
      <w:szCs w:val="20"/>
    </w:rPr>
  </w:style>
  <w:style w:type="paragraph" w:customStyle="1" w:styleId="Listromannumeral3">
    <w:name w:val="List roman numeral 3"/>
    <w:basedOn w:val="Normal"/>
    <w:qFormat/>
    <w:rsid w:val="00F62131"/>
    <w:pPr>
      <w:numPr>
        <w:numId w:val="36"/>
      </w:numPr>
      <w:ind w:left="1701" w:hanging="567"/>
    </w:pPr>
    <w:rPr>
      <w:sz w:val="20"/>
      <w:szCs w:val="20"/>
    </w:rPr>
  </w:style>
  <w:style w:type="paragraph" w:customStyle="1" w:styleId="Listromannumeral4">
    <w:name w:val="List roman numeral 4"/>
    <w:basedOn w:val="Normal"/>
    <w:qFormat/>
    <w:rsid w:val="00F62131"/>
    <w:pPr>
      <w:numPr>
        <w:numId w:val="37"/>
      </w:numPr>
      <w:ind w:left="2268" w:hanging="567"/>
    </w:pPr>
    <w:rPr>
      <w:sz w:val="20"/>
      <w:szCs w:val="20"/>
    </w:rPr>
  </w:style>
  <w:style w:type="paragraph" w:customStyle="1" w:styleId="Listromannumeral5">
    <w:name w:val="List roman numeral 5"/>
    <w:basedOn w:val="Normal"/>
    <w:qFormat/>
    <w:rsid w:val="00F62131"/>
    <w:pPr>
      <w:numPr>
        <w:numId w:val="38"/>
      </w:numPr>
      <w:ind w:left="2835" w:hanging="567"/>
    </w:pPr>
    <w:rPr>
      <w:sz w:val="20"/>
      <w:szCs w:val="20"/>
    </w:rPr>
  </w:style>
  <w:style w:type="paragraph" w:customStyle="1" w:styleId="Listromannumeral6">
    <w:name w:val="List roman numeral 6"/>
    <w:basedOn w:val="Normal"/>
    <w:qFormat/>
    <w:rsid w:val="00F62131"/>
    <w:pPr>
      <w:numPr>
        <w:numId w:val="39"/>
      </w:numPr>
      <w:ind w:left="3402" w:hanging="708"/>
    </w:pPr>
    <w:rPr>
      <w:sz w:val="20"/>
      <w:szCs w:val="20"/>
    </w:rPr>
  </w:style>
  <w:style w:type="paragraph" w:customStyle="1" w:styleId="Tableofcontentsheading">
    <w:name w:val="Table of contents heading"/>
    <w:basedOn w:val="Normal"/>
    <w:qFormat/>
    <w:rsid w:val="003E141A"/>
    <w:rPr>
      <w:sz w:val="36"/>
      <w:szCs w:val="36"/>
    </w:rPr>
  </w:style>
  <w:style w:type="paragraph" w:customStyle="1" w:styleId="tabletextheadingcentred3pt">
    <w:name w:val="table text heading centred (3pt)"/>
    <w:basedOn w:val="Normal"/>
    <w:qFormat/>
    <w:rsid w:val="00C8750A"/>
    <w:pPr>
      <w:spacing w:before="60" w:after="60"/>
      <w:jc w:val="center"/>
    </w:pPr>
  </w:style>
  <w:style w:type="table" w:customStyle="1" w:styleId="LightGrid-Accent11">
    <w:name w:val="Light Grid - Accent 11"/>
    <w:basedOn w:val="TableNormal"/>
    <w:uiPriority w:val="62"/>
    <w:rsid w:val="00BF72C5"/>
    <w:tblPr>
      <w:tblStyleRowBandSize w:val="1"/>
      <w:tblStyleColBandSize w:val="1"/>
      <w:tblBorders>
        <w:top w:val="single" w:sz="8" w:space="0" w:color="665546"/>
        <w:left w:val="single" w:sz="8" w:space="0" w:color="665546"/>
        <w:bottom w:val="single" w:sz="8" w:space="0" w:color="665546"/>
        <w:right w:val="single" w:sz="8" w:space="0" w:color="665546"/>
        <w:insideH w:val="single" w:sz="8" w:space="0" w:color="665546"/>
        <w:insideV w:val="single" w:sz="8" w:space="0" w:color="665546"/>
      </w:tblBorders>
    </w:tblPr>
    <w:trPr>
      <w:cantSplit/>
    </w:trPr>
    <w:tcPr>
      <w:shd w:val="clear" w:color="auto" w:fill="FFFFFF" w:themeFill="background1"/>
      <w:vAlign w:val="center"/>
    </w:tcPr>
    <w:tblStylePr w:type="firstRow">
      <w:pPr>
        <w:spacing w:before="0" w:after="0" w:line="240" w:lineRule="auto"/>
        <w:jc w:val="center"/>
      </w:pPr>
      <w:rPr>
        <w:rFonts w:ascii="Arial" w:eastAsiaTheme="majorEastAsia" w:hAnsi="Arial" w:cstheme="majorBidi"/>
        <w:b w:val="0"/>
        <w:bCs/>
        <w:sz w:val="24"/>
      </w:rPr>
      <w:tblPr/>
      <w:trPr>
        <w:tblHeader/>
      </w:trPr>
      <w:tcPr>
        <w:tcBorders>
          <w:top w:val="single" w:sz="8" w:space="0" w:color="665546"/>
          <w:left w:val="single" w:sz="8" w:space="0" w:color="665546"/>
          <w:bottom w:val="single" w:sz="8" w:space="0" w:color="665546"/>
          <w:right w:val="single" w:sz="8" w:space="0" w:color="665546"/>
          <w:insideH w:val="nil"/>
          <w:insideV w:val="single" w:sz="8" w:space="0" w:color="66554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shd w:val="clear" w:color="auto" w:fill="CAC0B6"/>
      </w:tcPr>
    </w:tblStylePr>
    <w:tblStylePr w:type="band2Horz">
      <w:tblPr/>
      <w:tcPr>
        <w:shd w:val="clear" w:color="auto" w:fill="FFFFFF" w:themeFill="background1"/>
      </w:tcPr>
    </w:tblStylePr>
  </w:style>
  <w:style w:type="table" w:styleId="TableContemporary">
    <w:name w:val="Table Contemporary"/>
    <w:basedOn w:val="TableNormal"/>
    <w:rsid w:val="008314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qFormat/>
    <w:rsid w:val="00630337"/>
    <w:pPr>
      <w:tabs>
        <w:tab w:val="center" w:pos="4513"/>
        <w:tab w:val="right" w:pos="9026"/>
      </w:tabs>
      <w:jc w:val="right"/>
    </w:pPr>
    <w:rPr>
      <w:sz w:val="18"/>
      <w:szCs w:val="18"/>
    </w:rPr>
  </w:style>
  <w:style w:type="character" w:customStyle="1" w:styleId="HeaderChar">
    <w:name w:val="Header Char"/>
    <w:basedOn w:val="DefaultParagraphFont"/>
    <w:link w:val="Header"/>
    <w:rsid w:val="00630337"/>
    <w:rPr>
      <w:sz w:val="18"/>
      <w:szCs w:val="18"/>
    </w:rPr>
  </w:style>
  <w:style w:type="paragraph" w:customStyle="1" w:styleId="Listbulletcheckbox">
    <w:name w:val="List bullet check box"/>
    <w:basedOn w:val="Normal"/>
    <w:qFormat/>
    <w:rsid w:val="00885FD2"/>
    <w:pPr>
      <w:numPr>
        <w:numId w:val="43"/>
      </w:numPr>
    </w:pPr>
    <w:rPr>
      <w:sz w:val="20"/>
    </w:rPr>
  </w:style>
  <w:style w:type="paragraph" w:styleId="FootnoteText">
    <w:name w:val="footnote text"/>
    <w:basedOn w:val="Normal"/>
    <w:link w:val="FootnoteTextChar"/>
    <w:qFormat/>
    <w:rsid w:val="005D76F8"/>
    <w:rPr>
      <w:sz w:val="20"/>
      <w:szCs w:val="20"/>
    </w:rPr>
  </w:style>
  <w:style w:type="character" w:customStyle="1" w:styleId="FootnoteTextChar">
    <w:name w:val="Footnote Text Char"/>
    <w:basedOn w:val="DefaultParagraphFont"/>
    <w:link w:val="FootnoteText"/>
    <w:rsid w:val="005D76F8"/>
  </w:style>
  <w:style w:type="character" w:styleId="FootnoteReference">
    <w:name w:val="footnote reference"/>
    <w:basedOn w:val="DefaultParagraphFont"/>
    <w:qFormat/>
    <w:rsid w:val="005D76F8"/>
    <w:rPr>
      <w:vertAlign w:val="superscript"/>
    </w:rPr>
  </w:style>
  <w:style w:type="table" w:customStyle="1" w:styleId="Style1">
    <w:name w:val="Style1"/>
    <w:basedOn w:val="TableNormal"/>
    <w:uiPriority w:val="99"/>
    <w:qFormat/>
    <w:rsid w:val="00E9274E"/>
    <w:tblPr>
      <w:tblStyleRowBandSize w:val="1"/>
      <w:tblStyleColBandSize w:val="1"/>
    </w:tblPr>
    <w:tcPr>
      <w:shd w:val="clear" w:color="auto" w:fill="CACDA3"/>
    </w:tc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CACDA3"/>
      </w:tcPr>
    </w:tblStylePr>
  </w:style>
  <w:style w:type="paragraph" w:styleId="EndnoteText">
    <w:name w:val="endnote text"/>
    <w:basedOn w:val="Normal"/>
    <w:link w:val="EndnoteTextChar"/>
    <w:qFormat/>
    <w:rsid w:val="0085644F"/>
    <w:rPr>
      <w:sz w:val="20"/>
      <w:szCs w:val="20"/>
    </w:rPr>
  </w:style>
  <w:style w:type="character" w:customStyle="1" w:styleId="EndnoteTextChar">
    <w:name w:val="Endnote Text Char"/>
    <w:basedOn w:val="DefaultParagraphFont"/>
    <w:link w:val="EndnoteText"/>
    <w:rsid w:val="0085644F"/>
  </w:style>
  <w:style w:type="character" w:styleId="EndnoteReference">
    <w:name w:val="endnote reference"/>
    <w:basedOn w:val="DefaultParagraphFont"/>
    <w:qFormat/>
    <w:rsid w:val="002A3249"/>
    <w:rPr>
      <w:rFonts w:ascii="Arial" w:hAnsi="Arial"/>
      <w:sz w:val="20"/>
      <w:vertAlign w:val="superscript"/>
    </w:rPr>
  </w:style>
  <w:style w:type="paragraph" w:styleId="z-TopofForm">
    <w:name w:val="HTML Top of Form"/>
    <w:basedOn w:val="Normal"/>
    <w:next w:val="Normal"/>
    <w:link w:val="z-TopofFormChar"/>
    <w:hidden/>
    <w:rsid w:val="00266E4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266E4B"/>
    <w:rPr>
      <w:rFonts w:cs="Arial"/>
      <w:vanish/>
      <w:sz w:val="16"/>
      <w:szCs w:val="16"/>
    </w:rPr>
  </w:style>
  <w:style w:type="paragraph" w:styleId="z-BottomofForm">
    <w:name w:val="HTML Bottom of Form"/>
    <w:basedOn w:val="Normal"/>
    <w:next w:val="Normal"/>
    <w:link w:val="z-BottomofFormChar"/>
    <w:hidden/>
    <w:rsid w:val="00266E4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266E4B"/>
    <w:rPr>
      <w:rFonts w:cs="Arial"/>
      <w:vanish/>
      <w:sz w:val="16"/>
      <w:szCs w:val="16"/>
    </w:rPr>
  </w:style>
  <w:style w:type="paragraph" w:customStyle="1" w:styleId="Bodytextboldcentered0pt">
    <w:name w:val="Body text bold centered (0pt)"/>
    <w:basedOn w:val="Normal"/>
    <w:qFormat/>
    <w:rsid w:val="002035AA"/>
    <w:pPr>
      <w:spacing w:before="60" w:after="60"/>
      <w:jc w:val="center"/>
    </w:pPr>
    <w:rPr>
      <w:color w:val="E60D2E"/>
      <w:sz w:val="20"/>
    </w:rPr>
  </w:style>
  <w:style w:type="character" w:customStyle="1" w:styleId="Mandatoryfields">
    <w:name w:val="Mandatory fields"/>
    <w:basedOn w:val="DefaultParagraphFont"/>
    <w:qFormat/>
    <w:rsid w:val="00E86D46"/>
    <w:rPr>
      <w:color w:val="E60D2E"/>
    </w:rPr>
  </w:style>
  <w:style w:type="character" w:customStyle="1" w:styleId="xdtextbox1">
    <w:name w:val="xdtextbox1"/>
    <w:basedOn w:val="DefaultParagraphFont"/>
    <w:rsid w:val="006D6877"/>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6960">
      <w:bodyDiv w:val="1"/>
      <w:marLeft w:val="0"/>
      <w:marRight w:val="0"/>
      <w:marTop w:val="0"/>
      <w:marBottom w:val="0"/>
      <w:divBdr>
        <w:top w:val="none" w:sz="0" w:space="0" w:color="auto"/>
        <w:left w:val="none" w:sz="0" w:space="0" w:color="auto"/>
        <w:bottom w:val="none" w:sz="0" w:space="0" w:color="auto"/>
        <w:right w:val="none" w:sz="0" w:space="0" w:color="auto"/>
      </w:divBdr>
    </w:div>
    <w:div w:id="1127115741">
      <w:bodyDiv w:val="1"/>
      <w:marLeft w:val="0"/>
      <w:marRight w:val="0"/>
      <w:marTop w:val="0"/>
      <w:marBottom w:val="0"/>
      <w:divBdr>
        <w:top w:val="none" w:sz="0" w:space="0" w:color="auto"/>
        <w:left w:val="none" w:sz="0" w:space="0" w:color="auto"/>
        <w:bottom w:val="none" w:sz="0" w:space="0" w:color="auto"/>
        <w:right w:val="none" w:sz="0" w:space="0" w:color="auto"/>
      </w:divBdr>
      <w:divsChild>
        <w:div w:id="1196693074">
          <w:marLeft w:val="547"/>
          <w:marRight w:val="0"/>
          <w:marTop w:val="0"/>
          <w:marBottom w:val="0"/>
          <w:divBdr>
            <w:top w:val="none" w:sz="0" w:space="0" w:color="auto"/>
            <w:left w:val="none" w:sz="0" w:space="0" w:color="auto"/>
            <w:bottom w:val="none" w:sz="0" w:space="0" w:color="auto"/>
            <w:right w:val="none" w:sz="0" w:space="0" w:color="auto"/>
          </w:divBdr>
        </w:div>
      </w:divsChild>
    </w:div>
    <w:div w:id="1310016042">
      <w:bodyDiv w:val="1"/>
      <w:marLeft w:val="0"/>
      <w:marRight w:val="0"/>
      <w:marTop w:val="0"/>
      <w:marBottom w:val="0"/>
      <w:divBdr>
        <w:top w:val="none" w:sz="0" w:space="0" w:color="auto"/>
        <w:left w:val="none" w:sz="0" w:space="0" w:color="auto"/>
        <w:bottom w:val="none" w:sz="0" w:space="0" w:color="auto"/>
        <w:right w:val="none" w:sz="0" w:space="0" w:color="auto"/>
      </w:divBdr>
    </w:div>
    <w:div w:id="1476215526">
      <w:bodyDiv w:val="1"/>
      <w:marLeft w:val="0"/>
      <w:marRight w:val="0"/>
      <w:marTop w:val="0"/>
      <w:marBottom w:val="0"/>
      <w:divBdr>
        <w:top w:val="none" w:sz="0" w:space="0" w:color="auto"/>
        <w:left w:val="none" w:sz="0" w:space="0" w:color="auto"/>
        <w:bottom w:val="none" w:sz="0" w:space="0" w:color="auto"/>
        <w:right w:val="none" w:sz="0" w:space="0" w:color="auto"/>
      </w:divBdr>
      <w:divsChild>
        <w:div w:id="8991762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97FDA6EAB4A68BBC2343A5E3CB245"/>
        <w:category>
          <w:name w:val="General"/>
          <w:gallery w:val="placeholder"/>
        </w:category>
        <w:types>
          <w:type w:val="bbPlcHdr"/>
        </w:types>
        <w:behaviors>
          <w:behavior w:val="content"/>
        </w:behaviors>
        <w:guid w:val="{3F5CEB5F-F768-459A-9EF7-EFCCFA93ABAF}"/>
      </w:docPartPr>
      <w:docPartBody>
        <w:p w:rsidR="006E029C" w:rsidRDefault="004352B1">
          <w:r w:rsidRPr="00717B90">
            <w:rPr>
              <w:rStyle w:val="PlaceholderText"/>
            </w:rPr>
            <w:t>[Title]</w:t>
          </w:r>
        </w:p>
      </w:docPartBody>
    </w:docPart>
    <w:docPart>
      <w:docPartPr>
        <w:name w:val="1721814B661D43BAAFFCBD89D296C052"/>
        <w:category>
          <w:name w:val="General"/>
          <w:gallery w:val="placeholder"/>
        </w:category>
        <w:types>
          <w:type w:val="bbPlcHdr"/>
        </w:types>
        <w:behaviors>
          <w:behavior w:val="content"/>
        </w:behaviors>
        <w:guid w:val="{42890333-9393-4889-9156-68E66DF12887}"/>
      </w:docPartPr>
      <w:docPartBody>
        <w:p w:rsidR="005059D0" w:rsidRDefault="00A05C87">
          <w:r w:rsidRPr="00E75F06">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66CD7E"/>
    <w:lvl w:ilvl="0">
      <w:start w:val="1"/>
      <w:numFmt w:val="bullet"/>
      <w:pStyle w:val="ListBullet2"/>
      <w:lvlText w:val=""/>
      <w:lvlJc w:val="left"/>
      <w:pPr>
        <w:tabs>
          <w:tab w:val="num" w:pos="1353"/>
        </w:tabs>
        <w:ind w:left="1353" w:hanging="360"/>
      </w:pPr>
      <w:rPr>
        <w:rFonts w:ascii="Symbol" w:hAnsi="Symbol" w:hint="default"/>
      </w:rPr>
    </w:lvl>
  </w:abstractNum>
  <w:abstractNum w:abstractNumId="1">
    <w:nsid w:val="FFFFFF89"/>
    <w:multiLevelType w:val="singleLevel"/>
    <w:tmpl w:val="1924D56A"/>
    <w:lvl w:ilvl="0">
      <w:start w:val="1"/>
      <w:numFmt w:val="bullet"/>
      <w:pStyle w:val="3B8DB25B8F4D4F239663FDE09FACE36711"/>
      <w:lvlText w:val="r"/>
      <w:lvlJc w:val="left"/>
      <w:pPr>
        <w:ind w:left="360" w:hanging="360"/>
      </w:pPr>
      <w:rPr>
        <w:rFonts w:ascii="Wingdings" w:hAnsi="Wingdings" w:hint="default"/>
        <w:sz w:val="36"/>
        <w:szCs w:val="36"/>
      </w:rPr>
    </w:lvl>
  </w:abstractNum>
  <w:abstractNum w:abstractNumId="2">
    <w:nsid w:val="062570B5"/>
    <w:multiLevelType w:val="hybridMultilevel"/>
    <w:tmpl w:val="4614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F5268"/>
    <w:multiLevelType w:val="multilevel"/>
    <w:tmpl w:val="2B441744"/>
    <w:lvl w:ilvl="0">
      <w:start w:val="1"/>
      <w:numFmt w:val="decimal"/>
      <w:pStyle w:val="33B28FD06DD54437A6FDDC52A328B643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4D12CC"/>
    <w:multiLevelType w:val="multilevel"/>
    <w:tmpl w:val="BB60E822"/>
    <w:lvl w:ilvl="0">
      <w:start w:val="1"/>
      <w:numFmt w:val="decimal"/>
      <w:pStyle w:val="33B28FD06DD54437A6FDDC52A328B643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0BB6D0B"/>
    <w:multiLevelType w:val="multilevel"/>
    <w:tmpl w:val="FB64D518"/>
    <w:lvl w:ilvl="0">
      <w:start w:val="1"/>
      <w:numFmt w:val="decimal"/>
      <w:pStyle w:val="3B8DB25B8F4D4F239663FDE09FACE367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377DF3"/>
    <w:multiLevelType w:val="multilevel"/>
    <w:tmpl w:val="72686C3A"/>
    <w:lvl w:ilvl="0">
      <w:start w:val="1"/>
      <w:numFmt w:val="decimal"/>
      <w:pStyle w:val="3B8DB25B8F4D4F239663FDE09FACE367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5AF536D"/>
    <w:multiLevelType w:val="multilevel"/>
    <w:tmpl w:val="9B522488"/>
    <w:lvl w:ilvl="0">
      <w:start w:val="1"/>
      <w:numFmt w:val="decimal"/>
      <w:pStyle w:val="33B28FD06DD54437A6FDDC52A328B643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03050DA"/>
    <w:multiLevelType w:val="multilevel"/>
    <w:tmpl w:val="246E0386"/>
    <w:lvl w:ilvl="0">
      <w:start w:val="1"/>
      <w:numFmt w:val="decimal"/>
      <w:pStyle w:val="3B8DB25B8F4D4F239663FDE09FACE367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19267F6"/>
    <w:multiLevelType w:val="hybridMultilevel"/>
    <w:tmpl w:val="342257E6"/>
    <w:lvl w:ilvl="0" w:tplc="3E801B16">
      <w:start w:val="1"/>
      <w:numFmt w:val="decimal"/>
      <w:pStyle w:val="Figureheading"/>
      <w:lvlText w:val="Figure %1 -"/>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4253490"/>
    <w:multiLevelType w:val="multilevel"/>
    <w:tmpl w:val="7CE85934"/>
    <w:lvl w:ilvl="0">
      <w:start w:val="1"/>
      <w:numFmt w:val="decimal"/>
      <w:pStyle w:val="33B28FD06DD54437A6FDDC52A328B64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D70D93"/>
    <w:multiLevelType w:val="multilevel"/>
    <w:tmpl w:val="C91CE70C"/>
    <w:lvl w:ilvl="0">
      <w:start w:val="1"/>
      <w:numFmt w:val="decimal"/>
      <w:pStyle w:val="33B28FD06DD54437A6FDDC52A328B64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E4F0EDB"/>
    <w:multiLevelType w:val="multilevel"/>
    <w:tmpl w:val="57AA9740"/>
    <w:lvl w:ilvl="0">
      <w:start w:val="1"/>
      <w:numFmt w:val="decimal"/>
      <w:pStyle w:val="1CEAE93CB41540EEB7E1426C38FB6A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08A2B8A"/>
    <w:multiLevelType w:val="multilevel"/>
    <w:tmpl w:val="FECA2658"/>
    <w:lvl w:ilvl="0">
      <w:start w:val="1"/>
      <w:numFmt w:val="decimal"/>
      <w:pStyle w:val="33B28FD06DD54437A6FDDC52A328B64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C9E5FBB"/>
    <w:multiLevelType w:val="multilevel"/>
    <w:tmpl w:val="C4B4C596"/>
    <w:lvl w:ilvl="0">
      <w:start w:val="1"/>
      <w:numFmt w:val="decimal"/>
      <w:pStyle w:val="33B28FD06DD54437A6FDDC52A328B643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AEC39BB"/>
    <w:multiLevelType w:val="multilevel"/>
    <w:tmpl w:val="01FEB5BE"/>
    <w:lvl w:ilvl="0">
      <w:start w:val="1"/>
      <w:numFmt w:val="decimal"/>
      <w:pStyle w:val="33B28FD06DD54437A6FDDC52A328B6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2DC2427"/>
    <w:multiLevelType w:val="multilevel"/>
    <w:tmpl w:val="4E266030"/>
    <w:lvl w:ilvl="0">
      <w:start w:val="1"/>
      <w:numFmt w:val="decimal"/>
      <w:pStyle w:val="33B28FD06DD54437A6FDDC52A328B643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0"/>
  </w:num>
  <w:num w:numId="3">
    <w:abstractNumId w:val="2"/>
  </w:num>
  <w:num w:numId="4">
    <w:abstractNumId w:val="5"/>
  </w:num>
  <w:num w:numId="5">
    <w:abstractNumId w:val="8"/>
  </w:num>
  <w:num w:numId="6">
    <w:abstractNumId w:val="9"/>
  </w:num>
  <w:num w:numId="7">
    <w:abstractNumId w:val="6"/>
  </w:num>
  <w:num w:numId="8">
    <w:abstractNumId w:val="1"/>
  </w:num>
  <w:num w:numId="9">
    <w:abstractNumId w:val="15"/>
  </w:num>
  <w:num w:numId="10">
    <w:abstractNumId w:val="11"/>
  </w:num>
  <w:num w:numId="11">
    <w:abstractNumId w:val="13"/>
  </w:num>
  <w:num w:numId="12">
    <w:abstractNumId w:val="10"/>
  </w:num>
  <w:num w:numId="13">
    <w:abstractNumId w:val="3"/>
  </w:num>
  <w:num w:numId="14">
    <w:abstractNumId w:val="14"/>
  </w:num>
  <w:num w:numId="15">
    <w:abstractNumId w:val="16"/>
  </w:num>
  <w:num w:numId="16">
    <w:abstractNumId w:val="4"/>
  </w:num>
  <w:num w:numId="17">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FB40AE"/>
    <w:rsid w:val="00010269"/>
    <w:rsid w:val="00080BC7"/>
    <w:rsid w:val="0008117C"/>
    <w:rsid w:val="000870E4"/>
    <w:rsid w:val="00095CF1"/>
    <w:rsid w:val="000A074B"/>
    <w:rsid w:val="000C7444"/>
    <w:rsid w:val="000D298D"/>
    <w:rsid w:val="0011098E"/>
    <w:rsid w:val="00125AFD"/>
    <w:rsid w:val="00132CA2"/>
    <w:rsid w:val="001478BB"/>
    <w:rsid w:val="0017304E"/>
    <w:rsid w:val="001C59BE"/>
    <w:rsid w:val="001F2551"/>
    <w:rsid w:val="001F65A1"/>
    <w:rsid w:val="00203BFA"/>
    <w:rsid w:val="002467B4"/>
    <w:rsid w:val="00253520"/>
    <w:rsid w:val="00253982"/>
    <w:rsid w:val="00274B78"/>
    <w:rsid w:val="002A195E"/>
    <w:rsid w:val="002A3200"/>
    <w:rsid w:val="002A6FA4"/>
    <w:rsid w:val="002B1C31"/>
    <w:rsid w:val="002C2204"/>
    <w:rsid w:val="002D731A"/>
    <w:rsid w:val="0031204B"/>
    <w:rsid w:val="003323A1"/>
    <w:rsid w:val="00334CF1"/>
    <w:rsid w:val="00343535"/>
    <w:rsid w:val="00343F39"/>
    <w:rsid w:val="003706BA"/>
    <w:rsid w:val="003935E1"/>
    <w:rsid w:val="00394F4B"/>
    <w:rsid w:val="003A3C53"/>
    <w:rsid w:val="003B156D"/>
    <w:rsid w:val="003B60B6"/>
    <w:rsid w:val="003D56EA"/>
    <w:rsid w:val="003E16E3"/>
    <w:rsid w:val="00431F28"/>
    <w:rsid w:val="00433B61"/>
    <w:rsid w:val="004352B1"/>
    <w:rsid w:val="00447B59"/>
    <w:rsid w:val="004629C3"/>
    <w:rsid w:val="00464A8D"/>
    <w:rsid w:val="004A627C"/>
    <w:rsid w:val="004A6A99"/>
    <w:rsid w:val="004A6FBD"/>
    <w:rsid w:val="004B58E7"/>
    <w:rsid w:val="004C0CDC"/>
    <w:rsid w:val="004C593B"/>
    <w:rsid w:val="004E6B39"/>
    <w:rsid w:val="004F0BA9"/>
    <w:rsid w:val="00501BFD"/>
    <w:rsid w:val="005059D0"/>
    <w:rsid w:val="00515A1F"/>
    <w:rsid w:val="00526BE1"/>
    <w:rsid w:val="005421F0"/>
    <w:rsid w:val="0055385D"/>
    <w:rsid w:val="00561EBD"/>
    <w:rsid w:val="005725A9"/>
    <w:rsid w:val="005911F3"/>
    <w:rsid w:val="005979C7"/>
    <w:rsid w:val="005A1EC5"/>
    <w:rsid w:val="005E1C30"/>
    <w:rsid w:val="006512FE"/>
    <w:rsid w:val="00667156"/>
    <w:rsid w:val="00667586"/>
    <w:rsid w:val="00683507"/>
    <w:rsid w:val="006846BA"/>
    <w:rsid w:val="006A714A"/>
    <w:rsid w:val="006C1B72"/>
    <w:rsid w:val="006D5660"/>
    <w:rsid w:val="006E029C"/>
    <w:rsid w:val="006F612B"/>
    <w:rsid w:val="00703E6C"/>
    <w:rsid w:val="007071B1"/>
    <w:rsid w:val="00732438"/>
    <w:rsid w:val="0074635D"/>
    <w:rsid w:val="00750917"/>
    <w:rsid w:val="0077117A"/>
    <w:rsid w:val="0077280D"/>
    <w:rsid w:val="007A1EF1"/>
    <w:rsid w:val="007A7086"/>
    <w:rsid w:val="007D07E6"/>
    <w:rsid w:val="007D1045"/>
    <w:rsid w:val="007D2D4F"/>
    <w:rsid w:val="007D5535"/>
    <w:rsid w:val="007F4D7F"/>
    <w:rsid w:val="007F5DB8"/>
    <w:rsid w:val="00804C90"/>
    <w:rsid w:val="00824054"/>
    <w:rsid w:val="00831C9C"/>
    <w:rsid w:val="008365C5"/>
    <w:rsid w:val="00844BC0"/>
    <w:rsid w:val="00853E38"/>
    <w:rsid w:val="008B4267"/>
    <w:rsid w:val="008F16C5"/>
    <w:rsid w:val="008F6064"/>
    <w:rsid w:val="008F7B4E"/>
    <w:rsid w:val="009160EE"/>
    <w:rsid w:val="00927CBF"/>
    <w:rsid w:val="0093241A"/>
    <w:rsid w:val="00976EB8"/>
    <w:rsid w:val="009B592C"/>
    <w:rsid w:val="009D57B3"/>
    <w:rsid w:val="009E25FA"/>
    <w:rsid w:val="009F1C83"/>
    <w:rsid w:val="00A05C87"/>
    <w:rsid w:val="00A413F1"/>
    <w:rsid w:val="00A74151"/>
    <w:rsid w:val="00AA0C4E"/>
    <w:rsid w:val="00AB7CE5"/>
    <w:rsid w:val="00AC6DFA"/>
    <w:rsid w:val="00B05D4B"/>
    <w:rsid w:val="00B120AA"/>
    <w:rsid w:val="00B233F5"/>
    <w:rsid w:val="00B621C8"/>
    <w:rsid w:val="00B721ED"/>
    <w:rsid w:val="00B87069"/>
    <w:rsid w:val="00B91125"/>
    <w:rsid w:val="00BB4B7F"/>
    <w:rsid w:val="00BD1739"/>
    <w:rsid w:val="00BF43C2"/>
    <w:rsid w:val="00C03ABD"/>
    <w:rsid w:val="00C07780"/>
    <w:rsid w:val="00C321A2"/>
    <w:rsid w:val="00C81F4D"/>
    <w:rsid w:val="00C84A52"/>
    <w:rsid w:val="00CE763E"/>
    <w:rsid w:val="00CF4785"/>
    <w:rsid w:val="00D01ADA"/>
    <w:rsid w:val="00D13F9C"/>
    <w:rsid w:val="00D7408C"/>
    <w:rsid w:val="00D75472"/>
    <w:rsid w:val="00D85748"/>
    <w:rsid w:val="00D858BA"/>
    <w:rsid w:val="00D90B4F"/>
    <w:rsid w:val="00DB174B"/>
    <w:rsid w:val="00DC4E76"/>
    <w:rsid w:val="00DC5B1E"/>
    <w:rsid w:val="00DD7672"/>
    <w:rsid w:val="00DF6DA0"/>
    <w:rsid w:val="00E51D12"/>
    <w:rsid w:val="00E64535"/>
    <w:rsid w:val="00E97C60"/>
    <w:rsid w:val="00EB034C"/>
    <w:rsid w:val="00EE1A71"/>
    <w:rsid w:val="00EF4AC9"/>
    <w:rsid w:val="00F11955"/>
    <w:rsid w:val="00F631B9"/>
    <w:rsid w:val="00FA03C9"/>
    <w:rsid w:val="00FA180C"/>
    <w:rsid w:val="00FB40AE"/>
    <w:rsid w:val="00FC76E0"/>
    <w:rsid w:val="00FE7F8A"/>
    <w:rsid w:val="00FF27E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8242A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C87"/>
    <w:rPr>
      <w:color w:val="808080"/>
    </w:rPr>
  </w:style>
  <w:style w:type="paragraph" w:customStyle="1" w:styleId="8DCAE569FBC54998B0AD265AB07A30CC">
    <w:name w:val="8DCAE569FBC54998B0AD265AB07A30CC"/>
    <w:rsid w:val="00FB40AE"/>
  </w:style>
  <w:style w:type="paragraph" w:customStyle="1" w:styleId="B5D4F767F2594680AE4D8DFE028CC7DF">
    <w:name w:val="B5D4F767F2594680AE4D8DFE028CC7DF"/>
    <w:rsid w:val="00FB40AE"/>
  </w:style>
  <w:style w:type="paragraph" w:customStyle="1" w:styleId="E6F88383CEDC4C5EBFC9A21FC261AB65">
    <w:name w:val="E6F88383CEDC4C5EBFC9A21FC261AB65"/>
    <w:rsid w:val="00FB40AE"/>
  </w:style>
  <w:style w:type="paragraph" w:customStyle="1" w:styleId="B79D6E4667FD48B3ACB085D987E6874C">
    <w:name w:val="B79D6E4667FD48B3ACB085D987E6874C"/>
    <w:rsid w:val="00FB40AE"/>
  </w:style>
  <w:style w:type="paragraph" w:customStyle="1" w:styleId="59C068A7BCAE45179C5A3B2C5FCFFCF4">
    <w:name w:val="59C068A7BCAE45179C5A3B2C5FCFFCF4"/>
    <w:rsid w:val="00FB40AE"/>
  </w:style>
  <w:style w:type="paragraph" w:customStyle="1" w:styleId="9C1E094CAAC64725930C1C963708BC3B">
    <w:name w:val="9C1E094CAAC64725930C1C963708BC3B"/>
    <w:rsid w:val="00FB40AE"/>
  </w:style>
  <w:style w:type="paragraph" w:customStyle="1" w:styleId="2BE93003E8FE45099859398417957754">
    <w:name w:val="2BE93003E8FE45099859398417957754"/>
    <w:rsid w:val="00FB40AE"/>
  </w:style>
  <w:style w:type="paragraph" w:customStyle="1" w:styleId="F754BE93D30E434B8D850E90E6E6902B">
    <w:name w:val="F754BE93D30E434B8D850E90E6E6902B"/>
    <w:rsid w:val="00FB40AE"/>
  </w:style>
  <w:style w:type="paragraph" w:customStyle="1" w:styleId="0EC04052E58848BF9CC5D77EB8B2ABE5">
    <w:name w:val="0EC04052E58848BF9CC5D77EB8B2ABE5"/>
    <w:rsid w:val="00FB40AE"/>
  </w:style>
  <w:style w:type="paragraph" w:customStyle="1" w:styleId="AF5D257BE8004CD1BADC52C3D29F2A39">
    <w:name w:val="AF5D257BE8004CD1BADC52C3D29F2A39"/>
    <w:rsid w:val="00FB40AE"/>
  </w:style>
  <w:style w:type="paragraph" w:customStyle="1" w:styleId="96948726E24A4ADB8F474032EF257CFD">
    <w:name w:val="96948726E24A4ADB8F474032EF257CFD"/>
    <w:rsid w:val="00FB40AE"/>
  </w:style>
  <w:style w:type="paragraph" w:customStyle="1" w:styleId="4E6457FC24854FC2A9DCFB15A60E08E2">
    <w:name w:val="4E6457FC24854FC2A9DCFB15A60E08E2"/>
    <w:rsid w:val="00FB40AE"/>
  </w:style>
  <w:style w:type="paragraph" w:customStyle="1" w:styleId="235399D629D14C0FB9A5FFAB0F9FA753">
    <w:name w:val="235399D629D14C0FB9A5FFAB0F9FA753"/>
    <w:rsid w:val="00FB40AE"/>
  </w:style>
  <w:style w:type="paragraph" w:styleId="BodyText2">
    <w:name w:val="Body Text 2"/>
    <w:basedOn w:val="Normal"/>
    <w:link w:val="BodyText2Char"/>
    <w:rsid w:val="00C07780"/>
    <w:pPr>
      <w:spacing w:before="120" w:after="120"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rsid w:val="00C07780"/>
    <w:rPr>
      <w:rFonts w:ascii="Arial" w:eastAsia="Times New Roman" w:hAnsi="Arial" w:cs="Arial"/>
      <w:sz w:val="20"/>
      <w:szCs w:val="20"/>
    </w:rPr>
  </w:style>
  <w:style w:type="paragraph" w:customStyle="1" w:styleId="9E79377847614D3C8C139225B313292A">
    <w:name w:val="9E79377847614D3C8C139225B313292A"/>
    <w:rsid w:val="00FB40AE"/>
  </w:style>
  <w:style w:type="paragraph" w:customStyle="1" w:styleId="42A0E30C78B643879388FBA9D171E0AB">
    <w:name w:val="42A0E30C78B643879388FBA9D171E0AB"/>
    <w:rsid w:val="00FB40AE"/>
  </w:style>
  <w:style w:type="paragraph" w:customStyle="1" w:styleId="989A1F3EC3EA4B5DAA4AC48D98BE1D77">
    <w:name w:val="989A1F3EC3EA4B5DAA4AC48D98BE1D77"/>
    <w:rsid w:val="00FB40AE"/>
  </w:style>
  <w:style w:type="paragraph" w:customStyle="1" w:styleId="C058A5EF0E2142C3B191BD59855A75FD">
    <w:name w:val="C058A5EF0E2142C3B191BD59855A75FD"/>
    <w:rsid w:val="00FB40AE"/>
  </w:style>
  <w:style w:type="paragraph" w:customStyle="1" w:styleId="8DCAE569FBC54998B0AD265AB07A30CC1">
    <w:name w:val="8DCAE569FBC54998B0AD265AB07A30CC1"/>
    <w:rsid w:val="00FB40AE"/>
    <w:pPr>
      <w:spacing w:after="0" w:line="240" w:lineRule="auto"/>
    </w:pPr>
    <w:rPr>
      <w:rFonts w:ascii="Arial" w:eastAsia="Times New Roman" w:hAnsi="Arial" w:cs="Arial"/>
      <w:sz w:val="20"/>
      <w:szCs w:val="20"/>
    </w:rPr>
  </w:style>
  <w:style w:type="paragraph" w:customStyle="1" w:styleId="B5D4F767F2594680AE4D8DFE028CC7DF1">
    <w:name w:val="B5D4F767F2594680AE4D8DFE028CC7DF1"/>
    <w:rsid w:val="00FB40AE"/>
    <w:pPr>
      <w:spacing w:after="0" w:line="240" w:lineRule="auto"/>
    </w:pPr>
    <w:rPr>
      <w:rFonts w:ascii="Arial" w:eastAsia="Times New Roman" w:hAnsi="Arial" w:cs="Arial"/>
      <w:sz w:val="20"/>
      <w:szCs w:val="20"/>
    </w:rPr>
  </w:style>
  <w:style w:type="paragraph" w:customStyle="1" w:styleId="E6F88383CEDC4C5EBFC9A21FC261AB651">
    <w:name w:val="E6F88383CEDC4C5EBFC9A21FC261AB651"/>
    <w:rsid w:val="00FB40AE"/>
    <w:pPr>
      <w:spacing w:after="0" w:line="240" w:lineRule="auto"/>
    </w:pPr>
    <w:rPr>
      <w:rFonts w:ascii="Arial" w:eastAsia="Times New Roman" w:hAnsi="Arial" w:cs="Arial"/>
      <w:sz w:val="20"/>
      <w:szCs w:val="20"/>
    </w:rPr>
  </w:style>
  <w:style w:type="paragraph" w:customStyle="1" w:styleId="B79D6E4667FD48B3ACB085D987E6874C1">
    <w:name w:val="B79D6E4667FD48B3ACB085D987E6874C1"/>
    <w:rsid w:val="00FB40AE"/>
    <w:pPr>
      <w:spacing w:after="0" w:line="240" w:lineRule="auto"/>
    </w:pPr>
    <w:rPr>
      <w:rFonts w:ascii="Arial" w:eastAsia="Times New Roman" w:hAnsi="Arial" w:cs="Arial"/>
      <w:sz w:val="20"/>
      <w:szCs w:val="20"/>
    </w:rPr>
  </w:style>
  <w:style w:type="paragraph" w:customStyle="1" w:styleId="59C068A7BCAE45179C5A3B2C5FCFFCF41">
    <w:name w:val="59C068A7BCAE45179C5A3B2C5FCFFCF41"/>
    <w:rsid w:val="00FB40AE"/>
    <w:pPr>
      <w:spacing w:after="0" w:line="240" w:lineRule="auto"/>
    </w:pPr>
    <w:rPr>
      <w:rFonts w:ascii="Arial" w:eastAsia="Times New Roman" w:hAnsi="Arial" w:cs="Arial"/>
      <w:sz w:val="20"/>
      <w:szCs w:val="20"/>
    </w:rPr>
  </w:style>
  <w:style w:type="paragraph" w:customStyle="1" w:styleId="9C1E094CAAC64725930C1C963708BC3B1">
    <w:name w:val="9C1E094CAAC64725930C1C963708BC3B1"/>
    <w:rsid w:val="00FB40AE"/>
    <w:pPr>
      <w:spacing w:after="0" w:line="240" w:lineRule="auto"/>
    </w:pPr>
    <w:rPr>
      <w:rFonts w:ascii="Arial" w:eastAsia="Times New Roman" w:hAnsi="Arial" w:cs="Arial"/>
      <w:sz w:val="20"/>
      <w:szCs w:val="20"/>
    </w:rPr>
  </w:style>
  <w:style w:type="paragraph" w:customStyle="1" w:styleId="F754BE93D30E434B8D850E90E6E6902B1">
    <w:name w:val="F754BE93D30E434B8D850E90E6E6902B1"/>
    <w:rsid w:val="00FB40AE"/>
    <w:pPr>
      <w:spacing w:after="0" w:line="240" w:lineRule="auto"/>
    </w:pPr>
    <w:rPr>
      <w:rFonts w:ascii="Arial" w:eastAsia="Times New Roman" w:hAnsi="Arial" w:cs="Arial"/>
      <w:sz w:val="20"/>
      <w:szCs w:val="20"/>
    </w:rPr>
  </w:style>
  <w:style w:type="paragraph" w:styleId="Footer">
    <w:name w:val="footer"/>
    <w:basedOn w:val="Normal"/>
    <w:link w:val="FooterChar"/>
    <w:uiPriority w:val="99"/>
    <w:rsid w:val="00C07780"/>
    <w:pPr>
      <w:pBdr>
        <w:top w:val="single" w:sz="8" w:space="1" w:color="auto"/>
      </w:pBdr>
      <w:tabs>
        <w:tab w:val="center" w:pos="4513"/>
        <w:tab w:val="right" w:pos="9639"/>
      </w:tabs>
      <w:spacing w:after="0" w:line="240" w:lineRule="auto"/>
      <w:jc w:val="center"/>
    </w:pPr>
    <w:rPr>
      <w:rFonts w:ascii="Arial" w:eastAsia="Times New Roman" w:hAnsi="Arial" w:cs="Arial"/>
      <w:sz w:val="18"/>
      <w:szCs w:val="18"/>
    </w:rPr>
  </w:style>
  <w:style w:type="character" w:customStyle="1" w:styleId="FooterChar">
    <w:name w:val="Footer Char"/>
    <w:basedOn w:val="DefaultParagraphFont"/>
    <w:link w:val="Footer"/>
    <w:uiPriority w:val="99"/>
    <w:rsid w:val="00C07780"/>
    <w:rPr>
      <w:rFonts w:ascii="Arial" w:eastAsia="Times New Roman" w:hAnsi="Arial" w:cs="Arial"/>
      <w:sz w:val="18"/>
      <w:szCs w:val="18"/>
    </w:rPr>
  </w:style>
  <w:style w:type="paragraph" w:customStyle="1" w:styleId="8DCAE569FBC54998B0AD265AB07A30CC2">
    <w:name w:val="8DCAE569FBC54998B0AD265AB07A30CC2"/>
    <w:rsid w:val="00FB40AE"/>
    <w:pPr>
      <w:spacing w:after="0" w:line="240" w:lineRule="auto"/>
    </w:pPr>
    <w:rPr>
      <w:rFonts w:ascii="Arial" w:eastAsia="Times New Roman" w:hAnsi="Arial" w:cs="Arial"/>
      <w:sz w:val="20"/>
      <w:szCs w:val="20"/>
    </w:rPr>
  </w:style>
  <w:style w:type="paragraph" w:customStyle="1" w:styleId="B5D4F767F2594680AE4D8DFE028CC7DF2">
    <w:name w:val="B5D4F767F2594680AE4D8DFE028CC7DF2"/>
    <w:rsid w:val="00FB40AE"/>
    <w:pPr>
      <w:spacing w:after="0" w:line="240" w:lineRule="auto"/>
    </w:pPr>
    <w:rPr>
      <w:rFonts w:ascii="Arial" w:eastAsia="Times New Roman" w:hAnsi="Arial" w:cs="Arial"/>
      <w:sz w:val="20"/>
      <w:szCs w:val="20"/>
    </w:rPr>
  </w:style>
  <w:style w:type="paragraph" w:customStyle="1" w:styleId="E6F88383CEDC4C5EBFC9A21FC261AB652">
    <w:name w:val="E6F88383CEDC4C5EBFC9A21FC261AB652"/>
    <w:rsid w:val="00FB40AE"/>
    <w:pPr>
      <w:spacing w:after="0" w:line="240" w:lineRule="auto"/>
    </w:pPr>
    <w:rPr>
      <w:rFonts w:ascii="Arial" w:eastAsia="Times New Roman" w:hAnsi="Arial" w:cs="Arial"/>
      <w:sz w:val="20"/>
      <w:szCs w:val="20"/>
    </w:rPr>
  </w:style>
  <w:style w:type="paragraph" w:customStyle="1" w:styleId="B79D6E4667FD48B3ACB085D987E6874C2">
    <w:name w:val="B79D6E4667FD48B3ACB085D987E6874C2"/>
    <w:rsid w:val="00FB40AE"/>
    <w:pPr>
      <w:spacing w:after="0" w:line="240" w:lineRule="auto"/>
    </w:pPr>
    <w:rPr>
      <w:rFonts w:ascii="Arial" w:eastAsia="Times New Roman" w:hAnsi="Arial" w:cs="Arial"/>
      <w:sz w:val="20"/>
      <w:szCs w:val="20"/>
    </w:rPr>
  </w:style>
  <w:style w:type="paragraph" w:customStyle="1" w:styleId="59C068A7BCAE45179C5A3B2C5FCFFCF42">
    <w:name w:val="59C068A7BCAE45179C5A3B2C5FCFFCF42"/>
    <w:rsid w:val="00FB40AE"/>
    <w:pPr>
      <w:spacing w:after="0" w:line="240" w:lineRule="auto"/>
    </w:pPr>
    <w:rPr>
      <w:rFonts w:ascii="Arial" w:eastAsia="Times New Roman" w:hAnsi="Arial" w:cs="Arial"/>
      <w:sz w:val="20"/>
      <w:szCs w:val="20"/>
    </w:rPr>
  </w:style>
  <w:style w:type="paragraph" w:customStyle="1" w:styleId="9C1E094CAAC64725930C1C963708BC3B2">
    <w:name w:val="9C1E094CAAC64725930C1C963708BC3B2"/>
    <w:rsid w:val="00FB40AE"/>
    <w:pPr>
      <w:spacing w:after="0" w:line="240" w:lineRule="auto"/>
    </w:pPr>
    <w:rPr>
      <w:rFonts w:ascii="Arial" w:eastAsia="Times New Roman" w:hAnsi="Arial" w:cs="Arial"/>
      <w:sz w:val="20"/>
      <w:szCs w:val="20"/>
    </w:rPr>
  </w:style>
  <w:style w:type="paragraph" w:customStyle="1" w:styleId="F754BE93D30E434B8D850E90E6E6902B2">
    <w:name w:val="F754BE93D30E434B8D850E90E6E6902B2"/>
    <w:rsid w:val="00FB40AE"/>
    <w:pPr>
      <w:spacing w:after="0" w:line="240" w:lineRule="auto"/>
    </w:pPr>
    <w:rPr>
      <w:rFonts w:ascii="Arial" w:eastAsia="Times New Roman" w:hAnsi="Arial" w:cs="Arial"/>
      <w:sz w:val="20"/>
      <w:szCs w:val="20"/>
    </w:rPr>
  </w:style>
  <w:style w:type="paragraph" w:customStyle="1" w:styleId="8DCAE569FBC54998B0AD265AB07A30CC3">
    <w:name w:val="8DCAE569FBC54998B0AD265AB07A30CC3"/>
    <w:rsid w:val="00C07780"/>
    <w:pPr>
      <w:spacing w:after="0" w:line="240" w:lineRule="auto"/>
    </w:pPr>
    <w:rPr>
      <w:rFonts w:ascii="Arial" w:eastAsia="Times New Roman" w:hAnsi="Arial" w:cs="Arial"/>
      <w:sz w:val="20"/>
      <w:szCs w:val="20"/>
    </w:rPr>
  </w:style>
  <w:style w:type="paragraph" w:customStyle="1" w:styleId="B5D4F767F2594680AE4D8DFE028CC7DF3">
    <w:name w:val="B5D4F767F2594680AE4D8DFE028CC7DF3"/>
    <w:rsid w:val="00C07780"/>
    <w:pPr>
      <w:spacing w:after="0" w:line="240" w:lineRule="auto"/>
    </w:pPr>
    <w:rPr>
      <w:rFonts w:ascii="Arial" w:eastAsia="Times New Roman" w:hAnsi="Arial" w:cs="Arial"/>
      <w:sz w:val="20"/>
      <w:szCs w:val="20"/>
    </w:rPr>
  </w:style>
  <w:style w:type="paragraph" w:customStyle="1" w:styleId="E6F88383CEDC4C5EBFC9A21FC261AB653">
    <w:name w:val="E6F88383CEDC4C5EBFC9A21FC261AB653"/>
    <w:rsid w:val="00C07780"/>
    <w:pPr>
      <w:spacing w:after="0" w:line="240" w:lineRule="auto"/>
    </w:pPr>
    <w:rPr>
      <w:rFonts w:ascii="Arial" w:eastAsia="Times New Roman" w:hAnsi="Arial" w:cs="Arial"/>
      <w:sz w:val="20"/>
      <w:szCs w:val="20"/>
    </w:rPr>
  </w:style>
  <w:style w:type="paragraph" w:customStyle="1" w:styleId="B79D6E4667FD48B3ACB085D987E6874C3">
    <w:name w:val="B79D6E4667FD48B3ACB085D987E6874C3"/>
    <w:rsid w:val="00C07780"/>
    <w:pPr>
      <w:spacing w:after="0" w:line="240" w:lineRule="auto"/>
    </w:pPr>
    <w:rPr>
      <w:rFonts w:ascii="Arial" w:eastAsia="Times New Roman" w:hAnsi="Arial" w:cs="Arial"/>
      <w:sz w:val="20"/>
      <w:szCs w:val="20"/>
    </w:rPr>
  </w:style>
  <w:style w:type="paragraph" w:customStyle="1" w:styleId="59C068A7BCAE45179C5A3B2C5FCFFCF43">
    <w:name w:val="59C068A7BCAE45179C5A3B2C5FCFFCF43"/>
    <w:rsid w:val="00C07780"/>
    <w:pPr>
      <w:spacing w:after="0" w:line="240" w:lineRule="auto"/>
    </w:pPr>
    <w:rPr>
      <w:rFonts w:ascii="Arial" w:eastAsia="Times New Roman" w:hAnsi="Arial" w:cs="Arial"/>
      <w:sz w:val="20"/>
      <w:szCs w:val="20"/>
    </w:rPr>
  </w:style>
  <w:style w:type="paragraph" w:customStyle="1" w:styleId="9C1E094CAAC64725930C1C963708BC3B3">
    <w:name w:val="9C1E094CAAC64725930C1C963708BC3B3"/>
    <w:rsid w:val="00C07780"/>
    <w:pPr>
      <w:spacing w:after="0" w:line="240" w:lineRule="auto"/>
    </w:pPr>
    <w:rPr>
      <w:rFonts w:ascii="Arial" w:eastAsia="Times New Roman" w:hAnsi="Arial" w:cs="Arial"/>
      <w:sz w:val="20"/>
      <w:szCs w:val="20"/>
    </w:rPr>
  </w:style>
  <w:style w:type="paragraph" w:customStyle="1" w:styleId="F754BE93D30E434B8D850E90E6E6902B3">
    <w:name w:val="F754BE93D30E434B8D850E90E6E6902B3"/>
    <w:rsid w:val="00C07780"/>
    <w:pPr>
      <w:spacing w:after="0" w:line="240" w:lineRule="auto"/>
    </w:pPr>
    <w:rPr>
      <w:rFonts w:ascii="Arial" w:eastAsia="Times New Roman" w:hAnsi="Arial" w:cs="Arial"/>
      <w:sz w:val="20"/>
      <w:szCs w:val="20"/>
    </w:rPr>
  </w:style>
  <w:style w:type="paragraph" w:customStyle="1" w:styleId="80D6F29474EB4AA9890AB21672139837">
    <w:name w:val="80D6F29474EB4AA9890AB21672139837"/>
    <w:rsid w:val="00C07780"/>
  </w:style>
  <w:style w:type="paragraph" w:customStyle="1" w:styleId="40069C606086460B99B8D1196C8D59A2">
    <w:name w:val="40069C606086460B99B8D1196C8D59A2"/>
    <w:rsid w:val="00C07780"/>
  </w:style>
  <w:style w:type="paragraph" w:customStyle="1" w:styleId="9C1E094CAAC64725930C1C963708BC3B4">
    <w:name w:val="9C1E094CAAC64725930C1C963708BC3B4"/>
    <w:rsid w:val="004C593B"/>
    <w:pPr>
      <w:spacing w:after="0" w:line="240" w:lineRule="auto"/>
    </w:pPr>
    <w:rPr>
      <w:rFonts w:ascii="Arial" w:eastAsia="Times New Roman" w:hAnsi="Arial" w:cs="Arial"/>
      <w:sz w:val="20"/>
      <w:szCs w:val="20"/>
    </w:rPr>
  </w:style>
  <w:style w:type="paragraph" w:customStyle="1" w:styleId="F754BE93D30E434B8D850E90E6E6902B4">
    <w:name w:val="F754BE93D30E434B8D850E90E6E6902B4"/>
    <w:rsid w:val="004C593B"/>
    <w:pPr>
      <w:spacing w:after="0" w:line="240" w:lineRule="auto"/>
    </w:pPr>
    <w:rPr>
      <w:rFonts w:ascii="Arial" w:eastAsia="Times New Roman" w:hAnsi="Arial" w:cs="Arial"/>
      <w:sz w:val="20"/>
      <w:szCs w:val="20"/>
    </w:rPr>
  </w:style>
  <w:style w:type="paragraph" w:customStyle="1" w:styleId="8E6B48DBBF30489DAC699130F3511CF6">
    <w:name w:val="8E6B48DBBF30489DAC699130F3511CF6"/>
    <w:rsid w:val="005911F3"/>
  </w:style>
  <w:style w:type="paragraph" w:customStyle="1" w:styleId="F9B8081C3429420CA4DCA1BD19697366">
    <w:name w:val="F9B8081C3429420CA4DCA1BD19697366"/>
    <w:rsid w:val="005911F3"/>
  </w:style>
  <w:style w:type="paragraph" w:customStyle="1" w:styleId="D8BBBEC70C2D45F59927056492536272">
    <w:name w:val="D8BBBEC70C2D45F59927056492536272"/>
    <w:rsid w:val="005911F3"/>
  </w:style>
  <w:style w:type="paragraph" w:customStyle="1" w:styleId="E6DCC58C556E448D9C2D29FA967D35D7">
    <w:name w:val="E6DCC58C556E448D9C2D29FA967D35D7"/>
    <w:rsid w:val="005911F3"/>
  </w:style>
  <w:style w:type="paragraph" w:customStyle="1" w:styleId="60F3BA0E5AAE423BBA155B6E07A887B3">
    <w:name w:val="60F3BA0E5AAE423BBA155B6E07A887B3"/>
    <w:rsid w:val="005911F3"/>
  </w:style>
  <w:style w:type="paragraph" w:customStyle="1" w:styleId="C980F458ED264183B8695D50AD0B1ED0">
    <w:name w:val="C980F458ED264183B8695D50AD0B1ED0"/>
    <w:rsid w:val="005911F3"/>
  </w:style>
  <w:style w:type="paragraph" w:customStyle="1" w:styleId="CFFF245114B24D91BC923EA67D8326B1">
    <w:name w:val="CFFF245114B24D91BC923EA67D8326B1"/>
    <w:rsid w:val="005911F3"/>
  </w:style>
  <w:style w:type="paragraph" w:customStyle="1" w:styleId="FD841251F7734E948346C8724F24C921">
    <w:name w:val="FD841251F7734E948346C8724F24C921"/>
    <w:rsid w:val="005911F3"/>
  </w:style>
  <w:style w:type="paragraph" w:customStyle="1" w:styleId="CD63A887B3BD4EF9A7826B8EB558A853">
    <w:name w:val="CD63A887B3BD4EF9A7826B8EB558A853"/>
    <w:rsid w:val="005911F3"/>
  </w:style>
  <w:style w:type="paragraph" w:customStyle="1" w:styleId="1E57D5BBA8BE4ABC91A973CB841BFAFD">
    <w:name w:val="1E57D5BBA8BE4ABC91A973CB841BFAFD"/>
    <w:rsid w:val="005911F3"/>
  </w:style>
  <w:style w:type="paragraph" w:customStyle="1" w:styleId="DED16716E46044A6A6469EB6771A110A">
    <w:name w:val="DED16716E46044A6A6469EB6771A110A"/>
    <w:rsid w:val="005911F3"/>
  </w:style>
  <w:style w:type="paragraph" w:customStyle="1" w:styleId="364907F98CE141B48240FD0BE6E84E47">
    <w:name w:val="364907F98CE141B48240FD0BE6E84E47"/>
    <w:rsid w:val="005911F3"/>
  </w:style>
  <w:style w:type="paragraph" w:customStyle="1" w:styleId="2B81D3E45B404D9AA31603C69916E0C3">
    <w:name w:val="2B81D3E45B404D9AA31603C69916E0C3"/>
    <w:rsid w:val="005911F3"/>
  </w:style>
  <w:style w:type="paragraph" w:customStyle="1" w:styleId="872EC233B4974E4990FAEC6BAF8BF80D">
    <w:name w:val="872EC233B4974E4990FAEC6BAF8BF80D"/>
    <w:rsid w:val="005911F3"/>
  </w:style>
  <w:style w:type="paragraph" w:customStyle="1" w:styleId="641AE3BA8E814DD1B69E7D33075D5FC0">
    <w:name w:val="641AE3BA8E814DD1B69E7D33075D5FC0"/>
    <w:rsid w:val="005911F3"/>
  </w:style>
  <w:style w:type="paragraph" w:customStyle="1" w:styleId="28439910FD0146998F6FA54F5691A331">
    <w:name w:val="28439910FD0146998F6FA54F5691A331"/>
    <w:rsid w:val="005911F3"/>
  </w:style>
  <w:style w:type="paragraph" w:customStyle="1" w:styleId="371BE0E3C596428090F514AFA4B2A488">
    <w:name w:val="371BE0E3C596428090F514AFA4B2A488"/>
    <w:rsid w:val="005911F3"/>
  </w:style>
  <w:style w:type="paragraph" w:customStyle="1" w:styleId="2E6E16BB79984103A51D35FC07223088">
    <w:name w:val="2E6E16BB79984103A51D35FC07223088"/>
    <w:rsid w:val="005911F3"/>
  </w:style>
  <w:style w:type="paragraph" w:customStyle="1" w:styleId="67335CE57D964E85B565A9F2CAA3F86F">
    <w:name w:val="67335CE57D964E85B565A9F2CAA3F86F"/>
    <w:rsid w:val="005911F3"/>
  </w:style>
  <w:style w:type="paragraph" w:customStyle="1" w:styleId="6BDA0E3F8C504A85828CB95A2DE9273F">
    <w:name w:val="6BDA0E3F8C504A85828CB95A2DE9273F"/>
    <w:rsid w:val="005911F3"/>
  </w:style>
  <w:style w:type="paragraph" w:customStyle="1" w:styleId="86832CF61A964EEA9B3C9E74345A6F6A">
    <w:name w:val="86832CF61A964EEA9B3C9E74345A6F6A"/>
    <w:rsid w:val="005911F3"/>
  </w:style>
  <w:style w:type="paragraph" w:customStyle="1" w:styleId="043FEA6CEA5F492FA4D9F531813064E3">
    <w:name w:val="043FEA6CEA5F492FA4D9F531813064E3"/>
    <w:rsid w:val="005911F3"/>
  </w:style>
  <w:style w:type="paragraph" w:customStyle="1" w:styleId="E2EA274241B04BD29EB0E4CF5423CA06">
    <w:name w:val="E2EA274241B04BD29EB0E4CF5423CA06"/>
    <w:rsid w:val="005911F3"/>
  </w:style>
  <w:style w:type="paragraph" w:customStyle="1" w:styleId="101A3122278448E0BD658BC4D7C909E1">
    <w:name w:val="101A3122278448E0BD658BC4D7C909E1"/>
    <w:rsid w:val="005911F3"/>
  </w:style>
  <w:style w:type="paragraph" w:customStyle="1" w:styleId="C53C0DE177DB478A9636119F048ABD5E">
    <w:name w:val="C53C0DE177DB478A9636119F048ABD5E"/>
    <w:rsid w:val="005911F3"/>
  </w:style>
  <w:style w:type="paragraph" w:customStyle="1" w:styleId="59E65E7087E94EB387F47BC701A0E376">
    <w:name w:val="59E65E7087E94EB387F47BC701A0E376"/>
    <w:rsid w:val="005911F3"/>
  </w:style>
  <w:style w:type="paragraph" w:customStyle="1" w:styleId="580FECE8FBE340D8B28CBEAE5FD312DB">
    <w:name w:val="580FECE8FBE340D8B28CBEAE5FD312DB"/>
    <w:rsid w:val="005911F3"/>
  </w:style>
  <w:style w:type="paragraph" w:customStyle="1" w:styleId="91E7A60AFD0F447E8FC2A32D4938EA5F">
    <w:name w:val="91E7A60AFD0F447E8FC2A32D4938EA5F"/>
    <w:rsid w:val="005911F3"/>
  </w:style>
  <w:style w:type="paragraph" w:customStyle="1" w:styleId="BB9BDD6FF2764D94AC8B18F83E2D9F2B">
    <w:name w:val="BB9BDD6FF2764D94AC8B18F83E2D9F2B"/>
    <w:rsid w:val="005911F3"/>
  </w:style>
  <w:style w:type="paragraph" w:customStyle="1" w:styleId="0D0C3485910B404DA667FB2314744FB2">
    <w:name w:val="0D0C3485910B404DA667FB2314744FB2"/>
    <w:rsid w:val="005911F3"/>
  </w:style>
  <w:style w:type="paragraph" w:customStyle="1" w:styleId="7F4EF6C0383E4D449B935078A0C7593D">
    <w:name w:val="7F4EF6C0383E4D449B935078A0C7593D"/>
    <w:rsid w:val="005911F3"/>
  </w:style>
  <w:style w:type="paragraph" w:customStyle="1" w:styleId="22944D4EE84940DC9ACA9AE87B4C1F61">
    <w:name w:val="22944D4EE84940DC9ACA9AE87B4C1F61"/>
    <w:rsid w:val="005911F3"/>
  </w:style>
  <w:style w:type="paragraph" w:customStyle="1" w:styleId="B6125F582AE74BB48564E45403D583FB">
    <w:name w:val="B6125F582AE74BB48564E45403D583FB"/>
    <w:rsid w:val="005911F3"/>
  </w:style>
  <w:style w:type="paragraph" w:customStyle="1" w:styleId="B09C58F5FEAB409F9E1E180FAA0ECE04">
    <w:name w:val="B09C58F5FEAB409F9E1E180FAA0ECE04"/>
    <w:rsid w:val="005911F3"/>
  </w:style>
  <w:style w:type="paragraph" w:customStyle="1" w:styleId="11455F9B991F4888A4C2C627C6078277">
    <w:name w:val="11455F9B991F4888A4C2C627C6078277"/>
    <w:rsid w:val="005911F3"/>
  </w:style>
  <w:style w:type="paragraph" w:customStyle="1" w:styleId="6A9D9C2277DE4492B42D02CB757D0A51">
    <w:name w:val="6A9D9C2277DE4492B42D02CB757D0A51"/>
    <w:rsid w:val="005911F3"/>
  </w:style>
  <w:style w:type="paragraph" w:customStyle="1" w:styleId="4DB686EC6948401CA047A7A012BD3ABF">
    <w:name w:val="4DB686EC6948401CA047A7A012BD3ABF"/>
    <w:rsid w:val="005911F3"/>
  </w:style>
  <w:style w:type="paragraph" w:customStyle="1" w:styleId="727270A920FC4B0A8232F88885C91E85">
    <w:name w:val="727270A920FC4B0A8232F88885C91E85"/>
    <w:rsid w:val="005911F3"/>
  </w:style>
  <w:style w:type="paragraph" w:customStyle="1" w:styleId="BFF8B59B41E6422385D7E9C8EEEE0AA1">
    <w:name w:val="BFF8B59B41E6422385D7E9C8EEEE0AA1"/>
    <w:rsid w:val="005911F3"/>
  </w:style>
  <w:style w:type="paragraph" w:customStyle="1" w:styleId="3478619EFBEF4D358223F6DED7B020AA">
    <w:name w:val="3478619EFBEF4D358223F6DED7B020AA"/>
    <w:rsid w:val="005911F3"/>
  </w:style>
  <w:style w:type="paragraph" w:customStyle="1" w:styleId="6F356F1A0FF840DA846CE002122980B9">
    <w:name w:val="6F356F1A0FF840DA846CE002122980B9"/>
    <w:rsid w:val="005911F3"/>
  </w:style>
  <w:style w:type="paragraph" w:customStyle="1" w:styleId="352CA9A5A5C246A49485E3602876B211">
    <w:name w:val="352CA9A5A5C246A49485E3602876B211"/>
    <w:rsid w:val="005911F3"/>
  </w:style>
  <w:style w:type="paragraph" w:customStyle="1" w:styleId="62F92F0BB5584B83A7FF481108433A65">
    <w:name w:val="62F92F0BB5584B83A7FF481108433A65"/>
    <w:rsid w:val="005911F3"/>
  </w:style>
  <w:style w:type="paragraph" w:customStyle="1" w:styleId="3A1AAFD2F96843A187B9957004FC88E9">
    <w:name w:val="3A1AAFD2F96843A187B9957004FC88E9"/>
    <w:rsid w:val="005911F3"/>
  </w:style>
  <w:style w:type="paragraph" w:customStyle="1" w:styleId="2F5AF5E72533422FBB53A976E251BF1A">
    <w:name w:val="2F5AF5E72533422FBB53A976E251BF1A"/>
    <w:rsid w:val="005911F3"/>
  </w:style>
  <w:style w:type="paragraph" w:customStyle="1" w:styleId="094336DBBDAC4408897513E3E639E37A">
    <w:name w:val="094336DBBDAC4408897513E3E639E37A"/>
    <w:rsid w:val="005911F3"/>
  </w:style>
  <w:style w:type="paragraph" w:customStyle="1" w:styleId="AF5B35A9995B4F1B90476508BD8BF985">
    <w:name w:val="AF5B35A9995B4F1B90476508BD8BF985"/>
    <w:rsid w:val="005911F3"/>
  </w:style>
  <w:style w:type="paragraph" w:customStyle="1" w:styleId="C946A5DF5B4E49E1B0E087FACE6115E2">
    <w:name w:val="C946A5DF5B4E49E1B0E087FACE6115E2"/>
    <w:rsid w:val="005911F3"/>
  </w:style>
  <w:style w:type="paragraph" w:customStyle="1" w:styleId="A7B585D9E2D74B24AB167239258A550E">
    <w:name w:val="A7B585D9E2D74B24AB167239258A550E"/>
    <w:rsid w:val="005911F3"/>
  </w:style>
  <w:style w:type="paragraph" w:customStyle="1" w:styleId="94332AD03A8447729246B47E526882B8">
    <w:name w:val="94332AD03A8447729246B47E526882B8"/>
    <w:rsid w:val="005911F3"/>
  </w:style>
  <w:style w:type="paragraph" w:customStyle="1" w:styleId="8254CB2C7E69425F95ECF4704D3AED6C">
    <w:name w:val="8254CB2C7E69425F95ECF4704D3AED6C"/>
    <w:rsid w:val="005911F3"/>
  </w:style>
  <w:style w:type="paragraph" w:customStyle="1" w:styleId="C864B932389B4C44A3583D51574E62BA">
    <w:name w:val="C864B932389B4C44A3583D51574E62BA"/>
    <w:rsid w:val="00D13F9C"/>
  </w:style>
  <w:style w:type="paragraph" w:customStyle="1" w:styleId="2A92F2D27B6C4953B2DA4AA06E2E86D8">
    <w:name w:val="2A92F2D27B6C4953B2DA4AA06E2E86D8"/>
    <w:rsid w:val="00D13F9C"/>
  </w:style>
  <w:style w:type="paragraph" w:customStyle="1" w:styleId="C946A5DF5B4E49E1B0E087FACE6115E21">
    <w:name w:val="C946A5DF5B4E49E1B0E087FACE6115E21"/>
    <w:rsid w:val="00D13F9C"/>
    <w:pPr>
      <w:spacing w:after="0" w:line="240" w:lineRule="auto"/>
    </w:pPr>
    <w:rPr>
      <w:rFonts w:ascii="Arial" w:eastAsia="Times New Roman" w:hAnsi="Arial" w:cs="Arial"/>
      <w:sz w:val="20"/>
      <w:szCs w:val="20"/>
    </w:rPr>
  </w:style>
  <w:style w:type="paragraph" w:customStyle="1" w:styleId="8254CB2C7E69425F95ECF4704D3AED6C1">
    <w:name w:val="8254CB2C7E69425F95ECF4704D3AED6C1"/>
    <w:rsid w:val="00D13F9C"/>
    <w:pPr>
      <w:spacing w:after="0" w:line="240" w:lineRule="auto"/>
    </w:pPr>
    <w:rPr>
      <w:rFonts w:ascii="Arial" w:eastAsia="Times New Roman" w:hAnsi="Arial" w:cs="Arial"/>
      <w:sz w:val="20"/>
      <w:szCs w:val="20"/>
    </w:rPr>
  </w:style>
  <w:style w:type="paragraph" w:customStyle="1" w:styleId="2A92F2D27B6C4953B2DA4AA06E2E86D81">
    <w:name w:val="2A92F2D27B6C4953B2DA4AA06E2E86D81"/>
    <w:rsid w:val="00D13F9C"/>
    <w:pPr>
      <w:spacing w:after="0" w:line="240" w:lineRule="auto"/>
    </w:pPr>
    <w:rPr>
      <w:rFonts w:ascii="Arial" w:eastAsia="Times New Roman" w:hAnsi="Arial" w:cs="Arial"/>
      <w:sz w:val="20"/>
      <w:szCs w:val="20"/>
    </w:rPr>
  </w:style>
  <w:style w:type="paragraph" w:customStyle="1" w:styleId="C946A5DF5B4E49E1B0E087FACE6115E22">
    <w:name w:val="C946A5DF5B4E49E1B0E087FACE6115E22"/>
    <w:rsid w:val="00D13F9C"/>
    <w:pPr>
      <w:spacing w:after="0" w:line="240" w:lineRule="auto"/>
    </w:pPr>
    <w:rPr>
      <w:rFonts w:ascii="Arial" w:eastAsia="Times New Roman" w:hAnsi="Arial" w:cs="Arial"/>
      <w:sz w:val="20"/>
      <w:szCs w:val="20"/>
    </w:rPr>
  </w:style>
  <w:style w:type="paragraph" w:customStyle="1" w:styleId="8254CB2C7E69425F95ECF4704D3AED6C2">
    <w:name w:val="8254CB2C7E69425F95ECF4704D3AED6C2"/>
    <w:rsid w:val="00D13F9C"/>
    <w:pPr>
      <w:spacing w:after="0" w:line="240" w:lineRule="auto"/>
    </w:pPr>
    <w:rPr>
      <w:rFonts w:ascii="Arial" w:eastAsia="Times New Roman" w:hAnsi="Arial" w:cs="Arial"/>
      <w:sz w:val="20"/>
      <w:szCs w:val="20"/>
    </w:rPr>
  </w:style>
  <w:style w:type="paragraph" w:customStyle="1" w:styleId="C864B932389B4C44A3583D51574E62BA1">
    <w:name w:val="C864B932389B4C44A3583D51574E62BA1"/>
    <w:rsid w:val="00D13F9C"/>
    <w:pPr>
      <w:spacing w:after="0" w:line="240" w:lineRule="auto"/>
    </w:pPr>
    <w:rPr>
      <w:rFonts w:ascii="Arial" w:eastAsia="Times New Roman" w:hAnsi="Arial" w:cs="Arial"/>
      <w:sz w:val="20"/>
      <w:szCs w:val="20"/>
    </w:rPr>
  </w:style>
  <w:style w:type="paragraph" w:customStyle="1" w:styleId="B6D7A1175D4D4D958E6E0E0B2C6FE72D">
    <w:name w:val="B6D7A1175D4D4D958E6E0E0B2C6FE72D"/>
    <w:rsid w:val="00D13F9C"/>
    <w:pPr>
      <w:spacing w:after="0" w:line="240" w:lineRule="auto"/>
    </w:pPr>
    <w:rPr>
      <w:rFonts w:ascii="Arial" w:eastAsia="Times New Roman" w:hAnsi="Arial" w:cs="Arial"/>
      <w:sz w:val="20"/>
      <w:szCs w:val="20"/>
    </w:rPr>
  </w:style>
  <w:style w:type="paragraph" w:customStyle="1" w:styleId="CB4D8AB9677341058B9C37BDE63AF4C3">
    <w:name w:val="CB4D8AB9677341058B9C37BDE63AF4C3"/>
    <w:rsid w:val="00D13F9C"/>
  </w:style>
  <w:style w:type="paragraph" w:customStyle="1" w:styleId="C946A5DF5B4E49E1B0E087FACE6115E23">
    <w:name w:val="C946A5DF5B4E49E1B0E087FACE6115E23"/>
    <w:rsid w:val="00D13F9C"/>
    <w:pPr>
      <w:spacing w:after="0" w:line="240" w:lineRule="auto"/>
    </w:pPr>
    <w:rPr>
      <w:rFonts w:ascii="Arial" w:eastAsia="Times New Roman" w:hAnsi="Arial" w:cs="Arial"/>
      <w:sz w:val="20"/>
      <w:szCs w:val="20"/>
    </w:rPr>
  </w:style>
  <w:style w:type="paragraph" w:customStyle="1" w:styleId="8254CB2C7E69425F95ECF4704D3AED6C3">
    <w:name w:val="8254CB2C7E69425F95ECF4704D3AED6C3"/>
    <w:rsid w:val="00D13F9C"/>
    <w:pPr>
      <w:spacing w:after="0" w:line="240" w:lineRule="auto"/>
    </w:pPr>
    <w:rPr>
      <w:rFonts w:ascii="Arial" w:eastAsia="Times New Roman" w:hAnsi="Arial" w:cs="Arial"/>
      <w:sz w:val="20"/>
      <w:szCs w:val="20"/>
    </w:rPr>
  </w:style>
  <w:style w:type="paragraph" w:customStyle="1" w:styleId="C864B932389B4C44A3583D51574E62BA2">
    <w:name w:val="C864B932389B4C44A3583D51574E62BA2"/>
    <w:rsid w:val="00D13F9C"/>
    <w:pPr>
      <w:spacing w:after="0" w:line="240" w:lineRule="auto"/>
    </w:pPr>
    <w:rPr>
      <w:rFonts w:ascii="Arial" w:eastAsia="Times New Roman" w:hAnsi="Arial" w:cs="Arial"/>
      <w:sz w:val="20"/>
      <w:szCs w:val="20"/>
    </w:rPr>
  </w:style>
  <w:style w:type="paragraph" w:customStyle="1" w:styleId="B6D7A1175D4D4D958E6E0E0B2C6FE72D1">
    <w:name w:val="B6D7A1175D4D4D958E6E0E0B2C6FE72D1"/>
    <w:rsid w:val="00D13F9C"/>
    <w:pPr>
      <w:spacing w:after="0" w:line="240" w:lineRule="auto"/>
    </w:pPr>
    <w:rPr>
      <w:rFonts w:ascii="Arial" w:eastAsia="Times New Roman" w:hAnsi="Arial" w:cs="Arial"/>
      <w:sz w:val="20"/>
      <w:szCs w:val="20"/>
    </w:rPr>
  </w:style>
  <w:style w:type="paragraph" w:customStyle="1" w:styleId="CB4D8AB9677341058B9C37BDE63AF4C31">
    <w:name w:val="CB4D8AB9677341058B9C37BDE63AF4C31"/>
    <w:rsid w:val="00D13F9C"/>
    <w:pPr>
      <w:spacing w:after="0" w:line="240" w:lineRule="auto"/>
    </w:pPr>
    <w:rPr>
      <w:rFonts w:ascii="Arial" w:eastAsia="Times New Roman" w:hAnsi="Arial" w:cs="Arial"/>
      <w:sz w:val="20"/>
      <w:szCs w:val="20"/>
    </w:rPr>
  </w:style>
  <w:style w:type="paragraph" w:customStyle="1" w:styleId="C946A5DF5B4E49E1B0E087FACE6115E24">
    <w:name w:val="C946A5DF5B4E49E1B0E087FACE6115E24"/>
    <w:rsid w:val="00D13F9C"/>
    <w:pPr>
      <w:spacing w:after="0" w:line="240" w:lineRule="auto"/>
    </w:pPr>
    <w:rPr>
      <w:rFonts w:ascii="Arial" w:eastAsia="Times New Roman" w:hAnsi="Arial" w:cs="Arial"/>
      <w:sz w:val="20"/>
      <w:szCs w:val="20"/>
    </w:rPr>
  </w:style>
  <w:style w:type="paragraph" w:customStyle="1" w:styleId="8254CB2C7E69425F95ECF4704D3AED6C4">
    <w:name w:val="8254CB2C7E69425F95ECF4704D3AED6C4"/>
    <w:rsid w:val="00D13F9C"/>
    <w:pPr>
      <w:spacing w:after="0" w:line="240" w:lineRule="auto"/>
    </w:pPr>
    <w:rPr>
      <w:rFonts w:ascii="Arial" w:eastAsia="Times New Roman" w:hAnsi="Arial" w:cs="Arial"/>
      <w:sz w:val="20"/>
      <w:szCs w:val="20"/>
    </w:rPr>
  </w:style>
  <w:style w:type="paragraph" w:customStyle="1" w:styleId="C864B932389B4C44A3583D51574E62BA3">
    <w:name w:val="C864B932389B4C44A3583D51574E62BA3"/>
    <w:rsid w:val="00D13F9C"/>
    <w:pPr>
      <w:spacing w:after="0" w:line="240" w:lineRule="auto"/>
    </w:pPr>
    <w:rPr>
      <w:rFonts w:ascii="Arial" w:eastAsia="Times New Roman" w:hAnsi="Arial" w:cs="Arial"/>
      <w:sz w:val="20"/>
      <w:szCs w:val="20"/>
    </w:rPr>
  </w:style>
  <w:style w:type="paragraph" w:customStyle="1" w:styleId="B6D7A1175D4D4D958E6E0E0B2C6FE72D2">
    <w:name w:val="B6D7A1175D4D4D958E6E0E0B2C6FE72D2"/>
    <w:rsid w:val="00D13F9C"/>
    <w:pPr>
      <w:spacing w:after="0" w:line="240" w:lineRule="auto"/>
    </w:pPr>
    <w:rPr>
      <w:rFonts w:ascii="Arial" w:eastAsia="Times New Roman" w:hAnsi="Arial" w:cs="Arial"/>
      <w:sz w:val="20"/>
      <w:szCs w:val="20"/>
    </w:rPr>
  </w:style>
  <w:style w:type="paragraph" w:customStyle="1" w:styleId="CB4D8AB9677341058B9C37BDE63AF4C32">
    <w:name w:val="CB4D8AB9677341058B9C37BDE63AF4C32"/>
    <w:rsid w:val="00D13F9C"/>
    <w:pPr>
      <w:spacing w:after="0" w:line="240" w:lineRule="auto"/>
    </w:pPr>
    <w:rPr>
      <w:rFonts w:ascii="Arial" w:eastAsia="Times New Roman" w:hAnsi="Arial" w:cs="Arial"/>
      <w:sz w:val="20"/>
      <w:szCs w:val="20"/>
    </w:rPr>
  </w:style>
  <w:style w:type="paragraph" w:customStyle="1" w:styleId="70BF0D75E57344338BE890382FDE84A1">
    <w:name w:val="70BF0D75E57344338BE890382FDE84A1"/>
    <w:rsid w:val="001F65A1"/>
  </w:style>
  <w:style w:type="paragraph" w:customStyle="1" w:styleId="71881DF32091460C97AF0C81658B0CF7">
    <w:name w:val="71881DF32091460C97AF0C81658B0CF7"/>
    <w:rsid w:val="001F65A1"/>
  </w:style>
  <w:style w:type="paragraph" w:customStyle="1" w:styleId="CA05034BB7E04F568979E88212504B52">
    <w:name w:val="CA05034BB7E04F568979E88212504B52"/>
    <w:rsid w:val="001F65A1"/>
  </w:style>
  <w:style w:type="paragraph" w:customStyle="1" w:styleId="518E89CDF4554413BE8D8E4C17A6CA12">
    <w:name w:val="518E89CDF4554413BE8D8E4C17A6CA12"/>
    <w:rsid w:val="001F65A1"/>
  </w:style>
  <w:style w:type="paragraph" w:customStyle="1" w:styleId="62B210F2C216417A90543D53C2CB3A6C">
    <w:name w:val="62B210F2C216417A90543D53C2CB3A6C"/>
    <w:rsid w:val="001F65A1"/>
  </w:style>
  <w:style w:type="paragraph" w:customStyle="1" w:styleId="17C4EE86FB6D4A4899574D0CBF7AC655">
    <w:name w:val="17C4EE86FB6D4A4899574D0CBF7AC655"/>
    <w:rsid w:val="001F65A1"/>
  </w:style>
  <w:style w:type="paragraph" w:customStyle="1" w:styleId="6EE2C2B4FDCD49898597091A71659CE8">
    <w:name w:val="6EE2C2B4FDCD49898597091A71659CE8"/>
    <w:rsid w:val="001F65A1"/>
  </w:style>
  <w:style w:type="paragraph" w:customStyle="1" w:styleId="8989F39D520E4EA78CB7F5814D38D938">
    <w:name w:val="8989F39D520E4EA78CB7F5814D38D938"/>
    <w:rsid w:val="001F65A1"/>
  </w:style>
  <w:style w:type="paragraph" w:customStyle="1" w:styleId="96537546D7F5415392B4E176B3766036">
    <w:name w:val="96537546D7F5415392B4E176B3766036"/>
    <w:rsid w:val="001F65A1"/>
  </w:style>
  <w:style w:type="paragraph" w:customStyle="1" w:styleId="4823CA3AACEE49B0B4AA73DD232C93B6">
    <w:name w:val="4823CA3AACEE49B0B4AA73DD232C93B6"/>
    <w:rsid w:val="001F65A1"/>
  </w:style>
  <w:style w:type="paragraph" w:customStyle="1" w:styleId="7977DCBC465C4885BEBE3D20D7E77A45">
    <w:name w:val="7977DCBC465C4885BEBE3D20D7E77A45"/>
    <w:rsid w:val="001F65A1"/>
  </w:style>
  <w:style w:type="paragraph" w:customStyle="1" w:styleId="35501CBDFBA84E92B29F1012FAE39F7D">
    <w:name w:val="35501CBDFBA84E92B29F1012FAE39F7D"/>
    <w:rsid w:val="001F65A1"/>
  </w:style>
  <w:style w:type="paragraph" w:customStyle="1" w:styleId="C946A5DF5B4E49E1B0E087FACE6115E25">
    <w:name w:val="C946A5DF5B4E49E1B0E087FACE6115E25"/>
    <w:rsid w:val="001F65A1"/>
    <w:pPr>
      <w:spacing w:after="0" w:line="240" w:lineRule="auto"/>
    </w:pPr>
    <w:rPr>
      <w:rFonts w:ascii="Arial" w:eastAsia="Times New Roman" w:hAnsi="Arial" w:cs="Arial"/>
      <w:sz w:val="20"/>
      <w:szCs w:val="20"/>
    </w:rPr>
  </w:style>
  <w:style w:type="paragraph" w:customStyle="1" w:styleId="8254CB2C7E69425F95ECF4704D3AED6C5">
    <w:name w:val="8254CB2C7E69425F95ECF4704D3AED6C5"/>
    <w:rsid w:val="001F65A1"/>
    <w:pPr>
      <w:spacing w:after="0" w:line="240" w:lineRule="auto"/>
    </w:pPr>
    <w:rPr>
      <w:rFonts w:ascii="Arial" w:eastAsia="Times New Roman" w:hAnsi="Arial" w:cs="Arial"/>
      <w:sz w:val="20"/>
      <w:szCs w:val="20"/>
    </w:rPr>
  </w:style>
  <w:style w:type="paragraph" w:customStyle="1" w:styleId="5C641EB587184CE98B597DF8E492203F">
    <w:name w:val="5C641EB587184CE98B597DF8E492203F"/>
    <w:rsid w:val="001F65A1"/>
    <w:pPr>
      <w:spacing w:after="0" w:line="240" w:lineRule="auto"/>
    </w:pPr>
    <w:rPr>
      <w:rFonts w:ascii="Arial" w:eastAsia="Times New Roman" w:hAnsi="Arial" w:cs="Arial"/>
      <w:sz w:val="20"/>
      <w:szCs w:val="20"/>
    </w:rPr>
  </w:style>
  <w:style w:type="paragraph" w:customStyle="1" w:styleId="71881DF32091460C97AF0C81658B0CF71">
    <w:name w:val="71881DF32091460C97AF0C81658B0CF71"/>
    <w:rsid w:val="001F65A1"/>
    <w:pPr>
      <w:spacing w:after="0" w:line="240" w:lineRule="auto"/>
    </w:pPr>
    <w:rPr>
      <w:rFonts w:ascii="Arial" w:eastAsia="Times New Roman" w:hAnsi="Arial" w:cs="Arial"/>
      <w:sz w:val="20"/>
      <w:szCs w:val="20"/>
    </w:rPr>
  </w:style>
  <w:style w:type="paragraph" w:customStyle="1" w:styleId="CA05034BB7E04F568979E88212504B521">
    <w:name w:val="CA05034BB7E04F568979E88212504B521"/>
    <w:rsid w:val="001F65A1"/>
    <w:pPr>
      <w:spacing w:after="0" w:line="240" w:lineRule="auto"/>
    </w:pPr>
    <w:rPr>
      <w:rFonts w:ascii="Arial" w:eastAsia="Times New Roman" w:hAnsi="Arial" w:cs="Arial"/>
      <w:sz w:val="20"/>
      <w:szCs w:val="20"/>
    </w:rPr>
  </w:style>
  <w:style w:type="paragraph" w:customStyle="1" w:styleId="518E89CDF4554413BE8D8E4C17A6CA121">
    <w:name w:val="518E89CDF4554413BE8D8E4C17A6CA121"/>
    <w:rsid w:val="001F65A1"/>
    <w:pPr>
      <w:spacing w:after="0" w:line="240" w:lineRule="auto"/>
    </w:pPr>
    <w:rPr>
      <w:rFonts w:ascii="Arial" w:eastAsia="Times New Roman" w:hAnsi="Arial" w:cs="Arial"/>
      <w:sz w:val="20"/>
      <w:szCs w:val="20"/>
    </w:rPr>
  </w:style>
  <w:style w:type="paragraph" w:customStyle="1" w:styleId="4823CA3AACEE49B0B4AA73DD232C93B61">
    <w:name w:val="4823CA3AACEE49B0B4AA73DD232C93B61"/>
    <w:rsid w:val="001F65A1"/>
    <w:pPr>
      <w:spacing w:after="0" w:line="240" w:lineRule="auto"/>
    </w:pPr>
    <w:rPr>
      <w:rFonts w:ascii="Arial" w:eastAsia="Times New Roman" w:hAnsi="Arial" w:cs="Arial"/>
      <w:sz w:val="20"/>
      <w:szCs w:val="20"/>
    </w:rPr>
  </w:style>
  <w:style w:type="paragraph" w:customStyle="1" w:styleId="96537546D7F5415392B4E176B37660361">
    <w:name w:val="96537546D7F5415392B4E176B37660361"/>
    <w:rsid w:val="001F65A1"/>
    <w:pPr>
      <w:spacing w:after="0" w:line="240" w:lineRule="auto"/>
    </w:pPr>
    <w:rPr>
      <w:rFonts w:ascii="Arial" w:eastAsia="Times New Roman" w:hAnsi="Arial" w:cs="Arial"/>
      <w:sz w:val="20"/>
      <w:szCs w:val="20"/>
    </w:rPr>
  </w:style>
  <w:style w:type="paragraph" w:customStyle="1" w:styleId="C946A5DF5B4E49E1B0E087FACE6115E26">
    <w:name w:val="C946A5DF5B4E49E1B0E087FACE6115E26"/>
    <w:rsid w:val="001F65A1"/>
    <w:pPr>
      <w:spacing w:after="0" w:line="240" w:lineRule="auto"/>
    </w:pPr>
    <w:rPr>
      <w:rFonts w:ascii="Arial" w:eastAsia="Times New Roman" w:hAnsi="Arial" w:cs="Arial"/>
      <w:sz w:val="20"/>
      <w:szCs w:val="20"/>
    </w:rPr>
  </w:style>
  <w:style w:type="paragraph" w:customStyle="1" w:styleId="8254CB2C7E69425F95ECF4704D3AED6C6">
    <w:name w:val="8254CB2C7E69425F95ECF4704D3AED6C6"/>
    <w:rsid w:val="001F65A1"/>
    <w:pPr>
      <w:spacing w:after="0" w:line="240" w:lineRule="auto"/>
    </w:pPr>
    <w:rPr>
      <w:rFonts w:ascii="Arial" w:eastAsia="Times New Roman" w:hAnsi="Arial" w:cs="Arial"/>
      <w:sz w:val="20"/>
      <w:szCs w:val="20"/>
    </w:rPr>
  </w:style>
  <w:style w:type="paragraph" w:customStyle="1" w:styleId="5C641EB587184CE98B597DF8E492203F1">
    <w:name w:val="5C641EB587184CE98B597DF8E492203F1"/>
    <w:rsid w:val="001F65A1"/>
    <w:pPr>
      <w:spacing w:after="0" w:line="240" w:lineRule="auto"/>
    </w:pPr>
    <w:rPr>
      <w:rFonts w:ascii="Arial" w:eastAsia="Times New Roman" w:hAnsi="Arial" w:cs="Arial"/>
      <w:sz w:val="20"/>
      <w:szCs w:val="20"/>
    </w:rPr>
  </w:style>
  <w:style w:type="paragraph" w:customStyle="1" w:styleId="71881DF32091460C97AF0C81658B0CF72">
    <w:name w:val="71881DF32091460C97AF0C81658B0CF72"/>
    <w:rsid w:val="001F65A1"/>
    <w:pPr>
      <w:spacing w:after="0" w:line="240" w:lineRule="auto"/>
    </w:pPr>
    <w:rPr>
      <w:rFonts w:ascii="Arial" w:eastAsia="Times New Roman" w:hAnsi="Arial" w:cs="Arial"/>
      <w:sz w:val="20"/>
      <w:szCs w:val="20"/>
    </w:rPr>
  </w:style>
  <w:style w:type="paragraph" w:customStyle="1" w:styleId="CA05034BB7E04F568979E88212504B522">
    <w:name w:val="CA05034BB7E04F568979E88212504B522"/>
    <w:rsid w:val="001F65A1"/>
    <w:pPr>
      <w:spacing w:after="0" w:line="240" w:lineRule="auto"/>
    </w:pPr>
    <w:rPr>
      <w:rFonts w:ascii="Arial" w:eastAsia="Times New Roman" w:hAnsi="Arial" w:cs="Arial"/>
      <w:sz w:val="20"/>
      <w:szCs w:val="20"/>
    </w:rPr>
  </w:style>
  <w:style w:type="paragraph" w:customStyle="1" w:styleId="518E89CDF4554413BE8D8E4C17A6CA122">
    <w:name w:val="518E89CDF4554413BE8D8E4C17A6CA122"/>
    <w:rsid w:val="001F65A1"/>
    <w:pPr>
      <w:spacing w:after="0" w:line="240" w:lineRule="auto"/>
    </w:pPr>
    <w:rPr>
      <w:rFonts w:ascii="Arial" w:eastAsia="Times New Roman" w:hAnsi="Arial" w:cs="Arial"/>
      <w:sz w:val="20"/>
      <w:szCs w:val="20"/>
    </w:rPr>
  </w:style>
  <w:style w:type="paragraph" w:customStyle="1" w:styleId="4823CA3AACEE49B0B4AA73DD232C93B62">
    <w:name w:val="4823CA3AACEE49B0B4AA73DD232C93B62"/>
    <w:rsid w:val="001F65A1"/>
    <w:pPr>
      <w:spacing w:after="0" w:line="240" w:lineRule="auto"/>
    </w:pPr>
    <w:rPr>
      <w:rFonts w:ascii="Arial" w:eastAsia="Times New Roman" w:hAnsi="Arial" w:cs="Arial"/>
      <w:sz w:val="20"/>
      <w:szCs w:val="20"/>
    </w:rPr>
  </w:style>
  <w:style w:type="paragraph" w:customStyle="1" w:styleId="96537546D7F5415392B4E176B37660362">
    <w:name w:val="96537546D7F5415392B4E176B37660362"/>
    <w:rsid w:val="001F65A1"/>
    <w:pPr>
      <w:spacing w:after="0" w:line="240" w:lineRule="auto"/>
    </w:pPr>
    <w:rPr>
      <w:rFonts w:ascii="Arial" w:eastAsia="Times New Roman" w:hAnsi="Arial" w:cs="Arial"/>
      <w:sz w:val="20"/>
      <w:szCs w:val="20"/>
    </w:rPr>
  </w:style>
  <w:style w:type="paragraph" w:customStyle="1" w:styleId="C946A5DF5B4E49E1B0E087FACE6115E27">
    <w:name w:val="C946A5DF5B4E49E1B0E087FACE6115E27"/>
    <w:rsid w:val="001F65A1"/>
    <w:pPr>
      <w:spacing w:after="0" w:line="240" w:lineRule="auto"/>
    </w:pPr>
    <w:rPr>
      <w:rFonts w:ascii="Arial" w:eastAsia="Times New Roman" w:hAnsi="Arial" w:cs="Arial"/>
      <w:sz w:val="20"/>
      <w:szCs w:val="20"/>
    </w:rPr>
  </w:style>
  <w:style w:type="paragraph" w:customStyle="1" w:styleId="8254CB2C7E69425F95ECF4704D3AED6C7">
    <w:name w:val="8254CB2C7E69425F95ECF4704D3AED6C7"/>
    <w:rsid w:val="001F65A1"/>
    <w:pPr>
      <w:spacing w:after="0" w:line="240" w:lineRule="auto"/>
    </w:pPr>
    <w:rPr>
      <w:rFonts w:ascii="Arial" w:eastAsia="Times New Roman" w:hAnsi="Arial" w:cs="Arial"/>
      <w:sz w:val="20"/>
      <w:szCs w:val="20"/>
    </w:rPr>
  </w:style>
  <w:style w:type="paragraph" w:customStyle="1" w:styleId="5C641EB587184CE98B597DF8E492203F2">
    <w:name w:val="5C641EB587184CE98B597DF8E492203F2"/>
    <w:rsid w:val="001F65A1"/>
    <w:pPr>
      <w:spacing w:after="0" w:line="240" w:lineRule="auto"/>
    </w:pPr>
    <w:rPr>
      <w:rFonts w:ascii="Arial" w:eastAsia="Times New Roman" w:hAnsi="Arial" w:cs="Arial"/>
      <w:sz w:val="20"/>
      <w:szCs w:val="20"/>
    </w:rPr>
  </w:style>
  <w:style w:type="paragraph" w:customStyle="1" w:styleId="71881DF32091460C97AF0C81658B0CF73">
    <w:name w:val="71881DF32091460C97AF0C81658B0CF73"/>
    <w:rsid w:val="001F65A1"/>
    <w:pPr>
      <w:spacing w:after="0" w:line="240" w:lineRule="auto"/>
    </w:pPr>
    <w:rPr>
      <w:rFonts w:ascii="Arial" w:eastAsia="Times New Roman" w:hAnsi="Arial" w:cs="Arial"/>
      <w:sz w:val="20"/>
      <w:szCs w:val="20"/>
    </w:rPr>
  </w:style>
  <w:style w:type="paragraph" w:customStyle="1" w:styleId="CA05034BB7E04F568979E88212504B523">
    <w:name w:val="CA05034BB7E04F568979E88212504B523"/>
    <w:rsid w:val="001F65A1"/>
    <w:pPr>
      <w:spacing w:after="0" w:line="240" w:lineRule="auto"/>
    </w:pPr>
    <w:rPr>
      <w:rFonts w:ascii="Arial" w:eastAsia="Times New Roman" w:hAnsi="Arial" w:cs="Arial"/>
      <w:sz w:val="20"/>
      <w:szCs w:val="20"/>
    </w:rPr>
  </w:style>
  <w:style w:type="paragraph" w:customStyle="1" w:styleId="518E89CDF4554413BE8D8E4C17A6CA123">
    <w:name w:val="518E89CDF4554413BE8D8E4C17A6CA123"/>
    <w:rsid w:val="001F65A1"/>
    <w:pPr>
      <w:spacing w:after="0" w:line="240" w:lineRule="auto"/>
    </w:pPr>
    <w:rPr>
      <w:rFonts w:ascii="Arial" w:eastAsia="Times New Roman" w:hAnsi="Arial" w:cs="Arial"/>
      <w:sz w:val="20"/>
      <w:szCs w:val="20"/>
    </w:rPr>
  </w:style>
  <w:style w:type="paragraph" w:customStyle="1" w:styleId="4823CA3AACEE49B0B4AA73DD232C93B63">
    <w:name w:val="4823CA3AACEE49B0B4AA73DD232C93B63"/>
    <w:rsid w:val="001F65A1"/>
    <w:pPr>
      <w:spacing w:after="0" w:line="240" w:lineRule="auto"/>
    </w:pPr>
    <w:rPr>
      <w:rFonts w:ascii="Arial" w:eastAsia="Times New Roman" w:hAnsi="Arial" w:cs="Arial"/>
      <w:sz w:val="20"/>
      <w:szCs w:val="20"/>
    </w:rPr>
  </w:style>
  <w:style w:type="paragraph" w:customStyle="1" w:styleId="96537546D7F5415392B4E176B37660363">
    <w:name w:val="96537546D7F5415392B4E176B37660363"/>
    <w:rsid w:val="001F65A1"/>
    <w:pPr>
      <w:spacing w:after="0" w:line="240" w:lineRule="auto"/>
    </w:pPr>
    <w:rPr>
      <w:rFonts w:ascii="Arial" w:eastAsia="Times New Roman" w:hAnsi="Arial" w:cs="Arial"/>
      <w:sz w:val="20"/>
      <w:szCs w:val="20"/>
    </w:rPr>
  </w:style>
  <w:style w:type="paragraph" w:customStyle="1" w:styleId="C946A5DF5B4E49E1B0E087FACE6115E28">
    <w:name w:val="C946A5DF5B4E49E1B0E087FACE6115E28"/>
    <w:rsid w:val="00010269"/>
    <w:pPr>
      <w:spacing w:after="0" w:line="240" w:lineRule="auto"/>
    </w:pPr>
    <w:rPr>
      <w:rFonts w:ascii="Arial" w:eastAsia="Times New Roman" w:hAnsi="Arial" w:cs="Arial"/>
      <w:sz w:val="20"/>
      <w:szCs w:val="20"/>
    </w:rPr>
  </w:style>
  <w:style w:type="paragraph" w:customStyle="1" w:styleId="8254CB2C7E69425F95ECF4704D3AED6C8">
    <w:name w:val="8254CB2C7E69425F95ECF4704D3AED6C8"/>
    <w:rsid w:val="00010269"/>
    <w:pPr>
      <w:spacing w:after="0" w:line="240" w:lineRule="auto"/>
    </w:pPr>
    <w:rPr>
      <w:rFonts w:ascii="Arial" w:eastAsia="Times New Roman" w:hAnsi="Arial" w:cs="Arial"/>
      <w:sz w:val="20"/>
      <w:szCs w:val="20"/>
    </w:rPr>
  </w:style>
  <w:style w:type="paragraph" w:customStyle="1" w:styleId="71881DF32091460C97AF0C81658B0CF74">
    <w:name w:val="71881DF32091460C97AF0C81658B0CF74"/>
    <w:rsid w:val="00010269"/>
    <w:pPr>
      <w:spacing w:after="0" w:line="240" w:lineRule="auto"/>
    </w:pPr>
    <w:rPr>
      <w:rFonts w:ascii="Arial" w:eastAsia="Times New Roman" w:hAnsi="Arial" w:cs="Arial"/>
      <w:sz w:val="20"/>
      <w:szCs w:val="20"/>
    </w:rPr>
  </w:style>
  <w:style w:type="paragraph" w:customStyle="1" w:styleId="CA05034BB7E04F568979E88212504B524">
    <w:name w:val="CA05034BB7E04F568979E88212504B524"/>
    <w:rsid w:val="00010269"/>
    <w:pPr>
      <w:spacing w:after="0" w:line="240" w:lineRule="auto"/>
    </w:pPr>
    <w:rPr>
      <w:rFonts w:ascii="Arial" w:eastAsia="Times New Roman" w:hAnsi="Arial" w:cs="Arial"/>
      <w:sz w:val="20"/>
      <w:szCs w:val="20"/>
    </w:rPr>
  </w:style>
  <w:style w:type="paragraph" w:customStyle="1" w:styleId="518E89CDF4554413BE8D8E4C17A6CA124">
    <w:name w:val="518E89CDF4554413BE8D8E4C17A6CA124"/>
    <w:rsid w:val="00010269"/>
    <w:pPr>
      <w:spacing w:after="0" w:line="240" w:lineRule="auto"/>
    </w:pPr>
    <w:rPr>
      <w:rFonts w:ascii="Arial" w:eastAsia="Times New Roman" w:hAnsi="Arial" w:cs="Arial"/>
      <w:sz w:val="20"/>
      <w:szCs w:val="20"/>
    </w:rPr>
  </w:style>
  <w:style w:type="paragraph" w:customStyle="1" w:styleId="4823CA3AACEE49B0B4AA73DD232C93B64">
    <w:name w:val="4823CA3AACEE49B0B4AA73DD232C93B64"/>
    <w:rsid w:val="00010269"/>
    <w:pPr>
      <w:spacing w:after="0" w:line="240" w:lineRule="auto"/>
    </w:pPr>
    <w:rPr>
      <w:rFonts w:ascii="Arial" w:eastAsia="Times New Roman" w:hAnsi="Arial" w:cs="Arial"/>
      <w:sz w:val="20"/>
      <w:szCs w:val="20"/>
    </w:rPr>
  </w:style>
  <w:style w:type="paragraph" w:customStyle="1" w:styleId="96537546D7F5415392B4E176B37660364">
    <w:name w:val="96537546D7F5415392B4E176B37660364"/>
    <w:rsid w:val="00010269"/>
    <w:pPr>
      <w:spacing w:after="0" w:line="240" w:lineRule="auto"/>
    </w:pPr>
    <w:rPr>
      <w:rFonts w:ascii="Arial" w:eastAsia="Times New Roman" w:hAnsi="Arial" w:cs="Arial"/>
      <w:sz w:val="20"/>
      <w:szCs w:val="20"/>
    </w:rPr>
  </w:style>
  <w:style w:type="paragraph" w:customStyle="1" w:styleId="C946A5DF5B4E49E1B0E087FACE6115E29">
    <w:name w:val="C946A5DF5B4E49E1B0E087FACE6115E29"/>
    <w:rsid w:val="00010269"/>
    <w:pPr>
      <w:spacing w:after="0" w:line="240" w:lineRule="auto"/>
    </w:pPr>
    <w:rPr>
      <w:rFonts w:ascii="Arial" w:eastAsia="Times New Roman" w:hAnsi="Arial" w:cs="Arial"/>
      <w:sz w:val="20"/>
      <w:szCs w:val="20"/>
    </w:rPr>
  </w:style>
  <w:style w:type="paragraph" w:customStyle="1" w:styleId="8254CB2C7E69425F95ECF4704D3AED6C9">
    <w:name w:val="8254CB2C7E69425F95ECF4704D3AED6C9"/>
    <w:rsid w:val="00010269"/>
    <w:pPr>
      <w:spacing w:after="0" w:line="240" w:lineRule="auto"/>
    </w:pPr>
    <w:rPr>
      <w:rFonts w:ascii="Arial" w:eastAsia="Times New Roman" w:hAnsi="Arial" w:cs="Arial"/>
      <w:sz w:val="20"/>
      <w:szCs w:val="20"/>
    </w:rPr>
  </w:style>
  <w:style w:type="paragraph" w:customStyle="1" w:styleId="71881DF32091460C97AF0C81658B0CF75">
    <w:name w:val="71881DF32091460C97AF0C81658B0CF75"/>
    <w:rsid w:val="00010269"/>
    <w:pPr>
      <w:spacing w:after="0" w:line="240" w:lineRule="auto"/>
    </w:pPr>
    <w:rPr>
      <w:rFonts w:ascii="Arial" w:eastAsia="Times New Roman" w:hAnsi="Arial" w:cs="Arial"/>
      <w:sz w:val="20"/>
      <w:szCs w:val="20"/>
    </w:rPr>
  </w:style>
  <w:style w:type="paragraph" w:customStyle="1" w:styleId="Tabletext">
    <w:name w:val="Table text"/>
    <w:basedOn w:val="Normal"/>
    <w:qFormat/>
    <w:rsid w:val="00010269"/>
    <w:pPr>
      <w:spacing w:after="0" w:line="240" w:lineRule="auto"/>
    </w:pPr>
    <w:rPr>
      <w:rFonts w:ascii="Arial" w:eastAsia="Times New Roman" w:hAnsi="Arial" w:cs="Arial"/>
      <w:sz w:val="20"/>
      <w:szCs w:val="20"/>
    </w:rPr>
  </w:style>
  <w:style w:type="paragraph" w:customStyle="1" w:styleId="CA05034BB7E04F568979E88212504B525">
    <w:name w:val="CA05034BB7E04F568979E88212504B525"/>
    <w:rsid w:val="00010269"/>
    <w:pPr>
      <w:spacing w:after="0" w:line="240" w:lineRule="auto"/>
    </w:pPr>
    <w:rPr>
      <w:rFonts w:ascii="Arial" w:eastAsia="Times New Roman" w:hAnsi="Arial" w:cs="Arial"/>
      <w:sz w:val="20"/>
      <w:szCs w:val="20"/>
    </w:rPr>
  </w:style>
  <w:style w:type="paragraph" w:customStyle="1" w:styleId="518E89CDF4554413BE8D8E4C17A6CA125">
    <w:name w:val="518E89CDF4554413BE8D8E4C17A6CA125"/>
    <w:rsid w:val="00010269"/>
    <w:pPr>
      <w:spacing w:after="0" w:line="240" w:lineRule="auto"/>
    </w:pPr>
    <w:rPr>
      <w:rFonts w:ascii="Arial" w:eastAsia="Times New Roman" w:hAnsi="Arial" w:cs="Arial"/>
      <w:sz w:val="20"/>
      <w:szCs w:val="20"/>
    </w:rPr>
  </w:style>
  <w:style w:type="paragraph" w:customStyle="1" w:styleId="4823CA3AACEE49B0B4AA73DD232C93B65">
    <w:name w:val="4823CA3AACEE49B0B4AA73DD232C93B65"/>
    <w:rsid w:val="00010269"/>
    <w:pPr>
      <w:spacing w:after="0" w:line="240" w:lineRule="auto"/>
    </w:pPr>
    <w:rPr>
      <w:rFonts w:ascii="Arial" w:eastAsia="Times New Roman" w:hAnsi="Arial" w:cs="Arial"/>
      <w:sz w:val="20"/>
      <w:szCs w:val="20"/>
    </w:rPr>
  </w:style>
  <w:style w:type="paragraph" w:customStyle="1" w:styleId="96537546D7F5415392B4E176B37660365">
    <w:name w:val="96537546D7F5415392B4E176B37660365"/>
    <w:rsid w:val="00010269"/>
    <w:pPr>
      <w:spacing w:after="0" w:line="240" w:lineRule="auto"/>
    </w:pPr>
    <w:rPr>
      <w:rFonts w:ascii="Arial" w:eastAsia="Times New Roman" w:hAnsi="Arial" w:cs="Arial"/>
      <w:sz w:val="20"/>
      <w:szCs w:val="20"/>
    </w:rPr>
  </w:style>
  <w:style w:type="paragraph" w:customStyle="1" w:styleId="C946A5DF5B4E49E1B0E087FACE6115E210">
    <w:name w:val="C946A5DF5B4E49E1B0E087FACE6115E210"/>
    <w:rsid w:val="00010269"/>
    <w:pPr>
      <w:spacing w:after="0" w:line="240" w:lineRule="auto"/>
    </w:pPr>
    <w:rPr>
      <w:rFonts w:ascii="Arial" w:eastAsia="Times New Roman" w:hAnsi="Arial" w:cs="Arial"/>
      <w:sz w:val="20"/>
      <w:szCs w:val="20"/>
    </w:rPr>
  </w:style>
  <w:style w:type="paragraph" w:customStyle="1" w:styleId="8254CB2C7E69425F95ECF4704D3AED6C10">
    <w:name w:val="8254CB2C7E69425F95ECF4704D3AED6C10"/>
    <w:rsid w:val="00010269"/>
    <w:pPr>
      <w:spacing w:after="0" w:line="240" w:lineRule="auto"/>
    </w:pPr>
    <w:rPr>
      <w:rFonts w:ascii="Arial" w:eastAsia="Times New Roman" w:hAnsi="Arial" w:cs="Arial"/>
      <w:sz w:val="20"/>
      <w:szCs w:val="20"/>
    </w:rPr>
  </w:style>
  <w:style w:type="paragraph" w:customStyle="1" w:styleId="71881DF32091460C97AF0C81658B0CF76">
    <w:name w:val="71881DF32091460C97AF0C81658B0CF76"/>
    <w:rsid w:val="00010269"/>
    <w:pPr>
      <w:spacing w:after="0" w:line="240" w:lineRule="auto"/>
    </w:pPr>
    <w:rPr>
      <w:rFonts w:ascii="Arial" w:eastAsia="Times New Roman" w:hAnsi="Arial" w:cs="Arial"/>
      <w:sz w:val="20"/>
      <w:szCs w:val="20"/>
    </w:rPr>
  </w:style>
  <w:style w:type="paragraph" w:customStyle="1" w:styleId="CA05034BB7E04F568979E88212504B526">
    <w:name w:val="CA05034BB7E04F568979E88212504B526"/>
    <w:rsid w:val="00010269"/>
    <w:pPr>
      <w:spacing w:after="0" w:line="240" w:lineRule="auto"/>
    </w:pPr>
    <w:rPr>
      <w:rFonts w:ascii="Arial" w:eastAsia="Times New Roman" w:hAnsi="Arial" w:cs="Arial"/>
      <w:sz w:val="20"/>
      <w:szCs w:val="20"/>
    </w:rPr>
  </w:style>
  <w:style w:type="paragraph" w:customStyle="1" w:styleId="518E89CDF4554413BE8D8E4C17A6CA126">
    <w:name w:val="518E89CDF4554413BE8D8E4C17A6CA126"/>
    <w:rsid w:val="00010269"/>
    <w:pPr>
      <w:spacing w:after="0" w:line="240" w:lineRule="auto"/>
    </w:pPr>
    <w:rPr>
      <w:rFonts w:ascii="Arial" w:eastAsia="Times New Roman" w:hAnsi="Arial" w:cs="Arial"/>
      <w:sz w:val="20"/>
      <w:szCs w:val="20"/>
    </w:rPr>
  </w:style>
  <w:style w:type="paragraph" w:customStyle="1" w:styleId="4823CA3AACEE49B0B4AA73DD232C93B66">
    <w:name w:val="4823CA3AACEE49B0B4AA73DD232C93B66"/>
    <w:rsid w:val="00010269"/>
    <w:pPr>
      <w:spacing w:after="0" w:line="240" w:lineRule="auto"/>
    </w:pPr>
    <w:rPr>
      <w:rFonts w:ascii="Arial" w:eastAsia="Times New Roman" w:hAnsi="Arial" w:cs="Arial"/>
      <w:sz w:val="20"/>
      <w:szCs w:val="20"/>
    </w:rPr>
  </w:style>
  <w:style w:type="paragraph" w:customStyle="1" w:styleId="96537546D7F5415392B4E176B37660366">
    <w:name w:val="96537546D7F5415392B4E176B37660366"/>
    <w:rsid w:val="00010269"/>
    <w:pPr>
      <w:spacing w:after="0" w:line="240" w:lineRule="auto"/>
    </w:pPr>
    <w:rPr>
      <w:rFonts w:ascii="Arial" w:eastAsia="Times New Roman" w:hAnsi="Arial" w:cs="Arial"/>
      <w:sz w:val="20"/>
      <w:szCs w:val="20"/>
    </w:rPr>
  </w:style>
  <w:style w:type="paragraph" w:customStyle="1" w:styleId="C946A5DF5B4E49E1B0E087FACE6115E211">
    <w:name w:val="C946A5DF5B4E49E1B0E087FACE6115E211"/>
    <w:rsid w:val="00010269"/>
    <w:pPr>
      <w:spacing w:after="0" w:line="240" w:lineRule="auto"/>
    </w:pPr>
    <w:rPr>
      <w:rFonts w:ascii="Arial" w:eastAsia="Times New Roman" w:hAnsi="Arial" w:cs="Arial"/>
      <w:sz w:val="20"/>
      <w:szCs w:val="20"/>
    </w:rPr>
  </w:style>
  <w:style w:type="paragraph" w:customStyle="1" w:styleId="8254CB2C7E69425F95ECF4704D3AED6C11">
    <w:name w:val="8254CB2C7E69425F95ECF4704D3AED6C11"/>
    <w:rsid w:val="00010269"/>
    <w:pPr>
      <w:spacing w:after="0" w:line="240" w:lineRule="auto"/>
    </w:pPr>
    <w:rPr>
      <w:rFonts w:ascii="Arial" w:eastAsia="Times New Roman" w:hAnsi="Arial" w:cs="Arial"/>
      <w:sz w:val="20"/>
      <w:szCs w:val="20"/>
    </w:rPr>
  </w:style>
  <w:style w:type="paragraph" w:customStyle="1" w:styleId="71881DF32091460C97AF0C81658B0CF77">
    <w:name w:val="71881DF32091460C97AF0C81658B0CF77"/>
    <w:rsid w:val="00010269"/>
    <w:pPr>
      <w:spacing w:after="0" w:line="240" w:lineRule="auto"/>
    </w:pPr>
    <w:rPr>
      <w:rFonts w:ascii="Arial" w:eastAsia="Times New Roman" w:hAnsi="Arial" w:cs="Arial"/>
      <w:sz w:val="20"/>
      <w:szCs w:val="20"/>
    </w:rPr>
  </w:style>
  <w:style w:type="paragraph" w:customStyle="1" w:styleId="CA05034BB7E04F568979E88212504B527">
    <w:name w:val="CA05034BB7E04F568979E88212504B527"/>
    <w:rsid w:val="00010269"/>
    <w:pPr>
      <w:spacing w:after="0" w:line="240" w:lineRule="auto"/>
    </w:pPr>
    <w:rPr>
      <w:rFonts w:ascii="Arial" w:eastAsia="Times New Roman" w:hAnsi="Arial" w:cs="Arial"/>
      <w:sz w:val="20"/>
      <w:szCs w:val="20"/>
    </w:rPr>
  </w:style>
  <w:style w:type="paragraph" w:customStyle="1" w:styleId="518E89CDF4554413BE8D8E4C17A6CA127">
    <w:name w:val="518E89CDF4554413BE8D8E4C17A6CA127"/>
    <w:rsid w:val="00010269"/>
    <w:pPr>
      <w:spacing w:after="0" w:line="240" w:lineRule="auto"/>
    </w:pPr>
    <w:rPr>
      <w:rFonts w:ascii="Arial" w:eastAsia="Times New Roman" w:hAnsi="Arial" w:cs="Arial"/>
      <w:sz w:val="20"/>
      <w:szCs w:val="20"/>
    </w:rPr>
  </w:style>
  <w:style w:type="paragraph" w:customStyle="1" w:styleId="4823CA3AACEE49B0B4AA73DD232C93B67">
    <w:name w:val="4823CA3AACEE49B0B4AA73DD232C93B67"/>
    <w:rsid w:val="00010269"/>
    <w:pPr>
      <w:spacing w:after="0" w:line="240" w:lineRule="auto"/>
    </w:pPr>
    <w:rPr>
      <w:rFonts w:ascii="Arial" w:eastAsia="Times New Roman" w:hAnsi="Arial" w:cs="Arial"/>
      <w:sz w:val="20"/>
      <w:szCs w:val="20"/>
    </w:rPr>
  </w:style>
  <w:style w:type="paragraph" w:customStyle="1" w:styleId="96537546D7F5415392B4E176B37660367">
    <w:name w:val="96537546D7F5415392B4E176B37660367"/>
    <w:rsid w:val="00010269"/>
    <w:pPr>
      <w:spacing w:after="0" w:line="240" w:lineRule="auto"/>
    </w:pPr>
    <w:rPr>
      <w:rFonts w:ascii="Arial" w:eastAsia="Times New Roman" w:hAnsi="Arial" w:cs="Arial"/>
      <w:sz w:val="20"/>
      <w:szCs w:val="20"/>
    </w:rPr>
  </w:style>
  <w:style w:type="paragraph" w:customStyle="1" w:styleId="C946A5DF5B4E49E1B0E087FACE6115E212">
    <w:name w:val="C946A5DF5B4E49E1B0E087FACE6115E212"/>
    <w:rsid w:val="00010269"/>
    <w:pPr>
      <w:spacing w:after="0" w:line="240" w:lineRule="auto"/>
    </w:pPr>
    <w:rPr>
      <w:rFonts w:ascii="Arial" w:eastAsia="Times New Roman" w:hAnsi="Arial" w:cs="Arial"/>
      <w:sz w:val="20"/>
      <w:szCs w:val="20"/>
    </w:rPr>
  </w:style>
  <w:style w:type="paragraph" w:customStyle="1" w:styleId="8254CB2C7E69425F95ECF4704D3AED6C12">
    <w:name w:val="8254CB2C7E69425F95ECF4704D3AED6C12"/>
    <w:rsid w:val="00010269"/>
    <w:pPr>
      <w:spacing w:after="0" w:line="240" w:lineRule="auto"/>
    </w:pPr>
    <w:rPr>
      <w:rFonts w:ascii="Arial" w:eastAsia="Times New Roman" w:hAnsi="Arial" w:cs="Arial"/>
      <w:sz w:val="20"/>
      <w:szCs w:val="20"/>
    </w:rPr>
  </w:style>
  <w:style w:type="paragraph" w:customStyle="1" w:styleId="71881DF32091460C97AF0C81658B0CF78">
    <w:name w:val="71881DF32091460C97AF0C81658B0CF78"/>
    <w:rsid w:val="00010269"/>
    <w:pPr>
      <w:spacing w:after="0" w:line="240" w:lineRule="auto"/>
    </w:pPr>
    <w:rPr>
      <w:rFonts w:ascii="Arial" w:eastAsia="Times New Roman" w:hAnsi="Arial" w:cs="Arial"/>
      <w:sz w:val="20"/>
      <w:szCs w:val="20"/>
    </w:rPr>
  </w:style>
  <w:style w:type="paragraph" w:customStyle="1" w:styleId="CA05034BB7E04F568979E88212504B528">
    <w:name w:val="CA05034BB7E04F568979E88212504B528"/>
    <w:rsid w:val="00010269"/>
    <w:pPr>
      <w:spacing w:after="0" w:line="240" w:lineRule="auto"/>
    </w:pPr>
    <w:rPr>
      <w:rFonts w:ascii="Arial" w:eastAsia="Times New Roman" w:hAnsi="Arial" w:cs="Arial"/>
      <w:sz w:val="20"/>
      <w:szCs w:val="20"/>
    </w:rPr>
  </w:style>
  <w:style w:type="paragraph" w:customStyle="1" w:styleId="518E89CDF4554413BE8D8E4C17A6CA128">
    <w:name w:val="518E89CDF4554413BE8D8E4C17A6CA128"/>
    <w:rsid w:val="00010269"/>
    <w:pPr>
      <w:spacing w:after="0" w:line="240" w:lineRule="auto"/>
    </w:pPr>
    <w:rPr>
      <w:rFonts w:ascii="Arial" w:eastAsia="Times New Roman" w:hAnsi="Arial" w:cs="Arial"/>
      <w:sz w:val="20"/>
      <w:szCs w:val="20"/>
    </w:rPr>
  </w:style>
  <w:style w:type="paragraph" w:customStyle="1" w:styleId="4823CA3AACEE49B0B4AA73DD232C93B68">
    <w:name w:val="4823CA3AACEE49B0B4AA73DD232C93B68"/>
    <w:rsid w:val="00010269"/>
    <w:pPr>
      <w:spacing w:after="0" w:line="240" w:lineRule="auto"/>
    </w:pPr>
    <w:rPr>
      <w:rFonts w:ascii="Arial" w:eastAsia="Times New Roman" w:hAnsi="Arial" w:cs="Arial"/>
      <w:sz w:val="20"/>
      <w:szCs w:val="20"/>
    </w:rPr>
  </w:style>
  <w:style w:type="paragraph" w:customStyle="1" w:styleId="C946A5DF5B4E49E1B0E087FACE6115E213">
    <w:name w:val="C946A5DF5B4E49E1B0E087FACE6115E213"/>
    <w:rsid w:val="00010269"/>
    <w:pPr>
      <w:spacing w:after="0" w:line="240" w:lineRule="auto"/>
    </w:pPr>
    <w:rPr>
      <w:rFonts w:ascii="Arial" w:eastAsia="Times New Roman" w:hAnsi="Arial" w:cs="Arial"/>
      <w:sz w:val="20"/>
      <w:szCs w:val="20"/>
    </w:rPr>
  </w:style>
  <w:style w:type="paragraph" w:customStyle="1" w:styleId="8254CB2C7E69425F95ECF4704D3AED6C13">
    <w:name w:val="8254CB2C7E69425F95ECF4704D3AED6C13"/>
    <w:rsid w:val="00010269"/>
    <w:pPr>
      <w:spacing w:after="0" w:line="240" w:lineRule="auto"/>
    </w:pPr>
    <w:rPr>
      <w:rFonts w:ascii="Arial" w:eastAsia="Times New Roman" w:hAnsi="Arial" w:cs="Arial"/>
      <w:sz w:val="20"/>
      <w:szCs w:val="20"/>
    </w:rPr>
  </w:style>
  <w:style w:type="paragraph" w:customStyle="1" w:styleId="71881DF32091460C97AF0C81658B0CF79">
    <w:name w:val="71881DF32091460C97AF0C81658B0CF79"/>
    <w:rsid w:val="00010269"/>
    <w:pPr>
      <w:spacing w:after="0" w:line="240" w:lineRule="auto"/>
    </w:pPr>
    <w:rPr>
      <w:rFonts w:ascii="Arial" w:eastAsia="Times New Roman" w:hAnsi="Arial" w:cs="Arial"/>
      <w:sz w:val="20"/>
      <w:szCs w:val="20"/>
    </w:rPr>
  </w:style>
  <w:style w:type="paragraph" w:customStyle="1" w:styleId="CA05034BB7E04F568979E88212504B529">
    <w:name w:val="CA05034BB7E04F568979E88212504B529"/>
    <w:rsid w:val="00010269"/>
    <w:pPr>
      <w:spacing w:after="0" w:line="240" w:lineRule="auto"/>
    </w:pPr>
    <w:rPr>
      <w:rFonts w:ascii="Arial" w:eastAsia="Times New Roman" w:hAnsi="Arial" w:cs="Arial"/>
      <w:sz w:val="20"/>
      <w:szCs w:val="20"/>
    </w:rPr>
  </w:style>
  <w:style w:type="paragraph" w:customStyle="1" w:styleId="518E89CDF4554413BE8D8E4C17A6CA129">
    <w:name w:val="518E89CDF4554413BE8D8E4C17A6CA129"/>
    <w:rsid w:val="00010269"/>
    <w:pPr>
      <w:spacing w:after="0" w:line="240" w:lineRule="auto"/>
    </w:pPr>
    <w:rPr>
      <w:rFonts w:ascii="Arial" w:eastAsia="Times New Roman" w:hAnsi="Arial" w:cs="Arial"/>
      <w:sz w:val="20"/>
      <w:szCs w:val="20"/>
    </w:rPr>
  </w:style>
  <w:style w:type="paragraph" w:customStyle="1" w:styleId="4823CA3AACEE49B0B4AA73DD232C93B69">
    <w:name w:val="4823CA3AACEE49B0B4AA73DD232C93B69"/>
    <w:rsid w:val="00010269"/>
    <w:pPr>
      <w:spacing w:after="0" w:line="240" w:lineRule="auto"/>
    </w:pPr>
    <w:rPr>
      <w:rFonts w:ascii="Arial" w:eastAsia="Times New Roman" w:hAnsi="Arial" w:cs="Arial"/>
      <w:sz w:val="20"/>
      <w:szCs w:val="20"/>
    </w:rPr>
  </w:style>
  <w:style w:type="paragraph" w:customStyle="1" w:styleId="C946A5DF5B4E49E1B0E087FACE6115E214">
    <w:name w:val="C946A5DF5B4E49E1B0E087FACE6115E214"/>
    <w:rsid w:val="00010269"/>
    <w:pPr>
      <w:spacing w:after="0" w:line="240" w:lineRule="auto"/>
    </w:pPr>
    <w:rPr>
      <w:rFonts w:ascii="Arial" w:eastAsia="Times New Roman" w:hAnsi="Arial" w:cs="Arial"/>
      <w:sz w:val="20"/>
      <w:szCs w:val="20"/>
    </w:rPr>
  </w:style>
  <w:style w:type="paragraph" w:customStyle="1" w:styleId="8254CB2C7E69425F95ECF4704D3AED6C14">
    <w:name w:val="8254CB2C7E69425F95ECF4704D3AED6C14"/>
    <w:rsid w:val="00010269"/>
    <w:pPr>
      <w:spacing w:after="0" w:line="240" w:lineRule="auto"/>
    </w:pPr>
    <w:rPr>
      <w:rFonts w:ascii="Arial" w:eastAsia="Times New Roman" w:hAnsi="Arial" w:cs="Arial"/>
      <w:sz w:val="20"/>
      <w:szCs w:val="20"/>
    </w:rPr>
  </w:style>
  <w:style w:type="paragraph" w:customStyle="1" w:styleId="71881DF32091460C97AF0C81658B0CF710">
    <w:name w:val="71881DF32091460C97AF0C81658B0CF710"/>
    <w:rsid w:val="00010269"/>
    <w:pPr>
      <w:spacing w:after="0" w:line="240" w:lineRule="auto"/>
    </w:pPr>
    <w:rPr>
      <w:rFonts w:ascii="Arial" w:eastAsia="Times New Roman" w:hAnsi="Arial" w:cs="Arial"/>
      <w:sz w:val="20"/>
      <w:szCs w:val="20"/>
    </w:rPr>
  </w:style>
  <w:style w:type="paragraph" w:customStyle="1" w:styleId="CA05034BB7E04F568979E88212504B5210">
    <w:name w:val="CA05034BB7E04F568979E88212504B5210"/>
    <w:rsid w:val="00010269"/>
    <w:pPr>
      <w:spacing w:after="0" w:line="240" w:lineRule="auto"/>
    </w:pPr>
    <w:rPr>
      <w:rFonts w:ascii="Arial" w:eastAsia="Times New Roman" w:hAnsi="Arial" w:cs="Arial"/>
      <w:sz w:val="20"/>
      <w:szCs w:val="20"/>
    </w:rPr>
  </w:style>
  <w:style w:type="paragraph" w:customStyle="1" w:styleId="518E89CDF4554413BE8D8E4C17A6CA1210">
    <w:name w:val="518E89CDF4554413BE8D8E4C17A6CA1210"/>
    <w:rsid w:val="00010269"/>
    <w:pPr>
      <w:spacing w:after="0" w:line="240" w:lineRule="auto"/>
    </w:pPr>
    <w:rPr>
      <w:rFonts w:ascii="Arial" w:eastAsia="Times New Roman" w:hAnsi="Arial" w:cs="Arial"/>
      <w:sz w:val="20"/>
      <w:szCs w:val="20"/>
    </w:rPr>
  </w:style>
  <w:style w:type="paragraph" w:customStyle="1" w:styleId="4823CA3AACEE49B0B4AA73DD232C93B610">
    <w:name w:val="4823CA3AACEE49B0B4AA73DD232C93B610"/>
    <w:rsid w:val="00010269"/>
    <w:pPr>
      <w:spacing w:after="0" w:line="240" w:lineRule="auto"/>
    </w:pPr>
    <w:rPr>
      <w:rFonts w:ascii="Arial" w:eastAsia="Times New Roman" w:hAnsi="Arial" w:cs="Arial"/>
      <w:sz w:val="20"/>
      <w:szCs w:val="20"/>
    </w:rPr>
  </w:style>
  <w:style w:type="paragraph" w:customStyle="1" w:styleId="C946A5DF5B4E49E1B0E087FACE6115E215">
    <w:name w:val="C946A5DF5B4E49E1B0E087FACE6115E215"/>
    <w:rsid w:val="00010269"/>
    <w:pPr>
      <w:spacing w:after="0" w:line="240" w:lineRule="auto"/>
    </w:pPr>
    <w:rPr>
      <w:rFonts w:ascii="Arial" w:eastAsia="Times New Roman" w:hAnsi="Arial" w:cs="Arial"/>
      <w:sz w:val="20"/>
      <w:szCs w:val="20"/>
    </w:rPr>
  </w:style>
  <w:style w:type="paragraph" w:customStyle="1" w:styleId="8254CB2C7E69425F95ECF4704D3AED6C15">
    <w:name w:val="8254CB2C7E69425F95ECF4704D3AED6C15"/>
    <w:rsid w:val="00010269"/>
    <w:pPr>
      <w:spacing w:after="0" w:line="240" w:lineRule="auto"/>
    </w:pPr>
    <w:rPr>
      <w:rFonts w:ascii="Arial" w:eastAsia="Times New Roman" w:hAnsi="Arial" w:cs="Arial"/>
      <w:sz w:val="20"/>
      <w:szCs w:val="20"/>
    </w:rPr>
  </w:style>
  <w:style w:type="paragraph" w:customStyle="1" w:styleId="71881DF32091460C97AF0C81658B0CF711">
    <w:name w:val="71881DF32091460C97AF0C81658B0CF711"/>
    <w:rsid w:val="00010269"/>
    <w:pPr>
      <w:spacing w:after="0" w:line="240" w:lineRule="auto"/>
    </w:pPr>
    <w:rPr>
      <w:rFonts w:ascii="Arial" w:eastAsia="Times New Roman" w:hAnsi="Arial" w:cs="Arial"/>
      <w:sz w:val="20"/>
      <w:szCs w:val="20"/>
    </w:rPr>
  </w:style>
  <w:style w:type="paragraph" w:customStyle="1" w:styleId="CA05034BB7E04F568979E88212504B5211">
    <w:name w:val="CA05034BB7E04F568979E88212504B5211"/>
    <w:rsid w:val="00010269"/>
    <w:pPr>
      <w:spacing w:after="0" w:line="240" w:lineRule="auto"/>
    </w:pPr>
    <w:rPr>
      <w:rFonts w:ascii="Arial" w:eastAsia="Times New Roman" w:hAnsi="Arial" w:cs="Arial"/>
      <w:sz w:val="20"/>
      <w:szCs w:val="20"/>
    </w:rPr>
  </w:style>
  <w:style w:type="paragraph" w:customStyle="1" w:styleId="518E89CDF4554413BE8D8E4C17A6CA1211">
    <w:name w:val="518E89CDF4554413BE8D8E4C17A6CA1211"/>
    <w:rsid w:val="00010269"/>
    <w:pPr>
      <w:spacing w:after="0" w:line="240" w:lineRule="auto"/>
    </w:pPr>
    <w:rPr>
      <w:rFonts w:ascii="Arial" w:eastAsia="Times New Roman" w:hAnsi="Arial" w:cs="Arial"/>
      <w:sz w:val="20"/>
      <w:szCs w:val="20"/>
    </w:rPr>
  </w:style>
  <w:style w:type="paragraph" w:customStyle="1" w:styleId="4823CA3AACEE49B0B4AA73DD232C93B611">
    <w:name w:val="4823CA3AACEE49B0B4AA73DD232C93B611"/>
    <w:rsid w:val="00010269"/>
    <w:pPr>
      <w:spacing w:after="0" w:line="240" w:lineRule="auto"/>
    </w:pPr>
    <w:rPr>
      <w:rFonts w:ascii="Arial" w:eastAsia="Times New Roman" w:hAnsi="Arial" w:cs="Arial"/>
      <w:sz w:val="20"/>
      <w:szCs w:val="20"/>
    </w:rPr>
  </w:style>
  <w:style w:type="paragraph" w:customStyle="1" w:styleId="C946A5DF5B4E49E1B0E087FACE6115E216">
    <w:name w:val="C946A5DF5B4E49E1B0E087FACE6115E216"/>
    <w:rsid w:val="00010269"/>
    <w:pPr>
      <w:spacing w:after="0" w:line="240" w:lineRule="auto"/>
    </w:pPr>
    <w:rPr>
      <w:rFonts w:ascii="Arial" w:eastAsia="Times New Roman" w:hAnsi="Arial" w:cs="Arial"/>
      <w:sz w:val="20"/>
      <w:szCs w:val="20"/>
    </w:rPr>
  </w:style>
  <w:style w:type="paragraph" w:customStyle="1" w:styleId="8254CB2C7E69425F95ECF4704D3AED6C16">
    <w:name w:val="8254CB2C7E69425F95ECF4704D3AED6C16"/>
    <w:rsid w:val="00010269"/>
    <w:pPr>
      <w:spacing w:after="0" w:line="240" w:lineRule="auto"/>
    </w:pPr>
    <w:rPr>
      <w:rFonts w:ascii="Arial" w:eastAsia="Times New Roman" w:hAnsi="Arial" w:cs="Arial"/>
      <w:sz w:val="20"/>
      <w:szCs w:val="20"/>
    </w:rPr>
  </w:style>
  <w:style w:type="paragraph" w:customStyle="1" w:styleId="5C641EB587184CE98B597DF8E492203F3">
    <w:name w:val="5C641EB587184CE98B597DF8E492203F3"/>
    <w:rsid w:val="00010269"/>
    <w:pPr>
      <w:spacing w:after="0" w:line="240" w:lineRule="auto"/>
    </w:pPr>
    <w:rPr>
      <w:rFonts w:ascii="Arial" w:eastAsia="Times New Roman" w:hAnsi="Arial" w:cs="Arial"/>
      <w:sz w:val="20"/>
      <w:szCs w:val="20"/>
    </w:rPr>
  </w:style>
  <w:style w:type="paragraph" w:customStyle="1" w:styleId="71881DF32091460C97AF0C81658B0CF712">
    <w:name w:val="71881DF32091460C97AF0C81658B0CF712"/>
    <w:rsid w:val="00010269"/>
    <w:pPr>
      <w:spacing w:after="0" w:line="240" w:lineRule="auto"/>
    </w:pPr>
    <w:rPr>
      <w:rFonts w:ascii="Arial" w:eastAsia="Times New Roman" w:hAnsi="Arial" w:cs="Arial"/>
      <w:sz w:val="20"/>
      <w:szCs w:val="20"/>
    </w:rPr>
  </w:style>
  <w:style w:type="paragraph" w:customStyle="1" w:styleId="CA05034BB7E04F568979E88212504B5212">
    <w:name w:val="CA05034BB7E04F568979E88212504B5212"/>
    <w:rsid w:val="00010269"/>
    <w:pPr>
      <w:spacing w:after="0" w:line="240" w:lineRule="auto"/>
    </w:pPr>
    <w:rPr>
      <w:rFonts w:ascii="Arial" w:eastAsia="Times New Roman" w:hAnsi="Arial" w:cs="Arial"/>
      <w:sz w:val="20"/>
      <w:szCs w:val="20"/>
    </w:rPr>
  </w:style>
  <w:style w:type="paragraph" w:customStyle="1" w:styleId="518E89CDF4554413BE8D8E4C17A6CA1212">
    <w:name w:val="518E89CDF4554413BE8D8E4C17A6CA1212"/>
    <w:rsid w:val="00010269"/>
    <w:pPr>
      <w:spacing w:after="0" w:line="240" w:lineRule="auto"/>
    </w:pPr>
    <w:rPr>
      <w:rFonts w:ascii="Arial" w:eastAsia="Times New Roman" w:hAnsi="Arial" w:cs="Arial"/>
      <w:sz w:val="20"/>
      <w:szCs w:val="20"/>
    </w:rPr>
  </w:style>
  <w:style w:type="paragraph" w:customStyle="1" w:styleId="4823CA3AACEE49B0B4AA73DD232C93B612">
    <w:name w:val="4823CA3AACEE49B0B4AA73DD232C93B612"/>
    <w:rsid w:val="00010269"/>
    <w:pPr>
      <w:spacing w:after="0" w:line="240" w:lineRule="auto"/>
    </w:pPr>
    <w:rPr>
      <w:rFonts w:ascii="Arial" w:eastAsia="Times New Roman" w:hAnsi="Arial" w:cs="Arial"/>
      <w:sz w:val="20"/>
      <w:szCs w:val="20"/>
    </w:rPr>
  </w:style>
  <w:style w:type="paragraph" w:customStyle="1" w:styleId="0854DF9EE5DB494DBEED15DF64D44558">
    <w:name w:val="0854DF9EE5DB494DBEED15DF64D44558"/>
    <w:rsid w:val="00D858BA"/>
  </w:style>
  <w:style w:type="paragraph" w:customStyle="1" w:styleId="0854DF9EE5DB494DBEED15DF64D445581">
    <w:name w:val="0854DF9EE5DB494DBEED15DF64D445581"/>
    <w:rsid w:val="00CE763E"/>
    <w:pPr>
      <w:spacing w:before="120" w:after="120" w:line="288" w:lineRule="auto"/>
    </w:pPr>
    <w:rPr>
      <w:rFonts w:ascii="Arial" w:eastAsia="Times New Roman" w:hAnsi="Arial" w:cs="Arial"/>
      <w:sz w:val="20"/>
      <w:szCs w:val="20"/>
    </w:rPr>
  </w:style>
  <w:style w:type="paragraph" w:customStyle="1" w:styleId="0854DF9EE5DB494DBEED15DF64D445582">
    <w:name w:val="0854DF9EE5DB494DBEED15DF64D445582"/>
    <w:rsid w:val="00CE763E"/>
    <w:pPr>
      <w:spacing w:before="120" w:after="120" w:line="288" w:lineRule="auto"/>
    </w:pPr>
    <w:rPr>
      <w:rFonts w:ascii="Arial" w:eastAsia="Times New Roman" w:hAnsi="Arial" w:cs="Arial"/>
      <w:sz w:val="20"/>
      <w:szCs w:val="20"/>
    </w:rPr>
  </w:style>
  <w:style w:type="paragraph" w:customStyle="1" w:styleId="10F6EB46816546F5A8A8DD85466D928A">
    <w:name w:val="10F6EB46816546F5A8A8DD85466D928A"/>
    <w:rsid w:val="00CE763E"/>
    <w:pPr>
      <w:spacing w:before="120" w:after="120" w:line="288" w:lineRule="auto"/>
    </w:pPr>
    <w:rPr>
      <w:rFonts w:ascii="Arial" w:eastAsia="Times New Roman" w:hAnsi="Arial" w:cs="Arial"/>
      <w:sz w:val="20"/>
      <w:szCs w:val="20"/>
    </w:rPr>
  </w:style>
  <w:style w:type="paragraph" w:customStyle="1" w:styleId="F8DE0639C38E4D089F49B0DAFDEF2FF5">
    <w:name w:val="F8DE0639C38E4D089F49B0DAFDEF2FF5"/>
    <w:rsid w:val="00CE763E"/>
  </w:style>
  <w:style w:type="paragraph" w:customStyle="1" w:styleId="0854DF9EE5DB494DBEED15DF64D445583">
    <w:name w:val="0854DF9EE5DB494DBEED15DF64D445583"/>
    <w:rsid w:val="00CE763E"/>
    <w:pPr>
      <w:spacing w:before="120" w:after="120" w:line="288" w:lineRule="auto"/>
    </w:pPr>
    <w:rPr>
      <w:rFonts w:ascii="Arial" w:eastAsia="Times New Roman" w:hAnsi="Arial" w:cs="Arial"/>
      <w:sz w:val="20"/>
      <w:szCs w:val="20"/>
    </w:rPr>
  </w:style>
  <w:style w:type="paragraph" w:customStyle="1" w:styleId="7E7475BDA88F4A23BB5F6D5D13F2C6AD">
    <w:name w:val="7E7475BDA88F4A23BB5F6D5D13F2C6AD"/>
    <w:rsid w:val="00CE763E"/>
  </w:style>
  <w:style w:type="paragraph" w:customStyle="1" w:styleId="0854DF9EE5DB494DBEED15DF64D445584">
    <w:name w:val="0854DF9EE5DB494DBEED15DF64D445584"/>
    <w:rsid w:val="00CE763E"/>
    <w:pPr>
      <w:spacing w:before="120" w:after="120" w:line="288" w:lineRule="auto"/>
    </w:pPr>
    <w:rPr>
      <w:rFonts w:ascii="Arial" w:eastAsia="Times New Roman" w:hAnsi="Arial" w:cs="Arial"/>
      <w:sz w:val="20"/>
      <w:szCs w:val="20"/>
    </w:rPr>
  </w:style>
  <w:style w:type="paragraph" w:customStyle="1" w:styleId="87BEA551814F4C648E9790C6946B2D80">
    <w:name w:val="87BEA551814F4C648E9790C6946B2D80"/>
    <w:rsid w:val="00CE763E"/>
    <w:pPr>
      <w:spacing w:before="120" w:after="120" w:line="288" w:lineRule="auto"/>
    </w:pPr>
    <w:rPr>
      <w:rFonts w:ascii="Arial" w:eastAsia="Times New Roman" w:hAnsi="Arial" w:cs="Arial"/>
      <w:sz w:val="20"/>
      <w:szCs w:val="20"/>
    </w:rPr>
  </w:style>
  <w:style w:type="paragraph" w:customStyle="1" w:styleId="Bodytextitalic">
    <w:name w:val="Body text italic"/>
    <w:basedOn w:val="BodyText"/>
    <w:link w:val="BodytextitalicChar"/>
    <w:qFormat/>
    <w:rsid w:val="003A3C53"/>
  </w:style>
  <w:style w:type="character" w:customStyle="1" w:styleId="BodytextitalicChar">
    <w:name w:val="Body text italic Char"/>
    <w:basedOn w:val="BodyTextChar"/>
    <w:link w:val="Bodytextitalic"/>
    <w:rsid w:val="003A3C53"/>
  </w:style>
  <w:style w:type="paragraph" w:styleId="BodyText">
    <w:name w:val="Body Text"/>
    <w:basedOn w:val="Normal"/>
    <w:link w:val="BodyTextChar"/>
    <w:uiPriority w:val="99"/>
    <w:semiHidden/>
    <w:unhideWhenUsed/>
    <w:rsid w:val="00CE763E"/>
    <w:pPr>
      <w:spacing w:after="120"/>
    </w:pPr>
  </w:style>
  <w:style w:type="character" w:customStyle="1" w:styleId="BodyTextChar">
    <w:name w:val="Body Text Char"/>
    <w:basedOn w:val="DefaultParagraphFont"/>
    <w:link w:val="BodyText"/>
    <w:uiPriority w:val="99"/>
    <w:semiHidden/>
    <w:rsid w:val="00CE763E"/>
  </w:style>
  <w:style w:type="paragraph" w:customStyle="1" w:styleId="0854DF9EE5DB494DBEED15DF64D445585">
    <w:name w:val="0854DF9EE5DB494DBEED15DF64D445585"/>
    <w:rsid w:val="00CE763E"/>
    <w:pPr>
      <w:spacing w:before="120" w:after="120" w:line="288" w:lineRule="auto"/>
    </w:pPr>
    <w:rPr>
      <w:rFonts w:ascii="Arial" w:eastAsia="Times New Roman" w:hAnsi="Arial" w:cs="Arial"/>
      <w:sz w:val="20"/>
      <w:szCs w:val="20"/>
    </w:rPr>
  </w:style>
  <w:style w:type="paragraph" w:customStyle="1" w:styleId="E0FB25DCD040471E94B153F80BD2BB2B">
    <w:name w:val="E0FB25DCD040471E94B153F80BD2BB2B"/>
    <w:rsid w:val="00CE763E"/>
    <w:pPr>
      <w:spacing w:before="120" w:after="120" w:line="288" w:lineRule="auto"/>
    </w:pPr>
    <w:rPr>
      <w:rFonts w:ascii="Arial" w:eastAsia="Times New Roman" w:hAnsi="Arial" w:cs="Arial"/>
      <w:sz w:val="20"/>
      <w:szCs w:val="20"/>
    </w:rPr>
  </w:style>
  <w:style w:type="paragraph" w:customStyle="1" w:styleId="0854DF9EE5DB494DBEED15DF64D445586">
    <w:name w:val="0854DF9EE5DB494DBEED15DF64D445586"/>
    <w:rsid w:val="00CE763E"/>
    <w:pPr>
      <w:spacing w:before="120" w:after="120" w:line="288" w:lineRule="auto"/>
    </w:pPr>
    <w:rPr>
      <w:rFonts w:ascii="Arial" w:eastAsia="Times New Roman" w:hAnsi="Arial" w:cs="Arial"/>
      <w:sz w:val="20"/>
      <w:szCs w:val="20"/>
    </w:rPr>
  </w:style>
  <w:style w:type="paragraph" w:customStyle="1" w:styleId="685E2AF48AF145C99F2D70062F979644">
    <w:name w:val="685E2AF48AF145C99F2D70062F979644"/>
    <w:rsid w:val="00CE763E"/>
  </w:style>
  <w:style w:type="paragraph" w:customStyle="1" w:styleId="EFA87459C7124637B51C7824AE1D8919">
    <w:name w:val="EFA87459C7124637B51C7824AE1D8919"/>
    <w:rsid w:val="00CE763E"/>
  </w:style>
  <w:style w:type="paragraph" w:customStyle="1" w:styleId="0EAC72A5D280451C8B9C7986F5F902A8">
    <w:name w:val="0EAC72A5D280451C8B9C7986F5F902A8"/>
    <w:rsid w:val="00CE763E"/>
  </w:style>
  <w:style w:type="paragraph" w:customStyle="1" w:styleId="AE333065A6884A86952C5B3AA1A779AA">
    <w:name w:val="AE333065A6884A86952C5B3AA1A779AA"/>
    <w:rsid w:val="00CE763E"/>
  </w:style>
  <w:style w:type="paragraph" w:customStyle="1" w:styleId="3C0C0B9FE877439EB1E2D52D4C58E062">
    <w:name w:val="3C0C0B9FE877439EB1E2D52D4C58E062"/>
    <w:rsid w:val="00CE763E"/>
  </w:style>
  <w:style w:type="paragraph" w:customStyle="1" w:styleId="3AA4F4A16A7244C0A238E47C0BA99389">
    <w:name w:val="3AA4F4A16A7244C0A238E47C0BA99389"/>
    <w:rsid w:val="00CE763E"/>
  </w:style>
  <w:style w:type="paragraph" w:customStyle="1" w:styleId="303A638F43D34F85804E455999E814EE">
    <w:name w:val="303A638F43D34F85804E455999E814EE"/>
    <w:rsid w:val="00CE763E"/>
  </w:style>
  <w:style w:type="paragraph" w:customStyle="1" w:styleId="1A8DD3D806A64D759941A2CCAE0A23D0">
    <w:name w:val="1A8DD3D806A64D759941A2CCAE0A23D0"/>
    <w:rsid w:val="00CE763E"/>
  </w:style>
  <w:style w:type="paragraph" w:customStyle="1" w:styleId="37CBB52A475547CDB656653425568D80">
    <w:name w:val="37CBB52A475547CDB656653425568D80"/>
    <w:rsid w:val="00CE763E"/>
  </w:style>
  <w:style w:type="paragraph" w:customStyle="1" w:styleId="9871E5E3963B40FD83FBF44CBAB9A503">
    <w:name w:val="9871E5E3963B40FD83FBF44CBAB9A503"/>
    <w:rsid w:val="00CE763E"/>
  </w:style>
  <w:style w:type="paragraph" w:customStyle="1" w:styleId="D4FA7A59D2374B36BCBF6905CCAACABE">
    <w:name w:val="D4FA7A59D2374B36BCBF6905CCAACABE"/>
    <w:rsid w:val="00CE763E"/>
  </w:style>
  <w:style w:type="paragraph" w:customStyle="1" w:styleId="58D1CDF8643F4AB0B247CAD68712A5AD">
    <w:name w:val="58D1CDF8643F4AB0B247CAD68712A5AD"/>
    <w:rsid w:val="00CE763E"/>
  </w:style>
  <w:style w:type="paragraph" w:customStyle="1" w:styleId="E521799FE6184B88B78EE4CA32A11480">
    <w:name w:val="E521799FE6184B88B78EE4CA32A11480"/>
    <w:rsid w:val="00CE763E"/>
  </w:style>
  <w:style w:type="paragraph" w:customStyle="1" w:styleId="2BE7AB6B0A3C447C95C9C2C53E9B750C">
    <w:name w:val="2BE7AB6B0A3C447C95C9C2C53E9B750C"/>
    <w:rsid w:val="00CE763E"/>
  </w:style>
  <w:style w:type="paragraph" w:customStyle="1" w:styleId="82092D366B264C36919E97347FBDA648">
    <w:name w:val="82092D366B264C36919E97347FBDA648"/>
    <w:rsid w:val="00CE763E"/>
  </w:style>
  <w:style w:type="paragraph" w:customStyle="1" w:styleId="B6EB23E5C33646A0BAC3C85F31C471A1">
    <w:name w:val="B6EB23E5C33646A0BAC3C85F31C471A1"/>
    <w:rsid w:val="00CE763E"/>
  </w:style>
  <w:style w:type="paragraph" w:customStyle="1" w:styleId="EFA87459C7124637B51C7824AE1D89191">
    <w:name w:val="EFA87459C7124637B51C7824AE1D89191"/>
    <w:rsid w:val="00CE763E"/>
    <w:pPr>
      <w:spacing w:after="0" w:line="240" w:lineRule="auto"/>
    </w:pPr>
    <w:rPr>
      <w:rFonts w:ascii="Arial" w:eastAsiaTheme="majorEastAsia" w:hAnsi="Arial" w:cs="Arial"/>
      <w:sz w:val="20"/>
      <w:szCs w:val="20"/>
    </w:rPr>
  </w:style>
  <w:style w:type="paragraph" w:customStyle="1" w:styleId="AE333065A6884A86952C5B3AA1A779AA1">
    <w:name w:val="AE333065A6884A86952C5B3AA1A779AA1"/>
    <w:rsid w:val="00CE763E"/>
    <w:pPr>
      <w:spacing w:after="0" w:line="240" w:lineRule="auto"/>
    </w:pPr>
    <w:rPr>
      <w:rFonts w:ascii="Arial" w:eastAsiaTheme="majorEastAsia" w:hAnsi="Arial" w:cs="Arial"/>
      <w:sz w:val="20"/>
      <w:szCs w:val="20"/>
    </w:rPr>
  </w:style>
  <w:style w:type="paragraph" w:customStyle="1" w:styleId="E0FB25DCD040471E94B153F80BD2BB2B1">
    <w:name w:val="E0FB25DCD040471E94B153F80BD2BB2B1"/>
    <w:rsid w:val="00CE763E"/>
    <w:pPr>
      <w:spacing w:before="120" w:after="120" w:line="288" w:lineRule="auto"/>
    </w:pPr>
    <w:rPr>
      <w:rFonts w:ascii="Arial" w:eastAsia="Times New Roman" w:hAnsi="Arial" w:cs="Arial"/>
      <w:sz w:val="20"/>
      <w:szCs w:val="20"/>
    </w:rPr>
  </w:style>
  <w:style w:type="paragraph" w:customStyle="1" w:styleId="EFA87459C7124637B51C7824AE1D89192">
    <w:name w:val="EFA87459C7124637B51C7824AE1D89192"/>
    <w:rsid w:val="00CE763E"/>
    <w:pPr>
      <w:spacing w:after="0" w:line="240" w:lineRule="auto"/>
    </w:pPr>
    <w:rPr>
      <w:rFonts w:ascii="Arial" w:eastAsiaTheme="majorEastAsia" w:hAnsi="Arial" w:cs="Arial"/>
      <w:sz w:val="20"/>
      <w:szCs w:val="20"/>
    </w:rPr>
  </w:style>
  <w:style w:type="paragraph" w:customStyle="1" w:styleId="AE333065A6884A86952C5B3AA1A779AA2">
    <w:name w:val="AE333065A6884A86952C5B3AA1A779AA2"/>
    <w:rsid w:val="00CE763E"/>
    <w:pPr>
      <w:spacing w:after="0" w:line="240" w:lineRule="auto"/>
    </w:pPr>
    <w:rPr>
      <w:rFonts w:ascii="Arial" w:eastAsiaTheme="majorEastAsia" w:hAnsi="Arial" w:cs="Arial"/>
      <w:sz w:val="20"/>
      <w:szCs w:val="20"/>
    </w:rPr>
  </w:style>
  <w:style w:type="paragraph" w:customStyle="1" w:styleId="E0FB25DCD040471E94B153F80BD2BB2B2">
    <w:name w:val="E0FB25DCD040471E94B153F80BD2BB2B2"/>
    <w:rsid w:val="00CE763E"/>
    <w:pPr>
      <w:spacing w:before="120" w:after="120" w:line="288" w:lineRule="auto"/>
    </w:pPr>
    <w:rPr>
      <w:rFonts w:ascii="Arial" w:eastAsia="Times New Roman" w:hAnsi="Arial" w:cs="Arial"/>
      <w:sz w:val="20"/>
      <w:szCs w:val="20"/>
    </w:rPr>
  </w:style>
  <w:style w:type="paragraph" w:customStyle="1" w:styleId="C7B4CB84B5AD45C7909E9893EEEFF564">
    <w:name w:val="C7B4CB84B5AD45C7909E9893EEEFF564"/>
    <w:rsid w:val="00CE763E"/>
  </w:style>
  <w:style w:type="paragraph" w:customStyle="1" w:styleId="EFA87459C7124637B51C7824AE1D89193">
    <w:name w:val="EFA87459C7124637B51C7824AE1D89193"/>
    <w:rsid w:val="00CE763E"/>
    <w:pPr>
      <w:spacing w:after="0" w:line="240" w:lineRule="auto"/>
    </w:pPr>
    <w:rPr>
      <w:rFonts w:ascii="Arial" w:eastAsiaTheme="majorEastAsia" w:hAnsi="Arial" w:cs="Arial"/>
      <w:sz w:val="20"/>
      <w:szCs w:val="20"/>
    </w:rPr>
  </w:style>
  <w:style w:type="paragraph" w:customStyle="1" w:styleId="AE333065A6884A86952C5B3AA1A779AA3">
    <w:name w:val="AE333065A6884A86952C5B3AA1A779AA3"/>
    <w:rsid w:val="00CE763E"/>
    <w:pPr>
      <w:spacing w:after="0" w:line="240" w:lineRule="auto"/>
    </w:pPr>
    <w:rPr>
      <w:rFonts w:ascii="Arial" w:eastAsiaTheme="majorEastAsia" w:hAnsi="Arial" w:cs="Arial"/>
      <w:sz w:val="20"/>
      <w:szCs w:val="20"/>
    </w:rPr>
  </w:style>
  <w:style w:type="paragraph" w:customStyle="1" w:styleId="E0FB25DCD040471E94B153F80BD2BB2B3">
    <w:name w:val="E0FB25DCD040471E94B153F80BD2BB2B3"/>
    <w:rsid w:val="00CE763E"/>
    <w:pPr>
      <w:spacing w:before="120" w:after="120" w:line="288" w:lineRule="auto"/>
    </w:pPr>
    <w:rPr>
      <w:rFonts w:ascii="Arial" w:eastAsia="Times New Roman" w:hAnsi="Arial" w:cs="Arial"/>
      <w:sz w:val="20"/>
      <w:szCs w:val="20"/>
    </w:rPr>
  </w:style>
  <w:style w:type="paragraph" w:customStyle="1" w:styleId="EFA87459C7124637B51C7824AE1D89194">
    <w:name w:val="EFA87459C7124637B51C7824AE1D89194"/>
    <w:rsid w:val="00CE763E"/>
    <w:pPr>
      <w:spacing w:after="0" w:line="240" w:lineRule="auto"/>
    </w:pPr>
    <w:rPr>
      <w:rFonts w:ascii="Arial" w:eastAsiaTheme="majorEastAsia" w:hAnsi="Arial" w:cs="Arial"/>
      <w:sz w:val="20"/>
      <w:szCs w:val="20"/>
    </w:rPr>
  </w:style>
  <w:style w:type="paragraph" w:customStyle="1" w:styleId="AE333065A6884A86952C5B3AA1A779AA4">
    <w:name w:val="AE333065A6884A86952C5B3AA1A779AA4"/>
    <w:rsid w:val="00CE763E"/>
    <w:pPr>
      <w:spacing w:after="0" w:line="240" w:lineRule="auto"/>
    </w:pPr>
    <w:rPr>
      <w:rFonts w:ascii="Arial" w:eastAsiaTheme="majorEastAsia" w:hAnsi="Arial" w:cs="Arial"/>
      <w:sz w:val="20"/>
      <w:szCs w:val="20"/>
    </w:rPr>
  </w:style>
  <w:style w:type="paragraph" w:customStyle="1" w:styleId="E0FB25DCD040471E94B153F80BD2BB2B4">
    <w:name w:val="E0FB25DCD040471E94B153F80BD2BB2B4"/>
    <w:rsid w:val="00CE763E"/>
    <w:pPr>
      <w:spacing w:before="120" w:after="120" w:line="288" w:lineRule="auto"/>
    </w:pPr>
    <w:rPr>
      <w:rFonts w:ascii="Arial" w:eastAsia="Times New Roman" w:hAnsi="Arial" w:cs="Arial"/>
      <w:sz w:val="20"/>
      <w:szCs w:val="20"/>
    </w:rPr>
  </w:style>
  <w:style w:type="paragraph" w:customStyle="1" w:styleId="793CE87E82054E0FA68E40ED27270F8E">
    <w:name w:val="793CE87E82054E0FA68E40ED27270F8E"/>
    <w:rsid w:val="00CE763E"/>
    <w:pPr>
      <w:spacing w:before="600" w:after="120" w:line="240" w:lineRule="auto"/>
    </w:pPr>
    <w:rPr>
      <w:rFonts w:ascii="Arial" w:eastAsia="Times New Roman" w:hAnsi="Arial" w:cs="Arial"/>
      <w:sz w:val="28"/>
      <w:szCs w:val="28"/>
    </w:rPr>
  </w:style>
  <w:style w:type="paragraph" w:customStyle="1" w:styleId="EFA87459C7124637B51C7824AE1D89195">
    <w:name w:val="EFA87459C7124637B51C7824AE1D89195"/>
    <w:rsid w:val="00CE763E"/>
    <w:pPr>
      <w:spacing w:after="0" w:line="240" w:lineRule="auto"/>
    </w:pPr>
    <w:rPr>
      <w:rFonts w:ascii="Arial" w:eastAsiaTheme="majorEastAsia" w:hAnsi="Arial" w:cs="Arial"/>
      <w:sz w:val="20"/>
      <w:szCs w:val="20"/>
    </w:rPr>
  </w:style>
  <w:style w:type="paragraph" w:customStyle="1" w:styleId="AE333065A6884A86952C5B3AA1A779AA5">
    <w:name w:val="AE333065A6884A86952C5B3AA1A779AA5"/>
    <w:rsid w:val="00CE763E"/>
    <w:pPr>
      <w:spacing w:after="0" w:line="240" w:lineRule="auto"/>
    </w:pPr>
    <w:rPr>
      <w:rFonts w:ascii="Arial" w:eastAsiaTheme="majorEastAsia" w:hAnsi="Arial" w:cs="Arial"/>
      <w:sz w:val="20"/>
      <w:szCs w:val="20"/>
    </w:rPr>
  </w:style>
  <w:style w:type="paragraph" w:customStyle="1" w:styleId="E0FB25DCD040471E94B153F80BD2BB2B5">
    <w:name w:val="E0FB25DCD040471E94B153F80BD2BB2B5"/>
    <w:rsid w:val="00CE763E"/>
    <w:pPr>
      <w:spacing w:before="120" w:after="120" w:line="288" w:lineRule="auto"/>
    </w:pPr>
    <w:rPr>
      <w:rFonts w:ascii="Arial" w:eastAsia="Times New Roman" w:hAnsi="Arial" w:cs="Arial"/>
      <w:sz w:val="20"/>
      <w:szCs w:val="20"/>
    </w:rPr>
  </w:style>
  <w:style w:type="paragraph" w:customStyle="1" w:styleId="96F86ADC24BD474FA7CBECB5837E0617">
    <w:name w:val="96F86ADC24BD474FA7CBECB5837E0617"/>
    <w:rsid w:val="00CE763E"/>
    <w:pPr>
      <w:spacing w:before="240" w:after="240" w:line="240" w:lineRule="auto"/>
    </w:pPr>
    <w:rPr>
      <w:rFonts w:ascii="Arial" w:eastAsiaTheme="majorEastAsia" w:hAnsi="Arial" w:cs="Arial"/>
      <w:b/>
      <w:spacing w:val="5"/>
      <w:kern w:val="28"/>
      <w:sz w:val="40"/>
      <w:szCs w:val="40"/>
    </w:rPr>
  </w:style>
  <w:style w:type="paragraph" w:customStyle="1" w:styleId="EFA87459C7124637B51C7824AE1D89196">
    <w:name w:val="EFA87459C7124637B51C7824AE1D89196"/>
    <w:rsid w:val="00CE763E"/>
    <w:pPr>
      <w:spacing w:after="0" w:line="240" w:lineRule="auto"/>
    </w:pPr>
    <w:rPr>
      <w:rFonts w:ascii="Arial" w:eastAsiaTheme="majorEastAsia" w:hAnsi="Arial" w:cs="Arial"/>
      <w:sz w:val="20"/>
      <w:szCs w:val="20"/>
    </w:rPr>
  </w:style>
  <w:style w:type="paragraph" w:customStyle="1" w:styleId="AE333065A6884A86952C5B3AA1A779AA6">
    <w:name w:val="AE333065A6884A86952C5B3AA1A779AA6"/>
    <w:rsid w:val="00CE763E"/>
    <w:pPr>
      <w:spacing w:after="0" w:line="240" w:lineRule="auto"/>
    </w:pPr>
    <w:rPr>
      <w:rFonts w:ascii="Arial" w:eastAsiaTheme="majorEastAsia" w:hAnsi="Arial" w:cs="Arial"/>
      <w:sz w:val="20"/>
      <w:szCs w:val="20"/>
    </w:rPr>
  </w:style>
  <w:style w:type="paragraph" w:customStyle="1" w:styleId="E0FB25DCD040471E94B153F80BD2BB2B6">
    <w:name w:val="E0FB25DCD040471E94B153F80BD2BB2B6"/>
    <w:rsid w:val="00CE763E"/>
    <w:pPr>
      <w:spacing w:before="120" w:after="120" w:line="288" w:lineRule="auto"/>
    </w:pPr>
    <w:rPr>
      <w:rFonts w:ascii="Arial" w:eastAsia="Times New Roman" w:hAnsi="Arial" w:cs="Arial"/>
      <w:sz w:val="20"/>
      <w:szCs w:val="20"/>
    </w:rPr>
  </w:style>
  <w:style w:type="paragraph" w:customStyle="1" w:styleId="96F86ADC24BD474FA7CBECB5837E06171">
    <w:name w:val="96F86ADC24BD474FA7CBECB5837E06171"/>
    <w:rsid w:val="00CE763E"/>
    <w:pPr>
      <w:spacing w:before="240" w:after="240" w:line="240" w:lineRule="auto"/>
    </w:pPr>
    <w:rPr>
      <w:rFonts w:ascii="Arial" w:eastAsiaTheme="majorEastAsia" w:hAnsi="Arial" w:cs="Arial"/>
      <w:b/>
      <w:spacing w:val="5"/>
      <w:kern w:val="28"/>
      <w:sz w:val="40"/>
      <w:szCs w:val="40"/>
    </w:rPr>
  </w:style>
  <w:style w:type="paragraph" w:customStyle="1" w:styleId="EFA87459C7124637B51C7824AE1D89197">
    <w:name w:val="EFA87459C7124637B51C7824AE1D89197"/>
    <w:rsid w:val="00CE763E"/>
    <w:pPr>
      <w:spacing w:after="0" w:line="240" w:lineRule="auto"/>
    </w:pPr>
    <w:rPr>
      <w:rFonts w:ascii="Arial" w:eastAsiaTheme="majorEastAsia" w:hAnsi="Arial" w:cs="Arial"/>
      <w:sz w:val="20"/>
      <w:szCs w:val="20"/>
    </w:rPr>
  </w:style>
  <w:style w:type="paragraph" w:customStyle="1" w:styleId="AE333065A6884A86952C5B3AA1A779AA7">
    <w:name w:val="AE333065A6884A86952C5B3AA1A779AA7"/>
    <w:rsid w:val="00CE763E"/>
    <w:pPr>
      <w:spacing w:after="0" w:line="240" w:lineRule="auto"/>
    </w:pPr>
    <w:rPr>
      <w:rFonts w:ascii="Arial" w:eastAsiaTheme="majorEastAsia" w:hAnsi="Arial" w:cs="Arial"/>
      <w:sz w:val="20"/>
      <w:szCs w:val="20"/>
    </w:rPr>
  </w:style>
  <w:style w:type="paragraph" w:customStyle="1" w:styleId="E0FB25DCD040471E94B153F80BD2BB2B7">
    <w:name w:val="E0FB25DCD040471E94B153F80BD2BB2B7"/>
    <w:rsid w:val="00CE763E"/>
    <w:pPr>
      <w:spacing w:before="120" w:after="120" w:line="288" w:lineRule="auto"/>
    </w:pPr>
    <w:rPr>
      <w:rFonts w:ascii="Arial" w:eastAsia="Times New Roman" w:hAnsi="Arial" w:cs="Arial"/>
      <w:sz w:val="20"/>
      <w:szCs w:val="20"/>
    </w:rPr>
  </w:style>
  <w:style w:type="paragraph" w:customStyle="1" w:styleId="EFA87459C7124637B51C7824AE1D89198">
    <w:name w:val="EFA87459C7124637B51C7824AE1D89198"/>
    <w:rsid w:val="006A714A"/>
    <w:pPr>
      <w:spacing w:after="0" w:line="240" w:lineRule="auto"/>
    </w:pPr>
    <w:rPr>
      <w:rFonts w:ascii="Arial" w:eastAsiaTheme="majorEastAsia" w:hAnsi="Arial" w:cs="Arial"/>
      <w:sz w:val="20"/>
      <w:szCs w:val="20"/>
    </w:rPr>
  </w:style>
  <w:style w:type="paragraph" w:customStyle="1" w:styleId="AE333065A6884A86952C5B3AA1A779AA8">
    <w:name w:val="AE333065A6884A86952C5B3AA1A779AA8"/>
    <w:rsid w:val="006A714A"/>
    <w:pPr>
      <w:spacing w:after="0" w:line="240" w:lineRule="auto"/>
    </w:pPr>
    <w:rPr>
      <w:rFonts w:ascii="Arial" w:eastAsiaTheme="majorEastAsia" w:hAnsi="Arial" w:cs="Arial"/>
      <w:sz w:val="20"/>
      <w:szCs w:val="20"/>
    </w:rPr>
  </w:style>
  <w:style w:type="paragraph" w:customStyle="1" w:styleId="E0FB25DCD040471E94B153F80BD2BB2B8">
    <w:name w:val="E0FB25DCD040471E94B153F80BD2BB2B8"/>
    <w:rsid w:val="006A714A"/>
    <w:pPr>
      <w:spacing w:before="120" w:after="120" w:line="288" w:lineRule="auto"/>
    </w:pPr>
    <w:rPr>
      <w:rFonts w:ascii="Arial" w:eastAsia="Times New Roman" w:hAnsi="Arial" w:cs="Arial"/>
      <w:sz w:val="20"/>
      <w:szCs w:val="20"/>
    </w:rPr>
  </w:style>
  <w:style w:type="paragraph" w:customStyle="1" w:styleId="EFA87459C7124637B51C7824AE1D89199">
    <w:name w:val="EFA87459C7124637B51C7824AE1D89199"/>
    <w:rsid w:val="006A714A"/>
    <w:pPr>
      <w:spacing w:after="0" w:line="240" w:lineRule="auto"/>
    </w:pPr>
    <w:rPr>
      <w:rFonts w:ascii="Arial" w:eastAsiaTheme="majorEastAsia" w:hAnsi="Arial" w:cs="Arial"/>
      <w:sz w:val="20"/>
      <w:szCs w:val="20"/>
    </w:rPr>
  </w:style>
  <w:style w:type="paragraph" w:customStyle="1" w:styleId="AE333065A6884A86952C5B3AA1A779AA9">
    <w:name w:val="AE333065A6884A86952C5B3AA1A779AA9"/>
    <w:rsid w:val="006A714A"/>
    <w:pPr>
      <w:spacing w:after="0" w:line="240" w:lineRule="auto"/>
    </w:pPr>
    <w:rPr>
      <w:rFonts w:ascii="Arial" w:eastAsiaTheme="majorEastAsia" w:hAnsi="Arial" w:cs="Arial"/>
      <w:sz w:val="20"/>
      <w:szCs w:val="20"/>
    </w:rPr>
  </w:style>
  <w:style w:type="paragraph" w:customStyle="1" w:styleId="E0FB25DCD040471E94B153F80BD2BB2B9">
    <w:name w:val="E0FB25DCD040471E94B153F80BD2BB2B9"/>
    <w:rsid w:val="006A714A"/>
    <w:pPr>
      <w:spacing w:before="120" w:after="120" w:line="288" w:lineRule="auto"/>
    </w:pPr>
    <w:rPr>
      <w:rFonts w:ascii="Arial" w:eastAsia="Times New Roman" w:hAnsi="Arial" w:cs="Arial"/>
      <w:sz w:val="20"/>
      <w:szCs w:val="20"/>
    </w:rPr>
  </w:style>
  <w:style w:type="paragraph" w:customStyle="1" w:styleId="B10E001DED3C4CCD998386201F1BF57D">
    <w:name w:val="B10E001DED3C4CCD998386201F1BF57D"/>
    <w:rsid w:val="006A714A"/>
  </w:style>
  <w:style w:type="paragraph" w:customStyle="1" w:styleId="50B4D83699DC4AA5B4F9535E3FD329B1">
    <w:name w:val="50B4D83699DC4AA5B4F9535E3FD329B1"/>
    <w:rsid w:val="006A714A"/>
  </w:style>
  <w:style w:type="paragraph" w:customStyle="1" w:styleId="BC3BB60AF12940E9955491BE386EE67F">
    <w:name w:val="BC3BB60AF12940E9955491BE386EE67F"/>
    <w:rsid w:val="006A714A"/>
  </w:style>
  <w:style w:type="paragraph" w:customStyle="1" w:styleId="FA822E3DA3F545A5A3A27DBD3498B1F8">
    <w:name w:val="FA822E3DA3F545A5A3A27DBD3498B1F8"/>
    <w:rsid w:val="006A714A"/>
  </w:style>
  <w:style w:type="paragraph" w:customStyle="1" w:styleId="547F6E19F59C4DB088A4ADC45DD7EA79">
    <w:name w:val="547F6E19F59C4DB088A4ADC45DD7EA79"/>
    <w:rsid w:val="006A714A"/>
  </w:style>
  <w:style w:type="paragraph" w:customStyle="1" w:styleId="683707FB71194E77B69EA7459A02E335">
    <w:name w:val="683707FB71194E77B69EA7459A02E335"/>
    <w:rsid w:val="006A714A"/>
  </w:style>
  <w:style w:type="paragraph" w:customStyle="1" w:styleId="F8620CD53EAC40A4904FCFAA2FE5A74D">
    <w:name w:val="F8620CD53EAC40A4904FCFAA2FE5A74D"/>
    <w:rsid w:val="006A714A"/>
  </w:style>
  <w:style w:type="paragraph" w:customStyle="1" w:styleId="B3A6AB47EBB9482ABE32CF1E0AFD4FFA">
    <w:name w:val="B3A6AB47EBB9482ABE32CF1E0AFD4FFA"/>
    <w:rsid w:val="006A714A"/>
  </w:style>
  <w:style w:type="paragraph" w:customStyle="1" w:styleId="9C25336EFA2C4C27994835A54361091C">
    <w:name w:val="9C25336EFA2C4C27994835A54361091C"/>
    <w:rsid w:val="006A714A"/>
  </w:style>
  <w:style w:type="paragraph" w:customStyle="1" w:styleId="C6833D7A8F834ECAA430F7ECB430B34B">
    <w:name w:val="C6833D7A8F834ECAA430F7ECB430B34B"/>
    <w:rsid w:val="006A714A"/>
  </w:style>
  <w:style w:type="paragraph" w:customStyle="1" w:styleId="4085106AAA1645F0BF90E258A143C753">
    <w:name w:val="4085106AAA1645F0BF90E258A143C753"/>
    <w:rsid w:val="006A714A"/>
  </w:style>
  <w:style w:type="paragraph" w:customStyle="1" w:styleId="2843BF1B397A4ED1893D56BA13D942E7">
    <w:name w:val="2843BF1B397A4ED1893D56BA13D942E7"/>
    <w:rsid w:val="006A714A"/>
  </w:style>
  <w:style w:type="paragraph" w:customStyle="1" w:styleId="2AED4448A80F45B7A104BA1BAC6E1632">
    <w:name w:val="2AED4448A80F45B7A104BA1BAC6E1632"/>
    <w:rsid w:val="006A714A"/>
  </w:style>
  <w:style w:type="paragraph" w:customStyle="1" w:styleId="FB4969BA02A64AD5A1817D763AB44001">
    <w:name w:val="FB4969BA02A64AD5A1817D763AB44001"/>
    <w:rsid w:val="006A714A"/>
  </w:style>
  <w:style w:type="paragraph" w:customStyle="1" w:styleId="944D5876E72C45FB811D7C9057B49E5D">
    <w:name w:val="944D5876E72C45FB811D7C9057B49E5D"/>
    <w:rsid w:val="006A714A"/>
  </w:style>
  <w:style w:type="paragraph" w:customStyle="1" w:styleId="7B85CFDB3B4C4A37950E1DF397E23819">
    <w:name w:val="7B85CFDB3B4C4A37950E1DF397E23819"/>
    <w:rsid w:val="006A714A"/>
  </w:style>
  <w:style w:type="paragraph" w:customStyle="1" w:styleId="132DB1B946124F5A8B1B2C7B9B7B30BB">
    <w:name w:val="132DB1B946124F5A8B1B2C7B9B7B30BB"/>
    <w:rsid w:val="006A714A"/>
  </w:style>
  <w:style w:type="paragraph" w:customStyle="1" w:styleId="D131247685B140EA98FAE245649DC903">
    <w:name w:val="D131247685B140EA98FAE245649DC903"/>
    <w:rsid w:val="006A714A"/>
  </w:style>
  <w:style w:type="paragraph" w:customStyle="1" w:styleId="7EABA4FEB0AC4C8CA0779243203831CB">
    <w:name w:val="7EABA4FEB0AC4C8CA0779243203831CB"/>
    <w:rsid w:val="006A714A"/>
  </w:style>
  <w:style w:type="paragraph" w:customStyle="1" w:styleId="CCDCB4E26CA34D85A3D9B476C8D97397">
    <w:name w:val="CCDCB4E26CA34D85A3D9B476C8D97397"/>
    <w:rsid w:val="006A714A"/>
  </w:style>
  <w:style w:type="paragraph" w:customStyle="1" w:styleId="F6FCB8D3168641D98099685AFF855D1F">
    <w:name w:val="F6FCB8D3168641D98099685AFF855D1F"/>
    <w:rsid w:val="006A714A"/>
  </w:style>
  <w:style w:type="paragraph" w:customStyle="1" w:styleId="D667DBD1FCF447B38406817949EF638A">
    <w:name w:val="D667DBD1FCF447B38406817949EF638A"/>
    <w:rsid w:val="006A714A"/>
  </w:style>
  <w:style w:type="paragraph" w:customStyle="1" w:styleId="F2BF72CA86EB489E9AE86F7E70B2A0C2">
    <w:name w:val="F2BF72CA86EB489E9AE86F7E70B2A0C2"/>
    <w:rsid w:val="006A714A"/>
  </w:style>
  <w:style w:type="paragraph" w:customStyle="1" w:styleId="0C6A1D2053F84D6E8BDDA5321AFCBE71">
    <w:name w:val="0C6A1D2053F84D6E8BDDA5321AFCBE71"/>
    <w:rsid w:val="006A714A"/>
  </w:style>
  <w:style w:type="paragraph" w:customStyle="1" w:styleId="C9FC9129158F45FC8E002963EF6E9C3E">
    <w:name w:val="C9FC9129158F45FC8E002963EF6E9C3E"/>
    <w:rsid w:val="006A714A"/>
  </w:style>
  <w:style w:type="paragraph" w:customStyle="1" w:styleId="06CBF5AB1C3D46C9A60C92F140CE0A77">
    <w:name w:val="06CBF5AB1C3D46C9A60C92F140CE0A77"/>
    <w:rsid w:val="006A714A"/>
  </w:style>
  <w:style w:type="paragraph" w:customStyle="1" w:styleId="512DE526B54B4E2FA0CA832AC86F7FA1">
    <w:name w:val="512DE526B54B4E2FA0CA832AC86F7FA1"/>
    <w:rsid w:val="006A714A"/>
  </w:style>
  <w:style w:type="paragraph" w:customStyle="1" w:styleId="6BC2859B97A24B26BC4FA7AE3FCB4055">
    <w:name w:val="6BC2859B97A24B26BC4FA7AE3FCB4055"/>
    <w:rsid w:val="006A714A"/>
  </w:style>
  <w:style w:type="paragraph" w:customStyle="1" w:styleId="0A2433AFC260472890E0D2BA9E92A182">
    <w:name w:val="0A2433AFC260472890E0D2BA9E92A182"/>
    <w:rsid w:val="006A714A"/>
  </w:style>
  <w:style w:type="paragraph" w:customStyle="1" w:styleId="FC6F7E2ACD6844C9A0DB4E13967E4F3D">
    <w:name w:val="FC6F7E2ACD6844C9A0DB4E13967E4F3D"/>
    <w:rsid w:val="006A714A"/>
  </w:style>
  <w:style w:type="paragraph" w:customStyle="1" w:styleId="B958AFCDCDB54834BB15B0A174B13613">
    <w:name w:val="B958AFCDCDB54834BB15B0A174B13613"/>
    <w:rsid w:val="006A714A"/>
  </w:style>
  <w:style w:type="paragraph" w:customStyle="1" w:styleId="7B1064CF5866459FAC52663D26069B08">
    <w:name w:val="7B1064CF5866459FAC52663D26069B08"/>
    <w:rsid w:val="006A714A"/>
  </w:style>
  <w:style w:type="paragraph" w:customStyle="1" w:styleId="351FF0BC01FF431E85F758A686D81821">
    <w:name w:val="351FF0BC01FF431E85F758A686D81821"/>
    <w:rsid w:val="006A714A"/>
  </w:style>
  <w:style w:type="paragraph" w:customStyle="1" w:styleId="C58E7447950A49F1BE5FD81868E4BFF8">
    <w:name w:val="C58E7447950A49F1BE5FD81868E4BFF8"/>
    <w:rsid w:val="006A714A"/>
  </w:style>
  <w:style w:type="paragraph" w:customStyle="1" w:styleId="FE4B82DA68E0413F91FDFA1B7AAC4101">
    <w:name w:val="FE4B82DA68E0413F91FDFA1B7AAC4101"/>
    <w:rsid w:val="006A714A"/>
  </w:style>
  <w:style w:type="paragraph" w:customStyle="1" w:styleId="4461C17908DF448D82B6AFD011F778C6">
    <w:name w:val="4461C17908DF448D82B6AFD011F778C6"/>
    <w:rsid w:val="006A714A"/>
  </w:style>
  <w:style w:type="paragraph" w:customStyle="1" w:styleId="072338E1E74045C2B9C4C91B6AF0DCE0">
    <w:name w:val="072338E1E74045C2B9C4C91B6AF0DCE0"/>
    <w:rsid w:val="006A714A"/>
  </w:style>
  <w:style w:type="paragraph" w:customStyle="1" w:styleId="AD5C5A3680834CB3A40743A0607E5EC2">
    <w:name w:val="AD5C5A3680834CB3A40743A0607E5EC2"/>
    <w:rsid w:val="006A714A"/>
  </w:style>
  <w:style w:type="paragraph" w:customStyle="1" w:styleId="36FB1731973A4252A3AB26E32541AFEF">
    <w:name w:val="36FB1731973A4252A3AB26E32541AFEF"/>
    <w:rsid w:val="006A714A"/>
  </w:style>
  <w:style w:type="paragraph" w:customStyle="1" w:styleId="51B33F37D5764A5AB457F7A64E1EF3EF">
    <w:name w:val="51B33F37D5764A5AB457F7A64E1EF3EF"/>
    <w:rsid w:val="006A714A"/>
  </w:style>
  <w:style w:type="paragraph" w:customStyle="1" w:styleId="E0FB25DCD040471E94B153F80BD2BB2B10">
    <w:name w:val="E0FB25DCD040471E94B153F80BD2BB2B10"/>
    <w:rsid w:val="006A714A"/>
    <w:pPr>
      <w:spacing w:before="120" w:after="120" w:line="288" w:lineRule="auto"/>
    </w:pPr>
    <w:rPr>
      <w:rFonts w:ascii="Arial" w:eastAsia="Times New Roman" w:hAnsi="Arial" w:cs="Arial"/>
      <w:sz w:val="20"/>
      <w:szCs w:val="20"/>
    </w:rPr>
  </w:style>
  <w:style w:type="paragraph" w:customStyle="1" w:styleId="058C9A1DC44F45579D609425B64C419F">
    <w:name w:val="058C9A1DC44F45579D609425B64C419F"/>
    <w:rsid w:val="006A714A"/>
  </w:style>
  <w:style w:type="paragraph" w:customStyle="1" w:styleId="E0FB25DCD040471E94B153F80BD2BB2B11">
    <w:name w:val="E0FB25DCD040471E94B153F80BD2BB2B11"/>
    <w:rsid w:val="006A714A"/>
    <w:pPr>
      <w:spacing w:before="120" w:after="120" w:line="288" w:lineRule="auto"/>
    </w:pPr>
    <w:rPr>
      <w:rFonts w:ascii="Arial" w:eastAsia="Times New Roman" w:hAnsi="Arial" w:cs="Arial"/>
      <w:sz w:val="20"/>
      <w:szCs w:val="20"/>
    </w:rPr>
  </w:style>
  <w:style w:type="paragraph" w:customStyle="1" w:styleId="DEDCFB1BB93744F588D70DA8DC60CA76">
    <w:name w:val="DEDCFB1BB93744F588D70DA8DC60CA76"/>
    <w:rsid w:val="006A714A"/>
  </w:style>
  <w:style w:type="paragraph" w:customStyle="1" w:styleId="02AE0EA003264204AEBA49BDF0A0B422">
    <w:name w:val="02AE0EA003264204AEBA49BDF0A0B422"/>
    <w:rsid w:val="006A714A"/>
    <w:pPr>
      <w:spacing w:after="0" w:line="240" w:lineRule="auto"/>
    </w:pPr>
    <w:rPr>
      <w:rFonts w:ascii="Arial" w:eastAsiaTheme="majorEastAsia" w:hAnsi="Arial" w:cs="Arial"/>
      <w:sz w:val="20"/>
      <w:szCs w:val="20"/>
    </w:rPr>
  </w:style>
  <w:style w:type="paragraph" w:customStyle="1" w:styleId="E0FB25DCD040471E94B153F80BD2BB2B12">
    <w:name w:val="E0FB25DCD040471E94B153F80BD2BB2B12"/>
    <w:rsid w:val="006A714A"/>
    <w:pPr>
      <w:spacing w:before="120" w:after="120" w:line="288" w:lineRule="auto"/>
    </w:pPr>
    <w:rPr>
      <w:rFonts w:ascii="Arial" w:eastAsia="Times New Roman" w:hAnsi="Arial" w:cs="Arial"/>
      <w:sz w:val="20"/>
      <w:szCs w:val="20"/>
    </w:rPr>
  </w:style>
  <w:style w:type="paragraph" w:customStyle="1" w:styleId="E0FB25DCD040471E94B153F80BD2BB2B13">
    <w:name w:val="E0FB25DCD040471E94B153F80BD2BB2B13"/>
    <w:rsid w:val="006A714A"/>
    <w:pPr>
      <w:spacing w:before="120" w:after="120" w:line="288" w:lineRule="auto"/>
    </w:pPr>
    <w:rPr>
      <w:rFonts w:ascii="Arial" w:eastAsia="Times New Roman" w:hAnsi="Arial" w:cs="Arial"/>
      <w:sz w:val="20"/>
      <w:szCs w:val="20"/>
    </w:rPr>
  </w:style>
  <w:style w:type="paragraph" w:customStyle="1" w:styleId="5CD8015801A844BEBA42A58F97C061EE">
    <w:name w:val="5CD8015801A844BEBA42A58F97C061EE"/>
    <w:rsid w:val="006A714A"/>
    <w:pPr>
      <w:spacing w:after="0" w:line="240" w:lineRule="auto"/>
    </w:pPr>
    <w:rPr>
      <w:rFonts w:ascii="Arial" w:eastAsiaTheme="majorEastAsia" w:hAnsi="Arial" w:cs="Arial"/>
      <w:sz w:val="20"/>
      <w:szCs w:val="20"/>
    </w:rPr>
  </w:style>
  <w:style w:type="paragraph" w:customStyle="1" w:styleId="E0FB25DCD040471E94B153F80BD2BB2B14">
    <w:name w:val="E0FB25DCD040471E94B153F80BD2BB2B14"/>
    <w:rsid w:val="006A714A"/>
    <w:pPr>
      <w:spacing w:before="120" w:after="120" w:line="288" w:lineRule="auto"/>
    </w:pPr>
    <w:rPr>
      <w:rFonts w:ascii="Arial" w:eastAsia="Times New Roman" w:hAnsi="Arial" w:cs="Arial"/>
      <w:sz w:val="20"/>
      <w:szCs w:val="20"/>
    </w:rPr>
  </w:style>
  <w:style w:type="paragraph" w:customStyle="1" w:styleId="C9A351BABCAF483FBC823B19F2106B91">
    <w:name w:val="C9A351BABCAF483FBC823B19F2106B91"/>
    <w:rsid w:val="006A714A"/>
  </w:style>
  <w:style w:type="paragraph" w:customStyle="1" w:styleId="0A29F5B94C054DFA91B14571059A0CA5">
    <w:name w:val="0A29F5B94C054DFA91B14571059A0CA5"/>
    <w:rsid w:val="006A714A"/>
  </w:style>
  <w:style w:type="paragraph" w:customStyle="1" w:styleId="5CD8015801A844BEBA42A58F97C061EE1">
    <w:name w:val="5CD8015801A844BEBA42A58F97C061EE1"/>
    <w:rsid w:val="006A714A"/>
    <w:pPr>
      <w:spacing w:after="0" w:line="240" w:lineRule="auto"/>
    </w:pPr>
    <w:rPr>
      <w:rFonts w:ascii="Arial" w:eastAsiaTheme="majorEastAsia" w:hAnsi="Arial" w:cs="Arial"/>
      <w:sz w:val="20"/>
      <w:szCs w:val="20"/>
    </w:rPr>
  </w:style>
  <w:style w:type="paragraph" w:customStyle="1" w:styleId="C9A351BABCAF483FBC823B19F2106B911">
    <w:name w:val="C9A351BABCAF483FBC823B19F2106B911"/>
    <w:rsid w:val="006A714A"/>
    <w:pPr>
      <w:spacing w:after="0" w:line="240" w:lineRule="auto"/>
    </w:pPr>
    <w:rPr>
      <w:rFonts w:ascii="Arial" w:eastAsiaTheme="majorEastAsia" w:hAnsi="Arial" w:cs="Arial"/>
      <w:sz w:val="20"/>
      <w:szCs w:val="20"/>
    </w:rPr>
  </w:style>
  <w:style w:type="paragraph" w:customStyle="1" w:styleId="0A29F5B94C054DFA91B14571059A0CA51">
    <w:name w:val="0A29F5B94C054DFA91B14571059A0CA51"/>
    <w:rsid w:val="006A714A"/>
    <w:pPr>
      <w:spacing w:after="0" w:line="240" w:lineRule="auto"/>
    </w:pPr>
    <w:rPr>
      <w:rFonts w:ascii="Arial" w:eastAsiaTheme="majorEastAsia" w:hAnsi="Arial" w:cs="Arial"/>
      <w:sz w:val="20"/>
      <w:szCs w:val="20"/>
    </w:rPr>
  </w:style>
  <w:style w:type="paragraph" w:customStyle="1" w:styleId="B3201A2BBF4648BDBCAAEDBFC6E957C6">
    <w:name w:val="B3201A2BBF4648BDBCAAEDBFC6E957C6"/>
    <w:rsid w:val="006A714A"/>
    <w:pPr>
      <w:spacing w:after="0" w:line="240" w:lineRule="auto"/>
    </w:pPr>
    <w:rPr>
      <w:rFonts w:ascii="Arial" w:eastAsiaTheme="majorEastAsia" w:hAnsi="Arial" w:cs="Arial"/>
      <w:sz w:val="20"/>
      <w:szCs w:val="20"/>
    </w:rPr>
  </w:style>
  <w:style w:type="paragraph" w:customStyle="1" w:styleId="E0FB25DCD040471E94B153F80BD2BB2B15">
    <w:name w:val="E0FB25DCD040471E94B153F80BD2BB2B15"/>
    <w:rsid w:val="006A714A"/>
    <w:pPr>
      <w:spacing w:before="120" w:after="120" w:line="288" w:lineRule="auto"/>
    </w:pPr>
    <w:rPr>
      <w:rFonts w:ascii="Arial" w:eastAsia="Times New Roman" w:hAnsi="Arial" w:cs="Arial"/>
      <w:sz w:val="20"/>
      <w:szCs w:val="20"/>
    </w:rPr>
  </w:style>
  <w:style w:type="paragraph" w:customStyle="1" w:styleId="5CD8015801A844BEBA42A58F97C061EE2">
    <w:name w:val="5CD8015801A844BEBA42A58F97C061EE2"/>
    <w:rsid w:val="006A714A"/>
    <w:pPr>
      <w:spacing w:after="0" w:line="240" w:lineRule="auto"/>
    </w:pPr>
    <w:rPr>
      <w:rFonts w:ascii="Arial" w:eastAsiaTheme="majorEastAsia" w:hAnsi="Arial" w:cs="Arial"/>
      <w:sz w:val="20"/>
      <w:szCs w:val="20"/>
    </w:rPr>
  </w:style>
  <w:style w:type="paragraph" w:customStyle="1" w:styleId="C9A351BABCAF483FBC823B19F2106B912">
    <w:name w:val="C9A351BABCAF483FBC823B19F2106B912"/>
    <w:rsid w:val="006A714A"/>
    <w:pPr>
      <w:spacing w:after="0" w:line="240" w:lineRule="auto"/>
    </w:pPr>
    <w:rPr>
      <w:rFonts w:ascii="Arial" w:eastAsiaTheme="majorEastAsia" w:hAnsi="Arial" w:cs="Arial"/>
      <w:sz w:val="20"/>
      <w:szCs w:val="20"/>
    </w:rPr>
  </w:style>
  <w:style w:type="paragraph" w:customStyle="1" w:styleId="0A29F5B94C054DFA91B14571059A0CA52">
    <w:name w:val="0A29F5B94C054DFA91B14571059A0CA52"/>
    <w:rsid w:val="006A714A"/>
    <w:pPr>
      <w:spacing w:after="0" w:line="240" w:lineRule="auto"/>
    </w:pPr>
    <w:rPr>
      <w:rFonts w:ascii="Arial" w:eastAsiaTheme="majorEastAsia" w:hAnsi="Arial" w:cs="Arial"/>
      <w:sz w:val="20"/>
      <w:szCs w:val="20"/>
    </w:rPr>
  </w:style>
  <w:style w:type="paragraph" w:customStyle="1" w:styleId="B3201A2BBF4648BDBCAAEDBFC6E957C61">
    <w:name w:val="B3201A2BBF4648BDBCAAEDBFC6E957C61"/>
    <w:rsid w:val="006A714A"/>
    <w:pPr>
      <w:spacing w:after="0" w:line="240" w:lineRule="auto"/>
    </w:pPr>
    <w:rPr>
      <w:rFonts w:ascii="Arial" w:eastAsiaTheme="majorEastAsia" w:hAnsi="Arial" w:cs="Arial"/>
      <w:sz w:val="20"/>
      <w:szCs w:val="20"/>
    </w:rPr>
  </w:style>
  <w:style w:type="paragraph" w:customStyle="1" w:styleId="E0FB25DCD040471E94B153F80BD2BB2B16">
    <w:name w:val="E0FB25DCD040471E94B153F80BD2BB2B16"/>
    <w:rsid w:val="006A714A"/>
    <w:pPr>
      <w:spacing w:before="120" w:after="120" w:line="288" w:lineRule="auto"/>
    </w:pPr>
    <w:rPr>
      <w:rFonts w:ascii="Arial" w:eastAsia="Times New Roman" w:hAnsi="Arial" w:cs="Arial"/>
      <w:sz w:val="20"/>
      <w:szCs w:val="20"/>
    </w:rPr>
  </w:style>
  <w:style w:type="paragraph" w:customStyle="1" w:styleId="386E34A11BED4FFC98D4895FF58AF919">
    <w:name w:val="386E34A11BED4FFC98D4895FF58AF919"/>
    <w:rsid w:val="006A714A"/>
  </w:style>
  <w:style w:type="paragraph" w:customStyle="1" w:styleId="ADF51E44E31D4B8EB2A0C10003D26644">
    <w:name w:val="ADF51E44E31D4B8EB2A0C10003D26644"/>
    <w:rsid w:val="006A714A"/>
  </w:style>
  <w:style w:type="paragraph" w:customStyle="1" w:styleId="96375AD58A554E7499205E90390B0D08">
    <w:name w:val="96375AD58A554E7499205E90390B0D08"/>
    <w:rsid w:val="006A714A"/>
  </w:style>
  <w:style w:type="paragraph" w:customStyle="1" w:styleId="E0EA8550F11A463C952DB9DFF828C495">
    <w:name w:val="E0EA8550F11A463C952DB9DFF828C495"/>
    <w:rsid w:val="006A714A"/>
    <w:pPr>
      <w:spacing w:before="60" w:after="60" w:line="240" w:lineRule="auto"/>
      <w:jc w:val="center"/>
    </w:pPr>
    <w:rPr>
      <w:rFonts w:ascii="Arial" w:eastAsia="Times New Roman" w:hAnsi="Arial" w:cs="Arial"/>
      <w:sz w:val="16"/>
      <w:szCs w:val="16"/>
    </w:rPr>
  </w:style>
  <w:style w:type="paragraph" w:customStyle="1" w:styleId="5CD8015801A844BEBA42A58F97C061EE3">
    <w:name w:val="5CD8015801A844BEBA42A58F97C061EE3"/>
    <w:rsid w:val="006A714A"/>
    <w:pPr>
      <w:spacing w:after="0" w:line="240" w:lineRule="auto"/>
    </w:pPr>
    <w:rPr>
      <w:rFonts w:ascii="Arial" w:eastAsiaTheme="majorEastAsia" w:hAnsi="Arial" w:cs="Arial"/>
      <w:sz w:val="20"/>
      <w:szCs w:val="20"/>
    </w:rPr>
  </w:style>
  <w:style w:type="paragraph" w:customStyle="1" w:styleId="C9A351BABCAF483FBC823B19F2106B913">
    <w:name w:val="C9A351BABCAF483FBC823B19F2106B913"/>
    <w:rsid w:val="006A714A"/>
    <w:pPr>
      <w:spacing w:after="0" w:line="240" w:lineRule="auto"/>
    </w:pPr>
    <w:rPr>
      <w:rFonts w:ascii="Arial" w:eastAsiaTheme="majorEastAsia" w:hAnsi="Arial" w:cs="Arial"/>
      <w:sz w:val="20"/>
      <w:szCs w:val="20"/>
    </w:rPr>
  </w:style>
  <w:style w:type="paragraph" w:customStyle="1" w:styleId="0A29F5B94C054DFA91B14571059A0CA53">
    <w:name w:val="0A29F5B94C054DFA91B14571059A0CA53"/>
    <w:rsid w:val="006A714A"/>
    <w:pPr>
      <w:spacing w:after="0" w:line="240" w:lineRule="auto"/>
    </w:pPr>
    <w:rPr>
      <w:rFonts w:ascii="Arial" w:eastAsiaTheme="majorEastAsia" w:hAnsi="Arial" w:cs="Arial"/>
      <w:sz w:val="20"/>
      <w:szCs w:val="20"/>
    </w:rPr>
  </w:style>
  <w:style w:type="paragraph" w:customStyle="1" w:styleId="B3201A2BBF4648BDBCAAEDBFC6E957C62">
    <w:name w:val="B3201A2BBF4648BDBCAAEDBFC6E957C62"/>
    <w:rsid w:val="006A714A"/>
    <w:pPr>
      <w:spacing w:after="0" w:line="240" w:lineRule="auto"/>
    </w:pPr>
    <w:rPr>
      <w:rFonts w:ascii="Arial" w:eastAsiaTheme="majorEastAsia" w:hAnsi="Arial" w:cs="Arial"/>
      <w:sz w:val="20"/>
      <w:szCs w:val="20"/>
    </w:rPr>
  </w:style>
  <w:style w:type="paragraph" w:customStyle="1" w:styleId="386E34A11BED4FFC98D4895FF58AF9191">
    <w:name w:val="386E34A11BED4FFC98D4895FF58AF9191"/>
    <w:rsid w:val="006A714A"/>
    <w:pPr>
      <w:spacing w:after="0" w:line="240" w:lineRule="auto"/>
    </w:pPr>
    <w:rPr>
      <w:rFonts w:ascii="Arial" w:eastAsiaTheme="majorEastAsia" w:hAnsi="Arial" w:cs="Arial"/>
      <w:sz w:val="20"/>
      <w:szCs w:val="20"/>
    </w:rPr>
  </w:style>
  <w:style w:type="paragraph" w:customStyle="1" w:styleId="ADF51E44E31D4B8EB2A0C10003D266441">
    <w:name w:val="ADF51E44E31D4B8EB2A0C10003D266441"/>
    <w:rsid w:val="006A714A"/>
    <w:pPr>
      <w:spacing w:after="0" w:line="240" w:lineRule="auto"/>
    </w:pPr>
    <w:rPr>
      <w:rFonts w:ascii="Arial" w:eastAsiaTheme="majorEastAsia" w:hAnsi="Arial" w:cs="Arial"/>
      <w:sz w:val="20"/>
      <w:szCs w:val="20"/>
    </w:rPr>
  </w:style>
  <w:style w:type="paragraph" w:customStyle="1" w:styleId="E0FB25DCD040471E94B153F80BD2BB2B17">
    <w:name w:val="E0FB25DCD040471E94B153F80BD2BB2B17"/>
    <w:rsid w:val="006A714A"/>
    <w:pPr>
      <w:spacing w:before="120" w:after="120" w:line="288" w:lineRule="auto"/>
    </w:pPr>
    <w:rPr>
      <w:rFonts w:ascii="Arial" w:eastAsia="Times New Roman" w:hAnsi="Arial" w:cs="Arial"/>
      <w:sz w:val="20"/>
      <w:szCs w:val="20"/>
    </w:rPr>
  </w:style>
  <w:style w:type="paragraph" w:customStyle="1" w:styleId="4FB58E614D54414F8247DC39E86EFFFE">
    <w:name w:val="4FB58E614D54414F8247DC39E86EFFFE"/>
    <w:rsid w:val="006A714A"/>
  </w:style>
  <w:style w:type="paragraph" w:customStyle="1" w:styleId="4FB58E614D54414F8247DC39E86EFFFE1">
    <w:name w:val="4FB58E614D54414F8247DC39E86EFFFE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
    <w:name w:val="A02CC1D38042460D83EC33E45FE2291F"/>
    <w:rsid w:val="006A714A"/>
    <w:pPr>
      <w:spacing w:before="60" w:after="60" w:line="240" w:lineRule="auto"/>
      <w:jc w:val="center"/>
    </w:pPr>
    <w:rPr>
      <w:rFonts w:ascii="Arial" w:eastAsia="Times New Roman" w:hAnsi="Arial" w:cs="Arial"/>
      <w:sz w:val="16"/>
      <w:szCs w:val="16"/>
    </w:rPr>
  </w:style>
  <w:style w:type="paragraph" w:customStyle="1" w:styleId="5CD8015801A844BEBA42A58F97C061EE4">
    <w:name w:val="5CD8015801A844BEBA42A58F97C061EE4"/>
    <w:rsid w:val="006A714A"/>
    <w:pPr>
      <w:spacing w:after="0" w:line="240" w:lineRule="auto"/>
    </w:pPr>
    <w:rPr>
      <w:rFonts w:ascii="Arial" w:eastAsiaTheme="majorEastAsia" w:hAnsi="Arial" w:cs="Arial"/>
      <w:sz w:val="20"/>
      <w:szCs w:val="20"/>
    </w:rPr>
  </w:style>
  <w:style w:type="paragraph" w:customStyle="1" w:styleId="C9A351BABCAF483FBC823B19F2106B914">
    <w:name w:val="C9A351BABCAF483FBC823B19F2106B914"/>
    <w:rsid w:val="006A714A"/>
    <w:pPr>
      <w:spacing w:after="0" w:line="240" w:lineRule="auto"/>
    </w:pPr>
    <w:rPr>
      <w:rFonts w:ascii="Arial" w:eastAsiaTheme="majorEastAsia" w:hAnsi="Arial" w:cs="Arial"/>
      <w:sz w:val="20"/>
      <w:szCs w:val="20"/>
    </w:rPr>
  </w:style>
  <w:style w:type="paragraph" w:customStyle="1" w:styleId="0A29F5B94C054DFA91B14571059A0CA54">
    <w:name w:val="0A29F5B94C054DFA91B14571059A0CA54"/>
    <w:rsid w:val="006A714A"/>
    <w:pPr>
      <w:spacing w:after="0" w:line="240" w:lineRule="auto"/>
    </w:pPr>
    <w:rPr>
      <w:rFonts w:ascii="Arial" w:eastAsiaTheme="majorEastAsia" w:hAnsi="Arial" w:cs="Arial"/>
      <w:sz w:val="20"/>
      <w:szCs w:val="20"/>
    </w:rPr>
  </w:style>
  <w:style w:type="paragraph" w:customStyle="1" w:styleId="B3201A2BBF4648BDBCAAEDBFC6E957C63">
    <w:name w:val="B3201A2BBF4648BDBCAAEDBFC6E957C63"/>
    <w:rsid w:val="006A714A"/>
    <w:pPr>
      <w:spacing w:after="0" w:line="240" w:lineRule="auto"/>
    </w:pPr>
    <w:rPr>
      <w:rFonts w:ascii="Arial" w:eastAsiaTheme="majorEastAsia" w:hAnsi="Arial" w:cs="Arial"/>
      <w:sz w:val="20"/>
      <w:szCs w:val="20"/>
    </w:rPr>
  </w:style>
  <w:style w:type="paragraph" w:customStyle="1" w:styleId="386E34A11BED4FFC98D4895FF58AF9192">
    <w:name w:val="386E34A11BED4FFC98D4895FF58AF9192"/>
    <w:rsid w:val="006A714A"/>
    <w:pPr>
      <w:spacing w:after="0" w:line="240" w:lineRule="auto"/>
    </w:pPr>
    <w:rPr>
      <w:rFonts w:ascii="Arial" w:eastAsiaTheme="majorEastAsia" w:hAnsi="Arial" w:cs="Arial"/>
      <w:sz w:val="20"/>
      <w:szCs w:val="20"/>
    </w:rPr>
  </w:style>
  <w:style w:type="paragraph" w:customStyle="1" w:styleId="ADF51E44E31D4B8EB2A0C10003D266442">
    <w:name w:val="ADF51E44E31D4B8EB2A0C10003D266442"/>
    <w:rsid w:val="006A714A"/>
    <w:pPr>
      <w:spacing w:after="0" w:line="240" w:lineRule="auto"/>
    </w:pPr>
    <w:rPr>
      <w:rFonts w:ascii="Arial" w:eastAsiaTheme="majorEastAsia" w:hAnsi="Arial" w:cs="Arial"/>
      <w:sz w:val="20"/>
      <w:szCs w:val="20"/>
    </w:rPr>
  </w:style>
  <w:style w:type="paragraph" w:customStyle="1" w:styleId="E0FB25DCD040471E94B153F80BD2BB2B18">
    <w:name w:val="E0FB25DCD040471E94B153F80BD2BB2B18"/>
    <w:rsid w:val="006A714A"/>
    <w:pPr>
      <w:spacing w:before="120" w:after="120" w:line="288" w:lineRule="auto"/>
    </w:pPr>
    <w:rPr>
      <w:rFonts w:ascii="Arial" w:eastAsia="Times New Roman" w:hAnsi="Arial" w:cs="Arial"/>
      <w:sz w:val="20"/>
      <w:szCs w:val="20"/>
    </w:rPr>
  </w:style>
  <w:style w:type="paragraph" w:customStyle="1" w:styleId="D81B22C54FD345FEB2547B99C74F5AC3">
    <w:name w:val="D81B22C54FD345FEB2547B99C74F5AC3"/>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
    <w:name w:val="4FB58E614D54414F8247DC39E86EFFFE2"/>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
    <w:name w:val="A02CC1D38042460D83EC33E45FE2291F1"/>
    <w:rsid w:val="006A714A"/>
    <w:pPr>
      <w:spacing w:before="60" w:after="60" w:line="240" w:lineRule="auto"/>
      <w:jc w:val="center"/>
    </w:pPr>
    <w:rPr>
      <w:rFonts w:ascii="Arial" w:eastAsia="Times New Roman" w:hAnsi="Arial" w:cs="Arial"/>
      <w:sz w:val="16"/>
      <w:szCs w:val="16"/>
    </w:rPr>
  </w:style>
  <w:style w:type="paragraph" w:customStyle="1" w:styleId="5CD8015801A844BEBA42A58F97C061EE5">
    <w:name w:val="5CD8015801A844BEBA42A58F97C061EE5"/>
    <w:rsid w:val="006A714A"/>
    <w:pPr>
      <w:spacing w:after="0" w:line="240" w:lineRule="auto"/>
    </w:pPr>
    <w:rPr>
      <w:rFonts w:ascii="Arial" w:eastAsiaTheme="majorEastAsia" w:hAnsi="Arial" w:cs="Arial"/>
      <w:sz w:val="20"/>
      <w:szCs w:val="20"/>
    </w:rPr>
  </w:style>
  <w:style w:type="paragraph" w:customStyle="1" w:styleId="C9A351BABCAF483FBC823B19F2106B915">
    <w:name w:val="C9A351BABCAF483FBC823B19F2106B915"/>
    <w:rsid w:val="006A714A"/>
    <w:pPr>
      <w:spacing w:after="0" w:line="240" w:lineRule="auto"/>
    </w:pPr>
    <w:rPr>
      <w:rFonts w:ascii="Arial" w:eastAsiaTheme="majorEastAsia" w:hAnsi="Arial" w:cs="Arial"/>
      <w:sz w:val="20"/>
      <w:szCs w:val="20"/>
    </w:rPr>
  </w:style>
  <w:style w:type="paragraph" w:customStyle="1" w:styleId="0A29F5B94C054DFA91B14571059A0CA55">
    <w:name w:val="0A29F5B94C054DFA91B14571059A0CA55"/>
    <w:rsid w:val="006A714A"/>
    <w:pPr>
      <w:spacing w:after="0" w:line="240" w:lineRule="auto"/>
    </w:pPr>
    <w:rPr>
      <w:rFonts w:ascii="Arial" w:eastAsiaTheme="majorEastAsia" w:hAnsi="Arial" w:cs="Arial"/>
      <w:sz w:val="20"/>
      <w:szCs w:val="20"/>
    </w:rPr>
  </w:style>
  <w:style w:type="paragraph" w:customStyle="1" w:styleId="B3201A2BBF4648BDBCAAEDBFC6E957C64">
    <w:name w:val="B3201A2BBF4648BDBCAAEDBFC6E957C64"/>
    <w:rsid w:val="006A714A"/>
    <w:pPr>
      <w:spacing w:after="0" w:line="240" w:lineRule="auto"/>
    </w:pPr>
    <w:rPr>
      <w:rFonts w:ascii="Arial" w:eastAsiaTheme="majorEastAsia" w:hAnsi="Arial" w:cs="Arial"/>
      <w:sz w:val="20"/>
      <w:szCs w:val="20"/>
    </w:rPr>
  </w:style>
  <w:style w:type="paragraph" w:customStyle="1" w:styleId="386E34A11BED4FFC98D4895FF58AF9193">
    <w:name w:val="386E34A11BED4FFC98D4895FF58AF9193"/>
    <w:rsid w:val="006A714A"/>
    <w:pPr>
      <w:spacing w:after="0" w:line="240" w:lineRule="auto"/>
    </w:pPr>
    <w:rPr>
      <w:rFonts w:ascii="Arial" w:eastAsiaTheme="majorEastAsia" w:hAnsi="Arial" w:cs="Arial"/>
      <w:sz w:val="20"/>
      <w:szCs w:val="20"/>
    </w:rPr>
  </w:style>
  <w:style w:type="paragraph" w:customStyle="1" w:styleId="ADF51E44E31D4B8EB2A0C10003D266443">
    <w:name w:val="ADF51E44E31D4B8EB2A0C10003D266443"/>
    <w:rsid w:val="006A714A"/>
    <w:pPr>
      <w:spacing w:after="0" w:line="240" w:lineRule="auto"/>
    </w:pPr>
    <w:rPr>
      <w:rFonts w:ascii="Arial" w:eastAsiaTheme="majorEastAsia" w:hAnsi="Arial" w:cs="Arial"/>
      <w:sz w:val="20"/>
      <w:szCs w:val="20"/>
    </w:rPr>
  </w:style>
  <w:style w:type="paragraph" w:customStyle="1" w:styleId="E0FB25DCD040471E94B153F80BD2BB2B19">
    <w:name w:val="E0FB25DCD040471E94B153F80BD2BB2B19"/>
    <w:rsid w:val="006A714A"/>
    <w:pPr>
      <w:spacing w:before="120" w:after="120" w:line="288" w:lineRule="auto"/>
    </w:pPr>
    <w:rPr>
      <w:rFonts w:ascii="Arial" w:eastAsia="Times New Roman" w:hAnsi="Arial" w:cs="Arial"/>
      <w:sz w:val="20"/>
      <w:szCs w:val="20"/>
    </w:rPr>
  </w:style>
  <w:style w:type="paragraph" w:customStyle="1" w:styleId="E5F43908194B403D8520E703FFCC368D">
    <w:name w:val="E5F43908194B403D8520E703FFCC368D"/>
    <w:rsid w:val="006A714A"/>
  </w:style>
  <w:style w:type="paragraph" w:customStyle="1" w:styleId="D81B22C54FD345FEB2547B99C74F5AC31">
    <w:name w:val="D81B22C54FD345FEB2547B99C74F5AC31"/>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3">
    <w:name w:val="4FB58E614D54414F8247DC39E86EFFFE3"/>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
    <w:name w:val="E5F43908194B403D8520E703FFCC368D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
    <w:name w:val="A02CC1D38042460D83EC33E45FE2291F2"/>
    <w:rsid w:val="006A714A"/>
    <w:pPr>
      <w:spacing w:before="60" w:after="60" w:line="240" w:lineRule="auto"/>
      <w:jc w:val="center"/>
    </w:pPr>
    <w:rPr>
      <w:rFonts w:ascii="Arial" w:eastAsia="Times New Roman" w:hAnsi="Arial" w:cs="Arial"/>
      <w:sz w:val="16"/>
      <w:szCs w:val="16"/>
    </w:rPr>
  </w:style>
  <w:style w:type="paragraph" w:customStyle="1" w:styleId="5CD8015801A844BEBA42A58F97C061EE6">
    <w:name w:val="5CD8015801A844BEBA42A58F97C061EE6"/>
    <w:rsid w:val="006A714A"/>
    <w:pPr>
      <w:spacing w:after="0" w:line="240" w:lineRule="auto"/>
    </w:pPr>
    <w:rPr>
      <w:rFonts w:ascii="Arial" w:eastAsiaTheme="majorEastAsia" w:hAnsi="Arial" w:cs="Arial"/>
      <w:sz w:val="20"/>
      <w:szCs w:val="20"/>
    </w:rPr>
  </w:style>
  <w:style w:type="paragraph" w:customStyle="1" w:styleId="C9A351BABCAF483FBC823B19F2106B916">
    <w:name w:val="C9A351BABCAF483FBC823B19F2106B916"/>
    <w:rsid w:val="006A714A"/>
    <w:pPr>
      <w:spacing w:after="0" w:line="240" w:lineRule="auto"/>
    </w:pPr>
    <w:rPr>
      <w:rFonts w:ascii="Arial" w:eastAsiaTheme="majorEastAsia" w:hAnsi="Arial" w:cs="Arial"/>
      <w:sz w:val="20"/>
      <w:szCs w:val="20"/>
    </w:rPr>
  </w:style>
  <w:style w:type="paragraph" w:customStyle="1" w:styleId="0A29F5B94C054DFA91B14571059A0CA56">
    <w:name w:val="0A29F5B94C054DFA91B14571059A0CA56"/>
    <w:rsid w:val="006A714A"/>
    <w:pPr>
      <w:spacing w:after="0" w:line="240" w:lineRule="auto"/>
    </w:pPr>
    <w:rPr>
      <w:rFonts w:ascii="Arial" w:eastAsiaTheme="majorEastAsia" w:hAnsi="Arial" w:cs="Arial"/>
      <w:sz w:val="20"/>
      <w:szCs w:val="20"/>
    </w:rPr>
  </w:style>
  <w:style w:type="paragraph" w:customStyle="1" w:styleId="B3201A2BBF4648BDBCAAEDBFC6E957C65">
    <w:name w:val="B3201A2BBF4648BDBCAAEDBFC6E957C65"/>
    <w:rsid w:val="006A714A"/>
    <w:pPr>
      <w:spacing w:after="0" w:line="240" w:lineRule="auto"/>
    </w:pPr>
    <w:rPr>
      <w:rFonts w:ascii="Arial" w:eastAsiaTheme="majorEastAsia" w:hAnsi="Arial" w:cs="Arial"/>
      <w:sz w:val="20"/>
      <w:szCs w:val="20"/>
    </w:rPr>
  </w:style>
  <w:style w:type="paragraph" w:customStyle="1" w:styleId="386E34A11BED4FFC98D4895FF58AF9194">
    <w:name w:val="386E34A11BED4FFC98D4895FF58AF9194"/>
    <w:rsid w:val="006A714A"/>
    <w:pPr>
      <w:spacing w:after="0" w:line="240" w:lineRule="auto"/>
    </w:pPr>
    <w:rPr>
      <w:rFonts w:ascii="Arial" w:eastAsiaTheme="majorEastAsia" w:hAnsi="Arial" w:cs="Arial"/>
      <w:sz w:val="20"/>
      <w:szCs w:val="20"/>
    </w:rPr>
  </w:style>
  <w:style w:type="paragraph" w:customStyle="1" w:styleId="ADF51E44E31D4B8EB2A0C10003D266444">
    <w:name w:val="ADF51E44E31D4B8EB2A0C10003D266444"/>
    <w:rsid w:val="006A714A"/>
    <w:pPr>
      <w:spacing w:after="0" w:line="240" w:lineRule="auto"/>
    </w:pPr>
    <w:rPr>
      <w:rFonts w:ascii="Arial" w:eastAsiaTheme="majorEastAsia" w:hAnsi="Arial" w:cs="Arial"/>
      <w:sz w:val="20"/>
      <w:szCs w:val="20"/>
    </w:rPr>
  </w:style>
  <w:style w:type="paragraph" w:customStyle="1" w:styleId="E0FB25DCD040471E94B153F80BD2BB2B20">
    <w:name w:val="E0FB25DCD040471E94B153F80BD2BB2B20"/>
    <w:rsid w:val="006A714A"/>
    <w:pPr>
      <w:spacing w:before="120" w:after="120" w:line="288" w:lineRule="auto"/>
    </w:pPr>
    <w:rPr>
      <w:rFonts w:ascii="Arial" w:eastAsia="Times New Roman" w:hAnsi="Arial" w:cs="Arial"/>
      <w:sz w:val="20"/>
      <w:szCs w:val="20"/>
    </w:rPr>
  </w:style>
  <w:style w:type="paragraph" w:customStyle="1" w:styleId="2D565EDE37A947CDA679C7F9CC59E82D">
    <w:name w:val="2D565EDE37A947CDA679C7F9CC59E82D"/>
    <w:rsid w:val="006A714A"/>
  </w:style>
  <w:style w:type="paragraph" w:customStyle="1" w:styleId="D81B22C54FD345FEB2547B99C74F5AC32">
    <w:name w:val="D81B22C54FD345FEB2547B99C74F5AC32"/>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4">
    <w:name w:val="4FB58E614D54414F8247DC39E86EFFFE4"/>
    <w:rsid w:val="006A714A"/>
    <w:pPr>
      <w:spacing w:before="60" w:after="60" w:line="240" w:lineRule="auto"/>
      <w:jc w:val="center"/>
    </w:pPr>
    <w:rPr>
      <w:rFonts w:ascii="Arial" w:eastAsia="Times New Roman" w:hAnsi="Arial" w:cs="Arial"/>
      <w:sz w:val="16"/>
      <w:szCs w:val="16"/>
    </w:rPr>
  </w:style>
  <w:style w:type="paragraph" w:customStyle="1" w:styleId="E5F43908194B403D8520E703FFCC368D2">
    <w:name w:val="E5F43908194B403D8520E703FFCC368D2"/>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
    <w:name w:val="2D565EDE37A947CDA679C7F9CC59E82D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3">
    <w:name w:val="A02CC1D38042460D83EC33E45FE2291F3"/>
    <w:rsid w:val="006A714A"/>
    <w:pPr>
      <w:spacing w:before="60" w:after="60" w:line="240" w:lineRule="auto"/>
      <w:jc w:val="center"/>
    </w:pPr>
    <w:rPr>
      <w:rFonts w:ascii="Arial" w:eastAsia="Times New Roman" w:hAnsi="Arial" w:cs="Arial"/>
      <w:sz w:val="16"/>
      <w:szCs w:val="16"/>
    </w:rPr>
  </w:style>
  <w:style w:type="paragraph" w:customStyle="1" w:styleId="27600A27ED4647EE9349443369301AE4">
    <w:name w:val="27600A27ED4647EE9349443369301AE4"/>
    <w:rsid w:val="006A714A"/>
    <w:pPr>
      <w:spacing w:before="60" w:after="60" w:line="240" w:lineRule="auto"/>
      <w:jc w:val="center"/>
    </w:pPr>
    <w:rPr>
      <w:rFonts w:ascii="Arial" w:eastAsia="Times New Roman" w:hAnsi="Arial" w:cs="Arial"/>
      <w:sz w:val="16"/>
      <w:szCs w:val="16"/>
    </w:rPr>
  </w:style>
  <w:style w:type="paragraph" w:customStyle="1" w:styleId="5CD8015801A844BEBA42A58F97C061EE7">
    <w:name w:val="5CD8015801A844BEBA42A58F97C061EE7"/>
    <w:rsid w:val="006A714A"/>
    <w:pPr>
      <w:spacing w:after="0" w:line="240" w:lineRule="auto"/>
    </w:pPr>
    <w:rPr>
      <w:rFonts w:ascii="Arial" w:eastAsiaTheme="majorEastAsia" w:hAnsi="Arial" w:cs="Arial"/>
      <w:sz w:val="20"/>
      <w:szCs w:val="20"/>
    </w:rPr>
  </w:style>
  <w:style w:type="paragraph" w:customStyle="1" w:styleId="C9A351BABCAF483FBC823B19F2106B917">
    <w:name w:val="C9A351BABCAF483FBC823B19F2106B917"/>
    <w:rsid w:val="006A714A"/>
    <w:pPr>
      <w:spacing w:after="0" w:line="240" w:lineRule="auto"/>
    </w:pPr>
    <w:rPr>
      <w:rFonts w:ascii="Arial" w:eastAsiaTheme="majorEastAsia" w:hAnsi="Arial" w:cs="Arial"/>
      <w:sz w:val="20"/>
      <w:szCs w:val="20"/>
    </w:rPr>
  </w:style>
  <w:style w:type="paragraph" w:customStyle="1" w:styleId="0A29F5B94C054DFA91B14571059A0CA57">
    <w:name w:val="0A29F5B94C054DFA91B14571059A0CA57"/>
    <w:rsid w:val="006A714A"/>
    <w:pPr>
      <w:spacing w:after="0" w:line="240" w:lineRule="auto"/>
    </w:pPr>
    <w:rPr>
      <w:rFonts w:ascii="Arial" w:eastAsiaTheme="majorEastAsia" w:hAnsi="Arial" w:cs="Arial"/>
      <w:sz w:val="20"/>
      <w:szCs w:val="20"/>
    </w:rPr>
  </w:style>
  <w:style w:type="paragraph" w:customStyle="1" w:styleId="B3201A2BBF4648BDBCAAEDBFC6E957C66">
    <w:name w:val="B3201A2BBF4648BDBCAAEDBFC6E957C66"/>
    <w:rsid w:val="006A714A"/>
    <w:pPr>
      <w:spacing w:after="0" w:line="240" w:lineRule="auto"/>
    </w:pPr>
    <w:rPr>
      <w:rFonts w:ascii="Arial" w:eastAsiaTheme="majorEastAsia" w:hAnsi="Arial" w:cs="Arial"/>
      <w:sz w:val="20"/>
      <w:szCs w:val="20"/>
    </w:rPr>
  </w:style>
  <w:style w:type="paragraph" w:customStyle="1" w:styleId="386E34A11BED4FFC98D4895FF58AF9195">
    <w:name w:val="386E34A11BED4FFC98D4895FF58AF9195"/>
    <w:rsid w:val="006A714A"/>
    <w:pPr>
      <w:spacing w:after="0" w:line="240" w:lineRule="auto"/>
    </w:pPr>
    <w:rPr>
      <w:rFonts w:ascii="Arial" w:eastAsiaTheme="majorEastAsia" w:hAnsi="Arial" w:cs="Arial"/>
      <w:sz w:val="20"/>
      <w:szCs w:val="20"/>
    </w:rPr>
  </w:style>
  <w:style w:type="paragraph" w:customStyle="1" w:styleId="ADF51E44E31D4B8EB2A0C10003D266445">
    <w:name w:val="ADF51E44E31D4B8EB2A0C10003D266445"/>
    <w:rsid w:val="006A714A"/>
    <w:pPr>
      <w:spacing w:after="0" w:line="240" w:lineRule="auto"/>
    </w:pPr>
    <w:rPr>
      <w:rFonts w:ascii="Arial" w:eastAsiaTheme="majorEastAsia" w:hAnsi="Arial" w:cs="Arial"/>
      <w:sz w:val="20"/>
      <w:szCs w:val="20"/>
    </w:rPr>
  </w:style>
  <w:style w:type="paragraph" w:customStyle="1" w:styleId="E0FB25DCD040471E94B153F80BD2BB2B21">
    <w:name w:val="E0FB25DCD040471E94B153F80BD2BB2B21"/>
    <w:rsid w:val="006A714A"/>
    <w:pPr>
      <w:spacing w:before="120" w:after="120" w:line="288" w:lineRule="auto"/>
    </w:pPr>
    <w:rPr>
      <w:rFonts w:ascii="Arial" w:eastAsia="Times New Roman" w:hAnsi="Arial" w:cs="Arial"/>
      <w:sz w:val="20"/>
      <w:szCs w:val="20"/>
    </w:rPr>
  </w:style>
  <w:style w:type="paragraph" w:customStyle="1" w:styleId="AAEE7CA7B2444D4B9C5E1E1BBC318AA3">
    <w:name w:val="AAEE7CA7B2444D4B9C5E1E1BBC318AA3"/>
    <w:rsid w:val="006A714A"/>
  </w:style>
  <w:style w:type="paragraph" w:customStyle="1" w:styleId="D81B22C54FD345FEB2547B99C74F5AC33">
    <w:name w:val="D81B22C54FD345FEB2547B99C74F5AC33"/>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5">
    <w:name w:val="4FB58E614D54414F8247DC39E86EFFFE5"/>
    <w:rsid w:val="006A714A"/>
    <w:pPr>
      <w:spacing w:before="60" w:after="60" w:line="240" w:lineRule="auto"/>
      <w:jc w:val="center"/>
    </w:pPr>
    <w:rPr>
      <w:rFonts w:ascii="Arial" w:eastAsia="Times New Roman" w:hAnsi="Arial" w:cs="Arial"/>
      <w:sz w:val="16"/>
      <w:szCs w:val="16"/>
    </w:rPr>
  </w:style>
  <w:style w:type="paragraph" w:customStyle="1" w:styleId="E5F43908194B403D8520E703FFCC368D3">
    <w:name w:val="E5F43908194B403D8520E703FFCC368D3"/>
    <w:rsid w:val="006A714A"/>
    <w:pPr>
      <w:spacing w:before="60" w:after="60" w:line="240" w:lineRule="auto"/>
      <w:jc w:val="center"/>
    </w:pPr>
    <w:rPr>
      <w:rFonts w:ascii="Arial" w:eastAsia="Times New Roman" w:hAnsi="Arial" w:cs="Arial"/>
      <w:sz w:val="16"/>
      <w:szCs w:val="16"/>
    </w:rPr>
  </w:style>
  <w:style w:type="paragraph" w:customStyle="1" w:styleId="2D565EDE37A947CDA679C7F9CC59E82D2">
    <w:name w:val="2D565EDE37A947CDA679C7F9CC59E82D2"/>
    <w:rsid w:val="006A714A"/>
    <w:pPr>
      <w:spacing w:before="60" w:after="60" w:line="240" w:lineRule="auto"/>
      <w:jc w:val="center"/>
    </w:pPr>
    <w:rPr>
      <w:rFonts w:ascii="Arial" w:eastAsia="Times New Roman" w:hAnsi="Arial" w:cs="Arial"/>
      <w:sz w:val="16"/>
      <w:szCs w:val="16"/>
    </w:rPr>
  </w:style>
  <w:style w:type="paragraph" w:customStyle="1" w:styleId="A02CC1D38042460D83EC33E45FE2291F4">
    <w:name w:val="A02CC1D38042460D83EC33E45FE2291F4"/>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
    <w:name w:val="27600A27ED4647EE9349443369301AE41"/>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
    <w:name w:val="AAEE7CA7B2444D4B9C5E1E1BBC318AA31"/>
    <w:rsid w:val="006A714A"/>
    <w:pPr>
      <w:spacing w:before="60" w:after="60" w:line="240" w:lineRule="auto"/>
      <w:jc w:val="center"/>
    </w:pPr>
    <w:rPr>
      <w:rFonts w:ascii="Arial" w:eastAsia="Times New Roman" w:hAnsi="Arial" w:cs="Arial"/>
      <w:sz w:val="16"/>
      <w:szCs w:val="16"/>
    </w:rPr>
  </w:style>
  <w:style w:type="paragraph" w:customStyle="1" w:styleId="5CD8015801A844BEBA42A58F97C061EE8">
    <w:name w:val="5CD8015801A844BEBA42A58F97C061EE8"/>
    <w:rsid w:val="006A714A"/>
    <w:pPr>
      <w:spacing w:after="0" w:line="240" w:lineRule="auto"/>
    </w:pPr>
    <w:rPr>
      <w:rFonts w:ascii="Arial" w:eastAsiaTheme="majorEastAsia" w:hAnsi="Arial" w:cs="Arial"/>
      <w:sz w:val="20"/>
      <w:szCs w:val="20"/>
    </w:rPr>
  </w:style>
  <w:style w:type="paragraph" w:customStyle="1" w:styleId="C9A351BABCAF483FBC823B19F2106B918">
    <w:name w:val="C9A351BABCAF483FBC823B19F2106B918"/>
    <w:rsid w:val="006A714A"/>
    <w:pPr>
      <w:spacing w:after="0" w:line="240" w:lineRule="auto"/>
    </w:pPr>
    <w:rPr>
      <w:rFonts w:ascii="Arial" w:eastAsiaTheme="majorEastAsia" w:hAnsi="Arial" w:cs="Arial"/>
      <w:sz w:val="20"/>
      <w:szCs w:val="20"/>
    </w:rPr>
  </w:style>
  <w:style w:type="paragraph" w:customStyle="1" w:styleId="0A29F5B94C054DFA91B14571059A0CA58">
    <w:name w:val="0A29F5B94C054DFA91B14571059A0CA58"/>
    <w:rsid w:val="006A714A"/>
    <w:pPr>
      <w:spacing w:after="0" w:line="240" w:lineRule="auto"/>
    </w:pPr>
    <w:rPr>
      <w:rFonts w:ascii="Arial" w:eastAsiaTheme="majorEastAsia" w:hAnsi="Arial" w:cs="Arial"/>
      <w:sz w:val="20"/>
      <w:szCs w:val="20"/>
    </w:rPr>
  </w:style>
  <w:style w:type="paragraph" w:customStyle="1" w:styleId="B3201A2BBF4648BDBCAAEDBFC6E957C67">
    <w:name w:val="B3201A2BBF4648BDBCAAEDBFC6E957C67"/>
    <w:rsid w:val="006A714A"/>
    <w:pPr>
      <w:spacing w:after="0" w:line="240" w:lineRule="auto"/>
    </w:pPr>
    <w:rPr>
      <w:rFonts w:ascii="Arial" w:eastAsiaTheme="majorEastAsia" w:hAnsi="Arial" w:cs="Arial"/>
      <w:sz w:val="20"/>
      <w:szCs w:val="20"/>
    </w:rPr>
  </w:style>
  <w:style w:type="paragraph" w:customStyle="1" w:styleId="386E34A11BED4FFC98D4895FF58AF9196">
    <w:name w:val="386E34A11BED4FFC98D4895FF58AF9196"/>
    <w:rsid w:val="006A714A"/>
    <w:pPr>
      <w:spacing w:after="0" w:line="240" w:lineRule="auto"/>
    </w:pPr>
    <w:rPr>
      <w:rFonts w:ascii="Arial" w:eastAsiaTheme="majorEastAsia" w:hAnsi="Arial" w:cs="Arial"/>
      <w:sz w:val="20"/>
      <w:szCs w:val="20"/>
    </w:rPr>
  </w:style>
  <w:style w:type="paragraph" w:customStyle="1" w:styleId="ADF51E44E31D4B8EB2A0C10003D266446">
    <w:name w:val="ADF51E44E31D4B8EB2A0C10003D266446"/>
    <w:rsid w:val="006A714A"/>
    <w:pPr>
      <w:spacing w:after="0" w:line="240" w:lineRule="auto"/>
    </w:pPr>
    <w:rPr>
      <w:rFonts w:ascii="Arial" w:eastAsiaTheme="majorEastAsia" w:hAnsi="Arial" w:cs="Arial"/>
      <w:sz w:val="20"/>
      <w:szCs w:val="20"/>
    </w:rPr>
  </w:style>
  <w:style w:type="paragraph" w:customStyle="1" w:styleId="E0FB25DCD040471E94B153F80BD2BB2B22">
    <w:name w:val="E0FB25DCD040471E94B153F80BD2BB2B22"/>
    <w:rsid w:val="006A714A"/>
    <w:pPr>
      <w:spacing w:before="120" w:after="120" w:line="288" w:lineRule="auto"/>
    </w:pPr>
    <w:rPr>
      <w:rFonts w:ascii="Arial" w:eastAsia="Times New Roman" w:hAnsi="Arial" w:cs="Arial"/>
      <w:sz w:val="20"/>
      <w:szCs w:val="20"/>
    </w:rPr>
  </w:style>
  <w:style w:type="paragraph" w:customStyle="1" w:styleId="D81B22C54FD345FEB2547B99C74F5AC34">
    <w:name w:val="D81B22C54FD345FEB2547B99C74F5AC34"/>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6">
    <w:name w:val="4FB58E614D54414F8247DC39E86EFFFE6"/>
    <w:rsid w:val="006A714A"/>
    <w:pPr>
      <w:spacing w:before="60" w:after="60" w:line="240" w:lineRule="auto"/>
      <w:jc w:val="center"/>
    </w:pPr>
    <w:rPr>
      <w:rFonts w:ascii="Arial" w:eastAsia="Times New Roman" w:hAnsi="Arial" w:cs="Arial"/>
      <w:sz w:val="16"/>
      <w:szCs w:val="16"/>
    </w:rPr>
  </w:style>
  <w:style w:type="paragraph" w:customStyle="1" w:styleId="E5F43908194B403D8520E703FFCC368D4">
    <w:name w:val="E5F43908194B403D8520E703FFCC368D4"/>
    <w:rsid w:val="006A714A"/>
    <w:pPr>
      <w:spacing w:before="60" w:after="60" w:line="240" w:lineRule="auto"/>
      <w:jc w:val="center"/>
    </w:pPr>
    <w:rPr>
      <w:rFonts w:ascii="Arial" w:eastAsia="Times New Roman" w:hAnsi="Arial" w:cs="Arial"/>
      <w:sz w:val="16"/>
      <w:szCs w:val="16"/>
    </w:rPr>
  </w:style>
  <w:style w:type="paragraph" w:customStyle="1" w:styleId="2D565EDE37A947CDA679C7F9CC59E82D3">
    <w:name w:val="2D565EDE37A947CDA679C7F9CC59E82D3"/>
    <w:rsid w:val="006A714A"/>
    <w:pPr>
      <w:spacing w:before="60" w:after="60" w:line="240" w:lineRule="auto"/>
      <w:jc w:val="center"/>
    </w:pPr>
    <w:rPr>
      <w:rFonts w:ascii="Arial" w:eastAsia="Times New Roman" w:hAnsi="Arial" w:cs="Arial"/>
      <w:sz w:val="16"/>
      <w:szCs w:val="16"/>
    </w:rPr>
  </w:style>
  <w:style w:type="paragraph" w:customStyle="1" w:styleId="A02CC1D38042460D83EC33E45FE2291F5">
    <w:name w:val="A02CC1D38042460D83EC33E45FE2291F5"/>
    <w:rsid w:val="006A714A"/>
    <w:pPr>
      <w:spacing w:before="60" w:after="60" w:line="240" w:lineRule="auto"/>
      <w:jc w:val="center"/>
    </w:pPr>
    <w:rPr>
      <w:rFonts w:ascii="Arial" w:eastAsia="Times New Roman" w:hAnsi="Arial" w:cs="Arial"/>
      <w:sz w:val="16"/>
      <w:szCs w:val="16"/>
    </w:rPr>
  </w:style>
  <w:style w:type="paragraph" w:customStyle="1" w:styleId="27600A27ED4647EE9349443369301AE42">
    <w:name w:val="27600A27ED4647EE9349443369301AE42"/>
    <w:rsid w:val="006A714A"/>
    <w:pPr>
      <w:spacing w:before="60" w:after="60" w:line="240" w:lineRule="auto"/>
      <w:jc w:val="center"/>
    </w:pPr>
    <w:rPr>
      <w:rFonts w:ascii="Arial" w:eastAsia="Times New Roman" w:hAnsi="Arial" w:cs="Arial"/>
      <w:sz w:val="16"/>
      <w:szCs w:val="16"/>
    </w:rPr>
  </w:style>
  <w:style w:type="paragraph" w:customStyle="1" w:styleId="AAEE7CA7B2444D4B9C5E1E1BBC318AA32">
    <w:name w:val="AAEE7CA7B2444D4B9C5E1E1BBC318AA32"/>
    <w:rsid w:val="006A714A"/>
    <w:pPr>
      <w:spacing w:before="60" w:after="60" w:line="240" w:lineRule="auto"/>
      <w:jc w:val="center"/>
    </w:pPr>
    <w:rPr>
      <w:rFonts w:ascii="Arial" w:eastAsia="Times New Roman" w:hAnsi="Arial" w:cs="Arial"/>
      <w:sz w:val="16"/>
      <w:szCs w:val="16"/>
    </w:rPr>
  </w:style>
  <w:style w:type="paragraph" w:customStyle="1" w:styleId="F32F12BABABA4865AEBE851C9C1D7D94">
    <w:name w:val="F32F12BABABA4865AEBE851C9C1D7D94"/>
    <w:rsid w:val="006A714A"/>
    <w:pPr>
      <w:spacing w:after="0" w:line="240" w:lineRule="auto"/>
    </w:pPr>
    <w:rPr>
      <w:rFonts w:ascii="Arial" w:eastAsiaTheme="majorEastAsia" w:hAnsi="Arial" w:cs="Arial"/>
      <w:sz w:val="20"/>
      <w:szCs w:val="20"/>
    </w:rPr>
  </w:style>
  <w:style w:type="paragraph" w:customStyle="1" w:styleId="78EC4C2FBF62439E8349C3D600F6AB37">
    <w:name w:val="78EC4C2FBF62439E8349C3D600F6AB37"/>
    <w:rsid w:val="006A714A"/>
    <w:pPr>
      <w:spacing w:after="0" w:line="240" w:lineRule="auto"/>
    </w:pPr>
    <w:rPr>
      <w:rFonts w:ascii="Arial" w:eastAsiaTheme="majorEastAsia" w:hAnsi="Arial" w:cs="Arial"/>
      <w:sz w:val="20"/>
      <w:szCs w:val="20"/>
    </w:rPr>
  </w:style>
  <w:style w:type="paragraph" w:customStyle="1" w:styleId="5CD8015801A844BEBA42A58F97C061EE9">
    <w:name w:val="5CD8015801A844BEBA42A58F97C061EE9"/>
    <w:rsid w:val="006A714A"/>
    <w:pPr>
      <w:spacing w:after="0" w:line="240" w:lineRule="auto"/>
    </w:pPr>
    <w:rPr>
      <w:rFonts w:ascii="Arial" w:eastAsiaTheme="majorEastAsia" w:hAnsi="Arial" w:cs="Arial"/>
      <w:sz w:val="20"/>
      <w:szCs w:val="20"/>
    </w:rPr>
  </w:style>
  <w:style w:type="paragraph" w:customStyle="1" w:styleId="C9A351BABCAF483FBC823B19F2106B919">
    <w:name w:val="C9A351BABCAF483FBC823B19F2106B919"/>
    <w:rsid w:val="006A714A"/>
    <w:pPr>
      <w:spacing w:after="0" w:line="240" w:lineRule="auto"/>
    </w:pPr>
    <w:rPr>
      <w:rFonts w:ascii="Arial" w:eastAsiaTheme="majorEastAsia" w:hAnsi="Arial" w:cs="Arial"/>
      <w:sz w:val="20"/>
      <w:szCs w:val="20"/>
    </w:rPr>
  </w:style>
  <w:style w:type="paragraph" w:customStyle="1" w:styleId="0A29F5B94C054DFA91B14571059A0CA59">
    <w:name w:val="0A29F5B94C054DFA91B14571059A0CA59"/>
    <w:rsid w:val="006A714A"/>
    <w:pPr>
      <w:spacing w:after="0" w:line="240" w:lineRule="auto"/>
    </w:pPr>
    <w:rPr>
      <w:rFonts w:ascii="Arial" w:eastAsiaTheme="majorEastAsia" w:hAnsi="Arial" w:cs="Arial"/>
      <w:sz w:val="20"/>
      <w:szCs w:val="20"/>
    </w:rPr>
  </w:style>
  <w:style w:type="paragraph" w:customStyle="1" w:styleId="B3201A2BBF4648BDBCAAEDBFC6E957C68">
    <w:name w:val="B3201A2BBF4648BDBCAAEDBFC6E957C68"/>
    <w:rsid w:val="006A714A"/>
    <w:pPr>
      <w:spacing w:after="0" w:line="240" w:lineRule="auto"/>
    </w:pPr>
    <w:rPr>
      <w:rFonts w:ascii="Arial" w:eastAsiaTheme="majorEastAsia" w:hAnsi="Arial" w:cs="Arial"/>
      <w:sz w:val="20"/>
      <w:szCs w:val="20"/>
    </w:rPr>
  </w:style>
  <w:style w:type="paragraph" w:customStyle="1" w:styleId="386E34A11BED4FFC98D4895FF58AF9197">
    <w:name w:val="386E34A11BED4FFC98D4895FF58AF9197"/>
    <w:rsid w:val="006A714A"/>
    <w:pPr>
      <w:spacing w:after="0" w:line="240" w:lineRule="auto"/>
    </w:pPr>
    <w:rPr>
      <w:rFonts w:ascii="Arial" w:eastAsiaTheme="majorEastAsia" w:hAnsi="Arial" w:cs="Arial"/>
      <w:sz w:val="20"/>
      <w:szCs w:val="20"/>
    </w:rPr>
  </w:style>
  <w:style w:type="paragraph" w:customStyle="1" w:styleId="ADF51E44E31D4B8EB2A0C10003D266447">
    <w:name w:val="ADF51E44E31D4B8EB2A0C10003D266447"/>
    <w:rsid w:val="006A714A"/>
    <w:pPr>
      <w:spacing w:after="0" w:line="240" w:lineRule="auto"/>
    </w:pPr>
    <w:rPr>
      <w:rFonts w:ascii="Arial" w:eastAsiaTheme="majorEastAsia" w:hAnsi="Arial" w:cs="Arial"/>
      <w:sz w:val="20"/>
      <w:szCs w:val="20"/>
    </w:rPr>
  </w:style>
  <w:style w:type="paragraph" w:customStyle="1" w:styleId="E0FB25DCD040471E94B153F80BD2BB2B23">
    <w:name w:val="E0FB25DCD040471E94B153F80BD2BB2B23"/>
    <w:rsid w:val="006A714A"/>
    <w:pPr>
      <w:spacing w:before="120" w:after="120" w:line="288" w:lineRule="auto"/>
    </w:pPr>
    <w:rPr>
      <w:rFonts w:ascii="Arial" w:eastAsia="Times New Roman" w:hAnsi="Arial" w:cs="Arial"/>
      <w:sz w:val="20"/>
      <w:szCs w:val="20"/>
    </w:rPr>
  </w:style>
  <w:style w:type="paragraph" w:customStyle="1" w:styleId="D81B22C54FD345FEB2547B99C74F5AC35">
    <w:name w:val="D81B22C54FD345FEB2547B99C74F5AC35"/>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7">
    <w:name w:val="4FB58E614D54414F8247DC39E86EFFFE7"/>
    <w:rsid w:val="006A714A"/>
    <w:pPr>
      <w:spacing w:before="60" w:after="60" w:line="240" w:lineRule="auto"/>
      <w:jc w:val="center"/>
    </w:pPr>
    <w:rPr>
      <w:rFonts w:ascii="Arial" w:eastAsia="Times New Roman" w:hAnsi="Arial" w:cs="Arial"/>
      <w:sz w:val="16"/>
      <w:szCs w:val="16"/>
    </w:rPr>
  </w:style>
  <w:style w:type="paragraph" w:customStyle="1" w:styleId="E5F43908194B403D8520E703FFCC368D5">
    <w:name w:val="E5F43908194B403D8520E703FFCC368D5"/>
    <w:rsid w:val="006A714A"/>
    <w:pPr>
      <w:spacing w:before="60" w:after="60" w:line="240" w:lineRule="auto"/>
      <w:jc w:val="center"/>
    </w:pPr>
    <w:rPr>
      <w:rFonts w:ascii="Arial" w:eastAsia="Times New Roman" w:hAnsi="Arial" w:cs="Arial"/>
      <w:sz w:val="16"/>
      <w:szCs w:val="16"/>
    </w:rPr>
  </w:style>
  <w:style w:type="paragraph" w:customStyle="1" w:styleId="2D565EDE37A947CDA679C7F9CC59E82D4">
    <w:name w:val="2D565EDE37A947CDA679C7F9CC59E82D4"/>
    <w:rsid w:val="006A714A"/>
    <w:pPr>
      <w:spacing w:before="60" w:after="60" w:line="240" w:lineRule="auto"/>
      <w:jc w:val="center"/>
    </w:pPr>
    <w:rPr>
      <w:rFonts w:ascii="Arial" w:eastAsia="Times New Roman" w:hAnsi="Arial" w:cs="Arial"/>
      <w:sz w:val="16"/>
      <w:szCs w:val="16"/>
    </w:rPr>
  </w:style>
  <w:style w:type="paragraph" w:customStyle="1" w:styleId="A02CC1D38042460D83EC33E45FE2291F6">
    <w:name w:val="A02CC1D38042460D83EC33E45FE2291F6"/>
    <w:rsid w:val="006A714A"/>
    <w:pPr>
      <w:spacing w:before="60" w:after="60" w:line="240" w:lineRule="auto"/>
      <w:jc w:val="center"/>
    </w:pPr>
    <w:rPr>
      <w:rFonts w:ascii="Arial" w:eastAsia="Times New Roman" w:hAnsi="Arial" w:cs="Arial"/>
      <w:sz w:val="16"/>
      <w:szCs w:val="16"/>
    </w:rPr>
  </w:style>
  <w:style w:type="paragraph" w:customStyle="1" w:styleId="27600A27ED4647EE9349443369301AE43">
    <w:name w:val="27600A27ED4647EE9349443369301AE43"/>
    <w:rsid w:val="006A714A"/>
    <w:pPr>
      <w:spacing w:before="60" w:after="60" w:line="240" w:lineRule="auto"/>
      <w:jc w:val="center"/>
    </w:pPr>
    <w:rPr>
      <w:rFonts w:ascii="Arial" w:eastAsia="Times New Roman" w:hAnsi="Arial" w:cs="Arial"/>
      <w:sz w:val="16"/>
      <w:szCs w:val="16"/>
    </w:rPr>
  </w:style>
  <w:style w:type="paragraph" w:customStyle="1" w:styleId="AAEE7CA7B2444D4B9C5E1E1BBC318AA33">
    <w:name w:val="AAEE7CA7B2444D4B9C5E1E1BBC318AA33"/>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
    <w:name w:val="F32F12BABABA4865AEBE851C9C1D7D941"/>
    <w:rsid w:val="006A714A"/>
    <w:pPr>
      <w:spacing w:after="0" w:line="240" w:lineRule="auto"/>
    </w:pPr>
    <w:rPr>
      <w:rFonts w:ascii="Arial" w:eastAsiaTheme="majorEastAsia" w:hAnsi="Arial" w:cs="Arial"/>
      <w:sz w:val="20"/>
      <w:szCs w:val="20"/>
    </w:rPr>
  </w:style>
  <w:style w:type="paragraph" w:customStyle="1" w:styleId="9D0F2760FB09484184EBC1B38EA29CC1">
    <w:name w:val="9D0F2760FB09484184EBC1B38EA29CC1"/>
    <w:rsid w:val="006A714A"/>
    <w:pPr>
      <w:spacing w:after="0" w:line="240" w:lineRule="auto"/>
    </w:pPr>
    <w:rPr>
      <w:rFonts w:ascii="Arial" w:eastAsiaTheme="majorEastAsia" w:hAnsi="Arial" w:cs="Arial"/>
      <w:sz w:val="20"/>
      <w:szCs w:val="20"/>
    </w:rPr>
  </w:style>
  <w:style w:type="paragraph" w:customStyle="1" w:styleId="5CD8015801A844BEBA42A58F97C061EE10">
    <w:name w:val="5CD8015801A844BEBA42A58F97C061EE10"/>
    <w:rsid w:val="006A714A"/>
    <w:pPr>
      <w:spacing w:after="0" w:line="240" w:lineRule="auto"/>
    </w:pPr>
    <w:rPr>
      <w:rFonts w:ascii="Arial" w:eastAsiaTheme="majorEastAsia" w:hAnsi="Arial" w:cs="Arial"/>
      <w:sz w:val="20"/>
      <w:szCs w:val="20"/>
    </w:rPr>
  </w:style>
  <w:style w:type="paragraph" w:customStyle="1" w:styleId="C9A351BABCAF483FBC823B19F2106B9110">
    <w:name w:val="C9A351BABCAF483FBC823B19F2106B9110"/>
    <w:rsid w:val="006A714A"/>
    <w:pPr>
      <w:spacing w:after="0" w:line="240" w:lineRule="auto"/>
    </w:pPr>
    <w:rPr>
      <w:rFonts w:ascii="Arial" w:eastAsiaTheme="majorEastAsia" w:hAnsi="Arial" w:cs="Arial"/>
      <w:sz w:val="20"/>
      <w:szCs w:val="20"/>
    </w:rPr>
  </w:style>
  <w:style w:type="paragraph" w:customStyle="1" w:styleId="0A29F5B94C054DFA91B14571059A0CA510">
    <w:name w:val="0A29F5B94C054DFA91B14571059A0CA510"/>
    <w:rsid w:val="006A714A"/>
    <w:pPr>
      <w:spacing w:after="0" w:line="240" w:lineRule="auto"/>
    </w:pPr>
    <w:rPr>
      <w:rFonts w:ascii="Arial" w:eastAsiaTheme="majorEastAsia" w:hAnsi="Arial" w:cs="Arial"/>
      <w:sz w:val="20"/>
      <w:szCs w:val="20"/>
    </w:rPr>
  </w:style>
  <w:style w:type="paragraph" w:customStyle="1" w:styleId="B3201A2BBF4648BDBCAAEDBFC6E957C69">
    <w:name w:val="B3201A2BBF4648BDBCAAEDBFC6E957C69"/>
    <w:rsid w:val="006A714A"/>
    <w:pPr>
      <w:spacing w:after="0" w:line="240" w:lineRule="auto"/>
    </w:pPr>
    <w:rPr>
      <w:rFonts w:ascii="Arial" w:eastAsiaTheme="majorEastAsia" w:hAnsi="Arial" w:cs="Arial"/>
      <w:sz w:val="20"/>
      <w:szCs w:val="20"/>
    </w:rPr>
  </w:style>
  <w:style w:type="paragraph" w:customStyle="1" w:styleId="386E34A11BED4FFC98D4895FF58AF9198">
    <w:name w:val="386E34A11BED4FFC98D4895FF58AF9198"/>
    <w:rsid w:val="006A714A"/>
    <w:pPr>
      <w:spacing w:after="0" w:line="240" w:lineRule="auto"/>
    </w:pPr>
    <w:rPr>
      <w:rFonts w:ascii="Arial" w:eastAsiaTheme="majorEastAsia" w:hAnsi="Arial" w:cs="Arial"/>
      <w:sz w:val="20"/>
      <w:szCs w:val="20"/>
    </w:rPr>
  </w:style>
  <w:style w:type="paragraph" w:customStyle="1" w:styleId="ADF51E44E31D4B8EB2A0C10003D266448">
    <w:name w:val="ADF51E44E31D4B8EB2A0C10003D266448"/>
    <w:rsid w:val="006A714A"/>
    <w:pPr>
      <w:spacing w:after="0" w:line="240" w:lineRule="auto"/>
    </w:pPr>
    <w:rPr>
      <w:rFonts w:ascii="Arial" w:eastAsiaTheme="majorEastAsia" w:hAnsi="Arial" w:cs="Arial"/>
      <w:sz w:val="20"/>
      <w:szCs w:val="20"/>
    </w:rPr>
  </w:style>
  <w:style w:type="paragraph" w:customStyle="1" w:styleId="E0FB25DCD040471E94B153F80BD2BB2B24">
    <w:name w:val="E0FB25DCD040471E94B153F80BD2BB2B24"/>
    <w:rsid w:val="006A714A"/>
    <w:pPr>
      <w:spacing w:before="120" w:after="120" w:line="288" w:lineRule="auto"/>
    </w:pPr>
    <w:rPr>
      <w:rFonts w:ascii="Arial" w:eastAsia="Times New Roman" w:hAnsi="Arial" w:cs="Arial"/>
      <w:sz w:val="20"/>
      <w:szCs w:val="20"/>
    </w:rPr>
  </w:style>
  <w:style w:type="paragraph" w:customStyle="1" w:styleId="D81B22C54FD345FEB2547B99C74F5AC36">
    <w:name w:val="D81B22C54FD345FEB2547B99C74F5AC36"/>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8">
    <w:name w:val="4FB58E614D54414F8247DC39E86EFFFE8"/>
    <w:rsid w:val="006A714A"/>
    <w:pPr>
      <w:spacing w:before="60" w:after="60" w:line="240" w:lineRule="auto"/>
      <w:jc w:val="center"/>
    </w:pPr>
    <w:rPr>
      <w:rFonts w:ascii="Arial" w:eastAsia="Times New Roman" w:hAnsi="Arial" w:cs="Arial"/>
      <w:sz w:val="16"/>
      <w:szCs w:val="16"/>
    </w:rPr>
  </w:style>
  <w:style w:type="paragraph" w:customStyle="1" w:styleId="E5F43908194B403D8520E703FFCC368D6">
    <w:name w:val="E5F43908194B403D8520E703FFCC368D6"/>
    <w:rsid w:val="006A714A"/>
    <w:pPr>
      <w:spacing w:before="60" w:after="60" w:line="240" w:lineRule="auto"/>
      <w:jc w:val="center"/>
    </w:pPr>
    <w:rPr>
      <w:rFonts w:ascii="Arial" w:eastAsia="Times New Roman" w:hAnsi="Arial" w:cs="Arial"/>
      <w:sz w:val="16"/>
      <w:szCs w:val="16"/>
    </w:rPr>
  </w:style>
  <w:style w:type="paragraph" w:customStyle="1" w:styleId="2D565EDE37A947CDA679C7F9CC59E82D5">
    <w:name w:val="2D565EDE37A947CDA679C7F9CC59E82D5"/>
    <w:rsid w:val="006A714A"/>
    <w:pPr>
      <w:spacing w:before="60" w:after="60" w:line="240" w:lineRule="auto"/>
      <w:jc w:val="center"/>
    </w:pPr>
    <w:rPr>
      <w:rFonts w:ascii="Arial" w:eastAsia="Times New Roman" w:hAnsi="Arial" w:cs="Arial"/>
      <w:sz w:val="16"/>
      <w:szCs w:val="16"/>
    </w:rPr>
  </w:style>
  <w:style w:type="paragraph" w:customStyle="1" w:styleId="A02CC1D38042460D83EC33E45FE2291F7">
    <w:name w:val="A02CC1D38042460D83EC33E45FE2291F7"/>
    <w:rsid w:val="006A714A"/>
    <w:pPr>
      <w:spacing w:before="60" w:after="60" w:line="240" w:lineRule="auto"/>
      <w:jc w:val="center"/>
    </w:pPr>
    <w:rPr>
      <w:rFonts w:ascii="Arial" w:eastAsia="Times New Roman" w:hAnsi="Arial" w:cs="Arial"/>
      <w:sz w:val="16"/>
      <w:szCs w:val="16"/>
    </w:rPr>
  </w:style>
  <w:style w:type="paragraph" w:customStyle="1" w:styleId="27600A27ED4647EE9349443369301AE44">
    <w:name w:val="27600A27ED4647EE9349443369301AE44"/>
    <w:rsid w:val="006A714A"/>
    <w:pPr>
      <w:spacing w:before="60" w:after="60" w:line="240" w:lineRule="auto"/>
      <w:jc w:val="center"/>
    </w:pPr>
    <w:rPr>
      <w:rFonts w:ascii="Arial" w:eastAsia="Times New Roman" w:hAnsi="Arial" w:cs="Arial"/>
      <w:sz w:val="16"/>
      <w:szCs w:val="16"/>
    </w:rPr>
  </w:style>
  <w:style w:type="paragraph" w:customStyle="1" w:styleId="AAEE7CA7B2444D4B9C5E1E1BBC318AA34">
    <w:name w:val="AAEE7CA7B2444D4B9C5E1E1BBC318AA34"/>
    <w:rsid w:val="006A714A"/>
    <w:pPr>
      <w:spacing w:before="60" w:after="60" w:line="240" w:lineRule="auto"/>
      <w:jc w:val="center"/>
    </w:pPr>
    <w:rPr>
      <w:rFonts w:ascii="Arial" w:eastAsia="Times New Roman" w:hAnsi="Arial" w:cs="Arial"/>
      <w:sz w:val="16"/>
      <w:szCs w:val="16"/>
    </w:rPr>
  </w:style>
  <w:style w:type="paragraph" w:customStyle="1" w:styleId="F32F12BABABA4865AEBE851C9C1D7D942">
    <w:name w:val="F32F12BABABA4865AEBE851C9C1D7D942"/>
    <w:rsid w:val="006A714A"/>
    <w:pPr>
      <w:spacing w:after="0" w:line="240" w:lineRule="auto"/>
    </w:pPr>
    <w:rPr>
      <w:rFonts w:ascii="Arial" w:eastAsiaTheme="majorEastAsia" w:hAnsi="Arial" w:cs="Arial"/>
      <w:sz w:val="20"/>
      <w:szCs w:val="20"/>
    </w:rPr>
  </w:style>
  <w:style w:type="paragraph" w:customStyle="1" w:styleId="9D0F2760FB09484184EBC1B38EA29CC11">
    <w:name w:val="9D0F2760FB09484184EBC1B38EA29CC11"/>
    <w:rsid w:val="006A714A"/>
    <w:pPr>
      <w:spacing w:after="0" w:line="240" w:lineRule="auto"/>
    </w:pPr>
    <w:rPr>
      <w:rFonts w:ascii="Arial" w:eastAsiaTheme="majorEastAsia" w:hAnsi="Arial" w:cs="Arial"/>
      <w:sz w:val="20"/>
      <w:szCs w:val="20"/>
    </w:rPr>
  </w:style>
  <w:style w:type="paragraph" w:customStyle="1" w:styleId="5CD8015801A844BEBA42A58F97C061EE11">
    <w:name w:val="5CD8015801A844BEBA42A58F97C061EE11"/>
    <w:rsid w:val="006A714A"/>
    <w:pPr>
      <w:spacing w:after="0" w:line="240" w:lineRule="auto"/>
    </w:pPr>
    <w:rPr>
      <w:rFonts w:ascii="Arial" w:eastAsiaTheme="majorEastAsia" w:hAnsi="Arial" w:cs="Arial"/>
      <w:sz w:val="20"/>
      <w:szCs w:val="20"/>
    </w:rPr>
  </w:style>
  <w:style w:type="paragraph" w:customStyle="1" w:styleId="C9A351BABCAF483FBC823B19F2106B9111">
    <w:name w:val="C9A351BABCAF483FBC823B19F2106B9111"/>
    <w:rsid w:val="006A714A"/>
    <w:pPr>
      <w:spacing w:after="0" w:line="240" w:lineRule="auto"/>
    </w:pPr>
    <w:rPr>
      <w:rFonts w:ascii="Arial" w:eastAsiaTheme="majorEastAsia" w:hAnsi="Arial" w:cs="Arial"/>
      <w:sz w:val="20"/>
      <w:szCs w:val="20"/>
    </w:rPr>
  </w:style>
  <w:style w:type="paragraph" w:customStyle="1" w:styleId="0A29F5B94C054DFA91B14571059A0CA511">
    <w:name w:val="0A29F5B94C054DFA91B14571059A0CA511"/>
    <w:rsid w:val="006A714A"/>
    <w:pPr>
      <w:spacing w:after="0" w:line="240" w:lineRule="auto"/>
    </w:pPr>
    <w:rPr>
      <w:rFonts w:ascii="Arial" w:eastAsiaTheme="majorEastAsia" w:hAnsi="Arial" w:cs="Arial"/>
      <w:sz w:val="20"/>
      <w:szCs w:val="20"/>
    </w:rPr>
  </w:style>
  <w:style w:type="paragraph" w:customStyle="1" w:styleId="B3201A2BBF4648BDBCAAEDBFC6E957C610">
    <w:name w:val="B3201A2BBF4648BDBCAAEDBFC6E957C610"/>
    <w:rsid w:val="006A714A"/>
    <w:pPr>
      <w:spacing w:after="0" w:line="240" w:lineRule="auto"/>
    </w:pPr>
    <w:rPr>
      <w:rFonts w:ascii="Arial" w:eastAsiaTheme="majorEastAsia" w:hAnsi="Arial" w:cs="Arial"/>
      <w:sz w:val="20"/>
      <w:szCs w:val="20"/>
    </w:rPr>
  </w:style>
  <w:style w:type="paragraph" w:customStyle="1" w:styleId="386E34A11BED4FFC98D4895FF58AF9199">
    <w:name w:val="386E34A11BED4FFC98D4895FF58AF9199"/>
    <w:rsid w:val="006A714A"/>
    <w:pPr>
      <w:spacing w:after="0" w:line="240" w:lineRule="auto"/>
    </w:pPr>
    <w:rPr>
      <w:rFonts w:ascii="Arial" w:eastAsiaTheme="majorEastAsia" w:hAnsi="Arial" w:cs="Arial"/>
      <w:sz w:val="20"/>
      <w:szCs w:val="20"/>
    </w:rPr>
  </w:style>
  <w:style w:type="paragraph" w:customStyle="1" w:styleId="ADF51E44E31D4B8EB2A0C10003D266449">
    <w:name w:val="ADF51E44E31D4B8EB2A0C10003D266449"/>
    <w:rsid w:val="006A714A"/>
    <w:pPr>
      <w:spacing w:after="0" w:line="240" w:lineRule="auto"/>
    </w:pPr>
    <w:rPr>
      <w:rFonts w:ascii="Arial" w:eastAsiaTheme="majorEastAsia" w:hAnsi="Arial" w:cs="Arial"/>
      <w:sz w:val="20"/>
      <w:szCs w:val="20"/>
    </w:rPr>
  </w:style>
  <w:style w:type="paragraph" w:customStyle="1" w:styleId="E0FB25DCD040471E94B153F80BD2BB2B25">
    <w:name w:val="E0FB25DCD040471E94B153F80BD2BB2B25"/>
    <w:rsid w:val="006A714A"/>
    <w:pPr>
      <w:spacing w:before="120" w:after="120" w:line="288" w:lineRule="auto"/>
    </w:pPr>
    <w:rPr>
      <w:rFonts w:ascii="Arial" w:eastAsia="Times New Roman" w:hAnsi="Arial" w:cs="Arial"/>
      <w:sz w:val="20"/>
      <w:szCs w:val="20"/>
    </w:rPr>
  </w:style>
  <w:style w:type="paragraph" w:customStyle="1" w:styleId="D81B22C54FD345FEB2547B99C74F5AC37">
    <w:name w:val="D81B22C54FD345FEB2547B99C74F5AC37"/>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9">
    <w:name w:val="4FB58E614D54414F8247DC39E86EFFFE9"/>
    <w:rsid w:val="006A714A"/>
    <w:pPr>
      <w:spacing w:before="60" w:after="60" w:line="240" w:lineRule="auto"/>
      <w:jc w:val="center"/>
    </w:pPr>
    <w:rPr>
      <w:rFonts w:ascii="Arial" w:eastAsia="Times New Roman" w:hAnsi="Arial" w:cs="Arial"/>
      <w:sz w:val="16"/>
      <w:szCs w:val="16"/>
    </w:rPr>
  </w:style>
  <w:style w:type="paragraph" w:customStyle="1" w:styleId="E5F43908194B403D8520E703FFCC368D7">
    <w:name w:val="E5F43908194B403D8520E703FFCC368D7"/>
    <w:rsid w:val="006A714A"/>
    <w:pPr>
      <w:spacing w:before="60" w:after="60" w:line="240" w:lineRule="auto"/>
      <w:jc w:val="center"/>
    </w:pPr>
    <w:rPr>
      <w:rFonts w:ascii="Arial" w:eastAsia="Times New Roman" w:hAnsi="Arial" w:cs="Arial"/>
      <w:sz w:val="16"/>
      <w:szCs w:val="16"/>
    </w:rPr>
  </w:style>
  <w:style w:type="paragraph" w:customStyle="1" w:styleId="2D565EDE37A947CDA679C7F9CC59E82D6">
    <w:name w:val="2D565EDE37A947CDA679C7F9CC59E82D6"/>
    <w:rsid w:val="006A714A"/>
    <w:pPr>
      <w:spacing w:before="60" w:after="60" w:line="240" w:lineRule="auto"/>
      <w:jc w:val="center"/>
    </w:pPr>
    <w:rPr>
      <w:rFonts w:ascii="Arial" w:eastAsia="Times New Roman" w:hAnsi="Arial" w:cs="Arial"/>
      <w:sz w:val="16"/>
      <w:szCs w:val="16"/>
    </w:rPr>
  </w:style>
  <w:style w:type="paragraph" w:customStyle="1" w:styleId="A02CC1D38042460D83EC33E45FE2291F8">
    <w:name w:val="A02CC1D38042460D83EC33E45FE2291F8"/>
    <w:rsid w:val="006A714A"/>
    <w:pPr>
      <w:spacing w:before="60" w:after="60" w:line="240" w:lineRule="auto"/>
      <w:jc w:val="center"/>
    </w:pPr>
    <w:rPr>
      <w:rFonts w:ascii="Arial" w:eastAsia="Times New Roman" w:hAnsi="Arial" w:cs="Arial"/>
      <w:sz w:val="16"/>
      <w:szCs w:val="16"/>
    </w:rPr>
  </w:style>
  <w:style w:type="paragraph" w:customStyle="1" w:styleId="27600A27ED4647EE9349443369301AE45">
    <w:name w:val="27600A27ED4647EE9349443369301AE45"/>
    <w:rsid w:val="006A714A"/>
    <w:pPr>
      <w:spacing w:before="60" w:after="60" w:line="240" w:lineRule="auto"/>
      <w:jc w:val="center"/>
    </w:pPr>
    <w:rPr>
      <w:rFonts w:ascii="Arial" w:eastAsia="Times New Roman" w:hAnsi="Arial" w:cs="Arial"/>
      <w:sz w:val="16"/>
      <w:szCs w:val="16"/>
    </w:rPr>
  </w:style>
  <w:style w:type="paragraph" w:customStyle="1" w:styleId="AAEE7CA7B2444D4B9C5E1E1BBC318AA35">
    <w:name w:val="AAEE7CA7B2444D4B9C5E1E1BBC318AA35"/>
    <w:rsid w:val="006A714A"/>
    <w:pPr>
      <w:spacing w:before="60" w:after="60" w:line="240" w:lineRule="auto"/>
      <w:jc w:val="center"/>
    </w:pPr>
    <w:rPr>
      <w:rFonts w:ascii="Arial" w:eastAsia="Times New Roman" w:hAnsi="Arial" w:cs="Arial"/>
      <w:sz w:val="16"/>
      <w:szCs w:val="16"/>
    </w:rPr>
  </w:style>
  <w:style w:type="paragraph" w:customStyle="1" w:styleId="F32F12BABABA4865AEBE851C9C1D7D943">
    <w:name w:val="F32F12BABABA4865AEBE851C9C1D7D943"/>
    <w:rsid w:val="006A714A"/>
    <w:pPr>
      <w:spacing w:after="0" w:line="240" w:lineRule="auto"/>
    </w:pPr>
    <w:rPr>
      <w:rFonts w:ascii="Arial" w:eastAsiaTheme="majorEastAsia" w:hAnsi="Arial" w:cs="Arial"/>
      <w:sz w:val="20"/>
      <w:szCs w:val="20"/>
    </w:rPr>
  </w:style>
  <w:style w:type="paragraph" w:customStyle="1" w:styleId="9D0F2760FB09484184EBC1B38EA29CC12">
    <w:name w:val="9D0F2760FB09484184EBC1B38EA29CC12"/>
    <w:rsid w:val="006A714A"/>
    <w:pPr>
      <w:spacing w:after="0" w:line="240" w:lineRule="auto"/>
    </w:pPr>
    <w:rPr>
      <w:rFonts w:ascii="Arial" w:eastAsiaTheme="majorEastAsia" w:hAnsi="Arial" w:cs="Arial"/>
      <w:sz w:val="20"/>
      <w:szCs w:val="20"/>
    </w:rPr>
  </w:style>
  <w:style w:type="paragraph" w:customStyle="1" w:styleId="5CD8015801A844BEBA42A58F97C061EE12">
    <w:name w:val="5CD8015801A844BEBA42A58F97C061EE12"/>
    <w:rsid w:val="006A714A"/>
    <w:pPr>
      <w:spacing w:after="0" w:line="240" w:lineRule="auto"/>
    </w:pPr>
    <w:rPr>
      <w:rFonts w:ascii="Arial" w:eastAsiaTheme="majorEastAsia" w:hAnsi="Arial" w:cs="Arial"/>
      <w:sz w:val="20"/>
      <w:szCs w:val="20"/>
    </w:rPr>
  </w:style>
  <w:style w:type="paragraph" w:customStyle="1" w:styleId="C9A351BABCAF483FBC823B19F2106B9112">
    <w:name w:val="C9A351BABCAF483FBC823B19F2106B9112"/>
    <w:rsid w:val="006A714A"/>
    <w:pPr>
      <w:spacing w:after="0" w:line="240" w:lineRule="auto"/>
    </w:pPr>
    <w:rPr>
      <w:rFonts w:ascii="Arial" w:eastAsiaTheme="majorEastAsia" w:hAnsi="Arial" w:cs="Arial"/>
      <w:sz w:val="20"/>
      <w:szCs w:val="20"/>
    </w:rPr>
  </w:style>
  <w:style w:type="paragraph" w:customStyle="1" w:styleId="0A29F5B94C054DFA91B14571059A0CA512">
    <w:name w:val="0A29F5B94C054DFA91B14571059A0CA512"/>
    <w:rsid w:val="006A714A"/>
    <w:pPr>
      <w:spacing w:after="0" w:line="240" w:lineRule="auto"/>
    </w:pPr>
    <w:rPr>
      <w:rFonts w:ascii="Arial" w:eastAsiaTheme="majorEastAsia" w:hAnsi="Arial" w:cs="Arial"/>
      <w:sz w:val="20"/>
      <w:szCs w:val="20"/>
    </w:rPr>
  </w:style>
  <w:style w:type="paragraph" w:customStyle="1" w:styleId="B3201A2BBF4648BDBCAAEDBFC6E957C611">
    <w:name w:val="B3201A2BBF4648BDBCAAEDBFC6E957C611"/>
    <w:rsid w:val="006A714A"/>
    <w:pPr>
      <w:spacing w:after="0" w:line="240" w:lineRule="auto"/>
    </w:pPr>
    <w:rPr>
      <w:rFonts w:ascii="Arial" w:eastAsiaTheme="majorEastAsia" w:hAnsi="Arial" w:cs="Arial"/>
      <w:sz w:val="20"/>
      <w:szCs w:val="20"/>
    </w:rPr>
  </w:style>
  <w:style w:type="paragraph" w:customStyle="1" w:styleId="386E34A11BED4FFC98D4895FF58AF91910">
    <w:name w:val="386E34A11BED4FFC98D4895FF58AF91910"/>
    <w:rsid w:val="006A714A"/>
    <w:pPr>
      <w:spacing w:after="0" w:line="240" w:lineRule="auto"/>
    </w:pPr>
    <w:rPr>
      <w:rFonts w:ascii="Arial" w:eastAsiaTheme="majorEastAsia" w:hAnsi="Arial" w:cs="Arial"/>
      <w:sz w:val="20"/>
      <w:szCs w:val="20"/>
    </w:rPr>
  </w:style>
  <w:style w:type="paragraph" w:customStyle="1" w:styleId="ADF51E44E31D4B8EB2A0C10003D2664410">
    <w:name w:val="ADF51E44E31D4B8EB2A0C10003D2664410"/>
    <w:rsid w:val="006A714A"/>
    <w:pPr>
      <w:spacing w:after="0" w:line="240" w:lineRule="auto"/>
    </w:pPr>
    <w:rPr>
      <w:rFonts w:ascii="Arial" w:eastAsiaTheme="majorEastAsia" w:hAnsi="Arial" w:cs="Arial"/>
      <w:sz w:val="20"/>
      <w:szCs w:val="20"/>
    </w:rPr>
  </w:style>
  <w:style w:type="paragraph" w:customStyle="1" w:styleId="E0FB25DCD040471E94B153F80BD2BB2B26">
    <w:name w:val="E0FB25DCD040471E94B153F80BD2BB2B26"/>
    <w:rsid w:val="006A714A"/>
    <w:pPr>
      <w:spacing w:before="120" w:after="120" w:line="288" w:lineRule="auto"/>
    </w:pPr>
    <w:rPr>
      <w:rFonts w:ascii="Arial" w:eastAsia="Times New Roman" w:hAnsi="Arial" w:cs="Arial"/>
      <w:sz w:val="20"/>
      <w:szCs w:val="20"/>
    </w:rPr>
  </w:style>
  <w:style w:type="paragraph" w:customStyle="1" w:styleId="D81B22C54FD345FEB2547B99C74F5AC38">
    <w:name w:val="D81B22C54FD345FEB2547B99C74F5AC38"/>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0">
    <w:name w:val="4FB58E614D54414F8247DC39E86EFFFE10"/>
    <w:rsid w:val="006A714A"/>
    <w:pPr>
      <w:spacing w:before="60" w:after="60" w:line="240" w:lineRule="auto"/>
      <w:jc w:val="center"/>
    </w:pPr>
    <w:rPr>
      <w:rFonts w:ascii="Arial" w:eastAsia="Times New Roman" w:hAnsi="Arial" w:cs="Arial"/>
      <w:sz w:val="16"/>
      <w:szCs w:val="16"/>
    </w:rPr>
  </w:style>
  <w:style w:type="paragraph" w:customStyle="1" w:styleId="E5F43908194B403D8520E703FFCC368D8">
    <w:name w:val="E5F43908194B403D8520E703FFCC368D8"/>
    <w:rsid w:val="006A714A"/>
    <w:pPr>
      <w:spacing w:before="60" w:after="60" w:line="240" w:lineRule="auto"/>
      <w:jc w:val="center"/>
    </w:pPr>
    <w:rPr>
      <w:rFonts w:ascii="Arial" w:eastAsia="Times New Roman" w:hAnsi="Arial" w:cs="Arial"/>
      <w:sz w:val="16"/>
      <w:szCs w:val="16"/>
    </w:rPr>
  </w:style>
  <w:style w:type="paragraph" w:customStyle="1" w:styleId="2D565EDE37A947CDA679C7F9CC59E82D7">
    <w:name w:val="2D565EDE37A947CDA679C7F9CC59E82D7"/>
    <w:rsid w:val="006A714A"/>
    <w:pPr>
      <w:spacing w:before="60" w:after="60" w:line="240" w:lineRule="auto"/>
      <w:jc w:val="center"/>
    </w:pPr>
    <w:rPr>
      <w:rFonts w:ascii="Arial" w:eastAsia="Times New Roman" w:hAnsi="Arial" w:cs="Arial"/>
      <w:sz w:val="16"/>
      <w:szCs w:val="16"/>
    </w:rPr>
  </w:style>
  <w:style w:type="paragraph" w:customStyle="1" w:styleId="A02CC1D38042460D83EC33E45FE2291F9">
    <w:name w:val="A02CC1D38042460D83EC33E45FE2291F9"/>
    <w:rsid w:val="006A714A"/>
    <w:pPr>
      <w:spacing w:before="60" w:after="60" w:line="240" w:lineRule="auto"/>
      <w:jc w:val="center"/>
    </w:pPr>
    <w:rPr>
      <w:rFonts w:ascii="Arial" w:eastAsia="Times New Roman" w:hAnsi="Arial" w:cs="Arial"/>
      <w:sz w:val="16"/>
      <w:szCs w:val="16"/>
    </w:rPr>
  </w:style>
  <w:style w:type="paragraph" w:customStyle="1" w:styleId="27600A27ED4647EE9349443369301AE46">
    <w:name w:val="27600A27ED4647EE9349443369301AE46"/>
    <w:rsid w:val="006A714A"/>
    <w:pPr>
      <w:spacing w:before="60" w:after="60" w:line="240" w:lineRule="auto"/>
      <w:jc w:val="center"/>
    </w:pPr>
    <w:rPr>
      <w:rFonts w:ascii="Arial" w:eastAsia="Times New Roman" w:hAnsi="Arial" w:cs="Arial"/>
      <w:sz w:val="16"/>
      <w:szCs w:val="16"/>
    </w:rPr>
  </w:style>
  <w:style w:type="paragraph" w:customStyle="1" w:styleId="AAEE7CA7B2444D4B9C5E1E1BBC318AA36">
    <w:name w:val="AAEE7CA7B2444D4B9C5E1E1BBC318AA36"/>
    <w:rsid w:val="006A714A"/>
    <w:pPr>
      <w:spacing w:before="60" w:after="60" w:line="240" w:lineRule="auto"/>
      <w:jc w:val="center"/>
    </w:pPr>
    <w:rPr>
      <w:rFonts w:ascii="Arial" w:eastAsia="Times New Roman" w:hAnsi="Arial" w:cs="Arial"/>
      <w:sz w:val="16"/>
      <w:szCs w:val="16"/>
    </w:rPr>
  </w:style>
  <w:style w:type="paragraph" w:customStyle="1" w:styleId="F32F12BABABA4865AEBE851C9C1D7D944">
    <w:name w:val="F32F12BABABA4865AEBE851C9C1D7D944"/>
    <w:rsid w:val="006A714A"/>
    <w:pPr>
      <w:spacing w:after="0" w:line="240" w:lineRule="auto"/>
    </w:pPr>
    <w:rPr>
      <w:rFonts w:ascii="Arial" w:eastAsiaTheme="majorEastAsia" w:hAnsi="Arial" w:cs="Arial"/>
      <w:sz w:val="20"/>
      <w:szCs w:val="20"/>
    </w:rPr>
  </w:style>
  <w:style w:type="paragraph" w:customStyle="1" w:styleId="9D0F2760FB09484184EBC1B38EA29CC13">
    <w:name w:val="9D0F2760FB09484184EBC1B38EA29CC13"/>
    <w:rsid w:val="006A714A"/>
    <w:pPr>
      <w:spacing w:after="0" w:line="240" w:lineRule="auto"/>
    </w:pPr>
    <w:rPr>
      <w:rFonts w:ascii="Arial" w:eastAsiaTheme="majorEastAsia" w:hAnsi="Arial" w:cs="Arial"/>
      <w:sz w:val="20"/>
      <w:szCs w:val="20"/>
    </w:rPr>
  </w:style>
  <w:style w:type="paragraph" w:customStyle="1" w:styleId="ABB1ABA511D44A54A1286DC9B65FB114">
    <w:name w:val="ABB1ABA511D44A54A1286DC9B65FB114"/>
    <w:rsid w:val="006A714A"/>
    <w:pPr>
      <w:spacing w:after="0" w:line="240" w:lineRule="auto"/>
    </w:pPr>
    <w:rPr>
      <w:rFonts w:ascii="Arial" w:eastAsiaTheme="majorEastAsia" w:hAnsi="Arial" w:cs="Arial"/>
      <w:sz w:val="20"/>
      <w:szCs w:val="20"/>
    </w:rPr>
  </w:style>
  <w:style w:type="paragraph" w:customStyle="1" w:styleId="5CD8015801A844BEBA42A58F97C061EE13">
    <w:name w:val="5CD8015801A844BEBA42A58F97C061EE13"/>
    <w:rsid w:val="006A714A"/>
    <w:pPr>
      <w:spacing w:after="0" w:line="240" w:lineRule="auto"/>
    </w:pPr>
    <w:rPr>
      <w:rFonts w:ascii="Arial" w:eastAsiaTheme="majorEastAsia" w:hAnsi="Arial" w:cs="Arial"/>
      <w:sz w:val="20"/>
      <w:szCs w:val="20"/>
    </w:rPr>
  </w:style>
  <w:style w:type="paragraph" w:customStyle="1" w:styleId="C9A351BABCAF483FBC823B19F2106B9113">
    <w:name w:val="C9A351BABCAF483FBC823B19F2106B9113"/>
    <w:rsid w:val="006A714A"/>
    <w:pPr>
      <w:spacing w:after="0" w:line="240" w:lineRule="auto"/>
    </w:pPr>
    <w:rPr>
      <w:rFonts w:ascii="Arial" w:eastAsiaTheme="majorEastAsia" w:hAnsi="Arial" w:cs="Arial"/>
      <w:sz w:val="20"/>
      <w:szCs w:val="20"/>
    </w:rPr>
  </w:style>
  <w:style w:type="paragraph" w:customStyle="1" w:styleId="0A29F5B94C054DFA91B14571059A0CA513">
    <w:name w:val="0A29F5B94C054DFA91B14571059A0CA513"/>
    <w:rsid w:val="006A714A"/>
    <w:pPr>
      <w:spacing w:after="0" w:line="240" w:lineRule="auto"/>
    </w:pPr>
    <w:rPr>
      <w:rFonts w:ascii="Arial" w:eastAsiaTheme="majorEastAsia" w:hAnsi="Arial" w:cs="Arial"/>
      <w:sz w:val="20"/>
      <w:szCs w:val="20"/>
    </w:rPr>
  </w:style>
  <w:style w:type="paragraph" w:customStyle="1" w:styleId="B3201A2BBF4648BDBCAAEDBFC6E957C612">
    <w:name w:val="B3201A2BBF4648BDBCAAEDBFC6E957C612"/>
    <w:rsid w:val="006A714A"/>
    <w:pPr>
      <w:spacing w:after="0" w:line="240" w:lineRule="auto"/>
    </w:pPr>
    <w:rPr>
      <w:rFonts w:ascii="Arial" w:eastAsiaTheme="majorEastAsia" w:hAnsi="Arial" w:cs="Arial"/>
      <w:sz w:val="20"/>
      <w:szCs w:val="20"/>
    </w:rPr>
  </w:style>
  <w:style w:type="paragraph" w:customStyle="1" w:styleId="386E34A11BED4FFC98D4895FF58AF91911">
    <w:name w:val="386E34A11BED4FFC98D4895FF58AF91911"/>
    <w:rsid w:val="006A714A"/>
    <w:pPr>
      <w:spacing w:after="0" w:line="240" w:lineRule="auto"/>
    </w:pPr>
    <w:rPr>
      <w:rFonts w:ascii="Arial" w:eastAsiaTheme="majorEastAsia" w:hAnsi="Arial" w:cs="Arial"/>
      <w:sz w:val="20"/>
      <w:szCs w:val="20"/>
    </w:rPr>
  </w:style>
  <w:style w:type="paragraph" w:customStyle="1" w:styleId="ADF51E44E31D4B8EB2A0C10003D2664411">
    <w:name w:val="ADF51E44E31D4B8EB2A0C10003D2664411"/>
    <w:rsid w:val="006A714A"/>
    <w:pPr>
      <w:spacing w:after="0" w:line="240" w:lineRule="auto"/>
    </w:pPr>
    <w:rPr>
      <w:rFonts w:ascii="Arial" w:eastAsiaTheme="majorEastAsia" w:hAnsi="Arial" w:cs="Arial"/>
      <w:sz w:val="20"/>
      <w:szCs w:val="20"/>
    </w:rPr>
  </w:style>
  <w:style w:type="paragraph" w:customStyle="1" w:styleId="E0FB25DCD040471E94B153F80BD2BB2B27">
    <w:name w:val="E0FB25DCD040471E94B153F80BD2BB2B27"/>
    <w:rsid w:val="006A714A"/>
    <w:pPr>
      <w:spacing w:before="120" w:after="120" w:line="288" w:lineRule="auto"/>
    </w:pPr>
    <w:rPr>
      <w:rFonts w:ascii="Arial" w:eastAsia="Times New Roman" w:hAnsi="Arial" w:cs="Arial"/>
      <w:sz w:val="20"/>
      <w:szCs w:val="20"/>
    </w:rPr>
  </w:style>
  <w:style w:type="paragraph" w:customStyle="1" w:styleId="D81B22C54FD345FEB2547B99C74F5AC39">
    <w:name w:val="D81B22C54FD345FEB2547B99C74F5AC39"/>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1">
    <w:name w:val="4FB58E614D54414F8247DC39E86EFFFE11"/>
    <w:rsid w:val="006A714A"/>
    <w:pPr>
      <w:spacing w:before="60" w:after="60" w:line="240" w:lineRule="auto"/>
      <w:jc w:val="center"/>
    </w:pPr>
    <w:rPr>
      <w:rFonts w:ascii="Arial" w:eastAsia="Times New Roman" w:hAnsi="Arial" w:cs="Arial"/>
      <w:sz w:val="16"/>
      <w:szCs w:val="16"/>
    </w:rPr>
  </w:style>
  <w:style w:type="paragraph" w:customStyle="1" w:styleId="E5F43908194B403D8520E703FFCC368D9">
    <w:name w:val="E5F43908194B403D8520E703FFCC368D9"/>
    <w:rsid w:val="006A714A"/>
    <w:pPr>
      <w:spacing w:before="60" w:after="60" w:line="240" w:lineRule="auto"/>
      <w:jc w:val="center"/>
    </w:pPr>
    <w:rPr>
      <w:rFonts w:ascii="Arial" w:eastAsia="Times New Roman" w:hAnsi="Arial" w:cs="Arial"/>
      <w:sz w:val="16"/>
      <w:szCs w:val="16"/>
    </w:rPr>
  </w:style>
  <w:style w:type="paragraph" w:customStyle="1" w:styleId="2D565EDE37A947CDA679C7F9CC59E82D8">
    <w:name w:val="2D565EDE37A947CDA679C7F9CC59E82D8"/>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0">
    <w:name w:val="A02CC1D38042460D83EC33E45FE2291F10"/>
    <w:rsid w:val="006A714A"/>
    <w:pPr>
      <w:spacing w:before="60" w:after="60" w:line="240" w:lineRule="auto"/>
      <w:jc w:val="center"/>
    </w:pPr>
    <w:rPr>
      <w:rFonts w:ascii="Arial" w:eastAsia="Times New Roman" w:hAnsi="Arial" w:cs="Arial"/>
      <w:sz w:val="16"/>
      <w:szCs w:val="16"/>
    </w:rPr>
  </w:style>
  <w:style w:type="paragraph" w:customStyle="1" w:styleId="27600A27ED4647EE9349443369301AE47">
    <w:name w:val="27600A27ED4647EE9349443369301AE47"/>
    <w:rsid w:val="006A714A"/>
    <w:pPr>
      <w:spacing w:before="60" w:after="60" w:line="240" w:lineRule="auto"/>
      <w:jc w:val="center"/>
    </w:pPr>
    <w:rPr>
      <w:rFonts w:ascii="Arial" w:eastAsia="Times New Roman" w:hAnsi="Arial" w:cs="Arial"/>
      <w:sz w:val="16"/>
      <w:szCs w:val="16"/>
    </w:rPr>
  </w:style>
  <w:style w:type="paragraph" w:customStyle="1" w:styleId="AAEE7CA7B2444D4B9C5E1E1BBC318AA37">
    <w:name w:val="AAEE7CA7B2444D4B9C5E1E1BBC318AA37"/>
    <w:rsid w:val="006A714A"/>
    <w:pPr>
      <w:spacing w:before="60" w:after="60" w:line="240" w:lineRule="auto"/>
      <w:jc w:val="center"/>
    </w:pPr>
    <w:rPr>
      <w:rFonts w:ascii="Arial" w:eastAsia="Times New Roman" w:hAnsi="Arial" w:cs="Arial"/>
      <w:sz w:val="16"/>
      <w:szCs w:val="16"/>
    </w:rPr>
  </w:style>
  <w:style w:type="paragraph" w:customStyle="1" w:styleId="F32F12BABABA4865AEBE851C9C1D7D945">
    <w:name w:val="F32F12BABABA4865AEBE851C9C1D7D945"/>
    <w:rsid w:val="006A714A"/>
    <w:pPr>
      <w:spacing w:after="0" w:line="240" w:lineRule="auto"/>
    </w:pPr>
    <w:rPr>
      <w:rFonts w:ascii="Arial" w:eastAsiaTheme="majorEastAsia" w:hAnsi="Arial" w:cs="Arial"/>
      <w:sz w:val="20"/>
      <w:szCs w:val="20"/>
    </w:rPr>
  </w:style>
  <w:style w:type="paragraph" w:customStyle="1" w:styleId="9D0F2760FB09484184EBC1B38EA29CC14">
    <w:name w:val="9D0F2760FB09484184EBC1B38EA29CC14"/>
    <w:rsid w:val="006A714A"/>
    <w:pPr>
      <w:spacing w:after="0" w:line="240" w:lineRule="auto"/>
    </w:pPr>
    <w:rPr>
      <w:rFonts w:ascii="Arial" w:eastAsiaTheme="majorEastAsia" w:hAnsi="Arial" w:cs="Arial"/>
      <w:sz w:val="20"/>
      <w:szCs w:val="20"/>
    </w:rPr>
  </w:style>
  <w:style w:type="paragraph" w:customStyle="1" w:styleId="ABB1ABA511D44A54A1286DC9B65FB1141">
    <w:name w:val="ABB1ABA511D44A54A1286DC9B65FB1141"/>
    <w:rsid w:val="006A714A"/>
    <w:pPr>
      <w:spacing w:after="0" w:line="240" w:lineRule="auto"/>
    </w:pPr>
    <w:rPr>
      <w:rFonts w:ascii="Arial" w:eastAsiaTheme="majorEastAsia" w:hAnsi="Arial" w:cs="Arial"/>
      <w:sz w:val="20"/>
      <w:szCs w:val="20"/>
    </w:rPr>
  </w:style>
  <w:style w:type="paragraph" w:customStyle="1" w:styleId="5961B9E2041F458A8D78E2AE3B00B24E">
    <w:name w:val="5961B9E2041F458A8D78E2AE3B00B24E"/>
    <w:rsid w:val="006A714A"/>
    <w:pPr>
      <w:spacing w:after="0" w:line="240" w:lineRule="auto"/>
    </w:pPr>
    <w:rPr>
      <w:rFonts w:ascii="Arial" w:eastAsiaTheme="majorEastAsia" w:hAnsi="Arial" w:cs="Arial"/>
      <w:sz w:val="20"/>
      <w:szCs w:val="20"/>
    </w:rPr>
  </w:style>
  <w:style w:type="paragraph" w:customStyle="1" w:styleId="5CD8015801A844BEBA42A58F97C061EE14">
    <w:name w:val="5CD8015801A844BEBA42A58F97C061EE14"/>
    <w:rsid w:val="006A714A"/>
    <w:pPr>
      <w:spacing w:after="0" w:line="240" w:lineRule="auto"/>
    </w:pPr>
    <w:rPr>
      <w:rFonts w:ascii="Arial" w:eastAsiaTheme="majorEastAsia" w:hAnsi="Arial" w:cs="Arial"/>
      <w:sz w:val="20"/>
      <w:szCs w:val="20"/>
    </w:rPr>
  </w:style>
  <w:style w:type="paragraph" w:customStyle="1" w:styleId="C9A351BABCAF483FBC823B19F2106B9114">
    <w:name w:val="C9A351BABCAF483FBC823B19F2106B9114"/>
    <w:rsid w:val="006A714A"/>
    <w:pPr>
      <w:spacing w:after="0" w:line="240" w:lineRule="auto"/>
    </w:pPr>
    <w:rPr>
      <w:rFonts w:ascii="Arial" w:eastAsiaTheme="majorEastAsia" w:hAnsi="Arial" w:cs="Arial"/>
      <w:sz w:val="20"/>
      <w:szCs w:val="20"/>
    </w:rPr>
  </w:style>
  <w:style w:type="paragraph" w:customStyle="1" w:styleId="0A29F5B94C054DFA91B14571059A0CA514">
    <w:name w:val="0A29F5B94C054DFA91B14571059A0CA514"/>
    <w:rsid w:val="006A714A"/>
    <w:pPr>
      <w:spacing w:after="0" w:line="240" w:lineRule="auto"/>
    </w:pPr>
    <w:rPr>
      <w:rFonts w:ascii="Arial" w:eastAsiaTheme="majorEastAsia" w:hAnsi="Arial" w:cs="Arial"/>
      <w:sz w:val="20"/>
      <w:szCs w:val="20"/>
    </w:rPr>
  </w:style>
  <w:style w:type="paragraph" w:customStyle="1" w:styleId="B3201A2BBF4648BDBCAAEDBFC6E957C613">
    <w:name w:val="B3201A2BBF4648BDBCAAEDBFC6E957C613"/>
    <w:rsid w:val="006A714A"/>
    <w:pPr>
      <w:spacing w:after="0" w:line="240" w:lineRule="auto"/>
    </w:pPr>
    <w:rPr>
      <w:rFonts w:ascii="Arial" w:eastAsiaTheme="majorEastAsia" w:hAnsi="Arial" w:cs="Arial"/>
      <w:sz w:val="20"/>
      <w:szCs w:val="20"/>
    </w:rPr>
  </w:style>
  <w:style w:type="paragraph" w:customStyle="1" w:styleId="386E34A11BED4FFC98D4895FF58AF91912">
    <w:name w:val="386E34A11BED4FFC98D4895FF58AF91912"/>
    <w:rsid w:val="006A714A"/>
    <w:pPr>
      <w:spacing w:after="0" w:line="240" w:lineRule="auto"/>
    </w:pPr>
    <w:rPr>
      <w:rFonts w:ascii="Arial" w:eastAsiaTheme="majorEastAsia" w:hAnsi="Arial" w:cs="Arial"/>
      <w:sz w:val="20"/>
      <w:szCs w:val="20"/>
    </w:rPr>
  </w:style>
  <w:style w:type="paragraph" w:customStyle="1" w:styleId="ADF51E44E31D4B8EB2A0C10003D2664412">
    <w:name w:val="ADF51E44E31D4B8EB2A0C10003D2664412"/>
    <w:rsid w:val="006A714A"/>
    <w:pPr>
      <w:spacing w:after="0" w:line="240" w:lineRule="auto"/>
    </w:pPr>
    <w:rPr>
      <w:rFonts w:ascii="Arial" w:eastAsiaTheme="majorEastAsia" w:hAnsi="Arial" w:cs="Arial"/>
      <w:sz w:val="20"/>
      <w:szCs w:val="20"/>
    </w:rPr>
  </w:style>
  <w:style w:type="paragraph" w:customStyle="1" w:styleId="E0FB25DCD040471E94B153F80BD2BB2B28">
    <w:name w:val="E0FB25DCD040471E94B153F80BD2BB2B28"/>
    <w:rsid w:val="006A714A"/>
    <w:pPr>
      <w:spacing w:before="120" w:after="120" w:line="288" w:lineRule="auto"/>
    </w:pPr>
    <w:rPr>
      <w:rFonts w:ascii="Arial" w:eastAsia="Times New Roman" w:hAnsi="Arial" w:cs="Arial"/>
      <w:sz w:val="20"/>
      <w:szCs w:val="20"/>
    </w:rPr>
  </w:style>
  <w:style w:type="paragraph" w:customStyle="1" w:styleId="D81B22C54FD345FEB2547B99C74F5AC310">
    <w:name w:val="D81B22C54FD345FEB2547B99C74F5AC310"/>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2">
    <w:name w:val="4FB58E614D54414F8247DC39E86EFFFE12"/>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0">
    <w:name w:val="E5F43908194B403D8520E703FFCC368D10"/>
    <w:rsid w:val="006A714A"/>
    <w:pPr>
      <w:spacing w:before="60" w:after="60" w:line="240" w:lineRule="auto"/>
      <w:jc w:val="center"/>
    </w:pPr>
    <w:rPr>
      <w:rFonts w:ascii="Arial" w:eastAsia="Times New Roman" w:hAnsi="Arial" w:cs="Arial"/>
      <w:sz w:val="16"/>
      <w:szCs w:val="16"/>
    </w:rPr>
  </w:style>
  <w:style w:type="paragraph" w:customStyle="1" w:styleId="2D565EDE37A947CDA679C7F9CC59E82D9">
    <w:name w:val="2D565EDE37A947CDA679C7F9CC59E82D9"/>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1">
    <w:name w:val="A02CC1D38042460D83EC33E45FE2291F11"/>
    <w:rsid w:val="006A714A"/>
    <w:pPr>
      <w:spacing w:before="60" w:after="60" w:line="240" w:lineRule="auto"/>
      <w:jc w:val="center"/>
    </w:pPr>
    <w:rPr>
      <w:rFonts w:ascii="Arial" w:eastAsia="Times New Roman" w:hAnsi="Arial" w:cs="Arial"/>
      <w:sz w:val="16"/>
      <w:szCs w:val="16"/>
    </w:rPr>
  </w:style>
  <w:style w:type="paragraph" w:customStyle="1" w:styleId="27600A27ED4647EE9349443369301AE48">
    <w:name w:val="27600A27ED4647EE9349443369301AE48"/>
    <w:rsid w:val="006A714A"/>
    <w:pPr>
      <w:spacing w:before="60" w:after="60" w:line="240" w:lineRule="auto"/>
      <w:jc w:val="center"/>
    </w:pPr>
    <w:rPr>
      <w:rFonts w:ascii="Arial" w:eastAsia="Times New Roman" w:hAnsi="Arial" w:cs="Arial"/>
      <w:sz w:val="16"/>
      <w:szCs w:val="16"/>
    </w:rPr>
  </w:style>
  <w:style w:type="paragraph" w:customStyle="1" w:styleId="AAEE7CA7B2444D4B9C5E1E1BBC318AA38">
    <w:name w:val="AAEE7CA7B2444D4B9C5E1E1BBC318AA38"/>
    <w:rsid w:val="006A714A"/>
    <w:pPr>
      <w:spacing w:before="60" w:after="60" w:line="240" w:lineRule="auto"/>
      <w:jc w:val="center"/>
    </w:pPr>
    <w:rPr>
      <w:rFonts w:ascii="Arial" w:eastAsia="Times New Roman" w:hAnsi="Arial" w:cs="Arial"/>
      <w:sz w:val="16"/>
      <w:szCs w:val="16"/>
    </w:rPr>
  </w:style>
  <w:style w:type="paragraph" w:customStyle="1" w:styleId="F32F12BABABA4865AEBE851C9C1D7D946">
    <w:name w:val="F32F12BABABA4865AEBE851C9C1D7D946"/>
    <w:rsid w:val="006A714A"/>
    <w:pPr>
      <w:spacing w:after="0" w:line="240" w:lineRule="auto"/>
    </w:pPr>
    <w:rPr>
      <w:rFonts w:ascii="Arial" w:eastAsiaTheme="majorEastAsia" w:hAnsi="Arial" w:cs="Arial"/>
      <w:sz w:val="20"/>
      <w:szCs w:val="20"/>
    </w:rPr>
  </w:style>
  <w:style w:type="paragraph" w:customStyle="1" w:styleId="9D0F2760FB09484184EBC1B38EA29CC15">
    <w:name w:val="9D0F2760FB09484184EBC1B38EA29CC15"/>
    <w:rsid w:val="006A714A"/>
    <w:pPr>
      <w:spacing w:after="0" w:line="240" w:lineRule="auto"/>
    </w:pPr>
    <w:rPr>
      <w:rFonts w:ascii="Arial" w:eastAsiaTheme="majorEastAsia" w:hAnsi="Arial" w:cs="Arial"/>
      <w:sz w:val="20"/>
      <w:szCs w:val="20"/>
    </w:rPr>
  </w:style>
  <w:style w:type="paragraph" w:customStyle="1" w:styleId="ABB1ABA511D44A54A1286DC9B65FB1142">
    <w:name w:val="ABB1ABA511D44A54A1286DC9B65FB1142"/>
    <w:rsid w:val="006A714A"/>
    <w:pPr>
      <w:spacing w:after="0" w:line="240" w:lineRule="auto"/>
    </w:pPr>
    <w:rPr>
      <w:rFonts w:ascii="Arial" w:eastAsiaTheme="majorEastAsia" w:hAnsi="Arial" w:cs="Arial"/>
      <w:sz w:val="20"/>
      <w:szCs w:val="20"/>
    </w:rPr>
  </w:style>
  <w:style w:type="paragraph" w:customStyle="1" w:styleId="5961B9E2041F458A8D78E2AE3B00B24E1">
    <w:name w:val="5961B9E2041F458A8D78E2AE3B00B24E1"/>
    <w:rsid w:val="006A714A"/>
    <w:pPr>
      <w:spacing w:after="0" w:line="240" w:lineRule="auto"/>
    </w:pPr>
    <w:rPr>
      <w:rFonts w:ascii="Arial" w:eastAsiaTheme="majorEastAsia" w:hAnsi="Arial" w:cs="Arial"/>
      <w:sz w:val="20"/>
      <w:szCs w:val="20"/>
    </w:rPr>
  </w:style>
  <w:style w:type="paragraph" w:customStyle="1" w:styleId="22123E6308A848F1BA8BDE61D8EBC650">
    <w:name w:val="22123E6308A848F1BA8BDE61D8EBC650"/>
    <w:rsid w:val="006A714A"/>
    <w:pPr>
      <w:spacing w:after="0" w:line="240" w:lineRule="auto"/>
    </w:pPr>
    <w:rPr>
      <w:rFonts w:ascii="Arial" w:eastAsiaTheme="majorEastAsia" w:hAnsi="Arial" w:cs="Arial"/>
      <w:sz w:val="20"/>
      <w:szCs w:val="20"/>
    </w:rPr>
  </w:style>
  <w:style w:type="paragraph" w:customStyle="1" w:styleId="5CD8015801A844BEBA42A58F97C061EE15">
    <w:name w:val="5CD8015801A844BEBA42A58F97C061EE15"/>
    <w:rsid w:val="006A714A"/>
    <w:pPr>
      <w:spacing w:after="0" w:line="240" w:lineRule="auto"/>
    </w:pPr>
    <w:rPr>
      <w:rFonts w:ascii="Arial" w:eastAsiaTheme="majorEastAsia" w:hAnsi="Arial" w:cs="Arial"/>
      <w:sz w:val="20"/>
      <w:szCs w:val="20"/>
    </w:rPr>
  </w:style>
  <w:style w:type="paragraph" w:customStyle="1" w:styleId="C9A351BABCAF483FBC823B19F2106B9115">
    <w:name w:val="C9A351BABCAF483FBC823B19F2106B9115"/>
    <w:rsid w:val="006A714A"/>
    <w:pPr>
      <w:spacing w:after="0" w:line="240" w:lineRule="auto"/>
    </w:pPr>
    <w:rPr>
      <w:rFonts w:ascii="Arial" w:eastAsiaTheme="majorEastAsia" w:hAnsi="Arial" w:cs="Arial"/>
      <w:sz w:val="20"/>
      <w:szCs w:val="20"/>
    </w:rPr>
  </w:style>
  <w:style w:type="paragraph" w:customStyle="1" w:styleId="0A29F5B94C054DFA91B14571059A0CA515">
    <w:name w:val="0A29F5B94C054DFA91B14571059A0CA515"/>
    <w:rsid w:val="006A714A"/>
    <w:pPr>
      <w:spacing w:after="0" w:line="240" w:lineRule="auto"/>
    </w:pPr>
    <w:rPr>
      <w:rFonts w:ascii="Arial" w:eastAsiaTheme="majorEastAsia" w:hAnsi="Arial" w:cs="Arial"/>
      <w:sz w:val="20"/>
      <w:szCs w:val="20"/>
    </w:rPr>
  </w:style>
  <w:style w:type="paragraph" w:customStyle="1" w:styleId="B3201A2BBF4648BDBCAAEDBFC6E957C614">
    <w:name w:val="B3201A2BBF4648BDBCAAEDBFC6E957C614"/>
    <w:rsid w:val="006A714A"/>
    <w:pPr>
      <w:spacing w:after="0" w:line="240" w:lineRule="auto"/>
    </w:pPr>
    <w:rPr>
      <w:rFonts w:ascii="Arial" w:eastAsiaTheme="majorEastAsia" w:hAnsi="Arial" w:cs="Arial"/>
      <w:sz w:val="20"/>
      <w:szCs w:val="20"/>
    </w:rPr>
  </w:style>
  <w:style w:type="paragraph" w:customStyle="1" w:styleId="386E34A11BED4FFC98D4895FF58AF91913">
    <w:name w:val="386E34A11BED4FFC98D4895FF58AF91913"/>
    <w:rsid w:val="006A714A"/>
    <w:pPr>
      <w:spacing w:after="0" w:line="240" w:lineRule="auto"/>
    </w:pPr>
    <w:rPr>
      <w:rFonts w:ascii="Arial" w:eastAsiaTheme="majorEastAsia" w:hAnsi="Arial" w:cs="Arial"/>
      <w:sz w:val="20"/>
      <w:szCs w:val="20"/>
    </w:rPr>
  </w:style>
  <w:style w:type="paragraph" w:customStyle="1" w:styleId="ADF51E44E31D4B8EB2A0C10003D2664413">
    <w:name w:val="ADF51E44E31D4B8EB2A0C10003D2664413"/>
    <w:rsid w:val="006A714A"/>
    <w:pPr>
      <w:spacing w:after="0" w:line="240" w:lineRule="auto"/>
    </w:pPr>
    <w:rPr>
      <w:rFonts w:ascii="Arial" w:eastAsiaTheme="majorEastAsia" w:hAnsi="Arial" w:cs="Arial"/>
      <w:sz w:val="20"/>
      <w:szCs w:val="20"/>
    </w:rPr>
  </w:style>
  <w:style w:type="paragraph" w:customStyle="1" w:styleId="E0FB25DCD040471E94B153F80BD2BB2B29">
    <w:name w:val="E0FB25DCD040471E94B153F80BD2BB2B29"/>
    <w:rsid w:val="006A714A"/>
    <w:pPr>
      <w:spacing w:before="120" w:after="120" w:line="288" w:lineRule="auto"/>
    </w:pPr>
    <w:rPr>
      <w:rFonts w:ascii="Arial" w:eastAsia="Times New Roman" w:hAnsi="Arial" w:cs="Arial"/>
      <w:sz w:val="20"/>
      <w:szCs w:val="20"/>
    </w:rPr>
  </w:style>
  <w:style w:type="paragraph" w:customStyle="1" w:styleId="D81B22C54FD345FEB2547B99C74F5AC311">
    <w:name w:val="D81B22C54FD345FEB2547B99C74F5AC311"/>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3">
    <w:name w:val="4FB58E614D54414F8247DC39E86EFFFE13"/>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1">
    <w:name w:val="E5F43908194B403D8520E703FFCC368D11"/>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0">
    <w:name w:val="2D565EDE37A947CDA679C7F9CC59E82D10"/>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2">
    <w:name w:val="A02CC1D38042460D83EC33E45FE2291F12"/>
    <w:rsid w:val="006A714A"/>
    <w:pPr>
      <w:spacing w:before="60" w:after="60" w:line="240" w:lineRule="auto"/>
      <w:jc w:val="center"/>
    </w:pPr>
    <w:rPr>
      <w:rFonts w:ascii="Arial" w:eastAsia="Times New Roman" w:hAnsi="Arial" w:cs="Arial"/>
      <w:sz w:val="16"/>
      <w:szCs w:val="16"/>
    </w:rPr>
  </w:style>
  <w:style w:type="paragraph" w:customStyle="1" w:styleId="27600A27ED4647EE9349443369301AE49">
    <w:name w:val="27600A27ED4647EE9349443369301AE49"/>
    <w:rsid w:val="006A714A"/>
    <w:pPr>
      <w:spacing w:before="60" w:after="60" w:line="240" w:lineRule="auto"/>
      <w:jc w:val="center"/>
    </w:pPr>
    <w:rPr>
      <w:rFonts w:ascii="Arial" w:eastAsia="Times New Roman" w:hAnsi="Arial" w:cs="Arial"/>
      <w:sz w:val="16"/>
      <w:szCs w:val="16"/>
    </w:rPr>
  </w:style>
  <w:style w:type="paragraph" w:customStyle="1" w:styleId="AAEE7CA7B2444D4B9C5E1E1BBC318AA39">
    <w:name w:val="AAEE7CA7B2444D4B9C5E1E1BBC318AA39"/>
    <w:rsid w:val="006A714A"/>
    <w:pPr>
      <w:spacing w:before="60" w:after="60" w:line="240" w:lineRule="auto"/>
      <w:jc w:val="center"/>
    </w:pPr>
    <w:rPr>
      <w:rFonts w:ascii="Arial" w:eastAsia="Times New Roman" w:hAnsi="Arial" w:cs="Arial"/>
      <w:sz w:val="16"/>
      <w:szCs w:val="16"/>
    </w:rPr>
  </w:style>
  <w:style w:type="paragraph" w:customStyle="1" w:styleId="F32F12BABABA4865AEBE851C9C1D7D947">
    <w:name w:val="F32F12BABABA4865AEBE851C9C1D7D947"/>
    <w:rsid w:val="006A714A"/>
    <w:pPr>
      <w:spacing w:after="0" w:line="240" w:lineRule="auto"/>
    </w:pPr>
    <w:rPr>
      <w:rFonts w:ascii="Arial" w:eastAsiaTheme="majorEastAsia" w:hAnsi="Arial" w:cs="Arial"/>
      <w:sz w:val="20"/>
      <w:szCs w:val="20"/>
    </w:rPr>
  </w:style>
  <w:style w:type="paragraph" w:customStyle="1" w:styleId="9D0F2760FB09484184EBC1B38EA29CC16">
    <w:name w:val="9D0F2760FB09484184EBC1B38EA29CC16"/>
    <w:rsid w:val="006A714A"/>
    <w:pPr>
      <w:spacing w:after="0" w:line="240" w:lineRule="auto"/>
    </w:pPr>
    <w:rPr>
      <w:rFonts w:ascii="Arial" w:eastAsiaTheme="majorEastAsia" w:hAnsi="Arial" w:cs="Arial"/>
      <w:sz w:val="20"/>
      <w:szCs w:val="20"/>
    </w:rPr>
  </w:style>
  <w:style w:type="paragraph" w:customStyle="1" w:styleId="ABB1ABA511D44A54A1286DC9B65FB1143">
    <w:name w:val="ABB1ABA511D44A54A1286DC9B65FB1143"/>
    <w:rsid w:val="006A714A"/>
    <w:pPr>
      <w:spacing w:after="0" w:line="240" w:lineRule="auto"/>
    </w:pPr>
    <w:rPr>
      <w:rFonts w:ascii="Arial" w:eastAsiaTheme="majorEastAsia" w:hAnsi="Arial" w:cs="Arial"/>
      <w:sz w:val="20"/>
      <w:szCs w:val="20"/>
    </w:rPr>
  </w:style>
  <w:style w:type="paragraph" w:customStyle="1" w:styleId="5961B9E2041F458A8D78E2AE3B00B24E2">
    <w:name w:val="5961B9E2041F458A8D78E2AE3B00B24E2"/>
    <w:rsid w:val="006A714A"/>
    <w:pPr>
      <w:spacing w:after="0" w:line="240" w:lineRule="auto"/>
    </w:pPr>
    <w:rPr>
      <w:rFonts w:ascii="Arial" w:eastAsiaTheme="majorEastAsia" w:hAnsi="Arial" w:cs="Arial"/>
      <w:sz w:val="20"/>
      <w:szCs w:val="20"/>
    </w:rPr>
  </w:style>
  <w:style w:type="paragraph" w:customStyle="1" w:styleId="22123E6308A848F1BA8BDE61D8EBC6501">
    <w:name w:val="22123E6308A848F1BA8BDE61D8EBC6501"/>
    <w:rsid w:val="006A714A"/>
    <w:pPr>
      <w:spacing w:after="0" w:line="240" w:lineRule="auto"/>
    </w:pPr>
    <w:rPr>
      <w:rFonts w:ascii="Arial" w:eastAsiaTheme="majorEastAsia" w:hAnsi="Arial" w:cs="Arial"/>
      <w:sz w:val="20"/>
      <w:szCs w:val="20"/>
    </w:rPr>
  </w:style>
  <w:style w:type="paragraph" w:customStyle="1" w:styleId="869775D819E3460981D670F509D107D5">
    <w:name w:val="869775D819E3460981D670F509D107D5"/>
    <w:rsid w:val="006A714A"/>
    <w:pPr>
      <w:spacing w:after="0" w:line="240" w:lineRule="auto"/>
    </w:pPr>
    <w:rPr>
      <w:rFonts w:ascii="Arial" w:eastAsiaTheme="majorEastAsia" w:hAnsi="Arial" w:cs="Arial"/>
      <w:sz w:val="20"/>
      <w:szCs w:val="20"/>
    </w:rPr>
  </w:style>
  <w:style w:type="paragraph" w:customStyle="1" w:styleId="5CD8015801A844BEBA42A58F97C061EE16">
    <w:name w:val="5CD8015801A844BEBA42A58F97C061EE16"/>
    <w:rsid w:val="006A714A"/>
    <w:pPr>
      <w:spacing w:after="0" w:line="240" w:lineRule="auto"/>
    </w:pPr>
    <w:rPr>
      <w:rFonts w:ascii="Arial" w:eastAsiaTheme="majorEastAsia" w:hAnsi="Arial" w:cs="Arial"/>
      <w:sz w:val="20"/>
      <w:szCs w:val="20"/>
    </w:rPr>
  </w:style>
  <w:style w:type="paragraph" w:customStyle="1" w:styleId="C9A351BABCAF483FBC823B19F2106B9116">
    <w:name w:val="C9A351BABCAF483FBC823B19F2106B9116"/>
    <w:rsid w:val="006A714A"/>
    <w:pPr>
      <w:spacing w:after="0" w:line="240" w:lineRule="auto"/>
    </w:pPr>
    <w:rPr>
      <w:rFonts w:ascii="Arial" w:eastAsiaTheme="majorEastAsia" w:hAnsi="Arial" w:cs="Arial"/>
      <w:sz w:val="20"/>
      <w:szCs w:val="20"/>
    </w:rPr>
  </w:style>
  <w:style w:type="paragraph" w:customStyle="1" w:styleId="0A29F5B94C054DFA91B14571059A0CA516">
    <w:name w:val="0A29F5B94C054DFA91B14571059A0CA516"/>
    <w:rsid w:val="006A714A"/>
    <w:pPr>
      <w:spacing w:after="0" w:line="240" w:lineRule="auto"/>
    </w:pPr>
    <w:rPr>
      <w:rFonts w:ascii="Arial" w:eastAsiaTheme="majorEastAsia" w:hAnsi="Arial" w:cs="Arial"/>
      <w:sz w:val="20"/>
      <w:szCs w:val="20"/>
    </w:rPr>
  </w:style>
  <w:style w:type="paragraph" w:customStyle="1" w:styleId="B3201A2BBF4648BDBCAAEDBFC6E957C615">
    <w:name w:val="B3201A2BBF4648BDBCAAEDBFC6E957C615"/>
    <w:rsid w:val="006A714A"/>
    <w:pPr>
      <w:spacing w:after="0" w:line="240" w:lineRule="auto"/>
    </w:pPr>
    <w:rPr>
      <w:rFonts w:ascii="Arial" w:eastAsiaTheme="majorEastAsia" w:hAnsi="Arial" w:cs="Arial"/>
      <w:sz w:val="20"/>
      <w:szCs w:val="20"/>
    </w:rPr>
  </w:style>
  <w:style w:type="paragraph" w:customStyle="1" w:styleId="386E34A11BED4FFC98D4895FF58AF91914">
    <w:name w:val="386E34A11BED4FFC98D4895FF58AF91914"/>
    <w:rsid w:val="006A714A"/>
    <w:pPr>
      <w:spacing w:after="0" w:line="240" w:lineRule="auto"/>
    </w:pPr>
    <w:rPr>
      <w:rFonts w:ascii="Arial" w:eastAsiaTheme="majorEastAsia" w:hAnsi="Arial" w:cs="Arial"/>
      <w:sz w:val="20"/>
      <w:szCs w:val="20"/>
    </w:rPr>
  </w:style>
  <w:style w:type="paragraph" w:customStyle="1" w:styleId="ADF51E44E31D4B8EB2A0C10003D2664414">
    <w:name w:val="ADF51E44E31D4B8EB2A0C10003D2664414"/>
    <w:rsid w:val="006A714A"/>
    <w:pPr>
      <w:spacing w:after="0" w:line="240" w:lineRule="auto"/>
    </w:pPr>
    <w:rPr>
      <w:rFonts w:ascii="Arial" w:eastAsiaTheme="majorEastAsia" w:hAnsi="Arial" w:cs="Arial"/>
      <w:sz w:val="20"/>
      <w:szCs w:val="20"/>
    </w:rPr>
  </w:style>
  <w:style w:type="paragraph" w:customStyle="1" w:styleId="E0FB25DCD040471E94B153F80BD2BB2B30">
    <w:name w:val="E0FB25DCD040471E94B153F80BD2BB2B30"/>
    <w:rsid w:val="006A714A"/>
    <w:pPr>
      <w:spacing w:before="120" w:after="120" w:line="288" w:lineRule="auto"/>
    </w:pPr>
    <w:rPr>
      <w:rFonts w:ascii="Arial" w:eastAsia="Times New Roman" w:hAnsi="Arial" w:cs="Arial"/>
      <w:sz w:val="20"/>
      <w:szCs w:val="20"/>
    </w:rPr>
  </w:style>
  <w:style w:type="paragraph" w:customStyle="1" w:styleId="43FFC1548F8A45A58ADB6DE4C3D1C73A">
    <w:name w:val="43FFC1548F8A45A58ADB6DE4C3D1C73A"/>
    <w:rsid w:val="006A714A"/>
  </w:style>
  <w:style w:type="paragraph" w:customStyle="1" w:styleId="E239BDD48C3D42C389654CFF95FF7297">
    <w:name w:val="E239BDD48C3D42C389654CFF95FF7297"/>
    <w:rsid w:val="006A714A"/>
  </w:style>
  <w:style w:type="paragraph" w:customStyle="1" w:styleId="B152D507F4BE4B4887EA82127CF17EC8">
    <w:name w:val="B152D507F4BE4B4887EA82127CF17EC8"/>
    <w:rsid w:val="006A714A"/>
  </w:style>
  <w:style w:type="paragraph" w:customStyle="1" w:styleId="AEF68B02092A4549B10EAAFFC6AD3A97">
    <w:name w:val="AEF68B02092A4549B10EAAFFC6AD3A97"/>
    <w:rsid w:val="006A714A"/>
  </w:style>
  <w:style w:type="paragraph" w:customStyle="1" w:styleId="6E4A9D7574DF47FDA85267ACD529A300">
    <w:name w:val="6E4A9D7574DF47FDA85267ACD529A300"/>
    <w:rsid w:val="006A714A"/>
  </w:style>
  <w:style w:type="paragraph" w:customStyle="1" w:styleId="E251717C162E47FBB586E614823B04F9">
    <w:name w:val="E251717C162E47FBB586E614823B04F9"/>
    <w:rsid w:val="006A714A"/>
  </w:style>
  <w:style w:type="paragraph" w:customStyle="1" w:styleId="D81B22C54FD345FEB2547B99C74F5AC312">
    <w:name w:val="D81B22C54FD345FEB2547B99C74F5AC312"/>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4">
    <w:name w:val="4FB58E614D54414F8247DC39E86EFFFE14"/>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2">
    <w:name w:val="E5F43908194B403D8520E703FFCC368D12"/>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1">
    <w:name w:val="2D565EDE37A947CDA679C7F9CC59E82D1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3">
    <w:name w:val="A02CC1D38042460D83EC33E45FE2291F13"/>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0">
    <w:name w:val="27600A27ED4647EE9349443369301AE410"/>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0">
    <w:name w:val="AAEE7CA7B2444D4B9C5E1E1BBC318AA310"/>
    <w:rsid w:val="006A714A"/>
    <w:pPr>
      <w:spacing w:before="60" w:after="60" w:line="240" w:lineRule="auto"/>
      <w:jc w:val="center"/>
    </w:pPr>
    <w:rPr>
      <w:rFonts w:ascii="Arial" w:eastAsia="Times New Roman" w:hAnsi="Arial" w:cs="Arial"/>
      <w:sz w:val="16"/>
      <w:szCs w:val="16"/>
    </w:rPr>
  </w:style>
  <w:style w:type="paragraph" w:customStyle="1" w:styleId="F32F12BABABA4865AEBE851C9C1D7D948">
    <w:name w:val="F32F12BABABA4865AEBE851C9C1D7D948"/>
    <w:rsid w:val="006A714A"/>
    <w:pPr>
      <w:spacing w:after="0" w:line="240" w:lineRule="auto"/>
    </w:pPr>
    <w:rPr>
      <w:rFonts w:ascii="Arial" w:eastAsiaTheme="majorEastAsia" w:hAnsi="Arial" w:cs="Arial"/>
      <w:sz w:val="20"/>
      <w:szCs w:val="20"/>
    </w:rPr>
  </w:style>
  <w:style w:type="paragraph" w:customStyle="1" w:styleId="9D0F2760FB09484184EBC1B38EA29CC17">
    <w:name w:val="9D0F2760FB09484184EBC1B38EA29CC17"/>
    <w:rsid w:val="006A714A"/>
    <w:pPr>
      <w:spacing w:after="0" w:line="240" w:lineRule="auto"/>
    </w:pPr>
    <w:rPr>
      <w:rFonts w:ascii="Arial" w:eastAsiaTheme="majorEastAsia" w:hAnsi="Arial" w:cs="Arial"/>
      <w:sz w:val="20"/>
      <w:szCs w:val="20"/>
    </w:rPr>
  </w:style>
  <w:style w:type="paragraph" w:customStyle="1" w:styleId="ABB1ABA511D44A54A1286DC9B65FB1144">
    <w:name w:val="ABB1ABA511D44A54A1286DC9B65FB1144"/>
    <w:rsid w:val="006A714A"/>
    <w:pPr>
      <w:spacing w:after="0" w:line="240" w:lineRule="auto"/>
    </w:pPr>
    <w:rPr>
      <w:rFonts w:ascii="Arial" w:eastAsiaTheme="majorEastAsia" w:hAnsi="Arial" w:cs="Arial"/>
      <w:sz w:val="20"/>
      <w:szCs w:val="20"/>
    </w:rPr>
  </w:style>
  <w:style w:type="paragraph" w:customStyle="1" w:styleId="5961B9E2041F458A8D78E2AE3B00B24E3">
    <w:name w:val="5961B9E2041F458A8D78E2AE3B00B24E3"/>
    <w:rsid w:val="006A714A"/>
    <w:pPr>
      <w:spacing w:after="0" w:line="240" w:lineRule="auto"/>
    </w:pPr>
    <w:rPr>
      <w:rFonts w:ascii="Arial" w:eastAsiaTheme="majorEastAsia" w:hAnsi="Arial" w:cs="Arial"/>
      <w:sz w:val="20"/>
      <w:szCs w:val="20"/>
    </w:rPr>
  </w:style>
  <w:style w:type="paragraph" w:customStyle="1" w:styleId="22123E6308A848F1BA8BDE61D8EBC6502">
    <w:name w:val="22123E6308A848F1BA8BDE61D8EBC6502"/>
    <w:rsid w:val="006A714A"/>
    <w:pPr>
      <w:spacing w:after="0" w:line="240" w:lineRule="auto"/>
    </w:pPr>
    <w:rPr>
      <w:rFonts w:ascii="Arial" w:eastAsiaTheme="majorEastAsia" w:hAnsi="Arial" w:cs="Arial"/>
      <w:sz w:val="20"/>
      <w:szCs w:val="20"/>
    </w:rPr>
  </w:style>
  <w:style w:type="paragraph" w:customStyle="1" w:styleId="869775D819E3460981D670F509D107D51">
    <w:name w:val="869775D819E3460981D670F509D107D51"/>
    <w:rsid w:val="006A714A"/>
    <w:pPr>
      <w:spacing w:after="0" w:line="240" w:lineRule="auto"/>
    </w:pPr>
    <w:rPr>
      <w:rFonts w:ascii="Arial" w:eastAsiaTheme="majorEastAsia" w:hAnsi="Arial" w:cs="Arial"/>
      <w:sz w:val="20"/>
      <w:szCs w:val="20"/>
    </w:rPr>
  </w:style>
  <w:style w:type="paragraph" w:customStyle="1" w:styleId="89154ABD8C8F46A9B5CB2D570654B2C6">
    <w:name w:val="89154ABD8C8F46A9B5CB2D570654B2C6"/>
    <w:rsid w:val="006A714A"/>
    <w:pPr>
      <w:spacing w:after="0" w:line="240" w:lineRule="auto"/>
    </w:pPr>
    <w:rPr>
      <w:rFonts w:ascii="Arial" w:eastAsiaTheme="majorEastAsia" w:hAnsi="Arial" w:cs="Arial"/>
      <w:sz w:val="20"/>
      <w:szCs w:val="20"/>
    </w:rPr>
  </w:style>
  <w:style w:type="paragraph" w:customStyle="1" w:styleId="6D6AB75D76BD46D2861CA40118A78F39">
    <w:name w:val="6D6AB75D76BD46D2861CA40118A78F39"/>
    <w:rsid w:val="006A714A"/>
    <w:pPr>
      <w:spacing w:after="0" w:line="240" w:lineRule="auto"/>
    </w:pPr>
    <w:rPr>
      <w:rFonts w:ascii="Arial" w:eastAsiaTheme="majorEastAsia" w:hAnsi="Arial" w:cs="Arial"/>
      <w:sz w:val="20"/>
      <w:szCs w:val="20"/>
    </w:rPr>
  </w:style>
  <w:style w:type="paragraph" w:customStyle="1" w:styleId="6E4A9D7574DF47FDA85267ACD529A3001">
    <w:name w:val="6E4A9D7574DF47FDA85267ACD529A3001"/>
    <w:rsid w:val="006A714A"/>
    <w:pPr>
      <w:spacing w:after="0" w:line="240" w:lineRule="auto"/>
    </w:pPr>
    <w:rPr>
      <w:rFonts w:ascii="Arial" w:eastAsiaTheme="majorEastAsia" w:hAnsi="Arial" w:cs="Arial"/>
      <w:sz w:val="20"/>
      <w:szCs w:val="20"/>
    </w:rPr>
  </w:style>
  <w:style w:type="paragraph" w:customStyle="1" w:styleId="E251717C162E47FBB586E614823B04F91">
    <w:name w:val="E251717C162E47FBB586E614823B04F91"/>
    <w:rsid w:val="006A714A"/>
    <w:pPr>
      <w:spacing w:after="0" w:line="240" w:lineRule="auto"/>
    </w:pPr>
    <w:rPr>
      <w:rFonts w:ascii="Arial" w:eastAsiaTheme="majorEastAsia" w:hAnsi="Arial" w:cs="Arial"/>
      <w:sz w:val="20"/>
      <w:szCs w:val="20"/>
    </w:rPr>
  </w:style>
  <w:style w:type="paragraph" w:customStyle="1" w:styleId="7B64515C369B42188735E90375F7D7EF">
    <w:name w:val="7B64515C369B42188735E90375F7D7EF"/>
    <w:rsid w:val="006A714A"/>
    <w:pPr>
      <w:spacing w:after="0" w:line="240" w:lineRule="auto"/>
    </w:pPr>
    <w:rPr>
      <w:rFonts w:ascii="Arial" w:eastAsiaTheme="majorEastAsia" w:hAnsi="Arial" w:cs="Arial"/>
      <w:sz w:val="20"/>
      <w:szCs w:val="20"/>
    </w:rPr>
  </w:style>
  <w:style w:type="paragraph" w:customStyle="1" w:styleId="B152D507F4BE4B4887EA82127CF17EC81">
    <w:name w:val="B152D507F4BE4B4887EA82127CF17EC81"/>
    <w:rsid w:val="006A714A"/>
    <w:pPr>
      <w:spacing w:after="0" w:line="240" w:lineRule="auto"/>
    </w:pPr>
    <w:rPr>
      <w:rFonts w:ascii="Arial" w:eastAsiaTheme="majorEastAsia" w:hAnsi="Arial" w:cs="Arial"/>
      <w:sz w:val="20"/>
      <w:szCs w:val="20"/>
    </w:rPr>
  </w:style>
  <w:style w:type="paragraph" w:customStyle="1" w:styleId="AEF68B02092A4549B10EAAFFC6AD3A971">
    <w:name w:val="AEF68B02092A4549B10EAAFFC6AD3A971"/>
    <w:rsid w:val="006A714A"/>
    <w:pPr>
      <w:spacing w:after="0" w:line="240" w:lineRule="auto"/>
    </w:pPr>
    <w:rPr>
      <w:rFonts w:ascii="Arial" w:eastAsiaTheme="majorEastAsia" w:hAnsi="Arial" w:cs="Arial"/>
      <w:sz w:val="20"/>
      <w:szCs w:val="20"/>
    </w:rPr>
  </w:style>
  <w:style w:type="paragraph" w:customStyle="1" w:styleId="5CD8015801A844BEBA42A58F97C061EE17">
    <w:name w:val="5CD8015801A844BEBA42A58F97C061EE17"/>
    <w:rsid w:val="006A714A"/>
    <w:pPr>
      <w:spacing w:after="0" w:line="240" w:lineRule="auto"/>
    </w:pPr>
    <w:rPr>
      <w:rFonts w:ascii="Arial" w:eastAsiaTheme="majorEastAsia" w:hAnsi="Arial" w:cs="Arial"/>
      <w:sz w:val="20"/>
      <w:szCs w:val="20"/>
    </w:rPr>
  </w:style>
  <w:style w:type="paragraph" w:customStyle="1" w:styleId="43FFC1548F8A45A58ADB6DE4C3D1C73A1">
    <w:name w:val="43FFC1548F8A45A58ADB6DE4C3D1C73A1"/>
    <w:rsid w:val="006A714A"/>
    <w:pPr>
      <w:spacing w:after="0" w:line="240" w:lineRule="auto"/>
    </w:pPr>
    <w:rPr>
      <w:rFonts w:ascii="Arial" w:eastAsiaTheme="majorEastAsia" w:hAnsi="Arial" w:cs="Arial"/>
      <w:sz w:val="20"/>
      <w:szCs w:val="20"/>
    </w:rPr>
  </w:style>
  <w:style w:type="paragraph" w:customStyle="1" w:styleId="E239BDD48C3D42C389654CFF95FF72971">
    <w:name w:val="E239BDD48C3D42C389654CFF95FF72971"/>
    <w:rsid w:val="006A714A"/>
    <w:pPr>
      <w:spacing w:after="0" w:line="240" w:lineRule="auto"/>
    </w:pPr>
    <w:rPr>
      <w:rFonts w:ascii="Arial" w:eastAsiaTheme="majorEastAsia" w:hAnsi="Arial" w:cs="Arial"/>
      <w:sz w:val="20"/>
      <w:szCs w:val="20"/>
    </w:rPr>
  </w:style>
  <w:style w:type="paragraph" w:customStyle="1" w:styleId="B3201A2BBF4648BDBCAAEDBFC6E957C616">
    <w:name w:val="B3201A2BBF4648BDBCAAEDBFC6E957C616"/>
    <w:rsid w:val="006A714A"/>
    <w:pPr>
      <w:spacing w:after="0" w:line="240" w:lineRule="auto"/>
    </w:pPr>
    <w:rPr>
      <w:rFonts w:ascii="Arial" w:eastAsiaTheme="majorEastAsia" w:hAnsi="Arial" w:cs="Arial"/>
      <w:sz w:val="20"/>
      <w:szCs w:val="20"/>
    </w:rPr>
  </w:style>
  <w:style w:type="paragraph" w:customStyle="1" w:styleId="386E34A11BED4FFC98D4895FF58AF91915">
    <w:name w:val="386E34A11BED4FFC98D4895FF58AF91915"/>
    <w:rsid w:val="006A714A"/>
    <w:pPr>
      <w:spacing w:after="0" w:line="240" w:lineRule="auto"/>
    </w:pPr>
    <w:rPr>
      <w:rFonts w:ascii="Arial" w:eastAsiaTheme="majorEastAsia" w:hAnsi="Arial" w:cs="Arial"/>
      <w:sz w:val="20"/>
      <w:szCs w:val="20"/>
    </w:rPr>
  </w:style>
  <w:style w:type="paragraph" w:customStyle="1" w:styleId="ADF51E44E31D4B8EB2A0C10003D2664415">
    <w:name w:val="ADF51E44E31D4B8EB2A0C10003D2664415"/>
    <w:rsid w:val="006A714A"/>
    <w:pPr>
      <w:spacing w:after="0" w:line="240" w:lineRule="auto"/>
    </w:pPr>
    <w:rPr>
      <w:rFonts w:ascii="Arial" w:eastAsiaTheme="majorEastAsia" w:hAnsi="Arial" w:cs="Arial"/>
      <w:sz w:val="20"/>
      <w:szCs w:val="20"/>
    </w:rPr>
  </w:style>
  <w:style w:type="paragraph" w:customStyle="1" w:styleId="E0FB25DCD040471E94B153F80BD2BB2B31">
    <w:name w:val="E0FB25DCD040471E94B153F80BD2BB2B31"/>
    <w:rsid w:val="006A714A"/>
    <w:pPr>
      <w:spacing w:before="120" w:after="120" w:line="288" w:lineRule="auto"/>
    </w:pPr>
    <w:rPr>
      <w:rFonts w:ascii="Arial" w:eastAsia="Times New Roman" w:hAnsi="Arial" w:cs="Arial"/>
      <w:sz w:val="20"/>
      <w:szCs w:val="20"/>
    </w:rPr>
  </w:style>
  <w:style w:type="paragraph" w:customStyle="1" w:styleId="831710CA2F5B455489B185BF21857E2E">
    <w:name w:val="831710CA2F5B455489B185BF21857E2E"/>
    <w:rsid w:val="006A714A"/>
  </w:style>
  <w:style w:type="paragraph" w:customStyle="1" w:styleId="EA84AF6BB428405AA675F97999E26A0B">
    <w:name w:val="EA84AF6BB428405AA675F97999E26A0B"/>
    <w:rsid w:val="006A714A"/>
  </w:style>
  <w:style w:type="paragraph" w:customStyle="1" w:styleId="D81B22C54FD345FEB2547B99C74F5AC313">
    <w:name w:val="D81B22C54FD345FEB2547B99C74F5AC313"/>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5">
    <w:name w:val="4FB58E614D54414F8247DC39E86EFFFE15"/>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3">
    <w:name w:val="E5F43908194B403D8520E703FFCC368D13"/>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2">
    <w:name w:val="2D565EDE37A947CDA679C7F9CC59E82D12"/>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4">
    <w:name w:val="A02CC1D38042460D83EC33E45FE2291F14"/>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1">
    <w:name w:val="27600A27ED4647EE9349443369301AE411"/>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1">
    <w:name w:val="AAEE7CA7B2444D4B9C5E1E1BBC318AA311"/>
    <w:rsid w:val="006A714A"/>
    <w:pPr>
      <w:spacing w:before="60" w:after="60" w:line="240" w:lineRule="auto"/>
      <w:jc w:val="center"/>
    </w:pPr>
    <w:rPr>
      <w:rFonts w:ascii="Arial" w:eastAsia="Times New Roman" w:hAnsi="Arial" w:cs="Arial"/>
      <w:sz w:val="16"/>
      <w:szCs w:val="16"/>
    </w:rPr>
  </w:style>
  <w:style w:type="paragraph" w:customStyle="1" w:styleId="F32F12BABABA4865AEBE851C9C1D7D949">
    <w:name w:val="F32F12BABABA4865AEBE851C9C1D7D949"/>
    <w:rsid w:val="006A714A"/>
    <w:pPr>
      <w:spacing w:after="0" w:line="240" w:lineRule="auto"/>
    </w:pPr>
    <w:rPr>
      <w:rFonts w:ascii="Arial" w:eastAsiaTheme="majorEastAsia" w:hAnsi="Arial" w:cs="Arial"/>
      <w:sz w:val="20"/>
      <w:szCs w:val="20"/>
    </w:rPr>
  </w:style>
  <w:style w:type="paragraph" w:customStyle="1" w:styleId="9D0F2760FB09484184EBC1B38EA29CC18">
    <w:name w:val="9D0F2760FB09484184EBC1B38EA29CC18"/>
    <w:rsid w:val="006A714A"/>
    <w:pPr>
      <w:spacing w:after="0" w:line="240" w:lineRule="auto"/>
    </w:pPr>
    <w:rPr>
      <w:rFonts w:ascii="Arial" w:eastAsiaTheme="majorEastAsia" w:hAnsi="Arial" w:cs="Arial"/>
      <w:sz w:val="20"/>
      <w:szCs w:val="20"/>
    </w:rPr>
  </w:style>
  <w:style w:type="paragraph" w:customStyle="1" w:styleId="ABB1ABA511D44A54A1286DC9B65FB1145">
    <w:name w:val="ABB1ABA511D44A54A1286DC9B65FB1145"/>
    <w:rsid w:val="006A714A"/>
    <w:pPr>
      <w:spacing w:after="0" w:line="240" w:lineRule="auto"/>
    </w:pPr>
    <w:rPr>
      <w:rFonts w:ascii="Arial" w:eastAsiaTheme="majorEastAsia" w:hAnsi="Arial" w:cs="Arial"/>
      <w:sz w:val="20"/>
      <w:szCs w:val="20"/>
    </w:rPr>
  </w:style>
  <w:style w:type="paragraph" w:customStyle="1" w:styleId="5961B9E2041F458A8D78E2AE3B00B24E4">
    <w:name w:val="5961B9E2041F458A8D78E2AE3B00B24E4"/>
    <w:rsid w:val="006A714A"/>
    <w:pPr>
      <w:spacing w:after="0" w:line="240" w:lineRule="auto"/>
    </w:pPr>
    <w:rPr>
      <w:rFonts w:ascii="Arial" w:eastAsiaTheme="majorEastAsia" w:hAnsi="Arial" w:cs="Arial"/>
      <w:sz w:val="20"/>
      <w:szCs w:val="20"/>
    </w:rPr>
  </w:style>
  <w:style w:type="paragraph" w:customStyle="1" w:styleId="22123E6308A848F1BA8BDE61D8EBC6503">
    <w:name w:val="22123E6308A848F1BA8BDE61D8EBC6503"/>
    <w:rsid w:val="006A714A"/>
    <w:pPr>
      <w:spacing w:after="0" w:line="240" w:lineRule="auto"/>
    </w:pPr>
    <w:rPr>
      <w:rFonts w:ascii="Arial" w:eastAsiaTheme="majorEastAsia" w:hAnsi="Arial" w:cs="Arial"/>
      <w:sz w:val="20"/>
      <w:szCs w:val="20"/>
    </w:rPr>
  </w:style>
  <w:style w:type="paragraph" w:customStyle="1" w:styleId="869775D819E3460981D670F509D107D52">
    <w:name w:val="869775D819E3460981D670F509D107D52"/>
    <w:rsid w:val="006A714A"/>
    <w:pPr>
      <w:spacing w:after="0" w:line="240" w:lineRule="auto"/>
    </w:pPr>
    <w:rPr>
      <w:rFonts w:ascii="Arial" w:eastAsiaTheme="majorEastAsia" w:hAnsi="Arial" w:cs="Arial"/>
      <w:sz w:val="20"/>
      <w:szCs w:val="20"/>
    </w:rPr>
  </w:style>
  <w:style w:type="paragraph" w:customStyle="1" w:styleId="89154ABD8C8F46A9B5CB2D570654B2C61">
    <w:name w:val="89154ABD8C8F46A9B5CB2D570654B2C61"/>
    <w:rsid w:val="006A714A"/>
    <w:pPr>
      <w:spacing w:after="0" w:line="240" w:lineRule="auto"/>
    </w:pPr>
    <w:rPr>
      <w:rFonts w:ascii="Arial" w:eastAsiaTheme="majorEastAsia" w:hAnsi="Arial" w:cs="Arial"/>
      <w:sz w:val="20"/>
      <w:szCs w:val="20"/>
    </w:rPr>
  </w:style>
  <w:style w:type="paragraph" w:customStyle="1" w:styleId="831710CA2F5B455489B185BF21857E2E1">
    <w:name w:val="831710CA2F5B455489B185BF21857E2E1"/>
    <w:rsid w:val="006A714A"/>
    <w:pPr>
      <w:spacing w:after="0" w:line="240" w:lineRule="auto"/>
    </w:pPr>
    <w:rPr>
      <w:rFonts w:ascii="Arial" w:eastAsiaTheme="majorEastAsia" w:hAnsi="Arial" w:cs="Arial"/>
      <w:sz w:val="20"/>
      <w:szCs w:val="20"/>
    </w:rPr>
  </w:style>
  <w:style w:type="paragraph" w:customStyle="1" w:styleId="EA84AF6BB428405AA675F97999E26A0B1">
    <w:name w:val="EA84AF6BB428405AA675F97999E26A0B1"/>
    <w:rsid w:val="006A714A"/>
    <w:pPr>
      <w:spacing w:after="0" w:line="240" w:lineRule="auto"/>
    </w:pPr>
    <w:rPr>
      <w:rFonts w:ascii="Arial" w:eastAsiaTheme="majorEastAsia" w:hAnsi="Arial" w:cs="Arial"/>
      <w:sz w:val="20"/>
      <w:szCs w:val="20"/>
    </w:rPr>
  </w:style>
  <w:style w:type="paragraph" w:customStyle="1" w:styleId="6D6AB75D76BD46D2861CA40118A78F391">
    <w:name w:val="6D6AB75D76BD46D2861CA40118A78F391"/>
    <w:rsid w:val="006A714A"/>
    <w:pPr>
      <w:spacing w:after="0" w:line="240" w:lineRule="auto"/>
    </w:pPr>
    <w:rPr>
      <w:rFonts w:ascii="Arial" w:eastAsiaTheme="majorEastAsia" w:hAnsi="Arial" w:cs="Arial"/>
      <w:sz w:val="20"/>
      <w:szCs w:val="20"/>
    </w:rPr>
  </w:style>
  <w:style w:type="paragraph" w:customStyle="1" w:styleId="6E4A9D7574DF47FDA85267ACD529A3002">
    <w:name w:val="6E4A9D7574DF47FDA85267ACD529A3002"/>
    <w:rsid w:val="006A714A"/>
    <w:pPr>
      <w:spacing w:after="0" w:line="240" w:lineRule="auto"/>
    </w:pPr>
    <w:rPr>
      <w:rFonts w:ascii="Arial" w:eastAsiaTheme="majorEastAsia" w:hAnsi="Arial" w:cs="Arial"/>
      <w:sz w:val="20"/>
      <w:szCs w:val="20"/>
    </w:rPr>
  </w:style>
  <w:style w:type="paragraph" w:customStyle="1" w:styleId="E251717C162E47FBB586E614823B04F92">
    <w:name w:val="E251717C162E47FBB586E614823B04F92"/>
    <w:rsid w:val="006A714A"/>
    <w:pPr>
      <w:spacing w:after="0" w:line="240" w:lineRule="auto"/>
    </w:pPr>
    <w:rPr>
      <w:rFonts w:ascii="Arial" w:eastAsiaTheme="majorEastAsia" w:hAnsi="Arial" w:cs="Arial"/>
      <w:sz w:val="20"/>
      <w:szCs w:val="20"/>
    </w:rPr>
  </w:style>
  <w:style w:type="paragraph" w:customStyle="1" w:styleId="7B64515C369B42188735E90375F7D7EF1">
    <w:name w:val="7B64515C369B42188735E90375F7D7EF1"/>
    <w:rsid w:val="006A714A"/>
    <w:pPr>
      <w:spacing w:after="0" w:line="240" w:lineRule="auto"/>
    </w:pPr>
    <w:rPr>
      <w:rFonts w:ascii="Arial" w:eastAsiaTheme="majorEastAsia" w:hAnsi="Arial" w:cs="Arial"/>
      <w:sz w:val="20"/>
      <w:szCs w:val="20"/>
    </w:rPr>
  </w:style>
  <w:style w:type="paragraph" w:customStyle="1" w:styleId="B152D507F4BE4B4887EA82127CF17EC82">
    <w:name w:val="B152D507F4BE4B4887EA82127CF17EC82"/>
    <w:rsid w:val="006A714A"/>
    <w:pPr>
      <w:spacing w:after="0" w:line="240" w:lineRule="auto"/>
    </w:pPr>
    <w:rPr>
      <w:rFonts w:ascii="Arial" w:eastAsiaTheme="majorEastAsia" w:hAnsi="Arial" w:cs="Arial"/>
      <w:sz w:val="20"/>
      <w:szCs w:val="20"/>
    </w:rPr>
  </w:style>
  <w:style w:type="paragraph" w:customStyle="1" w:styleId="AEF68B02092A4549B10EAAFFC6AD3A972">
    <w:name w:val="AEF68B02092A4549B10EAAFFC6AD3A972"/>
    <w:rsid w:val="006A714A"/>
    <w:pPr>
      <w:spacing w:after="0" w:line="240" w:lineRule="auto"/>
    </w:pPr>
    <w:rPr>
      <w:rFonts w:ascii="Arial" w:eastAsiaTheme="majorEastAsia" w:hAnsi="Arial" w:cs="Arial"/>
      <w:sz w:val="20"/>
      <w:szCs w:val="20"/>
    </w:rPr>
  </w:style>
  <w:style w:type="paragraph" w:customStyle="1" w:styleId="5CD8015801A844BEBA42A58F97C061EE18">
    <w:name w:val="5CD8015801A844BEBA42A58F97C061EE18"/>
    <w:rsid w:val="006A714A"/>
    <w:pPr>
      <w:spacing w:after="0" w:line="240" w:lineRule="auto"/>
    </w:pPr>
    <w:rPr>
      <w:rFonts w:ascii="Arial" w:eastAsiaTheme="majorEastAsia" w:hAnsi="Arial" w:cs="Arial"/>
      <w:sz w:val="20"/>
      <w:szCs w:val="20"/>
    </w:rPr>
  </w:style>
  <w:style w:type="paragraph" w:customStyle="1" w:styleId="43FFC1548F8A45A58ADB6DE4C3D1C73A2">
    <w:name w:val="43FFC1548F8A45A58ADB6DE4C3D1C73A2"/>
    <w:rsid w:val="006A714A"/>
    <w:pPr>
      <w:spacing w:after="0" w:line="240" w:lineRule="auto"/>
    </w:pPr>
    <w:rPr>
      <w:rFonts w:ascii="Arial" w:eastAsiaTheme="majorEastAsia" w:hAnsi="Arial" w:cs="Arial"/>
      <w:sz w:val="20"/>
      <w:szCs w:val="20"/>
    </w:rPr>
  </w:style>
  <w:style w:type="paragraph" w:customStyle="1" w:styleId="E239BDD48C3D42C389654CFF95FF72972">
    <w:name w:val="E239BDD48C3D42C389654CFF95FF72972"/>
    <w:rsid w:val="006A714A"/>
    <w:pPr>
      <w:spacing w:after="0" w:line="240" w:lineRule="auto"/>
    </w:pPr>
    <w:rPr>
      <w:rFonts w:ascii="Arial" w:eastAsiaTheme="majorEastAsia" w:hAnsi="Arial" w:cs="Arial"/>
      <w:sz w:val="20"/>
      <w:szCs w:val="20"/>
    </w:rPr>
  </w:style>
  <w:style w:type="paragraph" w:customStyle="1" w:styleId="B3201A2BBF4648BDBCAAEDBFC6E957C617">
    <w:name w:val="B3201A2BBF4648BDBCAAEDBFC6E957C617"/>
    <w:rsid w:val="006A714A"/>
    <w:pPr>
      <w:spacing w:after="0" w:line="240" w:lineRule="auto"/>
    </w:pPr>
    <w:rPr>
      <w:rFonts w:ascii="Arial" w:eastAsiaTheme="majorEastAsia" w:hAnsi="Arial" w:cs="Arial"/>
      <w:sz w:val="20"/>
      <w:szCs w:val="20"/>
    </w:rPr>
  </w:style>
  <w:style w:type="paragraph" w:customStyle="1" w:styleId="386E34A11BED4FFC98D4895FF58AF91916">
    <w:name w:val="386E34A11BED4FFC98D4895FF58AF91916"/>
    <w:rsid w:val="006A714A"/>
    <w:pPr>
      <w:spacing w:after="0" w:line="240" w:lineRule="auto"/>
    </w:pPr>
    <w:rPr>
      <w:rFonts w:ascii="Arial" w:eastAsiaTheme="majorEastAsia" w:hAnsi="Arial" w:cs="Arial"/>
      <w:sz w:val="20"/>
      <w:szCs w:val="20"/>
    </w:rPr>
  </w:style>
  <w:style w:type="paragraph" w:customStyle="1" w:styleId="ADF51E44E31D4B8EB2A0C10003D2664416">
    <w:name w:val="ADF51E44E31D4B8EB2A0C10003D2664416"/>
    <w:rsid w:val="006A714A"/>
    <w:pPr>
      <w:spacing w:after="0" w:line="240" w:lineRule="auto"/>
    </w:pPr>
    <w:rPr>
      <w:rFonts w:ascii="Arial" w:eastAsiaTheme="majorEastAsia" w:hAnsi="Arial" w:cs="Arial"/>
      <w:sz w:val="20"/>
      <w:szCs w:val="20"/>
    </w:rPr>
  </w:style>
  <w:style w:type="paragraph" w:customStyle="1" w:styleId="E0FB25DCD040471E94B153F80BD2BB2B32">
    <w:name w:val="E0FB25DCD040471E94B153F80BD2BB2B32"/>
    <w:rsid w:val="006A714A"/>
    <w:pPr>
      <w:spacing w:before="120" w:after="120" w:line="288" w:lineRule="auto"/>
    </w:pPr>
    <w:rPr>
      <w:rFonts w:ascii="Arial" w:eastAsia="Times New Roman" w:hAnsi="Arial" w:cs="Arial"/>
      <w:sz w:val="20"/>
      <w:szCs w:val="20"/>
    </w:rPr>
  </w:style>
  <w:style w:type="paragraph" w:customStyle="1" w:styleId="CF801F41BB664780A659FE0A74B32BF0">
    <w:name w:val="CF801F41BB664780A659FE0A74B32BF0"/>
    <w:rsid w:val="006A714A"/>
  </w:style>
  <w:style w:type="paragraph" w:customStyle="1" w:styleId="4B079DDAC5084966864B7A444D30D04C">
    <w:name w:val="4B079DDAC5084966864B7A444D30D04C"/>
    <w:rsid w:val="006A714A"/>
  </w:style>
  <w:style w:type="paragraph" w:customStyle="1" w:styleId="D81B22C54FD345FEB2547B99C74F5AC314">
    <w:name w:val="D81B22C54FD345FEB2547B99C74F5AC314"/>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6">
    <w:name w:val="4FB58E614D54414F8247DC39E86EFFFE16"/>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4">
    <w:name w:val="E5F43908194B403D8520E703FFCC368D14"/>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3">
    <w:name w:val="2D565EDE37A947CDA679C7F9CC59E82D13"/>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5">
    <w:name w:val="A02CC1D38042460D83EC33E45FE2291F15"/>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2">
    <w:name w:val="27600A27ED4647EE9349443369301AE412"/>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2">
    <w:name w:val="AAEE7CA7B2444D4B9C5E1E1BBC318AA312"/>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0">
    <w:name w:val="F32F12BABABA4865AEBE851C9C1D7D9410"/>
    <w:rsid w:val="006A714A"/>
    <w:pPr>
      <w:spacing w:after="0" w:line="240" w:lineRule="auto"/>
    </w:pPr>
    <w:rPr>
      <w:rFonts w:ascii="Arial" w:eastAsiaTheme="majorEastAsia" w:hAnsi="Arial" w:cs="Arial"/>
      <w:sz w:val="20"/>
      <w:szCs w:val="20"/>
    </w:rPr>
  </w:style>
  <w:style w:type="paragraph" w:customStyle="1" w:styleId="9D0F2760FB09484184EBC1B38EA29CC19">
    <w:name w:val="9D0F2760FB09484184EBC1B38EA29CC19"/>
    <w:rsid w:val="006A714A"/>
    <w:pPr>
      <w:spacing w:after="0" w:line="240" w:lineRule="auto"/>
    </w:pPr>
    <w:rPr>
      <w:rFonts w:ascii="Arial" w:eastAsiaTheme="majorEastAsia" w:hAnsi="Arial" w:cs="Arial"/>
      <w:sz w:val="20"/>
      <w:szCs w:val="20"/>
    </w:rPr>
  </w:style>
  <w:style w:type="paragraph" w:customStyle="1" w:styleId="ABB1ABA511D44A54A1286DC9B65FB1146">
    <w:name w:val="ABB1ABA511D44A54A1286DC9B65FB1146"/>
    <w:rsid w:val="006A714A"/>
    <w:pPr>
      <w:spacing w:after="0" w:line="240" w:lineRule="auto"/>
    </w:pPr>
    <w:rPr>
      <w:rFonts w:ascii="Arial" w:eastAsiaTheme="majorEastAsia" w:hAnsi="Arial" w:cs="Arial"/>
      <w:sz w:val="20"/>
      <w:szCs w:val="20"/>
    </w:rPr>
  </w:style>
  <w:style w:type="paragraph" w:customStyle="1" w:styleId="5961B9E2041F458A8D78E2AE3B00B24E5">
    <w:name w:val="5961B9E2041F458A8D78E2AE3B00B24E5"/>
    <w:rsid w:val="006A714A"/>
    <w:pPr>
      <w:spacing w:after="0" w:line="240" w:lineRule="auto"/>
    </w:pPr>
    <w:rPr>
      <w:rFonts w:ascii="Arial" w:eastAsiaTheme="majorEastAsia" w:hAnsi="Arial" w:cs="Arial"/>
      <w:sz w:val="20"/>
      <w:szCs w:val="20"/>
    </w:rPr>
  </w:style>
  <w:style w:type="paragraph" w:customStyle="1" w:styleId="22123E6308A848F1BA8BDE61D8EBC6504">
    <w:name w:val="22123E6308A848F1BA8BDE61D8EBC6504"/>
    <w:rsid w:val="006A714A"/>
    <w:pPr>
      <w:spacing w:after="0" w:line="240" w:lineRule="auto"/>
    </w:pPr>
    <w:rPr>
      <w:rFonts w:ascii="Arial" w:eastAsiaTheme="majorEastAsia" w:hAnsi="Arial" w:cs="Arial"/>
      <w:sz w:val="20"/>
      <w:szCs w:val="20"/>
    </w:rPr>
  </w:style>
  <w:style w:type="paragraph" w:customStyle="1" w:styleId="869775D819E3460981D670F509D107D53">
    <w:name w:val="869775D819E3460981D670F509D107D53"/>
    <w:rsid w:val="006A714A"/>
    <w:pPr>
      <w:spacing w:after="0" w:line="240" w:lineRule="auto"/>
    </w:pPr>
    <w:rPr>
      <w:rFonts w:ascii="Arial" w:eastAsiaTheme="majorEastAsia" w:hAnsi="Arial" w:cs="Arial"/>
      <w:sz w:val="20"/>
      <w:szCs w:val="20"/>
    </w:rPr>
  </w:style>
  <w:style w:type="paragraph" w:customStyle="1" w:styleId="89154ABD8C8F46A9B5CB2D570654B2C62">
    <w:name w:val="89154ABD8C8F46A9B5CB2D570654B2C62"/>
    <w:rsid w:val="006A714A"/>
    <w:pPr>
      <w:spacing w:after="0" w:line="240" w:lineRule="auto"/>
    </w:pPr>
    <w:rPr>
      <w:rFonts w:ascii="Arial" w:eastAsiaTheme="majorEastAsia" w:hAnsi="Arial" w:cs="Arial"/>
      <w:sz w:val="20"/>
      <w:szCs w:val="20"/>
    </w:rPr>
  </w:style>
  <w:style w:type="paragraph" w:customStyle="1" w:styleId="CF801F41BB664780A659FE0A74B32BF01">
    <w:name w:val="CF801F41BB664780A659FE0A74B32BF01"/>
    <w:rsid w:val="006A714A"/>
    <w:pPr>
      <w:spacing w:after="0" w:line="240" w:lineRule="auto"/>
    </w:pPr>
    <w:rPr>
      <w:rFonts w:ascii="Arial" w:eastAsiaTheme="majorEastAsia" w:hAnsi="Arial" w:cs="Arial"/>
      <w:sz w:val="20"/>
      <w:szCs w:val="20"/>
    </w:rPr>
  </w:style>
  <w:style w:type="paragraph" w:customStyle="1" w:styleId="4B079DDAC5084966864B7A444D30D04C1">
    <w:name w:val="4B079DDAC5084966864B7A444D30D04C1"/>
    <w:rsid w:val="006A714A"/>
    <w:pPr>
      <w:spacing w:after="0" w:line="240" w:lineRule="auto"/>
    </w:pPr>
    <w:rPr>
      <w:rFonts w:ascii="Arial" w:eastAsiaTheme="majorEastAsia" w:hAnsi="Arial" w:cs="Arial"/>
      <w:sz w:val="20"/>
      <w:szCs w:val="20"/>
    </w:rPr>
  </w:style>
  <w:style w:type="paragraph" w:customStyle="1" w:styleId="6D6AB75D76BD46D2861CA40118A78F392">
    <w:name w:val="6D6AB75D76BD46D2861CA40118A78F392"/>
    <w:rsid w:val="006A714A"/>
    <w:pPr>
      <w:spacing w:after="0" w:line="240" w:lineRule="auto"/>
    </w:pPr>
    <w:rPr>
      <w:rFonts w:ascii="Arial" w:eastAsiaTheme="majorEastAsia" w:hAnsi="Arial" w:cs="Arial"/>
      <w:sz w:val="20"/>
      <w:szCs w:val="20"/>
    </w:rPr>
  </w:style>
  <w:style w:type="paragraph" w:customStyle="1" w:styleId="6E4A9D7574DF47FDA85267ACD529A3003">
    <w:name w:val="6E4A9D7574DF47FDA85267ACD529A3003"/>
    <w:rsid w:val="006A714A"/>
    <w:pPr>
      <w:spacing w:after="0" w:line="240" w:lineRule="auto"/>
    </w:pPr>
    <w:rPr>
      <w:rFonts w:ascii="Arial" w:eastAsiaTheme="majorEastAsia" w:hAnsi="Arial" w:cs="Arial"/>
      <w:sz w:val="20"/>
      <w:szCs w:val="20"/>
    </w:rPr>
  </w:style>
  <w:style w:type="paragraph" w:customStyle="1" w:styleId="E251717C162E47FBB586E614823B04F93">
    <w:name w:val="E251717C162E47FBB586E614823B04F93"/>
    <w:rsid w:val="006A714A"/>
    <w:pPr>
      <w:spacing w:after="0" w:line="240" w:lineRule="auto"/>
    </w:pPr>
    <w:rPr>
      <w:rFonts w:ascii="Arial" w:eastAsiaTheme="majorEastAsia" w:hAnsi="Arial" w:cs="Arial"/>
      <w:sz w:val="20"/>
      <w:szCs w:val="20"/>
    </w:rPr>
  </w:style>
  <w:style w:type="paragraph" w:customStyle="1" w:styleId="7B64515C369B42188735E90375F7D7EF2">
    <w:name w:val="7B64515C369B42188735E90375F7D7EF2"/>
    <w:rsid w:val="006A714A"/>
    <w:pPr>
      <w:spacing w:after="0" w:line="240" w:lineRule="auto"/>
    </w:pPr>
    <w:rPr>
      <w:rFonts w:ascii="Arial" w:eastAsiaTheme="majorEastAsia" w:hAnsi="Arial" w:cs="Arial"/>
      <w:sz w:val="20"/>
      <w:szCs w:val="20"/>
    </w:rPr>
  </w:style>
  <w:style w:type="paragraph" w:customStyle="1" w:styleId="B152D507F4BE4B4887EA82127CF17EC83">
    <w:name w:val="B152D507F4BE4B4887EA82127CF17EC83"/>
    <w:rsid w:val="006A714A"/>
    <w:pPr>
      <w:spacing w:after="0" w:line="240" w:lineRule="auto"/>
    </w:pPr>
    <w:rPr>
      <w:rFonts w:ascii="Arial" w:eastAsiaTheme="majorEastAsia" w:hAnsi="Arial" w:cs="Arial"/>
      <w:sz w:val="20"/>
      <w:szCs w:val="20"/>
    </w:rPr>
  </w:style>
  <w:style w:type="paragraph" w:customStyle="1" w:styleId="AEF68B02092A4549B10EAAFFC6AD3A973">
    <w:name w:val="AEF68B02092A4549B10EAAFFC6AD3A973"/>
    <w:rsid w:val="006A714A"/>
    <w:pPr>
      <w:spacing w:after="0" w:line="240" w:lineRule="auto"/>
    </w:pPr>
    <w:rPr>
      <w:rFonts w:ascii="Arial" w:eastAsiaTheme="majorEastAsia" w:hAnsi="Arial" w:cs="Arial"/>
      <w:sz w:val="20"/>
      <w:szCs w:val="20"/>
    </w:rPr>
  </w:style>
  <w:style w:type="paragraph" w:customStyle="1" w:styleId="5CD8015801A844BEBA42A58F97C061EE19">
    <w:name w:val="5CD8015801A844BEBA42A58F97C061EE19"/>
    <w:rsid w:val="006A714A"/>
    <w:pPr>
      <w:spacing w:after="0" w:line="240" w:lineRule="auto"/>
    </w:pPr>
    <w:rPr>
      <w:rFonts w:ascii="Arial" w:eastAsiaTheme="majorEastAsia" w:hAnsi="Arial" w:cs="Arial"/>
      <w:sz w:val="20"/>
      <w:szCs w:val="20"/>
    </w:rPr>
  </w:style>
  <w:style w:type="paragraph" w:customStyle="1" w:styleId="43FFC1548F8A45A58ADB6DE4C3D1C73A3">
    <w:name w:val="43FFC1548F8A45A58ADB6DE4C3D1C73A3"/>
    <w:rsid w:val="006A714A"/>
    <w:pPr>
      <w:spacing w:after="0" w:line="240" w:lineRule="auto"/>
    </w:pPr>
    <w:rPr>
      <w:rFonts w:ascii="Arial" w:eastAsiaTheme="majorEastAsia" w:hAnsi="Arial" w:cs="Arial"/>
      <w:sz w:val="20"/>
      <w:szCs w:val="20"/>
    </w:rPr>
  </w:style>
  <w:style w:type="paragraph" w:customStyle="1" w:styleId="E239BDD48C3D42C389654CFF95FF72973">
    <w:name w:val="E239BDD48C3D42C389654CFF95FF72973"/>
    <w:rsid w:val="006A714A"/>
    <w:pPr>
      <w:spacing w:after="0" w:line="240" w:lineRule="auto"/>
    </w:pPr>
    <w:rPr>
      <w:rFonts w:ascii="Arial" w:eastAsiaTheme="majorEastAsia" w:hAnsi="Arial" w:cs="Arial"/>
      <w:sz w:val="20"/>
      <w:szCs w:val="20"/>
    </w:rPr>
  </w:style>
  <w:style w:type="paragraph" w:customStyle="1" w:styleId="B3201A2BBF4648BDBCAAEDBFC6E957C618">
    <w:name w:val="B3201A2BBF4648BDBCAAEDBFC6E957C618"/>
    <w:rsid w:val="006A714A"/>
    <w:pPr>
      <w:spacing w:after="0" w:line="240" w:lineRule="auto"/>
    </w:pPr>
    <w:rPr>
      <w:rFonts w:ascii="Arial" w:eastAsiaTheme="majorEastAsia" w:hAnsi="Arial" w:cs="Arial"/>
      <w:sz w:val="20"/>
      <w:szCs w:val="20"/>
    </w:rPr>
  </w:style>
  <w:style w:type="paragraph" w:customStyle="1" w:styleId="386E34A11BED4FFC98D4895FF58AF91917">
    <w:name w:val="386E34A11BED4FFC98D4895FF58AF91917"/>
    <w:rsid w:val="006A714A"/>
    <w:pPr>
      <w:spacing w:after="0" w:line="240" w:lineRule="auto"/>
    </w:pPr>
    <w:rPr>
      <w:rFonts w:ascii="Arial" w:eastAsiaTheme="majorEastAsia" w:hAnsi="Arial" w:cs="Arial"/>
      <w:sz w:val="20"/>
      <w:szCs w:val="20"/>
    </w:rPr>
  </w:style>
  <w:style w:type="paragraph" w:customStyle="1" w:styleId="ADF51E44E31D4B8EB2A0C10003D2664417">
    <w:name w:val="ADF51E44E31D4B8EB2A0C10003D2664417"/>
    <w:rsid w:val="006A714A"/>
    <w:pPr>
      <w:spacing w:after="0" w:line="240" w:lineRule="auto"/>
    </w:pPr>
    <w:rPr>
      <w:rFonts w:ascii="Arial" w:eastAsiaTheme="majorEastAsia" w:hAnsi="Arial" w:cs="Arial"/>
      <w:sz w:val="20"/>
      <w:szCs w:val="20"/>
    </w:rPr>
  </w:style>
  <w:style w:type="paragraph" w:customStyle="1" w:styleId="E0FB25DCD040471E94B153F80BD2BB2B33">
    <w:name w:val="E0FB25DCD040471E94B153F80BD2BB2B33"/>
    <w:rsid w:val="006A714A"/>
    <w:pPr>
      <w:spacing w:before="120" w:after="120" w:line="288" w:lineRule="auto"/>
    </w:pPr>
    <w:rPr>
      <w:rFonts w:ascii="Arial" w:eastAsia="Times New Roman" w:hAnsi="Arial" w:cs="Arial"/>
      <w:sz w:val="20"/>
      <w:szCs w:val="20"/>
    </w:rPr>
  </w:style>
  <w:style w:type="paragraph" w:customStyle="1" w:styleId="D81B22C54FD345FEB2547B99C74F5AC315">
    <w:name w:val="D81B22C54FD345FEB2547B99C74F5AC315"/>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7">
    <w:name w:val="4FB58E614D54414F8247DC39E86EFFFE17"/>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5">
    <w:name w:val="E5F43908194B403D8520E703FFCC368D15"/>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4">
    <w:name w:val="2D565EDE37A947CDA679C7F9CC59E82D14"/>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6">
    <w:name w:val="A02CC1D38042460D83EC33E45FE2291F16"/>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3">
    <w:name w:val="27600A27ED4647EE9349443369301AE413"/>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3">
    <w:name w:val="AAEE7CA7B2444D4B9C5E1E1BBC318AA313"/>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1">
    <w:name w:val="F32F12BABABA4865AEBE851C9C1D7D9411"/>
    <w:rsid w:val="006A714A"/>
    <w:pPr>
      <w:spacing w:after="0" w:line="240" w:lineRule="auto"/>
    </w:pPr>
    <w:rPr>
      <w:rFonts w:ascii="Arial" w:eastAsiaTheme="majorEastAsia" w:hAnsi="Arial" w:cs="Arial"/>
      <w:sz w:val="20"/>
      <w:szCs w:val="20"/>
    </w:rPr>
  </w:style>
  <w:style w:type="paragraph" w:customStyle="1" w:styleId="9D0F2760FB09484184EBC1B38EA29CC110">
    <w:name w:val="9D0F2760FB09484184EBC1B38EA29CC110"/>
    <w:rsid w:val="006A714A"/>
    <w:pPr>
      <w:spacing w:after="0" w:line="240" w:lineRule="auto"/>
    </w:pPr>
    <w:rPr>
      <w:rFonts w:ascii="Arial" w:eastAsiaTheme="majorEastAsia" w:hAnsi="Arial" w:cs="Arial"/>
      <w:sz w:val="20"/>
      <w:szCs w:val="20"/>
    </w:rPr>
  </w:style>
  <w:style w:type="paragraph" w:customStyle="1" w:styleId="ABB1ABA511D44A54A1286DC9B65FB1147">
    <w:name w:val="ABB1ABA511D44A54A1286DC9B65FB1147"/>
    <w:rsid w:val="006A714A"/>
    <w:pPr>
      <w:spacing w:after="0" w:line="240" w:lineRule="auto"/>
    </w:pPr>
    <w:rPr>
      <w:rFonts w:ascii="Arial" w:eastAsiaTheme="majorEastAsia" w:hAnsi="Arial" w:cs="Arial"/>
      <w:sz w:val="20"/>
      <w:szCs w:val="20"/>
    </w:rPr>
  </w:style>
  <w:style w:type="paragraph" w:customStyle="1" w:styleId="5961B9E2041F458A8D78E2AE3B00B24E6">
    <w:name w:val="5961B9E2041F458A8D78E2AE3B00B24E6"/>
    <w:rsid w:val="006A714A"/>
    <w:pPr>
      <w:spacing w:after="0" w:line="240" w:lineRule="auto"/>
    </w:pPr>
    <w:rPr>
      <w:rFonts w:ascii="Arial" w:eastAsiaTheme="majorEastAsia" w:hAnsi="Arial" w:cs="Arial"/>
      <w:sz w:val="20"/>
      <w:szCs w:val="20"/>
    </w:rPr>
  </w:style>
  <w:style w:type="paragraph" w:customStyle="1" w:styleId="22123E6308A848F1BA8BDE61D8EBC6505">
    <w:name w:val="22123E6308A848F1BA8BDE61D8EBC6505"/>
    <w:rsid w:val="006A714A"/>
    <w:pPr>
      <w:spacing w:after="0" w:line="240" w:lineRule="auto"/>
    </w:pPr>
    <w:rPr>
      <w:rFonts w:ascii="Arial" w:eastAsiaTheme="majorEastAsia" w:hAnsi="Arial" w:cs="Arial"/>
      <w:sz w:val="20"/>
      <w:szCs w:val="20"/>
    </w:rPr>
  </w:style>
  <w:style w:type="paragraph" w:customStyle="1" w:styleId="869775D819E3460981D670F509D107D54">
    <w:name w:val="869775D819E3460981D670F509D107D54"/>
    <w:rsid w:val="006A714A"/>
    <w:pPr>
      <w:spacing w:after="0" w:line="240" w:lineRule="auto"/>
    </w:pPr>
    <w:rPr>
      <w:rFonts w:ascii="Arial" w:eastAsiaTheme="majorEastAsia" w:hAnsi="Arial" w:cs="Arial"/>
      <w:sz w:val="20"/>
      <w:szCs w:val="20"/>
    </w:rPr>
  </w:style>
  <w:style w:type="paragraph" w:customStyle="1" w:styleId="89154ABD8C8F46A9B5CB2D570654B2C63">
    <w:name w:val="89154ABD8C8F46A9B5CB2D570654B2C63"/>
    <w:rsid w:val="006A714A"/>
    <w:pPr>
      <w:spacing w:after="0" w:line="240" w:lineRule="auto"/>
    </w:pPr>
    <w:rPr>
      <w:rFonts w:ascii="Arial" w:eastAsiaTheme="majorEastAsia" w:hAnsi="Arial" w:cs="Arial"/>
      <w:sz w:val="20"/>
      <w:szCs w:val="20"/>
    </w:rPr>
  </w:style>
  <w:style w:type="paragraph" w:customStyle="1" w:styleId="CF801F41BB664780A659FE0A74B32BF02">
    <w:name w:val="CF801F41BB664780A659FE0A74B32BF02"/>
    <w:rsid w:val="006A714A"/>
    <w:pPr>
      <w:spacing w:after="0" w:line="240" w:lineRule="auto"/>
    </w:pPr>
    <w:rPr>
      <w:rFonts w:ascii="Arial" w:eastAsiaTheme="majorEastAsia" w:hAnsi="Arial" w:cs="Arial"/>
      <w:sz w:val="20"/>
      <w:szCs w:val="20"/>
    </w:rPr>
  </w:style>
  <w:style w:type="paragraph" w:customStyle="1" w:styleId="4B079DDAC5084966864B7A444D30D04C2">
    <w:name w:val="4B079DDAC5084966864B7A444D30D04C2"/>
    <w:rsid w:val="006A714A"/>
    <w:pPr>
      <w:spacing w:after="0" w:line="240" w:lineRule="auto"/>
    </w:pPr>
    <w:rPr>
      <w:rFonts w:ascii="Arial" w:eastAsiaTheme="majorEastAsia" w:hAnsi="Arial" w:cs="Arial"/>
      <w:sz w:val="20"/>
      <w:szCs w:val="20"/>
    </w:rPr>
  </w:style>
  <w:style w:type="paragraph" w:customStyle="1" w:styleId="6D6AB75D76BD46D2861CA40118A78F393">
    <w:name w:val="6D6AB75D76BD46D2861CA40118A78F393"/>
    <w:rsid w:val="006A714A"/>
    <w:pPr>
      <w:spacing w:after="0" w:line="240" w:lineRule="auto"/>
    </w:pPr>
    <w:rPr>
      <w:rFonts w:ascii="Arial" w:eastAsiaTheme="majorEastAsia" w:hAnsi="Arial" w:cs="Arial"/>
      <w:sz w:val="20"/>
      <w:szCs w:val="20"/>
    </w:rPr>
  </w:style>
  <w:style w:type="paragraph" w:customStyle="1" w:styleId="6E4A9D7574DF47FDA85267ACD529A3004">
    <w:name w:val="6E4A9D7574DF47FDA85267ACD529A3004"/>
    <w:rsid w:val="006A714A"/>
    <w:pPr>
      <w:spacing w:after="0" w:line="240" w:lineRule="auto"/>
    </w:pPr>
    <w:rPr>
      <w:rFonts w:ascii="Arial" w:eastAsiaTheme="majorEastAsia" w:hAnsi="Arial" w:cs="Arial"/>
      <w:sz w:val="20"/>
      <w:szCs w:val="20"/>
    </w:rPr>
  </w:style>
  <w:style w:type="paragraph" w:customStyle="1" w:styleId="E251717C162E47FBB586E614823B04F94">
    <w:name w:val="E251717C162E47FBB586E614823B04F94"/>
    <w:rsid w:val="006A714A"/>
    <w:pPr>
      <w:spacing w:after="0" w:line="240" w:lineRule="auto"/>
    </w:pPr>
    <w:rPr>
      <w:rFonts w:ascii="Arial" w:eastAsiaTheme="majorEastAsia" w:hAnsi="Arial" w:cs="Arial"/>
      <w:sz w:val="20"/>
      <w:szCs w:val="20"/>
    </w:rPr>
  </w:style>
  <w:style w:type="paragraph" w:customStyle="1" w:styleId="7B64515C369B42188735E90375F7D7EF3">
    <w:name w:val="7B64515C369B42188735E90375F7D7EF3"/>
    <w:rsid w:val="006A714A"/>
    <w:pPr>
      <w:spacing w:after="0" w:line="240" w:lineRule="auto"/>
    </w:pPr>
    <w:rPr>
      <w:rFonts w:ascii="Arial" w:eastAsiaTheme="majorEastAsia" w:hAnsi="Arial" w:cs="Arial"/>
      <w:sz w:val="20"/>
      <w:szCs w:val="20"/>
    </w:rPr>
  </w:style>
  <w:style w:type="paragraph" w:customStyle="1" w:styleId="B152D507F4BE4B4887EA82127CF17EC84">
    <w:name w:val="B152D507F4BE4B4887EA82127CF17EC84"/>
    <w:rsid w:val="006A714A"/>
    <w:pPr>
      <w:spacing w:after="0" w:line="240" w:lineRule="auto"/>
    </w:pPr>
    <w:rPr>
      <w:rFonts w:ascii="Arial" w:eastAsiaTheme="majorEastAsia" w:hAnsi="Arial" w:cs="Arial"/>
      <w:sz w:val="20"/>
      <w:szCs w:val="20"/>
    </w:rPr>
  </w:style>
  <w:style w:type="paragraph" w:customStyle="1" w:styleId="AEF68B02092A4549B10EAAFFC6AD3A974">
    <w:name w:val="AEF68B02092A4549B10EAAFFC6AD3A974"/>
    <w:rsid w:val="006A714A"/>
    <w:pPr>
      <w:spacing w:after="0" w:line="240" w:lineRule="auto"/>
    </w:pPr>
    <w:rPr>
      <w:rFonts w:ascii="Arial" w:eastAsiaTheme="majorEastAsia" w:hAnsi="Arial" w:cs="Arial"/>
      <w:sz w:val="20"/>
      <w:szCs w:val="20"/>
    </w:rPr>
  </w:style>
  <w:style w:type="paragraph" w:customStyle="1" w:styleId="5CD8015801A844BEBA42A58F97C061EE20">
    <w:name w:val="5CD8015801A844BEBA42A58F97C061EE20"/>
    <w:rsid w:val="006A714A"/>
    <w:pPr>
      <w:spacing w:after="0" w:line="240" w:lineRule="auto"/>
    </w:pPr>
    <w:rPr>
      <w:rFonts w:ascii="Arial" w:eastAsiaTheme="majorEastAsia" w:hAnsi="Arial" w:cs="Arial"/>
      <w:sz w:val="20"/>
      <w:szCs w:val="20"/>
    </w:rPr>
  </w:style>
  <w:style w:type="paragraph" w:customStyle="1" w:styleId="43FFC1548F8A45A58ADB6DE4C3D1C73A4">
    <w:name w:val="43FFC1548F8A45A58ADB6DE4C3D1C73A4"/>
    <w:rsid w:val="006A714A"/>
    <w:pPr>
      <w:spacing w:after="0" w:line="240" w:lineRule="auto"/>
    </w:pPr>
    <w:rPr>
      <w:rFonts w:ascii="Arial" w:eastAsiaTheme="majorEastAsia" w:hAnsi="Arial" w:cs="Arial"/>
      <w:sz w:val="20"/>
      <w:szCs w:val="20"/>
    </w:rPr>
  </w:style>
  <w:style w:type="paragraph" w:customStyle="1" w:styleId="E239BDD48C3D42C389654CFF95FF72974">
    <w:name w:val="E239BDD48C3D42C389654CFF95FF72974"/>
    <w:rsid w:val="006A714A"/>
    <w:pPr>
      <w:spacing w:after="0" w:line="240" w:lineRule="auto"/>
    </w:pPr>
    <w:rPr>
      <w:rFonts w:ascii="Arial" w:eastAsiaTheme="majorEastAsia" w:hAnsi="Arial" w:cs="Arial"/>
      <w:sz w:val="20"/>
      <w:szCs w:val="20"/>
    </w:rPr>
  </w:style>
  <w:style w:type="paragraph" w:customStyle="1" w:styleId="B3201A2BBF4648BDBCAAEDBFC6E957C619">
    <w:name w:val="B3201A2BBF4648BDBCAAEDBFC6E957C619"/>
    <w:rsid w:val="006A714A"/>
    <w:pPr>
      <w:spacing w:after="0" w:line="240" w:lineRule="auto"/>
    </w:pPr>
    <w:rPr>
      <w:rFonts w:ascii="Arial" w:eastAsiaTheme="majorEastAsia" w:hAnsi="Arial" w:cs="Arial"/>
      <w:sz w:val="20"/>
      <w:szCs w:val="20"/>
    </w:rPr>
  </w:style>
  <w:style w:type="paragraph" w:customStyle="1" w:styleId="386E34A11BED4FFC98D4895FF58AF91918">
    <w:name w:val="386E34A11BED4FFC98D4895FF58AF91918"/>
    <w:rsid w:val="006A714A"/>
    <w:pPr>
      <w:spacing w:after="0" w:line="240" w:lineRule="auto"/>
    </w:pPr>
    <w:rPr>
      <w:rFonts w:ascii="Arial" w:eastAsiaTheme="majorEastAsia" w:hAnsi="Arial" w:cs="Arial"/>
      <w:sz w:val="20"/>
      <w:szCs w:val="20"/>
    </w:rPr>
  </w:style>
  <w:style w:type="paragraph" w:customStyle="1" w:styleId="ADF51E44E31D4B8EB2A0C10003D2664418">
    <w:name w:val="ADF51E44E31D4B8EB2A0C10003D2664418"/>
    <w:rsid w:val="006A714A"/>
    <w:pPr>
      <w:spacing w:after="0" w:line="240" w:lineRule="auto"/>
    </w:pPr>
    <w:rPr>
      <w:rFonts w:ascii="Arial" w:eastAsiaTheme="majorEastAsia" w:hAnsi="Arial" w:cs="Arial"/>
      <w:sz w:val="20"/>
      <w:szCs w:val="20"/>
    </w:rPr>
  </w:style>
  <w:style w:type="paragraph" w:customStyle="1" w:styleId="E0FB25DCD040471E94B153F80BD2BB2B34">
    <w:name w:val="E0FB25DCD040471E94B153F80BD2BB2B34"/>
    <w:rsid w:val="006A714A"/>
    <w:pPr>
      <w:spacing w:before="120" w:after="120" w:line="288" w:lineRule="auto"/>
    </w:pPr>
    <w:rPr>
      <w:rFonts w:ascii="Arial" w:eastAsia="Times New Roman" w:hAnsi="Arial" w:cs="Arial"/>
      <w:sz w:val="20"/>
      <w:szCs w:val="20"/>
    </w:rPr>
  </w:style>
  <w:style w:type="paragraph" w:customStyle="1" w:styleId="B6560A4CE24A4156BD004F4D0312E845">
    <w:name w:val="B6560A4CE24A4156BD004F4D0312E845"/>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E6FA07C5872E45539A19A2C3B0128277">
    <w:name w:val="E6FA07C5872E45539A19A2C3B0128277"/>
    <w:rsid w:val="006A714A"/>
  </w:style>
  <w:style w:type="paragraph" w:customStyle="1" w:styleId="D81B22C54FD345FEB2547B99C74F5AC316">
    <w:name w:val="D81B22C54FD345FEB2547B99C74F5AC316"/>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8">
    <w:name w:val="4FB58E614D54414F8247DC39E86EFFFE18"/>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6">
    <w:name w:val="E5F43908194B403D8520E703FFCC368D16"/>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5">
    <w:name w:val="2D565EDE37A947CDA679C7F9CC59E82D15"/>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7">
    <w:name w:val="A02CC1D38042460D83EC33E45FE2291F17"/>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4">
    <w:name w:val="27600A27ED4647EE9349443369301AE414"/>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4">
    <w:name w:val="AAEE7CA7B2444D4B9C5E1E1BBC318AA314"/>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2">
    <w:name w:val="F32F12BABABA4865AEBE851C9C1D7D9412"/>
    <w:rsid w:val="006A714A"/>
    <w:pPr>
      <w:spacing w:after="0" w:line="240" w:lineRule="auto"/>
    </w:pPr>
    <w:rPr>
      <w:rFonts w:ascii="Arial" w:eastAsiaTheme="majorEastAsia" w:hAnsi="Arial" w:cs="Arial"/>
      <w:sz w:val="20"/>
      <w:szCs w:val="20"/>
    </w:rPr>
  </w:style>
  <w:style w:type="paragraph" w:customStyle="1" w:styleId="9D0F2760FB09484184EBC1B38EA29CC111">
    <w:name w:val="9D0F2760FB09484184EBC1B38EA29CC111"/>
    <w:rsid w:val="006A714A"/>
    <w:pPr>
      <w:spacing w:after="0" w:line="240" w:lineRule="auto"/>
    </w:pPr>
    <w:rPr>
      <w:rFonts w:ascii="Arial" w:eastAsiaTheme="majorEastAsia" w:hAnsi="Arial" w:cs="Arial"/>
      <w:sz w:val="20"/>
      <w:szCs w:val="20"/>
    </w:rPr>
  </w:style>
  <w:style w:type="paragraph" w:customStyle="1" w:styleId="ABB1ABA511D44A54A1286DC9B65FB1148">
    <w:name w:val="ABB1ABA511D44A54A1286DC9B65FB1148"/>
    <w:rsid w:val="006A714A"/>
    <w:pPr>
      <w:spacing w:after="0" w:line="240" w:lineRule="auto"/>
    </w:pPr>
    <w:rPr>
      <w:rFonts w:ascii="Arial" w:eastAsiaTheme="majorEastAsia" w:hAnsi="Arial" w:cs="Arial"/>
      <w:sz w:val="20"/>
      <w:szCs w:val="20"/>
    </w:rPr>
  </w:style>
  <w:style w:type="paragraph" w:customStyle="1" w:styleId="5961B9E2041F458A8D78E2AE3B00B24E7">
    <w:name w:val="5961B9E2041F458A8D78E2AE3B00B24E7"/>
    <w:rsid w:val="006A714A"/>
    <w:pPr>
      <w:spacing w:after="0" w:line="240" w:lineRule="auto"/>
    </w:pPr>
    <w:rPr>
      <w:rFonts w:ascii="Arial" w:eastAsiaTheme="majorEastAsia" w:hAnsi="Arial" w:cs="Arial"/>
      <w:sz w:val="20"/>
      <w:szCs w:val="20"/>
    </w:rPr>
  </w:style>
  <w:style w:type="paragraph" w:customStyle="1" w:styleId="22123E6308A848F1BA8BDE61D8EBC6506">
    <w:name w:val="22123E6308A848F1BA8BDE61D8EBC6506"/>
    <w:rsid w:val="006A714A"/>
    <w:pPr>
      <w:spacing w:after="0" w:line="240" w:lineRule="auto"/>
    </w:pPr>
    <w:rPr>
      <w:rFonts w:ascii="Arial" w:eastAsiaTheme="majorEastAsia" w:hAnsi="Arial" w:cs="Arial"/>
      <w:sz w:val="20"/>
      <w:szCs w:val="20"/>
    </w:rPr>
  </w:style>
  <w:style w:type="paragraph" w:customStyle="1" w:styleId="869775D819E3460981D670F509D107D55">
    <w:name w:val="869775D819E3460981D670F509D107D55"/>
    <w:rsid w:val="006A714A"/>
    <w:pPr>
      <w:spacing w:after="0" w:line="240" w:lineRule="auto"/>
    </w:pPr>
    <w:rPr>
      <w:rFonts w:ascii="Arial" w:eastAsiaTheme="majorEastAsia" w:hAnsi="Arial" w:cs="Arial"/>
      <w:sz w:val="20"/>
      <w:szCs w:val="20"/>
    </w:rPr>
  </w:style>
  <w:style w:type="paragraph" w:customStyle="1" w:styleId="89154ABD8C8F46A9B5CB2D570654B2C64">
    <w:name w:val="89154ABD8C8F46A9B5CB2D570654B2C64"/>
    <w:rsid w:val="006A714A"/>
    <w:pPr>
      <w:spacing w:after="0" w:line="240" w:lineRule="auto"/>
    </w:pPr>
    <w:rPr>
      <w:rFonts w:ascii="Arial" w:eastAsiaTheme="majorEastAsia" w:hAnsi="Arial" w:cs="Arial"/>
      <w:sz w:val="20"/>
      <w:szCs w:val="20"/>
    </w:rPr>
  </w:style>
  <w:style w:type="paragraph" w:customStyle="1" w:styleId="CF801F41BB664780A659FE0A74B32BF03">
    <w:name w:val="CF801F41BB664780A659FE0A74B32BF03"/>
    <w:rsid w:val="006A714A"/>
    <w:pPr>
      <w:spacing w:after="0" w:line="240" w:lineRule="auto"/>
    </w:pPr>
    <w:rPr>
      <w:rFonts w:ascii="Arial" w:eastAsiaTheme="majorEastAsia" w:hAnsi="Arial" w:cs="Arial"/>
      <w:sz w:val="20"/>
      <w:szCs w:val="20"/>
    </w:rPr>
  </w:style>
  <w:style w:type="paragraph" w:customStyle="1" w:styleId="4B079DDAC5084966864B7A444D30D04C3">
    <w:name w:val="4B079DDAC5084966864B7A444D30D04C3"/>
    <w:rsid w:val="006A714A"/>
    <w:pPr>
      <w:spacing w:after="0" w:line="240" w:lineRule="auto"/>
    </w:pPr>
    <w:rPr>
      <w:rFonts w:ascii="Arial" w:eastAsiaTheme="majorEastAsia" w:hAnsi="Arial" w:cs="Arial"/>
      <w:sz w:val="20"/>
      <w:szCs w:val="20"/>
    </w:rPr>
  </w:style>
  <w:style w:type="paragraph" w:customStyle="1" w:styleId="6D6AB75D76BD46D2861CA40118A78F394">
    <w:name w:val="6D6AB75D76BD46D2861CA40118A78F394"/>
    <w:rsid w:val="006A714A"/>
    <w:pPr>
      <w:spacing w:after="0" w:line="240" w:lineRule="auto"/>
    </w:pPr>
    <w:rPr>
      <w:rFonts w:ascii="Arial" w:eastAsiaTheme="majorEastAsia" w:hAnsi="Arial" w:cs="Arial"/>
      <w:sz w:val="20"/>
      <w:szCs w:val="20"/>
    </w:rPr>
  </w:style>
  <w:style w:type="paragraph" w:customStyle="1" w:styleId="6E4A9D7574DF47FDA85267ACD529A3005">
    <w:name w:val="6E4A9D7574DF47FDA85267ACD529A3005"/>
    <w:rsid w:val="006A714A"/>
    <w:pPr>
      <w:spacing w:after="0" w:line="240" w:lineRule="auto"/>
    </w:pPr>
    <w:rPr>
      <w:rFonts w:ascii="Arial" w:eastAsiaTheme="majorEastAsia" w:hAnsi="Arial" w:cs="Arial"/>
      <w:sz w:val="20"/>
      <w:szCs w:val="20"/>
    </w:rPr>
  </w:style>
  <w:style w:type="paragraph" w:customStyle="1" w:styleId="E251717C162E47FBB586E614823B04F95">
    <w:name w:val="E251717C162E47FBB586E614823B04F95"/>
    <w:rsid w:val="006A714A"/>
    <w:pPr>
      <w:spacing w:after="0" w:line="240" w:lineRule="auto"/>
    </w:pPr>
    <w:rPr>
      <w:rFonts w:ascii="Arial" w:eastAsiaTheme="majorEastAsia" w:hAnsi="Arial" w:cs="Arial"/>
      <w:sz w:val="20"/>
      <w:szCs w:val="20"/>
    </w:rPr>
  </w:style>
  <w:style w:type="paragraph" w:customStyle="1" w:styleId="7B64515C369B42188735E90375F7D7EF4">
    <w:name w:val="7B64515C369B42188735E90375F7D7EF4"/>
    <w:rsid w:val="006A714A"/>
    <w:pPr>
      <w:spacing w:after="0" w:line="240" w:lineRule="auto"/>
    </w:pPr>
    <w:rPr>
      <w:rFonts w:ascii="Arial" w:eastAsiaTheme="majorEastAsia" w:hAnsi="Arial" w:cs="Arial"/>
      <w:sz w:val="20"/>
      <w:szCs w:val="20"/>
    </w:rPr>
  </w:style>
  <w:style w:type="paragraph" w:customStyle="1" w:styleId="B152D507F4BE4B4887EA82127CF17EC85">
    <w:name w:val="B152D507F4BE4B4887EA82127CF17EC85"/>
    <w:rsid w:val="006A714A"/>
    <w:pPr>
      <w:spacing w:after="0" w:line="240" w:lineRule="auto"/>
    </w:pPr>
    <w:rPr>
      <w:rFonts w:ascii="Arial" w:eastAsiaTheme="majorEastAsia" w:hAnsi="Arial" w:cs="Arial"/>
      <w:sz w:val="20"/>
      <w:szCs w:val="20"/>
    </w:rPr>
  </w:style>
  <w:style w:type="paragraph" w:customStyle="1" w:styleId="AEF68B02092A4549B10EAAFFC6AD3A975">
    <w:name w:val="AEF68B02092A4549B10EAAFFC6AD3A975"/>
    <w:rsid w:val="006A714A"/>
    <w:pPr>
      <w:spacing w:after="0" w:line="240" w:lineRule="auto"/>
    </w:pPr>
    <w:rPr>
      <w:rFonts w:ascii="Arial" w:eastAsiaTheme="majorEastAsia" w:hAnsi="Arial" w:cs="Arial"/>
      <w:sz w:val="20"/>
      <w:szCs w:val="20"/>
    </w:rPr>
  </w:style>
  <w:style w:type="paragraph" w:customStyle="1" w:styleId="E6FA07C5872E45539A19A2C3B01282771">
    <w:name w:val="E6FA07C5872E45539A19A2C3B01282771"/>
    <w:rsid w:val="006A714A"/>
    <w:pPr>
      <w:spacing w:after="0" w:line="240" w:lineRule="auto"/>
    </w:pPr>
    <w:rPr>
      <w:rFonts w:ascii="Arial" w:eastAsiaTheme="majorEastAsia" w:hAnsi="Arial" w:cs="Arial"/>
      <w:sz w:val="20"/>
      <w:szCs w:val="20"/>
    </w:rPr>
  </w:style>
  <w:style w:type="paragraph" w:customStyle="1" w:styleId="5CD8015801A844BEBA42A58F97C061EE21">
    <w:name w:val="5CD8015801A844BEBA42A58F97C061EE21"/>
    <w:rsid w:val="006A714A"/>
    <w:pPr>
      <w:spacing w:after="0" w:line="240" w:lineRule="auto"/>
    </w:pPr>
    <w:rPr>
      <w:rFonts w:ascii="Arial" w:eastAsiaTheme="majorEastAsia" w:hAnsi="Arial" w:cs="Arial"/>
      <w:sz w:val="20"/>
      <w:szCs w:val="20"/>
    </w:rPr>
  </w:style>
  <w:style w:type="paragraph" w:customStyle="1" w:styleId="43FFC1548F8A45A58ADB6DE4C3D1C73A5">
    <w:name w:val="43FFC1548F8A45A58ADB6DE4C3D1C73A5"/>
    <w:rsid w:val="006A714A"/>
    <w:pPr>
      <w:spacing w:after="0" w:line="240" w:lineRule="auto"/>
    </w:pPr>
    <w:rPr>
      <w:rFonts w:ascii="Arial" w:eastAsiaTheme="majorEastAsia" w:hAnsi="Arial" w:cs="Arial"/>
      <w:sz w:val="20"/>
      <w:szCs w:val="20"/>
    </w:rPr>
  </w:style>
  <w:style w:type="paragraph" w:customStyle="1" w:styleId="E239BDD48C3D42C389654CFF95FF72975">
    <w:name w:val="E239BDD48C3D42C389654CFF95FF72975"/>
    <w:rsid w:val="006A714A"/>
    <w:pPr>
      <w:spacing w:after="0" w:line="240" w:lineRule="auto"/>
    </w:pPr>
    <w:rPr>
      <w:rFonts w:ascii="Arial" w:eastAsiaTheme="majorEastAsia" w:hAnsi="Arial" w:cs="Arial"/>
      <w:sz w:val="20"/>
      <w:szCs w:val="20"/>
    </w:rPr>
  </w:style>
  <w:style w:type="paragraph" w:customStyle="1" w:styleId="B3201A2BBF4648BDBCAAEDBFC6E957C620">
    <w:name w:val="B3201A2BBF4648BDBCAAEDBFC6E957C620"/>
    <w:rsid w:val="006A714A"/>
    <w:pPr>
      <w:spacing w:after="0" w:line="240" w:lineRule="auto"/>
    </w:pPr>
    <w:rPr>
      <w:rFonts w:ascii="Arial" w:eastAsiaTheme="majorEastAsia" w:hAnsi="Arial" w:cs="Arial"/>
      <w:sz w:val="20"/>
      <w:szCs w:val="20"/>
    </w:rPr>
  </w:style>
  <w:style w:type="paragraph" w:customStyle="1" w:styleId="386E34A11BED4FFC98D4895FF58AF91919">
    <w:name w:val="386E34A11BED4FFC98D4895FF58AF91919"/>
    <w:rsid w:val="006A714A"/>
    <w:pPr>
      <w:spacing w:after="0" w:line="240" w:lineRule="auto"/>
    </w:pPr>
    <w:rPr>
      <w:rFonts w:ascii="Arial" w:eastAsiaTheme="majorEastAsia" w:hAnsi="Arial" w:cs="Arial"/>
      <w:sz w:val="20"/>
      <w:szCs w:val="20"/>
    </w:rPr>
  </w:style>
  <w:style w:type="paragraph" w:customStyle="1" w:styleId="ADF51E44E31D4B8EB2A0C10003D2664419">
    <w:name w:val="ADF51E44E31D4B8EB2A0C10003D2664419"/>
    <w:rsid w:val="006A714A"/>
    <w:pPr>
      <w:spacing w:after="0" w:line="240" w:lineRule="auto"/>
    </w:pPr>
    <w:rPr>
      <w:rFonts w:ascii="Arial" w:eastAsiaTheme="majorEastAsia" w:hAnsi="Arial" w:cs="Arial"/>
      <w:sz w:val="20"/>
      <w:szCs w:val="20"/>
    </w:rPr>
  </w:style>
  <w:style w:type="paragraph" w:customStyle="1" w:styleId="E0FB25DCD040471E94B153F80BD2BB2B35">
    <w:name w:val="E0FB25DCD040471E94B153F80BD2BB2B35"/>
    <w:rsid w:val="006A714A"/>
    <w:pPr>
      <w:spacing w:before="120" w:after="120" w:line="288" w:lineRule="auto"/>
    </w:pPr>
    <w:rPr>
      <w:rFonts w:ascii="Arial" w:eastAsia="Times New Roman" w:hAnsi="Arial" w:cs="Arial"/>
      <w:sz w:val="20"/>
      <w:szCs w:val="20"/>
    </w:rPr>
  </w:style>
  <w:style w:type="paragraph" w:customStyle="1" w:styleId="B6560A4CE24A4156BD004F4D0312E8451">
    <w:name w:val="B6560A4CE24A4156BD004F4D0312E8451"/>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342A0FFFD1404E0D8E9C3A9F1C454AE4">
    <w:name w:val="342A0FFFD1404E0D8E9C3A9F1C454AE4"/>
    <w:rsid w:val="006A714A"/>
  </w:style>
  <w:style w:type="paragraph" w:customStyle="1" w:styleId="3FA67635D04F408D9256C87EA14BBD42">
    <w:name w:val="3FA67635D04F408D9256C87EA14BBD42"/>
    <w:rsid w:val="006A714A"/>
  </w:style>
  <w:style w:type="paragraph" w:customStyle="1" w:styleId="D81B22C54FD345FEB2547B99C74F5AC317">
    <w:name w:val="D81B22C54FD345FEB2547B99C74F5AC317"/>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9">
    <w:name w:val="4FB58E614D54414F8247DC39E86EFFFE19"/>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7">
    <w:name w:val="E5F43908194B403D8520E703FFCC368D17"/>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6">
    <w:name w:val="2D565EDE37A947CDA679C7F9CC59E82D16"/>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8">
    <w:name w:val="A02CC1D38042460D83EC33E45FE2291F18"/>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5">
    <w:name w:val="27600A27ED4647EE9349443369301AE415"/>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5">
    <w:name w:val="AAEE7CA7B2444D4B9C5E1E1BBC318AA315"/>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3">
    <w:name w:val="F32F12BABABA4865AEBE851C9C1D7D9413"/>
    <w:rsid w:val="006A714A"/>
    <w:pPr>
      <w:spacing w:after="0" w:line="240" w:lineRule="auto"/>
    </w:pPr>
    <w:rPr>
      <w:rFonts w:ascii="Arial" w:eastAsiaTheme="majorEastAsia" w:hAnsi="Arial" w:cs="Arial"/>
      <w:sz w:val="20"/>
      <w:szCs w:val="20"/>
    </w:rPr>
  </w:style>
  <w:style w:type="paragraph" w:customStyle="1" w:styleId="9D0F2760FB09484184EBC1B38EA29CC112">
    <w:name w:val="9D0F2760FB09484184EBC1B38EA29CC112"/>
    <w:rsid w:val="006A714A"/>
    <w:pPr>
      <w:spacing w:after="0" w:line="240" w:lineRule="auto"/>
    </w:pPr>
    <w:rPr>
      <w:rFonts w:ascii="Arial" w:eastAsiaTheme="majorEastAsia" w:hAnsi="Arial" w:cs="Arial"/>
      <w:sz w:val="20"/>
      <w:szCs w:val="20"/>
    </w:rPr>
  </w:style>
  <w:style w:type="paragraph" w:customStyle="1" w:styleId="ABB1ABA511D44A54A1286DC9B65FB1149">
    <w:name w:val="ABB1ABA511D44A54A1286DC9B65FB1149"/>
    <w:rsid w:val="006A714A"/>
    <w:pPr>
      <w:spacing w:after="0" w:line="240" w:lineRule="auto"/>
    </w:pPr>
    <w:rPr>
      <w:rFonts w:ascii="Arial" w:eastAsiaTheme="majorEastAsia" w:hAnsi="Arial" w:cs="Arial"/>
      <w:sz w:val="20"/>
      <w:szCs w:val="20"/>
    </w:rPr>
  </w:style>
  <w:style w:type="paragraph" w:customStyle="1" w:styleId="5961B9E2041F458A8D78E2AE3B00B24E8">
    <w:name w:val="5961B9E2041F458A8D78E2AE3B00B24E8"/>
    <w:rsid w:val="006A714A"/>
    <w:pPr>
      <w:spacing w:after="0" w:line="240" w:lineRule="auto"/>
    </w:pPr>
    <w:rPr>
      <w:rFonts w:ascii="Arial" w:eastAsiaTheme="majorEastAsia" w:hAnsi="Arial" w:cs="Arial"/>
      <w:sz w:val="20"/>
      <w:szCs w:val="20"/>
    </w:rPr>
  </w:style>
  <w:style w:type="paragraph" w:customStyle="1" w:styleId="22123E6308A848F1BA8BDE61D8EBC6507">
    <w:name w:val="22123E6308A848F1BA8BDE61D8EBC6507"/>
    <w:rsid w:val="006A714A"/>
    <w:pPr>
      <w:spacing w:after="0" w:line="240" w:lineRule="auto"/>
    </w:pPr>
    <w:rPr>
      <w:rFonts w:ascii="Arial" w:eastAsiaTheme="majorEastAsia" w:hAnsi="Arial" w:cs="Arial"/>
      <w:sz w:val="20"/>
      <w:szCs w:val="20"/>
    </w:rPr>
  </w:style>
  <w:style w:type="paragraph" w:customStyle="1" w:styleId="869775D819E3460981D670F509D107D56">
    <w:name w:val="869775D819E3460981D670F509D107D56"/>
    <w:rsid w:val="006A714A"/>
    <w:pPr>
      <w:spacing w:after="0" w:line="240" w:lineRule="auto"/>
    </w:pPr>
    <w:rPr>
      <w:rFonts w:ascii="Arial" w:eastAsiaTheme="majorEastAsia" w:hAnsi="Arial" w:cs="Arial"/>
      <w:sz w:val="20"/>
      <w:szCs w:val="20"/>
    </w:rPr>
  </w:style>
  <w:style w:type="paragraph" w:customStyle="1" w:styleId="89154ABD8C8F46A9B5CB2D570654B2C65">
    <w:name w:val="89154ABD8C8F46A9B5CB2D570654B2C65"/>
    <w:rsid w:val="006A714A"/>
    <w:pPr>
      <w:spacing w:after="0" w:line="240" w:lineRule="auto"/>
    </w:pPr>
    <w:rPr>
      <w:rFonts w:ascii="Arial" w:eastAsiaTheme="majorEastAsia" w:hAnsi="Arial" w:cs="Arial"/>
      <w:sz w:val="20"/>
      <w:szCs w:val="20"/>
    </w:rPr>
  </w:style>
  <w:style w:type="paragraph" w:customStyle="1" w:styleId="CF801F41BB664780A659FE0A74B32BF04">
    <w:name w:val="CF801F41BB664780A659FE0A74B32BF04"/>
    <w:rsid w:val="006A714A"/>
    <w:pPr>
      <w:spacing w:after="0" w:line="240" w:lineRule="auto"/>
    </w:pPr>
    <w:rPr>
      <w:rFonts w:ascii="Arial" w:eastAsiaTheme="majorEastAsia" w:hAnsi="Arial" w:cs="Arial"/>
      <w:sz w:val="20"/>
      <w:szCs w:val="20"/>
    </w:rPr>
  </w:style>
  <w:style w:type="paragraph" w:customStyle="1" w:styleId="4B079DDAC5084966864B7A444D30D04C4">
    <w:name w:val="4B079DDAC5084966864B7A444D30D04C4"/>
    <w:rsid w:val="006A714A"/>
    <w:pPr>
      <w:spacing w:after="0" w:line="240" w:lineRule="auto"/>
    </w:pPr>
    <w:rPr>
      <w:rFonts w:ascii="Arial" w:eastAsiaTheme="majorEastAsia" w:hAnsi="Arial" w:cs="Arial"/>
      <w:sz w:val="20"/>
      <w:szCs w:val="20"/>
    </w:rPr>
  </w:style>
  <w:style w:type="paragraph" w:customStyle="1" w:styleId="6D6AB75D76BD46D2861CA40118A78F395">
    <w:name w:val="6D6AB75D76BD46D2861CA40118A78F395"/>
    <w:rsid w:val="006A714A"/>
    <w:pPr>
      <w:spacing w:after="0" w:line="240" w:lineRule="auto"/>
    </w:pPr>
    <w:rPr>
      <w:rFonts w:ascii="Arial" w:eastAsiaTheme="majorEastAsia" w:hAnsi="Arial" w:cs="Arial"/>
      <w:sz w:val="20"/>
      <w:szCs w:val="20"/>
    </w:rPr>
  </w:style>
  <w:style w:type="paragraph" w:customStyle="1" w:styleId="6E4A9D7574DF47FDA85267ACD529A3006">
    <w:name w:val="6E4A9D7574DF47FDA85267ACD529A3006"/>
    <w:rsid w:val="006A714A"/>
    <w:pPr>
      <w:spacing w:after="0" w:line="240" w:lineRule="auto"/>
    </w:pPr>
    <w:rPr>
      <w:rFonts w:ascii="Arial" w:eastAsiaTheme="majorEastAsia" w:hAnsi="Arial" w:cs="Arial"/>
      <w:sz w:val="20"/>
      <w:szCs w:val="20"/>
    </w:rPr>
  </w:style>
  <w:style w:type="paragraph" w:customStyle="1" w:styleId="E251717C162E47FBB586E614823B04F96">
    <w:name w:val="E251717C162E47FBB586E614823B04F96"/>
    <w:rsid w:val="006A714A"/>
    <w:pPr>
      <w:spacing w:after="0" w:line="240" w:lineRule="auto"/>
    </w:pPr>
    <w:rPr>
      <w:rFonts w:ascii="Arial" w:eastAsiaTheme="majorEastAsia" w:hAnsi="Arial" w:cs="Arial"/>
      <w:sz w:val="20"/>
      <w:szCs w:val="20"/>
    </w:rPr>
  </w:style>
  <w:style w:type="paragraph" w:customStyle="1" w:styleId="7B64515C369B42188735E90375F7D7EF5">
    <w:name w:val="7B64515C369B42188735E90375F7D7EF5"/>
    <w:rsid w:val="006A714A"/>
    <w:pPr>
      <w:spacing w:after="0" w:line="240" w:lineRule="auto"/>
    </w:pPr>
    <w:rPr>
      <w:rFonts w:ascii="Arial" w:eastAsiaTheme="majorEastAsia" w:hAnsi="Arial" w:cs="Arial"/>
      <w:sz w:val="20"/>
      <w:szCs w:val="20"/>
    </w:rPr>
  </w:style>
  <w:style w:type="paragraph" w:customStyle="1" w:styleId="B152D507F4BE4B4887EA82127CF17EC86">
    <w:name w:val="B152D507F4BE4B4887EA82127CF17EC86"/>
    <w:rsid w:val="006A714A"/>
    <w:pPr>
      <w:spacing w:after="0" w:line="240" w:lineRule="auto"/>
    </w:pPr>
    <w:rPr>
      <w:rFonts w:ascii="Arial" w:eastAsiaTheme="majorEastAsia" w:hAnsi="Arial" w:cs="Arial"/>
      <w:sz w:val="20"/>
      <w:szCs w:val="20"/>
    </w:rPr>
  </w:style>
  <w:style w:type="paragraph" w:customStyle="1" w:styleId="AEF68B02092A4549B10EAAFFC6AD3A976">
    <w:name w:val="AEF68B02092A4549B10EAAFFC6AD3A976"/>
    <w:rsid w:val="006A714A"/>
    <w:pPr>
      <w:spacing w:after="0" w:line="240" w:lineRule="auto"/>
    </w:pPr>
    <w:rPr>
      <w:rFonts w:ascii="Arial" w:eastAsiaTheme="majorEastAsia" w:hAnsi="Arial" w:cs="Arial"/>
      <w:sz w:val="20"/>
      <w:szCs w:val="20"/>
    </w:rPr>
  </w:style>
  <w:style w:type="paragraph" w:customStyle="1" w:styleId="E6FA07C5872E45539A19A2C3B01282772">
    <w:name w:val="E6FA07C5872E45539A19A2C3B01282772"/>
    <w:rsid w:val="006A714A"/>
    <w:pPr>
      <w:spacing w:after="0" w:line="240" w:lineRule="auto"/>
    </w:pPr>
    <w:rPr>
      <w:rFonts w:ascii="Arial" w:eastAsiaTheme="majorEastAsia" w:hAnsi="Arial" w:cs="Arial"/>
      <w:sz w:val="20"/>
      <w:szCs w:val="20"/>
    </w:rPr>
  </w:style>
  <w:style w:type="paragraph" w:customStyle="1" w:styleId="342A0FFFD1404E0D8E9C3A9F1C454AE41">
    <w:name w:val="342A0FFFD1404E0D8E9C3A9F1C454AE41"/>
    <w:rsid w:val="006A714A"/>
    <w:pPr>
      <w:spacing w:after="0" w:line="240" w:lineRule="auto"/>
    </w:pPr>
    <w:rPr>
      <w:rFonts w:ascii="Arial" w:eastAsiaTheme="majorEastAsia" w:hAnsi="Arial" w:cs="Arial"/>
      <w:sz w:val="20"/>
      <w:szCs w:val="20"/>
    </w:rPr>
  </w:style>
  <w:style w:type="paragraph" w:customStyle="1" w:styleId="3FA67635D04F408D9256C87EA14BBD421">
    <w:name w:val="3FA67635D04F408D9256C87EA14BBD421"/>
    <w:rsid w:val="006A714A"/>
    <w:pPr>
      <w:spacing w:after="0" w:line="240" w:lineRule="auto"/>
    </w:pPr>
    <w:rPr>
      <w:rFonts w:ascii="Arial" w:eastAsiaTheme="majorEastAsia" w:hAnsi="Arial" w:cs="Arial"/>
      <w:sz w:val="20"/>
      <w:szCs w:val="20"/>
    </w:rPr>
  </w:style>
  <w:style w:type="paragraph" w:customStyle="1" w:styleId="5CD8015801A844BEBA42A58F97C061EE22">
    <w:name w:val="5CD8015801A844BEBA42A58F97C061EE22"/>
    <w:rsid w:val="006A714A"/>
    <w:pPr>
      <w:spacing w:after="0" w:line="240" w:lineRule="auto"/>
    </w:pPr>
    <w:rPr>
      <w:rFonts w:ascii="Arial" w:eastAsiaTheme="majorEastAsia" w:hAnsi="Arial" w:cs="Arial"/>
      <w:sz w:val="20"/>
      <w:szCs w:val="20"/>
    </w:rPr>
  </w:style>
  <w:style w:type="paragraph" w:customStyle="1" w:styleId="43FFC1548F8A45A58ADB6DE4C3D1C73A6">
    <w:name w:val="43FFC1548F8A45A58ADB6DE4C3D1C73A6"/>
    <w:rsid w:val="006A714A"/>
    <w:pPr>
      <w:spacing w:after="0" w:line="240" w:lineRule="auto"/>
    </w:pPr>
    <w:rPr>
      <w:rFonts w:ascii="Arial" w:eastAsiaTheme="majorEastAsia" w:hAnsi="Arial" w:cs="Arial"/>
      <w:sz w:val="20"/>
      <w:szCs w:val="20"/>
    </w:rPr>
  </w:style>
  <w:style w:type="paragraph" w:customStyle="1" w:styleId="E239BDD48C3D42C389654CFF95FF72976">
    <w:name w:val="E239BDD48C3D42C389654CFF95FF72976"/>
    <w:rsid w:val="006A714A"/>
    <w:pPr>
      <w:spacing w:after="0" w:line="240" w:lineRule="auto"/>
    </w:pPr>
    <w:rPr>
      <w:rFonts w:ascii="Arial" w:eastAsiaTheme="majorEastAsia" w:hAnsi="Arial" w:cs="Arial"/>
      <w:sz w:val="20"/>
      <w:szCs w:val="20"/>
    </w:rPr>
  </w:style>
  <w:style w:type="paragraph" w:customStyle="1" w:styleId="B3201A2BBF4648BDBCAAEDBFC6E957C621">
    <w:name w:val="B3201A2BBF4648BDBCAAEDBFC6E957C621"/>
    <w:rsid w:val="006A714A"/>
    <w:pPr>
      <w:spacing w:after="0" w:line="240" w:lineRule="auto"/>
    </w:pPr>
    <w:rPr>
      <w:rFonts w:ascii="Arial" w:eastAsiaTheme="majorEastAsia" w:hAnsi="Arial" w:cs="Arial"/>
      <w:sz w:val="20"/>
      <w:szCs w:val="20"/>
    </w:rPr>
  </w:style>
  <w:style w:type="paragraph" w:customStyle="1" w:styleId="386E34A11BED4FFC98D4895FF58AF91920">
    <w:name w:val="386E34A11BED4FFC98D4895FF58AF91920"/>
    <w:rsid w:val="006A714A"/>
    <w:pPr>
      <w:spacing w:after="0" w:line="240" w:lineRule="auto"/>
    </w:pPr>
    <w:rPr>
      <w:rFonts w:ascii="Arial" w:eastAsiaTheme="majorEastAsia" w:hAnsi="Arial" w:cs="Arial"/>
      <w:sz w:val="20"/>
      <w:szCs w:val="20"/>
    </w:rPr>
  </w:style>
  <w:style w:type="paragraph" w:customStyle="1" w:styleId="ADF51E44E31D4B8EB2A0C10003D2664420">
    <w:name w:val="ADF51E44E31D4B8EB2A0C10003D2664420"/>
    <w:rsid w:val="006A714A"/>
    <w:pPr>
      <w:spacing w:after="0" w:line="240" w:lineRule="auto"/>
    </w:pPr>
    <w:rPr>
      <w:rFonts w:ascii="Arial" w:eastAsiaTheme="majorEastAsia" w:hAnsi="Arial" w:cs="Arial"/>
      <w:sz w:val="20"/>
      <w:szCs w:val="20"/>
    </w:rPr>
  </w:style>
  <w:style w:type="paragraph" w:customStyle="1" w:styleId="E0FB25DCD040471E94B153F80BD2BB2B36">
    <w:name w:val="E0FB25DCD040471E94B153F80BD2BB2B36"/>
    <w:rsid w:val="006A714A"/>
    <w:pPr>
      <w:spacing w:before="120" w:after="120" w:line="288" w:lineRule="auto"/>
    </w:pPr>
    <w:rPr>
      <w:rFonts w:ascii="Arial" w:eastAsia="Times New Roman" w:hAnsi="Arial" w:cs="Arial"/>
      <w:sz w:val="20"/>
      <w:szCs w:val="20"/>
    </w:rPr>
  </w:style>
  <w:style w:type="paragraph" w:customStyle="1" w:styleId="815D4E524CF5463BA1E2F6EEC938CF79">
    <w:name w:val="815D4E524CF5463BA1E2F6EEC938CF79"/>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2">
    <w:name w:val="B6560A4CE24A4156BD004F4D0312E8452"/>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986ADB1536D94D9DBCE46E379232EC91">
    <w:name w:val="986ADB1536D94D9DBCE46E379232EC91"/>
    <w:rsid w:val="006A714A"/>
  </w:style>
  <w:style w:type="paragraph" w:customStyle="1" w:styleId="E4CEFC385758499ABA134B3DC974ACE9">
    <w:name w:val="E4CEFC385758499ABA134B3DC974ACE9"/>
    <w:rsid w:val="006A714A"/>
  </w:style>
  <w:style w:type="paragraph" w:customStyle="1" w:styleId="1AE64985F2C9449FA42D58FBB9830B32">
    <w:name w:val="1AE64985F2C9449FA42D58FBB9830B32"/>
    <w:rsid w:val="006A714A"/>
  </w:style>
  <w:style w:type="paragraph" w:customStyle="1" w:styleId="32EEF472230840E2A3382A11DEB6D0F6">
    <w:name w:val="32EEF472230840E2A3382A11DEB6D0F6"/>
    <w:rsid w:val="006A714A"/>
  </w:style>
  <w:style w:type="paragraph" w:customStyle="1" w:styleId="FB0D35CE24BF40AABB17DF4D5BFC4727">
    <w:name w:val="FB0D35CE24BF40AABB17DF4D5BFC4727"/>
    <w:rsid w:val="006A714A"/>
  </w:style>
  <w:style w:type="paragraph" w:customStyle="1" w:styleId="D81B22C54FD345FEB2547B99C74F5AC318">
    <w:name w:val="D81B22C54FD345FEB2547B99C74F5AC318"/>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0">
    <w:name w:val="4FB58E614D54414F8247DC39E86EFFFE20"/>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8">
    <w:name w:val="E5F43908194B403D8520E703FFCC368D18"/>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7">
    <w:name w:val="2D565EDE37A947CDA679C7F9CC59E82D17"/>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9">
    <w:name w:val="A02CC1D38042460D83EC33E45FE2291F19"/>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6">
    <w:name w:val="27600A27ED4647EE9349443369301AE416"/>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6">
    <w:name w:val="AAEE7CA7B2444D4B9C5E1E1BBC318AA316"/>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4">
    <w:name w:val="F32F12BABABA4865AEBE851C9C1D7D9414"/>
    <w:rsid w:val="006A714A"/>
    <w:pPr>
      <w:spacing w:after="0" w:line="240" w:lineRule="auto"/>
    </w:pPr>
    <w:rPr>
      <w:rFonts w:ascii="Arial" w:eastAsiaTheme="majorEastAsia" w:hAnsi="Arial" w:cs="Arial"/>
      <w:sz w:val="20"/>
      <w:szCs w:val="20"/>
    </w:rPr>
  </w:style>
  <w:style w:type="paragraph" w:customStyle="1" w:styleId="9D0F2760FB09484184EBC1B38EA29CC113">
    <w:name w:val="9D0F2760FB09484184EBC1B38EA29CC113"/>
    <w:rsid w:val="006A714A"/>
    <w:pPr>
      <w:spacing w:after="0" w:line="240" w:lineRule="auto"/>
    </w:pPr>
    <w:rPr>
      <w:rFonts w:ascii="Arial" w:eastAsiaTheme="majorEastAsia" w:hAnsi="Arial" w:cs="Arial"/>
      <w:sz w:val="20"/>
      <w:szCs w:val="20"/>
    </w:rPr>
  </w:style>
  <w:style w:type="paragraph" w:customStyle="1" w:styleId="ABB1ABA511D44A54A1286DC9B65FB11410">
    <w:name w:val="ABB1ABA511D44A54A1286DC9B65FB11410"/>
    <w:rsid w:val="006A714A"/>
    <w:pPr>
      <w:spacing w:after="0" w:line="240" w:lineRule="auto"/>
    </w:pPr>
    <w:rPr>
      <w:rFonts w:ascii="Arial" w:eastAsiaTheme="majorEastAsia" w:hAnsi="Arial" w:cs="Arial"/>
      <w:sz w:val="20"/>
      <w:szCs w:val="20"/>
    </w:rPr>
  </w:style>
  <w:style w:type="paragraph" w:customStyle="1" w:styleId="5961B9E2041F458A8D78E2AE3B00B24E9">
    <w:name w:val="5961B9E2041F458A8D78E2AE3B00B24E9"/>
    <w:rsid w:val="006A714A"/>
    <w:pPr>
      <w:spacing w:after="0" w:line="240" w:lineRule="auto"/>
    </w:pPr>
    <w:rPr>
      <w:rFonts w:ascii="Arial" w:eastAsiaTheme="majorEastAsia" w:hAnsi="Arial" w:cs="Arial"/>
      <w:sz w:val="20"/>
      <w:szCs w:val="20"/>
    </w:rPr>
  </w:style>
  <w:style w:type="paragraph" w:customStyle="1" w:styleId="22123E6308A848F1BA8BDE61D8EBC6508">
    <w:name w:val="22123E6308A848F1BA8BDE61D8EBC6508"/>
    <w:rsid w:val="006A714A"/>
    <w:pPr>
      <w:spacing w:after="0" w:line="240" w:lineRule="auto"/>
    </w:pPr>
    <w:rPr>
      <w:rFonts w:ascii="Arial" w:eastAsiaTheme="majorEastAsia" w:hAnsi="Arial" w:cs="Arial"/>
      <w:sz w:val="20"/>
      <w:szCs w:val="20"/>
    </w:rPr>
  </w:style>
  <w:style w:type="paragraph" w:customStyle="1" w:styleId="869775D819E3460981D670F509D107D57">
    <w:name w:val="869775D819E3460981D670F509D107D57"/>
    <w:rsid w:val="006A714A"/>
    <w:pPr>
      <w:spacing w:after="0" w:line="240" w:lineRule="auto"/>
    </w:pPr>
    <w:rPr>
      <w:rFonts w:ascii="Arial" w:eastAsiaTheme="majorEastAsia" w:hAnsi="Arial" w:cs="Arial"/>
      <w:sz w:val="20"/>
      <w:szCs w:val="20"/>
    </w:rPr>
  </w:style>
  <w:style w:type="paragraph" w:customStyle="1" w:styleId="89154ABD8C8F46A9B5CB2D570654B2C66">
    <w:name w:val="89154ABD8C8F46A9B5CB2D570654B2C66"/>
    <w:rsid w:val="006A714A"/>
    <w:pPr>
      <w:spacing w:after="0" w:line="240" w:lineRule="auto"/>
    </w:pPr>
    <w:rPr>
      <w:rFonts w:ascii="Arial" w:eastAsiaTheme="majorEastAsia" w:hAnsi="Arial" w:cs="Arial"/>
      <w:sz w:val="20"/>
      <w:szCs w:val="20"/>
    </w:rPr>
  </w:style>
  <w:style w:type="paragraph" w:customStyle="1" w:styleId="CF801F41BB664780A659FE0A74B32BF05">
    <w:name w:val="CF801F41BB664780A659FE0A74B32BF05"/>
    <w:rsid w:val="006A714A"/>
    <w:pPr>
      <w:spacing w:after="0" w:line="240" w:lineRule="auto"/>
    </w:pPr>
    <w:rPr>
      <w:rFonts w:ascii="Arial" w:eastAsiaTheme="majorEastAsia" w:hAnsi="Arial" w:cs="Arial"/>
      <w:sz w:val="20"/>
      <w:szCs w:val="20"/>
    </w:rPr>
  </w:style>
  <w:style w:type="paragraph" w:customStyle="1" w:styleId="4B079DDAC5084966864B7A444D30D04C5">
    <w:name w:val="4B079DDAC5084966864B7A444D30D04C5"/>
    <w:rsid w:val="006A714A"/>
    <w:pPr>
      <w:spacing w:after="0" w:line="240" w:lineRule="auto"/>
    </w:pPr>
    <w:rPr>
      <w:rFonts w:ascii="Arial" w:eastAsiaTheme="majorEastAsia" w:hAnsi="Arial" w:cs="Arial"/>
      <w:sz w:val="20"/>
      <w:szCs w:val="20"/>
    </w:rPr>
  </w:style>
  <w:style w:type="paragraph" w:customStyle="1" w:styleId="6D6AB75D76BD46D2861CA40118A78F396">
    <w:name w:val="6D6AB75D76BD46D2861CA40118A78F396"/>
    <w:rsid w:val="006A714A"/>
    <w:pPr>
      <w:spacing w:after="0" w:line="240" w:lineRule="auto"/>
    </w:pPr>
    <w:rPr>
      <w:rFonts w:ascii="Arial" w:eastAsiaTheme="majorEastAsia" w:hAnsi="Arial" w:cs="Arial"/>
      <w:sz w:val="20"/>
      <w:szCs w:val="20"/>
    </w:rPr>
  </w:style>
  <w:style w:type="paragraph" w:customStyle="1" w:styleId="6E4A9D7574DF47FDA85267ACD529A3007">
    <w:name w:val="6E4A9D7574DF47FDA85267ACD529A3007"/>
    <w:rsid w:val="006A714A"/>
    <w:pPr>
      <w:spacing w:after="0" w:line="240" w:lineRule="auto"/>
    </w:pPr>
    <w:rPr>
      <w:rFonts w:ascii="Arial" w:eastAsiaTheme="majorEastAsia" w:hAnsi="Arial" w:cs="Arial"/>
      <w:sz w:val="20"/>
      <w:szCs w:val="20"/>
    </w:rPr>
  </w:style>
  <w:style w:type="paragraph" w:customStyle="1" w:styleId="E251717C162E47FBB586E614823B04F97">
    <w:name w:val="E251717C162E47FBB586E614823B04F97"/>
    <w:rsid w:val="006A714A"/>
    <w:pPr>
      <w:spacing w:after="0" w:line="240" w:lineRule="auto"/>
    </w:pPr>
    <w:rPr>
      <w:rFonts w:ascii="Arial" w:eastAsiaTheme="majorEastAsia" w:hAnsi="Arial" w:cs="Arial"/>
      <w:sz w:val="20"/>
      <w:szCs w:val="20"/>
    </w:rPr>
  </w:style>
  <w:style w:type="paragraph" w:customStyle="1" w:styleId="7B64515C369B42188735E90375F7D7EF6">
    <w:name w:val="7B64515C369B42188735E90375F7D7EF6"/>
    <w:rsid w:val="006A714A"/>
    <w:pPr>
      <w:spacing w:after="0" w:line="240" w:lineRule="auto"/>
    </w:pPr>
    <w:rPr>
      <w:rFonts w:ascii="Arial" w:eastAsiaTheme="majorEastAsia" w:hAnsi="Arial" w:cs="Arial"/>
      <w:sz w:val="20"/>
      <w:szCs w:val="20"/>
    </w:rPr>
  </w:style>
  <w:style w:type="paragraph" w:customStyle="1" w:styleId="B152D507F4BE4B4887EA82127CF17EC87">
    <w:name w:val="B152D507F4BE4B4887EA82127CF17EC87"/>
    <w:rsid w:val="006A714A"/>
    <w:pPr>
      <w:spacing w:after="0" w:line="240" w:lineRule="auto"/>
    </w:pPr>
    <w:rPr>
      <w:rFonts w:ascii="Arial" w:eastAsiaTheme="majorEastAsia" w:hAnsi="Arial" w:cs="Arial"/>
      <w:sz w:val="20"/>
      <w:szCs w:val="20"/>
    </w:rPr>
  </w:style>
  <w:style w:type="paragraph" w:customStyle="1" w:styleId="AEF68B02092A4549B10EAAFFC6AD3A977">
    <w:name w:val="AEF68B02092A4549B10EAAFFC6AD3A977"/>
    <w:rsid w:val="006A714A"/>
    <w:pPr>
      <w:spacing w:after="0" w:line="240" w:lineRule="auto"/>
    </w:pPr>
    <w:rPr>
      <w:rFonts w:ascii="Arial" w:eastAsiaTheme="majorEastAsia" w:hAnsi="Arial" w:cs="Arial"/>
      <w:sz w:val="20"/>
      <w:szCs w:val="20"/>
    </w:rPr>
  </w:style>
  <w:style w:type="paragraph" w:customStyle="1" w:styleId="E6FA07C5872E45539A19A2C3B01282773">
    <w:name w:val="E6FA07C5872E45539A19A2C3B01282773"/>
    <w:rsid w:val="006A714A"/>
    <w:pPr>
      <w:spacing w:after="0" w:line="240" w:lineRule="auto"/>
    </w:pPr>
    <w:rPr>
      <w:rFonts w:ascii="Arial" w:eastAsiaTheme="majorEastAsia" w:hAnsi="Arial" w:cs="Arial"/>
      <w:sz w:val="20"/>
      <w:szCs w:val="20"/>
    </w:rPr>
  </w:style>
  <w:style w:type="paragraph" w:customStyle="1" w:styleId="342A0FFFD1404E0D8E9C3A9F1C454AE42">
    <w:name w:val="342A0FFFD1404E0D8E9C3A9F1C454AE42"/>
    <w:rsid w:val="006A714A"/>
    <w:pPr>
      <w:spacing w:after="0" w:line="240" w:lineRule="auto"/>
    </w:pPr>
    <w:rPr>
      <w:rFonts w:ascii="Arial" w:eastAsiaTheme="majorEastAsia" w:hAnsi="Arial" w:cs="Arial"/>
      <w:sz w:val="20"/>
      <w:szCs w:val="20"/>
    </w:rPr>
  </w:style>
  <w:style w:type="paragraph" w:customStyle="1" w:styleId="3FA67635D04F408D9256C87EA14BBD422">
    <w:name w:val="3FA67635D04F408D9256C87EA14BBD422"/>
    <w:rsid w:val="006A714A"/>
    <w:pPr>
      <w:spacing w:after="0" w:line="240" w:lineRule="auto"/>
    </w:pPr>
    <w:rPr>
      <w:rFonts w:ascii="Arial" w:eastAsiaTheme="majorEastAsia" w:hAnsi="Arial" w:cs="Arial"/>
      <w:sz w:val="20"/>
      <w:szCs w:val="20"/>
    </w:rPr>
  </w:style>
  <w:style w:type="paragraph" w:customStyle="1" w:styleId="5CD8015801A844BEBA42A58F97C061EE23">
    <w:name w:val="5CD8015801A844BEBA42A58F97C061EE23"/>
    <w:rsid w:val="006A714A"/>
    <w:pPr>
      <w:spacing w:after="0" w:line="240" w:lineRule="auto"/>
    </w:pPr>
    <w:rPr>
      <w:rFonts w:ascii="Arial" w:eastAsiaTheme="majorEastAsia" w:hAnsi="Arial" w:cs="Arial"/>
      <w:sz w:val="20"/>
      <w:szCs w:val="20"/>
    </w:rPr>
  </w:style>
  <w:style w:type="paragraph" w:customStyle="1" w:styleId="43FFC1548F8A45A58ADB6DE4C3D1C73A7">
    <w:name w:val="43FFC1548F8A45A58ADB6DE4C3D1C73A7"/>
    <w:rsid w:val="006A714A"/>
    <w:pPr>
      <w:spacing w:after="0" w:line="240" w:lineRule="auto"/>
    </w:pPr>
    <w:rPr>
      <w:rFonts w:ascii="Arial" w:eastAsiaTheme="majorEastAsia" w:hAnsi="Arial" w:cs="Arial"/>
      <w:sz w:val="20"/>
      <w:szCs w:val="20"/>
    </w:rPr>
  </w:style>
  <w:style w:type="paragraph" w:customStyle="1" w:styleId="E239BDD48C3D42C389654CFF95FF72977">
    <w:name w:val="E239BDD48C3D42C389654CFF95FF72977"/>
    <w:rsid w:val="006A714A"/>
    <w:pPr>
      <w:spacing w:after="0" w:line="240" w:lineRule="auto"/>
    </w:pPr>
    <w:rPr>
      <w:rFonts w:ascii="Arial" w:eastAsiaTheme="majorEastAsia" w:hAnsi="Arial" w:cs="Arial"/>
      <w:sz w:val="20"/>
      <w:szCs w:val="20"/>
    </w:rPr>
  </w:style>
  <w:style w:type="paragraph" w:customStyle="1" w:styleId="B3201A2BBF4648BDBCAAEDBFC6E957C622">
    <w:name w:val="B3201A2BBF4648BDBCAAEDBFC6E957C622"/>
    <w:rsid w:val="006A714A"/>
    <w:pPr>
      <w:spacing w:after="0" w:line="240" w:lineRule="auto"/>
    </w:pPr>
    <w:rPr>
      <w:rFonts w:ascii="Arial" w:eastAsiaTheme="majorEastAsia" w:hAnsi="Arial" w:cs="Arial"/>
      <w:sz w:val="20"/>
      <w:szCs w:val="20"/>
    </w:rPr>
  </w:style>
  <w:style w:type="paragraph" w:customStyle="1" w:styleId="386E34A11BED4FFC98D4895FF58AF91921">
    <w:name w:val="386E34A11BED4FFC98D4895FF58AF91921"/>
    <w:rsid w:val="006A714A"/>
    <w:pPr>
      <w:spacing w:after="0" w:line="240" w:lineRule="auto"/>
    </w:pPr>
    <w:rPr>
      <w:rFonts w:ascii="Arial" w:eastAsiaTheme="majorEastAsia" w:hAnsi="Arial" w:cs="Arial"/>
      <w:sz w:val="20"/>
      <w:szCs w:val="20"/>
    </w:rPr>
  </w:style>
  <w:style w:type="paragraph" w:customStyle="1" w:styleId="ADF51E44E31D4B8EB2A0C10003D2664421">
    <w:name w:val="ADF51E44E31D4B8EB2A0C10003D2664421"/>
    <w:rsid w:val="006A714A"/>
    <w:pPr>
      <w:spacing w:after="0" w:line="240" w:lineRule="auto"/>
    </w:pPr>
    <w:rPr>
      <w:rFonts w:ascii="Arial" w:eastAsiaTheme="majorEastAsia" w:hAnsi="Arial" w:cs="Arial"/>
      <w:sz w:val="20"/>
      <w:szCs w:val="20"/>
    </w:rPr>
  </w:style>
  <w:style w:type="paragraph" w:customStyle="1" w:styleId="E0FB25DCD040471E94B153F80BD2BB2B37">
    <w:name w:val="E0FB25DCD040471E94B153F80BD2BB2B37"/>
    <w:rsid w:val="006A714A"/>
    <w:pPr>
      <w:spacing w:before="120" w:after="120" w:line="288" w:lineRule="auto"/>
    </w:pPr>
    <w:rPr>
      <w:rFonts w:ascii="Arial" w:eastAsia="Times New Roman" w:hAnsi="Arial" w:cs="Arial"/>
      <w:sz w:val="20"/>
      <w:szCs w:val="20"/>
    </w:rPr>
  </w:style>
  <w:style w:type="paragraph" w:customStyle="1" w:styleId="FB0D35CE24BF40AABB17DF4D5BFC47271">
    <w:name w:val="FB0D35CE24BF40AABB17DF4D5BFC4727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1AE64985F2C9449FA42D58FBB9830B321">
    <w:name w:val="1AE64985F2C9449FA42D58FBB9830B32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3">
    <w:name w:val="B6560A4CE24A4156BD004F4D0312E8453"/>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041158C9F35241F3841F031C959BDECF">
    <w:name w:val="041158C9F35241F3841F031C959BDECF"/>
    <w:rsid w:val="006A714A"/>
  </w:style>
  <w:style w:type="paragraph" w:customStyle="1" w:styleId="4BF5BD7B9F7F4B3A9BE8B00C6808E601">
    <w:name w:val="4BF5BD7B9F7F4B3A9BE8B00C6808E601"/>
    <w:rsid w:val="006A714A"/>
  </w:style>
  <w:style w:type="paragraph" w:customStyle="1" w:styleId="64D44ACACB2C4268B1AF9613A6E28D07">
    <w:name w:val="64D44ACACB2C4268B1AF9613A6E28D07"/>
    <w:rsid w:val="006A714A"/>
  </w:style>
  <w:style w:type="paragraph" w:customStyle="1" w:styleId="31428DA1592A4B329BD630D2766AF30D">
    <w:name w:val="31428DA1592A4B329BD630D2766AF30D"/>
    <w:rsid w:val="006A714A"/>
  </w:style>
  <w:style w:type="paragraph" w:customStyle="1" w:styleId="D81B22C54FD345FEB2547B99C74F5AC319">
    <w:name w:val="D81B22C54FD345FEB2547B99C74F5AC319"/>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1">
    <w:name w:val="4FB58E614D54414F8247DC39E86EFFFE21"/>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9">
    <w:name w:val="E5F43908194B403D8520E703FFCC368D19"/>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8">
    <w:name w:val="2D565EDE37A947CDA679C7F9CC59E82D18"/>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0">
    <w:name w:val="A02CC1D38042460D83EC33E45FE2291F20"/>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7">
    <w:name w:val="27600A27ED4647EE9349443369301AE417"/>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7">
    <w:name w:val="AAEE7CA7B2444D4B9C5E1E1BBC318AA317"/>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5">
    <w:name w:val="F32F12BABABA4865AEBE851C9C1D7D9415"/>
    <w:rsid w:val="006A714A"/>
    <w:pPr>
      <w:spacing w:after="0" w:line="240" w:lineRule="auto"/>
    </w:pPr>
    <w:rPr>
      <w:rFonts w:ascii="Arial" w:eastAsiaTheme="majorEastAsia" w:hAnsi="Arial" w:cs="Arial"/>
      <w:sz w:val="20"/>
      <w:szCs w:val="20"/>
    </w:rPr>
  </w:style>
  <w:style w:type="paragraph" w:customStyle="1" w:styleId="9D0F2760FB09484184EBC1B38EA29CC114">
    <w:name w:val="9D0F2760FB09484184EBC1B38EA29CC114"/>
    <w:rsid w:val="006A714A"/>
    <w:pPr>
      <w:spacing w:after="0" w:line="240" w:lineRule="auto"/>
    </w:pPr>
    <w:rPr>
      <w:rFonts w:ascii="Arial" w:eastAsiaTheme="majorEastAsia" w:hAnsi="Arial" w:cs="Arial"/>
      <w:sz w:val="20"/>
      <w:szCs w:val="20"/>
    </w:rPr>
  </w:style>
  <w:style w:type="paragraph" w:customStyle="1" w:styleId="ABB1ABA511D44A54A1286DC9B65FB11411">
    <w:name w:val="ABB1ABA511D44A54A1286DC9B65FB11411"/>
    <w:rsid w:val="006A714A"/>
    <w:pPr>
      <w:spacing w:after="0" w:line="240" w:lineRule="auto"/>
    </w:pPr>
    <w:rPr>
      <w:rFonts w:ascii="Arial" w:eastAsiaTheme="majorEastAsia" w:hAnsi="Arial" w:cs="Arial"/>
      <w:sz w:val="20"/>
      <w:szCs w:val="20"/>
    </w:rPr>
  </w:style>
  <w:style w:type="paragraph" w:customStyle="1" w:styleId="5961B9E2041F458A8D78E2AE3B00B24E10">
    <w:name w:val="5961B9E2041F458A8D78E2AE3B00B24E10"/>
    <w:rsid w:val="006A714A"/>
    <w:pPr>
      <w:spacing w:after="0" w:line="240" w:lineRule="auto"/>
    </w:pPr>
    <w:rPr>
      <w:rFonts w:ascii="Arial" w:eastAsiaTheme="majorEastAsia" w:hAnsi="Arial" w:cs="Arial"/>
      <w:sz w:val="20"/>
      <w:szCs w:val="20"/>
    </w:rPr>
  </w:style>
  <w:style w:type="paragraph" w:customStyle="1" w:styleId="22123E6308A848F1BA8BDE61D8EBC6509">
    <w:name w:val="22123E6308A848F1BA8BDE61D8EBC6509"/>
    <w:rsid w:val="006A714A"/>
    <w:pPr>
      <w:spacing w:after="0" w:line="240" w:lineRule="auto"/>
    </w:pPr>
    <w:rPr>
      <w:rFonts w:ascii="Arial" w:eastAsiaTheme="majorEastAsia" w:hAnsi="Arial" w:cs="Arial"/>
      <w:sz w:val="20"/>
      <w:szCs w:val="20"/>
    </w:rPr>
  </w:style>
  <w:style w:type="paragraph" w:customStyle="1" w:styleId="869775D819E3460981D670F509D107D58">
    <w:name w:val="869775D819E3460981D670F509D107D58"/>
    <w:rsid w:val="006A714A"/>
    <w:pPr>
      <w:spacing w:after="0" w:line="240" w:lineRule="auto"/>
    </w:pPr>
    <w:rPr>
      <w:rFonts w:ascii="Arial" w:eastAsiaTheme="majorEastAsia" w:hAnsi="Arial" w:cs="Arial"/>
      <w:sz w:val="20"/>
      <w:szCs w:val="20"/>
    </w:rPr>
  </w:style>
  <w:style w:type="paragraph" w:customStyle="1" w:styleId="89154ABD8C8F46A9B5CB2D570654B2C67">
    <w:name w:val="89154ABD8C8F46A9B5CB2D570654B2C67"/>
    <w:rsid w:val="006A714A"/>
    <w:pPr>
      <w:spacing w:after="0" w:line="240" w:lineRule="auto"/>
    </w:pPr>
    <w:rPr>
      <w:rFonts w:ascii="Arial" w:eastAsiaTheme="majorEastAsia" w:hAnsi="Arial" w:cs="Arial"/>
      <w:sz w:val="20"/>
      <w:szCs w:val="20"/>
    </w:rPr>
  </w:style>
  <w:style w:type="paragraph" w:customStyle="1" w:styleId="CF801F41BB664780A659FE0A74B32BF06">
    <w:name w:val="CF801F41BB664780A659FE0A74B32BF06"/>
    <w:rsid w:val="006A714A"/>
    <w:pPr>
      <w:spacing w:after="0" w:line="240" w:lineRule="auto"/>
    </w:pPr>
    <w:rPr>
      <w:rFonts w:ascii="Arial" w:eastAsiaTheme="majorEastAsia" w:hAnsi="Arial" w:cs="Arial"/>
      <w:sz w:val="20"/>
      <w:szCs w:val="20"/>
    </w:rPr>
  </w:style>
  <w:style w:type="paragraph" w:customStyle="1" w:styleId="4B079DDAC5084966864B7A444D30D04C6">
    <w:name w:val="4B079DDAC5084966864B7A444D30D04C6"/>
    <w:rsid w:val="006A714A"/>
    <w:pPr>
      <w:spacing w:after="0" w:line="240" w:lineRule="auto"/>
    </w:pPr>
    <w:rPr>
      <w:rFonts w:ascii="Arial" w:eastAsiaTheme="majorEastAsia" w:hAnsi="Arial" w:cs="Arial"/>
      <w:sz w:val="20"/>
      <w:szCs w:val="20"/>
    </w:rPr>
  </w:style>
  <w:style w:type="paragraph" w:customStyle="1" w:styleId="6D6AB75D76BD46D2861CA40118A78F397">
    <w:name w:val="6D6AB75D76BD46D2861CA40118A78F397"/>
    <w:rsid w:val="006A714A"/>
    <w:pPr>
      <w:spacing w:after="0" w:line="240" w:lineRule="auto"/>
    </w:pPr>
    <w:rPr>
      <w:rFonts w:ascii="Arial" w:eastAsiaTheme="majorEastAsia" w:hAnsi="Arial" w:cs="Arial"/>
      <w:sz w:val="20"/>
      <w:szCs w:val="20"/>
    </w:rPr>
  </w:style>
  <w:style w:type="paragraph" w:customStyle="1" w:styleId="6E4A9D7574DF47FDA85267ACD529A3008">
    <w:name w:val="6E4A9D7574DF47FDA85267ACD529A3008"/>
    <w:rsid w:val="006A714A"/>
    <w:pPr>
      <w:spacing w:after="0" w:line="240" w:lineRule="auto"/>
    </w:pPr>
    <w:rPr>
      <w:rFonts w:ascii="Arial" w:eastAsiaTheme="majorEastAsia" w:hAnsi="Arial" w:cs="Arial"/>
      <w:sz w:val="20"/>
      <w:szCs w:val="20"/>
    </w:rPr>
  </w:style>
  <w:style w:type="paragraph" w:customStyle="1" w:styleId="E251717C162E47FBB586E614823B04F98">
    <w:name w:val="E251717C162E47FBB586E614823B04F98"/>
    <w:rsid w:val="006A714A"/>
    <w:pPr>
      <w:spacing w:after="0" w:line="240" w:lineRule="auto"/>
    </w:pPr>
    <w:rPr>
      <w:rFonts w:ascii="Arial" w:eastAsiaTheme="majorEastAsia" w:hAnsi="Arial" w:cs="Arial"/>
      <w:sz w:val="20"/>
      <w:szCs w:val="20"/>
    </w:rPr>
  </w:style>
  <w:style w:type="paragraph" w:customStyle="1" w:styleId="7B64515C369B42188735E90375F7D7EF7">
    <w:name w:val="7B64515C369B42188735E90375F7D7EF7"/>
    <w:rsid w:val="006A714A"/>
    <w:pPr>
      <w:spacing w:after="0" w:line="240" w:lineRule="auto"/>
    </w:pPr>
    <w:rPr>
      <w:rFonts w:ascii="Arial" w:eastAsiaTheme="majorEastAsia" w:hAnsi="Arial" w:cs="Arial"/>
      <w:sz w:val="20"/>
      <w:szCs w:val="20"/>
    </w:rPr>
  </w:style>
  <w:style w:type="paragraph" w:customStyle="1" w:styleId="B152D507F4BE4B4887EA82127CF17EC88">
    <w:name w:val="B152D507F4BE4B4887EA82127CF17EC88"/>
    <w:rsid w:val="006A714A"/>
    <w:pPr>
      <w:spacing w:after="0" w:line="240" w:lineRule="auto"/>
    </w:pPr>
    <w:rPr>
      <w:rFonts w:ascii="Arial" w:eastAsiaTheme="majorEastAsia" w:hAnsi="Arial" w:cs="Arial"/>
      <w:sz w:val="20"/>
      <w:szCs w:val="20"/>
    </w:rPr>
  </w:style>
  <w:style w:type="paragraph" w:customStyle="1" w:styleId="AEF68B02092A4549B10EAAFFC6AD3A978">
    <w:name w:val="AEF68B02092A4549B10EAAFFC6AD3A978"/>
    <w:rsid w:val="006A714A"/>
    <w:pPr>
      <w:spacing w:after="0" w:line="240" w:lineRule="auto"/>
    </w:pPr>
    <w:rPr>
      <w:rFonts w:ascii="Arial" w:eastAsiaTheme="majorEastAsia" w:hAnsi="Arial" w:cs="Arial"/>
      <w:sz w:val="20"/>
      <w:szCs w:val="20"/>
    </w:rPr>
  </w:style>
  <w:style w:type="paragraph" w:customStyle="1" w:styleId="E6FA07C5872E45539A19A2C3B01282774">
    <w:name w:val="E6FA07C5872E45539A19A2C3B01282774"/>
    <w:rsid w:val="006A714A"/>
    <w:pPr>
      <w:spacing w:after="0" w:line="240" w:lineRule="auto"/>
    </w:pPr>
    <w:rPr>
      <w:rFonts w:ascii="Arial" w:eastAsiaTheme="majorEastAsia" w:hAnsi="Arial" w:cs="Arial"/>
      <w:sz w:val="20"/>
      <w:szCs w:val="20"/>
    </w:rPr>
  </w:style>
  <w:style w:type="paragraph" w:customStyle="1" w:styleId="342A0FFFD1404E0D8E9C3A9F1C454AE43">
    <w:name w:val="342A0FFFD1404E0D8E9C3A9F1C454AE43"/>
    <w:rsid w:val="006A714A"/>
    <w:pPr>
      <w:spacing w:after="0" w:line="240" w:lineRule="auto"/>
    </w:pPr>
    <w:rPr>
      <w:rFonts w:ascii="Arial" w:eastAsiaTheme="majorEastAsia" w:hAnsi="Arial" w:cs="Arial"/>
      <w:sz w:val="20"/>
      <w:szCs w:val="20"/>
    </w:rPr>
  </w:style>
  <w:style w:type="paragraph" w:customStyle="1" w:styleId="3FA67635D04F408D9256C87EA14BBD423">
    <w:name w:val="3FA67635D04F408D9256C87EA14BBD423"/>
    <w:rsid w:val="006A714A"/>
    <w:pPr>
      <w:spacing w:after="0" w:line="240" w:lineRule="auto"/>
    </w:pPr>
    <w:rPr>
      <w:rFonts w:ascii="Arial" w:eastAsiaTheme="majorEastAsia" w:hAnsi="Arial" w:cs="Arial"/>
      <w:sz w:val="20"/>
      <w:szCs w:val="20"/>
    </w:rPr>
  </w:style>
  <w:style w:type="paragraph" w:customStyle="1" w:styleId="5CD8015801A844BEBA42A58F97C061EE24">
    <w:name w:val="5CD8015801A844BEBA42A58F97C061EE24"/>
    <w:rsid w:val="006A714A"/>
    <w:pPr>
      <w:spacing w:after="0" w:line="240" w:lineRule="auto"/>
    </w:pPr>
    <w:rPr>
      <w:rFonts w:ascii="Arial" w:eastAsiaTheme="majorEastAsia" w:hAnsi="Arial" w:cs="Arial"/>
      <w:sz w:val="20"/>
      <w:szCs w:val="20"/>
    </w:rPr>
  </w:style>
  <w:style w:type="paragraph" w:customStyle="1" w:styleId="43FFC1548F8A45A58ADB6DE4C3D1C73A8">
    <w:name w:val="43FFC1548F8A45A58ADB6DE4C3D1C73A8"/>
    <w:rsid w:val="006A714A"/>
    <w:pPr>
      <w:spacing w:after="0" w:line="240" w:lineRule="auto"/>
    </w:pPr>
    <w:rPr>
      <w:rFonts w:ascii="Arial" w:eastAsiaTheme="majorEastAsia" w:hAnsi="Arial" w:cs="Arial"/>
      <w:sz w:val="20"/>
      <w:szCs w:val="20"/>
    </w:rPr>
  </w:style>
  <w:style w:type="paragraph" w:customStyle="1" w:styleId="E239BDD48C3D42C389654CFF95FF72978">
    <w:name w:val="E239BDD48C3D42C389654CFF95FF72978"/>
    <w:rsid w:val="006A714A"/>
    <w:pPr>
      <w:spacing w:after="0" w:line="240" w:lineRule="auto"/>
    </w:pPr>
    <w:rPr>
      <w:rFonts w:ascii="Arial" w:eastAsiaTheme="majorEastAsia" w:hAnsi="Arial" w:cs="Arial"/>
      <w:sz w:val="20"/>
      <w:szCs w:val="20"/>
    </w:rPr>
  </w:style>
  <w:style w:type="paragraph" w:customStyle="1" w:styleId="B3201A2BBF4648BDBCAAEDBFC6E957C623">
    <w:name w:val="B3201A2BBF4648BDBCAAEDBFC6E957C623"/>
    <w:rsid w:val="006A714A"/>
    <w:pPr>
      <w:spacing w:after="0" w:line="240" w:lineRule="auto"/>
    </w:pPr>
    <w:rPr>
      <w:rFonts w:ascii="Arial" w:eastAsiaTheme="majorEastAsia" w:hAnsi="Arial" w:cs="Arial"/>
      <w:sz w:val="20"/>
      <w:szCs w:val="20"/>
    </w:rPr>
  </w:style>
  <w:style w:type="paragraph" w:customStyle="1" w:styleId="386E34A11BED4FFC98D4895FF58AF91922">
    <w:name w:val="386E34A11BED4FFC98D4895FF58AF91922"/>
    <w:rsid w:val="006A714A"/>
    <w:pPr>
      <w:spacing w:after="0" w:line="240" w:lineRule="auto"/>
    </w:pPr>
    <w:rPr>
      <w:rFonts w:ascii="Arial" w:eastAsiaTheme="majorEastAsia" w:hAnsi="Arial" w:cs="Arial"/>
      <w:sz w:val="20"/>
      <w:szCs w:val="20"/>
    </w:rPr>
  </w:style>
  <w:style w:type="paragraph" w:customStyle="1" w:styleId="ADF51E44E31D4B8EB2A0C10003D2664422">
    <w:name w:val="ADF51E44E31D4B8EB2A0C10003D2664422"/>
    <w:rsid w:val="006A714A"/>
    <w:pPr>
      <w:spacing w:after="0" w:line="240" w:lineRule="auto"/>
    </w:pPr>
    <w:rPr>
      <w:rFonts w:ascii="Arial" w:eastAsiaTheme="majorEastAsia" w:hAnsi="Arial" w:cs="Arial"/>
      <w:sz w:val="20"/>
      <w:szCs w:val="20"/>
    </w:rPr>
  </w:style>
  <w:style w:type="paragraph" w:customStyle="1" w:styleId="E0FB25DCD040471E94B153F80BD2BB2B38">
    <w:name w:val="E0FB25DCD040471E94B153F80BD2BB2B38"/>
    <w:rsid w:val="006A714A"/>
    <w:pPr>
      <w:spacing w:before="120" w:after="120" w:line="288" w:lineRule="auto"/>
    </w:pPr>
    <w:rPr>
      <w:rFonts w:ascii="Arial" w:eastAsia="Times New Roman" w:hAnsi="Arial" w:cs="Arial"/>
      <w:sz w:val="20"/>
      <w:szCs w:val="20"/>
    </w:rPr>
  </w:style>
  <w:style w:type="paragraph" w:customStyle="1" w:styleId="31428DA1592A4B329BD630D2766AF30D1">
    <w:name w:val="31428DA1592A4B329BD630D2766AF30D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64D44ACACB2C4268B1AF9613A6E28D071">
    <w:name w:val="64D44ACACB2C4268B1AF9613A6E28D07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4">
    <w:name w:val="B6560A4CE24A4156BD004F4D0312E8454"/>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8D1F2AA9B59749199F8C194EBA2FBF0B">
    <w:name w:val="8D1F2AA9B59749199F8C194EBA2FBF0B"/>
    <w:rsid w:val="006A714A"/>
  </w:style>
  <w:style w:type="paragraph" w:customStyle="1" w:styleId="D81B22C54FD345FEB2547B99C74F5AC320">
    <w:name w:val="D81B22C54FD345FEB2547B99C74F5AC320"/>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2">
    <w:name w:val="4FB58E614D54414F8247DC39E86EFFFE22"/>
    <w:rsid w:val="006A714A"/>
    <w:pPr>
      <w:spacing w:before="60" w:after="60" w:line="240" w:lineRule="auto"/>
      <w:jc w:val="center"/>
    </w:pPr>
    <w:rPr>
      <w:rFonts w:ascii="Arial" w:eastAsia="Times New Roman" w:hAnsi="Arial" w:cs="Arial"/>
      <w:sz w:val="16"/>
      <w:szCs w:val="16"/>
    </w:rPr>
  </w:style>
  <w:style w:type="paragraph" w:customStyle="1" w:styleId="E5F43908194B403D8520E703FFCC368D20">
    <w:name w:val="E5F43908194B403D8520E703FFCC368D20"/>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9">
    <w:name w:val="2D565EDE37A947CDA679C7F9CC59E82D19"/>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1">
    <w:name w:val="A02CC1D38042460D83EC33E45FE2291F21"/>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8">
    <w:name w:val="27600A27ED4647EE9349443369301AE418"/>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8">
    <w:name w:val="AAEE7CA7B2444D4B9C5E1E1BBC318AA318"/>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6">
    <w:name w:val="F32F12BABABA4865AEBE851C9C1D7D9416"/>
    <w:rsid w:val="006A714A"/>
    <w:pPr>
      <w:spacing w:after="0" w:line="240" w:lineRule="auto"/>
    </w:pPr>
    <w:rPr>
      <w:rFonts w:ascii="Arial" w:eastAsiaTheme="majorEastAsia" w:hAnsi="Arial" w:cs="Arial"/>
      <w:sz w:val="20"/>
      <w:szCs w:val="20"/>
    </w:rPr>
  </w:style>
  <w:style w:type="paragraph" w:customStyle="1" w:styleId="9D0F2760FB09484184EBC1B38EA29CC115">
    <w:name w:val="9D0F2760FB09484184EBC1B38EA29CC115"/>
    <w:rsid w:val="006A714A"/>
    <w:pPr>
      <w:spacing w:after="0" w:line="240" w:lineRule="auto"/>
    </w:pPr>
    <w:rPr>
      <w:rFonts w:ascii="Arial" w:eastAsiaTheme="majorEastAsia" w:hAnsi="Arial" w:cs="Arial"/>
      <w:sz w:val="20"/>
      <w:szCs w:val="20"/>
    </w:rPr>
  </w:style>
  <w:style w:type="paragraph" w:customStyle="1" w:styleId="ABB1ABA511D44A54A1286DC9B65FB11412">
    <w:name w:val="ABB1ABA511D44A54A1286DC9B65FB11412"/>
    <w:rsid w:val="006A714A"/>
    <w:pPr>
      <w:spacing w:after="0" w:line="240" w:lineRule="auto"/>
    </w:pPr>
    <w:rPr>
      <w:rFonts w:ascii="Arial" w:eastAsiaTheme="majorEastAsia" w:hAnsi="Arial" w:cs="Arial"/>
      <w:sz w:val="20"/>
      <w:szCs w:val="20"/>
    </w:rPr>
  </w:style>
  <w:style w:type="paragraph" w:customStyle="1" w:styleId="5961B9E2041F458A8D78E2AE3B00B24E11">
    <w:name w:val="5961B9E2041F458A8D78E2AE3B00B24E11"/>
    <w:rsid w:val="006A714A"/>
    <w:pPr>
      <w:spacing w:after="0" w:line="240" w:lineRule="auto"/>
    </w:pPr>
    <w:rPr>
      <w:rFonts w:ascii="Arial" w:eastAsiaTheme="majorEastAsia" w:hAnsi="Arial" w:cs="Arial"/>
      <w:sz w:val="20"/>
      <w:szCs w:val="20"/>
    </w:rPr>
  </w:style>
  <w:style w:type="paragraph" w:customStyle="1" w:styleId="22123E6308A848F1BA8BDE61D8EBC65010">
    <w:name w:val="22123E6308A848F1BA8BDE61D8EBC65010"/>
    <w:rsid w:val="006A714A"/>
    <w:pPr>
      <w:spacing w:after="0" w:line="240" w:lineRule="auto"/>
    </w:pPr>
    <w:rPr>
      <w:rFonts w:ascii="Arial" w:eastAsiaTheme="majorEastAsia" w:hAnsi="Arial" w:cs="Arial"/>
      <w:sz w:val="20"/>
      <w:szCs w:val="20"/>
    </w:rPr>
  </w:style>
  <w:style w:type="paragraph" w:customStyle="1" w:styleId="869775D819E3460981D670F509D107D59">
    <w:name w:val="869775D819E3460981D670F509D107D59"/>
    <w:rsid w:val="006A714A"/>
    <w:pPr>
      <w:spacing w:after="0" w:line="240" w:lineRule="auto"/>
    </w:pPr>
    <w:rPr>
      <w:rFonts w:ascii="Arial" w:eastAsiaTheme="majorEastAsia" w:hAnsi="Arial" w:cs="Arial"/>
      <w:sz w:val="20"/>
      <w:szCs w:val="20"/>
    </w:rPr>
  </w:style>
  <w:style w:type="paragraph" w:customStyle="1" w:styleId="89154ABD8C8F46A9B5CB2D570654B2C68">
    <w:name w:val="89154ABD8C8F46A9B5CB2D570654B2C68"/>
    <w:rsid w:val="006A714A"/>
    <w:pPr>
      <w:spacing w:after="0" w:line="240" w:lineRule="auto"/>
    </w:pPr>
    <w:rPr>
      <w:rFonts w:ascii="Arial" w:eastAsiaTheme="majorEastAsia" w:hAnsi="Arial" w:cs="Arial"/>
      <w:sz w:val="20"/>
      <w:szCs w:val="20"/>
    </w:rPr>
  </w:style>
  <w:style w:type="paragraph" w:customStyle="1" w:styleId="CF801F41BB664780A659FE0A74B32BF07">
    <w:name w:val="CF801F41BB664780A659FE0A74B32BF07"/>
    <w:rsid w:val="006A714A"/>
    <w:pPr>
      <w:spacing w:after="0" w:line="240" w:lineRule="auto"/>
    </w:pPr>
    <w:rPr>
      <w:rFonts w:ascii="Arial" w:eastAsiaTheme="majorEastAsia" w:hAnsi="Arial" w:cs="Arial"/>
      <w:sz w:val="20"/>
      <w:szCs w:val="20"/>
    </w:rPr>
  </w:style>
  <w:style w:type="paragraph" w:customStyle="1" w:styleId="4B079DDAC5084966864B7A444D30D04C7">
    <w:name w:val="4B079DDAC5084966864B7A444D30D04C7"/>
    <w:rsid w:val="006A714A"/>
    <w:pPr>
      <w:spacing w:after="0" w:line="240" w:lineRule="auto"/>
    </w:pPr>
    <w:rPr>
      <w:rFonts w:ascii="Arial" w:eastAsiaTheme="majorEastAsia" w:hAnsi="Arial" w:cs="Arial"/>
      <w:sz w:val="20"/>
      <w:szCs w:val="20"/>
    </w:rPr>
  </w:style>
  <w:style w:type="paragraph" w:customStyle="1" w:styleId="6D6AB75D76BD46D2861CA40118A78F398">
    <w:name w:val="6D6AB75D76BD46D2861CA40118A78F398"/>
    <w:rsid w:val="006A714A"/>
    <w:pPr>
      <w:spacing w:after="0" w:line="240" w:lineRule="auto"/>
    </w:pPr>
    <w:rPr>
      <w:rFonts w:ascii="Arial" w:eastAsiaTheme="majorEastAsia" w:hAnsi="Arial" w:cs="Arial"/>
      <w:sz w:val="20"/>
      <w:szCs w:val="20"/>
    </w:rPr>
  </w:style>
  <w:style w:type="paragraph" w:customStyle="1" w:styleId="6E4A9D7574DF47FDA85267ACD529A3009">
    <w:name w:val="6E4A9D7574DF47FDA85267ACD529A3009"/>
    <w:rsid w:val="006A714A"/>
    <w:pPr>
      <w:spacing w:after="0" w:line="240" w:lineRule="auto"/>
    </w:pPr>
    <w:rPr>
      <w:rFonts w:ascii="Arial" w:eastAsiaTheme="majorEastAsia" w:hAnsi="Arial" w:cs="Arial"/>
      <w:sz w:val="20"/>
      <w:szCs w:val="20"/>
    </w:rPr>
  </w:style>
  <w:style w:type="paragraph" w:customStyle="1" w:styleId="E251717C162E47FBB586E614823B04F99">
    <w:name w:val="E251717C162E47FBB586E614823B04F99"/>
    <w:rsid w:val="006A714A"/>
    <w:pPr>
      <w:spacing w:after="0" w:line="240" w:lineRule="auto"/>
    </w:pPr>
    <w:rPr>
      <w:rFonts w:ascii="Arial" w:eastAsiaTheme="majorEastAsia" w:hAnsi="Arial" w:cs="Arial"/>
      <w:sz w:val="20"/>
      <w:szCs w:val="20"/>
    </w:rPr>
  </w:style>
  <w:style w:type="paragraph" w:customStyle="1" w:styleId="7B64515C369B42188735E90375F7D7EF8">
    <w:name w:val="7B64515C369B42188735E90375F7D7EF8"/>
    <w:rsid w:val="006A714A"/>
    <w:pPr>
      <w:spacing w:after="0" w:line="240" w:lineRule="auto"/>
    </w:pPr>
    <w:rPr>
      <w:rFonts w:ascii="Arial" w:eastAsiaTheme="majorEastAsia" w:hAnsi="Arial" w:cs="Arial"/>
      <w:sz w:val="20"/>
      <w:szCs w:val="20"/>
    </w:rPr>
  </w:style>
  <w:style w:type="paragraph" w:customStyle="1" w:styleId="B152D507F4BE4B4887EA82127CF17EC89">
    <w:name w:val="B152D507F4BE4B4887EA82127CF17EC89"/>
    <w:rsid w:val="006A714A"/>
    <w:pPr>
      <w:spacing w:after="0" w:line="240" w:lineRule="auto"/>
    </w:pPr>
    <w:rPr>
      <w:rFonts w:ascii="Arial" w:eastAsiaTheme="majorEastAsia" w:hAnsi="Arial" w:cs="Arial"/>
      <w:sz w:val="20"/>
      <w:szCs w:val="20"/>
    </w:rPr>
  </w:style>
  <w:style w:type="paragraph" w:customStyle="1" w:styleId="AEF68B02092A4549B10EAAFFC6AD3A979">
    <w:name w:val="AEF68B02092A4549B10EAAFFC6AD3A979"/>
    <w:rsid w:val="006A714A"/>
    <w:pPr>
      <w:spacing w:after="0" w:line="240" w:lineRule="auto"/>
    </w:pPr>
    <w:rPr>
      <w:rFonts w:ascii="Arial" w:eastAsiaTheme="majorEastAsia" w:hAnsi="Arial" w:cs="Arial"/>
      <w:sz w:val="20"/>
      <w:szCs w:val="20"/>
    </w:rPr>
  </w:style>
  <w:style w:type="paragraph" w:customStyle="1" w:styleId="E6FA07C5872E45539A19A2C3B01282775">
    <w:name w:val="E6FA07C5872E45539A19A2C3B01282775"/>
    <w:rsid w:val="006A714A"/>
    <w:pPr>
      <w:spacing w:after="0" w:line="240" w:lineRule="auto"/>
    </w:pPr>
    <w:rPr>
      <w:rFonts w:ascii="Arial" w:eastAsiaTheme="majorEastAsia" w:hAnsi="Arial" w:cs="Arial"/>
      <w:sz w:val="20"/>
      <w:szCs w:val="20"/>
    </w:rPr>
  </w:style>
  <w:style w:type="paragraph" w:customStyle="1" w:styleId="342A0FFFD1404E0D8E9C3A9F1C454AE44">
    <w:name w:val="342A0FFFD1404E0D8E9C3A9F1C454AE44"/>
    <w:rsid w:val="006A714A"/>
    <w:pPr>
      <w:spacing w:after="0" w:line="240" w:lineRule="auto"/>
    </w:pPr>
    <w:rPr>
      <w:rFonts w:ascii="Arial" w:eastAsiaTheme="majorEastAsia" w:hAnsi="Arial" w:cs="Arial"/>
      <w:sz w:val="20"/>
      <w:szCs w:val="20"/>
    </w:rPr>
  </w:style>
  <w:style w:type="paragraph" w:customStyle="1" w:styleId="3FA67635D04F408D9256C87EA14BBD424">
    <w:name w:val="3FA67635D04F408D9256C87EA14BBD424"/>
    <w:rsid w:val="006A714A"/>
    <w:pPr>
      <w:spacing w:after="0" w:line="240" w:lineRule="auto"/>
    </w:pPr>
    <w:rPr>
      <w:rFonts w:ascii="Arial" w:eastAsiaTheme="majorEastAsia" w:hAnsi="Arial" w:cs="Arial"/>
      <w:sz w:val="20"/>
      <w:szCs w:val="20"/>
    </w:rPr>
  </w:style>
  <w:style w:type="paragraph" w:customStyle="1" w:styleId="5CD8015801A844BEBA42A58F97C061EE25">
    <w:name w:val="5CD8015801A844BEBA42A58F97C061EE25"/>
    <w:rsid w:val="006A714A"/>
    <w:pPr>
      <w:spacing w:after="0" w:line="240" w:lineRule="auto"/>
    </w:pPr>
    <w:rPr>
      <w:rFonts w:ascii="Arial" w:eastAsiaTheme="majorEastAsia" w:hAnsi="Arial" w:cs="Arial"/>
      <w:sz w:val="20"/>
      <w:szCs w:val="20"/>
    </w:rPr>
  </w:style>
  <w:style w:type="paragraph" w:customStyle="1" w:styleId="43FFC1548F8A45A58ADB6DE4C3D1C73A9">
    <w:name w:val="43FFC1548F8A45A58ADB6DE4C3D1C73A9"/>
    <w:rsid w:val="006A714A"/>
    <w:pPr>
      <w:spacing w:after="0" w:line="240" w:lineRule="auto"/>
    </w:pPr>
    <w:rPr>
      <w:rFonts w:ascii="Arial" w:eastAsiaTheme="majorEastAsia" w:hAnsi="Arial" w:cs="Arial"/>
      <w:sz w:val="20"/>
      <w:szCs w:val="20"/>
    </w:rPr>
  </w:style>
  <w:style w:type="paragraph" w:customStyle="1" w:styleId="E239BDD48C3D42C389654CFF95FF72979">
    <w:name w:val="E239BDD48C3D42C389654CFF95FF72979"/>
    <w:rsid w:val="006A714A"/>
    <w:pPr>
      <w:spacing w:after="0" w:line="240" w:lineRule="auto"/>
    </w:pPr>
    <w:rPr>
      <w:rFonts w:ascii="Arial" w:eastAsiaTheme="majorEastAsia" w:hAnsi="Arial" w:cs="Arial"/>
      <w:sz w:val="20"/>
      <w:szCs w:val="20"/>
    </w:rPr>
  </w:style>
  <w:style w:type="paragraph" w:customStyle="1" w:styleId="B3201A2BBF4648BDBCAAEDBFC6E957C624">
    <w:name w:val="B3201A2BBF4648BDBCAAEDBFC6E957C624"/>
    <w:rsid w:val="006A714A"/>
    <w:pPr>
      <w:spacing w:after="0" w:line="240" w:lineRule="auto"/>
    </w:pPr>
    <w:rPr>
      <w:rFonts w:ascii="Arial" w:eastAsiaTheme="majorEastAsia" w:hAnsi="Arial" w:cs="Arial"/>
      <w:sz w:val="20"/>
      <w:szCs w:val="20"/>
    </w:rPr>
  </w:style>
  <w:style w:type="paragraph" w:customStyle="1" w:styleId="386E34A11BED4FFC98D4895FF58AF91923">
    <w:name w:val="386E34A11BED4FFC98D4895FF58AF91923"/>
    <w:rsid w:val="006A714A"/>
    <w:pPr>
      <w:spacing w:after="0" w:line="240" w:lineRule="auto"/>
    </w:pPr>
    <w:rPr>
      <w:rFonts w:ascii="Arial" w:eastAsiaTheme="majorEastAsia" w:hAnsi="Arial" w:cs="Arial"/>
      <w:sz w:val="20"/>
      <w:szCs w:val="20"/>
    </w:rPr>
  </w:style>
  <w:style w:type="paragraph" w:customStyle="1" w:styleId="ADF51E44E31D4B8EB2A0C10003D2664423">
    <w:name w:val="ADF51E44E31D4B8EB2A0C10003D2664423"/>
    <w:rsid w:val="006A714A"/>
    <w:pPr>
      <w:spacing w:after="0" w:line="240" w:lineRule="auto"/>
    </w:pPr>
    <w:rPr>
      <w:rFonts w:ascii="Arial" w:eastAsiaTheme="majorEastAsia" w:hAnsi="Arial" w:cs="Arial"/>
      <w:sz w:val="20"/>
      <w:szCs w:val="20"/>
    </w:rPr>
  </w:style>
  <w:style w:type="paragraph" w:customStyle="1" w:styleId="E0FB25DCD040471E94B153F80BD2BB2B39">
    <w:name w:val="E0FB25DCD040471E94B153F80BD2BB2B39"/>
    <w:rsid w:val="006A714A"/>
    <w:pPr>
      <w:spacing w:before="120" w:after="120" w:line="288" w:lineRule="auto"/>
    </w:pPr>
    <w:rPr>
      <w:rFonts w:ascii="Arial" w:eastAsia="Times New Roman" w:hAnsi="Arial" w:cs="Arial"/>
      <w:sz w:val="20"/>
      <w:szCs w:val="20"/>
    </w:rPr>
  </w:style>
  <w:style w:type="paragraph" w:customStyle="1" w:styleId="F6E0F623840C4FCB9610EC8D115CFD5F">
    <w:name w:val="F6E0F623840C4FCB9610EC8D115CFD5F"/>
    <w:rsid w:val="006A714A"/>
    <w:pPr>
      <w:spacing w:before="120" w:after="120" w:line="288" w:lineRule="auto"/>
    </w:pPr>
    <w:rPr>
      <w:rFonts w:ascii="Arial" w:eastAsia="Times New Roman" w:hAnsi="Arial" w:cs="Arial"/>
      <w:sz w:val="20"/>
      <w:szCs w:val="20"/>
    </w:rPr>
  </w:style>
  <w:style w:type="paragraph" w:customStyle="1" w:styleId="4F2C94CB68C644ECACFF255B42A835AC">
    <w:name w:val="4F2C94CB68C644ECACFF255B42A835AC"/>
    <w:rsid w:val="006A714A"/>
    <w:pPr>
      <w:spacing w:before="120" w:after="120" w:line="288" w:lineRule="auto"/>
    </w:pPr>
    <w:rPr>
      <w:rFonts w:ascii="Arial" w:eastAsia="Times New Roman" w:hAnsi="Arial" w:cs="Arial"/>
      <w:sz w:val="20"/>
      <w:szCs w:val="20"/>
    </w:rPr>
  </w:style>
  <w:style w:type="paragraph" w:customStyle="1" w:styleId="3EC5E38C3E2A4984812441864DBE7008">
    <w:name w:val="3EC5E38C3E2A4984812441864DBE7008"/>
    <w:rsid w:val="006A714A"/>
    <w:pPr>
      <w:spacing w:before="120" w:after="120" w:line="288" w:lineRule="auto"/>
    </w:pPr>
    <w:rPr>
      <w:rFonts w:ascii="Arial" w:eastAsia="Times New Roman" w:hAnsi="Arial" w:cs="Arial"/>
      <w:sz w:val="20"/>
      <w:szCs w:val="20"/>
    </w:rPr>
  </w:style>
  <w:style w:type="paragraph" w:customStyle="1" w:styleId="31428DA1592A4B329BD630D2766AF30D2">
    <w:name w:val="31428DA1592A4B329BD630D2766AF30D2"/>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64D44ACACB2C4268B1AF9613A6E28D072">
    <w:name w:val="64D44ACACB2C4268B1AF9613A6E28D072"/>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5">
    <w:name w:val="B6560A4CE24A4156BD004F4D0312E8455"/>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D81B22C54FD345FEB2547B99C74F5AC321">
    <w:name w:val="D81B22C54FD345FEB2547B99C74F5AC321"/>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3">
    <w:name w:val="4FB58E614D54414F8247DC39E86EFFFE23"/>
    <w:rsid w:val="006A714A"/>
    <w:pPr>
      <w:spacing w:before="60" w:after="60" w:line="240" w:lineRule="auto"/>
      <w:jc w:val="center"/>
    </w:pPr>
    <w:rPr>
      <w:rFonts w:ascii="Arial" w:eastAsia="Times New Roman" w:hAnsi="Arial" w:cs="Arial"/>
      <w:sz w:val="16"/>
      <w:szCs w:val="16"/>
    </w:rPr>
  </w:style>
  <w:style w:type="paragraph" w:customStyle="1" w:styleId="E5F43908194B403D8520E703FFCC368D21">
    <w:name w:val="E5F43908194B403D8520E703FFCC368D21"/>
    <w:rsid w:val="006A714A"/>
    <w:pPr>
      <w:spacing w:before="60" w:after="60" w:line="240" w:lineRule="auto"/>
      <w:jc w:val="center"/>
    </w:pPr>
    <w:rPr>
      <w:rFonts w:ascii="Arial" w:eastAsia="Times New Roman" w:hAnsi="Arial" w:cs="Arial"/>
      <w:sz w:val="16"/>
      <w:szCs w:val="16"/>
    </w:rPr>
  </w:style>
  <w:style w:type="paragraph" w:customStyle="1" w:styleId="2D565EDE37A947CDA679C7F9CC59E82D20">
    <w:name w:val="2D565EDE37A947CDA679C7F9CC59E82D20"/>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2">
    <w:name w:val="A02CC1D38042460D83EC33E45FE2291F22"/>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9">
    <w:name w:val="27600A27ED4647EE9349443369301AE419"/>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9">
    <w:name w:val="AAEE7CA7B2444D4B9C5E1E1BBC318AA319"/>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7">
    <w:name w:val="F32F12BABABA4865AEBE851C9C1D7D9417"/>
    <w:rsid w:val="006A714A"/>
    <w:pPr>
      <w:spacing w:after="0" w:line="240" w:lineRule="auto"/>
    </w:pPr>
    <w:rPr>
      <w:rFonts w:ascii="Arial" w:eastAsiaTheme="majorEastAsia" w:hAnsi="Arial" w:cs="Arial"/>
      <w:sz w:val="20"/>
      <w:szCs w:val="20"/>
    </w:rPr>
  </w:style>
  <w:style w:type="paragraph" w:customStyle="1" w:styleId="9D0F2760FB09484184EBC1B38EA29CC116">
    <w:name w:val="9D0F2760FB09484184EBC1B38EA29CC116"/>
    <w:rsid w:val="006A714A"/>
    <w:pPr>
      <w:spacing w:after="0" w:line="240" w:lineRule="auto"/>
    </w:pPr>
    <w:rPr>
      <w:rFonts w:ascii="Arial" w:eastAsiaTheme="majorEastAsia" w:hAnsi="Arial" w:cs="Arial"/>
      <w:sz w:val="20"/>
      <w:szCs w:val="20"/>
    </w:rPr>
  </w:style>
  <w:style w:type="paragraph" w:customStyle="1" w:styleId="ABB1ABA511D44A54A1286DC9B65FB11413">
    <w:name w:val="ABB1ABA511D44A54A1286DC9B65FB11413"/>
    <w:rsid w:val="006A714A"/>
    <w:pPr>
      <w:spacing w:after="0" w:line="240" w:lineRule="auto"/>
    </w:pPr>
    <w:rPr>
      <w:rFonts w:ascii="Arial" w:eastAsiaTheme="majorEastAsia" w:hAnsi="Arial" w:cs="Arial"/>
      <w:sz w:val="20"/>
      <w:szCs w:val="20"/>
    </w:rPr>
  </w:style>
  <w:style w:type="paragraph" w:customStyle="1" w:styleId="5961B9E2041F458A8D78E2AE3B00B24E12">
    <w:name w:val="5961B9E2041F458A8D78E2AE3B00B24E12"/>
    <w:rsid w:val="006A714A"/>
    <w:pPr>
      <w:spacing w:after="0" w:line="240" w:lineRule="auto"/>
    </w:pPr>
    <w:rPr>
      <w:rFonts w:ascii="Arial" w:eastAsiaTheme="majorEastAsia" w:hAnsi="Arial" w:cs="Arial"/>
      <w:sz w:val="20"/>
      <w:szCs w:val="20"/>
    </w:rPr>
  </w:style>
  <w:style w:type="paragraph" w:customStyle="1" w:styleId="22123E6308A848F1BA8BDE61D8EBC65011">
    <w:name w:val="22123E6308A848F1BA8BDE61D8EBC65011"/>
    <w:rsid w:val="006A714A"/>
    <w:pPr>
      <w:spacing w:after="0" w:line="240" w:lineRule="auto"/>
    </w:pPr>
    <w:rPr>
      <w:rFonts w:ascii="Arial" w:eastAsiaTheme="majorEastAsia" w:hAnsi="Arial" w:cs="Arial"/>
      <w:sz w:val="20"/>
      <w:szCs w:val="20"/>
    </w:rPr>
  </w:style>
  <w:style w:type="paragraph" w:customStyle="1" w:styleId="869775D819E3460981D670F509D107D510">
    <w:name w:val="869775D819E3460981D670F509D107D510"/>
    <w:rsid w:val="006A714A"/>
    <w:pPr>
      <w:spacing w:after="0" w:line="240" w:lineRule="auto"/>
    </w:pPr>
    <w:rPr>
      <w:rFonts w:ascii="Arial" w:eastAsiaTheme="majorEastAsia" w:hAnsi="Arial" w:cs="Arial"/>
      <w:sz w:val="20"/>
      <w:szCs w:val="20"/>
    </w:rPr>
  </w:style>
  <w:style w:type="paragraph" w:customStyle="1" w:styleId="89154ABD8C8F46A9B5CB2D570654B2C69">
    <w:name w:val="89154ABD8C8F46A9B5CB2D570654B2C69"/>
    <w:rsid w:val="006A714A"/>
    <w:pPr>
      <w:spacing w:after="0" w:line="240" w:lineRule="auto"/>
    </w:pPr>
    <w:rPr>
      <w:rFonts w:ascii="Arial" w:eastAsiaTheme="majorEastAsia" w:hAnsi="Arial" w:cs="Arial"/>
      <w:sz w:val="20"/>
      <w:szCs w:val="20"/>
    </w:rPr>
  </w:style>
  <w:style w:type="paragraph" w:customStyle="1" w:styleId="CF801F41BB664780A659FE0A74B32BF08">
    <w:name w:val="CF801F41BB664780A659FE0A74B32BF08"/>
    <w:rsid w:val="006A714A"/>
    <w:pPr>
      <w:spacing w:after="0" w:line="240" w:lineRule="auto"/>
    </w:pPr>
    <w:rPr>
      <w:rFonts w:ascii="Arial" w:eastAsiaTheme="majorEastAsia" w:hAnsi="Arial" w:cs="Arial"/>
      <w:sz w:val="20"/>
      <w:szCs w:val="20"/>
    </w:rPr>
  </w:style>
  <w:style w:type="paragraph" w:customStyle="1" w:styleId="4B079DDAC5084966864B7A444D30D04C8">
    <w:name w:val="4B079DDAC5084966864B7A444D30D04C8"/>
    <w:rsid w:val="006A714A"/>
    <w:pPr>
      <w:spacing w:after="0" w:line="240" w:lineRule="auto"/>
    </w:pPr>
    <w:rPr>
      <w:rFonts w:ascii="Arial" w:eastAsiaTheme="majorEastAsia" w:hAnsi="Arial" w:cs="Arial"/>
      <w:sz w:val="20"/>
      <w:szCs w:val="20"/>
    </w:rPr>
  </w:style>
  <w:style w:type="paragraph" w:customStyle="1" w:styleId="6D6AB75D76BD46D2861CA40118A78F399">
    <w:name w:val="6D6AB75D76BD46D2861CA40118A78F399"/>
    <w:rsid w:val="006A714A"/>
    <w:pPr>
      <w:spacing w:after="0" w:line="240" w:lineRule="auto"/>
    </w:pPr>
    <w:rPr>
      <w:rFonts w:ascii="Arial" w:eastAsiaTheme="majorEastAsia" w:hAnsi="Arial" w:cs="Arial"/>
      <w:sz w:val="20"/>
      <w:szCs w:val="20"/>
    </w:rPr>
  </w:style>
  <w:style w:type="paragraph" w:customStyle="1" w:styleId="6E4A9D7574DF47FDA85267ACD529A30010">
    <w:name w:val="6E4A9D7574DF47FDA85267ACD529A30010"/>
    <w:rsid w:val="006A714A"/>
    <w:pPr>
      <w:spacing w:after="0" w:line="240" w:lineRule="auto"/>
    </w:pPr>
    <w:rPr>
      <w:rFonts w:ascii="Arial" w:eastAsiaTheme="majorEastAsia" w:hAnsi="Arial" w:cs="Arial"/>
      <w:sz w:val="20"/>
      <w:szCs w:val="20"/>
    </w:rPr>
  </w:style>
  <w:style w:type="paragraph" w:customStyle="1" w:styleId="E251717C162E47FBB586E614823B04F910">
    <w:name w:val="E251717C162E47FBB586E614823B04F910"/>
    <w:rsid w:val="006A714A"/>
    <w:pPr>
      <w:spacing w:after="0" w:line="240" w:lineRule="auto"/>
    </w:pPr>
    <w:rPr>
      <w:rFonts w:ascii="Arial" w:eastAsiaTheme="majorEastAsia" w:hAnsi="Arial" w:cs="Arial"/>
      <w:sz w:val="20"/>
      <w:szCs w:val="20"/>
    </w:rPr>
  </w:style>
  <w:style w:type="paragraph" w:customStyle="1" w:styleId="7B64515C369B42188735E90375F7D7EF9">
    <w:name w:val="7B64515C369B42188735E90375F7D7EF9"/>
    <w:rsid w:val="006A714A"/>
    <w:pPr>
      <w:spacing w:after="0" w:line="240" w:lineRule="auto"/>
    </w:pPr>
    <w:rPr>
      <w:rFonts w:ascii="Arial" w:eastAsiaTheme="majorEastAsia" w:hAnsi="Arial" w:cs="Arial"/>
      <w:sz w:val="20"/>
      <w:szCs w:val="20"/>
    </w:rPr>
  </w:style>
  <w:style w:type="paragraph" w:customStyle="1" w:styleId="B152D507F4BE4B4887EA82127CF17EC810">
    <w:name w:val="B152D507F4BE4B4887EA82127CF17EC810"/>
    <w:rsid w:val="006A714A"/>
    <w:pPr>
      <w:spacing w:after="0" w:line="240" w:lineRule="auto"/>
    </w:pPr>
    <w:rPr>
      <w:rFonts w:ascii="Arial" w:eastAsiaTheme="majorEastAsia" w:hAnsi="Arial" w:cs="Arial"/>
      <w:sz w:val="20"/>
      <w:szCs w:val="20"/>
    </w:rPr>
  </w:style>
  <w:style w:type="paragraph" w:customStyle="1" w:styleId="AEF68B02092A4549B10EAAFFC6AD3A9710">
    <w:name w:val="AEF68B02092A4549B10EAAFFC6AD3A9710"/>
    <w:rsid w:val="006A714A"/>
    <w:pPr>
      <w:spacing w:after="0" w:line="240" w:lineRule="auto"/>
    </w:pPr>
    <w:rPr>
      <w:rFonts w:ascii="Arial" w:eastAsiaTheme="majorEastAsia" w:hAnsi="Arial" w:cs="Arial"/>
      <w:sz w:val="20"/>
      <w:szCs w:val="20"/>
    </w:rPr>
  </w:style>
  <w:style w:type="paragraph" w:customStyle="1" w:styleId="E6FA07C5872E45539A19A2C3B01282776">
    <w:name w:val="E6FA07C5872E45539A19A2C3B01282776"/>
    <w:rsid w:val="006A714A"/>
    <w:pPr>
      <w:spacing w:after="0" w:line="240" w:lineRule="auto"/>
    </w:pPr>
    <w:rPr>
      <w:rFonts w:ascii="Arial" w:eastAsiaTheme="majorEastAsia" w:hAnsi="Arial" w:cs="Arial"/>
      <w:sz w:val="20"/>
      <w:szCs w:val="20"/>
    </w:rPr>
  </w:style>
  <w:style w:type="paragraph" w:customStyle="1" w:styleId="342A0FFFD1404E0D8E9C3A9F1C454AE45">
    <w:name w:val="342A0FFFD1404E0D8E9C3A9F1C454AE45"/>
    <w:rsid w:val="006A714A"/>
    <w:pPr>
      <w:spacing w:after="0" w:line="240" w:lineRule="auto"/>
    </w:pPr>
    <w:rPr>
      <w:rFonts w:ascii="Arial" w:eastAsiaTheme="majorEastAsia" w:hAnsi="Arial" w:cs="Arial"/>
      <w:sz w:val="20"/>
      <w:szCs w:val="20"/>
    </w:rPr>
  </w:style>
  <w:style w:type="paragraph" w:customStyle="1" w:styleId="3FA67635D04F408D9256C87EA14BBD425">
    <w:name w:val="3FA67635D04F408D9256C87EA14BBD425"/>
    <w:rsid w:val="006A714A"/>
    <w:pPr>
      <w:spacing w:after="0" w:line="240" w:lineRule="auto"/>
    </w:pPr>
    <w:rPr>
      <w:rFonts w:ascii="Arial" w:eastAsiaTheme="majorEastAsia" w:hAnsi="Arial" w:cs="Arial"/>
      <w:sz w:val="20"/>
      <w:szCs w:val="20"/>
    </w:rPr>
  </w:style>
  <w:style w:type="paragraph" w:customStyle="1" w:styleId="5CD8015801A844BEBA42A58F97C061EE26">
    <w:name w:val="5CD8015801A844BEBA42A58F97C061EE26"/>
    <w:rsid w:val="006A714A"/>
    <w:pPr>
      <w:spacing w:after="0" w:line="240" w:lineRule="auto"/>
    </w:pPr>
    <w:rPr>
      <w:rFonts w:ascii="Arial" w:eastAsiaTheme="majorEastAsia" w:hAnsi="Arial" w:cs="Arial"/>
      <w:sz w:val="20"/>
      <w:szCs w:val="20"/>
    </w:rPr>
  </w:style>
  <w:style w:type="paragraph" w:customStyle="1" w:styleId="43FFC1548F8A45A58ADB6DE4C3D1C73A10">
    <w:name w:val="43FFC1548F8A45A58ADB6DE4C3D1C73A10"/>
    <w:rsid w:val="006A714A"/>
    <w:pPr>
      <w:spacing w:after="0" w:line="240" w:lineRule="auto"/>
    </w:pPr>
    <w:rPr>
      <w:rFonts w:ascii="Arial" w:eastAsiaTheme="majorEastAsia" w:hAnsi="Arial" w:cs="Arial"/>
      <w:sz w:val="20"/>
      <w:szCs w:val="20"/>
    </w:rPr>
  </w:style>
  <w:style w:type="paragraph" w:customStyle="1" w:styleId="E239BDD48C3D42C389654CFF95FF729710">
    <w:name w:val="E239BDD48C3D42C389654CFF95FF729710"/>
    <w:rsid w:val="006A714A"/>
    <w:pPr>
      <w:spacing w:after="0" w:line="240" w:lineRule="auto"/>
    </w:pPr>
    <w:rPr>
      <w:rFonts w:ascii="Arial" w:eastAsiaTheme="majorEastAsia" w:hAnsi="Arial" w:cs="Arial"/>
      <w:sz w:val="20"/>
      <w:szCs w:val="20"/>
    </w:rPr>
  </w:style>
  <w:style w:type="paragraph" w:customStyle="1" w:styleId="B3201A2BBF4648BDBCAAEDBFC6E957C625">
    <w:name w:val="B3201A2BBF4648BDBCAAEDBFC6E957C625"/>
    <w:rsid w:val="006A714A"/>
    <w:pPr>
      <w:spacing w:after="0" w:line="240" w:lineRule="auto"/>
    </w:pPr>
    <w:rPr>
      <w:rFonts w:ascii="Arial" w:eastAsiaTheme="majorEastAsia" w:hAnsi="Arial" w:cs="Arial"/>
      <w:sz w:val="20"/>
      <w:szCs w:val="20"/>
    </w:rPr>
  </w:style>
  <w:style w:type="paragraph" w:customStyle="1" w:styleId="386E34A11BED4FFC98D4895FF58AF91924">
    <w:name w:val="386E34A11BED4FFC98D4895FF58AF91924"/>
    <w:rsid w:val="006A714A"/>
    <w:pPr>
      <w:spacing w:after="0" w:line="240" w:lineRule="auto"/>
    </w:pPr>
    <w:rPr>
      <w:rFonts w:ascii="Arial" w:eastAsiaTheme="majorEastAsia" w:hAnsi="Arial" w:cs="Arial"/>
      <w:sz w:val="20"/>
      <w:szCs w:val="20"/>
    </w:rPr>
  </w:style>
  <w:style w:type="paragraph" w:customStyle="1" w:styleId="ADF51E44E31D4B8EB2A0C10003D2664424">
    <w:name w:val="ADF51E44E31D4B8EB2A0C10003D2664424"/>
    <w:rsid w:val="006A714A"/>
    <w:pPr>
      <w:spacing w:after="0" w:line="240" w:lineRule="auto"/>
    </w:pPr>
    <w:rPr>
      <w:rFonts w:ascii="Arial" w:eastAsiaTheme="majorEastAsia" w:hAnsi="Arial" w:cs="Arial"/>
      <w:sz w:val="20"/>
      <w:szCs w:val="20"/>
    </w:rPr>
  </w:style>
  <w:style w:type="paragraph" w:customStyle="1" w:styleId="E0FB25DCD040471E94B153F80BD2BB2B40">
    <w:name w:val="E0FB25DCD040471E94B153F80BD2BB2B40"/>
    <w:rsid w:val="006A714A"/>
    <w:pPr>
      <w:spacing w:before="120" w:after="120" w:line="288" w:lineRule="auto"/>
    </w:pPr>
    <w:rPr>
      <w:rFonts w:ascii="Arial" w:eastAsia="Times New Roman" w:hAnsi="Arial" w:cs="Arial"/>
      <w:sz w:val="20"/>
      <w:szCs w:val="20"/>
    </w:rPr>
  </w:style>
  <w:style w:type="paragraph" w:customStyle="1" w:styleId="F6E0F623840C4FCB9610EC8D115CFD5F1">
    <w:name w:val="F6E0F623840C4FCB9610EC8D115CFD5F1"/>
    <w:rsid w:val="006A714A"/>
    <w:pPr>
      <w:spacing w:before="120" w:after="120" w:line="288" w:lineRule="auto"/>
    </w:pPr>
    <w:rPr>
      <w:rFonts w:ascii="Arial" w:eastAsia="Times New Roman" w:hAnsi="Arial" w:cs="Arial"/>
      <w:sz w:val="20"/>
      <w:szCs w:val="20"/>
    </w:rPr>
  </w:style>
  <w:style w:type="paragraph" w:customStyle="1" w:styleId="4F2C94CB68C644ECACFF255B42A835AC1">
    <w:name w:val="4F2C94CB68C644ECACFF255B42A835AC1"/>
    <w:rsid w:val="006A714A"/>
    <w:pPr>
      <w:spacing w:before="120" w:after="120" w:line="288" w:lineRule="auto"/>
    </w:pPr>
    <w:rPr>
      <w:rFonts w:ascii="Arial" w:eastAsia="Times New Roman" w:hAnsi="Arial" w:cs="Arial"/>
      <w:sz w:val="20"/>
      <w:szCs w:val="20"/>
    </w:rPr>
  </w:style>
  <w:style w:type="paragraph" w:customStyle="1" w:styleId="3EC5E38C3E2A4984812441864DBE70081">
    <w:name w:val="3EC5E38C3E2A4984812441864DBE70081"/>
    <w:rsid w:val="006A714A"/>
    <w:pPr>
      <w:spacing w:before="120" w:after="120" w:line="288" w:lineRule="auto"/>
    </w:pPr>
    <w:rPr>
      <w:rFonts w:ascii="Arial" w:eastAsia="Times New Roman" w:hAnsi="Arial" w:cs="Arial"/>
      <w:sz w:val="20"/>
      <w:szCs w:val="20"/>
    </w:rPr>
  </w:style>
  <w:style w:type="paragraph" w:customStyle="1" w:styleId="31428DA1592A4B329BD630D2766AF30D3">
    <w:name w:val="31428DA1592A4B329BD630D2766AF30D3"/>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64D44ACACB2C4268B1AF9613A6E28D073">
    <w:name w:val="64D44ACACB2C4268B1AF9613A6E28D073"/>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6">
    <w:name w:val="B6560A4CE24A4156BD004F4D0312E8456"/>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B43F10F8959D43B8999290B1BBF32297">
    <w:name w:val="B43F10F8959D43B8999290B1BBF32297"/>
    <w:rsid w:val="006A714A"/>
  </w:style>
  <w:style w:type="paragraph" w:customStyle="1" w:styleId="5A85673EE7DD44BBA24AF2EFBC8EA9F0">
    <w:name w:val="5A85673EE7DD44BBA24AF2EFBC8EA9F0"/>
    <w:rsid w:val="006A714A"/>
  </w:style>
  <w:style w:type="paragraph" w:customStyle="1" w:styleId="8ED330CF7A444DED80CE8D80C5B7DE98">
    <w:name w:val="8ED330CF7A444DED80CE8D80C5B7DE98"/>
    <w:rsid w:val="006A714A"/>
  </w:style>
  <w:style w:type="paragraph" w:customStyle="1" w:styleId="537DE3F6CE374BCBA9DA5204C3E782DF">
    <w:name w:val="537DE3F6CE374BCBA9DA5204C3E782DF"/>
    <w:rsid w:val="006A714A"/>
  </w:style>
  <w:style w:type="paragraph" w:customStyle="1" w:styleId="595C8A74C2DE4708B394FB6323803829">
    <w:name w:val="595C8A74C2DE4708B394FB6323803829"/>
    <w:rsid w:val="006A714A"/>
  </w:style>
  <w:style w:type="paragraph" w:customStyle="1" w:styleId="F4202A4ECCBA42C99F46B9424C702553">
    <w:name w:val="F4202A4ECCBA42C99F46B9424C702553"/>
    <w:rsid w:val="006A714A"/>
  </w:style>
  <w:style w:type="paragraph" w:customStyle="1" w:styleId="388E4E4A8C474756AEACDA683665BDC3">
    <w:name w:val="388E4E4A8C474756AEACDA683665BDC3"/>
    <w:rsid w:val="00DF6DA0"/>
  </w:style>
  <w:style w:type="paragraph" w:customStyle="1" w:styleId="C0140242A2DE431A980E43D76CF3F92A">
    <w:name w:val="C0140242A2DE431A980E43D76CF3F92A"/>
    <w:rsid w:val="00DF6DA0"/>
  </w:style>
  <w:style w:type="paragraph" w:customStyle="1" w:styleId="0FF9CFDC45224F92834E319EEDFF8687">
    <w:name w:val="0FF9CFDC45224F92834E319EEDFF8687"/>
    <w:rsid w:val="00DF6DA0"/>
  </w:style>
  <w:style w:type="paragraph" w:customStyle="1" w:styleId="FD58FA88F9DB4E50980ACD1C97552CF4">
    <w:name w:val="FD58FA88F9DB4E50980ACD1C97552CF4"/>
    <w:rsid w:val="00DF6DA0"/>
  </w:style>
  <w:style w:type="paragraph" w:customStyle="1" w:styleId="E3A8F2CBBFB346859EACF7C1B3C67576">
    <w:name w:val="E3A8F2CBBFB346859EACF7C1B3C67576"/>
    <w:rsid w:val="00DF6DA0"/>
  </w:style>
  <w:style w:type="paragraph" w:customStyle="1" w:styleId="85BE71C4C5D8419D84AFB8D38509E057">
    <w:name w:val="85BE71C4C5D8419D84AFB8D38509E057"/>
    <w:rsid w:val="00DF6DA0"/>
  </w:style>
  <w:style w:type="paragraph" w:customStyle="1" w:styleId="D067C2DC9C564B458D7918FAED05AD97">
    <w:name w:val="D067C2DC9C564B458D7918FAED05AD97"/>
    <w:rsid w:val="00DF6DA0"/>
  </w:style>
  <w:style w:type="paragraph" w:customStyle="1" w:styleId="7B4DD75DE92743AEAAE893B138691624">
    <w:name w:val="7B4DD75DE92743AEAAE893B138691624"/>
    <w:rsid w:val="00DF6DA0"/>
  </w:style>
  <w:style w:type="paragraph" w:customStyle="1" w:styleId="616BDF68668D474E95EC1E0EDD47F282">
    <w:name w:val="616BDF68668D474E95EC1E0EDD47F282"/>
    <w:rsid w:val="00DF6DA0"/>
  </w:style>
  <w:style w:type="paragraph" w:customStyle="1" w:styleId="682C4FA617484FB890795A5FA4E56A98">
    <w:name w:val="682C4FA617484FB890795A5FA4E56A98"/>
    <w:rsid w:val="00DF6DA0"/>
  </w:style>
  <w:style w:type="paragraph" w:customStyle="1" w:styleId="724C6F6A78AA452586C2D277B89D6448">
    <w:name w:val="724C6F6A78AA452586C2D277B89D6448"/>
    <w:rsid w:val="00DF6DA0"/>
  </w:style>
  <w:style w:type="paragraph" w:customStyle="1" w:styleId="82286E200F434E11A446EF68BF5D00B6">
    <w:name w:val="82286E200F434E11A446EF68BF5D00B6"/>
    <w:rsid w:val="00DF6DA0"/>
  </w:style>
  <w:style w:type="paragraph" w:customStyle="1" w:styleId="FE6EF1661E3B47AFB0CFB0CE11235521">
    <w:name w:val="FE6EF1661E3B47AFB0CFB0CE11235521"/>
    <w:rsid w:val="00DF6DA0"/>
  </w:style>
  <w:style w:type="paragraph" w:customStyle="1" w:styleId="0FDE2A7C7085416C8D33706EF3592A1C">
    <w:name w:val="0FDE2A7C7085416C8D33706EF3592A1C"/>
    <w:rsid w:val="00DF6DA0"/>
  </w:style>
  <w:style w:type="paragraph" w:customStyle="1" w:styleId="4158626CA2644A73BAC9375EAFF2ADC8">
    <w:name w:val="4158626CA2644A73BAC9375EAFF2ADC8"/>
    <w:rsid w:val="00DF6DA0"/>
  </w:style>
  <w:style w:type="paragraph" w:customStyle="1" w:styleId="D36B5BE493554A52A008E4687373C0F4">
    <w:name w:val="D36B5BE493554A52A008E4687373C0F4"/>
    <w:rsid w:val="00DF6DA0"/>
  </w:style>
  <w:style w:type="paragraph" w:customStyle="1" w:styleId="01B7907261334DA89DE2D1E31BB62D20">
    <w:name w:val="01B7907261334DA89DE2D1E31BB62D20"/>
    <w:rsid w:val="00DF6DA0"/>
  </w:style>
  <w:style w:type="paragraph" w:customStyle="1" w:styleId="56658D21654C44BFA0034D32DF647893">
    <w:name w:val="56658D21654C44BFA0034D32DF647893"/>
    <w:rsid w:val="00DF6DA0"/>
  </w:style>
  <w:style w:type="paragraph" w:customStyle="1" w:styleId="7FE63B64DA10412B9F1284957A5EE600">
    <w:name w:val="7FE63B64DA10412B9F1284957A5EE600"/>
    <w:rsid w:val="00DF6DA0"/>
  </w:style>
  <w:style w:type="paragraph" w:customStyle="1" w:styleId="FAAE66AB71914BFAA52F8E0665E94187">
    <w:name w:val="FAAE66AB71914BFAA52F8E0665E94187"/>
    <w:rsid w:val="00DF6DA0"/>
  </w:style>
  <w:style w:type="paragraph" w:customStyle="1" w:styleId="F38BC434E2ED4FC280F0CF4D4F8BE55D">
    <w:name w:val="F38BC434E2ED4FC280F0CF4D4F8BE55D"/>
    <w:rsid w:val="00DF6DA0"/>
  </w:style>
  <w:style w:type="paragraph" w:customStyle="1" w:styleId="21D74942DEBB43898DC78150571233D7">
    <w:name w:val="21D74942DEBB43898DC78150571233D7"/>
    <w:rsid w:val="00DF6DA0"/>
  </w:style>
  <w:style w:type="paragraph" w:customStyle="1" w:styleId="81C3366F0ED1423382A06B6399DBD465">
    <w:name w:val="81C3366F0ED1423382A06B6399DBD465"/>
    <w:rsid w:val="00DF6DA0"/>
  </w:style>
  <w:style w:type="paragraph" w:customStyle="1" w:styleId="E5C77FFCDE81484A8646DA8D8F324DD1">
    <w:name w:val="E5C77FFCDE81484A8646DA8D8F324DD1"/>
    <w:rsid w:val="00DF6DA0"/>
  </w:style>
  <w:style w:type="paragraph" w:customStyle="1" w:styleId="1143050EC4D249D3BF22EF8E73CA5642">
    <w:name w:val="1143050EC4D249D3BF22EF8E73CA5642"/>
    <w:rsid w:val="00DF6DA0"/>
  </w:style>
  <w:style w:type="paragraph" w:customStyle="1" w:styleId="9D60D73EE29E49A0A7BA7636A84115BA">
    <w:name w:val="9D60D73EE29E49A0A7BA7636A84115BA"/>
    <w:rsid w:val="00DF6DA0"/>
  </w:style>
  <w:style w:type="paragraph" w:customStyle="1" w:styleId="F02ECAB4369E461DB821A20E477B3E39">
    <w:name w:val="F02ECAB4369E461DB821A20E477B3E39"/>
    <w:rsid w:val="00DF6DA0"/>
  </w:style>
  <w:style w:type="paragraph" w:customStyle="1" w:styleId="Documentheirarchyflowtext">
    <w:name w:val="Document heirarchy flow text"/>
    <w:basedOn w:val="Normal"/>
    <w:rsid w:val="00D01ADA"/>
    <w:pPr>
      <w:spacing w:before="60" w:after="60" w:line="240" w:lineRule="auto"/>
      <w:jc w:val="center"/>
    </w:pPr>
    <w:rPr>
      <w:rFonts w:ascii="Arial" w:eastAsia="Times New Roman" w:hAnsi="Arial" w:cs="Arial"/>
      <w:sz w:val="16"/>
      <w:szCs w:val="16"/>
    </w:rPr>
  </w:style>
  <w:style w:type="paragraph" w:customStyle="1" w:styleId="6B2DD86BFA434C049DBA254DA51CDA3D">
    <w:name w:val="6B2DD86BFA434C049DBA254DA51CDA3D"/>
    <w:rsid w:val="00D01ADA"/>
  </w:style>
  <w:style w:type="paragraph" w:customStyle="1" w:styleId="7AAB15CB3F3646F191866EAA96C02516">
    <w:name w:val="7AAB15CB3F3646F191866EAA96C02516"/>
    <w:rsid w:val="00D01ADA"/>
  </w:style>
  <w:style w:type="paragraph" w:customStyle="1" w:styleId="E1425B1724E84ACA9E8C93D79B77ED82">
    <w:name w:val="E1425B1724E84ACA9E8C93D79B77ED82"/>
    <w:rsid w:val="00D01ADA"/>
  </w:style>
  <w:style w:type="paragraph" w:customStyle="1" w:styleId="C20FCB756E694A41BCDF963E157E6E04">
    <w:name w:val="C20FCB756E694A41BCDF963E157E6E04"/>
    <w:rsid w:val="00D01ADA"/>
  </w:style>
  <w:style w:type="paragraph" w:customStyle="1" w:styleId="DA54DD0FAED149FCA44E3B05CE2A7AF8">
    <w:name w:val="DA54DD0FAED149FCA44E3B05CE2A7AF8"/>
    <w:rsid w:val="00D01ADA"/>
  </w:style>
  <w:style w:type="paragraph" w:customStyle="1" w:styleId="F987B99467CC47A7A4A7B999167384DF">
    <w:name w:val="F987B99467CC47A7A4A7B999167384DF"/>
    <w:rsid w:val="00D01ADA"/>
  </w:style>
  <w:style w:type="paragraph" w:customStyle="1" w:styleId="D8D85464518E46FBB90DEB5E7D1CB009">
    <w:name w:val="D8D85464518E46FBB90DEB5E7D1CB009"/>
    <w:rsid w:val="00D01ADA"/>
  </w:style>
  <w:style w:type="paragraph" w:customStyle="1" w:styleId="05528DFBF8F5437D89D881BE50250541">
    <w:name w:val="05528DFBF8F5437D89D881BE50250541"/>
    <w:rsid w:val="00D01ADA"/>
  </w:style>
  <w:style w:type="paragraph" w:customStyle="1" w:styleId="CE8D7DCFD3FB45B7AF1C792698F0EB01">
    <w:name w:val="CE8D7DCFD3FB45B7AF1C792698F0EB01"/>
    <w:rsid w:val="00D01ADA"/>
  </w:style>
  <w:style w:type="paragraph" w:customStyle="1" w:styleId="A93E1C3F5131458C8243F362D21CA4F7">
    <w:name w:val="A93E1C3F5131458C8243F362D21CA4F7"/>
    <w:rsid w:val="00D01ADA"/>
  </w:style>
  <w:style w:type="paragraph" w:customStyle="1" w:styleId="14194018DECF4F4FA3BFA3CBA5F77182">
    <w:name w:val="14194018DECF4F4FA3BFA3CBA5F77182"/>
    <w:rsid w:val="00D01ADA"/>
  </w:style>
  <w:style w:type="paragraph" w:customStyle="1" w:styleId="F588F1D453F7496D9466E03B456F41DF">
    <w:name w:val="F588F1D453F7496D9466E03B456F41DF"/>
    <w:rsid w:val="00D01ADA"/>
  </w:style>
  <w:style w:type="paragraph" w:customStyle="1" w:styleId="229FD21F2A5D4F6AA9D03696F720A3A2">
    <w:name w:val="229FD21F2A5D4F6AA9D03696F720A3A2"/>
    <w:rsid w:val="00D01ADA"/>
  </w:style>
  <w:style w:type="paragraph" w:customStyle="1" w:styleId="8A893D9DC2F64390B0C0DBFF37790F34">
    <w:name w:val="8A893D9DC2F64390B0C0DBFF37790F34"/>
    <w:rsid w:val="00D01ADA"/>
  </w:style>
  <w:style w:type="paragraph" w:customStyle="1" w:styleId="D8CF3309D01D460D94145C9166084876">
    <w:name w:val="D8CF3309D01D460D94145C9166084876"/>
    <w:rsid w:val="00D01ADA"/>
  </w:style>
  <w:style w:type="paragraph" w:customStyle="1" w:styleId="40B85352FA7E4DAABE5FDAC24CC31794">
    <w:name w:val="40B85352FA7E4DAABE5FDAC24CC31794"/>
    <w:rsid w:val="00D01ADA"/>
  </w:style>
  <w:style w:type="paragraph" w:customStyle="1" w:styleId="DC0A05861DD2453B8E1993F069476121">
    <w:name w:val="DC0A05861DD2453B8E1993F069476121"/>
    <w:rsid w:val="00D01ADA"/>
  </w:style>
  <w:style w:type="paragraph" w:customStyle="1" w:styleId="DA9373CB26DF4072B2213598336C5539">
    <w:name w:val="DA9373CB26DF4072B2213598336C5539"/>
    <w:rsid w:val="00D01ADA"/>
  </w:style>
  <w:style w:type="paragraph" w:customStyle="1" w:styleId="A97BC0ADDFBE4911A9F9466568DAF781">
    <w:name w:val="A97BC0ADDFBE4911A9F9466568DAF781"/>
    <w:rsid w:val="00D01ADA"/>
  </w:style>
  <w:style w:type="paragraph" w:customStyle="1" w:styleId="B7F70D0C1B1140768AC508476FF74DFA">
    <w:name w:val="B7F70D0C1B1140768AC508476FF74DFA"/>
    <w:rsid w:val="00D01ADA"/>
  </w:style>
  <w:style w:type="paragraph" w:customStyle="1" w:styleId="C988F441D2F744168D8910DC94AB203A">
    <w:name w:val="C988F441D2F744168D8910DC94AB203A"/>
    <w:rsid w:val="00D01ADA"/>
  </w:style>
  <w:style w:type="paragraph" w:customStyle="1" w:styleId="F8BF45815F30447FA375CD90F5374FCA">
    <w:name w:val="F8BF45815F30447FA375CD90F5374FCA"/>
    <w:rsid w:val="00D01ADA"/>
  </w:style>
  <w:style w:type="paragraph" w:customStyle="1" w:styleId="7BF3D320AB7947C5A38E3977BB170560">
    <w:name w:val="7BF3D320AB7947C5A38E3977BB170560"/>
    <w:rsid w:val="00D01ADA"/>
  </w:style>
  <w:style w:type="paragraph" w:customStyle="1" w:styleId="8DA720F4625E417B8C265BB1ABC8E1CD">
    <w:name w:val="8DA720F4625E417B8C265BB1ABC8E1CD"/>
    <w:rsid w:val="00D01ADA"/>
  </w:style>
  <w:style w:type="paragraph" w:customStyle="1" w:styleId="20F0C87CC0344E149561788DB701B9C4">
    <w:name w:val="20F0C87CC0344E149561788DB701B9C4"/>
    <w:rsid w:val="00D01ADA"/>
  </w:style>
  <w:style w:type="paragraph" w:customStyle="1" w:styleId="57436ECAD23F4053B60A035AEA4487A3">
    <w:name w:val="57436ECAD23F4053B60A035AEA4487A3"/>
    <w:rsid w:val="00D01ADA"/>
  </w:style>
  <w:style w:type="paragraph" w:customStyle="1" w:styleId="747AC8A6C60D410797A71E5CB09B239F">
    <w:name w:val="747AC8A6C60D410797A71E5CB09B239F"/>
    <w:rsid w:val="00D01ADA"/>
  </w:style>
  <w:style w:type="paragraph" w:customStyle="1" w:styleId="13F355DA98D74DCBBA94EC29C3962CC8">
    <w:name w:val="13F355DA98D74DCBBA94EC29C3962CC8"/>
    <w:rsid w:val="00D01ADA"/>
  </w:style>
  <w:style w:type="paragraph" w:customStyle="1" w:styleId="7A742BF06F24423FB6C5CEC9F447115C">
    <w:name w:val="7A742BF06F24423FB6C5CEC9F447115C"/>
    <w:rsid w:val="00D01ADA"/>
  </w:style>
  <w:style w:type="paragraph" w:customStyle="1" w:styleId="3CEC924B671C4CC49C7D2A6A5E84A111">
    <w:name w:val="3CEC924B671C4CC49C7D2A6A5E84A111"/>
    <w:rsid w:val="00D01ADA"/>
  </w:style>
  <w:style w:type="paragraph" w:customStyle="1" w:styleId="6EFAE1DE79094E1FB06612CCF04CF84F">
    <w:name w:val="6EFAE1DE79094E1FB06612CCF04CF84F"/>
    <w:rsid w:val="00D01ADA"/>
  </w:style>
  <w:style w:type="paragraph" w:customStyle="1" w:styleId="5C0DCD1BF5264A89956B4FF00CC36F55">
    <w:name w:val="5C0DCD1BF5264A89956B4FF00CC36F55"/>
    <w:rsid w:val="00D01ADA"/>
  </w:style>
  <w:style w:type="paragraph" w:customStyle="1" w:styleId="13F83E85A67C4224AD8BF51BCB97E5CF">
    <w:name w:val="13F83E85A67C4224AD8BF51BCB97E5CF"/>
    <w:rsid w:val="00D01ADA"/>
  </w:style>
  <w:style w:type="paragraph" w:customStyle="1" w:styleId="ED32D395FD02423C9926F4E2F42B65EA">
    <w:name w:val="ED32D395FD02423C9926F4E2F42B65EA"/>
    <w:rsid w:val="00D01ADA"/>
  </w:style>
  <w:style w:type="paragraph" w:customStyle="1" w:styleId="05BDFC8A6AD04BE4BD68E64D93501629">
    <w:name w:val="05BDFC8A6AD04BE4BD68E64D93501629"/>
    <w:rsid w:val="00D01ADA"/>
  </w:style>
  <w:style w:type="paragraph" w:customStyle="1" w:styleId="F545254F31FA44A2911206493858C565">
    <w:name w:val="F545254F31FA44A2911206493858C565"/>
    <w:rsid w:val="00D01ADA"/>
  </w:style>
  <w:style w:type="paragraph" w:customStyle="1" w:styleId="2AD1787085C44AD0BDD150D5A4400562">
    <w:name w:val="2AD1787085C44AD0BDD150D5A4400562"/>
    <w:rsid w:val="00D01ADA"/>
  </w:style>
  <w:style w:type="paragraph" w:customStyle="1" w:styleId="2D45C5F83E8A41AD8BF5F76E886EE186">
    <w:name w:val="2D45C5F83E8A41AD8BF5F76E886EE186"/>
    <w:rsid w:val="00D01ADA"/>
  </w:style>
  <w:style w:type="paragraph" w:customStyle="1" w:styleId="D93A4A7F7FFA430ABCF3A33C81CC9522">
    <w:name w:val="D93A4A7F7FFA430ABCF3A33C81CC9522"/>
    <w:rsid w:val="00D01ADA"/>
  </w:style>
  <w:style w:type="paragraph" w:customStyle="1" w:styleId="FA724BB09CD743939A755DA4758FD2E1">
    <w:name w:val="FA724BB09CD743939A755DA4758FD2E1"/>
    <w:rsid w:val="00D01ADA"/>
  </w:style>
  <w:style w:type="paragraph" w:customStyle="1" w:styleId="A929B98C4AB64E29AC404D6E4403A516">
    <w:name w:val="A929B98C4AB64E29AC404D6E4403A516"/>
    <w:rsid w:val="00D01ADA"/>
  </w:style>
  <w:style w:type="paragraph" w:customStyle="1" w:styleId="FB782E90098E4B5E9153AD57CAE5EEB1">
    <w:name w:val="FB782E90098E4B5E9153AD57CAE5EEB1"/>
    <w:rsid w:val="00D01ADA"/>
  </w:style>
  <w:style w:type="paragraph" w:customStyle="1" w:styleId="B1B7EF18F317413F999A583189582FD5">
    <w:name w:val="B1B7EF18F317413F999A583189582FD5"/>
    <w:rsid w:val="00D01ADA"/>
  </w:style>
  <w:style w:type="paragraph" w:customStyle="1" w:styleId="CD141D815693402793E69BE60A232425">
    <w:name w:val="CD141D815693402793E69BE60A232425"/>
    <w:rsid w:val="00D01ADA"/>
  </w:style>
  <w:style w:type="paragraph" w:customStyle="1" w:styleId="A9C1D9727BF64D8BAD5F60AA979F119E">
    <w:name w:val="A9C1D9727BF64D8BAD5F60AA979F119E"/>
    <w:rsid w:val="00D01ADA"/>
  </w:style>
  <w:style w:type="paragraph" w:customStyle="1" w:styleId="81ED60AC1BA24D1EAD60B037B4A6DBEE">
    <w:name w:val="81ED60AC1BA24D1EAD60B037B4A6DBEE"/>
    <w:rsid w:val="00D01ADA"/>
  </w:style>
  <w:style w:type="paragraph" w:customStyle="1" w:styleId="6D6DA7A9D06B4A42832A632CFC15D61C">
    <w:name w:val="6D6DA7A9D06B4A42832A632CFC15D61C"/>
    <w:rsid w:val="00D01ADA"/>
  </w:style>
  <w:style w:type="paragraph" w:customStyle="1" w:styleId="D1BF847B479B4D59B3F3C698BDC3FD1B">
    <w:name w:val="D1BF847B479B4D59B3F3C698BDC3FD1B"/>
    <w:rsid w:val="00D01ADA"/>
  </w:style>
  <w:style w:type="paragraph" w:customStyle="1" w:styleId="E74CE58A35E441BBA821395D53D663B5">
    <w:name w:val="E74CE58A35E441BBA821395D53D663B5"/>
    <w:rsid w:val="00D01ADA"/>
  </w:style>
  <w:style w:type="paragraph" w:customStyle="1" w:styleId="3EBB1D7530264BC889867332E0DE4701">
    <w:name w:val="3EBB1D7530264BC889867332E0DE4701"/>
    <w:rsid w:val="00D01ADA"/>
  </w:style>
  <w:style w:type="paragraph" w:customStyle="1" w:styleId="10F85EC6BDDA4BAEA116563225E96232">
    <w:name w:val="10F85EC6BDDA4BAEA116563225E96232"/>
    <w:rsid w:val="00D01ADA"/>
  </w:style>
  <w:style w:type="paragraph" w:customStyle="1" w:styleId="85F6151A5458452B9FFDC7D6B3D06F6D">
    <w:name w:val="85F6151A5458452B9FFDC7D6B3D06F6D"/>
    <w:rsid w:val="00D01ADA"/>
  </w:style>
  <w:style w:type="paragraph" w:customStyle="1" w:styleId="FA50613BCBF9435D96FD402308D56C6A">
    <w:name w:val="FA50613BCBF9435D96FD402308D56C6A"/>
    <w:rsid w:val="00D01ADA"/>
  </w:style>
  <w:style w:type="paragraph" w:customStyle="1" w:styleId="57908E6A90164A1DBA67E1D08BD89453">
    <w:name w:val="57908E6A90164A1DBA67E1D08BD89453"/>
    <w:rsid w:val="00D01ADA"/>
  </w:style>
  <w:style w:type="paragraph" w:customStyle="1" w:styleId="F083CA864B7144D29B636820A98BF163">
    <w:name w:val="F083CA864B7144D29B636820A98BF163"/>
    <w:rsid w:val="00D01ADA"/>
  </w:style>
  <w:style w:type="paragraph" w:customStyle="1" w:styleId="349E6528EB754D73BBAE6BC88E1BDB9C">
    <w:name w:val="349E6528EB754D73BBAE6BC88E1BDB9C"/>
    <w:rsid w:val="00D01ADA"/>
  </w:style>
  <w:style w:type="paragraph" w:customStyle="1" w:styleId="84B41B45523B4B1F8818B7988C4BC59E">
    <w:name w:val="84B41B45523B4B1F8818B7988C4BC59E"/>
    <w:rsid w:val="00D01ADA"/>
  </w:style>
  <w:style w:type="paragraph" w:customStyle="1" w:styleId="79E121A2C66B4ECD9EF1B0756C545E15">
    <w:name w:val="79E121A2C66B4ECD9EF1B0756C545E15"/>
    <w:rsid w:val="00D01ADA"/>
  </w:style>
  <w:style w:type="paragraph" w:customStyle="1" w:styleId="74FFC8F17F5B431BB8793FF941C9660C">
    <w:name w:val="74FFC8F17F5B431BB8793FF941C9660C"/>
    <w:rsid w:val="00D01ADA"/>
  </w:style>
  <w:style w:type="paragraph" w:customStyle="1" w:styleId="F7B8EC8BAF95438C977D5E491704D800">
    <w:name w:val="F7B8EC8BAF95438C977D5E491704D800"/>
    <w:rsid w:val="00D01ADA"/>
  </w:style>
  <w:style w:type="paragraph" w:customStyle="1" w:styleId="CDB03E859E9F4EABACD9DEB0C146D9CC">
    <w:name w:val="CDB03E859E9F4EABACD9DEB0C146D9CC"/>
    <w:rsid w:val="00D01ADA"/>
  </w:style>
  <w:style w:type="paragraph" w:customStyle="1" w:styleId="E3819BDF65A04388914B50DCC69EAA38">
    <w:name w:val="E3819BDF65A04388914B50DCC69EAA38"/>
    <w:rsid w:val="00D01ADA"/>
  </w:style>
  <w:style w:type="paragraph" w:customStyle="1" w:styleId="E0A552222F8C42DAAFADD0564E077D1D">
    <w:name w:val="E0A552222F8C42DAAFADD0564E077D1D"/>
    <w:rsid w:val="00D01ADA"/>
  </w:style>
  <w:style w:type="paragraph" w:customStyle="1" w:styleId="F987B99467CC47A7A4A7B999167384DF1">
    <w:name w:val="F987B99467CC47A7A4A7B999167384DF1"/>
    <w:rsid w:val="00D01ADA"/>
    <w:pPr>
      <w:spacing w:after="0" w:line="240" w:lineRule="auto"/>
    </w:pPr>
    <w:rPr>
      <w:rFonts w:ascii="Arial" w:eastAsiaTheme="majorEastAsia" w:hAnsi="Arial" w:cs="Arial"/>
      <w:sz w:val="20"/>
      <w:szCs w:val="20"/>
    </w:rPr>
  </w:style>
  <w:style w:type="paragraph" w:customStyle="1" w:styleId="D8D85464518E46FBB90DEB5E7D1CB0091">
    <w:name w:val="D8D85464518E46FBB90DEB5E7D1CB0091"/>
    <w:rsid w:val="00D01ADA"/>
    <w:pPr>
      <w:spacing w:after="0" w:line="240" w:lineRule="auto"/>
    </w:pPr>
    <w:rPr>
      <w:rFonts w:ascii="Arial" w:eastAsiaTheme="majorEastAsia" w:hAnsi="Arial" w:cs="Arial"/>
      <w:sz w:val="20"/>
      <w:szCs w:val="20"/>
    </w:rPr>
  </w:style>
  <w:style w:type="paragraph" w:customStyle="1" w:styleId="F545254F31FA44A2911206493858C5651">
    <w:name w:val="F545254F31FA44A2911206493858C5651"/>
    <w:rsid w:val="00D01ADA"/>
    <w:pPr>
      <w:spacing w:after="0" w:line="240" w:lineRule="auto"/>
    </w:pPr>
    <w:rPr>
      <w:rFonts w:ascii="Arial" w:eastAsia="Times New Roman" w:hAnsi="Arial" w:cs="Arial"/>
      <w:sz w:val="20"/>
      <w:szCs w:val="20"/>
    </w:rPr>
  </w:style>
  <w:style w:type="paragraph" w:customStyle="1" w:styleId="05528DFBF8F5437D89D881BE502505411">
    <w:name w:val="05528DFBF8F5437D89D881BE502505411"/>
    <w:rsid w:val="00D01ADA"/>
    <w:pPr>
      <w:spacing w:after="0" w:line="240" w:lineRule="auto"/>
    </w:pPr>
    <w:rPr>
      <w:rFonts w:ascii="Arial" w:eastAsiaTheme="majorEastAsia" w:hAnsi="Arial" w:cs="Arial"/>
      <w:sz w:val="20"/>
      <w:szCs w:val="20"/>
    </w:rPr>
  </w:style>
  <w:style w:type="paragraph" w:customStyle="1" w:styleId="14194018DECF4F4FA3BFA3CBA5F771821">
    <w:name w:val="14194018DECF4F4FA3BFA3CBA5F771821"/>
    <w:rsid w:val="00D01ADA"/>
    <w:pPr>
      <w:spacing w:after="0" w:line="240" w:lineRule="auto"/>
    </w:pPr>
    <w:rPr>
      <w:rFonts w:ascii="Arial" w:eastAsiaTheme="majorEastAsia" w:hAnsi="Arial" w:cs="Arial"/>
      <w:sz w:val="20"/>
      <w:szCs w:val="20"/>
    </w:rPr>
  </w:style>
  <w:style w:type="paragraph" w:customStyle="1" w:styleId="3CEC924B671C4CC49C7D2A6A5E84A1111">
    <w:name w:val="3CEC924B671C4CC49C7D2A6A5E84A1111"/>
    <w:rsid w:val="00D01ADA"/>
    <w:pPr>
      <w:spacing w:after="0" w:line="240" w:lineRule="auto"/>
    </w:pPr>
    <w:rPr>
      <w:rFonts w:ascii="Arial" w:eastAsia="Times New Roman" w:hAnsi="Arial" w:cs="Arial"/>
      <w:sz w:val="20"/>
      <w:szCs w:val="20"/>
    </w:rPr>
  </w:style>
  <w:style w:type="paragraph" w:customStyle="1" w:styleId="5C0DCD1BF5264A89956B4FF00CC36F551">
    <w:name w:val="5C0DCD1BF5264A89956B4FF00CC36F551"/>
    <w:rsid w:val="00D01ADA"/>
    <w:pPr>
      <w:spacing w:after="0" w:line="240" w:lineRule="auto"/>
    </w:pPr>
    <w:rPr>
      <w:rFonts w:ascii="Arial" w:eastAsia="Times New Roman" w:hAnsi="Arial" w:cs="Arial"/>
      <w:sz w:val="20"/>
      <w:szCs w:val="20"/>
    </w:rPr>
  </w:style>
  <w:style w:type="paragraph" w:customStyle="1" w:styleId="13F83E85A67C4224AD8BF51BCB97E5CF1">
    <w:name w:val="13F83E85A67C4224AD8BF51BCB97E5CF1"/>
    <w:rsid w:val="00D01ADA"/>
    <w:pPr>
      <w:spacing w:after="0" w:line="240" w:lineRule="auto"/>
    </w:pPr>
    <w:rPr>
      <w:rFonts w:ascii="Arial" w:eastAsia="Times New Roman" w:hAnsi="Arial" w:cs="Arial"/>
      <w:sz w:val="20"/>
      <w:szCs w:val="20"/>
    </w:rPr>
  </w:style>
  <w:style w:type="paragraph" w:customStyle="1" w:styleId="ED32D395FD02423C9926F4E2F42B65EA1">
    <w:name w:val="ED32D395FD02423C9926F4E2F42B65EA1"/>
    <w:rsid w:val="00D01ADA"/>
    <w:pPr>
      <w:spacing w:after="0" w:line="240" w:lineRule="auto"/>
    </w:pPr>
    <w:rPr>
      <w:rFonts w:ascii="Arial" w:eastAsia="Times New Roman" w:hAnsi="Arial" w:cs="Arial"/>
      <w:sz w:val="20"/>
      <w:szCs w:val="20"/>
    </w:rPr>
  </w:style>
  <w:style w:type="paragraph" w:customStyle="1" w:styleId="05BDFC8A6AD04BE4BD68E64D935016291">
    <w:name w:val="05BDFC8A6AD04BE4BD68E64D935016291"/>
    <w:rsid w:val="00D01ADA"/>
    <w:pPr>
      <w:spacing w:after="0" w:line="240" w:lineRule="auto"/>
    </w:pPr>
    <w:rPr>
      <w:rFonts w:ascii="Arial" w:eastAsia="Times New Roman" w:hAnsi="Arial" w:cs="Arial"/>
      <w:sz w:val="20"/>
      <w:szCs w:val="20"/>
    </w:rPr>
  </w:style>
  <w:style w:type="paragraph" w:customStyle="1" w:styleId="E34DE01B4EF742879D3BFD1BC29E7D0A">
    <w:name w:val="E34DE01B4EF742879D3BFD1BC29E7D0A"/>
    <w:rsid w:val="00D01ADA"/>
    <w:pPr>
      <w:spacing w:after="0" w:line="240" w:lineRule="auto"/>
    </w:pPr>
    <w:rPr>
      <w:rFonts w:ascii="Arial" w:eastAsiaTheme="majorEastAsia" w:hAnsi="Arial" w:cs="Arial"/>
      <w:sz w:val="20"/>
      <w:szCs w:val="20"/>
    </w:rPr>
  </w:style>
  <w:style w:type="paragraph" w:customStyle="1" w:styleId="E0FB25DCD040471E94B153F80BD2BB2B41">
    <w:name w:val="E0FB25DCD040471E94B153F80BD2BB2B41"/>
    <w:rsid w:val="00D01ADA"/>
    <w:pPr>
      <w:spacing w:before="120" w:after="120" w:line="288" w:lineRule="auto"/>
    </w:pPr>
    <w:rPr>
      <w:rFonts w:ascii="Arial" w:eastAsia="Times New Roman" w:hAnsi="Arial" w:cs="Arial"/>
      <w:sz w:val="20"/>
      <w:szCs w:val="20"/>
    </w:rPr>
  </w:style>
  <w:style w:type="paragraph" w:customStyle="1" w:styleId="CDB03E859E9F4EABACD9DEB0C146D9CC1">
    <w:name w:val="CDB03E859E9F4EABACD9DEB0C146D9CC1"/>
    <w:rsid w:val="00D01ADA"/>
    <w:pPr>
      <w:spacing w:before="120" w:after="120" w:line="288" w:lineRule="auto"/>
    </w:pPr>
    <w:rPr>
      <w:rFonts w:ascii="Arial" w:eastAsia="Times New Roman" w:hAnsi="Arial" w:cs="Arial"/>
      <w:sz w:val="20"/>
      <w:szCs w:val="20"/>
    </w:rPr>
  </w:style>
  <w:style w:type="paragraph" w:customStyle="1" w:styleId="E3819BDF65A04388914B50DCC69EAA381">
    <w:name w:val="E3819BDF65A04388914B50DCC69EAA381"/>
    <w:rsid w:val="00D01ADA"/>
    <w:pPr>
      <w:spacing w:before="120" w:after="120" w:line="288" w:lineRule="auto"/>
    </w:pPr>
    <w:rPr>
      <w:rFonts w:ascii="Arial" w:eastAsia="Times New Roman" w:hAnsi="Arial" w:cs="Arial"/>
      <w:sz w:val="20"/>
      <w:szCs w:val="20"/>
    </w:rPr>
  </w:style>
  <w:style w:type="paragraph" w:customStyle="1" w:styleId="E0A552222F8C42DAAFADD0564E077D1D1">
    <w:name w:val="E0A552222F8C42DAAFADD0564E077D1D1"/>
    <w:rsid w:val="00D01ADA"/>
    <w:pPr>
      <w:spacing w:before="120" w:after="120" w:line="288" w:lineRule="auto"/>
    </w:pPr>
    <w:rPr>
      <w:rFonts w:ascii="Arial" w:eastAsia="Times New Roman" w:hAnsi="Arial" w:cs="Arial"/>
      <w:sz w:val="20"/>
      <w:szCs w:val="20"/>
    </w:rPr>
  </w:style>
  <w:style w:type="paragraph" w:customStyle="1" w:styleId="AFB2E18E12884A2C8C3BE699AC0666B2">
    <w:name w:val="AFB2E18E12884A2C8C3BE699AC0666B2"/>
    <w:rsid w:val="00D01ADA"/>
  </w:style>
  <w:style w:type="paragraph" w:customStyle="1" w:styleId="F987B99467CC47A7A4A7B999167384DF2">
    <w:name w:val="F987B99467CC47A7A4A7B999167384DF2"/>
    <w:rsid w:val="00D01ADA"/>
    <w:pPr>
      <w:spacing w:after="0" w:line="240" w:lineRule="auto"/>
    </w:pPr>
    <w:rPr>
      <w:rFonts w:ascii="Arial" w:eastAsiaTheme="majorEastAsia" w:hAnsi="Arial" w:cs="Arial"/>
      <w:sz w:val="20"/>
      <w:szCs w:val="20"/>
    </w:rPr>
  </w:style>
  <w:style w:type="paragraph" w:customStyle="1" w:styleId="D8D85464518E46FBB90DEB5E7D1CB0092">
    <w:name w:val="D8D85464518E46FBB90DEB5E7D1CB0092"/>
    <w:rsid w:val="00D01ADA"/>
    <w:pPr>
      <w:spacing w:after="0" w:line="240" w:lineRule="auto"/>
    </w:pPr>
    <w:rPr>
      <w:rFonts w:ascii="Arial" w:eastAsiaTheme="majorEastAsia" w:hAnsi="Arial" w:cs="Arial"/>
      <w:sz w:val="20"/>
      <w:szCs w:val="20"/>
    </w:rPr>
  </w:style>
  <w:style w:type="paragraph" w:customStyle="1" w:styleId="F545254F31FA44A2911206493858C5652">
    <w:name w:val="F545254F31FA44A2911206493858C5652"/>
    <w:rsid w:val="00D01ADA"/>
    <w:pPr>
      <w:spacing w:after="0" w:line="240" w:lineRule="auto"/>
    </w:pPr>
    <w:rPr>
      <w:rFonts w:ascii="Arial" w:eastAsia="Times New Roman" w:hAnsi="Arial" w:cs="Arial"/>
      <w:sz w:val="20"/>
      <w:szCs w:val="20"/>
    </w:rPr>
  </w:style>
  <w:style w:type="paragraph" w:customStyle="1" w:styleId="05528DFBF8F5437D89D881BE502505412">
    <w:name w:val="05528DFBF8F5437D89D881BE502505412"/>
    <w:rsid w:val="00D01ADA"/>
    <w:pPr>
      <w:spacing w:after="0" w:line="240" w:lineRule="auto"/>
    </w:pPr>
    <w:rPr>
      <w:rFonts w:ascii="Arial" w:eastAsiaTheme="majorEastAsia" w:hAnsi="Arial" w:cs="Arial"/>
      <w:sz w:val="20"/>
      <w:szCs w:val="20"/>
    </w:rPr>
  </w:style>
  <w:style w:type="paragraph" w:customStyle="1" w:styleId="14194018DECF4F4FA3BFA3CBA5F771822">
    <w:name w:val="14194018DECF4F4FA3BFA3CBA5F771822"/>
    <w:rsid w:val="00D01ADA"/>
    <w:pPr>
      <w:spacing w:after="0" w:line="240" w:lineRule="auto"/>
    </w:pPr>
    <w:rPr>
      <w:rFonts w:ascii="Arial" w:eastAsiaTheme="majorEastAsia" w:hAnsi="Arial" w:cs="Arial"/>
      <w:sz w:val="20"/>
      <w:szCs w:val="20"/>
    </w:rPr>
  </w:style>
  <w:style w:type="paragraph" w:customStyle="1" w:styleId="3CEC924B671C4CC49C7D2A6A5E84A1112">
    <w:name w:val="3CEC924B671C4CC49C7D2A6A5E84A1112"/>
    <w:rsid w:val="00D01ADA"/>
    <w:pPr>
      <w:spacing w:after="0" w:line="240" w:lineRule="auto"/>
    </w:pPr>
    <w:rPr>
      <w:rFonts w:ascii="Arial" w:eastAsia="Times New Roman" w:hAnsi="Arial" w:cs="Arial"/>
      <w:sz w:val="20"/>
      <w:szCs w:val="20"/>
    </w:rPr>
  </w:style>
  <w:style w:type="paragraph" w:customStyle="1" w:styleId="5C0DCD1BF5264A89956B4FF00CC36F552">
    <w:name w:val="5C0DCD1BF5264A89956B4FF00CC36F552"/>
    <w:rsid w:val="00D01ADA"/>
    <w:pPr>
      <w:spacing w:after="0" w:line="240" w:lineRule="auto"/>
    </w:pPr>
    <w:rPr>
      <w:rFonts w:ascii="Arial" w:eastAsia="Times New Roman" w:hAnsi="Arial" w:cs="Arial"/>
      <w:sz w:val="20"/>
      <w:szCs w:val="20"/>
    </w:rPr>
  </w:style>
  <w:style w:type="paragraph" w:customStyle="1" w:styleId="13F83E85A67C4224AD8BF51BCB97E5CF2">
    <w:name w:val="13F83E85A67C4224AD8BF51BCB97E5CF2"/>
    <w:rsid w:val="00D01ADA"/>
    <w:pPr>
      <w:spacing w:after="0" w:line="240" w:lineRule="auto"/>
    </w:pPr>
    <w:rPr>
      <w:rFonts w:ascii="Arial" w:eastAsia="Times New Roman" w:hAnsi="Arial" w:cs="Arial"/>
      <w:sz w:val="20"/>
      <w:szCs w:val="20"/>
    </w:rPr>
  </w:style>
  <w:style w:type="paragraph" w:customStyle="1" w:styleId="ED32D395FD02423C9926F4E2F42B65EA2">
    <w:name w:val="ED32D395FD02423C9926F4E2F42B65EA2"/>
    <w:rsid w:val="00D01ADA"/>
    <w:pPr>
      <w:spacing w:after="0" w:line="240" w:lineRule="auto"/>
    </w:pPr>
    <w:rPr>
      <w:rFonts w:ascii="Arial" w:eastAsia="Times New Roman" w:hAnsi="Arial" w:cs="Arial"/>
      <w:sz w:val="20"/>
      <w:szCs w:val="20"/>
    </w:rPr>
  </w:style>
  <w:style w:type="paragraph" w:customStyle="1" w:styleId="05BDFC8A6AD04BE4BD68E64D935016292">
    <w:name w:val="05BDFC8A6AD04BE4BD68E64D935016292"/>
    <w:rsid w:val="00D01ADA"/>
    <w:pPr>
      <w:spacing w:after="0" w:line="240" w:lineRule="auto"/>
    </w:pPr>
    <w:rPr>
      <w:rFonts w:ascii="Arial" w:eastAsia="Times New Roman" w:hAnsi="Arial" w:cs="Arial"/>
      <w:sz w:val="20"/>
      <w:szCs w:val="20"/>
    </w:rPr>
  </w:style>
  <w:style w:type="paragraph" w:customStyle="1" w:styleId="A7AA32EAA76A4CD8B96711DF4DD142CA">
    <w:name w:val="A7AA32EAA76A4CD8B96711DF4DD142CA"/>
    <w:rsid w:val="00D01ADA"/>
    <w:pPr>
      <w:spacing w:after="0" w:line="240" w:lineRule="auto"/>
    </w:pPr>
    <w:rPr>
      <w:rFonts w:ascii="Arial" w:eastAsiaTheme="majorEastAsia" w:hAnsi="Arial" w:cs="Arial"/>
      <w:sz w:val="20"/>
      <w:szCs w:val="20"/>
    </w:rPr>
  </w:style>
  <w:style w:type="paragraph" w:customStyle="1" w:styleId="E34DE01B4EF742879D3BFD1BC29E7D0A1">
    <w:name w:val="E34DE01B4EF742879D3BFD1BC29E7D0A1"/>
    <w:rsid w:val="00D01ADA"/>
    <w:pPr>
      <w:spacing w:after="0" w:line="240" w:lineRule="auto"/>
    </w:pPr>
    <w:rPr>
      <w:rFonts w:ascii="Arial" w:eastAsiaTheme="majorEastAsia" w:hAnsi="Arial" w:cs="Arial"/>
      <w:sz w:val="20"/>
      <w:szCs w:val="20"/>
    </w:rPr>
  </w:style>
  <w:style w:type="paragraph" w:customStyle="1" w:styleId="CDB03E859E9F4EABACD9DEB0C146D9CC2">
    <w:name w:val="CDB03E859E9F4EABACD9DEB0C146D9CC2"/>
    <w:rsid w:val="00D01ADA"/>
    <w:pPr>
      <w:spacing w:before="120" w:after="120" w:line="288" w:lineRule="auto"/>
    </w:pPr>
    <w:rPr>
      <w:rFonts w:ascii="Arial" w:eastAsia="Times New Roman" w:hAnsi="Arial" w:cs="Arial"/>
      <w:sz w:val="20"/>
      <w:szCs w:val="20"/>
    </w:rPr>
  </w:style>
  <w:style w:type="paragraph" w:customStyle="1" w:styleId="E3819BDF65A04388914B50DCC69EAA382">
    <w:name w:val="E3819BDF65A04388914B50DCC69EAA382"/>
    <w:rsid w:val="00D01ADA"/>
    <w:pPr>
      <w:spacing w:before="120" w:after="120" w:line="288" w:lineRule="auto"/>
    </w:pPr>
    <w:rPr>
      <w:rFonts w:ascii="Arial" w:eastAsia="Times New Roman" w:hAnsi="Arial" w:cs="Arial"/>
      <w:sz w:val="20"/>
      <w:szCs w:val="20"/>
    </w:rPr>
  </w:style>
  <w:style w:type="paragraph" w:customStyle="1" w:styleId="E0A552222F8C42DAAFADD0564E077D1D2">
    <w:name w:val="E0A552222F8C42DAAFADD0564E077D1D2"/>
    <w:rsid w:val="00D01ADA"/>
    <w:pPr>
      <w:spacing w:before="120" w:after="120" w:line="288" w:lineRule="auto"/>
    </w:pPr>
    <w:rPr>
      <w:rFonts w:ascii="Arial" w:eastAsia="Times New Roman" w:hAnsi="Arial" w:cs="Arial"/>
      <w:sz w:val="20"/>
      <w:szCs w:val="20"/>
    </w:rPr>
  </w:style>
  <w:style w:type="paragraph" w:customStyle="1" w:styleId="F987B99467CC47A7A4A7B999167384DF3">
    <w:name w:val="F987B99467CC47A7A4A7B999167384DF3"/>
    <w:rsid w:val="00D01ADA"/>
    <w:pPr>
      <w:spacing w:after="0" w:line="240" w:lineRule="auto"/>
    </w:pPr>
    <w:rPr>
      <w:rFonts w:ascii="Arial" w:eastAsiaTheme="majorEastAsia" w:hAnsi="Arial" w:cs="Arial"/>
      <w:sz w:val="20"/>
      <w:szCs w:val="20"/>
    </w:rPr>
  </w:style>
  <w:style w:type="paragraph" w:customStyle="1" w:styleId="D8D85464518E46FBB90DEB5E7D1CB0093">
    <w:name w:val="D8D85464518E46FBB90DEB5E7D1CB0093"/>
    <w:rsid w:val="00D01ADA"/>
    <w:pPr>
      <w:spacing w:after="0" w:line="240" w:lineRule="auto"/>
    </w:pPr>
    <w:rPr>
      <w:rFonts w:ascii="Arial" w:eastAsiaTheme="majorEastAsia" w:hAnsi="Arial" w:cs="Arial"/>
      <w:sz w:val="20"/>
      <w:szCs w:val="20"/>
    </w:rPr>
  </w:style>
  <w:style w:type="paragraph" w:customStyle="1" w:styleId="F545254F31FA44A2911206493858C5653">
    <w:name w:val="F545254F31FA44A2911206493858C5653"/>
    <w:rsid w:val="00D01ADA"/>
    <w:pPr>
      <w:spacing w:after="0" w:line="240" w:lineRule="auto"/>
    </w:pPr>
    <w:rPr>
      <w:rFonts w:ascii="Arial" w:eastAsia="Times New Roman" w:hAnsi="Arial" w:cs="Arial"/>
      <w:sz w:val="20"/>
      <w:szCs w:val="20"/>
    </w:rPr>
  </w:style>
  <w:style w:type="paragraph" w:customStyle="1" w:styleId="05528DFBF8F5437D89D881BE502505413">
    <w:name w:val="05528DFBF8F5437D89D881BE502505413"/>
    <w:rsid w:val="00D01ADA"/>
    <w:pPr>
      <w:spacing w:after="0" w:line="240" w:lineRule="auto"/>
    </w:pPr>
    <w:rPr>
      <w:rFonts w:ascii="Arial" w:eastAsiaTheme="majorEastAsia" w:hAnsi="Arial" w:cs="Arial"/>
      <w:sz w:val="20"/>
      <w:szCs w:val="20"/>
    </w:rPr>
  </w:style>
  <w:style w:type="paragraph" w:customStyle="1" w:styleId="14194018DECF4F4FA3BFA3CBA5F771823">
    <w:name w:val="14194018DECF4F4FA3BFA3CBA5F771823"/>
    <w:rsid w:val="00D01ADA"/>
    <w:pPr>
      <w:spacing w:after="0" w:line="240" w:lineRule="auto"/>
    </w:pPr>
    <w:rPr>
      <w:rFonts w:ascii="Arial" w:eastAsiaTheme="majorEastAsia" w:hAnsi="Arial" w:cs="Arial"/>
      <w:sz w:val="20"/>
      <w:szCs w:val="20"/>
    </w:rPr>
  </w:style>
  <w:style w:type="paragraph" w:customStyle="1" w:styleId="3CEC924B671C4CC49C7D2A6A5E84A1113">
    <w:name w:val="3CEC924B671C4CC49C7D2A6A5E84A1113"/>
    <w:rsid w:val="00D01ADA"/>
    <w:pPr>
      <w:spacing w:after="0" w:line="240" w:lineRule="auto"/>
    </w:pPr>
    <w:rPr>
      <w:rFonts w:ascii="Arial" w:eastAsia="Times New Roman" w:hAnsi="Arial" w:cs="Arial"/>
      <w:sz w:val="20"/>
      <w:szCs w:val="20"/>
    </w:rPr>
  </w:style>
  <w:style w:type="paragraph" w:customStyle="1" w:styleId="5C0DCD1BF5264A89956B4FF00CC36F553">
    <w:name w:val="5C0DCD1BF5264A89956B4FF00CC36F553"/>
    <w:rsid w:val="00D01ADA"/>
    <w:pPr>
      <w:spacing w:after="0" w:line="240" w:lineRule="auto"/>
    </w:pPr>
    <w:rPr>
      <w:rFonts w:ascii="Arial" w:eastAsia="Times New Roman" w:hAnsi="Arial" w:cs="Arial"/>
      <w:sz w:val="20"/>
      <w:szCs w:val="20"/>
    </w:rPr>
  </w:style>
  <w:style w:type="paragraph" w:customStyle="1" w:styleId="13F83E85A67C4224AD8BF51BCB97E5CF3">
    <w:name w:val="13F83E85A67C4224AD8BF51BCB97E5CF3"/>
    <w:rsid w:val="00D01ADA"/>
    <w:pPr>
      <w:spacing w:after="0" w:line="240" w:lineRule="auto"/>
    </w:pPr>
    <w:rPr>
      <w:rFonts w:ascii="Arial" w:eastAsia="Times New Roman" w:hAnsi="Arial" w:cs="Arial"/>
      <w:sz w:val="20"/>
      <w:szCs w:val="20"/>
    </w:rPr>
  </w:style>
  <w:style w:type="paragraph" w:customStyle="1" w:styleId="ED32D395FD02423C9926F4E2F42B65EA3">
    <w:name w:val="ED32D395FD02423C9926F4E2F42B65EA3"/>
    <w:rsid w:val="00D01ADA"/>
    <w:pPr>
      <w:spacing w:after="0" w:line="240" w:lineRule="auto"/>
    </w:pPr>
    <w:rPr>
      <w:rFonts w:ascii="Arial" w:eastAsia="Times New Roman" w:hAnsi="Arial" w:cs="Arial"/>
      <w:sz w:val="20"/>
      <w:szCs w:val="20"/>
    </w:rPr>
  </w:style>
  <w:style w:type="paragraph" w:customStyle="1" w:styleId="05BDFC8A6AD04BE4BD68E64D935016293">
    <w:name w:val="05BDFC8A6AD04BE4BD68E64D935016293"/>
    <w:rsid w:val="00D01ADA"/>
    <w:pPr>
      <w:spacing w:after="0" w:line="240" w:lineRule="auto"/>
    </w:pPr>
    <w:rPr>
      <w:rFonts w:ascii="Arial" w:eastAsia="Times New Roman" w:hAnsi="Arial" w:cs="Arial"/>
      <w:sz w:val="20"/>
      <w:szCs w:val="20"/>
    </w:rPr>
  </w:style>
  <w:style w:type="paragraph" w:customStyle="1" w:styleId="A7AA32EAA76A4CD8B96711DF4DD142CA1">
    <w:name w:val="A7AA32EAA76A4CD8B96711DF4DD142CA1"/>
    <w:rsid w:val="00D01ADA"/>
    <w:pPr>
      <w:spacing w:after="0" w:line="240" w:lineRule="auto"/>
    </w:pPr>
    <w:rPr>
      <w:rFonts w:ascii="Arial" w:eastAsiaTheme="majorEastAsia" w:hAnsi="Arial" w:cs="Arial"/>
      <w:sz w:val="20"/>
      <w:szCs w:val="20"/>
    </w:rPr>
  </w:style>
  <w:style w:type="paragraph" w:customStyle="1" w:styleId="E34DE01B4EF742879D3BFD1BC29E7D0A2">
    <w:name w:val="E34DE01B4EF742879D3BFD1BC29E7D0A2"/>
    <w:rsid w:val="00D01ADA"/>
    <w:pPr>
      <w:spacing w:after="0" w:line="240" w:lineRule="auto"/>
    </w:pPr>
    <w:rPr>
      <w:rFonts w:ascii="Arial" w:eastAsiaTheme="majorEastAsia" w:hAnsi="Arial" w:cs="Arial"/>
      <w:sz w:val="20"/>
      <w:szCs w:val="20"/>
    </w:rPr>
  </w:style>
  <w:style w:type="paragraph" w:customStyle="1" w:styleId="1CEAE93CB41540EEB7E1426C38FB6A62">
    <w:name w:val="1CEAE93CB41540EEB7E1426C38FB6A62"/>
    <w:rsid w:val="00D01ADA"/>
    <w:pPr>
      <w:numPr>
        <w:numId w:val="1"/>
      </w:numPr>
      <w:spacing w:before="60" w:after="60" w:line="240" w:lineRule="auto"/>
      <w:ind w:left="567" w:hanging="567"/>
    </w:pPr>
    <w:rPr>
      <w:rFonts w:ascii="Arial" w:eastAsia="Times New Roman" w:hAnsi="Arial" w:cs="Arial"/>
      <w:sz w:val="20"/>
      <w:szCs w:val="20"/>
      <w:lang w:val="en-US"/>
    </w:rPr>
  </w:style>
  <w:style w:type="paragraph" w:customStyle="1" w:styleId="CDB03E859E9F4EABACD9DEB0C146D9CC3">
    <w:name w:val="CDB03E859E9F4EABACD9DEB0C146D9CC3"/>
    <w:rsid w:val="00D01ADA"/>
    <w:pPr>
      <w:spacing w:before="120" w:after="120" w:line="288" w:lineRule="auto"/>
    </w:pPr>
    <w:rPr>
      <w:rFonts w:ascii="Arial" w:eastAsia="Times New Roman" w:hAnsi="Arial" w:cs="Arial"/>
      <w:sz w:val="20"/>
      <w:szCs w:val="20"/>
    </w:rPr>
  </w:style>
  <w:style w:type="paragraph" w:customStyle="1" w:styleId="E3819BDF65A04388914B50DCC69EAA383">
    <w:name w:val="E3819BDF65A04388914B50DCC69EAA383"/>
    <w:rsid w:val="00D01ADA"/>
    <w:pPr>
      <w:spacing w:before="120" w:after="120" w:line="288" w:lineRule="auto"/>
    </w:pPr>
    <w:rPr>
      <w:rFonts w:ascii="Arial" w:eastAsia="Times New Roman" w:hAnsi="Arial" w:cs="Arial"/>
      <w:sz w:val="20"/>
      <w:szCs w:val="20"/>
    </w:rPr>
  </w:style>
  <w:style w:type="paragraph" w:customStyle="1" w:styleId="E0A552222F8C42DAAFADD0564E077D1D3">
    <w:name w:val="E0A552222F8C42DAAFADD0564E077D1D3"/>
    <w:rsid w:val="00D01ADA"/>
    <w:pPr>
      <w:spacing w:before="120" w:after="120" w:line="288" w:lineRule="auto"/>
    </w:pPr>
    <w:rPr>
      <w:rFonts w:ascii="Arial" w:eastAsia="Times New Roman" w:hAnsi="Arial" w:cs="Arial"/>
      <w:sz w:val="20"/>
      <w:szCs w:val="20"/>
    </w:rPr>
  </w:style>
  <w:style w:type="paragraph" w:customStyle="1" w:styleId="F987B99467CC47A7A4A7B999167384DF4">
    <w:name w:val="F987B99467CC47A7A4A7B999167384DF4"/>
    <w:rsid w:val="00D01ADA"/>
    <w:pPr>
      <w:spacing w:after="0" w:line="240" w:lineRule="auto"/>
    </w:pPr>
    <w:rPr>
      <w:rFonts w:ascii="Arial" w:eastAsiaTheme="majorEastAsia" w:hAnsi="Arial" w:cs="Arial"/>
      <w:sz w:val="20"/>
      <w:szCs w:val="20"/>
    </w:rPr>
  </w:style>
  <w:style w:type="paragraph" w:customStyle="1" w:styleId="D8D85464518E46FBB90DEB5E7D1CB0094">
    <w:name w:val="D8D85464518E46FBB90DEB5E7D1CB0094"/>
    <w:rsid w:val="00D01ADA"/>
    <w:pPr>
      <w:spacing w:after="0" w:line="240" w:lineRule="auto"/>
    </w:pPr>
    <w:rPr>
      <w:rFonts w:ascii="Arial" w:eastAsiaTheme="majorEastAsia" w:hAnsi="Arial" w:cs="Arial"/>
      <w:sz w:val="20"/>
      <w:szCs w:val="20"/>
    </w:rPr>
  </w:style>
  <w:style w:type="paragraph" w:customStyle="1" w:styleId="F545254F31FA44A2911206493858C5654">
    <w:name w:val="F545254F31FA44A2911206493858C5654"/>
    <w:rsid w:val="00D01ADA"/>
    <w:pPr>
      <w:spacing w:after="0" w:line="240" w:lineRule="auto"/>
    </w:pPr>
    <w:rPr>
      <w:rFonts w:ascii="Arial" w:eastAsia="Times New Roman" w:hAnsi="Arial" w:cs="Arial"/>
      <w:sz w:val="20"/>
      <w:szCs w:val="20"/>
    </w:rPr>
  </w:style>
  <w:style w:type="paragraph" w:customStyle="1" w:styleId="05528DFBF8F5437D89D881BE502505414">
    <w:name w:val="05528DFBF8F5437D89D881BE502505414"/>
    <w:rsid w:val="00D01ADA"/>
    <w:pPr>
      <w:spacing w:after="0" w:line="240" w:lineRule="auto"/>
    </w:pPr>
    <w:rPr>
      <w:rFonts w:ascii="Arial" w:eastAsiaTheme="majorEastAsia" w:hAnsi="Arial" w:cs="Arial"/>
      <w:sz w:val="20"/>
      <w:szCs w:val="20"/>
    </w:rPr>
  </w:style>
  <w:style w:type="paragraph" w:customStyle="1" w:styleId="14194018DECF4F4FA3BFA3CBA5F771824">
    <w:name w:val="14194018DECF4F4FA3BFA3CBA5F771824"/>
    <w:rsid w:val="00D01ADA"/>
    <w:pPr>
      <w:spacing w:after="0" w:line="240" w:lineRule="auto"/>
    </w:pPr>
    <w:rPr>
      <w:rFonts w:ascii="Arial" w:eastAsiaTheme="majorEastAsia" w:hAnsi="Arial" w:cs="Arial"/>
      <w:sz w:val="20"/>
      <w:szCs w:val="20"/>
    </w:rPr>
  </w:style>
  <w:style w:type="paragraph" w:customStyle="1" w:styleId="3CEC924B671C4CC49C7D2A6A5E84A1114">
    <w:name w:val="3CEC924B671C4CC49C7D2A6A5E84A1114"/>
    <w:rsid w:val="00D01ADA"/>
    <w:pPr>
      <w:spacing w:after="0" w:line="240" w:lineRule="auto"/>
    </w:pPr>
    <w:rPr>
      <w:rFonts w:ascii="Arial" w:eastAsia="Times New Roman" w:hAnsi="Arial" w:cs="Arial"/>
      <w:sz w:val="20"/>
      <w:szCs w:val="20"/>
    </w:rPr>
  </w:style>
  <w:style w:type="paragraph" w:customStyle="1" w:styleId="5C0DCD1BF5264A89956B4FF00CC36F554">
    <w:name w:val="5C0DCD1BF5264A89956B4FF00CC36F554"/>
    <w:rsid w:val="00D01ADA"/>
    <w:pPr>
      <w:spacing w:after="0" w:line="240" w:lineRule="auto"/>
    </w:pPr>
    <w:rPr>
      <w:rFonts w:ascii="Arial" w:eastAsia="Times New Roman" w:hAnsi="Arial" w:cs="Arial"/>
      <w:sz w:val="20"/>
      <w:szCs w:val="20"/>
    </w:rPr>
  </w:style>
  <w:style w:type="paragraph" w:customStyle="1" w:styleId="13F83E85A67C4224AD8BF51BCB97E5CF4">
    <w:name w:val="13F83E85A67C4224AD8BF51BCB97E5CF4"/>
    <w:rsid w:val="00D01ADA"/>
    <w:pPr>
      <w:spacing w:after="0" w:line="240" w:lineRule="auto"/>
    </w:pPr>
    <w:rPr>
      <w:rFonts w:ascii="Arial" w:eastAsia="Times New Roman" w:hAnsi="Arial" w:cs="Arial"/>
      <w:sz w:val="20"/>
      <w:szCs w:val="20"/>
    </w:rPr>
  </w:style>
  <w:style w:type="paragraph" w:customStyle="1" w:styleId="ED32D395FD02423C9926F4E2F42B65EA4">
    <w:name w:val="ED32D395FD02423C9926F4E2F42B65EA4"/>
    <w:rsid w:val="00D01ADA"/>
    <w:pPr>
      <w:spacing w:after="0" w:line="240" w:lineRule="auto"/>
    </w:pPr>
    <w:rPr>
      <w:rFonts w:ascii="Arial" w:eastAsia="Times New Roman" w:hAnsi="Arial" w:cs="Arial"/>
      <w:sz w:val="20"/>
      <w:szCs w:val="20"/>
    </w:rPr>
  </w:style>
  <w:style w:type="paragraph" w:customStyle="1" w:styleId="05BDFC8A6AD04BE4BD68E64D935016294">
    <w:name w:val="05BDFC8A6AD04BE4BD68E64D935016294"/>
    <w:rsid w:val="00D01ADA"/>
    <w:pPr>
      <w:spacing w:after="0" w:line="240" w:lineRule="auto"/>
    </w:pPr>
    <w:rPr>
      <w:rFonts w:ascii="Arial" w:eastAsia="Times New Roman" w:hAnsi="Arial" w:cs="Arial"/>
      <w:sz w:val="20"/>
      <w:szCs w:val="20"/>
    </w:rPr>
  </w:style>
  <w:style w:type="paragraph" w:customStyle="1" w:styleId="A7AA32EAA76A4CD8B96711DF4DD142CA2">
    <w:name w:val="A7AA32EAA76A4CD8B96711DF4DD142CA2"/>
    <w:rsid w:val="00D01ADA"/>
    <w:pPr>
      <w:spacing w:after="0" w:line="240" w:lineRule="auto"/>
    </w:pPr>
    <w:rPr>
      <w:rFonts w:ascii="Arial" w:eastAsiaTheme="majorEastAsia" w:hAnsi="Arial" w:cs="Arial"/>
      <w:sz w:val="20"/>
      <w:szCs w:val="20"/>
    </w:rPr>
  </w:style>
  <w:style w:type="paragraph" w:customStyle="1" w:styleId="E34DE01B4EF742879D3BFD1BC29E7D0A3">
    <w:name w:val="E34DE01B4EF742879D3BFD1BC29E7D0A3"/>
    <w:rsid w:val="00D01ADA"/>
    <w:pPr>
      <w:spacing w:after="0" w:line="240" w:lineRule="auto"/>
    </w:pPr>
    <w:rPr>
      <w:rFonts w:ascii="Arial" w:eastAsiaTheme="majorEastAsia" w:hAnsi="Arial" w:cs="Arial"/>
      <w:sz w:val="20"/>
      <w:szCs w:val="20"/>
    </w:rPr>
  </w:style>
  <w:style w:type="paragraph" w:customStyle="1" w:styleId="1CEAE93CB41540EEB7E1426C38FB6A621">
    <w:name w:val="1CEAE93CB41540EEB7E1426C38FB6A621"/>
    <w:rsid w:val="00D01ADA"/>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CDB03E859E9F4EABACD9DEB0C146D9CC4">
    <w:name w:val="CDB03E859E9F4EABACD9DEB0C146D9CC4"/>
    <w:rsid w:val="00D01ADA"/>
    <w:pPr>
      <w:spacing w:before="120" w:after="120" w:line="288" w:lineRule="auto"/>
    </w:pPr>
    <w:rPr>
      <w:rFonts w:ascii="Arial" w:eastAsia="Times New Roman" w:hAnsi="Arial" w:cs="Arial"/>
      <w:sz w:val="20"/>
      <w:szCs w:val="20"/>
    </w:rPr>
  </w:style>
  <w:style w:type="paragraph" w:customStyle="1" w:styleId="E3819BDF65A04388914B50DCC69EAA384">
    <w:name w:val="E3819BDF65A04388914B50DCC69EAA384"/>
    <w:rsid w:val="00D01ADA"/>
    <w:pPr>
      <w:spacing w:before="120" w:after="120" w:line="288" w:lineRule="auto"/>
    </w:pPr>
    <w:rPr>
      <w:rFonts w:ascii="Arial" w:eastAsia="Times New Roman" w:hAnsi="Arial" w:cs="Arial"/>
      <w:sz w:val="20"/>
      <w:szCs w:val="20"/>
    </w:rPr>
  </w:style>
  <w:style w:type="paragraph" w:customStyle="1" w:styleId="E0A552222F8C42DAAFADD0564E077D1D4">
    <w:name w:val="E0A552222F8C42DAAFADD0564E077D1D4"/>
    <w:rsid w:val="00D01ADA"/>
    <w:pPr>
      <w:spacing w:before="120" w:after="120" w:line="288" w:lineRule="auto"/>
    </w:pPr>
    <w:rPr>
      <w:rFonts w:ascii="Arial" w:eastAsia="Times New Roman" w:hAnsi="Arial" w:cs="Arial"/>
      <w:sz w:val="20"/>
      <w:szCs w:val="20"/>
    </w:rPr>
  </w:style>
  <w:style w:type="paragraph" w:customStyle="1" w:styleId="2BA3446BB95E48239115F06CDE19EC53">
    <w:name w:val="2BA3446BB95E48239115F06CDE19EC53"/>
    <w:rsid w:val="00D01ADA"/>
  </w:style>
  <w:style w:type="paragraph" w:customStyle="1" w:styleId="37B84B38F73B4BB0A7B63622E7A13C80">
    <w:name w:val="37B84B38F73B4BB0A7B63622E7A13C80"/>
    <w:rsid w:val="00D01ADA"/>
  </w:style>
  <w:style w:type="paragraph" w:customStyle="1" w:styleId="26EEB212DB214A2F9CD551B0FA4532FC">
    <w:name w:val="26EEB212DB214A2F9CD551B0FA4532FC"/>
    <w:rsid w:val="00D01ADA"/>
  </w:style>
  <w:style w:type="paragraph" w:customStyle="1" w:styleId="A2CE667380744B82B89E00C9F28B76FA">
    <w:name w:val="A2CE667380744B82B89E00C9F28B76FA"/>
    <w:rsid w:val="00D01ADA"/>
  </w:style>
  <w:style w:type="paragraph" w:customStyle="1" w:styleId="BC756229A87B4942B0AD7B0E8ACC86C7">
    <w:name w:val="BC756229A87B4942B0AD7B0E8ACC86C7"/>
    <w:rsid w:val="00DC5B1E"/>
  </w:style>
  <w:style w:type="paragraph" w:customStyle="1" w:styleId="ECBFAA4B40B4477D9D398B678CA0B7F2">
    <w:name w:val="ECBFAA4B40B4477D9D398B678CA0B7F2"/>
    <w:rsid w:val="00DC5B1E"/>
  </w:style>
  <w:style w:type="paragraph" w:customStyle="1" w:styleId="0746347B3DCC485C9043693B92200D02">
    <w:name w:val="0746347B3DCC485C9043693B92200D02"/>
    <w:rsid w:val="00DC5B1E"/>
  </w:style>
  <w:style w:type="paragraph" w:customStyle="1" w:styleId="E8D237BE0ABE4CCE8378A163FB9A8C15">
    <w:name w:val="E8D237BE0ABE4CCE8378A163FB9A8C15"/>
    <w:rsid w:val="00DC5B1E"/>
  </w:style>
  <w:style w:type="paragraph" w:customStyle="1" w:styleId="AA72D979D6FA406FA4946C765F1E973D">
    <w:name w:val="AA72D979D6FA406FA4946C765F1E973D"/>
    <w:rsid w:val="00DC5B1E"/>
  </w:style>
  <w:style w:type="paragraph" w:customStyle="1" w:styleId="FAEDC9284434495DBFE9976B55F60AFC">
    <w:name w:val="FAEDC9284434495DBFE9976B55F60AFC"/>
    <w:rsid w:val="00DC5B1E"/>
  </w:style>
  <w:style w:type="paragraph" w:customStyle="1" w:styleId="B66AD75267A34F82A4FC05D492952DD8">
    <w:name w:val="B66AD75267A34F82A4FC05D492952DD8"/>
    <w:rsid w:val="00DC5B1E"/>
  </w:style>
  <w:style w:type="paragraph" w:customStyle="1" w:styleId="CF3C8AC5FDC940F1AB1AD8B337E843AE">
    <w:name w:val="CF3C8AC5FDC940F1AB1AD8B337E843AE"/>
    <w:rsid w:val="00DC5B1E"/>
  </w:style>
  <w:style w:type="paragraph" w:customStyle="1" w:styleId="B33737C305A6443688CCA48DB49E9A90">
    <w:name w:val="B33737C305A6443688CCA48DB49E9A90"/>
    <w:rsid w:val="00DC5B1E"/>
  </w:style>
  <w:style w:type="paragraph" w:customStyle="1" w:styleId="DBD873AE0F8740D7A5C0BEDAE1E4F124">
    <w:name w:val="DBD873AE0F8740D7A5C0BEDAE1E4F124"/>
    <w:rsid w:val="00DC5B1E"/>
  </w:style>
  <w:style w:type="paragraph" w:customStyle="1" w:styleId="065A9F87F1DA4BD3931EA3EE5E366CE3">
    <w:name w:val="065A9F87F1DA4BD3931EA3EE5E366CE3"/>
    <w:rsid w:val="00DC5B1E"/>
  </w:style>
  <w:style w:type="paragraph" w:customStyle="1" w:styleId="58DA33435FE640A890FA8287FD85812E">
    <w:name w:val="58DA33435FE640A890FA8287FD85812E"/>
    <w:rsid w:val="00DC5B1E"/>
  </w:style>
  <w:style w:type="paragraph" w:customStyle="1" w:styleId="F987B99467CC47A7A4A7B999167384DF5">
    <w:name w:val="F987B99467CC47A7A4A7B999167384DF5"/>
    <w:rsid w:val="00DC5B1E"/>
    <w:pPr>
      <w:spacing w:after="0" w:line="240" w:lineRule="auto"/>
    </w:pPr>
    <w:rPr>
      <w:rFonts w:ascii="Arial" w:eastAsiaTheme="majorEastAsia" w:hAnsi="Arial" w:cs="Arial"/>
      <w:sz w:val="20"/>
      <w:szCs w:val="20"/>
    </w:rPr>
  </w:style>
  <w:style w:type="paragraph" w:customStyle="1" w:styleId="D8D85464518E46FBB90DEB5E7D1CB0095">
    <w:name w:val="D8D85464518E46FBB90DEB5E7D1CB0095"/>
    <w:rsid w:val="00DC5B1E"/>
    <w:pPr>
      <w:spacing w:after="0" w:line="240" w:lineRule="auto"/>
    </w:pPr>
    <w:rPr>
      <w:rFonts w:ascii="Arial" w:eastAsiaTheme="majorEastAsia" w:hAnsi="Arial" w:cs="Arial"/>
      <w:sz w:val="20"/>
      <w:szCs w:val="20"/>
    </w:rPr>
  </w:style>
  <w:style w:type="paragraph" w:customStyle="1" w:styleId="F545254F31FA44A2911206493858C5655">
    <w:name w:val="F545254F31FA44A2911206493858C5655"/>
    <w:rsid w:val="00DC5B1E"/>
    <w:pPr>
      <w:spacing w:after="0" w:line="240" w:lineRule="auto"/>
    </w:pPr>
    <w:rPr>
      <w:rFonts w:ascii="Arial" w:eastAsia="Times New Roman" w:hAnsi="Arial" w:cs="Arial"/>
      <w:sz w:val="20"/>
      <w:szCs w:val="20"/>
    </w:rPr>
  </w:style>
  <w:style w:type="paragraph" w:customStyle="1" w:styleId="05528DFBF8F5437D89D881BE502505415">
    <w:name w:val="05528DFBF8F5437D89D881BE502505415"/>
    <w:rsid w:val="00DC5B1E"/>
    <w:pPr>
      <w:spacing w:after="0" w:line="240" w:lineRule="auto"/>
    </w:pPr>
    <w:rPr>
      <w:rFonts w:ascii="Arial" w:eastAsiaTheme="majorEastAsia" w:hAnsi="Arial" w:cs="Arial"/>
      <w:sz w:val="20"/>
      <w:szCs w:val="20"/>
    </w:rPr>
  </w:style>
  <w:style w:type="paragraph" w:customStyle="1" w:styleId="14194018DECF4F4FA3BFA3CBA5F771825">
    <w:name w:val="14194018DECF4F4FA3BFA3CBA5F771825"/>
    <w:rsid w:val="00DC5B1E"/>
    <w:pPr>
      <w:spacing w:after="0" w:line="240" w:lineRule="auto"/>
    </w:pPr>
    <w:rPr>
      <w:rFonts w:ascii="Arial" w:eastAsiaTheme="majorEastAsia" w:hAnsi="Arial" w:cs="Arial"/>
      <w:sz w:val="20"/>
      <w:szCs w:val="20"/>
    </w:rPr>
  </w:style>
  <w:style w:type="paragraph" w:customStyle="1" w:styleId="7DF165E72F9D4EE086079C289E32CA5D">
    <w:name w:val="7DF165E72F9D4EE086079C289E32CA5D"/>
    <w:rsid w:val="00DC5B1E"/>
    <w:pPr>
      <w:spacing w:after="0" w:line="240" w:lineRule="auto"/>
    </w:pPr>
    <w:rPr>
      <w:rFonts w:ascii="Arial" w:eastAsiaTheme="majorEastAsia" w:hAnsi="Arial" w:cs="Arial"/>
      <w:sz w:val="20"/>
      <w:szCs w:val="20"/>
    </w:rPr>
  </w:style>
  <w:style w:type="paragraph" w:customStyle="1" w:styleId="FAEDC9284434495DBFE9976B55F60AFC1">
    <w:name w:val="FAEDC9284434495DBFE9976B55F60AFC1"/>
    <w:rsid w:val="00DC5B1E"/>
    <w:pPr>
      <w:spacing w:after="0" w:line="240" w:lineRule="auto"/>
    </w:pPr>
    <w:rPr>
      <w:rFonts w:ascii="Arial" w:eastAsia="Times New Roman" w:hAnsi="Arial" w:cs="Arial"/>
      <w:sz w:val="20"/>
      <w:szCs w:val="20"/>
    </w:rPr>
  </w:style>
  <w:style w:type="paragraph" w:customStyle="1" w:styleId="B66AD75267A34F82A4FC05D492952DD81">
    <w:name w:val="B66AD75267A34F82A4FC05D492952DD81"/>
    <w:rsid w:val="00DC5B1E"/>
    <w:pPr>
      <w:spacing w:after="0" w:line="240" w:lineRule="auto"/>
    </w:pPr>
    <w:rPr>
      <w:rFonts w:ascii="Arial" w:eastAsia="Times New Roman" w:hAnsi="Arial" w:cs="Arial"/>
      <w:sz w:val="20"/>
      <w:szCs w:val="20"/>
    </w:rPr>
  </w:style>
  <w:style w:type="paragraph" w:customStyle="1" w:styleId="CF3C8AC5FDC940F1AB1AD8B337E843AE1">
    <w:name w:val="CF3C8AC5FDC940F1AB1AD8B337E843AE1"/>
    <w:rsid w:val="00DC5B1E"/>
    <w:pPr>
      <w:spacing w:after="0" w:line="240" w:lineRule="auto"/>
    </w:pPr>
    <w:rPr>
      <w:rFonts w:ascii="Arial" w:eastAsia="Times New Roman" w:hAnsi="Arial" w:cs="Arial"/>
      <w:sz w:val="20"/>
      <w:szCs w:val="20"/>
    </w:rPr>
  </w:style>
  <w:style w:type="paragraph" w:customStyle="1" w:styleId="B33737C305A6443688CCA48DB49E9A901">
    <w:name w:val="B33737C305A6443688CCA48DB49E9A901"/>
    <w:rsid w:val="00DC5B1E"/>
    <w:pPr>
      <w:spacing w:after="0" w:line="240" w:lineRule="auto"/>
    </w:pPr>
    <w:rPr>
      <w:rFonts w:ascii="Arial" w:eastAsia="Times New Roman" w:hAnsi="Arial" w:cs="Arial"/>
      <w:sz w:val="20"/>
      <w:szCs w:val="20"/>
    </w:rPr>
  </w:style>
  <w:style w:type="paragraph" w:customStyle="1" w:styleId="DBD873AE0F8740D7A5C0BEDAE1E4F1241">
    <w:name w:val="DBD873AE0F8740D7A5C0BEDAE1E4F1241"/>
    <w:rsid w:val="00DC5B1E"/>
    <w:pPr>
      <w:spacing w:after="0" w:line="240" w:lineRule="auto"/>
    </w:pPr>
    <w:rPr>
      <w:rFonts w:ascii="Arial" w:eastAsia="Times New Roman" w:hAnsi="Arial" w:cs="Arial"/>
      <w:sz w:val="20"/>
      <w:szCs w:val="20"/>
    </w:rPr>
  </w:style>
  <w:style w:type="paragraph" w:customStyle="1" w:styleId="A7AA32EAA76A4CD8B96711DF4DD142CA3">
    <w:name w:val="A7AA32EAA76A4CD8B96711DF4DD142CA3"/>
    <w:rsid w:val="00DC5B1E"/>
    <w:pPr>
      <w:spacing w:after="0" w:line="240" w:lineRule="auto"/>
    </w:pPr>
    <w:rPr>
      <w:rFonts w:ascii="Arial" w:eastAsiaTheme="majorEastAsia" w:hAnsi="Arial" w:cs="Arial"/>
      <w:sz w:val="20"/>
      <w:szCs w:val="20"/>
    </w:rPr>
  </w:style>
  <w:style w:type="paragraph" w:customStyle="1" w:styleId="E34DE01B4EF742879D3BFD1BC29E7D0A4">
    <w:name w:val="E34DE01B4EF742879D3BFD1BC29E7D0A4"/>
    <w:rsid w:val="00DC5B1E"/>
    <w:pPr>
      <w:spacing w:after="0" w:line="240" w:lineRule="auto"/>
    </w:pPr>
    <w:rPr>
      <w:rFonts w:ascii="Arial" w:eastAsiaTheme="majorEastAsia" w:hAnsi="Arial" w:cs="Arial"/>
      <w:sz w:val="20"/>
      <w:szCs w:val="20"/>
    </w:rPr>
  </w:style>
  <w:style w:type="paragraph" w:customStyle="1" w:styleId="37B84B38F73B4BB0A7B63622E7A13C801">
    <w:name w:val="37B84B38F73B4BB0A7B63622E7A13C801"/>
    <w:rsid w:val="00DC5B1E"/>
    <w:pPr>
      <w:spacing w:before="120" w:after="120" w:line="288" w:lineRule="auto"/>
    </w:pPr>
    <w:rPr>
      <w:rFonts w:ascii="Arial" w:eastAsia="Times New Roman" w:hAnsi="Arial" w:cs="Arial"/>
      <w:sz w:val="20"/>
      <w:szCs w:val="20"/>
    </w:rPr>
  </w:style>
  <w:style w:type="paragraph" w:customStyle="1" w:styleId="26EEB212DB214A2F9CD551B0FA4532FC1">
    <w:name w:val="26EEB212DB214A2F9CD551B0FA4532FC1"/>
    <w:rsid w:val="00DC5B1E"/>
    <w:pPr>
      <w:spacing w:before="120" w:after="120" w:line="288" w:lineRule="auto"/>
    </w:pPr>
    <w:rPr>
      <w:rFonts w:ascii="Arial" w:eastAsia="Times New Roman" w:hAnsi="Arial" w:cs="Arial"/>
      <w:sz w:val="20"/>
      <w:szCs w:val="20"/>
    </w:rPr>
  </w:style>
  <w:style w:type="paragraph" w:customStyle="1" w:styleId="A2CE667380744B82B89E00C9F28B76FA1">
    <w:name w:val="A2CE667380744B82B89E00C9F28B76FA1"/>
    <w:rsid w:val="00DC5B1E"/>
    <w:pPr>
      <w:spacing w:before="120" w:after="120" w:line="288" w:lineRule="auto"/>
    </w:pPr>
    <w:rPr>
      <w:rFonts w:ascii="Arial" w:eastAsia="Times New Roman" w:hAnsi="Arial" w:cs="Arial"/>
      <w:sz w:val="20"/>
      <w:szCs w:val="20"/>
    </w:rPr>
  </w:style>
  <w:style w:type="paragraph" w:customStyle="1" w:styleId="88C814EC9594497299919C3EA6A70AA1">
    <w:name w:val="88C814EC9594497299919C3EA6A70AA1"/>
    <w:rsid w:val="00DC5B1E"/>
  </w:style>
  <w:style w:type="paragraph" w:customStyle="1" w:styleId="F987B99467CC47A7A4A7B999167384DF6">
    <w:name w:val="F987B99467CC47A7A4A7B999167384DF6"/>
    <w:rsid w:val="00DC5B1E"/>
    <w:pPr>
      <w:spacing w:after="0" w:line="240" w:lineRule="auto"/>
    </w:pPr>
    <w:rPr>
      <w:rFonts w:ascii="Arial" w:eastAsiaTheme="majorEastAsia" w:hAnsi="Arial" w:cs="Arial"/>
      <w:sz w:val="20"/>
      <w:szCs w:val="20"/>
    </w:rPr>
  </w:style>
  <w:style w:type="paragraph" w:customStyle="1" w:styleId="D8D85464518E46FBB90DEB5E7D1CB0096">
    <w:name w:val="D8D85464518E46FBB90DEB5E7D1CB0096"/>
    <w:rsid w:val="00DC5B1E"/>
    <w:pPr>
      <w:spacing w:after="0" w:line="240" w:lineRule="auto"/>
    </w:pPr>
    <w:rPr>
      <w:rFonts w:ascii="Arial" w:eastAsiaTheme="majorEastAsia" w:hAnsi="Arial" w:cs="Arial"/>
      <w:sz w:val="20"/>
      <w:szCs w:val="20"/>
    </w:rPr>
  </w:style>
  <w:style w:type="paragraph" w:customStyle="1" w:styleId="F545254F31FA44A2911206493858C5656">
    <w:name w:val="F545254F31FA44A2911206493858C5656"/>
    <w:rsid w:val="00DC5B1E"/>
    <w:pPr>
      <w:spacing w:after="0" w:line="240" w:lineRule="auto"/>
    </w:pPr>
    <w:rPr>
      <w:rFonts w:ascii="Arial" w:eastAsia="Times New Roman" w:hAnsi="Arial" w:cs="Arial"/>
      <w:sz w:val="20"/>
      <w:szCs w:val="20"/>
    </w:rPr>
  </w:style>
  <w:style w:type="paragraph" w:customStyle="1" w:styleId="05528DFBF8F5437D89D881BE502505416">
    <w:name w:val="05528DFBF8F5437D89D881BE502505416"/>
    <w:rsid w:val="00DC5B1E"/>
    <w:pPr>
      <w:spacing w:after="0" w:line="240" w:lineRule="auto"/>
    </w:pPr>
    <w:rPr>
      <w:rFonts w:ascii="Arial" w:eastAsiaTheme="majorEastAsia" w:hAnsi="Arial" w:cs="Arial"/>
      <w:sz w:val="20"/>
      <w:szCs w:val="20"/>
    </w:rPr>
  </w:style>
  <w:style w:type="paragraph" w:customStyle="1" w:styleId="14194018DECF4F4FA3BFA3CBA5F771826">
    <w:name w:val="14194018DECF4F4FA3BFA3CBA5F771826"/>
    <w:rsid w:val="00DC5B1E"/>
    <w:pPr>
      <w:spacing w:after="0" w:line="240" w:lineRule="auto"/>
    </w:pPr>
    <w:rPr>
      <w:rFonts w:ascii="Arial" w:eastAsiaTheme="majorEastAsia" w:hAnsi="Arial" w:cs="Arial"/>
      <w:sz w:val="20"/>
      <w:szCs w:val="20"/>
    </w:rPr>
  </w:style>
  <w:style w:type="paragraph" w:customStyle="1" w:styleId="7DF165E72F9D4EE086079C289E32CA5D1">
    <w:name w:val="7DF165E72F9D4EE086079C289E32CA5D1"/>
    <w:rsid w:val="00DC5B1E"/>
    <w:pPr>
      <w:spacing w:after="0" w:line="240" w:lineRule="auto"/>
    </w:pPr>
    <w:rPr>
      <w:rFonts w:ascii="Arial" w:eastAsiaTheme="majorEastAsia" w:hAnsi="Arial" w:cs="Arial"/>
      <w:sz w:val="20"/>
      <w:szCs w:val="20"/>
    </w:rPr>
  </w:style>
  <w:style w:type="paragraph" w:customStyle="1" w:styleId="88C814EC9594497299919C3EA6A70AA11">
    <w:name w:val="88C814EC9594497299919C3EA6A70AA11"/>
    <w:rsid w:val="00DC5B1E"/>
    <w:pPr>
      <w:spacing w:after="0" w:line="240" w:lineRule="auto"/>
    </w:pPr>
    <w:rPr>
      <w:rFonts w:ascii="Arial" w:eastAsiaTheme="majorEastAsia" w:hAnsi="Arial" w:cs="Arial"/>
      <w:sz w:val="20"/>
      <w:szCs w:val="20"/>
    </w:rPr>
  </w:style>
  <w:style w:type="paragraph" w:customStyle="1" w:styleId="FAEDC9284434495DBFE9976B55F60AFC2">
    <w:name w:val="FAEDC9284434495DBFE9976B55F60AFC2"/>
    <w:rsid w:val="00DC5B1E"/>
    <w:pPr>
      <w:spacing w:after="0" w:line="240" w:lineRule="auto"/>
    </w:pPr>
    <w:rPr>
      <w:rFonts w:ascii="Arial" w:eastAsia="Times New Roman" w:hAnsi="Arial" w:cs="Arial"/>
      <w:sz w:val="20"/>
      <w:szCs w:val="20"/>
    </w:rPr>
  </w:style>
  <w:style w:type="paragraph" w:customStyle="1" w:styleId="B66AD75267A34F82A4FC05D492952DD82">
    <w:name w:val="B66AD75267A34F82A4FC05D492952DD82"/>
    <w:rsid w:val="00DC5B1E"/>
    <w:pPr>
      <w:spacing w:after="0" w:line="240" w:lineRule="auto"/>
    </w:pPr>
    <w:rPr>
      <w:rFonts w:ascii="Arial" w:eastAsia="Times New Roman" w:hAnsi="Arial" w:cs="Arial"/>
      <w:sz w:val="20"/>
      <w:szCs w:val="20"/>
    </w:rPr>
  </w:style>
  <w:style w:type="paragraph" w:customStyle="1" w:styleId="CF3C8AC5FDC940F1AB1AD8B337E843AE2">
    <w:name w:val="CF3C8AC5FDC940F1AB1AD8B337E843AE2"/>
    <w:rsid w:val="00DC5B1E"/>
    <w:pPr>
      <w:spacing w:after="0" w:line="240" w:lineRule="auto"/>
    </w:pPr>
    <w:rPr>
      <w:rFonts w:ascii="Arial" w:eastAsia="Times New Roman" w:hAnsi="Arial" w:cs="Arial"/>
      <w:sz w:val="20"/>
      <w:szCs w:val="20"/>
    </w:rPr>
  </w:style>
  <w:style w:type="paragraph" w:customStyle="1" w:styleId="B33737C305A6443688CCA48DB49E9A902">
    <w:name w:val="B33737C305A6443688CCA48DB49E9A902"/>
    <w:rsid w:val="00DC5B1E"/>
    <w:pPr>
      <w:spacing w:after="0" w:line="240" w:lineRule="auto"/>
    </w:pPr>
    <w:rPr>
      <w:rFonts w:ascii="Arial" w:eastAsia="Times New Roman" w:hAnsi="Arial" w:cs="Arial"/>
      <w:sz w:val="20"/>
      <w:szCs w:val="20"/>
    </w:rPr>
  </w:style>
  <w:style w:type="paragraph" w:customStyle="1" w:styleId="DBD873AE0F8740D7A5C0BEDAE1E4F1242">
    <w:name w:val="DBD873AE0F8740D7A5C0BEDAE1E4F1242"/>
    <w:rsid w:val="00DC5B1E"/>
    <w:pPr>
      <w:spacing w:after="0" w:line="240" w:lineRule="auto"/>
    </w:pPr>
    <w:rPr>
      <w:rFonts w:ascii="Arial" w:eastAsia="Times New Roman" w:hAnsi="Arial" w:cs="Arial"/>
      <w:sz w:val="20"/>
      <w:szCs w:val="20"/>
    </w:rPr>
  </w:style>
  <w:style w:type="paragraph" w:customStyle="1" w:styleId="A7AA32EAA76A4CD8B96711DF4DD142CA4">
    <w:name w:val="A7AA32EAA76A4CD8B96711DF4DD142CA4"/>
    <w:rsid w:val="00DC5B1E"/>
    <w:pPr>
      <w:spacing w:after="0" w:line="240" w:lineRule="auto"/>
    </w:pPr>
    <w:rPr>
      <w:rFonts w:ascii="Arial" w:eastAsiaTheme="majorEastAsia" w:hAnsi="Arial" w:cs="Arial"/>
      <w:sz w:val="20"/>
      <w:szCs w:val="20"/>
    </w:rPr>
  </w:style>
  <w:style w:type="paragraph" w:customStyle="1" w:styleId="E34DE01B4EF742879D3BFD1BC29E7D0A5">
    <w:name w:val="E34DE01B4EF742879D3BFD1BC29E7D0A5"/>
    <w:rsid w:val="00DC5B1E"/>
    <w:pPr>
      <w:spacing w:after="0" w:line="240" w:lineRule="auto"/>
    </w:pPr>
    <w:rPr>
      <w:rFonts w:ascii="Arial" w:eastAsiaTheme="majorEastAsia" w:hAnsi="Arial" w:cs="Arial"/>
      <w:sz w:val="20"/>
      <w:szCs w:val="20"/>
    </w:rPr>
  </w:style>
  <w:style w:type="paragraph" w:customStyle="1" w:styleId="37B84B38F73B4BB0A7B63622E7A13C802">
    <w:name w:val="37B84B38F73B4BB0A7B63622E7A13C802"/>
    <w:rsid w:val="00DC5B1E"/>
    <w:pPr>
      <w:spacing w:before="120" w:after="120" w:line="288" w:lineRule="auto"/>
    </w:pPr>
    <w:rPr>
      <w:rFonts w:ascii="Arial" w:eastAsia="Times New Roman" w:hAnsi="Arial" w:cs="Arial"/>
      <w:sz w:val="20"/>
      <w:szCs w:val="20"/>
    </w:rPr>
  </w:style>
  <w:style w:type="paragraph" w:customStyle="1" w:styleId="26EEB212DB214A2F9CD551B0FA4532FC2">
    <w:name w:val="26EEB212DB214A2F9CD551B0FA4532FC2"/>
    <w:rsid w:val="00DC5B1E"/>
    <w:pPr>
      <w:spacing w:before="120" w:after="120" w:line="288" w:lineRule="auto"/>
    </w:pPr>
    <w:rPr>
      <w:rFonts w:ascii="Arial" w:eastAsia="Times New Roman" w:hAnsi="Arial" w:cs="Arial"/>
      <w:sz w:val="20"/>
      <w:szCs w:val="20"/>
    </w:rPr>
  </w:style>
  <w:style w:type="paragraph" w:customStyle="1" w:styleId="A2CE667380744B82B89E00C9F28B76FA2">
    <w:name w:val="A2CE667380744B82B89E00C9F28B76FA2"/>
    <w:rsid w:val="00DC5B1E"/>
    <w:pPr>
      <w:spacing w:before="120" w:after="120" w:line="288" w:lineRule="auto"/>
    </w:pPr>
    <w:rPr>
      <w:rFonts w:ascii="Arial" w:eastAsia="Times New Roman" w:hAnsi="Arial" w:cs="Arial"/>
      <w:sz w:val="20"/>
      <w:szCs w:val="20"/>
    </w:rPr>
  </w:style>
  <w:style w:type="paragraph" w:customStyle="1" w:styleId="D77F5CF42CC4447194F1E86A8C202437">
    <w:name w:val="D77F5CF42CC4447194F1E86A8C202437"/>
    <w:rsid w:val="00DC5B1E"/>
  </w:style>
  <w:style w:type="paragraph" w:customStyle="1" w:styleId="E6851BDE229342BB89A5F09EF9E9B3BE">
    <w:name w:val="E6851BDE229342BB89A5F09EF9E9B3BE"/>
    <w:rsid w:val="00DC5B1E"/>
  </w:style>
  <w:style w:type="paragraph" w:customStyle="1" w:styleId="E274A09E9333404F8902F3D7E47CE132">
    <w:name w:val="E274A09E9333404F8902F3D7E47CE132"/>
    <w:rsid w:val="00DC5B1E"/>
  </w:style>
  <w:style w:type="paragraph" w:customStyle="1" w:styleId="95E737F0C56E4F0B8FF0574B66ABEF34">
    <w:name w:val="95E737F0C56E4F0B8FF0574B66ABEF34"/>
    <w:rsid w:val="00DC5B1E"/>
  </w:style>
  <w:style w:type="paragraph" w:customStyle="1" w:styleId="70E4750051A14469A58507C1E52CCBC0">
    <w:name w:val="70E4750051A14469A58507C1E52CCBC0"/>
    <w:rsid w:val="00DC5B1E"/>
  </w:style>
  <w:style w:type="paragraph" w:customStyle="1" w:styleId="F987B99467CC47A7A4A7B999167384DF7">
    <w:name w:val="F987B99467CC47A7A4A7B999167384DF7"/>
    <w:rsid w:val="00DC5B1E"/>
    <w:pPr>
      <w:spacing w:after="0" w:line="240" w:lineRule="auto"/>
    </w:pPr>
    <w:rPr>
      <w:rFonts w:ascii="Arial" w:eastAsiaTheme="majorEastAsia" w:hAnsi="Arial" w:cs="Arial"/>
      <w:sz w:val="20"/>
      <w:szCs w:val="20"/>
    </w:rPr>
  </w:style>
  <w:style w:type="paragraph" w:customStyle="1" w:styleId="D8D85464518E46FBB90DEB5E7D1CB0097">
    <w:name w:val="D8D85464518E46FBB90DEB5E7D1CB0097"/>
    <w:rsid w:val="00DC5B1E"/>
    <w:pPr>
      <w:spacing w:after="0" w:line="240" w:lineRule="auto"/>
    </w:pPr>
    <w:rPr>
      <w:rFonts w:ascii="Arial" w:eastAsiaTheme="majorEastAsia" w:hAnsi="Arial" w:cs="Arial"/>
      <w:sz w:val="20"/>
      <w:szCs w:val="20"/>
    </w:rPr>
  </w:style>
  <w:style w:type="paragraph" w:customStyle="1" w:styleId="F545254F31FA44A2911206493858C5657">
    <w:name w:val="F545254F31FA44A2911206493858C5657"/>
    <w:rsid w:val="00DC5B1E"/>
    <w:pPr>
      <w:spacing w:after="0" w:line="240" w:lineRule="auto"/>
    </w:pPr>
    <w:rPr>
      <w:rFonts w:ascii="Arial" w:eastAsia="Times New Roman" w:hAnsi="Arial" w:cs="Arial"/>
      <w:sz w:val="20"/>
      <w:szCs w:val="20"/>
    </w:rPr>
  </w:style>
  <w:style w:type="paragraph" w:customStyle="1" w:styleId="05528DFBF8F5437D89D881BE502505417">
    <w:name w:val="05528DFBF8F5437D89D881BE502505417"/>
    <w:rsid w:val="00DC5B1E"/>
    <w:pPr>
      <w:spacing w:after="0" w:line="240" w:lineRule="auto"/>
    </w:pPr>
    <w:rPr>
      <w:rFonts w:ascii="Arial" w:eastAsiaTheme="majorEastAsia" w:hAnsi="Arial" w:cs="Arial"/>
      <w:sz w:val="20"/>
      <w:szCs w:val="20"/>
    </w:rPr>
  </w:style>
  <w:style w:type="paragraph" w:customStyle="1" w:styleId="14194018DECF4F4FA3BFA3CBA5F771827">
    <w:name w:val="14194018DECF4F4FA3BFA3CBA5F771827"/>
    <w:rsid w:val="00DC5B1E"/>
    <w:pPr>
      <w:spacing w:after="0" w:line="240" w:lineRule="auto"/>
    </w:pPr>
    <w:rPr>
      <w:rFonts w:ascii="Arial" w:eastAsiaTheme="majorEastAsia" w:hAnsi="Arial" w:cs="Arial"/>
      <w:sz w:val="20"/>
      <w:szCs w:val="20"/>
    </w:rPr>
  </w:style>
  <w:style w:type="paragraph" w:customStyle="1" w:styleId="7DF165E72F9D4EE086079C289E32CA5D2">
    <w:name w:val="7DF165E72F9D4EE086079C289E32CA5D2"/>
    <w:rsid w:val="00DC5B1E"/>
    <w:pPr>
      <w:spacing w:after="0" w:line="240" w:lineRule="auto"/>
    </w:pPr>
    <w:rPr>
      <w:rFonts w:ascii="Arial" w:eastAsiaTheme="majorEastAsia" w:hAnsi="Arial" w:cs="Arial"/>
      <w:sz w:val="20"/>
      <w:szCs w:val="20"/>
    </w:rPr>
  </w:style>
  <w:style w:type="paragraph" w:customStyle="1" w:styleId="88C814EC9594497299919C3EA6A70AA12">
    <w:name w:val="88C814EC9594497299919C3EA6A70AA12"/>
    <w:rsid w:val="00DC5B1E"/>
    <w:pPr>
      <w:spacing w:after="0" w:line="240" w:lineRule="auto"/>
    </w:pPr>
    <w:rPr>
      <w:rFonts w:ascii="Arial" w:eastAsiaTheme="majorEastAsia" w:hAnsi="Arial" w:cs="Arial"/>
      <w:sz w:val="20"/>
      <w:szCs w:val="20"/>
    </w:rPr>
  </w:style>
  <w:style w:type="paragraph" w:customStyle="1" w:styleId="FAEDC9284434495DBFE9976B55F60AFC3">
    <w:name w:val="FAEDC9284434495DBFE9976B55F60AFC3"/>
    <w:rsid w:val="00DC5B1E"/>
    <w:pPr>
      <w:spacing w:after="0" w:line="240" w:lineRule="auto"/>
    </w:pPr>
    <w:rPr>
      <w:rFonts w:ascii="Arial" w:eastAsia="Times New Roman" w:hAnsi="Arial" w:cs="Arial"/>
      <w:sz w:val="20"/>
      <w:szCs w:val="20"/>
    </w:rPr>
  </w:style>
  <w:style w:type="paragraph" w:customStyle="1" w:styleId="B66AD75267A34F82A4FC05D492952DD83">
    <w:name w:val="B66AD75267A34F82A4FC05D492952DD83"/>
    <w:rsid w:val="00DC5B1E"/>
    <w:pPr>
      <w:spacing w:after="0" w:line="240" w:lineRule="auto"/>
    </w:pPr>
    <w:rPr>
      <w:rFonts w:ascii="Arial" w:eastAsia="Times New Roman" w:hAnsi="Arial" w:cs="Arial"/>
      <w:sz w:val="20"/>
      <w:szCs w:val="20"/>
    </w:rPr>
  </w:style>
  <w:style w:type="paragraph" w:customStyle="1" w:styleId="CF3C8AC5FDC940F1AB1AD8B337E843AE3">
    <w:name w:val="CF3C8AC5FDC940F1AB1AD8B337E843AE3"/>
    <w:rsid w:val="00DC5B1E"/>
    <w:pPr>
      <w:spacing w:after="0" w:line="240" w:lineRule="auto"/>
    </w:pPr>
    <w:rPr>
      <w:rFonts w:ascii="Arial" w:eastAsia="Times New Roman" w:hAnsi="Arial" w:cs="Arial"/>
      <w:sz w:val="20"/>
      <w:szCs w:val="20"/>
    </w:rPr>
  </w:style>
  <w:style w:type="paragraph" w:customStyle="1" w:styleId="B33737C305A6443688CCA48DB49E9A903">
    <w:name w:val="B33737C305A6443688CCA48DB49E9A903"/>
    <w:rsid w:val="00DC5B1E"/>
    <w:pPr>
      <w:spacing w:after="0" w:line="240" w:lineRule="auto"/>
    </w:pPr>
    <w:rPr>
      <w:rFonts w:ascii="Arial" w:eastAsia="Times New Roman" w:hAnsi="Arial" w:cs="Arial"/>
      <w:sz w:val="20"/>
      <w:szCs w:val="20"/>
    </w:rPr>
  </w:style>
  <w:style w:type="paragraph" w:customStyle="1" w:styleId="DBD873AE0F8740D7A5C0BEDAE1E4F1243">
    <w:name w:val="DBD873AE0F8740D7A5C0BEDAE1E4F1243"/>
    <w:rsid w:val="00DC5B1E"/>
    <w:pPr>
      <w:spacing w:after="0" w:line="240" w:lineRule="auto"/>
    </w:pPr>
    <w:rPr>
      <w:rFonts w:ascii="Arial" w:eastAsia="Times New Roman" w:hAnsi="Arial" w:cs="Arial"/>
      <w:sz w:val="20"/>
      <w:szCs w:val="20"/>
    </w:rPr>
  </w:style>
  <w:style w:type="paragraph" w:customStyle="1" w:styleId="Bodytext0pt">
    <w:name w:val="Body text (0pt)"/>
    <w:basedOn w:val="Normal"/>
    <w:qFormat/>
    <w:rsid w:val="00526BE1"/>
    <w:pPr>
      <w:spacing w:after="0" w:line="240" w:lineRule="auto"/>
    </w:pPr>
    <w:rPr>
      <w:rFonts w:ascii="Arial" w:eastAsiaTheme="majorEastAsia" w:hAnsi="Arial" w:cs="Arial"/>
      <w:sz w:val="20"/>
      <w:szCs w:val="20"/>
    </w:rPr>
  </w:style>
  <w:style w:type="paragraph" w:customStyle="1" w:styleId="08ACF728DDBA4944A76E1831249EBB88">
    <w:name w:val="08ACF728DDBA4944A76E1831249EBB88"/>
    <w:rsid w:val="00DC5B1E"/>
    <w:pPr>
      <w:spacing w:after="0" w:line="240" w:lineRule="auto"/>
    </w:pPr>
    <w:rPr>
      <w:rFonts w:ascii="Arial" w:eastAsiaTheme="majorEastAsia" w:hAnsi="Arial" w:cs="Arial"/>
      <w:sz w:val="20"/>
      <w:szCs w:val="20"/>
    </w:rPr>
  </w:style>
  <w:style w:type="paragraph" w:customStyle="1" w:styleId="E34DE01B4EF742879D3BFD1BC29E7D0A6">
    <w:name w:val="E34DE01B4EF742879D3BFD1BC29E7D0A6"/>
    <w:rsid w:val="00DC5B1E"/>
    <w:pPr>
      <w:spacing w:after="0" w:line="240" w:lineRule="auto"/>
    </w:pPr>
    <w:rPr>
      <w:rFonts w:ascii="Arial" w:eastAsiaTheme="majorEastAsia" w:hAnsi="Arial" w:cs="Arial"/>
      <w:sz w:val="20"/>
      <w:szCs w:val="20"/>
    </w:rPr>
  </w:style>
  <w:style w:type="paragraph" w:customStyle="1" w:styleId="37B84B38F73B4BB0A7B63622E7A13C803">
    <w:name w:val="37B84B38F73B4BB0A7B63622E7A13C803"/>
    <w:rsid w:val="00DC5B1E"/>
    <w:pPr>
      <w:spacing w:before="120" w:after="120" w:line="288" w:lineRule="auto"/>
    </w:pPr>
    <w:rPr>
      <w:rFonts w:ascii="Arial" w:eastAsia="Times New Roman" w:hAnsi="Arial" w:cs="Arial"/>
      <w:sz w:val="20"/>
      <w:szCs w:val="20"/>
    </w:rPr>
  </w:style>
  <w:style w:type="paragraph" w:customStyle="1" w:styleId="26EEB212DB214A2F9CD551B0FA4532FC3">
    <w:name w:val="26EEB212DB214A2F9CD551B0FA4532FC3"/>
    <w:rsid w:val="00DC5B1E"/>
    <w:pPr>
      <w:spacing w:before="120" w:after="120" w:line="288" w:lineRule="auto"/>
    </w:pPr>
    <w:rPr>
      <w:rFonts w:ascii="Arial" w:eastAsia="Times New Roman" w:hAnsi="Arial" w:cs="Arial"/>
      <w:sz w:val="20"/>
      <w:szCs w:val="20"/>
    </w:rPr>
  </w:style>
  <w:style w:type="paragraph" w:customStyle="1" w:styleId="A2CE667380744B82B89E00C9F28B76FA3">
    <w:name w:val="A2CE667380744B82B89E00C9F28B76FA3"/>
    <w:rsid w:val="00DC5B1E"/>
    <w:pPr>
      <w:spacing w:before="120" w:after="120" w:line="288" w:lineRule="auto"/>
    </w:pPr>
    <w:rPr>
      <w:rFonts w:ascii="Arial" w:eastAsia="Times New Roman" w:hAnsi="Arial" w:cs="Arial"/>
      <w:sz w:val="20"/>
      <w:szCs w:val="20"/>
    </w:rPr>
  </w:style>
  <w:style w:type="paragraph" w:customStyle="1" w:styleId="F987B99467CC47A7A4A7B999167384DF8">
    <w:name w:val="F987B99467CC47A7A4A7B999167384DF8"/>
    <w:rsid w:val="00DC5B1E"/>
    <w:pPr>
      <w:spacing w:after="0" w:line="240" w:lineRule="auto"/>
    </w:pPr>
    <w:rPr>
      <w:rFonts w:ascii="Arial" w:eastAsiaTheme="majorEastAsia" w:hAnsi="Arial" w:cs="Arial"/>
      <w:sz w:val="20"/>
      <w:szCs w:val="20"/>
    </w:rPr>
  </w:style>
  <w:style w:type="paragraph" w:customStyle="1" w:styleId="D8D85464518E46FBB90DEB5E7D1CB0098">
    <w:name w:val="D8D85464518E46FBB90DEB5E7D1CB0098"/>
    <w:rsid w:val="00DC5B1E"/>
    <w:pPr>
      <w:spacing w:after="0" w:line="240" w:lineRule="auto"/>
    </w:pPr>
    <w:rPr>
      <w:rFonts w:ascii="Arial" w:eastAsiaTheme="majorEastAsia" w:hAnsi="Arial" w:cs="Arial"/>
      <w:sz w:val="20"/>
      <w:szCs w:val="20"/>
    </w:rPr>
  </w:style>
  <w:style w:type="paragraph" w:customStyle="1" w:styleId="F545254F31FA44A2911206493858C5658">
    <w:name w:val="F545254F31FA44A2911206493858C5658"/>
    <w:rsid w:val="00DC5B1E"/>
    <w:pPr>
      <w:spacing w:after="0" w:line="240" w:lineRule="auto"/>
    </w:pPr>
    <w:rPr>
      <w:rFonts w:ascii="Arial" w:eastAsia="Times New Roman" w:hAnsi="Arial" w:cs="Arial"/>
      <w:sz w:val="20"/>
      <w:szCs w:val="20"/>
    </w:rPr>
  </w:style>
  <w:style w:type="paragraph" w:customStyle="1" w:styleId="05528DFBF8F5437D89D881BE502505418">
    <w:name w:val="05528DFBF8F5437D89D881BE502505418"/>
    <w:rsid w:val="00DC5B1E"/>
    <w:pPr>
      <w:spacing w:after="0" w:line="240" w:lineRule="auto"/>
    </w:pPr>
    <w:rPr>
      <w:rFonts w:ascii="Arial" w:eastAsiaTheme="majorEastAsia" w:hAnsi="Arial" w:cs="Arial"/>
      <w:sz w:val="20"/>
      <w:szCs w:val="20"/>
    </w:rPr>
  </w:style>
  <w:style w:type="paragraph" w:customStyle="1" w:styleId="14194018DECF4F4FA3BFA3CBA5F771828">
    <w:name w:val="14194018DECF4F4FA3BFA3CBA5F771828"/>
    <w:rsid w:val="00DC5B1E"/>
    <w:pPr>
      <w:spacing w:after="0" w:line="240" w:lineRule="auto"/>
    </w:pPr>
    <w:rPr>
      <w:rFonts w:ascii="Arial" w:eastAsiaTheme="majorEastAsia" w:hAnsi="Arial" w:cs="Arial"/>
      <w:sz w:val="20"/>
      <w:szCs w:val="20"/>
    </w:rPr>
  </w:style>
  <w:style w:type="paragraph" w:customStyle="1" w:styleId="7DF165E72F9D4EE086079C289E32CA5D3">
    <w:name w:val="7DF165E72F9D4EE086079C289E32CA5D3"/>
    <w:rsid w:val="00DC5B1E"/>
    <w:pPr>
      <w:spacing w:after="0" w:line="240" w:lineRule="auto"/>
    </w:pPr>
    <w:rPr>
      <w:rFonts w:ascii="Arial" w:eastAsiaTheme="majorEastAsia" w:hAnsi="Arial" w:cs="Arial"/>
      <w:sz w:val="20"/>
      <w:szCs w:val="20"/>
    </w:rPr>
  </w:style>
  <w:style w:type="paragraph" w:customStyle="1" w:styleId="88C814EC9594497299919C3EA6A70AA13">
    <w:name w:val="88C814EC9594497299919C3EA6A70AA13"/>
    <w:rsid w:val="00DC5B1E"/>
    <w:pPr>
      <w:spacing w:after="0" w:line="240" w:lineRule="auto"/>
    </w:pPr>
    <w:rPr>
      <w:rFonts w:ascii="Arial" w:eastAsiaTheme="majorEastAsia" w:hAnsi="Arial" w:cs="Arial"/>
      <w:sz w:val="20"/>
      <w:szCs w:val="20"/>
    </w:rPr>
  </w:style>
  <w:style w:type="paragraph" w:customStyle="1" w:styleId="FAEDC9284434495DBFE9976B55F60AFC4">
    <w:name w:val="FAEDC9284434495DBFE9976B55F60AFC4"/>
    <w:rsid w:val="00DC5B1E"/>
    <w:pPr>
      <w:spacing w:after="0" w:line="240" w:lineRule="auto"/>
    </w:pPr>
    <w:rPr>
      <w:rFonts w:ascii="Arial" w:eastAsia="Times New Roman" w:hAnsi="Arial" w:cs="Arial"/>
      <w:sz w:val="20"/>
      <w:szCs w:val="20"/>
    </w:rPr>
  </w:style>
  <w:style w:type="paragraph" w:customStyle="1" w:styleId="B66AD75267A34F82A4FC05D492952DD84">
    <w:name w:val="B66AD75267A34F82A4FC05D492952DD84"/>
    <w:rsid w:val="00DC5B1E"/>
    <w:pPr>
      <w:spacing w:after="0" w:line="240" w:lineRule="auto"/>
    </w:pPr>
    <w:rPr>
      <w:rFonts w:ascii="Arial" w:eastAsia="Times New Roman" w:hAnsi="Arial" w:cs="Arial"/>
      <w:sz w:val="20"/>
      <w:szCs w:val="20"/>
    </w:rPr>
  </w:style>
  <w:style w:type="paragraph" w:customStyle="1" w:styleId="CF3C8AC5FDC940F1AB1AD8B337E843AE4">
    <w:name w:val="CF3C8AC5FDC940F1AB1AD8B337E843AE4"/>
    <w:rsid w:val="00DC5B1E"/>
    <w:pPr>
      <w:spacing w:after="0" w:line="240" w:lineRule="auto"/>
    </w:pPr>
    <w:rPr>
      <w:rFonts w:ascii="Arial" w:eastAsia="Times New Roman" w:hAnsi="Arial" w:cs="Arial"/>
      <w:sz w:val="20"/>
      <w:szCs w:val="20"/>
    </w:rPr>
  </w:style>
  <w:style w:type="paragraph" w:customStyle="1" w:styleId="B33737C305A6443688CCA48DB49E9A904">
    <w:name w:val="B33737C305A6443688CCA48DB49E9A904"/>
    <w:rsid w:val="00DC5B1E"/>
    <w:pPr>
      <w:spacing w:after="0" w:line="240" w:lineRule="auto"/>
    </w:pPr>
    <w:rPr>
      <w:rFonts w:ascii="Arial" w:eastAsia="Times New Roman" w:hAnsi="Arial" w:cs="Arial"/>
      <w:sz w:val="20"/>
      <w:szCs w:val="20"/>
    </w:rPr>
  </w:style>
  <w:style w:type="paragraph" w:customStyle="1" w:styleId="DBD873AE0F8740D7A5C0BEDAE1E4F1244">
    <w:name w:val="DBD873AE0F8740D7A5C0BEDAE1E4F1244"/>
    <w:rsid w:val="00DC5B1E"/>
    <w:pPr>
      <w:spacing w:after="0" w:line="240" w:lineRule="auto"/>
    </w:pPr>
    <w:rPr>
      <w:rFonts w:ascii="Arial" w:eastAsia="Times New Roman" w:hAnsi="Arial" w:cs="Arial"/>
      <w:sz w:val="20"/>
      <w:szCs w:val="20"/>
    </w:rPr>
  </w:style>
  <w:style w:type="paragraph" w:customStyle="1" w:styleId="08ACF728DDBA4944A76E1831249EBB881">
    <w:name w:val="08ACF728DDBA4944A76E1831249EBB881"/>
    <w:rsid w:val="00DC5B1E"/>
    <w:pPr>
      <w:spacing w:after="0" w:line="240" w:lineRule="auto"/>
    </w:pPr>
    <w:rPr>
      <w:rFonts w:ascii="Arial" w:eastAsiaTheme="majorEastAsia" w:hAnsi="Arial" w:cs="Arial"/>
      <w:sz w:val="20"/>
      <w:szCs w:val="20"/>
    </w:rPr>
  </w:style>
  <w:style w:type="paragraph" w:customStyle="1" w:styleId="E34DE01B4EF742879D3BFD1BC29E7D0A7">
    <w:name w:val="E34DE01B4EF742879D3BFD1BC29E7D0A7"/>
    <w:rsid w:val="00DC5B1E"/>
    <w:pPr>
      <w:spacing w:after="0" w:line="240" w:lineRule="auto"/>
    </w:pPr>
    <w:rPr>
      <w:rFonts w:ascii="Arial" w:eastAsiaTheme="majorEastAsia" w:hAnsi="Arial" w:cs="Arial"/>
      <w:sz w:val="20"/>
      <w:szCs w:val="20"/>
    </w:rPr>
  </w:style>
  <w:style w:type="paragraph" w:customStyle="1" w:styleId="37B84B38F73B4BB0A7B63622E7A13C804">
    <w:name w:val="37B84B38F73B4BB0A7B63622E7A13C804"/>
    <w:rsid w:val="00DC5B1E"/>
    <w:pPr>
      <w:spacing w:before="120" w:after="120" w:line="288" w:lineRule="auto"/>
    </w:pPr>
    <w:rPr>
      <w:rFonts w:ascii="Arial" w:eastAsia="Times New Roman" w:hAnsi="Arial" w:cs="Arial"/>
      <w:sz w:val="20"/>
      <w:szCs w:val="20"/>
    </w:rPr>
  </w:style>
  <w:style w:type="paragraph" w:customStyle="1" w:styleId="26EEB212DB214A2F9CD551B0FA4532FC4">
    <w:name w:val="26EEB212DB214A2F9CD551B0FA4532FC4"/>
    <w:rsid w:val="00DC5B1E"/>
    <w:pPr>
      <w:spacing w:before="120" w:after="120" w:line="288" w:lineRule="auto"/>
    </w:pPr>
    <w:rPr>
      <w:rFonts w:ascii="Arial" w:eastAsia="Times New Roman" w:hAnsi="Arial" w:cs="Arial"/>
      <w:sz w:val="20"/>
      <w:szCs w:val="20"/>
    </w:rPr>
  </w:style>
  <w:style w:type="paragraph" w:customStyle="1" w:styleId="A2CE667380744B82B89E00C9F28B76FA4">
    <w:name w:val="A2CE667380744B82B89E00C9F28B76FA4"/>
    <w:rsid w:val="00DC5B1E"/>
    <w:pPr>
      <w:spacing w:before="120" w:after="120" w:line="288" w:lineRule="auto"/>
    </w:pPr>
    <w:rPr>
      <w:rFonts w:ascii="Arial" w:eastAsia="Times New Roman" w:hAnsi="Arial" w:cs="Arial"/>
      <w:sz w:val="20"/>
      <w:szCs w:val="20"/>
    </w:rPr>
  </w:style>
  <w:style w:type="paragraph" w:customStyle="1" w:styleId="F987B99467CC47A7A4A7B999167384DF9">
    <w:name w:val="F987B99467CC47A7A4A7B999167384DF9"/>
    <w:rsid w:val="00DC5B1E"/>
    <w:pPr>
      <w:spacing w:after="0" w:line="240" w:lineRule="auto"/>
    </w:pPr>
    <w:rPr>
      <w:rFonts w:ascii="Arial" w:eastAsiaTheme="majorEastAsia" w:hAnsi="Arial" w:cs="Arial"/>
      <w:sz w:val="20"/>
      <w:szCs w:val="20"/>
    </w:rPr>
  </w:style>
  <w:style w:type="paragraph" w:customStyle="1" w:styleId="D8D85464518E46FBB90DEB5E7D1CB0099">
    <w:name w:val="D8D85464518E46FBB90DEB5E7D1CB0099"/>
    <w:rsid w:val="00DC5B1E"/>
    <w:pPr>
      <w:spacing w:after="0" w:line="240" w:lineRule="auto"/>
    </w:pPr>
    <w:rPr>
      <w:rFonts w:ascii="Arial" w:eastAsiaTheme="majorEastAsia" w:hAnsi="Arial" w:cs="Arial"/>
      <w:sz w:val="20"/>
      <w:szCs w:val="20"/>
    </w:rPr>
  </w:style>
  <w:style w:type="paragraph" w:customStyle="1" w:styleId="F545254F31FA44A2911206493858C5659">
    <w:name w:val="F545254F31FA44A2911206493858C5659"/>
    <w:rsid w:val="00DC5B1E"/>
    <w:pPr>
      <w:spacing w:after="0" w:line="240" w:lineRule="auto"/>
    </w:pPr>
    <w:rPr>
      <w:rFonts w:ascii="Arial" w:eastAsia="Times New Roman" w:hAnsi="Arial" w:cs="Arial"/>
      <w:sz w:val="20"/>
      <w:szCs w:val="20"/>
    </w:rPr>
  </w:style>
  <w:style w:type="paragraph" w:customStyle="1" w:styleId="05528DFBF8F5437D89D881BE502505419">
    <w:name w:val="05528DFBF8F5437D89D881BE502505419"/>
    <w:rsid w:val="00DC5B1E"/>
    <w:pPr>
      <w:spacing w:after="0" w:line="240" w:lineRule="auto"/>
    </w:pPr>
    <w:rPr>
      <w:rFonts w:ascii="Arial" w:eastAsiaTheme="majorEastAsia" w:hAnsi="Arial" w:cs="Arial"/>
      <w:sz w:val="20"/>
      <w:szCs w:val="20"/>
    </w:rPr>
  </w:style>
  <w:style w:type="paragraph" w:customStyle="1" w:styleId="14194018DECF4F4FA3BFA3CBA5F771829">
    <w:name w:val="14194018DECF4F4FA3BFA3CBA5F771829"/>
    <w:rsid w:val="00DC5B1E"/>
    <w:pPr>
      <w:spacing w:after="0" w:line="240" w:lineRule="auto"/>
    </w:pPr>
    <w:rPr>
      <w:rFonts w:ascii="Arial" w:eastAsiaTheme="majorEastAsia" w:hAnsi="Arial" w:cs="Arial"/>
      <w:sz w:val="20"/>
      <w:szCs w:val="20"/>
    </w:rPr>
  </w:style>
  <w:style w:type="paragraph" w:customStyle="1" w:styleId="7DF165E72F9D4EE086079C289E32CA5D4">
    <w:name w:val="7DF165E72F9D4EE086079C289E32CA5D4"/>
    <w:rsid w:val="00DC5B1E"/>
    <w:pPr>
      <w:spacing w:after="0" w:line="240" w:lineRule="auto"/>
    </w:pPr>
    <w:rPr>
      <w:rFonts w:ascii="Arial" w:eastAsiaTheme="majorEastAsia" w:hAnsi="Arial" w:cs="Arial"/>
      <w:sz w:val="20"/>
      <w:szCs w:val="20"/>
    </w:rPr>
  </w:style>
  <w:style w:type="paragraph" w:customStyle="1" w:styleId="88C814EC9594497299919C3EA6A70AA14">
    <w:name w:val="88C814EC9594497299919C3EA6A70AA14"/>
    <w:rsid w:val="00DC5B1E"/>
    <w:pPr>
      <w:spacing w:after="0" w:line="240" w:lineRule="auto"/>
    </w:pPr>
    <w:rPr>
      <w:rFonts w:ascii="Arial" w:eastAsiaTheme="majorEastAsia" w:hAnsi="Arial" w:cs="Arial"/>
      <w:sz w:val="20"/>
      <w:szCs w:val="20"/>
    </w:rPr>
  </w:style>
  <w:style w:type="paragraph" w:customStyle="1" w:styleId="FAEDC9284434495DBFE9976B55F60AFC5">
    <w:name w:val="FAEDC9284434495DBFE9976B55F60AFC5"/>
    <w:rsid w:val="00DC5B1E"/>
    <w:pPr>
      <w:spacing w:after="0" w:line="240" w:lineRule="auto"/>
    </w:pPr>
    <w:rPr>
      <w:rFonts w:ascii="Arial" w:eastAsia="Times New Roman" w:hAnsi="Arial" w:cs="Arial"/>
      <w:sz w:val="20"/>
      <w:szCs w:val="20"/>
    </w:rPr>
  </w:style>
  <w:style w:type="paragraph" w:customStyle="1" w:styleId="B66AD75267A34F82A4FC05D492952DD85">
    <w:name w:val="B66AD75267A34F82A4FC05D492952DD85"/>
    <w:rsid w:val="00DC5B1E"/>
    <w:pPr>
      <w:spacing w:after="0" w:line="240" w:lineRule="auto"/>
    </w:pPr>
    <w:rPr>
      <w:rFonts w:ascii="Arial" w:eastAsia="Times New Roman" w:hAnsi="Arial" w:cs="Arial"/>
      <w:sz w:val="20"/>
      <w:szCs w:val="20"/>
    </w:rPr>
  </w:style>
  <w:style w:type="paragraph" w:customStyle="1" w:styleId="CF3C8AC5FDC940F1AB1AD8B337E843AE5">
    <w:name w:val="CF3C8AC5FDC940F1AB1AD8B337E843AE5"/>
    <w:rsid w:val="00DC5B1E"/>
    <w:pPr>
      <w:spacing w:after="0" w:line="240" w:lineRule="auto"/>
    </w:pPr>
    <w:rPr>
      <w:rFonts w:ascii="Arial" w:eastAsia="Times New Roman" w:hAnsi="Arial" w:cs="Arial"/>
      <w:sz w:val="20"/>
      <w:szCs w:val="20"/>
    </w:rPr>
  </w:style>
  <w:style w:type="paragraph" w:customStyle="1" w:styleId="B33737C305A6443688CCA48DB49E9A905">
    <w:name w:val="B33737C305A6443688CCA48DB49E9A905"/>
    <w:rsid w:val="00DC5B1E"/>
    <w:pPr>
      <w:spacing w:after="0" w:line="240" w:lineRule="auto"/>
    </w:pPr>
    <w:rPr>
      <w:rFonts w:ascii="Arial" w:eastAsia="Times New Roman" w:hAnsi="Arial" w:cs="Arial"/>
      <w:sz w:val="20"/>
      <w:szCs w:val="20"/>
    </w:rPr>
  </w:style>
  <w:style w:type="paragraph" w:customStyle="1" w:styleId="DBD873AE0F8740D7A5C0BEDAE1E4F1245">
    <w:name w:val="DBD873AE0F8740D7A5C0BEDAE1E4F1245"/>
    <w:rsid w:val="00DC5B1E"/>
    <w:pPr>
      <w:spacing w:after="0" w:line="240" w:lineRule="auto"/>
    </w:pPr>
    <w:rPr>
      <w:rFonts w:ascii="Arial" w:eastAsia="Times New Roman" w:hAnsi="Arial" w:cs="Arial"/>
      <w:sz w:val="20"/>
      <w:szCs w:val="20"/>
    </w:rPr>
  </w:style>
  <w:style w:type="paragraph" w:customStyle="1" w:styleId="08ACF728DDBA4944A76E1831249EBB882">
    <w:name w:val="08ACF728DDBA4944A76E1831249EBB882"/>
    <w:rsid w:val="00DC5B1E"/>
    <w:pPr>
      <w:spacing w:after="0" w:line="240" w:lineRule="auto"/>
    </w:pPr>
    <w:rPr>
      <w:rFonts w:ascii="Arial" w:eastAsiaTheme="majorEastAsia" w:hAnsi="Arial" w:cs="Arial"/>
      <w:sz w:val="20"/>
      <w:szCs w:val="20"/>
    </w:rPr>
  </w:style>
  <w:style w:type="paragraph" w:customStyle="1" w:styleId="E34DE01B4EF742879D3BFD1BC29E7D0A8">
    <w:name w:val="E34DE01B4EF742879D3BFD1BC29E7D0A8"/>
    <w:rsid w:val="00DC5B1E"/>
    <w:pPr>
      <w:spacing w:after="0" w:line="240" w:lineRule="auto"/>
    </w:pPr>
    <w:rPr>
      <w:rFonts w:ascii="Arial" w:eastAsiaTheme="majorEastAsia" w:hAnsi="Arial" w:cs="Arial"/>
      <w:sz w:val="20"/>
      <w:szCs w:val="20"/>
    </w:rPr>
  </w:style>
  <w:style w:type="paragraph" w:customStyle="1" w:styleId="37B84B38F73B4BB0A7B63622E7A13C805">
    <w:name w:val="37B84B38F73B4BB0A7B63622E7A13C805"/>
    <w:rsid w:val="00DC5B1E"/>
    <w:pPr>
      <w:spacing w:before="120" w:after="120" w:line="288" w:lineRule="auto"/>
    </w:pPr>
    <w:rPr>
      <w:rFonts w:ascii="Arial" w:eastAsia="Times New Roman" w:hAnsi="Arial" w:cs="Arial"/>
      <w:sz w:val="20"/>
      <w:szCs w:val="20"/>
    </w:rPr>
  </w:style>
  <w:style w:type="paragraph" w:customStyle="1" w:styleId="26EEB212DB214A2F9CD551B0FA4532FC5">
    <w:name w:val="26EEB212DB214A2F9CD551B0FA4532FC5"/>
    <w:rsid w:val="00DC5B1E"/>
    <w:pPr>
      <w:spacing w:before="120" w:after="120" w:line="288" w:lineRule="auto"/>
    </w:pPr>
    <w:rPr>
      <w:rFonts w:ascii="Arial" w:eastAsia="Times New Roman" w:hAnsi="Arial" w:cs="Arial"/>
      <w:sz w:val="20"/>
      <w:szCs w:val="20"/>
    </w:rPr>
  </w:style>
  <w:style w:type="paragraph" w:customStyle="1" w:styleId="A2CE667380744B82B89E00C9F28B76FA5">
    <w:name w:val="A2CE667380744B82B89E00C9F28B76FA5"/>
    <w:rsid w:val="00DC5B1E"/>
    <w:pPr>
      <w:spacing w:before="120" w:after="120" w:line="288" w:lineRule="auto"/>
    </w:pPr>
    <w:rPr>
      <w:rFonts w:ascii="Arial" w:eastAsia="Times New Roman" w:hAnsi="Arial" w:cs="Arial"/>
      <w:sz w:val="20"/>
      <w:szCs w:val="20"/>
    </w:rPr>
  </w:style>
  <w:style w:type="paragraph" w:customStyle="1" w:styleId="C567AF6E1399406EB9570BAE3706DDA0">
    <w:name w:val="C567AF6E1399406EB9570BAE3706DDA0"/>
    <w:rsid w:val="00DC5B1E"/>
  </w:style>
  <w:style w:type="paragraph" w:customStyle="1" w:styleId="F987B99467CC47A7A4A7B999167384DF10">
    <w:name w:val="F987B99467CC47A7A4A7B999167384DF10"/>
    <w:rsid w:val="00DC5B1E"/>
    <w:pPr>
      <w:spacing w:after="0" w:line="240" w:lineRule="auto"/>
    </w:pPr>
    <w:rPr>
      <w:rFonts w:ascii="Arial" w:eastAsiaTheme="majorEastAsia" w:hAnsi="Arial" w:cs="Arial"/>
      <w:sz w:val="20"/>
      <w:szCs w:val="20"/>
    </w:rPr>
  </w:style>
  <w:style w:type="paragraph" w:customStyle="1" w:styleId="D8D85464518E46FBB90DEB5E7D1CB00910">
    <w:name w:val="D8D85464518E46FBB90DEB5E7D1CB00910"/>
    <w:rsid w:val="00DC5B1E"/>
    <w:pPr>
      <w:spacing w:after="0" w:line="240" w:lineRule="auto"/>
    </w:pPr>
    <w:rPr>
      <w:rFonts w:ascii="Arial" w:eastAsiaTheme="majorEastAsia" w:hAnsi="Arial" w:cs="Arial"/>
      <w:sz w:val="20"/>
      <w:szCs w:val="20"/>
    </w:rPr>
  </w:style>
  <w:style w:type="paragraph" w:customStyle="1" w:styleId="F545254F31FA44A2911206493858C56510">
    <w:name w:val="F545254F31FA44A2911206493858C56510"/>
    <w:rsid w:val="00DC5B1E"/>
    <w:pPr>
      <w:spacing w:after="0" w:line="240" w:lineRule="auto"/>
    </w:pPr>
    <w:rPr>
      <w:rFonts w:ascii="Arial" w:eastAsia="Times New Roman" w:hAnsi="Arial" w:cs="Arial"/>
      <w:sz w:val="20"/>
      <w:szCs w:val="20"/>
    </w:rPr>
  </w:style>
  <w:style w:type="paragraph" w:customStyle="1" w:styleId="05528DFBF8F5437D89D881BE5025054110">
    <w:name w:val="05528DFBF8F5437D89D881BE5025054110"/>
    <w:rsid w:val="00DC5B1E"/>
    <w:pPr>
      <w:spacing w:after="0" w:line="240" w:lineRule="auto"/>
    </w:pPr>
    <w:rPr>
      <w:rFonts w:ascii="Arial" w:eastAsiaTheme="majorEastAsia" w:hAnsi="Arial" w:cs="Arial"/>
      <w:sz w:val="20"/>
      <w:szCs w:val="20"/>
    </w:rPr>
  </w:style>
  <w:style w:type="paragraph" w:customStyle="1" w:styleId="14194018DECF4F4FA3BFA3CBA5F7718210">
    <w:name w:val="14194018DECF4F4FA3BFA3CBA5F7718210"/>
    <w:rsid w:val="00DC5B1E"/>
    <w:pPr>
      <w:spacing w:after="0" w:line="240" w:lineRule="auto"/>
    </w:pPr>
    <w:rPr>
      <w:rFonts w:ascii="Arial" w:eastAsiaTheme="majorEastAsia" w:hAnsi="Arial" w:cs="Arial"/>
      <w:sz w:val="20"/>
      <w:szCs w:val="20"/>
    </w:rPr>
  </w:style>
  <w:style w:type="paragraph" w:customStyle="1" w:styleId="7DF165E72F9D4EE086079C289E32CA5D5">
    <w:name w:val="7DF165E72F9D4EE086079C289E32CA5D5"/>
    <w:rsid w:val="00DC5B1E"/>
    <w:pPr>
      <w:spacing w:after="0" w:line="240" w:lineRule="auto"/>
    </w:pPr>
    <w:rPr>
      <w:rFonts w:ascii="Arial" w:eastAsiaTheme="majorEastAsia" w:hAnsi="Arial" w:cs="Arial"/>
      <w:sz w:val="20"/>
      <w:szCs w:val="20"/>
    </w:rPr>
  </w:style>
  <w:style w:type="paragraph" w:customStyle="1" w:styleId="88C814EC9594497299919C3EA6A70AA15">
    <w:name w:val="88C814EC9594497299919C3EA6A70AA15"/>
    <w:rsid w:val="00DC5B1E"/>
    <w:pPr>
      <w:spacing w:after="0" w:line="240" w:lineRule="auto"/>
    </w:pPr>
    <w:rPr>
      <w:rFonts w:ascii="Arial" w:eastAsiaTheme="majorEastAsia" w:hAnsi="Arial" w:cs="Arial"/>
      <w:sz w:val="20"/>
      <w:szCs w:val="20"/>
    </w:rPr>
  </w:style>
  <w:style w:type="paragraph" w:customStyle="1" w:styleId="FAEDC9284434495DBFE9976B55F60AFC6">
    <w:name w:val="FAEDC9284434495DBFE9976B55F60AFC6"/>
    <w:rsid w:val="00DC5B1E"/>
    <w:pPr>
      <w:spacing w:after="0" w:line="240" w:lineRule="auto"/>
    </w:pPr>
    <w:rPr>
      <w:rFonts w:ascii="Arial" w:eastAsia="Times New Roman" w:hAnsi="Arial" w:cs="Arial"/>
      <w:sz w:val="20"/>
      <w:szCs w:val="20"/>
    </w:rPr>
  </w:style>
  <w:style w:type="paragraph" w:customStyle="1" w:styleId="B66AD75267A34F82A4FC05D492952DD86">
    <w:name w:val="B66AD75267A34F82A4FC05D492952DD86"/>
    <w:rsid w:val="00DC5B1E"/>
    <w:pPr>
      <w:spacing w:after="0" w:line="240" w:lineRule="auto"/>
    </w:pPr>
    <w:rPr>
      <w:rFonts w:ascii="Arial" w:eastAsia="Times New Roman" w:hAnsi="Arial" w:cs="Arial"/>
      <w:sz w:val="20"/>
      <w:szCs w:val="20"/>
    </w:rPr>
  </w:style>
  <w:style w:type="paragraph" w:customStyle="1" w:styleId="CF3C8AC5FDC940F1AB1AD8B337E843AE6">
    <w:name w:val="CF3C8AC5FDC940F1AB1AD8B337E843AE6"/>
    <w:rsid w:val="00DC5B1E"/>
    <w:pPr>
      <w:spacing w:after="0" w:line="240" w:lineRule="auto"/>
    </w:pPr>
    <w:rPr>
      <w:rFonts w:ascii="Arial" w:eastAsia="Times New Roman" w:hAnsi="Arial" w:cs="Arial"/>
      <w:sz w:val="20"/>
      <w:szCs w:val="20"/>
    </w:rPr>
  </w:style>
  <w:style w:type="paragraph" w:customStyle="1" w:styleId="B33737C305A6443688CCA48DB49E9A906">
    <w:name w:val="B33737C305A6443688CCA48DB49E9A906"/>
    <w:rsid w:val="00DC5B1E"/>
    <w:pPr>
      <w:spacing w:after="0" w:line="240" w:lineRule="auto"/>
    </w:pPr>
    <w:rPr>
      <w:rFonts w:ascii="Arial" w:eastAsia="Times New Roman" w:hAnsi="Arial" w:cs="Arial"/>
      <w:sz w:val="20"/>
      <w:szCs w:val="20"/>
    </w:rPr>
  </w:style>
  <w:style w:type="paragraph" w:customStyle="1" w:styleId="DBD873AE0F8740D7A5C0BEDAE1E4F1246">
    <w:name w:val="DBD873AE0F8740D7A5C0BEDAE1E4F1246"/>
    <w:rsid w:val="00DC5B1E"/>
    <w:pPr>
      <w:spacing w:after="0" w:line="240" w:lineRule="auto"/>
    </w:pPr>
    <w:rPr>
      <w:rFonts w:ascii="Arial" w:eastAsia="Times New Roman" w:hAnsi="Arial" w:cs="Arial"/>
      <w:sz w:val="20"/>
      <w:szCs w:val="20"/>
    </w:rPr>
  </w:style>
  <w:style w:type="paragraph" w:customStyle="1" w:styleId="08ACF728DDBA4944A76E1831249EBB883">
    <w:name w:val="08ACF728DDBA4944A76E1831249EBB883"/>
    <w:rsid w:val="00DC5B1E"/>
    <w:pPr>
      <w:spacing w:after="0" w:line="240" w:lineRule="auto"/>
    </w:pPr>
    <w:rPr>
      <w:rFonts w:ascii="Arial" w:eastAsiaTheme="majorEastAsia" w:hAnsi="Arial" w:cs="Arial"/>
      <w:sz w:val="20"/>
      <w:szCs w:val="20"/>
    </w:rPr>
  </w:style>
  <w:style w:type="paragraph" w:customStyle="1" w:styleId="E34DE01B4EF742879D3BFD1BC29E7D0A9">
    <w:name w:val="E34DE01B4EF742879D3BFD1BC29E7D0A9"/>
    <w:rsid w:val="00DC5B1E"/>
    <w:pPr>
      <w:spacing w:after="0" w:line="240" w:lineRule="auto"/>
    </w:pPr>
    <w:rPr>
      <w:rFonts w:ascii="Arial" w:eastAsiaTheme="majorEastAsia" w:hAnsi="Arial" w:cs="Arial"/>
      <w:sz w:val="20"/>
      <w:szCs w:val="20"/>
    </w:rPr>
  </w:style>
  <w:style w:type="paragraph" w:customStyle="1" w:styleId="37B84B38F73B4BB0A7B63622E7A13C806">
    <w:name w:val="37B84B38F73B4BB0A7B63622E7A13C806"/>
    <w:rsid w:val="00DC5B1E"/>
    <w:pPr>
      <w:spacing w:before="120" w:after="120" w:line="288" w:lineRule="auto"/>
    </w:pPr>
    <w:rPr>
      <w:rFonts w:ascii="Arial" w:eastAsia="Times New Roman" w:hAnsi="Arial" w:cs="Arial"/>
      <w:sz w:val="20"/>
      <w:szCs w:val="20"/>
    </w:rPr>
  </w:style>
  <w:style w:type="paragraph" w:customStyle="1" w:styleId="26EEB212DB214A2F9CD551B0FA4532FC6">
    <w:name w:val="26EEB212DB214A2F9CD551B0FA4532FC6"/>
    <w:rsid w:val="00DC5B1E"/>
    <w:pPr>
      <w:spacing w:before="120" w:after="120" w:line="288" w:lineRule="auto"/>
    </w:pPr>
    <w:rPr>
      <w:rFonts w:ascii="Arial" w:eastAsia="Times New Roman" w:hAnsi="Arial" w:cs="Arial"/>
      <w:sz w:val="20"/>
      <w:szCs w:val="20"/>
    </w:rPr>
  </w:style>
  <w:style w:type="paragraph" w:customStyle="1" w:styleId="A2CE667380744B82B89E00C9F28B76FA6">
    <w:name w:val="A2CE667380744B82B89E00C9F28B76FA6"/>
    <w:rsid w:val="00DC5B1E"/>
    <w:pPr>
      <w:spacing w:before="120" w:after="120" w:line="288" w:lineRule="auto"/>
    </w:pPr>
    <w:rPr>
      <w:rFonts w:ascii="Arial" w:eastAsia="Times New Roman" w:hAnsi="Arial" w:cs="Arial"/>
      <w:sz w:val="20"/>
      <w:szCs w:val="20"/>
    </w:rPr>
  </w:style>
  <w:style w:type="paragraph" w:customStyle="1" w:styleId="0A750C764A944E9CBD2768AA068BB12B">
    <w:name w:val="0A750C764A944E9CBD2768AA068BB12B"/>
    <w:rsid w:val="00DC5B1E"/>
  </w:style>
  <w:style w:type="paragraph" w:customStyle="1" w:styleId="DC19EBB1EA0F465B98CDE314D0E3DF60">
    <w:name w:val="DC19EBB1EA0F465B98CDE314D0E3DF60"/>
    <w:rsid w:val="00DC5B1E"/>
  </w:style>
  <w:style w:type="paragraph" w:customStyle="1" w:styleId="A36C07FB8CC841489FA3C57A6476A7E2">
    <w:name w:val="A36C07FB8CC841489FA3C57A6476A7E2"/>
    <w:rsid w:val="00DC5B1E"/>
  </w:style>
  <w:style w:type="paragraph" w:customStyle="1" w:styleId="74AC4BB518A84BB1B729E25AE8FB935D">
    <w:name w:val="74AC4BB518A84BB1B729E25AE8FB935D"/>
    <w:rsid w:val="00DC5B1E"/>
  </w:style>
  <w:style w:type="paragraph" w:customStyle="1" w:styleId="A6002B8446D74B52967BDFE94B719775">
    <w:name w:val="A6002B8446D74B52967BDFE94B719775"/>
    <w:rsid w:val="00DC5B1E"/>
  </w:style>
  <w:style w:type="paragraph" w:customStyle="1" w:styleId="45CC5B4DFF634771BE85D15243518B5D">
    <w:name w:val="45CC5B4DFF634771BE85D15243518B5D"/>
    <w:rsid w:val="00DC5B1E"/>
  </w:style>
  <w:style w:type="paragraph" w:customStyle="1" w:styleId="E6A9B642BAC84ADBAB9A4930529AD502">
    <w:name w:val="E6A9B642BAC84ADBAB9A4930529AD502"/>
    <w:rsid w:val="00DC5B1E"/>
    <w:pPr>
      <w:spacing w:before="240" w:after="240" w:line="240" w:lineRule="auto"/>
    </w:pPr>
    <w:rPr>
      <w:rFonts w:ascii="Arial" w:eastAsiaTheme="majorEastAsia" w:hAnsi="Arial" w:cs="Arial"/>
      <w:b/>
      <w:spacing w:val="5"/>
      <w:kern w:val="28"/>
      <w:sz w:val="40"/>
      <w:szCs w:val="40"/>
    </w:rPr>
  </w:style>
  <w:style w:type="paragraph" w:customStyle="1" w:styleId="F987B99467CC47A7A4A7B999167384DF11">
    <w:name w:val="F987B99467CC47A7A4A7B999167384DF11"/>
    <w:rsid w:val="00DC5B1E"/>
    <w:pPr>
      <w:spacing w:after="0" w:line="240" w:lineRule="auto"/>
    </w:pPr>
    <w:rPr>
      <w:rFonts w:ascii="Arial" w:eastAsiaTheme="majorEastAsia" w:hAnsi="Arial" w:cs="Arial"/>
      <w:sz w:val="20"/>
      <w:szCs w:val="20"/>
    </w:rPr>
  </w:style>
  <w:style w:type="paragraph" w:customStyle="1" w:styleId="D8D85464518E46FBB90DEB5E7D1CB00911">
    <w:name w:val="D8D85464518E46FBB90DEB5E7D1CB00911"/>
    <w:rsid w:val="00DC5B1E"/>
    <w:pPr>
      <w:spacing w:after="0" w:line="240" w:lineRule="auto"/>
    </w:pPr>
    <w:rPr>
      <w:rFonts w:ascii="Arial" w:eastAsiaTheme="majorEastAsia" w:hAnsi="Arial" w:cs="Arial"/>
      <w:sz w:val="20"/>
      <w:szCs w:val="20"/>
    </w:rPr>
  </w:style>
  <w:style w:type="paragraph" w:customStyle="1" w:styleId="F545254F31FA44A2911206493858C56511">
    <w:name w:val="F545254F31FA44A2911206493858C56511"/>
    <w:rsid w:val="00DC5B1E"/>
    <w:pPr>
      <w:spacing w:after="0" w:line="240" w:lineRule="auto"/>
    </w:pPr>
    <w:rPr>
      <w:rFonts w:ascii="Arial" w:eastAsia="Times New Roman" w:hAnsi="Arial" w:cs="Arial"/>
      <w:sz w:val="20"/>
      <w:szCs w:val="20"/>
    </w:rPr>
  </w:style>
  <w:style w:type="paragraph" w:customStyle="1" w:styleId="05528DFBF8F5437D89D881BE5025054111">
    <w:name w:val="05528DFBF8F5437D89D881BE5025054111"/>
    <w:rsid w:val="00DC5B1E"/>
    <w:pPr>
      <w:spacing w:after="0" w:line="240" w:lineRule="auto"/>
    </w:pPr>
    <w:rPr>
      <w:rFonts w:ascii="Arial" w:eastAsiaTheme="majorEastAsia" w:hAnsi="Arial" w:cs="Arial"/>
      <w:sz w:val="20"/>
      <w:szCs w:val="20"/>
    </w:rPr>
  </w:style>
  <w:style w:type="paragraph" w:customStyle="1" w:styleId="14194018DECF4F4FA3BFA3CBA5F7718211">
    <w:name w:val="14194018DECF4F4FA3BFA3CBA5F7718211"/>
    <w:rsid w:val="00DC5B1E"/>
    <w:pPr>
      <w:spacing w:after="0" w:line="240" w:lineRule="auto"/>
    </w:pPr>
    <w:rPr>
      <w:rFonts w:ascii="Arial" w:eastAsiaTheme="majorEastAsia" w:hAnsi="Arial" w:cs="Arial"/>
      <w:sz w:val="20"/>
      <w:szCs w:val="20"/>
    </w:rPr>
  </w:style>
  <w:style w:type="paragraph" w:customStyle="1" w:styleId="7DF165E72F9D4EE086079C289E32CA5D6">
    <w:name w:val="7DF165E72F9D4EE086079C289E32CA5D6"/>
    <w:rsid w:val="00DC5B1E"/>
    <w:pPr>
      <w:spacing w:after="0" w:line="240" w:lineRule="auto"/>
    </w:pPr>
    <w:rPr>
      <w:rFonts w:ascii="Arial" w:eastAsiaTheme="majorEastAsia" w:hAnsi="Arial" w:cs="Arial"/>
      <w:sz w:val="20"/>
      <w:szCs w:val="20"/>
    </w:rPr>
  </w:style>
  <w:style w:type="paragraph" w:customStyle="1" w:styleId="88C814EC9594497299919C3EA6A70AA16">
    <w:name w:val="88C814EC9594497299919C3EA6A70AA16"/>
    <w:rsid w:val="00DC5B1E"/>
    <w:pPr>
      <w:spacing w:after="0" w:line="240" w:lineRule="auto"/>
    </w:pPr>
    <w:rPr>
      <w:rFonts w:ascii="Arial" w:eastAsiaTheme="majorEastAsia" w:hAnsi="Arial" w:cs="Arial"/>
      <w:sz w:val="20"/>
      <w:szCs w:val="20"/>
    </w:rPr>
  </w:style>
  <w:style w:type="paragraph" w:customStyle="1" w:styleId="FAEDC9284434495DBFE9976B55F60AFC7">
    <w:name w:val="FAEDC9284434495DBFE9976B55F60AFC7"/>
    <w:rsid w:val="00DC5B1E"/>
    <w:pPr>
      <w:spacing w:after="0" w:line="240" w:lineRule="auto"/>
    </w:pPr>
    <w:rPr>
      <w:rFonts w:ascii="Arial" w:eastAsia="Times New Roman" w:hAnsi="Arial" w:cs="Arial"/>
      <w:sz w:val="20"/>
      <w:szCs w:val="20"/>
    </w:rPr>
  </w:style>
  <w:style w:type="paragraph" w:customStyle="1" w:styleId="B66AD75267A34F82A4FC05D492952DD87">
    <w:name w:val="B66AD75267A34F82A4FC05D492952DD87"/>
    <w:rsid w:val="00DC5B1E"/>
    <w:pPr>
      <w:spacing w:after="0" w:line="240" w:lineRule="auto"/>
    </w:pPr>
    <w:rPr>
      <w:rFonts w:ascii="Arial" w:eastAsia="Times New Roman" w:hAnsi="Arial" w:cs="Arial"/>
      <w:sz w:val="20"/>
      <w:szCs w:val="20"/>
    </w:rPr>
  </w:style>
  <w:style w:type="paragraph" w:customStyle="1" w:styleId="CF3C8AC5FDC940F1AB1AD8B337E843AE7">
    <w:name w:val="CF3C8AC5FDC940F1AB1AD8B337E843AE7"/>
    <w:rsid w:val="00DC5B1E"/>
    <w:pPr>
      <w:spacing w:after="0" w:line="240" w:lineRule="auto"/>
    </w:pPr>
    <w:rPr>
      <w:rFonts w:ascii="Arial" w:eastAsia="Times New Roman" w:hAnsi="Arial" w:cs="Arial"/>
      <w:sz w:val="20"/>
      <w:szCs w:val="20"/>
    </w:rPr>
  </w:style>
  <w:style w:type="paragraph" w:customStyle="1" w:styleId="B33737C305A6443688CCA48DB49E9A907">
    <w:name w:val="B33737C305A6443688CCA48DB49E9A907"/>
    <w:rsid w:val="00DC5B1E"/>
    <w:pPr>
      <w:spacing w:after="0" w:line="240" w:lineRule="auto"/>
    </w:pPr>
    <w:rPr>
      <w:rFonts w:ascii="Arial" w:eastAsia="Times New Roman" w:hAnsi="Arial" w:cs="Arial"/>
      <w:sz w:val="20"/>
      <w:szCs w:val="20"/>
    </w:rPr>
  </w:style>
  <w:style w:type="paragraph" w:customStyle="1" w:styleId="DBD873AE0F8740D7A5C0BEDAE1E4F1247">
    <w:name w:val="DBD873AE0F8740D7A5C0BEDAE1E4F1247"/>
    <w:rsid w:val="00DC5B1E"/>
    <w:pPr>
      <w:spacing w:after="0" w:line="240" w:lineRule="auto"/>
    </w:pPr>
    <w:rPr>
      <w:rFonts w:ascii="Arial" w:eastAsia="Times New Roman" w:hAnsi="Arial" w:cs="Arial"/>
      <w:sz w:val="20"/>
      <w:szCs w:val="20"/>
    </w:rPr>
  </w:style>
  <w:style w:type="paragraph" w:customStyle="1" w:styleId="08ACF728DDBA4944A76E1831249EBB884">
    <w:name w:val="08ACF728DDBA4944A76E1831249EBB884"/>
    <w:rsid w:val="00DC5B1E"/>
    <w:pPr>
      <w:spacing w:after="0" w:line="240" w:lineRule="auto"/>
    </w:pPr>
    <w:rPr>
      <w:rFonts w:ascii="Arial" w:eastAsiaTheme="majorEastAsia" w:hAnsi="Arial" w:cs="Arial"/>
      <w:sz w:val="20"/>
      <w:szCs w:val="20"/>
    </w:rPr>
  </w:style>
  <w:style w:type="paragraph" w:customStyle="1" w:styleId="E34DE01B4EF742879D3BFD1BC29E7D0A10">
    <w:name w:val="E34DE01B4EF742879D3BFD1BC29E7D0A10"/>
    <w:rsid w:val="00DC5B1E"/>
    <w:pPr>
      <w:spacing w:after="0" w:line="240" w:lineRule="auto"/>
    </w:pPr>
    <w:rPr>
      <w:rFonts w:ascii="Arial" w:eastAsiaTheme="majorEastAsia" w:hAnsi="Arial" w:cs="Arial"/>
      <w:sz w:val="20"/>
      <w:szCs w:val="20"/>
    </w:rPr>
  </w:style>
  <w:style w:type="paragraph" w:customStyle="1" w:styleId="37B84B38F73B4BB0A7B63622E7A13C807">
    <w:name w:val="37B84B38F73B4BB0A7B63622E7A13C807"/>
    <w:rsid w:val="00DC5B1E"/>
    <w:pPr>
      <w:spacing w:before="120" w:after="120" w:line="288" w:lineRule="auto"/>
    </w:pPr>
    <w:rPr>
      <w:rFonts w:ascii="Arial" w:eastAsia="Times New Roman" w:hAnsi="Arial" w:cs="Arial"/>
      <w:sz w:val="20"/>
      <w:szCs w:val="20"/>
    </w:rPr>
  </w:style>
  <w:style w:type="paragraph" w:customStyle="1" w:styleId="26EEB212DB214A2F9CD551B0FA4532FC7">
    <w:name w:val="26EEB212DB214A2F9CD551B0FA4532FC7"/>
    <w:rsid w:val="00DC5B1E"/>
    <w:pPr>
      <w:spacing w:before="120" w:after="120" w:line="288" w:lineRule="auto"/>
    </w:pPr>
    <w:rPr>
      <w:rFonts w:ascii="Arial" w:eastAsia="Times New Roman" w:hAnsi="Arial" w:cs="Arial"/>
      <w:sz w:val="20"/>
      <w:szCs w:val="20"/>
    </w:rPr>
  </w:style>
  <w:style w:type="paragraph" w:customStyle="1" w:styleId="A2CE667380744B82B89E00C9F28B76FA7">
    <w:name w:val="A2CE667380744B82B89E00C9F28B76FA7"/>
    <w:rsid w:val="00DC5B1E"/>
    <w:pPr>
      <w:spacing w:before="120" w:after="120" w:line="288" w:lineRule="auto"/>
    </w:pPr>
    <w:rPr>
      <w:rFonts w:ascii="Arial" w:eastAsia="Times New Roman" w:hAnsi="Arial" w:cs="Arial"/>
      <w:sz w:val="20"/>
      <w:szCs w:val="20"/>
    </w:rPr>
  </w:style>
  <w:style w:type="paragraph" w:customStyle="1" w:styleId="E6A9B642BAC84ADBAB9A4930529AD5021">
    <w:name w:val="E6A9B642BAC84ADBAB9A4930529AD5021"/>
    <w:rsid w:val="0077117A"/>
    <w:pPr>
      <w:spacing w:before="240" w:after="240" w:line="240" w:lineRule="auto"/>
    </w:pPr>
    <w:rPr>
      <w:rFonts w:ascii="Arial" w:eastAsiaTheme="majorEastAsia" w:hAnsi="Arial" w:cs="Arial"/>
      <w:b/>
      <w:spacing w:val="5"/>
      <w:kern w:val="28"/>
      <w:sz w:val="40"/>
      <w:szCs w:val="40"/>
    </w:rPr>
  </w:style>
  <w:style w:type="paragraph" w:customStyle="1" w:styleId="F987B99467CC47A7A4A7B999167384DF12">
    <w:name w:val="F987B99467CC47A7A4A7B999167384DF12"/>
    <w:rsid w:val="0077117A"/>
    <w:pPr>
      <w:spacing w:after="0" w:line="240" w:lineRule="auto"/>
    </w:pPr>
    <w:rPr>
      <w:rFonts w:ascii="Arial" w:eastAsiaTheme="majorEastAsia" w:hAnsi="Arial" w:cs="Arial"/>
      <w:sz w:val="20"/>
      <w:szCs w:val="20"/>
    </w:rPr>
  </w:style>
  <w:style w:type="paragraph" w:customStyle="1" w:styleId="D8D85464518E46FBB90DEB5E7D1CB00912">
    <w:name w:val="D8D85464518E46FBB90DEB5E7D1CB00912"/>
    <w:rsid w:val="0077117A"/>
    <w:pPr>
      <w:spacing w:after="0" w:line="240" w:lineRule="auto"/>
    </w:pPr>
    <w:rPr>
      <w:rFonts w:ascii="Arial" w:eastAsiaTheme="majorEastAsia" w:hAnsi="Arial" w:cs="Arial"/>
      <w:sz w:val="20"/>
      <w:szCs w:val="20"/>
    </w:rPr>
  </w:style>
  <w:style w:type="paragraph" w:customStyle="1" w:styleId="F545254F31FA44A2911206493858C56512">
    <w:name w:val="F545254F31FA44A2911206493858C56512"/>
    <w:rsid w:val="0077117A"/>
    <w:pPr>
      <w:spacing w:after="0" w:line="240" w:lineRule="auto"/>
    </w:pPr>
    <w:rPr>
      <w:rFonts w:ascii="Arial" w:eastAsia="Times New Roman" w:hAnsi="Arial" w:cs="Arial"/>
      <w:sz w:val="20"/>
      <w:szCs w:val="20"/>
    </w:rPr>
  </w:style>
  <w:style w:type="paragraph" w:customStyle="1" w:styleId="05528DFBF8F5437D89D881BE5025054112">
    <w:name w:val="05528DFBF8F5437D89D881BE5025054112"/>
    <w:rsid w:val="0077117A"/>
    <w:pPr>
      <w:spacing w:after="0" w:line="240" w:lineRule="auto"/>
    </w:pPr>
    <w:rPr>
      <w:rFonts w:ascii="Arial" w:eastAsiaTheme="majorEastAsia" w:hAnsi="Arial" w:cs="Arial"/>
      <w:sz w:val="20"/>
      <w:szCs w:val="20"/>
    </w:rPr>
  </w:style>
  <w:style w:type="paragraph" w:customStyle="1" w:styleId="14194018DECF4F4FA3BFA3CBA5F7718212">
    <w:name w:val="14194018DECF4F4FA3BFA3CBA5F7718212"/>
    <w:rsid w:val="0077117A"/>
    <w:pPr>
      <w:spacing w:after="0" w:line="240" w:lineRule="auto"/>
    </w:pPr>
    <w:rPr>
      <w:rFonts w:ascii="Arial" w:eastAsiaTheme="majorEastAsia" w:hAnsi="Arial" w:cs="Arial"/>
      <w:sz w:val="20"/>
      <w:szCs w:val="20"/>
    </w:rPr>
  </w:style>
  <w:style w:type="paragraph" w:customStyle="1" w:styleId="7DF165E72F9D4EE086079C289E32CA5D7">
    <w:name w:val="7DF165E72F9D4EE086079C289E32CA5D7"/>
    <w:rsid w:val="0077117A"/>
    <w:pPr>
      <w:spacing w:after="0" w:line="240" w:lineRule="auto"/>
    </w:pPr>
    <w:rPr>
      <w:rFonts w:ascii="Arial" w:eastAsiaTheme="majorEastAsia" w:hAnsi="Arial" w:cs="Arial"/>
      <w:sz w:val="20"/>
      <w:szCs w:val="20"/>
    </w:rPr>
  </w:style>
  <w:style w:type="paragraph" w:customStyle="1" w:styleId="88C814EC9594497299919C3EA6A70AA17">
    <w:name w:val="88C814EC9594497299919C3EA6A70AA17"/>
    <w:rsid w:val="0077117A"/>
    <w:pPr>
      <w:spacing w:after="0" w:line="240" w:lineRule="auto"/>
    </w:pPr>
    <w:rPr>
      <w:rFonts w:ascii="Arial" w:eastAsiaTheme="majorEastAsia" w:hAnsi="Arial" w:cs="Arial"/>
      <w:sz w:val="20"/>
      <w:szCs w:val="20"/>
    </w:rPr>
  </w:style>
  <w:style w:type="paragraph" w:customStyle="1" w:styleId="FAEDC9284434495DBFE9976B55F60AFC8">
    <w:name w:val="FAEDC9284434495DBFE9976B55F60AFC8"/>
    <w:rsid w:val="0077117A"/>
    <w:pPr>
      <w:spacing w:after="0" w:line="240" w:lineRule="auto"/>
    </w:pPr>
    <w:rPr>
      <w:rFonts w:ascii="Arial" w:eastAsia="Times New Roman" w:hAnsi="Arial" w:cs="Arial"/>
      <w:sz w:val="20"/>
      <w:szCs w:val="20"/>
    </w:rPr>
  </w:style>
  <w:style w:type="paragraph" w:customStyle="1" w:styleId="B66AD75267A34F82A4FC05D492952DD88">
    <w:name w:val="B66AD75267A34F82A4FC05D492952DD88"/>
    <w:rsid w:val="0077117A"/>
    <w:pPr>
      <w:spacing w:after="0" w:line="240" w:lineRule="auto"/>
    </w:pPr>
    <w:rPr>
      <w:rFonts w:ascii="Arial" w:eastAsia="Times New Roman" w:hAnsi="Arial" w:cs="Arial"/>
      <w:sz w:val="20"/>
      <w:szCs w:val="20"/>
    </w:rPr>
  </w:style>
  <w:style w:type="paragraph" w:customStyle="1" w:styleId="CF3C8AC5FDC940F1AB1AD8B337E843AE8">
    <w:name w:val="CF3C8AC5FDC940F1AB1AD8B337E843AE8"/>
    <w:rsid w:val="0077117A"/>
    <w:pPr>
      <w:spacing w:after="0" w:line="240" w:lineRule="auto"/>
    </w:pPr>
    <w:rPr>
      <w:rFonts w:ascii="Arial" w:eastAsia="Times New Roman" w:hAnsi="Arial" w:cs="Arial"/>
      <w:sz w:val="20"/>
      <w:szCs w:val="20"/>
    </w:rPr>
  </w:style>
  <w:style w:type="paragraph" w:customStyle="1" w:styleId="B33737C305A6443688CCA48DB49E9A908">
    <w:name w:val="B33737C305A6443688CCA48DB49E9A908"/>
    <w:rsid w:val="0077117A"/>
    <w:pPr>
      <w:spacing w:after="0" w:line="240" w:lineRule="auto"/>
    </w:pPr>
    <w:rPr>
      <w:rFonts w:ascii="Arial" w:eastAsia="Times New Roman" w:hAnsi="Arial" w:cs="Arial"/>
      <w:sz w:val="20"/>
      <w:szCs w:val="20"/>
    </w:rPr>
  </w:style>
  <w:style w:type="paragraph" w:customStyle="1" w:styleId="DBD873AE0F8740D7A5C0BEDAE1E4F1248">
    <w:name w:val="DBD873AE0F8740D7A5C0BEDAE1E4F1248"/>
    <w:rsid w:val="0077117A"/>
    <w:pPr>
      <w:spacing w:after="0" w:line="240" w:lineRule="auto"/>
    </w:pPr>
    <w:rPr>
      <w:rFonts w:ascii="Arial" w:eastAsia="Times New Roman" w:hAnsi="Arial" w:cs="Arial"/>
      <w:sz w:val="20"/>
      <w:szCs w:val="20"/>
    </w:rPr>
  </w:style>
  <w:style w:type="paragraph" w:customStyle="1" w:styleId="08ACF728DDBA4944A76E1831249EBB885">
    <w:name w:val="08ACF728DDBA4944A76E1831249EBB885"/>
    <w:rsid w:val="0077117A"/>
    <w:pPr>
      <w:spacing w:after="0" w:line="240" w:lineRule="auto"/>
    </w:pPr>
    <w:rPr>
      <w:rFonts w:ascii="Arial" w:eastAsiaTheme="majorEastAsia" w:hAnsi="Arial" w:cs="Arial"/>
      <w:sz w:val="20"/>
      <w:szCs w:val="20"/>
    </w:rPr>
  </w:style>
  <w:style w:type="paragraph" w:customStyle="1" w:styleId="E34DE01B4EF742879D3BFD1BC29E7D0A11">
    <w:name w:val="E34DE01B4EF742879D3BFD1BC29E7D0A11"/>
    <w:rsid w:val="0077117A"/>
    <w:pPr>
      <w:spacing w:after="0" w:line="240" w:lineRule="auto"/>
    </w:pPr>
    <w:rPr>
      <w:rFonts w:ascii="Arial" w:eastAsiaTheme="majorEastAsia" w:hAnsi="Arial" w:cs="Arial"/>
      <w:sz w:val="20"/>
      <w:szCs w:val="20"/>
    </w:rPr>
  </w:style>
  <w:style w:type="paragraph" w:customStyle="1" w:styleId="37B84B38F73B4BB0A7B63622E7A13C808">
    <w:name w:val="37B84B38F73B4BB0A7B63622E7A13C808"/>
    <w:rsid w:val="0077117A"/>
    <w:pPr>
      <w:spacing w:before="120" w:after="120" w:line="288" w:lineRule="auto"/>
    </w:pPr>
    <w:rPr>
      <w:rFonts w:ascii="Arial" w:eastAsia="Times New Roman" w:hAnsi="Arial" w:cs="Arial"/>
      <w:sz w:val="20"/>
      <w:szCs w:val="20"/>
    </w:rPr>
  </w:style>
  <w:style w:type="paragraph" w:customStyle="1" w:styleId="26EEB212DB214A2F9CD551B0FA4532FC8">
    <w:name w:val="26EEB212DB214A2F9CD551B0FA4532FC8"/>
    <w:rsid w:val="0077117A"/>
    <w:pPr>
      <w:spacing w:before="120" w:after="120" w:line="288" w:lineRule="auto"/>
    </w:pPr>
    <w:rPr>
      <w:rFonts w:ascii="Arial" w:eastAsia="Times New Roman" w:hAnsi="Arial" w:cs="Arial"/>
      <w:sz w:val="20"/>
      <w:szCs w:val="20"/>
    </w:rPr>
  </w:style>
  <w:style w:type="paragraph" w:customStyle="1" w:styleId="A2CE667380744B82B89E00C9F28B76FA8">
    <w:name w:val="A2CE667380744B82B89E00C9F28B76FA8"/>
    <w:rsid w:val="0077117A"/>
    <w:pPr>
      <w:spacing w:before="120" w:after="120" w:line="288" w:lineRule="auto"/>
    </w:pPr>
    <w:rPr>
      <w:rFonts w:ascii="Arial" w:eastAsia="Times New Roman" w:hAnsi="Arial" w:cs="Arial"/>
      <w:sz w:val="20"/>
      <w:szCs w:val="20"/>
    </w:rPr>
  </w:style>
  <w:style w:type="paragraph" w:customStyle="1" w:styleId="E6A9B642BAC84ADBAB9A4930529AD5022">
    <w:name w:val="E6A9B642BAC84ADBAB9A4930529AD5022"/>
    <w:rsid w:val="0077117A"/>
    <w:pPr>
      <w:spacing w:before="240" w:after="240" w:line="240" w:lineRule="auto"/>
    </w:pPr>
    <w:rPr>
      <w:rFonts w:ascii="Arial" w:eastAsiaTheme="majorEastAsia" w:hAnsi="Arial" w:cs="Arial"/>
      <w:b/>
      <w:spacing w:val="5"/>
      <w:kern w:val="28"/>
      <w:sz w:val="40"/>
      <w:szCs w:val="40"/>
    </w:rPr>
  </w:style>
  <w:style w:type="paragraph" w:customStyle="1" w:styleId="F987B99467CC47A7A4A7B999167384DF13">
    <w:name w:val="F987B99467CC47A7A4A7B999167384DF13"/>
    <w:rsid w:val="0077117A"/>
    <w:pPr>
      <w:spacing w:after="0" w:line="240" w:lineRule="auto"/>
    </w:pPr>
    <w:rPr>
      <w:rFonts w:ascii="Arial" w:eastAsiaTheme="majorEastAsia" w:hAnsi="Arial" w:cs="Arial"/>
      <w:sz w:val="20"/>
      <w:szCs w:val="20"/>
    </w:rPr>
  </w:style>
  <w:style w:type="paragraph" w:customStyle="1" w:styleId="D8D85464518E46FBB90DEB5E7D1CB00913">
    <w:name w:val="D8D85464518E46FBB90DEB5E7D1CB00913"/>
    <w:rsid w:val="0077117A"/>
    <w:pPr>
      <w:spacing w:after="0" w:line="240" w:lineRule="auto"/>
    </w:pPr>
    <w:rPr>
      <w:rFonts w:ascii="Arial" w:eastAsiaTheme="majorEastAsia" w:hAnsi="Arial" w:cs="Arial"/>
      <w:sz w:val="20"/>
      <w:szCs w:val="20"/>
    </w:rPr>
  </w:style>
  <w:style w:type="paragraph" w:customStyle="1" w:styleId="F545254F31FA44A2911206493858C56513">
    <w:name w:val="F545254F31FA44A2911206493858C56513"/>
    <w:rsid w:val="0077117A"/>
    <w:pPr>
      <w:spacing w:after="0" w:line="240" w:lineRule="auto"/>
    </w:pPr>
    <w:rPr>
      <w:rFonts w:ascii="Arial" w:eastAsia="Times New Roman" w:hAnsi="Arial" w:cs="Arial"/>
      <w:sz w:val="20"/>
      <w:szCs w:val="20"/>
    </w:rPr>
  </w:style>
  <w:style w:type="paragraph" w:customStyle="1" w:styleId="05528DFBF8F5437D89D881BE5025054113">
    <w:name w:val="05528DFBF8F5437D89D881BE5025054113"/>
    <w:rsid w:val="0077117A"/>
    <w:pPr>
      <w:spacing w:after="0" w:line="240" w:lineRule="auto"/>
    </w:pPr>
    <w:rPr>
      <w:rFonts w:ascii="Arial" w:eastAsiaTheme="majorEastAsia" w:hAnsi="Arial" w:cs="Arial"/>
      <w:sz w:val="20"/>
      <w:szCs w:val="20"/>
    </w:rPr>
  </w:style>
  <w:style w:type="paragraph" w:customStyle="1" w:styleId="14194018DECF4F4FA3BFA3CBA5F7718213">
    <w:name w:val="14194018DECF4F4FA3BFA3CBA5F7718213"/>
    <w:rsid w:val="0077117A"/>
    <w:pPr>
      <w:spacing w:after="0" w:line="240" w:lineRule="auto"/>
    </w:pPr>
    <w:rPr>
      <w:rFonts w:ascii="Arial" w:eastAsiaTheme="majorEastAsia" w:hAnsi="Arial" w:cs="Arial"/>
      <w:sz w:val="20"/>
      <w:szCs w:val="20"/>
    </w:rPr>
  </w:style>
  <w:style w:type="paragraph" w:customStyle="1" w:styleId="7DF165E72F9D4EE086079C289E32CA5D8">
    <w:name w:val="7DF165E72F9D4EE086079C289E32CA5D8"/>
    <w:rsid w:val="0077117A"/>
    <w:pPr>
      <w:spacing w:after="0" w:line="240" w:lineRule="auto"/>
    </w:pPr>
    <w:rPr>
      <w:rFonts w:ascii="Arial" w:eastAsiaTheme="majorEastAsia" w:hAnsi="Arial" w:cs="Arial"/>
      <w:sz w:val="20"/>
      <w:szCs w:val="20"/>
    </w:rPr>
  </w:style>
  <w:style w:type="paragraph" w:customStyle="1" w:styleId="88C814EC9594497299919C3EA6A70AA18">
    <w:name w:val="88C814EC9594497299919C3EA6A70AA18"/>
    <w:rsid w:val="0077117A"/>
    <w:pPr>
      <w:spacing w:after="0" w:line="240" w:lineRule="auto"/>
    </w:pPr>
    <w:rPr>
      <w:rFonts w:ascii="Arial" w:eastAsiaTheme="majorEastAsia" w:hAnsi="Arial" w:cs="Arial"/>
      <w:sz w:val="20"/>
      <w:szCs w:val="20"/>
    </w:rPr>
  </w:style>
  <w:style w:type="paragraph" w:customStyle="1" w:styleId="FAEDC9284434495DBFE9976B55F60AFC9">
    <w:name w:val="FAEDC9284434495DBFE9976B55F60AFC9"/>
    <w:rsid w:val="0077117A"/>
    <w:pPr>
      <w:spacing w:after="0" w:line="240" w:lineRule="auto"/>
    </w:pPr>
    <w:rPr>
      <w:rFonts w:ascii="Arial" w:eastAsia="Times New Roman" w:hAnsi="Arial" w:cs="Arial"/>
      <w:sz w:val="20"/>
      <w:szCs w:val="20"/>
    </w:rPr>
  </w:style>
  <w:style w:type="paragraph" w:customStyle="1" w:styleId="B66AD75267A34F82A4FC05D492952DD89">
    <w:name w:val="B66AD75267A34F82A4FC05D492952DD89"/>
    <w:rsid w:val="0077117A"/>
    <w:pPr>
      <w:spacing w:after="0" w:line="240" w:lineRule="auto"/>
    </w:pPr>
    <w:rPr>
      <w:rFonts w:ascii="Arial" w:eastAsia="Times New Roman" w:hAnsi="Arial" w:cs="Arial"/>
      <w:sz w:val="20"/>
      <w:szCs w:val="20"/>
    </w:rPr>
  </w:style>
  <w:style w:type="paragraph" w:customStyle="1" w:styleId="CF3C8AC5FDC940F1AB1AD8B337E843AE9">
    <w:name w:val="CF3C8AC5FDC940F1AB1AD8B337E843AE9"/>
    <w:rsid w:val="0077117A"/>
    <w:pPr>
      <w:spacing w:after="0" w:line="240" w:lineRule="auto"/>
    </w:pPr>
    <w:rPr>
      <w:rFonts w:ascii="Arial" w:eastAsia="Times New Roman" w:hAnsi="Arial" w:cs="Arial"/>
      <w:sz w:val="20"/>
      <w:szCs w:val="20"/>
    </w:rPr>
  </w:style>
  <w:style w:type="paragraph" w:customStyle="1" w:styleId="B33737C305A6443688CCA48DB49E9A909">
    <w:name w:val="B33737C305A6443688CCA48DB49E9A909"/>
    <w:rsid w:val="0077117A"/>
    <w:pPr>
      <w:spacing w:after="0" w:line="240" w:lineRule="auto"/>
    </w:pPr>
    <w:rPr>
      <w:rFonts w:ascii="Arial" w:eastAsia="Times New Roman" w:hAnsi="Arial" w:cs="Arial"/>
      <w:sz w:val="20"/>
      <w:szCs w:val="20"/>
    </w:rPr>
  </w:style>
  <w:style w:type="paragraph" w:customStyle="1" w:styleId="DBD873AE0F8740D7A5C0BEDAE1E4F1249">
    <w:name w:val="DBD873AE0F8740D7A5C0BEDAE1E4F1249"/>
    <w:rsid w:val="0077117A"/>
    <w:pPr>
      <w:spacing w:after="0" w:line="240" w:lineRule="auto"/>
    </w:pPr>
    <w:rPr>
      <w:rFonts w:ascii="Arial" w:eastAsia="Times New Roman" w:hAnsi="Arial" w:cs="Arial"/>
      <w:sz w:val="20"/>
      <w:szCs w:val="20"/>
    </w:rPr>
  </w:style>
  <w:style w:type="paragraph" w:customStyle="1" w:styleId="08ACF728DDBA4944A76E1831249EBB886">
    <w:name w:val="08ACF728DDBA4944A76E1831249EBB886"/>
    <w:rsid w:val="0077117A"/>
    <w:pPr>
      <w:spacing w:after="0" w:line="240" w:lineRule="auto"/>
    </w:pPr>
    <w:rPr>
      <w:rFonts w:ascii="Arial" w:eastAsiaTheme="majorEastAsia" w:hAnsi="Arial" w:cs="Arial"/>
      <w:sz w:val="20"/>
      <w:szCs w:val="20"/>
    </w:rPr>
  </w:style>
  <w:style w:type="paragraph" w:customStyle="1" w:styleId="E34DE01B4EF742879D3BFD1BC29E7D0A12">
    <w:name w:val="E34DE01B4EF742879D3BFD1BC29E7D0A12"/>
    <w:rsid w:val="0077117A"/>
    <w:pPr>
      <w:spacing w:after="0" w:line="240" w:lineRule="auto"/>
    </w:pPr>
    <w:rPr>
      <w:rFonts w:ascii="Arial" w:eastAsiaTheme="majorEastAsia" w:hAnsi="Arial" w:cs="Arial"/>
      <w:sz w:val="20"/>
      <w:szCs w:val="20"/>
    </w:rPr>
  </w:style>
  <w:style w:type="paragraph" w:customStyle="1" w:styleId="37B84B38F73B4BB0A7B63622E7A13C809">
    <w:name w:val="37B84B38F73B4BB0A7B63622E7A13C809"/>
    <w:rsid w:val="0077117A"/>
    <w:pPr>
      <w:spacing w:before="120" w:after="120" w:line="288" w:lineRule="auto"/>
    </w:pPr>
    <w:rPr>
      <w:rFonts w:ascii="Arial" w:eastAsia="Times New Roman" w:hAnsi="Arial" w:cs="Arial"/>
      <w:sz w:val="20"/>
      <w:szCs w:val="20"/>
    </w:rPr>
  </w:style>
  <w:style w:type="paragraph" w:customStyle="1" w:styleId="26EEB212DB214A2F9CD551B0FA4532FC9">
    <w:name w:val="26EEB212DB214A2F9CD551B0FA4532FC9"/>
    <w:rsid w:val="0077117A"/>
    <w:pPr>
      <w:spacing w:before="120" w:after="120" w:line="288" w:lineRule="auto"/>
    </w:pPr>
    <w:rPr>
      <w:rFonts w:ascii="Arial" w:eastAsia="Times New Roman" w:hAnsi="Arial" w:cs="Arial"/>
      <w:sz w:val="20"/>
      <w:szCs w:val="20"/>
    </w:rPr>
  </w:style>
  <w:style w:type="paragraph" w:customStyle="1" w:styleId="A2CE667380744B82B89E00C9F28B76FA9">
    <w:name w:val="A2CE667380744B82B89E00C9F28B76FA9"/>
    <w:rsid w:val="0077117A"/>
    <w:pPr>
      <w:spacing w:before="120" w:after="120" w:line="288" w:lineRule="auto"/>
    </w:pPr>
    <w:rPr>
      <w:rFonts w:ascii="Arial" w:eastAsia="Times New Roman" w:hAnsi="Arial" w:cs="Arial"/>
      <w:sz w:val="20"/>
      <w:szCs w:val="20"/>
    </w:rPr>
  </w:style>
  <w:style w:type="paragraph" w:customStyle="1" w:styleId="F47E94DDA6C944F4B16E967101FAC019">
    <w:name w:val="F47E94DDA6C944F4B16E967101FAC019"/>
    <w:rsid w:val="0077117A"/>
    <w:pPr>
      <w:spacing w:before="4200" w:after="240" w:line="240" w:lineRule="auto"/>
      <w:jc w:val="center"/>
    </w:pPr>
    <w:rPr>
      <w:rFonts w:ascii="Arial" w:eastAsiaTheme="majorEastAsia" w:hAnsi="Arial" w:cs="Arial"/>
      <w:b/>
      <w:spacing w:val="5"/>
      <w:kern w:val="28"/>
      <w:sz w:val="40"/>
      <w:szCs w:val="40"/>
    </w:rPr>
  </w:style>
  <w:style w:type="paragraph" w:customStyle="1" w:styleId="F987B99467CC47A7A4A7B999167384DF14">
    <w:name w:val="F987B99467CC47A7A4A7B999167384DF14"/>
    <w:rsid w:val="0077117A"/>
    <w:pPr>
      <w:spacing w:after="0" w:line="240" w:lineRule="auto"/>
    </w:pPr>
    <w:rPr>
      <w:rFonts w:ascii="Arial" w:eastAsiaTheme="majorEastAsia" w:hAnsi="Arial" w:cs="Arial"/>
      <w:sz w:val="20"/>
      <w:szCs w:val="20"/>
    </w:rPr>
  </w:style>
  <w:style w:type="paragraph" w:customStyle="1" w:styleId="D8D85464518E46FBB90DEB5E7D1CB00914">
    <w:name w:val="D8D85464518E46FBB90DEB5E7D1CB00914"/>
    <w:rsid w:val="0077117A"/>
    <w:pPr>
      <w:spacing w:after="0" w:line="240" w:lineRule="auto"/>
    </w:pPr>
    <w:rPr>
      <w:rFonts w:ascii="Arial" w:eastAsiaTheme="majorEastAsia" w:hAnsi="Arial" w:cs="Arial"/>
      <w:sz w:val="20"/>
      <w:szCs w:val="20"/>
    </w:rPr>
  </w:style>
  <w:style w:type="paragraph" w:customStyle="1" w:styleId="F545254F31FA44A2911206493858C56514">
    <w:name w:val="F545254F31FA44A2911206493858C56514"/>
    <w:rsid w:val="0077117A"/>
    <w:pPr>
      <w:spacing w:after="0" w:line="240" w:lineRule="auto"/>
    </w:pPr>
    <w:rPr>
      <w:rFonts w:ascii="Arial" w:eastAsia="Times New Roman" w:hAnsi="Arial" w:cs="Arial"/>
      <w:sz w:val="20"/>
      <w:szCs w:val="20"/>
    </w:rPr>
  </w:style>
  <w:style w:type="paragraph" w:customStyle="1" w:styleId="05528DFBF8F5437D89D881BE5025054114">
    <w:name w:val="05528DFBF8F5437D89D881BE5025054114"/>
    <w:rsid w:val="0077117A"/>
    <w:pPr>
      <w:spacing w:after="0" w:line="240" w:lineRule="auto"/>
    </w:pPr>
    <w:rPr>
      <w:rFonts w:ascii="Arial" w:eastAsiaTheme="majorEastAsia" w:hAnsi="Arial" w:cs="Arial"/>
      <w:sz w:val="20"/>
      <w:szCs w:val="20"/>
    </w:rPr>
  </w:style>
  <w:style w:type="paragraph" w:customStyle="1" w:styleId="14194018DECF4F4FA3BFA3CBA5F7718214">
    <w:name w:val="14194018DECF4F4FA3BFA3CBA5F7718214"/>
    <w:rsid w:val="0077117A"/>
    <w:pPr>
      <w:spacing w:after="0" w:line="240" w:lineRule="auto"/>
    </w:pPr>
    <w:rPr>
      <w:rFonts w:ascii="Arial" w:eastAsiaTheme="majorEastAsia" w:hAnsi="Arial" w:cs="Arial"/>
      <w:sz w:val="20"/>
      <w:szCs w:val="20"/>
    </w:rPr>
  </w:style>
  <w:style w:type="paragraph" w:customStyle="1" w:styleId="7DF165E72F9D4EE086079C289E32CA5D9">
    <w:name w:val="7DF165E72F9D4EE086079C289E32CA5D9"/>
    <w:rsid w:val="0077117A"/>
    <w:pPr>
      <w:spacing w:after="0" w:line="240" w:lineRule="auto"/>
    </w:pPr>
    <w:rPr>
      <w:rFonts w:ascii="Arial" w:eastAsiaTheme="majorEastAsia" w:hAnsi="Arial" w:cs="Arial"/>
      <w:sz w:val="20"/>
      <w:szCs w:val="20"/>
    </w:rPr>
  </w:style>
  <w:style w:type="paragraph" w:customStyle="1" w:styleId="88C814EC9594497299919C3EA6A70AA19">
    <w:name w:val="88C814EC9594497299919C3EA6A70AA19"/>
    <w:rsid w:val="0077117A"/>
    <w:pPr>
      <w:spacing w:after="0" w:line="240" w:lineRule="auto"/>
    </w:pPr>
    <w:rPr>
      <w:rFonts w:ascii="Arial" w:eastAsiaTheme="majorEastAsia" w:hAnsi="Arial" w:cs="Arial"/>
      <w:sz w:val="20"/>
      <w:szCs w:val="20"/>
    </w:rPr>
  </w:style>
  <w:style w:type="paragraph" w:customStyle="1" w:styleId="FAEDC9284434495DBFE9976B55F60AFC10">
    <w:name w:val="FAEDC9284434495DBFE9976B55F60AFC10"/>
    <w:rsid w:val="0077117A"/>
    <w:pPr>
      <w:spacing w:after="0" w:line="240" w:lineRule="auto"/>
    </w:pPr>
    <w:rPr>
      <w:rFonts w:ascii="Arial" w:eastAsia="Times New Roman" w:hAnsi="Arial" w:cs="Arial"/>
      <w:sz w:val="20"/>
      <w:szCs w:val="20"/>
    </w:rPr>
  </w:style>
  <w:style w:type="paragraph" w:customStyle="1" w:styleId="B66AD75267A34F82A4FC05D492952DD810">
    <w:name w:val="B66AD75267A34F82A4FC05D492952DD810"/>
    <w:rsid w:val="0077117A"/>
    <w:pPr>
      <w:spacing w:after="0" w:line="240" w:lineRule="auto"/>
    </w:pPr>
    <w:rPr>
      <w:rFonts w:ascii="Arial" w:eastAsia="Times New Roman" w:hAnsi="Arial" w:cs="Arial"/>
      <w:sz w:val="20"/>
      <w:szCs w:val="20"/>
    </w:rPr>
  </w:style>
  <w:style w:type="paragraph" w:customStyle="1" w:styleId="CF3C8AC5FDC940F1AB1AD8B337E843AE10">
    <w:name w:val="CF3C8AC5FDC940F1AB1AD8B337E843AE10"/>
    <w:rsid w:val="0077117A"/>
    <w:pPr>
      <w:spacing w:after="0" w:line="240" w:lineRule="auto"/>
    </w:pPr>
    <w:rPr>
      <w:rFonts w:ascii="Arial" w:eastAsia="Times New Roman" w:hAnsi="Arial" w:cs="Arial"/>
      <w:sz w:val="20"/>
      <w:szCs w:val="20"/>
    </w:rPr>
  </w:style>
  <w:style w:type="paragraph" w:customStyle="1" w:styleId="B33737C305A6443688CCA48DB49E9A9010">
    <w:name w:val="B33737C305A6443688CCA48DB49E9A9010"/>
    <w:rsid w:val="0077117A"/>
    <w:pPr>
      <w:spacing w:after="0" w:line="240" w:lineRule="auto"/>
    </w:pPr>
    <w:rPr>
      <w:rFonts w:ascii="Arial" w:eastAsia="Times New Roman" w:hAnsi="Arial" w:cs="Arial"/>
      <w:sz w:val="20"/>
      <w:szCs w:val="20"/>
    </w:rPr>
  </w:style>
  <w:style w:type="paragraph" w:customStyle="1" w:styleId="DBD873AE0F8740D7A5C0BEDAE1E4F12410">
    <w:name w:val="DBD873AE0F8740D7A5C0BEDAE1E4F12410"/>
    <w:rsid w:val="0077117A"/>
    <w:pPr>
      <w:spacing w:after="0" w:line="240" w:lineRule="auto"/>
    </w:pPr>
    <w:rPr>
      <w:rFonts w:ascii="Arial" w:eastAsia="Times New Roman" w:hAnsi="Arial" w:cs="Arial"/>
      <w:sz w:val="20"/>
      <w:szCs w:val="20"/>
    </w:rPr>
  </w:style>
  <w:style w:type="paragraph" w:customStyle="1" w:styleId="08ACF728DDBA4944A76E1831249EBB887">
    <w:name w:val="08ACF728DDBA4944A76E1831249EBB887"/>
    <w:rsid w:val="0077117A"/>
    <w:pPr>
      <w:spacing w:after="0" w:line="240" w:lineRule="auto"/>
    </w:pPr>
    <w:rPr>
      <w:rFonts w:ascii="Arial" w:eastAsiaTheme="majorEastAsia" w:hAnsi="Arial" w:cs="Arial"/>
      <w:sz w:val="20"/>
      <w:szCs w:val="20"/>
    </w:rPr>
  </w:style>
  <w:style w:type="paragraph" w:customStyle="1" w:styleId="E34DE01B4EF742879D3BFD1BC29E7D0A13">
    <w:name w:val="E34DE01B4EF742879D3BFD1BC29E7D0A13"/>
    <w:rsid w:val="0077117A"/>
    <w:pPr>
      <w:spacing w:after="0" w:line="240" w:lineRule="auto"/>
    </w:pPr>
    <w:rPr>
      <w:rFonts w:ascii="Arial" w:eastAsiaTheme="majorEastAsia" w:hAnsi="Arial" w:cs="Arial"/>
      <w:sz w:val="20"/>
      <w:szCs w:val="20"/>
    </w:rPr>
  </w:style>
  <w:style w:type="paragraph" w:customStyle="1" w:styleId="37B84B38F73B4BB0A7B63622E7A13C8010">
    <w:name w:val="37B84B38F73B4BB0A7B63622E7A13C8010"/>
    <w:rsid w:val="0077117A"/>
    <w:pPr>
      <w:spacing w:before="120" w:after="120" w:line="288" w:lineRule="auto"/>
    </w:pPr>
    <w:rPr>
      <w:rFonts w:ascii="Arial" w:eastAsia="Times New Roman" w:hAnsi="Arial" w:cs="Arial"/>
      <w:sz w:val="20"/>
      <w:szCs w:val="20"/>
    </w:rPr>
  </w:style>
  <w:style w:type="paragraph" w:customStyle="1" w:styleId="26EEB212DB214A2F9CD551B0FA4532FC10">
    <w:name w:val="26EEB212DB214A2F9CD551B0FA4532FC10"/>
    <w:rsid w:val="0077117A"/>
    <w:pPr>
      <w:spacing w:before="120" w:after="120" w:line="288" w:lineRule="auto"/>
    </w:pPr>
    <w:rPr>
      <w:rFonts w:ascii="Arial" w:eastAsia="Times New Roman" w:hAnsi="Arial" w:cs="Arial"/>
      <w:sz w:val="20"/>
      <w:szCs w:val="20"/>
    </w:rPr>
  </w:style>
  <w:style w:type="paragraph" w:customStyle="1" w:styleId="A2CE667380744B82B89E00C9F28B76FA10">
    <w:name w:val="A2CE667380744B82B89E00C9F28B76FA10"/>
    <w:rsid w:val="0077117A"/>
    <w:pPr>
      <w:spacing w:before="120" w:after="120" w:line="288" w:lineRule="auto"/>
    </w:pPr>
    <w:rPr>
      <w:rFonts w:ascii="Arial" w:eastAsia="Times New Roman" w:hAnsi="Arial" w:cs="Arial"/>
      <w:sz w:val="20"/>
      <w:szCs w:val="20"/>
    </w:rPr>
  </w:style>
  <w:style w:type="paragraph" w:customStyle="1" w:styleId="F47E94DDA6C944F4B16E967101FAC0191">
    <w:name w:val="F47E94DDA6C944F4B16E967101FAC0191"/>
    <w:rsid w:val="003A3C53"/>
    <w:pPr>
      <w:spacing w:before="4200" w:after="240" w:line="240" w:lineRule="auto"/>
      <w:jc w:val="center"/>
    </w:pPr>
    <w:rPr>
      <w:rFonts w:ascii="Arial" w:eastAsiaTheme="majorEastAsia" w:hAnsi="Arial" w:cs="Arial"/>
      <w:b/>
      <w:spacing w:val="5"/>
      <w:kern w:val="28"/>
      <w:sz w:val="40"/>
      <w:szCs w:val="40"/>
    </w:rPr>
  </w:style>
  <w:style w:type="paragraph" w:customStyle="1" w:styleId="F987B99467CC47A7A4A7B999167384DF15">
    <w:name w:val="F987B99467CC47A7A4A7B999167384DF15"/>
    <w:rsid w:val="003A3C53"/>
    <w:pPr>
      <w:spacing w:after="0" w:line="240" w:lineRule="auto"/>
    </w:pPr>
    <w:rPr>
      <w:rFonts w:ascii="Arial" w:eastAsiaTheme="majorEastAsia" w:hAnsi="Arial" w:cs="Arial"/>
      <w:sz w:val="20"/>
      <w:szCs w:val="20"/>
    </w:rPr>
  </w:style>
  <w:style w:type="paragraph" w:customStyle="1" w:styleId="D8D85464518E46FBB90DEB5E7D1CB00915">
    <w:name w:val="D8D85464518E46FBB90DEB5E7D1CB00915"/>
    <w:rsid w:val="003A3C53"/>
    <w:pPr>
      <w:spacing w:after="0" w:line="240" w:lineRule="auto"/>
    </w:pPr>
    <w:rPr>
      <w:rFonts w:ascii="Arial" w:eastAsiaTheme="majorEastAsia" w:hAnsi="Arial" w:cs="Arial"/>
      <w:sz w:val="20"/>
      <w:szCs w:val="20"/>
    </w:rPr>
  </w:style>
  <w:style w:type="paragraph" w:customStyle="1" w:styleId="F545254F31FA44A2911206493858C56515">
    <w:name w:val="F545254F31FA44A2911206493858C56515"/>
    <w:rsid w:val="003A3C53"/>
    <w:pPr>
      <w:spacing w:after="0" w:line="240" w:lineRule="auto"/>
    </w:pPr>
    <w:rPr>
      <w:rFonts w:ascii="Arial" w:eastAsia="Times New Roman" w:hAnsi="Arial" w:cs="Arial"/>
      <w:sz w:val="20"/>
      <w:szCs w:val="20"/>
    </w:rPr>
  </w:style>
  <w:style w:type="paragraph" w:customStyle="1" w:styleId="05528DFBF8F5437D89D881BE5025054115">
    <w:name w:val="05528DFBF8F5437D89D881BE5025054115"/>
    <w:rsid w:val="003A3C53"/>
    <w:pPr>
      <w:spacing w:after="0" w:line="240" w:lineRule="auto"/>
    </w:pPr>
    <w:rPr>
      <w:rFonts w:ascii="Arial" w:eastAsiaTheme="majorEastAsia" w:hAnsi="Arial" w:cs="Arial"/>
      <w:sz w:val="20"/>
      <w:szCs w:val="20"/>
    </w:rPr>
  </w:style>
  <w:style w:type="paragraph" w:customStyle="1" w:styleId="14194018DECF4F4FA3BFA3CBA5F7718215">
    <w:name w:val="14194018DECF4F4FA3BFA3CBA5F7718215"/>
    <w:rsid w:val="003A3C53"/>
    <w:pPr>
      <w:spacing w:after="0" w:line="240" w:lineRule="auto"/>
    </w:pPr>
    <w:rPr>
      <w:rFonts w:ascii="Arial" w:eastAsiaTheme="majorEastAsia" w:hAnsi="Arial" w:cs="Arial"/>
      <w:sz w:val="20"/>
      <w:szCs w:val="20"/>
    </w:rPr>
  </w:style>
  <w:style w:type="paragraph" w:customStyle="1" w:styleId="7DF165E72F9D4EE086079C289E32CA5D10">
    <w:name w:val="7DF165E72F9D4EE086079C289E32CA5D10"/>
    <w:rsid w:val="003A3C53"/>
    <w:pPr>
      <w:spacing w:after="0" w:line="240" w:lineRule="auto"/>
    </w:pPr>
    <w:rPr>
      <w:rFonts w:ascii="Arial" w:eastAsiaTheme="majorEastAsia" w:hAnsi="Arial" w:cs="Arial"/>
      <w:sz w:val="20"/>
      <w:szCs w:val="20"/>
    </w:rPr>
  </w:style>
  <w:style w:type="paragraph" w:customStyle="1" w:styleId="88C814EC9594497299919C3EA6A70AA110">
    <w:name w:val="88C814EC9594497299919C3EA6A70AA110"/>
    <w:rsid w:val="003A3C53"/>
    <w:pPr>
      <w:spacing w:after="0" w:line="240" w:lineRule="auto"/>
    </w:pPr>
    <w:rPr>
      <w:rFonts w:ascii="Arial" w:eastAsiaTheme="majorEastAsia" w:hAnsi="Arial" w:cs="Arial"/>
      <w:sz w:val="20"/>
      <w:szCs w:val="20"/>
    </w:rPr>
  </w:style>
  <w:style w:type="paragraph" w:customStyle="1" w:styleId="FAEDC9284434495DBFE9976B55F60AFC11">
    <w:name w:val="FAEDC9284434495DBFE9976B55F60AFC11"/>
    <w:rsid w:val="003A3C53"/>
    <w:pPr>
      <w:spacing w:after="0" w:line="240" w:lineRule="auto"/>
    </w:pPr>
    <w:rPr>
      <w:rFonts w:ascii="Arial" w:eastAsia="Times New Roman" w:hAnsi="Arial" w:cs="Arial"/>
      <w:sz w:val="20"/>
      <w:szCs w:val="20"/>
    </w:rPr>
  </w:style>
  <w:style w:type="paragraph" w:customStyle="1" w:styleId="B66AD75267A34F82A4FC05D492952DD811">
    <w:name w:val="B66AD75267A34F82A4FC05D492952DD811"/>
    <w:rsid w:val="003A3C53"/>
    <w:pPr>
      <w:spacing w:after="0" w:line="240" w:lineRule="auto"/>
    </w:pPr>
    <w:rPr>
      <w:rFonts w:ascii="Arial" w:eastAsia="Times New Roman" w:hAnsi="Arial" w:cs="Arial"/>
      <w:sz w:val="20"/>
      <w:szCs w:val="20"/>
    </w:rPr>
  </w:style>
  <w:style w:type="paragraph" w:customStyle="1" w:styleId="CF3C8AC5FDC940F1AB1AD8B337E843AE11">
    <w:name w:val="CF3C8AC5FDC940F1AB1AD8B337E843AE11"/>
    <w:rsid w:val="003A3C53"/>
    <w:pPr>
      <w:spacing w:after="0" w:line="240" w:lineRule="auto"/>
    </w:pPr>
    <w:rPr>
      <w:rFonts w:ascii="Arial" w:eastAsia="Times New Roman" w:hAnsi="Arial" w:cs="Arial"/>
      <w:sz w:val="20"/>
      <w:szCs w:val="20"/>
    </w:rPr>
  </w:style>
  <w:style w:type="paragraph" w:customStyle="1" w:styleId="B33737C305A6443688CCA48DB49E9A9011">
    <w:name w:val="B33737C305A6443688CCA48DB49E9A9011"/>
    <w:rsid w:val="003A3C53"/>
    <w:pPr>
      <w:spacing w:after="0" w:line="240" w:lineRule="auto"/>
    </w:pPr>
    <w:rPr>
      <w:rFonts w:ascii="Arial" w:eastAsia="Times New Roman" w:hAnsi="Arial" w:cs="Arial"/>
      <w:sz w:val="20"/>
      <w:szCs w:val="20"/>
    </w:rPr>
  </w:style>
  <w:style w:type="paragraph" w:customStyle="1" w:styleId="DBD873AE0F8740D7A5C0BEDAE1E4F12411">
    <w:name w:val="DBD873AE0F8740D7A5C0BEDAE1E4F12411"/>
    <w:rsid w:val="003A3C53"/>
    <w:pPr>
      <w:spacing w:after="0" w:line="240" w:lineRule="auto"/>
    </w:pPr>
    <w:rPr>
      <w:rFonts w:ascii="Arial" w:eastAsia="Times New Roman" w:hAnsi="Arial" w:cs="Arial"/>
      <w:sz w:val="20"/>
      <w:szCs w:val="20"/>
    </w:rPr>
  </w:style>
  <w:style w:type="paragraph" w:customStyle="1" w:styleId="08ACF728DDBA4944A76E1831249EBB888">
    <w:name w:val="08ACF728DDBA4944A76E1831249EBB888"/>
    <w:rsid w:val="003A3C53"/>
    <w:pPr>
      <w:spacing w:after="0" w:line="240" w:lineRule="auto"/>
    </w:pPr>
    <w:rPr>
      <w:rFonts w:ascii="Arial" w:eastAsiaTheme="majorEastAsia" w:hAnsi="Arial" w:cs="Arial"/>
      <w:sz w:val="20"/>
      <w:szCs w:val="20"/>
    </w:rPr>
  </w:style>
  <w:style w:type="paragraph" w:customStyle="1" w:styleId="E34DE01B4EF742879D3BFD1BC29E7D0A14">
    <w:name w:val="E34DE01B4EF742879D3BFD1BC29E7D0A14"/>
    <w:rsid w:val="003A3C53"/>
    <w:pPr>
      <w:spacing w:after="0" w:line="240" w:lineRule="auto"/>
    </w:pPr>
    <w:rPr>
      <w:rFonts w:ascii="Arial" w:eastAsiaTheme="majorEastAsia" w:hAnsi="Arial" w:cs="Arial"/>
      <w:sz w:val="20"/>
      <w:szCs w:val="20"/>
    </w:rPr>
  </w:style>
  <w:style w:type="paragraph" w:customStyle="1" w:styleId="37B84B38F73B4BB0A7B63622E7A13C8011">
    <w:name w:val="37B84B38F73B4BB0A7B63622E7A13C8011"/>
    <w:rsid w:val="003A3C53"/>
    <w:pPr>
      <w:spacing w:before="120" w:after="120" w:line="288" w:lineRule="auto"/>
    </w:pPr>
    <w:rPr>
      <w:rFonts w:ascii="Arial" w:eastAsia="Times New Roman" w:hAnsi="Arial" w:cs="Arial"/>
      <w:sz w:val="20"/>
      <w:szCs w:val="20"/>
    </w:rPr>
  </w:style>
  <w:style w:type="paragraph" w:customStyle="1" w:styleId="26EEB212DB214A2F9CD551B0FA4532FC11">
    <w:name w:val="26EEB212DB214A2F9CD551B0FA4532FC11"/>
    <w:rsid w:val="003A3C53"/>
    <w:pPr>
      <w:spacing w:before="120" w:after="120" w:line="288" w:lineRule="auto"/>
    </w:pPr>
    <w:rPr>
      <w:rFonts w:ascii="Arial" w:eastAsia="Times New Roman" w:hAnsi="Arial" w:cs="Arial"/>
      <w:sz w:val="20"/>
      <w:szCs w:val="20"/>
    </w:rPr>
  </w:style>
  <w:style w:type="paragraph" w:customStyle="1" w:styleId="A2CE667380744B82B89E00C9F28B76FA11">
    <w:name w:val="A2CE667380744B82B89E00C9F28B76FA11"/>
    <w:rsid w:val="003A3C53"/>
    <w:pPr>
      <w:spacing w:before="120" w:after="120" w:line="288" w:lineRule="auto"/>
    </w:pPr>
    <w:rPr>
      <w:rFonts w:ascii="Arial" w:eastAsia="Times New Roman" w:hAnsi="Arial" w:cs="Arial"/>
      <w:sz w:val="20"/>
      <w:szCs w:val="20"/>
    </w:rPr>
  </w:style>
  <w:style w:type="paragraph" w:customStyle="1" w:styleId="297077FC85A44BB7B4F222438936935D">
    <w:name w:val="297077FC85A44BB7B4F222438936935D"/>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6">
    <w:name w:val="F987B99467CC47A7A4A7B999167384DF16"/>
    <w:rsid w:val="003A3C53"/>
    <w:pPr>
      <w:spacing w:after="0" w:line="240" w:lineRule="auto"/>
    </w:pPr>
    <w:rPr>
      <w:rFonts w:ascii="Arial" w:eastAsiaTheme="majorEastAsia" w:hAnsi="Arial" w:cs="Arial"/>
      <w:sz w:val="20"/>
      <w:szCs w:val="20"/>
    </w:rPr>
  </w:style>
  <w:style w:type="paragraph" w:customStyle="1" w:styleId="D8D85464518E46FBB90DEB5E7D1CB00916">
    <w:name w:val="D8D85464518E46FBB90DEB5E7D1CB00916"/>
    <w:rsid w:val="003A3C53"/>
    <w:pPr>
      <w:spacing w:after="0" w:line="240" w:lineRule="auto"/>
    </w:pPr>
    <w:rPr>
      <w:rFonts w:ascii="Arial" w:eastAsiaTheme="majorEastAsia" w:hAnsi="Arial" w:cs="Arial"/>
      <w:sz w:val="20"/>
      <w:szCs w:val="20"/>
    </w:rPr>
  </w:style>
  <w:style w:type="paragraph" w:customStyle="1" w:styleId="F545254F31FA44A2911206493858C56516">
    <w:name w:val="F545254F31FA44A2911206493858C56516"/>
    <w:rsid w:val="003A3C53"/>
    <w:pPr>
      <w:spacing w:after="0" w:line="240" w:lineRule="auto"/>
    </w:pPr>
    <w:rPr>
      <w:rFonts w:ascii="Arial" w:eastAsia="Times New Roman" w:hAnsi="Arial" w:cs="Arial"/>
      <w:sz w:val="20"/>
      <w:szCs w:val="20"/>
    </w:rPr>
  </w:style>
  <w:style w:type="paragraph" w:customStyle="1" w:styleId="05528DFBF8F5437D89D881BE5025054116">
    <w:name w:val="05528DFBF8F5437D89D881BE5025054116"/>
    <w:rsid w:val="003A3C53"/>
    <w:pPr>
      <w:spacing w:after="0" w:line="240" w:lineRule="auto"/>
    </w:pPr>
    <w:rPr>
      <w:rFonts w:ascii="Arial" w:eastAsiaTheme="majorEastAsia" w:hAnsi="Arial" w:cs="Arial"/>
      <w:sz w:val="20"/>
      <w:szCs w:val="20"/>
    </w:rPr>
  </w:style>
  <w:style w:type="paragraph" w:customStyle="1" w:styleId="14194018DECF4F4FA3BFA3CBA5F7718216">
    <w:name w:val="14194018DECF4F4FA3BFA3CBA5F7718216"/>
    <w:rsid w:val="003A3C53"/>
    <w:pPr>
      <w:spacing w:after="0" w:line="240" w:lineRule="auto"/>
    </w:pPr>
    <w:rPr>
      <w:rFonts w:ascii="Arial" w:eastAsiaTheme="majorEastAsia" w:hAnsi="Arial" w:cs="Arial"/>
      <w:sz w:val="20"/>
      <w:szCs w:val="20"/>
    </w:rPr>
  </w:style>
  <w:style w:type="paragraph" w:customStyle="1" w:styleId="7DF165E72F9D4EE086079C289E32CA5D11">
    <w:name w:val="7DF165E72F9D4EE086079C289E32CA5D11"/>
    <w:rsid w:val="003A3C53"/>
    <w:pPr>
      <w:spacing w:after="0" w:line="240" w:lineRule="auto"/>
    </w:pPr>
    <w:rPr>
      <w:rFonts w:ascii="Arial" w:eastAsiaTheme="majorEastAsia" w:hAnsi="Arial" w:cs="Arial"/>
      <w:sz w:val="20"/>
      <w:szCs w:val="20"/>
    </w:rPr>
  </w:style>
  <w:style w:type="paragraph" w:customStyle="1" w:styleId="88C814EC9594497299919C3EA6A70AA111">
    <w:name w:val="88C814EC9594497299919C3EA6A70AA111"/>
    <w:rsid w:val="003A3C53"/>
    <w:pPr>
      <w:spacing w:after="0" w:line="240" w:lineRule="auto"/>
    </w:pPr>
    <w:rPr>
      <w:rFonts w:ascii="Arial" w:eastAsiaTheme="majorEastAsia" w:hAnsi="Arial" w:cs="Arial"/>
      <w:sz w:val="20"/>
      <w:szCs w:val="20"/>
    </w:rPr>
  </w:style>
  <w:style w:type="paragraph" w:customStyle="1" w:styleId="FAEDC9284434495DBFE9976B55F60AFC12">
    <w:name w:val="FAEDC9284434495DBFE9976B55F60AFC12"/>
    <w:rsid w:val="003A3C53"/>
    <w:pPr>
      <w:spacing w:after="0" w:line="240" w:lineRule="auto"/>
    </w:pPr>
    <w:rPr>
      <w:rFonts w:ascii="Arial" w:eastAsia="Times New Roman" w:hAnsi="Arial" w:cs="Arial"/>
      <w:sz w:val="20"/>
      <w:szCs w:val="20"/>
    </w:rPr>
  </w:style>
  <w:style w:type="paragraph" w:customStyle="1" w:styleId="B66AD75267A34F82A4FC05D492952DD812">
    <w:name w:val="B66AD75267A34F82A4FC05D492952DD812"/>
    <w:rsid w:val="003A3C53"/>
    <w:pPr>
      <w:spacing w:after="0" w:line="240" w:lineRule="auto"/>
    </w:pPr>
    <w:rPr>
      <w:rFonts w:ascii="Arial" w:eastAsia="Times New Roman" w:hAnsi="Arial" w:cs="Arial"/>
      <w:sz w:val="20"/>
      <w:szCs w:val="20"/>
    </w:rPr>
  </w:style>
  <w:style w:type="paragraph" w:customStyle="1" w:styleId="CF3C8AC5FDC940F1AB1AD8B337E843AE12">
    <w:name w:val="CF3C8AC5FDC940F1AB1AD8B337E843AE12"/>
    <w:rsid w:val="003A3C53"/>
    <w:pPr>
      <w:spacing w:after="0" w:line="240" w:lineRule="auto"/>
    </w:pPr>
    <w:rPr>
      <w:rFonts w:ascii="Arial" w:eastAsia="Times New Roman" w:hAnsi="Arial" w:cs="Arial"/>
      <w:sz w:val="20"/>
      <w:szCs w:val="20"/>
    </w:rPr>
  </w:style>
  <w:style w:type="paragraph" w:customStyle="1" w:styleId="B33737C305A6443688CCA48DB49E9A9012">
    <w:name w:val="B33737C305A6443688CCA48DB49E9A9012"/>
    <w:rsid w:val="003A3C53"/>
    <w:pPr>
      <w:spacing w:after="0" w:line="240" w:lineRule="auto"/>
    </w:pPr>
    <w:rPr>
      <w:rFonts w:ascii="Arial" w:eastAsia="Times New Roman" w:hAnsi="Arial" w:cs="Arial"/>
      <w:sz w:val="20"/>
      <w:szCs w:val="20"/>
    </w:rPr>
  </w:style>
  <w:style w:type="paragraph" w:customStyle="1" w:styleId="DBD873AE0F8740D7A5C0BEDAE1E4F12412">
    <w:name w:val="DBD873AE0F8740D7A5C0BEDAE1E4F12412"/>
    <w:rsid w:val="003A3C53"/>
    <w:pPr>
      <w:spacing w:after="0" w:line="240" w:lineRule="auto"/>
    </w:pPr>
    <w:rPr>
      <w:rFonts w:ascii="Arial" w:eastAsia="Times New Roman" w:hAnsi="Arial" w:cs="Arial"/>
      <w:sz w:val="20"/>
      <w:szCs w:val="20"/>
    </w:rPr>
  </w:style>
  <w:style w:type="paragraph" w:customStyle="1" w:styleId="08ACF728DDBA4944A76E1831249EBB889">
    <w:name w:val="08ACF728DDBA4944A76E1831249EBB889"/>
    <w:rsid w:val="003A3C53"/>
    <w:pPr>
      <w:spacing w:after="0" w:line="240" w:lineRule="auto"/>
    </w:pPr>
    <w:rPr>
      <w:rFonts w:ascii="Arial" w:eastAsiaTheme="majorEastAsia" w:hAnsi="Arial" w:cs="Arial"/>
      <w:sz w:val="20"/>
      <w:szCs w:val="20"/>
    </w:rPr>
  </w:style>
  <w:style w:type="paragraph" w:customStyle="1" w:styleId="E34DE01B4EF742879D3BFD1BC29E7D0A15">
    <w:name w:val="E34DE01B4EF742879D3BFD1BC29E7D0A15"/>
    <w:rsid w:val="003A3C53"/>
    <w:pPr>
      <w:spacing w:after="0" w:line="240" w:lineRule="auto"/>
    </w:pPr>
    <w:rPr>
      <w:rFonts w:ascii="Arial" w:eastAsiaTheme="majorEastAsia" w:hAnsi="Arial" w:cs="Arial"/>
      <w:sz w:val="20"/>
      <w:szCs w:val="20"/>
    </w:rPr>
  </w:style>
  <w:style w:type="paragraph" w:customStyle="1" w:styleId="37B84B38F73B4BB0A7B63622E7A13C8012">
    <w:name w:val="37B84B38F73B4BB0A7B63622E7A13C8012"/>
    <w:rsid w:val="003A3C53"/>
    <w:pPr>
      <w:spacing w:before="120" w:after="120" w:line="288" w:lineRule="auto"/>
    </w:pPr>
    <w:rPr>
      <w:rFonts w:ascii="Arial" w:eastAsia="Times New Roman" w:hAnsi="Arial" w:cs="Arial"/>
      <w:sz w:val="20"/>
      <w:szCs w:val="20"/>
    </w:rPr>
  </w:style>
  <w:style w:type="paragraph" w:customStyle="1" w:styleId="26EEB212DB214A2F9CD551B0FA4532FC12">
    <w:name w:val="26EEB212DB214A2F9CD551B0FA4532FC12"/>
    <w:rsid w:val="003A3C53"/>
    <w:pPr>
      <w:spacing w:before="120" w:after="120" w:line="288" w:lineRule="auto"/>
    </w:pPr>
    <w:rPr>
      <w:rFonts w:ascii="Arial" w:eastAsia="Times New Roman" w:hAnsi="Arial" w:cs="Arial"/>
      <w:sz w:val="20"/>
      <w:szCs w:val="20"/>
    </w:rPr>
  </w:style>
  <w:style w:type="paragraph" w:customStyle="1" w:styleId="A2CE667380744B82B89E00C9F28B76FA12">
    <w:name w:val="A2CE667380744B82B89E00C9F28B76FA12"/>
    <w:rsid w:val="003A3C53"/>
    <w:pPr>
      <w:spacing w:before="120" w:after="120" w:line="288" w:lineRule="auto"/>
    </w:pPr>
    <w:rPr>
      <w:rFonts w:ascii="Arial" w:eastAsia="Times New Roman" w:hAnsi="Arial" w:cs="Arial"/>
      <w:sz w:val="20"/>
      <w:szCs w:val="20"/>
    </w:rPr>
  </w:style>
  <w:style w:type="paragraph" w:customStyle="1" w:styleId="297077FC85A44BB7B4F222438936935D1">
    <w:name w:val="297077FC85A44BB7B4F222438936935D1"/>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7">
    <w:name w:val="F987B99467CC47A7A4A7B999167384DF17"/>
    <w:rsid w:val="003A3C53"/>
    <w:pPr>
      <w:spacing w:after="0" w:line="240" w:lineRule="auto"/>
    </w:pPr>
    <w:rPr>
      <w:rFonts w:ascii="Arial" w:eastAsiaTheme="majorEastAsia" w:hAnsi="Arial" w:cs="Arial"/>
      <w:sz w:val="20"/>
      <w:szCs w:val="20"/>
    </w:rPr>
  </w:style>
  <w:style w:type="paragraph" w:customStyle="1" w:styleId="D8D85464518E46FBB90DEB5E7D1CB00917">
    <w:name w:val="D8D85464518E46FBB90DEB5E7D1CB00917"/>
    <w:rsid w:val="003A3C53"/>
    <w:pPr>
      <w:spacing w:after="0" w:line="240" w:lineRule="auto"/>
    </w:pPr>
    <w:rPr>
      <w:rFonts w:ascii="Arial" w:eastAsiaTheme="majorEastAsia" w:hAnsi="Arial" w:cs="Arial"/>
      <w:sz w:val="20"/>
      <w:szCs w:val="20"/>
    </w:rPr>
  </w:style>
  <w:style w:type="paragraph" w:customStyle="1" w:styleId="F545254F31FA44A2911206493858C56517">
    <w:name w:val="F545254F31FA44A2911206493858C56517"/>
    <w:rsid w:val="003A3C53"/>
    <w:pPr>
      <w:spacing w:after="0" w:line="240" w:lineRule="auto"/>
    </w:pPr>
    <w:rPr>
      <w:rFonts w:ascii="Arial" w:eastAsia="Times New Roman" w:hAnsi="Arial" w:cs="Arial"/>
      <w:sz w:val="20"/>
      <w:szCs w:val="20"/>
    </w:rPr>
  </w:style>
  <w:style w:type="paragraph" w:customStyle="1" w:styleId="05528DFBF8F5437D89D881BE5025054117">
    <w:name w:val="05528DFBF8F5437D89D881BE5025054117"/>
    <w:rsid w:val="003A3C53"/>
    <w:pPr>
      <w:spacing w:after="0" w:line="240" w:lineRule="auto"/>
    </w:pPr>
    <w:rPr>
      <w:rFonts w:ascii="Arial" w:eastAsiaTheme="majorEastAsia" w:hAnsi="Arial" w:cs="Arial"/>
      <w:sz w:val="20"/>
      <w:szCs w:val="20"/>
    </w:rPr>
  </w:style>
  <w:style w:type="paragraph" w:customStyle="1" w:styleId="14194018DECF4F4FA3BFA3CBA5F7718217">
    <w:name w:val="14194018DECF4F4FA3BFA3CBA5F7718217"/>
    <w:rsid w:val="003A3C53"/>
    <w:pPr>
      <w:spacing w:after="0" w:line="240" w:lineRule="auto"/>
    </w:pPr>
    <w:rPr>
      <w:rFonts w:ascii="Arial" w:eastAsiaTheme="majorEastAsia" w:hAnsi="Arial" w:cs="Arial"/>
      <w:sz w:val="20"/>
      <w:szCs w:val="20"/>
    </w:rPr>
  </w:style>
  <w:style w:type="paragraph" w:customStyle="1" w:styleId="7DF165E72F9D4EE086079C289E32CA5D12">
    <w:name w:val="7DF165E72F9D4EE086079C289E32CA5D12"/>
    <w:rsid w:val="003A3C53"/>
    <w:pPr>
      <w:spacing w:after="0" w:line="240" w:lineRule="auto"/>
    </w:pPr>
    <w:rPr>
      <w:rFonts w:ascii="Arial" w:eastAsiaTheme="majorEastAsia" w:hAnsi="Arial" w:cs="Arial"/>
      <w:sz w:val="20"/>
      <w:szCs w:val="20"/>
    </w:rPr>
  </w:style>
  <w:style w:type="paragraph" w:customStyle="1" w:styleId="88C814EC9594497299919C3EA6A70AA112">
    <w:name w:val="88C814EC9594497299919C3EA6A70AA112"/>
    <w:rsid w:val="003A3C53"/>
    <w:pPr>
      <w:spacing w:after="0" w:line="240" w:lineRule="auto"/>
    </w:pPr>
    <w:rPr>
      <w:rFonts w:ascii="Arial" w:eastAsiaTheme="majorEastAsia" w:hAnsi="Arial" w:cs="Arial"/>
      <w:sz w:val="20"/>
      <w:szCs w:val="20"/>
    </w:rPr>
  </w:style>
  <w:style w:type="paragraph" w:customStyle="1" w:styleId="FAEDC9284434495DBFE9976B55F60AFC13">
    <w:name w:val="FAEDC9284434495DBFE9976B55F60AFC13"/>
    <w:rsid w:val="003A3C53"/>
    <w:pPr>
      <w:spacing w:after="0" w:line="240" w:lineRule="auto"/>
    </w:pPr>
    <w:rPr>
      <w:rFonts w:ascii="Arial" w:eastAsia="Times New Roman" w:hAnsi="Arial" w:cs="Arial"/>
      <w:sz w:val="20"/>
      <w:szCs w:val="20"/>
    </w:rPr>
  </w:style>
  <w:style w:type="paragraph" w:customStyle="1" w:styleId="B66AD75267A34F82A4FC05D492952DD813">
    <w:name w:val="B66AD75267A34F82A4FC05D492952DD813"/>
    <w:rsid w:val="003A3C53"/>
    <w:pPr>
      <w:spacing w:after="0" w:line="240" w:lineRule="auto"/>
    </w:pPr>
    <w:rPr>
      <w:rFonts w:ascii="Arial" w:eastAsia="Times New Roman" w:hAnsi="Arial" w:cs="Arial"/>
      <w:sz w:val="20"/>
      <w:szCs w:val="20"/>
    </w:rPr>
  </w:style>
  <w:style w:type="paragraph" w:customStyle="1" w:styleId="CF3C8AC5FDC940F1AB1AD8B337E843AE13">
    <w:name w:val="CF3C8AC5FDC940F1AB1AD8B337E843AE13"/>
    <w:rsid w:val="003A3C53"/>
    <w:pPr>
      <w:spacing w:after="0" w:line="240" w:lineRule="auto"/>
    </w:pPr>
    <w:rPr>
      <w:rFonts w:ascii="Arial" w:eastAsia="Times New Roman" w:hAnsi="Arial" w:cs="Arial"/>
      <w:sz w:val="20"/>
      <w:szCs w:val="20"/>
    </w:rPr>
  </w:style>
  <w:style w:type="paragraph" w:customStyle="1" w:styleId="B33737C305A6443688CCA48DB49E9A9013">
    <w:name w:val="B33737C305A6443688CCA48DB49E9A9013"/>
    <w:rsid w:val="003A3C53"/>
    <w:pPr>
      <w:spacing w:after="0" w:line="240" w:lineRule="auto"/>
    </w:pPr>
    <w:rPr>
      <w:rFonts w:ascii="Arial" w:eastAsia="Times New Roman" w:hAnsi="Arial" w:cs="Arial"/>
      <w:sz w:val="20"/>
      <w:szCs w:val="20"/>
    </w:rPr>
  </w:style>
  <w:style w:type="paragraph" w:customStyle="1" w:styleId="DBD873AE0F8740D7A5C0BEDAE1E4F12413">
    <w:name w:val="DBD873AE0F8740D7A5C0BEDAE1E4F12413"/>
    <w:rsid w:val="003A3C53"/>
    <w:pPr>
      <w:spacing w:after="0" w:line="240" w:lineRule="auto"/>
    </w:pPr>
    <w:rPr>
      <w:rFonts w:ascii="Arial" w:eastAsia="Times New Roman" w:hAnsi="Arial" w:cs="Arial"/>
      <w:sz w:val="20"/>
      <w:szCs w:val="20"/>
    </w:rPr>
  </w:style>
  <w:style w:type="paragraph" w:customStyle="1" w:styleId="08ACF728DDBA4944A76E1831249EBB8810">
    <w:name w:val="08ACF728DDBA4944A76E1831249EBB8810"/>
    <w:rsid w:val="003A3C53"/>
    <w:pPr>
      <w:spacing w:after="0" w:line="240" w:lineRule="auto"/>
    </w:pPr>
    <w:rPr>
      <w:rFonts w:ascii="Arial" w:eastAsiaTheme="majorEastAsia" w:hAnsi="Arial" w:cs="Arial"/>
      <w:sz w:val="20"/>
      <w:szCs w:val="20"/>
    </w:rPr>
  </w:style>
  <w:style w:type="paragraph" w:customStyle="1" w:styleId="E34DE01B4EF742879D3BFD1BC29E7D0A16">
    <w:name w:val="E34DE01B4EF742879D3BFD1BC29E7D0A16"/>
    <w:rsid w:val="003A3C53"/>
    <w:pPr>
      <w:spacing w:after="0" w:line="240" w:lineRule="auto"/>
    </w:pPr>
    <w:rPr>
      <w:rFonts w:ascii="Arial" w:eastAsiaTheme="majorEastAsia" w:hAnsi="Arial" w:cs="Arial"/>
      <w:sz w:val="20"/>
      <w:szCs w:val="20"/>
    </w:rPr>
  </w:style>
  <w:style w:type="paragraph" w:styleId="ListBullet2">
    <w:name w:val="List Bullet 2"/>
    <w:basedOn w:val="Normal"/>
    <w:rsid w:val="00394F4B"/>
    <w:pPr>
      <w:numPr>
        <w:numId w:val="2"/>
      </w:numPr>
      <w:tabs>
        <w:tab w:val="clear" w:pos="1353"/>
        <w:tab w:val="num" w:pos="1134"/>
      </w:tabs>
      <w:spacing w:before="60" w:after="60" w:line="240" w:lineRule="auto"/>
      <w:ind w:left="1134" w:hanging="567"/>
    </w:pPr>
    <w:rPr>
      <w:rFonts w:ascii="Arial" w:eastAsia="Times New Roman" w:hAnsi="Arial" w:cs="Arial"/>
      <w:sz w:val="20"/>
      <w:szCs w:val="20"/>
    </w:rPr>
  </w:style>
  <w:style w:type="paragraph" w:customStyle="1" w:styleId="2B32E64C35D94FC19189E45AB8119103">
    <w:name w:val="2B32E64C35D94FC19189E45AB8119103"/>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3">
    <w:name w:val="37B84B38F73B4BB0A7B63622E7A13C8013"/>
    <w:rsid w:val="003A3C53"/>
    <w:pPr>
      <w:spacing w:before="120" w:after="120" w:line="288" w:lineRule="auto"/>
    </w:pPr>
    <w:rPr>
      <w:rFonts w:ascii="Arial" w:eastAsia="Times New Roman" w:hAnsi="Arial" w:cs="Arial"/>
      <w:sz w:val="20"/>
      <w:szCs w:val="20"/>
    </w:rPr>
  </w:style>
  <w:style w:type="paragraph" w:customStyle="1" w:styleId="26EEB212DB214A2F9CD551B0FA4532FC13">
    <w:name w:val="26EEB212DB214A2F9CD551B0FA4532FC13"/>
    <w:rsid w:val="003A3C53"/>
    <w:pPr>
      <w:spacing w:before="120" w:after="120" w:line="288" w:lineRule="auto"/>
    </w:pPr>
    <w:rPr>
      <w:rFonts w:ascii="Arial" w:eastAsia="Times New Roman" w:hAnsi="Arial" w:cs="Arial"/>
      <w:sz w:val="20"/>
      <w:szCs w:val="20"/>
    </w:rPr>
  </w:style>
  <w:style w:type="paragraph" w:customStyle="1" w:styleId="A2CE667380744B82B89E00C9F28B76FA13">
    <w:name w:val="A2CE667380744B82B89E00C9F28B76FA13"/>
    <w:rsid w:val="003A3C53"/>
    <w:pPr>
      <w:spacing w:before="120" w:after="120" w:line="288" w:lineRule="auto"/>
    </w:pPr>
    <w:rPr>
      <w:rFonts w:ascii="Arial" w:eastAsia="Times New Roman" w:hAnsi="Arial" w:cs="Arial"/>
      <w:sz w:val="20"/>
      <w:szCs w:val="20"/>
    </w:rPr>
  </w:style>
  <w:style w:type="paragraph" w:customStyle="1" w:styleId="E274A09E9333404F8902F3D7E47CE1321">
    <w:name w:val="E274A09E9333404F8902F3D7E47CE1321"/>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
    <w:name w:val="E6851BDE229342BB89A5F09EF9E9B3BE1"/>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1">
    <w:name w:val="A36C07FB8CC841489FA3C57A6476A7E21"/>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1">
    <w:name w:val="DC19EBB1EA0F465B98CDE314D0E3DF601"/>
    <w:rsid w:val="003A3C53"/>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2">
    <w:name w:val="297077FC85A44BB7B4F222438936935D2"/>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8">
    <w:name w:val="F987B99467CC47A7A4A7B999167384DF18"/>
    <w:rsid w:val="003A3C53"/>
    <w:pPr>
      <w:spacing w:after="0" w:line="240" w:lineRule="auto"/>
    </w:pPr>
    <w:rPr>
      <w:rFonts w:ascii="Arial" w:eastAsiaTheme="majorEastAsia" w:hAnsi="Arial" w:cs="Arial"/>
      <w:sz w:val="20"/>
      <w:szCs w:val="20"/>
    </w:rPr>
  </w:style>
  <w:style w:type="paragraph" w:customStyle="1" w:styleId="D8D85464518E46FBB90DEB5E7D1CB00918">
    <w:name w:val="D8D85464518E46FBB90DEB5E7D1CB00918"/>
    <w:rsid w:val="003A3C53"/>
    <w:pPr>
      <w:spacing w:after="0" w:line="240" w:lineRule="auto"/>
    </w:pPr>
    <w:rPr>
      <w:rFonts w:ascii="Arial" w:eastAsiaTheme="majorEastAsia" w:hAnsi="Arial" w:cs="Arial"/>
      <w:sz w:val="20"/>
      <w:szCs w:val="20"/>
    </w:rPr>
  </w:style>
  <w:style w:type="paragraph" w:customStyle="1" w:styleId="F545254F31FA44A2911206493858C56518">
    <w:name w:val="F545254F31FA44A2911206493858C56518"/>
    <w:rsid w:val="003A3C53"/>
    <w:pPr>
      <w:spacing w:after="0" w:line="240" w:lineRule="auto"/>
    </w:pPr>
    <w:rPr>
      <w:rFonts w:ascii="Arial" w:eastAsia="Times New Roman" w:hAnsi="Arial" w:cs="Arial"/>
      <w:sz w:val="20"/>
      <w:szCs w:val="20"/>
    </w:rPr>
  </w:style>
  <w:style w:type="paragraph" w:customStyle="1" w:styleId="05528DFBF8F5437D89D881BE5025054118">
    <w:name w:val="05528DFBF8F5437D89D881BE5025054118"/>
    <w:rsid w:val="003A3C53"/>
    <w:pPr>
      <w:spacing w:after="0" w:line="240" w:lineRule="auto"/>
    </w:pPr>
    <w:rPr>
      <w:rFonts w:ascii="Arial" w:eastAsiaTheme="majorEastAsia" w:hAnsi="Arial" w:cs="Arial"/>
      <w:sz w:val="20"/>
      <w:szCs w:val="20"/>
    </w:rPr>
  </w:style>
  <w:style w:type="paragraph" w:customStyle="1" w:styleId="14194018DECF4F4FA3BFA3CBA5F7718218">
    <w:name w:val="14194018DECF4F4FA3BFA3CBA5F7718218"/>
    <w:rsid w:val="003A3C53"/>
    <w:pPr>
      <w:spacing w:after="0" w:line="240" w:lineRule="auto"/>
    </w:pPr>
    <w:rPr>
      <w:rFonts w:ascii="Arial" w:eastAsiaTheme="majorEastAsia" w:hAnsi="Arial" w:cs="Arial"/>
      <w:sz w:val="20"/>
      <w:szCs w:val="20"/>
    </w:rPr>
  </w:style>
  <w:style w:type="paragraph" w:customStyle="1" w:styleId="7DF165E72F9D4EE086079C289E32CA5D13">
    <w:name w:val="7DF165E72F9D4EE086079C289E32CA5D13"/>
    <w:rsid w:val="003A3C53"/>
    <w:pPr>
      <w:spacing w:after="0" w:line="240" w:lineRule="auto"/>
    </w:pPr>
    <w:rPr>
      <w:rFonts w:ascii="Arial" w:eastAsiaTheme="majorEastAsia" w:hAnsi="Arial" w:cs="Arial"/>
      <w:sz w:val="20"/>
      <w:szCs w:val="20"/>
    </w:rPr>
  </w:style>
  <w:style w:type="paragraph" w:customStyle="1" w:styleId="88C814EC9594497299919C3EA6A70AA113">
    <w:name w:val="88C814EC9594497299919C3EA6A70AA113"/>
    <w:rsid w:val="003A3C53"/>
    <w:pPr>
      <w:spacing w:after="0" w:line="240" w:lineRule="auto"/>
    </w:pPr>
    <w:rPr>
      <w:rFonts w:ascii="Arial" w:eastAsiaTheme="majorEastAsia" w:hAnsi="Arial" w:cs="Arial"/>
      <w:sz w:val="20"/>
      <w:szCs w:val="20"/>
    </w:rPr>
  </w:style>
  <w:style w:type="paragraph" w:customStyle="1" w:styleId="FAEDC9284434495DBFE9976B55F60AFC14">
    <w:name w:val="FAEDC9284434495DBFE9976B55F60AFC14"/>
    <w:rsid w:val="003A3C53"/>
    <w:pPr>
      <w:spacing w:after="0" w:line="240" w:lineRule="auto"/>
    </w:pPr>
    <w:rPr>
      <w:rFonts w:ascii="Arial" w:eastAsia="Times New Roman" w:hAnsi="Arial" w:cs="Arial"/>
      <w:sz w:val="20"/>
      <w:szCs w:val="20"/>
    </w:rPr>
  </w:style>
  <w:style w:type="paragraph" w:customStyle="1" w:styleId="B66AD75267A34F82A4FC05D492952DD814">
    <w:name w:val="B66AD75267A34F82A4FC05D492952DD814"/>
    <w:rsid w:val="003A3C53"/>
    <w:pPr>
      <w:spacing w:after="0" w:line="240" w:lineRule="auto"/>
    </w:pPr>
    <w:rPr>
      <w:rFonts w:ascii="Arial" w:eastAsia="Times New Roman" w:hAnsi="Arial" w:cs="Arial"/>
      <w:sz w:val="20"/>
      <w:szCs w:val="20"/>
    </w:rPr>
  </w:style>
  <w:style w:type="paragraph" w:customStyle="1" w:styleId="CF3C8AC5FDC940F1AB1AD8B337E843AE14">
    <w:name w:val="CF3C8AC5FDC940F1AB1AD8B337E843AE14"/>
    <w:rsid w:val="003A3C53"/>
    <w:pPr>
      <w:spacing w:after="0" w:line="240" w:lineRule="auto"/>
    </w:pPr>
    <w:rPr>
      <w:rFonts w:ascii="Arial" w:eastAsia="Times New Roman" w:hAnsi="Arial" w:cs="Arial"/>
      <w:sz w:val="20"/>
      <w:szCs w:val="20"/>
    </w:rPr>
  </w:style>
  <w:style w:type="paragraph" w:customStyle="1" w:styleId="B33737C305A6443688CCA48DB49E9A9014">
    <w:name w:val="B33737C305A6443688CCA48DB49E9A9014"/>
    <w:rsid w:val="003A3C53"/>
    <w:pPr>
      <w:spacing w:after="0" w:line="240" w:lineRule="auto"/>
    </w:pPr>
    <w:rPr>
      <w:rFonts w:ascii="Arial" w:eastAsia="Times New Roman" w:hAnsi="Arial" w:cs="Arial"/>
      <w:sz w:val="20"/>
      <w:szCs w:val="20"/>
    </w:rPr>
  </w:style>
  <w:style w:type="paragraph" w:customStyle="1" w:styleId="DBD873AE0F8740D7A5C0BEDAE1E4F12414">
    <w:name w:val="DBD873AE0F8740D7A5C0BEDAE1E4F12414"/>
    <w:rsid w:val="003A3C53"/>
    <w:pPr>
      <w:spacing w:after="0" w:line="240" w:lineRule="auto"/>
    </w:pPr>
    <w:rPr>
      <w:rFonts w:ascii="Arial" w:eastAsia="Times New Roman" w:hAnsi="Arial" w:cs="Arial"/>
      <w:sz w:val="20"/>
      <w:szCs w:val="20"/>
    </w:rPr>
  </w:style>
  <w:style w:type="paragraph" w:customStyle="1" w:styleId="08ACF728DDBA4944A76E1831249EBB8811">
    <w:name w:val="08ACF728DDBA4944A76E1831249EBB8811"/>
    <w:rsid w:val="003A3C53"/>
    <w:pPr>
      <w:spacing w:after="0" w:line="240" w:lineRule="auto"/>
    </w:pPr>
    <w:rPr>
      <w:rFonts w:ascii="Arial" w:eastAsiaTheme="majorEastAsia" w:hAnsi="Arial" w:cs="Arial"/>
      <w:sz w:val="20"/>
      <w:szCs w:val="20"/>
    </w:rPr>
  </w:style>
  <w:style w:type="paragraph" w:customStyle="1" w:styleId="E34DE01B4EF742879D3BFD1BC29E7D0A17">
    <w:name w:val="E34DE01B4EF742879D3BFD1BC29E7D0A17"/>
    <w:rsid w:val="003A3C53"/>
    <w:pPr>
      <w:spacing w:after="0" w:line="240" w:lineRule="auto"/>
    </w:pPr>
    <w:rPr>
      <w:rFonts w:ascii="Arial" w:eastAsiaTheme="majorEastAsia" w:hAnsi="Arial" w:cs="Arial"/>
      <w:sz w:val="20"/>
      <w:szCs w:val="20"/>
    </w:rPr>
  </w:style>
  <w:style w:type="paragraph" w:customStyle="1" w:styleId="2B32E64C35D94FC19189E45AB81191031">
    <w:name w:val="2B32E64C35D94FC19189E45AB8119103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4">
    <w:name w:val="37B84B38F73B4BB0A7B63622E7A13C8014"/>
    <w:rsid w:val="003A3C53"/>
    <w:pPr>
      <w:spacing w:before="120" w:after="120" w:line="288" w:lineRule="auto"/>
    </w:pPr>
    <w:rPr>
      <w:rFonts w:ascii="Arial" w:eastAsia="Times New Roman" w:hAnsi="Arial" w:cs="Arial"/>
      <w:sz w:val="20"/>
      <w:szCs w:val="20"/>
    </w:rPr>
  </w:style>
  <w:style w:type="paragraph" w:customStyle="1" w:styleId="26EEB212DB214A2F9CD551B0FA4532FC14">
    <w:name w:val="26EEB212DB214A2F9CD551B0FA4532FC14"/>
    <w:rsid w:val="003A3C53"/>
    <w:pPr>
      <w:spacing w:before="120" w:after="120" w:line="288" w:lineRule="auto"/>
    </w:pPr>
    <w:rPr>
      <w:rFonts w:ascii="Arial" w:eastAsia="Times New Roman" w:hAnsi="Arial" w:cs="Arial"/>
      <w:sz w:val="20"/>
      <w:szCs w:val="20"/>
    </w:rPr>
  </w:style>
  <w:style w:type="paragraph" w:customStyle="1" w:styleId="A2CE667380744B82B89E00C9F28B76FA14">
    <w:name w:val="A2CE667380744B82B89E00C9F28B76FA14"/>
    <w:rsid w:val="003A3C53"/>
    <w:pPr>
      <w:spacing w:before="120" w:after="120" w:line="288" w:lineRule="auto"/>
    </w:pPr>
    <w:rPr>
      <w:rFonts w:ascii="Arial" w:eastAsia="Times New Roman" w:hAnsi="Arial" w:cs="Arial"/>
      <w:sz w:val="20"/>
      <w:szCs w:val="20"/>
    </w:rPr>
  </w:style>
  <w:style w:type="paragraph" w:customStyle="1" w:styleId="E274A09E9333404F8902F3D7E47CE1322">
    <w:name w:val="E274A09E9333404F8902F3D7E47CE1322"/>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2">
    <w:name w:val="E6851BDE229342BB89A5F09EF9E9B3BE2"/>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2">
    <w:name w:val="A36C07FB8CC841489FA3C57A6476A7E22"/>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2">
    <w:name w:val="DC19EBB1EA0F465B98CDE314D0E3DF602"/>
    <w:rsid w:val="003A3C53"/>
    <w:pPr>
      <w:tabs>
        <w:tab w:val="right" w:pos="9639"/>
      </w:tabs>
      <w:spacing w:after="0" w:line="240" w:lineRule="auto"/>
      <w:jc w:val="center"/>
    </w:pPr>
    <w:rPr>
      <w:rFonts w:ascii="Arial" w:eastAsia="Times New Roman" w:hAnsi="Arial" w:cs="Arial"/>
      <w:sz w:val="18"/>
      <w:szCs w:val="18"/>
    </w:rPr>
  </w:style>
  <w:style w:type="paragraph" w:customStyle="1" w:styleId="D042F466A42B42BF92ADC977D793A511">
    <w:name w:val="D042F466A42B42BF92ADC977D793A511"/>
    <w:rsid w:val="003A3C53"/>
  </w:style>
  <w:style w:type="paragraph" w:customStyle="1" w:styleId="9D3323028B564E2785ED6D58CBE77935">
    <w:name w:val="9D3323028B564E2785ED6D58CBE77935"/>
    <w:rsid w:val="003A3C53"/>
  </w:style>
  <w:style w:type="paragraph" w:customStyle="1" w:styleId="7836E86F2F01457280258B160F3BCF6C">
    <w:name w:val="7836E86F2F01457280258B160F3BCF6C"/>
    <w:rsid w:val="003A3C53"/>
  </w:style>
  <w:style w:type="paragraph" w:customStyle="1" w:styleId="18B6A2904DE240E094E1B19D8ACD2FE3">
    <w:name w:val="18B6A2904DE240E094E1B19D8ACD2FE3"/>
    <w:rsid w:val="003A3C53"/>
  </w:style>
  <w:style w:type="paragraph" w:customStyle="1" w:styleId="F3230378D1D04A64BC1C63A57337466E">
    <w:name w:val="F3230378D1D04A64BC1C63A57337466E"/>
    <w:rsid w:val="003A3C53"/>
  </w:style>
  <w:style w:type="paragraph" w:customStyle="1" w:styleId="78815C79594D47F2BF3230445B797A2D">
    <w:name w:val="78815C79594D47F2BF3230445B797A2D"/>
    <w:rsid w:val="003A3C53"/>
  </w:style>
  <w:style w:type="paragraph" w:customStyle="1" w:styleId="EA6D32CAE8474179B1BD8E6D4EB99C4C">
    <w:name w:val="EA6D32CAE8474179B1BD8E6D4EB99C4C"/>
    <w:rsid w:val="003A3C53"/>
  </w:style>
  <w:style w:type="paragraph" w:customStyle="1" w:styleId="297077FC85A44BB7B4F222438936935D3">
    <w:name w:val="297077FC85A44BB7B4F222438936935D3"/>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9">
    <w:name w:val="F987B99467CC47A7A4A7B999167384DF19"/>
    <w:rsid w:val="003A3C53"/>
    <w:pPr>
      <w:spacing w:after="0" w:line="240" w:lineRule="auto"/>
    </w:pPr>
    <w:rPr>
      <w:rFonts w:ascii="Arial" w:eastAsiaTheme="majorEastAsia" w:hAnsi="Arial" w:cs="Arial"/>
      <w:sz w:val="20"/>
      <w:szCs w:val="20"/>
    </w:rPr>
  </w:style>
  <w:style w:type="paragraph" w:customStyle="1" w:styleId="D8D85464518E46FBB90DEB5E7D1CB00919">
    <w:name w:val="D8D85464518E46FBB90DEB5E7D1CB00919"/>
    <w:rsid w:val="003A3C53"/>
    <w:pPr>
      <w:spacing w:after="0" w:line="240" w:lineRule="auto"/>
    </w:pPr>
    <w:rPr>
      <w:rFonts w:ascii="Arial" w:eastAsiaTheme="majorEastAsia" w:hAnsi="Arial" w:cs="Arial"/>
      <w:sz w:val="20"/>
      <w:szCs w:val="20"/>
    </w:rPr>
  </w:style>
  <w:style w:type="paragraph" w:customStyle="1" w:styleId="F545254F31FA44A2911206493858C56519">
    <w:name w:val="F545254F31FA44A2911206493858C56519"/>
    <w:rsid w:val="003A3C53"/>
    <w:pPr>
      <w:spacing w:after="0" w:line="240" w:lineRule="auto"/>
    </w:pPr>
    <w:rPr>
      <w:rFonts w:ascii="Arial" w:eastAsia="Times New Roman" w:hAnsi="Arial" w:cs="Arial"/>
      <w:sz w:val="20"/>
      <w:szCs w:val="20"/>
    </w:rPr>
  </w:style>
  <w:style w:type="paragraph" w:customStyle="1" w:styleId="05528DFBF8F5437D89D881BE5025054119">
    <w:name w:val="05528DFBF8F5437D89D881BE5025054119"/>
    <w:rsid w:val="003A3C53"/>
    <w:pPr>
      <w:spacing w:after="0" w:line="240" w:lineRule="auto"/>
    </w:pPr>
    <w:rPr>
      <w:rFonts w:ascii="Arial" w:eastAsiaTheme="majorEastAsia" w:hAnsi="Arial" w:cs="Arial"/>
      <w:sz w:val="20"/>
      <w:szCs w:val="20"/>
    </w:rPr>
  </w:style>
  <w:style w:type="paragraph" w:customStyle="1" w:styleId="14194018DECF4F4FA3BFA3CBA5F7718219">
    <w:name w:val="14194018DECF4F4FA3BFA3CBA5F7718219"/>
    <w:rsid w:val="003A3C53"/>
    <w:pPr>
      <w:spacing w:after="0" w:line="240" w:lineRule="auto"/>
    </w:pPr>
    <w:rPr>
      <w:rFonts w:ascii="Arial" w:eastAsiaTheme="majorEastAsia" w:hAnsi="Arial" w:cs="Arial"/>
      <w:sz w:val="20"/>
      <w:szCs w:val="20"/>
    </w:rPr>
  </w:style>
  <w:style w:type="paragraph" w:customStyle="1" w:styleId="7DF165E72F9D4EE086079C289E32CA5D14">
    <w:name w:val="7DF165E72F9D4EE086079C289E32CA5D14"/>
    <w:rsid w:val="003A3C53"/>
    <w:pPr>
      <w:spacing w:after="0" w:line="240" w:lineRule="auto"/>
    </w:pPr>
    <w:rPr>
      <w:rFonts w:ascii="Arial" w:eastAsiaTheme="majorEastAsia" w:hAnsi="Arial" w:cs="Arial"/>
      <w:sz w:val="20"/>
      <w:szCs w:val="20"/>
    </w:rPr>
  </w:style>
  <w:style w:type="paragraph" w:customStyle="1" w:styleId="88C814EC9594497299919C3EA6A70AA114">
    <w:name w:val="88C814EC9594497299919C3EA6A70AA114"/>
    <w:rsid w:val="003A3C53"/>
    <w:pPr>
      <w:spacing w:after="0" w:line="240" w:lineRule="auto"/>
    </w:pPr>
    <w:rPr>
      <w:rFonts w:ascii="Arial" w:eastAsiaTheme="majorEastAsia" w:hAnsi="Arial" w:cs="Arial"/>
      <w:sz w:val="20"/>
      <w:szCs w:val="20"/>
    </w:rPr>
  </w:style>
  <w:style w:type="paragraph" w:customStyle="1" w:styleId="FAEDC9284434495DBFE9976B55F60AFC15">
    <w:name w:val="FAEDC9284434495DBFE9976B55F60AFC15"/>
    <w:rsid w:val="003A3C53"/>
    <w:pPr>
      <w:spacing w:after="0" w:line="240" w:lineRule="auto"/>
    </w:pPr>
    <w:rPr>
      <w:rFonts w:ascii="Arial" w:eastAsia="Times New Roman" w:hAnsi="Arial" w:cs="Arial"/>
      <w:sz w:val="20"/>
      <w:szCs w:val="20"/>
    </w:rPr>
  </w:style>
  <w:style w:type="paragraph" w:customStyle="1" w:styleId="B66AD75267A34F82A4FC05D492952DD815">
    <w:name w:val="B66AD75267A34F82A4FC05D492952DD815"/>
    <w:rsid w:val="003A3C53"/>
    <w:pPr>
      <w:spacing w:after="0" w:line="240" w:lineRule="auto"/>
    </w:pPr>
    <w:rPr>
      <w:rFonts w:ascii="Arial" w:eastAsia="Times New Roman" w:hAnsi="Arial" w:cs="Arial"/>
      <w:sz w:val="20"/>
      <w:szCs w:val="20"/>
    </w:rPr>
  </w:style>
  <w:style w:type="paragraph" w:customStyle="1" w:styleId="CF3C8AC5FDC940F1AB1AD8B337E843AE15">
    <w:name w:val="CF3C8AC5FDC940F1AB1AD8B337E843AE15"/>
    <w:rsid w:val="003A3C53"/>
    <w:pPr>
      <w:spacing w:after="0" w:line="240" w:lineRule="auto"/>
    </w:pPr>
    <w:rPr>
      <w:rFonts w:ascii="Arial" w:eastAsia="Times New Roman" w:hAnsi="Arial" w:cs="Arial"/>
      <w:sz w:val="20"/>
      <w:szCs w:val="20"/>
    </w:rPr>
  </w:style>
  <w:style w:type="paragraph" w:customStyle="1" w:styleId="B33737C305A6443688CCA48DB49E9A9015">
    <w:name w:val="B33737C305A6443688CCA48DB49E9A9015"/>
    <w:rsid w:val="003A3C53"/>
    <w:pPr>
      <w:spacing w:after="0" w:line="240" w:lineRule="auto"/>
    </w:pPr>
    <w:rPr>
      <w:rFonts w:ascii="Arial" w:eastAsia="Times New Roman" w:hAnsi="Arial" w:cs="Arial"/>
      <w:sz w:val="20"/>
      <w:szCs w:val="20"/>
    </w:rPr>
  </w:style>
  <w:style w:type="paragraph" w:customStyle="1" w:styleId="DBD873AE0F8740D7A5C0BEDAE1E4F12415">
    <w:name w:val="DBD873AE0F8740D7A5C0BEDAE1E4F12415"/>
    <w:rsid w:val="003A3C53"/>
    <w:pPr>
      <w:spacing w:after="0" w:line="240" w:lineRule="auto"/>
    </w:pPr>
    <w:rPr>
      <w:rFonts w:ascii="Arial" w:eastAsia="Times New Roman" w:hAnsi="Arial" w:cs="Arial"/>
      <w:sz w:val="20"/>
      <w:szCs w:val="20"/>
    </w:rPr>
  </w:style>
  <w:style w:type="paragraph" w:customStyle="1" w:styleId="08ACF728DDBA4944A76E1831249EBB8812">
    <w:name w:val="08ACF728DDBA4944A76E1831249EBB8812"/>
    <w:rsid w:val="003A3C53"/>
    <w:pPr>
      <w:spacing w:after="0" w:line="240" w:lineRule="auto"/>
    </w:pPr>
    <w:rPr>
      <w:rFonts w:ascii="Arial" w:eastAsiaTheme="majorEastAsia" w:hAnsi="Arial" w:cs="Arial"/>
      <w:sz w:val="20"/>
      <w:szCs w:val="20"/>
    </w:rPr>
  </w:style>
  <w:style w:type="paragraph" w:customStyle="1" w:styleId="E34DE01B4EF742879D3BFD1BC29E7D0A18">
    <w:name w:val="E34DE01B4EF742879D3BFD1BC29E7D0A18"/>
    <w:rsid w:val="003A3C53"/>
    <w:pPr>
      <w:spacing w:after="0" w:line="240" w:lineRule="auto"/>
    </w:pPr>
    <w:rPr>
      <w:rFonts w:ascii="Arial" w:eastAsiaTheme="majorEastAsia" w:hAnsi="Arial" w:cs="Arial"/>
      <w:sz w:val="20"/>
      <w:szCs w:val="20"/>
    </w:rPr>
  </w:style>
  <w:style w:type="paragraph" w:customStyle="1" w:styleId="3B8DB25B8F4D4F239663FDE09FACE367">
    <w:name w:val="3B8DB25B8F4D4F239663FDE09FACE367"/>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D8F02015717647A887FAF1895E436F77">
    <w:name w:val="D8F02015717647A887FAF1895E436F77"/>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7928DBC445BA475BBD1E389C75079EA1">
    <w:name w:val="7928DBC445BA475BBD1E389C75079EA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5">
    <w:name w:val="37B84B38F73B4BB0A7B63622E7A13C8015"/>
    <w:rsid w:val="003A3C53"/>
    <w:pPr>
      <w:spacing w:before="120" w:after="120" w:line="288" w:lineRule="auto"/>
    </w:pPr>
    <w:rPr>
      <w:rFonts w:ascii="Arial" w:eastAsia="Times New Roman" w:hAnsi="Arial" w:cs="Arial"/>
      <w:sz w:val="20"/>
      <w:szCs w:val="20"/>
    </w:rPr>
  </w:style>
  <w:style w:type="paragraph" w:customStyle="1" w:styleId="26EEB212DB214A2F9CD551B0FA4532FC15">
    <w:name w:val="26EEB212DB214A2F9CD551B0FA4532FC15"/>
    <w:rsid w:val="003A3C53"/>
    <w:pPr>
      <w:spacing w:before="120" w:after="120" w:line="288" w:lineRule="auto"/>
    </w:pPr>
    <w:rPr>
      <w:rFonts w:ascii="Arial" w:eastAsia="Times New Roman" w:hAnsi="Arial" w:cs="Arial"/>
      <w:sz w:val="20"/>
      <w:szCs w:val="20"/>
    </w:rPr>
  </w:style>
  <w:style w:type="paragraph" w:customStyle="1" w:styleId="A2CE667380744B82B89E00C9F28B76FA15">
    <w:name w:val="A2CE667380744B82B89E00C9F28B76FA15"/>
    <w:rsid w:val="003A3C53"/>
    <w:pPr>
      <w:spacing w:before="120" w:after="120" w:line="288" w:lineRule="auto"/>
    </w:pPr>
    <w:rPr>
      <w:rFonts w:ascii="Arial" w:eastAsia="Times New Roman" w:hAnsi="Arial" w:cs="Arial"/>
      <w:sz w:val="20"/>
      <w:szCs w:val="20"/>
    </w:rPr>
  </w:style>
  <w:style w:type="paragraph" w:customStyle="1" w:styleId="E274A09E9333404F8902F3D7E47CE1323">
    <w:name w:val="E274A09E9333404F8902F3D7E47CE1323"/>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3">
    <w:name w:val="E6851BDE229342BB89A5F09EF9E9B3BE3"/>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3">
    <w:name w:val="A36C07FB8CC841489FA3C57A6476A7E23"/>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3">
    <w:name w:val="DC19EBB1EA0F465B98CDE314D0E3DF603"/>
    <w:rsid w:val="003A3C53"/>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4">
    <w:name w:val="297077FC85A44BB7B4F222438936935D4"/>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0">
    <w:name w:val="F987B99467CC47A7A4A7B999167384DF20"/>
    <w:rsid w:val="003A3C53"/>
    <w:pPr>
      <w:spacing w:after="0" w:line="240" w:lineRule="auto"/>
    </w:pPr>
    <w:rPr>
      <w:rFonts w:ascii="Arial" w:eastAsiaTheme="majorEastAsia" w:hAnsi="Arial" w:cs="Arial"/>
      <w:sz w:val="20"/>
      <w:szCs w:val="20"/>
    </w:rPr>
  </w:style>
  <w:style w:type="paragraph" w:customStyle="1" w:styleId="D8D85464518E46FBB90DEB5E7D1CB00920">
    <w:name w:val="D8D85464518E46FBB90DEB5E7D1CB00920"/>
    <w:rsid w:val="003A3C53"/>
    <w:pPr>
      <w:spacing w:after="0" w:line="240" w:lineRule="auto"/>
    </w:pPr>
    <w:rPr>
      <w:rFonts w:ascii="Arial" w:eastAsiaTheme="majorEastAsia" w:hAnsi="Arial" w:cs="Arial"/>
      <w:sz w:val="20"/>
      <w:szCs w:val="20"/>
    </w:rPr>
  </w:style>
  <w:style w:type="paragraph" w:customStyle="1" w:styleId="F545254F31FA44A2911206493858C56520">
    <w:name w:val="F545254F31FA44A2911206493858C56520"/>
    <w:rsid w:val="003A3C53"/>
    <w:pPr>
      <w:spacing w:after="0" w:line="240" w:lineRule="auto"/>
    </w:pPr>
    <w:rPr>
      <w:rFonts w:ascii="Arial" w:eastAsia="Times New Roman" w:hAnsi="Arial" w:cs="Arial"/>
      <w:sz w:val="20"/>
      <w:szCs w:val="20"/>
    </w:rPr>
  </w:style>
  <w:style w:type="paragraph" w:customStyle="1" w:styleId="05528DFBF8F5437D89D881BE5025054120">
    <w:name w:val="05528DFBF8F5437D89D881BE5025054120"/>
    <w:rsid w:val="003A3C53"/>
    <w:pPr>
      <w:spacing w:after="0" w:line="240" w:lineRule="auto"/>
    </w:pPr>
    <w:rPr>
      <w:rFonts w:ascii="Arial" w:eastAsiaTheme="majorEastAsia" w:hAnsi="Arial" w:cs="Arial"/>
      <w:sz w:val="20"/>
      <w:szCs w:val="20"/>
    </w:rPr>
  </w:style>
  <w:style w:type="paragraph" w:customStyle="1" w:styleId="14194018DECF4F4FA3BFA3CBA5F7718220">
    <w:name w:val="14194018DECF4F4FA3BFA3CBA5F7718220"/>
    <w:rsid w:val="003A3C53"/>
    <w:pPr>
      <w:spacing w:after="0" w:line="240" w:lineRule="auto"/>
    </w:pPr>
    <w:rPr>
      <w:rFonts w:ascii="Arial" w:eastAsiaTheme="majorEastAsia" w:hAnsi="Arial" w:cs="Arial"/>
      <w:sz w:val="20"/>
      <w:szCs w:val="20"/>
    </w:rPr>
  </w:style>
  <w:style w:type="paragraph" w:customStyle="1" w:styleId="7DF165E72F9D4EE086079C289E32CA5D15">
    <w:name w:val="7DF165E72F9D4EE086079C289E32CA5D15"/>
    <w:rsid w:val="003A3C53"/>
    <w:pPr>
      <w:spacing w:after="0" w:line="240" w:lineRule="auto"/>
    </w:pPr>
    <w:rPr>
      <w:rFonts w:ascii="Arial" w:eastAsiaTheme="majorEastAsia" w:hAnsi="Arial" w:cs="Arial"/>
      <w:sz w:val="20"/>
      <w:szCs w:val="20"/>
    </w:rPr>
  </w:style>
  <w:style w:type="paragraph" w:customStyle="1" w:styleId="88C814EC9594497299919C3EA6A70AA115">
    <w:name w:val="88C814EC9594497299919C3EA6A70AA115"/>
    <w:rsid w:val="003A3C53"/>
    <w:pPr>
      <w:spacing w:after="0" w:line="240" w:lineRule="auto"/>
    </w:pPr>
    <w:rPr>
      <w:rFonts w:ascii="Arial" w:eastAsiaTheme="majorEastAsia" w:hAnsi="Arial" w:cs="Arial"/>
      <w:sz w:val="20"/>
      <w:szCs w:val="20"/>
    </w:rPr>
  </w:style>
  <w:style w:type="paragraph" w:customStyle="1" w:styleId="FAEDC9284434495DBFE9976B55F60AFC16">
    <w:name w:val="FAEDC9284434495DBFE9976B55F60AFC16"/>
    <w:rsid w:val="003A3C53"/>
    <w:pPr>
      <w:spacing w:after="0" w:line="240" w:lineRule="auto"/>
    </w:pPr>
    <w:rPr>
      <w:rFonts w:ascii="Arial" w:eastAsia="Times New Roman" w:hAnsi="Arial" w:cs="Arial"/>
      <w:sz w:val="20"/>
      <w:szCs w:val="20"/>
    </w:rPr>
  </w:style>
  <w:style w:type="paragraph" w:customStyle="1" w:styleId="B66AD75267A34F82A4FC05D492952DD816">
    <w:name w:val="B66AD75267A34F82A4FC05D492952DD816"/>
    <w:rsid w:val="003A3C53"/>
    <w:pPr>
      <w:spacing w:after="0" w:line="240" w:lineRule="auto"/>
    </w:pPr>
    <w:rPr>
      <w:rFonts w:ascii="Arial" w:eastAsia="Times New Roman" w:hAnsi="Arial" w:cs="Arial"/>
      <w:sz w:val="20"/>
      <w:szCs w:val="20"/>
    </w:rPr>
  </w:style>
  <w:style w:type="paragraph" w:customStyle="1" w:styleId="CF3C8AC5FDC940F1AB1AD8B337E843AE16">
    <w:name w:val="CF3C8AC5FDC940F1AB1AD8B337E843AE16"/>
    <w:rsid w:val="003A3C53"/>
    <w:pPr>
      <w:spacing w:after="0" w:line="240" w:lineRule="auto"/>
    </w:pPr>
    <w:rPr>
      <w:rFonts w:ascii="Arial" w:eastAsia="Times New Roman" w:hAnsi="Arial" w:cs="Arial"/>
      <w:sz w:val="20"/>
      <w:szCs w:val="20"/>
    </w:rPr>
  </w:style>
  <w:style w:type="paragraph" w:customStyle="1" w:styleId="B33737C305A6443688CCA48DB49E9A9016">
    <w:name w:val="B33737C305A6443688CCA48DB49E9A9016"/>
    <w:rsid w:val="003A3C53"/>
    <w:pPr>
      <w:spacing w:after="0" w:line="240" w:lineRule="auto"/>
    </w:pPr>
    <w:rPr>
      <w:rFonts w:ascii="Arial" w:eastAsia="Times New Roman" w:hAnsi="Arial" w:cs="Arial"/>
      <w:sz w:val="20"/>
      <w:szCs w:val="20"/>
    </w:rPr>
  </w:style>
  <w:style w:type="paragraph" w:customStyle="1" w:styleId="DBD873AE0F8740D7A5C0BEDAE1E4F12416">
    <w:name w:val="DBD873AE0F8740D7A5C0BEDAE1E4F12416"/>
    <w:rsid w:val="003A3C53"/>
    <w:pPr>
      <w:spacing w:after="0" w:line="240" w:lineRule="auto"/>
    </w:pPr>
    <w:rPr>
      <w:rFonts w:ascii="Arial" w:eastAsia="Times New Roman" w:hAnsi="Arial" w:cs="Arial"/>
      <w:sz w:val="20"/>
      <w:szCs w:val="20"/>
    </w:rPr>
  </w:style>
  <w:style w:type="paragraph" w:customStyle="1" w:styleId="08ACF728DDBA4944A76E1831249EBB8813">
    <w:name w:val="08ACF728DDBA4944A76E1831249EBB8813"/>
    <w:rsid w:val="003A3C53"/>
    <w:pPr>
      <w:spacing w:after="0" w:line="240" w:lineRule="auto"/>
    </w:pPr>
    <w:rPr>
      <w:rFonts w:ascii="Arial" w:eastAsiaTheme="majorEastAsia" w:hAnsi="Arial" w:cs="Arial"/>
      <w:sz w:val="20"/>
      <w:szCs w:val="20"/>
    </w:rPr>
  </w:style>
  <w:style w:type="paragraph" w:customStyle="1" w:styleId="E34DE01B4EF742879D3BFD1BC29E7D0A19">
    <w:name w:val="E34DE01B4EF742879D3BFD1BC29E7D0A19"/>
    <w:rsid w:val="003A3C53"/>
    <w:pPr>
      <w:spacing w:after="0" w:line="240" w:lineRule="auto"/>
    </w:pPr>
    <w:rPr>
      <w:rFonts w:ascii="Arial" w:eastAsiaTheme="majorEastAsia" w:hAnsi="Arial" w:cs="Arial"/>
      <w:sz w:val="20"/>
      <w:szCs w:val="20"/>
    </w:rPr>
  </w:style>
  <w:style w:type="paragraph" w:customStyle="1" w:styleId="3B8DB25B8F4D4F239663FDE09FACE3671">
    <w:name w:val="3B8DB25B8F4D4F239663FDE09FACE367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D8F02015717647A887FAF1895E436F771">
    <w:name w:val="D8F02015717647A887FAF1895E436F77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7928DBC445BA475BBD1E389C75079EA11">
    <w:name w:val="7928DBC445BA475BBD1E389C75079EA1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6">
    <w:name w:val="37B84B38F73B4BB0A7B63622E7A13C8016"/>
    <w:rsid w:val="003A3C53"/>
    <w:pPr>
      <w:spacing w:before="120" w:after="120" w:line="288" w:lineRule="auto"/>
    </w:pPr>
    <w:rPr>
      <w:rFonts w:ascii="Arial" w:eastAsia="Times New Roman" w:hAnsi="Arial" w:cs="Arial"/>
      <w:sz w:val="20"/>
      <w:szCs w:val="20"/>
    </w:rPr>
  </w:style>
  <w:style w:type="paragraph" w:customStyle="1" w:styleId="26EEB212DB214A2F9CD551B0FA4532FC16">
    <w:name w:val="26EEB212DB214A2F9CD551B0FA4532FC16"/>
    <w:rsid w:val="003A3C53"/>
    <w:pPr>
      <w:spacing w:before="120" w:after="120" w:line="288" w:lineRule="auto"/>
    </w:pPr>
    <w:rPr>
      <w:rFonts w:ascii="Arial" w:eastAsia="Times New Roman" w:hAnsi="Arial" w:cs="Arial"/>
      <w:sz w:val="20"/>
      <w:szCs w:val="20"/>
    </w:rPr>
  </w:style>
  <w:style w:type="paragraph" w:customStyle="1" w:styleId="A2CE667380744B82B89E00C9F28B76FA16">
    <w:name w:val="A2CE667380744B82B89E00C9F28B76FA16"/>
    <w:rsid w:val="003A3C53"/>
    <w:pPr>
      <w:spacing w:before="120" w:after="120" w:line="288" w:lineRule="auto"/>
    </w:pPr>
    <w:rPr>
      <w:rFonts w:ascii="Arial" w:eastAsia="Times New Roman" w:hAnsi="Arial" w:cs="Arial"/>
      <w:sz w:val="20"/>
      <w:szCs w:val="20"/>
    </w:rPr>
  </w:style>
  <w:style w:type="paragraph" w:customStyle="1" w:styleId="E274A09E9333404F8902F3D7E47CE1324">
    <w:name w:val="E274A09E9333404F8902F3D7E47CE1324"/>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4">
    <w:name w:val="E6851BDE229342BB89A5F09EF9E9B3BE4"/>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4">
    <w:name w:val="A36C07FB8CC841489FA3C57A6476A7E24"/>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4">
    <w:name w:val="DC19EBB1EA0F465B98CDE314D0E3DF604"/>
    <w:rsid w:val="003A3C53"/>
    <w:pPr>
      <w:tabs>
        <w:tab w:val="right" w:pos="9639"/>
      </w:tabs>
      <w:spacing w:after="0" w:line="240" w:lineRule="auto"/>
      <w:jc w:val="center"/>
    </w:pPr>
    <w:rPr>
      <w:rFonts w:ascii="Arial" w:eastAsia="Times New Roman" w:hAnsi="Arial" w:cs="Arial"/>
      <w:sz w:val="18"/>
      <w:szCs w:val="18"/>
    </w:rPr>
  </w:style>
  <w:style w:type="paragraph" w:customStyle="1" w:styleId="D42FA08E6BB4460F81F7789842FC1DAB">
    <w:name w:val="D42FA08E6BB4460F81F7789842FC1DAB"/>
    <w:rsid w:val="002C2204"/>
  </w:style>
  <w:style w:type="paragraph" w:customStyle="1" w:styleId="FF1DBC2CC8B24C778760427CD727F9B7">
    <w:name w:val="FF1DBC2CC8B24C778760427CD727F9B7"/>
    <w:rsid w:val="002C2204"/>
  </w:style>
  <w:style w:type="paragraph" w:customStyle="1" w:styleId="72E65038DA7C47D5BFEFC94BD2A2C45C">
    <w:name w:val="72E65038DA7C47D5BFEFC94BD2A2C45C"/>
    <w:rsid w:val="002C2204"/>
  </w:style>
  <w:style w:type="paragraph" w:customStyle="1" w:styleId="5A88DB62C18145F7B38395982C38276F">
    <w:name w:val="5A88DB62C18145F7B38395982C38276F"/>
    <w:rsid w:val="002C2204"/>
  </w:style>
  <w:style w:type="paragraph" w:customStyle="1" w:styleId="2FF997D6588C44C4A440CF97FA750CE7">
    <w:name w:val="2FF997D6588C44C4A440CF97FA750CE7"/>
    <w:rsid w:val="002C2204"/>
  </w:style>
  <w:style w:type="paragraph" w:customStyle="1" w:styleId="7E70BF6677C14A6391373C120604E42E">
    <w:name w:val="7E70BF6677C14A6391373C120604E42E"/>
    <w:rsid w:val="002C2204"/>
  </w:style>
  <w:style w:type="paragraph" w:customStyle="1" w:styleId="F3E7B4F2A37D4495A66F7AB6741C6011">
    <w:name w:val="F3E7B4F2A37D4495A66F7AB6741C6011"/>
    <w:rsid w:val="002C2204"/>
  </w:style>
  <w:style w:type="paragraph" w:customStyle="1" w:styleId="DE816A73AF37407C9961B6140A8127AB">
    <w:name w:val="DE816A73AF37407C9961B6140A8127AB"/>
    <w:rsid w:val="002C2204"/>
  </w:style>
  <w:style w:type="paragraph" w:customStyle="1" w:styleId="8E46EE9F667A4F05B42560D063E3785E">
    <w:name w:val="8E46EE9F667A4F05B42560D063E3785E"/>
    <w:rsid w:val="002C2204"/>
  </w:style>
  <w:style w:type="paragraph" w:customStyle="1" w:styleId="1CE86C945D374F019A27798BBCECC6EB">
    <w:name w:val="1CE86C945D374F019A27798BBCECC6EB"/>
    <w:rsid w:val="002C2204"/>
  </w:style>
  <w:style w:type="paragraph" w:customStyle="1" w:styleId="5227B579C3C4461BAEB3C710164D3D68">
    <w:name w:val="5227B579C3C4461BAEB3C710164D3D68"/>
    <w:rsid w:val="002C2204"/>
  </w:style>
  <w:style w:type="paragraph" w:customStyle="1" w:styleId="F2F558E1224247D091AB3AE7627D55A9">
    <w:name w:val="F2F558E1224247D091AB3AE7627D55A9"/>
    <w:rsid w:val="002C2204"/>
  </w:style>
  <w:style w:type="paragraph" w:customStyle="1" w:styleId="297077FC85A44BB7B4F222438936935D5">
    <w:name w:val="297077FC85A44BB7B4F222438936935D5"/>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1">
    <w:name w:val="F987B99467CC47A7A4A7B999167384DF21"/>
    <w:rsid w:val="002C2204"/>
    <w:pPr>
      <w:spacing w:after="0" w:line="240" w:lineRule="auto"/>
    </w:pPr>
    <w:rPr>
      <w:rFonts w:ascii="Arial" w:eastAsiaTheme="majorEastAsia" w:hAnsi="Arial" w:cs="Arial"/>
      <w:sz w:val="20"/>
      <w:szCs w:val="20"/>
    </w:rPr>
  </w:style>
  <w:style w:type="paragraph" w:customStyle="1" w:styleId="D42FA08E6BB4460F81F7789842FC1DAB1">
    <w:name w:val="D42FA08E6BB4460F81F7789842FC1DAB1"/>
    <w:rsid w:val="002C2204"/>
    <w:pPr>
      <w:spacing w:after="0" w:line="240" w:lineRule="auto"/>
    </w:pPr>
    <w:rPr>
      <w:rFonts w:ascii="Arial" w:eastAsiaTheme="majorEastAsia" w:hAnsi="Arial" w:cs="Arial"/>
      <w:sz w:val="20"/>
      <w:szCs w:val="20"/>
    </w:rPr>
  </w:style>
  <w:style w:type="paragraph" w:customStyle="1" w:styleId="FF1DBC2CC8B24C778760427CD727F9B71">
    <w:name w:val="FF1DBC2CC8B24C778760427CD727F9B71"/>
    <w:rsid w:val="002C2204"/>
    <w:pPr>
      <w:spacing w:after="0" w:line="240" w:lineRule="auto"/>
    </w:pPr>
    <w:rPr>
      <w:rFonts w:ascii="Arial" w:eastAsiaTheme="majorEastAsia" w:hAnsi="Arial" w:cs="Arial"/>
      <w:sz w:val="20"/>
      <w:szCs w:val="20"/>
    </w:rPr>
  </w:style>
  <w:style w:type="paragraph" w:customStyle="1" w:styleId="72E65038DA7C47D5BFEFC94BD2A2C45C1">
    <w:name w:val="72E65038DA7C47D5BFEFC94BD2A2C45C1"/>
    <w:rsid w:val="002C2204"/>
    <w:pPr>
      <w:spacing w:after="0" w:line="240" w:lineRule="auto"/>
    </w:pPr>
    <w:rPr>
      <w:rFonts w:ascii="Arial" w:eastAsia="Times New Roman" w:hAnsi="Arial" w:cs="Arial"/>
      <w:sz w:val="20"/>
      <w:szCs w:val="20"/>
    </w:rPr>
  </w:style>
  <w:style w:type="paragraph" w:customStyle="1" w:styleId="5A88DB62C18145F7B38395982C38276F1">
    <w:name w:val="5A88DB62C18145F7B38395982C38276F1"/>
    <w:rsid w:val="002C2204"/>
    <w:pPr>
      <w:spacing w:after="0" w:line="240" w:lineRule="auto"/>
    </w:pPr>
    <w:rPr>
      <w:rFonts w:ascii="Arial" w:eastAsiaTheme="majorEastAsia" w:hAnsi="Arial" w:cs="Arial"/>
      <w:sz w:val="20"/>
      <w:szCs w:val="20"/>
    </w:rPr>
  </w:style>
  <w:style w:type="paragraph" w:customStyle="1" w:styleId="2FF997D6588C44C4A440CF97FA750CE71">
    <w:name w:val="2FF997D6588C44C4A440CF97FA750CE71"/>
    <w:rsid w:val="002C2204"/>
    <w:pPr>
      <w:spacing w:after="0" w:line="240" w:lineRule="auto"/>
    </w:pPr>
    <w:rPr>
      <w:rFonts w:ascii="Arial" w:eastAsiaTheme="majorEastAsia" w:hAnsi="Arial" w:cs="Arial"/>
      <w:sz w:val="20"/>
      <w:szCs w:val="20"/>
    </w:rPr>
  </w:style>
  <w:style w:type="paragraph" w:customStyle="1" w:styleId="7E70BF6677C14A6391373C120604E42E1">
    <w:name w:val="7E70BF6677C14A6391373C120604E42E1"/>
    <w:rsid w:val="002C2204"/>
    <w:pPr>
      <w:spacing w:after="0" w:line="240" w:lineRule="auto"/>
    </w:pPr>
    <w:rPr>
      <w:rFonts w:ascii="Arial" w:eastAsiaTheme="majorEastAsia" w:hAnsi="Arial" w:cs="Arial"/>
      <w:sz w:val="20"/>
      <w:szCs w:val="20"/>
    </w:rPr>
  </w:style>
  <w:style w:type="paragraph" w:customStyle="1" w:styleId="F3E7B4F2A37D4495A66F7AB6741C60111">
    <w:name w:val="F3E7B4F2A37D4495A66F7AB6741C60111"/>
    <w:rsid w:val="002C2204"/>
    <w:pPr>
      <w:spacing w:after="0" w:line="240" w:lineRule="auto"/>
    </w:pPr>
    <w:rPr>
      <w:rFonts w:ascii="Arial" w:eastAsiaTheme="majorEastAsia" w:hAnsi="Arial" w:cs="Arial"/>
      <w:sz w:val="20"/>
      <w:szCs w:val="20"/>
    </w:rPr>
  </w:style>
  <w:style w:type="paragraph" w:customStyle="1" w:styleId="DE816A73AF37407C9961B6140A8127AB1">
    <w:name w:val="DE816A73AF37407C9961B6140A8127AB1"/>
    <w:rsid w:val="002C2204"/>
    <w:pPr>
      <w:spacing w:after="0" w:line="240" w:lineRule="auto"/>
    </w:pPr>
    <w:rPr>
      <w:rFonts w:ascii="Arial" w:eastAsia="Times New Roman" w:hAnsi="Arial" w:cs="Arial"/>
      <w:sz w:val="20"/>
      <w:szCs w:val="20"/>
    </w:rPr>
  </w:style>
  <w:style w:type="paragraph" w:customStyle="1" w:styleId="8E46EE9F667A4F05B42560D063E3785E1">
    <w:name w:val="8E46EE9F667A4F05B42560D063E3785E1"/>
    <w:rsid w:val="002C2204"/>
    <w:pPr>
      <w:spacing w:after="0" w:line="240" w:lineRule="auto"/>
    </w:pPr>
    <w:rPr>
      <w:rFonts w:ascii="Arial" w:eastAsia="Times New Roman" w:hAnsi="Arial" w:cs="Arial"/>
      <w:sz w:val="20"/>
      <w:szCs w:val="20"/>
    </w:rPr>
  </w:style>
  <w:style w:type="paragraph" w:customStyle="1" w:styleId="1CE86C945D374F019A27798BBCECC6EB1">
    <w:name w:val="1CE86C945D374F019A27798BBCECC6EB1"/>
    <w:rsid w:val="002C2204"/>
    <w:pPr>
      <w:spacing w:after="0" w:line="240" w:lineRule="auto"/>
    </w:pPr>
    <w:rPr>
      <w:rFonts w:ascii="Arial" w:eastAsia="Times New Roman" w:hAnsi="Arial" w:cs="Arial"/>
      <w:sz w:val="20"/>
      <w:szCs w:val="20"/>
    </w:rPr>
  </w:style>
  <w:style w:type="paragraph" w:customStyle="1" w:styleId="5227B579C3C4461BAEB3C710164D3D681">
    <w:name w:val="5227B579C3C4461BAEB3C710164D3D681"/>
    <w:rsid w:val="002C2204"/>
    <w:pPr>
      <w:spacing w:after="0" w:line="240" w:lineRule="auto"/>
    </w:pPr>
    <w:rPr>
      <w:rFonts w:ascii="Arial" w:eastAsia="Times New Roman" w:hAnsi="Arial" w:cs="Arial"/>
      <w:sz w:val="20"/>
      <w:szCs w:val="20"/>
    </w:rPr>
  </w:style>
  <w:style w:type="paragraph" w:customStyle="1" w:styleId="F2F558E1224247D091AB3AE7627D55A91">
    <w:name w:val="F2F558E1224247D091AB3AE7627D55A91"/>
    <w:rsid w:val="002C2204"/>
    <w:pPr>
      <w:spacing w:after="0" w:line="240" w:lineRule="auto"/>
    </w:pPr>
    <w:rPr>
      <w:rFonts w:ascii="Arial" w:eastAsia="Times New Roman" w:hAnsi="Arial" w:cs="Arial"/>
      <w:sz w:val="20"/>
      <w:szCs w:val="20"/>
    </w:rPr>
  </w:style>
  <w:style w:type="paragraph" w:customStyle="1" w:styleId="08ACF728DDBA4944A76E1831249EBB8814">
    <w:name w:val="08ACF728DDBA4944A76E1831249EBB8814"/>
    <w:rsid w:val="002C2204"/>
    <w:pPr>
      <w:spacing w:after="0" w:line="240" w:lineRule="auto"/>
    </w:pPr>
    <w:rPr>
      <w:rFonts w:ascii="Arial" w:eastAsiaTheme="majorEastAsia" w:hAnsi="Arial" w:cs="Arial"/>
      <w:sz w:val="20"/>
      <w:szCs w:val="20"/>
    </w:rPr>
  </w:style>
  <w:style w:type="paragraph" w:customStyle="1" w:styleId="E34DE01B4EF742879D3BFD1BC29E7D0A20">
    <w:name w:val="E34DE01B4EF742879D3BFD1BC29E7D0A20"/>
    <w:rsid w:val="002C2204"/>
    <w:pPr>
      <w:spacing w:after="0" w:line="240" w:lineRule="auto"/>
    </w:pPr>
    <w:rPr>
      <w:rFonts w:ascii="Arial" w:eastAsiaTheme="majorEastAsia" w:hAnsi="Arial" w:cs="Arial"/>
      <w:sz w:val="20"/>
      <w:szCs w:val="20"/>
    </w:rPr>
  </w:style>
  <w:style w:type="paragraph" w:customStyle="1" w:styleId="3B8DB25B8F4D4F239663FDE09FACE3672">
    <w:name w:val="3B8DB25B8F4D4F239663FDE09FACE3672"/>
    <w:rsid w:val="002C2204"/>
    <w:pPr>
      <w:numPr>
        <w:numId w:val="4"/>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2">
    <w:name w:val="D8F02015717647A887FAF1895E436F772"/>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2">
    <w:name w:val="7928DBC445BA475BBD1E389C75079EA12"/>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17">
    <w:name w:val="37B84B38F73B4BB0A7B63622E7A13C8017"/>
    <w:rsid w:val="002C2204"/>
    <w:pPr>
      <w:spacing w:after="0" w:line="240" w:lineRule="auto"/>
    </w:pPr>
    <w:rPr>
      <w:rFonts w:ascii="Arial" w:eastAsia="Times New Roman" w:hAnsi="Arial" w:cs="Times New Roman"/>
      <w:sz w:val="24"/>
      <w:szCs w:val="24"/>
    </w:rPr>
  </w:style>
  <w:style w:type="paragraph" w:customStyle="1" w:styleId="26EEB212DB214A2F9CD551B0FA4532FC17">
    <w:name w:val="26EEB212DB214A2F9CD551B0FA4532FC17"/>
    <w:rsid w:val="002C2204"/>
    <w:pPr>
      <w:spacing w:after="0" w:line="240" w:lineRule="auto"/>
    </w:pPr>
    <w:rPr>
      <w:rFonts w:ascii="Arial" w:eastAsia="Times New Roman" w:hAnsi="Arial" w:cs="Times New Roman"/>
      <w:sz w:val="24"/>
      <w:szCs w:val="24"/>
    </w:rPr>
  </w:style>
  <w:style w:type="paragraph" w:customStyle="1" w:styleId="A2CE667380744B82B89E00C9F28B76FA17">
    <w:name w:val="A2CE667380744B82B89E00C9F28B76FA17"/>
    <w:rsid w:val="002C2204"/>
    <w:pPr>
      <w:spacing w:after="0" w:line="240" w:lineRule="auto"/>
    </w:pPr>
    <w:rPr>
      <w:rFonts w:ascii="Arial" w:eastAsia="Times New Roman" w:hAnsi="Arial" w:cs="Times New Roman"/>
      <w:sz w:val="24"/>
      <w:szCs w:val="24"/>
    </w:rPr>
  </w:style>
  <w:style w:type="paragraph" w:customStyle="1" w:styleId="E274A09E9333404F8902F3D7E47CE1325">
    <w:name w:val="E274A09E9333404F8902F3D7E47CE1325"/>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5">
    <w:name w:val="E6851BDE229342BB89A5F09EF9E9B3BE5"/>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6">
    <w:name w:val="297077FC85A44BB7B4F222438936935D6"/>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2">
    <w:name w:val="F987B99467CC47A7A4A7B999167384DF22"/>
    <w:rsid w:val="002C2204"/>
    <w:pPr>
      <w:spacing w:after="0" w:line="240" w:lineRule="auto"/>
    </w:pPr>
    <w:rPr>
      <w:rFonts w:ascii="Arial" w:eastAsiaTheme="majorEastAsia" w:hAnsi="Arial" w:cs="Arial"/>
      <w:sz w:val="20"/>
      <w:szCs w:val="20"/>
    </w:rPr>
  </w:style>
  <w:style w:type="paragraph" w:customStyle="1" w:styleId="D42FA08E6BB4460F81F7789842FC1DAB2">
    <w:name w:val="D42FA08E6BB4460F81F7789842FC1DAB2"/>
    <w:rsid w:val="002C2204"/>
    <w:pPr>
      <w:spacing w:after="0" w:line="240" w:lineRule="auto"/>
    </w:pPr>
    <w:rPr>
      <w:rFonts w:ascii="Arial" w:eastAsiaTheme="majorEastAsia" w:hAnsi="Arial" w:cs="Arial"/>
      <w:sz w:val="20"/>
      <w:szCs w:val="20"/>
    </w:rPr>
  </w:style>
  <w:style w:type="paragraph" w:customStyle="1" w:styleId="FF1DBC2CC8B24C778760427CD727F9B72">
    <w:name w:val="FF1DBC2CC8B24C778760427CD727F9B72"/>
    <w:rsid w:val="002C2204"/>
    <w:pPr>
      <w:spacing w:after="0" w:line="240" w:lineRule="auto"/>
    </w:pPr>
    <w:rPr>
      <w:rFonts w:ascii="Arial" w:eastAsiaTheme="majorEastAsia" w:hAnsi="Arial" w:cs="Arial"/>
      <w:sz w:val="20"/>
      <w:szCs w:val="20"/>
    </w:rPr>
  </w:style>
  <w:style w:type="paragraph" w:customStyle="1" w:styleId="72E65038DA7C47D5BFEFC94BD2A2C45C2">
    <w:name w:val="72E65038DA7C47D5BFEFC94BD2A2C45C2"/>
    <w:rsid w:val="002C2204"/>
    <w:pPr>
      <w:spacing w:after="0" w:line="240" w:lineRule="auto"/>
    </w:pPr>
    <w:rPr>
      <w:rFonts w:ascii="Arial" w:eastAsia="Times New Roman" w:hAnsi="Arial" w:cs="Arial"/>
      <w:sz w:val="20"/>
      <w:szCs w:val="20"/>
    </w:rPr>
  </w:style>
  <w:style w:type="paragraph" w:customStyle="1" w:styleId="5A88DB62C18145F7B38395982C38276F2">
    <w:name w:val="5A88DB62C18145F7B38395982C38276F2"/>
    <w:rsid w:val="002C2204"/>
    <w:pPr>
      <w:spacing w:after="0" w:line="240" w:lineRule="auto"/>
    </w:pPr>
    <w:rPr>
      <w:rFonts w:ascii="Arial" w:eastAsiaTheme="majorEastAsia" w:hAnsi="Arial" w:cs="Arial"/>
      <w:sz w:val="20"/>
      <w:szCs w:val="20"/>
    </w:rPr>
  </w:style>
  <w:style w:type="paragraph" w:customStyle="1" w:styleId="2FF997D6588C44C4A440CF97FA750CE72">
    <w:name w:val="2FF997D6588C44C4A440CF97FA750CE72"/>
    <w:rsid w:val="002C2204"/>
    <w:pPr>
      <w:spacing w:after="0" w:line="240" w:lineRule="auto"/>
    </w:pPr>
    <w:rPr>
      <w:rFonts w:ascii="Arial" w:eastAsiaTheme="majorEastAsia" w:hAnsi="Arial" w:cs="Arial"/>
      <w:sz w:val="20"/>
      <w:szCs w:val="20"/>
    </w:rPr>
  </w:style>
  <w:style w:type="paragraph" w:customStyle="1" w:styleId="7E70BF6677C14A6391373C120604E42E2">
    <w:name w:val="7E70BF6677C14A6391373C120604E42E2"/>
    <w:rsid w:val="002C2204"/>
    <w:pPr>
      <w:spacing w:after="0" w:line="240" w:lineRule="auto"/>
    </w:pPr>
    <w:rPr>
      <w:rFonts w:ascii="Arial" w:eastAsiaTheme="majorEastAsia" w:hAnsi="Arial" w:cs="Arial"/>
      <w:sz w:val="20"/>
      <w:szCs w:val="20"/>
    </w:rPr>
  </w:style>
  <w:style w:type="paragraph" w:customStyle="1" w:styleId="F3E7B4F2A37D4495A66F7AB6741C60112">
    <w:name w:val="F3E7B4F2A37D4495A66F7AB6741C60112"/>
    <w:rsid w:val="002C2204"/>
    <w:pPr>
      <w:spacing w:after="0" w:line="240" w:lineRule="auto"/>
    </w:pPr>
    <w:rPr>
      <w:rFonts w:ascii="Arial" w:eastAsiaTheme="majorEastAsia" w:hAnsi="Arial" w:cs="Arial"/>
      <w:sz w:val="20"/>
      <w:szCs w:val="20"/>
    </w:rPr>
  </w:style>
  <w:style w:type="paragraph" w:customStyle="1" w:styleId="DE816A73AF37407C9961B6140A8127AB2">
    <w:name w:val="DE816A73AF37407C9961B6140A8127AB2"/>
    <w:rsid w:val="002C2204"/>
    <w:pPr>
      <w:spacing w:after="0" w:line="240" w:lineRule="auto"/>
    </w:pPr>
    <w:rPr>
      <w:rFonts w:ascii="Arial" w:eastAsia="Times New Roman" w:hAnsi="Arial" w:cs="Arial"/>
      <w:sz w:val="20"/>
      <w:szCs w:val="20"/>
    </w:rPr>
  </w:style>
  <w:style w:type="paragraph" w:customStyle="1" w:styleId="8E46EE9F667A4F05B42560D063E3785E2">
    <w:name w:val="8E46EE9F667A4F05B42560D063E3785E2"/>
    <w:rsid w:val="002C2204"/>
    <w:pPr>
      <w:spacing w:after="0" w:line="240" w:lineRule="auto"/>
    </w:pPr>
    <w:rPr>
      <w:rFonts w:ascii="Arial" w:eastAsia="Times New Roman" w:hAnsi="Arial" w:cs="Arial"/>
      <w:sz w:val="20"/>
      <w:szCs w:val="20"/>
    </w:rPr>
  </w:style>
  <w:style w:type="paragraph" w:customStyle="1" w:styleId="1CE86C945D374F019A27798BBCECC6EB2">
    <w:name w:val="1CE86C945D374F019A27798BBCECC6EB2"/>
    <w:rsid w:val="002C2204"/>
    <w:pPr>
      <w:spacing w:after="0" w:line="240" w:lineRule="auto"/>
    </w:pPr>
    <w:rPr>
      <w:rFonts w:ascii="Arial" w:eastAsia="Times New Roman" w:hAnsi="Arial" w:cs="Arial"/>
      <w:sz w:val="20"/>
      <w:szCs w:val="20"/>
    </w:rPr>
  </w:style>
  <w:style w:type="paragraph" w:customStyle="1" w:styleId="5227B579C3C4461BAEB3C710164D3D682">
    <w:name w:val="5227B579C3C4461BAEB3C710164D3D682"/>
    <w:rsid w:val="002C2204"/>
    <w:pPr>
      <w:spacing w:after="0" w:line="240" w:lineRule="auto"/>
    </w:pPr>
    <w:rPr>
      <w:rFonts w:ascii="Arial" w:eastAsia="Times New Roman" w:hAnsi="Arial" w:cs="Arial"/>
      <w:sz w:val="20"/>
      <w:szCs w:val="20"/>
    </w:rPr>
  </w:style>
  <w:style w:type="paragraph" w:customStyle="1" w:styleId="F2F558E1224247D091AB3AE7627D55A92">
    <w:name w:val="F2F558E1224247D091AB3AE7627D55A92"/>
    <w:rsid w:val="002C2204"/>
    <w:pPr>
      <w:spacing w:after="0" w:line="240" w:lineRule="auto"/>
    </w:pPr>
    <w:rPr>
      <w:rFonts w:ascii="Arial" w:eastAsia="Times New Roman" w:hAnsi="Arial" w:cs="Arial"/>
      <w:sz w:val="20"/>
      <w:szCs w:val="20"/>
    </w:rPr>
  </w:style>
  <w:style w:type="paragraph" w:customStyle="1" w:styleId="08ACF728DDBA4944A76E1831249EBB8815">
    <w:name w:val="08ACF728DDBA4944A76E1831249EBB8815"/>
    <w:rsid w:val="002C2204"/>
    <w:pPr>
      <w:spacing w:after="0" w:line="240" w:lineRule="auto"/>
    </w:pPr>
    <w:rPr>
      <w:rFonts w:ascii="Arial" w:eastAsiaTheme="majorEastAsia" w:hAnsi="Arial" w:cs="Arial"/>
      <w:sz w:val="20"/>
      <w:szCs w:val="20"/>
    </w:rPr>
  </w:style>
  <w:style w:type="paragraph" w:customStyle="1" w:styleId="E34DE01B4EF742879D3BFD1BC29E7D0A21">
    <w:name w:val="E34DE01B4EF742879D3BFD1BC29E7D0A21"/>
    <w:rsid w:val="002C2204"/>
    <w:pPr>
      <w:spacing w:after="0" w:line="240" w:lineRule="auto"/>
    </w:pPr>
    <w:rPr>
      <w:rFonts w:ascii="Arial" w:eastAsiaTheme="majorEastAsia" w:hAnsi="Arial" w:cs="Arial"/>
      <w:sz w:val="20"/>
      <w:szCs w:val="20"/>
    </w:rPr>
  </w:style>
  <w:style w:type="paragraph" w:customStyle="1" w:styleId="3B8DB25B8F4D4F239663FDE09FACE3673">
    <w:name w:val="3B8DB25B8F4D4F239663FDE09FACE3673"/>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3">
    <w:name w:val="D8F02015717647A887FAF1895E436F773"/>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3">
    <w:name w:val="7928DBC445BA475BBD1E389C75079EA13"/>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18">
    <w:name w:val="37B84B38F73B4BB0A7B63622E7A13C8018"/>
    <w:rsid w:val="002C2204"/>
    <w:pPr>
      <w:spacing w:after="0" w:line="240" w:lineRule="auto"/>
    </w:pPr>
    <w:rPr>
      <w:rFonts w:ascii="Arial" w:eastAsia="Times New Roman" w:hAnsi="Arial" w:cs="Times New Roman"/>
      <w:sz w:val="24"/>
      <w:szCs w:val="24"/>
    </w:rPr>
  </w:style>
  <w:style w:type="paragraph" w:customStyle="1" w:styleId="26EEB212DB214A2F9CD551B0FA4532FC18">
    <w:name w:val="26EEB212DB214A2F9CD551B0FA4532FC18"/>
    <w:rsid w:val="002C2204"/>
    <w:pPr>
      <w:spacing w:after="0" w:line="240" w:lineRule="auto"/>
    </w:pPr>
    <w:rPr>
      <w:rFonts w:ascii="Arial" w:eastAsia="Times New Roman" w:hAnsi="Arial" w:cs="Times New Roman"/>
      <w:sz w:val="24"/>
      <w:szCs w:val="24"/>
    </w:rPr>
  </w:style>
  <w:style w:type="paragraph" w:customStyle="1" w:styleId="A2CE667380744B82B89E00C9F28B76FA18">
    <w:name w:val="A2CE667380744B82B89E00C9F28B76FA18"/>
    <w:rsid w:val="002C2204"/>
    <w:pPr>
      <w:spacing w:after="0" w:line="240" w:lineRule="auto"/>
    </w:pPr>
    <w:rPr>
      <w:rFonts w:ascii="Arial" w:eastAsia="Times New Roman" w:hAnsi="Arial" w:cs="Times New Roman"/>
      <w:sz w:val="24"/>
      <w:szCs w:val="24"/>
    </w:rPr>
  </w:style>
  <w:style w:type="paragraph" w:customStyle="1" w:styleId="E274A09E9333404F8902F3D7E47CE1326">
    <w:name w:val="E274A09E9333404F8902F3D7E47CE1326"/>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6">
    <w:name w:val="E6851BDE229342BB89A5F09EF9E9B3BE6"/>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7">
    <w:name w:val="297077FC85A44BB7B4F222438936935D7"/>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3">
    <w:name w:val="F987B99467CC47A7A4A7B999167384DF23"/>
    <w:rsid w:val="002C2204"/>
    <w:pPr>
      <w:spacing w:after="0" w:line="240" w:lineRule="auto"/>
    </w:pPr>
    <w:rPr>
      <w:rFonts w:ascii="Arial" w:eastAsiaTheme="majorEastAsia" w:hAnsi="Arial" w:cs="Arial"/>
      <w:sz w:val="20"/>
      <w:szCs w:val="20"/>
    </w:rPr>
  </w:style>
  <w:style w:type="paragraph" w:customStyle="1" w:styleId="D42FA08E6BB4460F81F7789842FC1DAB3">
    <w:name w:val="D42FA08E6BB4460F81F7789842FC1DAB3"/>
    <w:rsid w:val="002C2204"/>
    <w:pPr>
      <w:spacing w:after="0" w:line="240" w:lineRule="auto"/>
    </w:pPr>
    <w:rPr>
      <w:rFonts w:ascii="Arial" w:eastAsiaTheme="majorEastAsia" w:hAnsi="Arial" w:cs="Arial"/>
      <w:sz w:val="20"/>
      <w:szCs w:val="20"/>
    </w:rPr>
  </w:style>
  <w:style w:type="paragraph" w:customStyle="1" w:styleId="FF1DBC2CC8B24C778760427CD727F9B73">
    <w:name w:val="FF1DBC2CC8B24C778760427CD727F9B73"/>
    <w:rsid w:val="002C2204"/>
    <w:pPr>
      <w:spacing w:after="0" w:line="240" w:lineRule="auto"/>
    </w:pPr>
    <w:rPr>
      <w:rFonts w:ascii="Arial" w:eastAsiaTheme="majorEastAsia" w:hAnsi="Arial" w:cs="Arial"/>
      <w:sz w:val="20"/>
      <w:szCs w:val="20"/>
    </w:rPr>
  </w:style>
  <w:style w:type="paragraph" w:customStyle="1" w:styleId="72E65038DA7C47D5BFEFC94BD2A2C45C3">
    <w:name w:val="72E65038DA7C47D5BFEFC94BD2A2C45C3"/>
    <w:rsid w:val="002C2204"/>
    <w:pPr>
      <w:spacing w:after="0" w:line="240" w:lineRule="auto"/>
    </w:pPr>
    <w:rPr>
      <w:rFonts w:ascii="Arial" w:eastAsia="Times New Roman" w:hAnsi="Arial" w:cs="Arial"/>
      <w:sz w:val="20"/>
      <w:szCs w:val="20"/>
    </w:rPr>
  </w:style>
  <w:style w:type="paragraph" w:customStyle="1" w:styleId="5A88DB62C18145F7B38395982C38276F3">
    <w:name w:val="5A88DB62C18145F7B38395982C38276F3"/>
    <w:rsid w:val="002C2204"/>
    <w:pPr>
      <w:spacing w:after="0" w:line="240" w:lineRule="auto"/>
    </w:pPr>
    <w:rPr>
      <w:rFonts w:ascii="Arial" w:eastAsiaTheme="majorEastAsia" w:hAnsi="Arial" w:cs="Arial"/>
      <w:sz w:val="20"/>
      <w:szCs w:val="20"/>
    </w:rPr>
  </w:style>
  <w:style w:type="paragraph" w:customStyle="1" w:styleId="2FF997D6588C44C4A440CF97FA750CE73">
    <w:name w:val="2FF997D6588C44C4A440CF97FA750CE73"/>
    <w:rsid w:val="002C2204"/>
    <w:pPr>
      <w:spacing w:after="0" w:line="240" w:lineRule="auto"/>
    </w:pPr>
    <w:rPr>
      <w:rFonts w:ascii="Arial" w:eastAsiaTheme="majorEastAsia" w:hAnsi="Arial" w:cs="Arial"/>
      <w:sz w:val="20"/>
      <w:szCs w:val="20"/>
    </w:rPr>
  </w:style>
  <w:style w:type="paragraph" w:customStyle="1" w:styleId="7E70BF6677C14A6391373C120604E42E3">
    <w:name w:val="7E70BF6677C14A6391373C120604E42E3"/>
    <w:rsid w:val="002C2204"/>
    <w:pPr>
      <w:spacing w:after="0" w:line="240" w:lineRule="auto"/>
    </w:pPr>
    <w:rPr>
      <w:rFonts w:ascii="Arial" w:eastAsiaTheme="majorEastAsia" w:hAnsi="Arial" w:cs="Arial"/>
      <w:sz w:val="20"/>
      <w:szCs w:val="20"/>
    </w:rPr>
  </w:style>
  <w:style w:type="paragraph" w:customStyle="1" w:styleId="F3E7B4F2A37D4495A66F7AB6741C60113">
    <w:name w:val="F3E7B4F2A37D4495A66F7AB6741C60113"/>
    <w:rsid w:val="002C2204"/>
    <w:pPr>
      <w:spacing w:after="0" w:line="240" w:lineRule="auto"/>
    </w:pPr>
    <w:rPr>
      <w:rFonts w:ascii="Arial" w:eastAsiaTheme="majorEastAsia" w:hAnsi="Arial" w:cs="Arial"/>
      <w:sz w:val="20"/>
      <w:szCs w:val="20"/>
    </w:rPr>
  </w:style>
  <w:style w:type="paragraph" w:customStyle="1" w:styleId="DE816A73AF37407C9961B6140A8127AB3">
    <w:name w:val="DE816A73AF37407C9961B6140A8127AB3"/>
    <w:rsid w:val="002C2204"/>
    <w:pPr>
      <w:spacing w:after="0" w:line="240" w:lineRule="auto"/>
    </w:pPr>
    <w:rPr>
      <w:rFonts w:ascii="Arial" w:eastAsia="Times New Roman" w:hAnsi="Arial" w:cs="Arial"/>
      <w:sz w:val="20"/>
      <w:szCs w:val="20"/>
    </w:rPr>
  </w:style>
  <w:style w:type="paragraph" w:customStyle="1" w:styleId="8E46EE9F667A4F05B42560D063E3785E3">
    <w:name w:val="8E46EE9F667A4F05B42560D063E3785E3"/>
    <w:rsid w:val="002C2204"/>
    <w:pPr>
      <w:spacing w:after="0" w:line="240" w:lineRule="auto"/>
    </w:pPr>
    <w:rPr>
      <w:rFonts w:ascii="Arial" w:eastAsia="Times New Roman" w:hAnsi="Arial" w:cs="Arial"/>
      <w:sz w:val="20"/>
      <w:szCs w:val="20"/>
    </w:rPr>
  </w:style>
  <w:style w:type="paragraph" w:customStyle="1" w:styleId="1CE86C945D374F019A27798BBCECC6EB3">
    <w:name w:val="1CE86C945D374F019A27798BBCECC6EB3"/>
    <w:rsid w:val="002C2204"/>
    <w:pPr>
      <w:spacing w:after="0" w:line="240" w:lineRule="auto"/>
    </w:pPr>
    <w:rPr>
      <w:rFonts w:ascii="Arial" w:eastAsia="Times New Roman" w:hAnsi="Arial" w:cs="Arial"/>
      <w:sz w:val="20"/>
      <w:szCs w:val="20"/>
    </w:rPr>
  </w:style>
  <w:style w:type="paragraph" w:customStyle="1" w:styleId="5227B579C3C4461BAEB3C710164D3D683">
    <w:name w:val="5227B579C3C4461BAEB3C710164D3D683"/>
    <w:rsid w:val="002C2204"/>
    <w:pPr>
      <w:spacing w:after="0" w:line="240" w:lineRule="auto"/>
    </w:pPr>
    <w:rPr>
      <w:rFonts w:ascii="Arial" w:eastAsia="Times New Roman" w:hAnsi="Arial" w:cs="Arial"/>
      <w:sz w:val="20"/>
      <w:szCs w:val="20"/>
    </w:rPr>
  </w:style>
  <w:style w:type="paragraph" w:customStyle="1" w:styleId="F2F558E1224247D091AB3AE7627D55A93">
    <w:name w:val="F2F558E1224247D091AB3AE7627D55A93"/>
    <w:rsid w:val="002C2204"/>
    <w:pPr>
      <w:spacing w:after="0" w:line="240" w:lineRule="auto"/>
    </w:pPr>
    <w:rPr>
      <w:rFonts w:ascii="Arial" w:eastAsia="Times New Roman" w:hAnsi="Arial" w:cs="Arial"/>
      <w:sz w:val="20"/>
      <w:szCs w:val="20"/>
    </w:rPr>
  </w:style>
  <w:style w:type="paragraph" w:customStyle="1" w:styleId="08ACF728DDBA4944A76E1831249EBB8816">
    <w:name w:val="08ACF728DDBA4944A76E1831249EBB8816"/>
    <w:rsid w:val="002C2204"/>
    <w:pPr>
      <w:spacing w:after="0" w:line="240" w:lineRule="auto"/>
    </w:pPr>
    <w:rPr>
      <w:rFonts w:ascii="Arial" w:eastAsiaTheme="majorEastAsia" w:hAnsi="Arial" w:cs="Arial"/>
      <w:sz w:val="20"/>
      <w:szCs w:val="20"/>
    </w:rPr>
  </w:style>
  <w:style w:type="paragraph" w:customStyle="1" w:styleId="E34DE01B4EF742879D3BFD1BC29E7D0A22">
    <w:name w:val="E34DE01B4EF742879D3BFD1BC29E7D0A22"/>
    <w:rsid w:val="002C2204"/>
    <w:pPr>
      <w:spacing w:after="0" w:line="240" w:lineRule="auto"/>
    </w:pPr>
    <w:rPr>
      <w:rFonts w:ascii="Arial" w:eastAsiaTheme="majorEastAsia" w:hAnsi="Arial" w:cs="Arial"/>
      <w:sz w:val="20"/>
      <w:szCs w:val="20"/>
    </w:rPr>
  </w:style>
  <w:style w:type="paragraph" w:customStyle="1" w:styleId="3B8DB25B8F4D4F239663FDE09FACE3674">
    <w:name w:val="3B8DB25B8F4D4F239663FDE09FACE3674"/>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4">
    <w:name w:val="D8F02015717647A887FAF1895E436F774"/>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4">
    <w:name w:val="7928DBC445BA475BBD1E389C75079EA14"/>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19">
    <w:name w:val="37B84B38F73B4BB0A7B63622E7A13C8019"/>
    <w:rsid w:val="002C2204"/>
    <w:pPr>
      <w:spacing w:after="0" w:line="240" w:lineRule="auto"/>
    </w:pPr>
    <w:rPr>
      <w:rFonts w:ascii="Arial" w:eastAsia="Times New Roman" w:hAnsi="Arial" w:cs="Times New Roman"/>
      <w:sz w:val="24"/>
      <w:szCs w:val="24"/>
    </w:rPr>
  </w:style>
  <w:style w:type="paragraph" w:customStyle="1" w:styleId="26EEB212DB214A2F9CD551B0FA4532FC19">
    <w:name w:val="26EEB212DB214A2F9CD551B0FA4532FC19"/>
    <w:rsid w:val="002C2204"/>
    <w:pPr>
      <w:spacing w:after="0" w:line="240" w:lineRule="auto"/>
    </w:pPr>
    <w:rPr>
      <w:rFonts w:ascii="Arial" w:eastAsia="Times New Roman" w:hAnsi="Arial" w:cs="Times New Roman"/>
      <w:sz w:val="24"/>
      <w:szCs w:val="24"/>
    </w:rPr>
  </w:style>
  <w:style w:type="paragraph" w:customStyle="1" w:styleId="A2CE667380744B82B89E00C9F28B76FA19">
    <w:name w:val="A2CE667380744B82B89E00C9F28B76FA19"/>
    <w:rsid w:val="002C2204"/>
    <w:pPr>
      <w:spacing w:after="0" w:line="240" w:lineRule="auto"/>
    </w:pPr>
    <w:rPr>
      <w:rFonts w:ascii="Arial" w:eastAsia="Times New Roman" w:hAnsi="Arial" w:cs="Times New Roman"/>
      <w:sz w:val="24"/>
      <w:szCs w:val="24"/>
    </w:rPr>
  </w:style>
  <w:style w:type="paragraph" w:customStyle="1" w:styleId="E274A09E9333404F8902F3D7E47CE1327">
    <w:name w:val="E274A09E9333404F8902F3D7E47CE1327"/>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7">
    <w:name w:val="E6851BDE229342BB89A5F09EF9E9B3BE7"/>
    <w:rsid w:val="002C2204"/>
    <w:pPr>
      <w:tabs>
        <w:tab w:val="right" w:pos="9639"/>
      </w:tabs>
      <w:spacing w:after="0" w:line="240" w:lineRule="auto"/>
      <w:jc w:val="center"/>
    </w:pPr>
    <w:rPr>
      <w:rFonts w:ascii="Arial" w:eastAsia="Times New Roman" w:hAnsi="Arial" w:cs="Arial"/>
      <w:sz w:val="18"/>
      <w:szCs w:val="18"/>
    </w:rPr>
  </w:style>
  <w:style w:type="paragraph" w:customStyle="1" w:styleId="E48A412A26954A529E2E0C756F9B310E">
    <w:name w:val="E48A412A26954A529E2E0C756F9B310E"/>
    <w:rsid w:val="002C2204"/>
  </w:style>
  <w:style w:type="paragraph" w:customStyle="1" w:styleId="820F68DB328D42A2ACB5E56FC915D94D">
    <w:name w:val="820F68DB328D42A2ACB5E56FC915D94D"/>
    <w:rsid w:val="002C2204"/>
  </w:style>
  <w:style w:type="paragraph" w:customStyle="1" w:styleId="8209B139D7FB4B0594ED5B95A1D8B295">
    <w:name w:val="8209B139D7FB4B0594ED5B95A1D8B295"/>
    <w:rsid w:val="002C2204"/>
  </w:style>
  <w:style w:type="paragraph" w:customStyle="1" w:styleId="03B7CB8FB5794C778BC94A0650A067B8">
    <w:name w:val="03B7CB8FB5794C778BC94A0650A067B8"/>
    <w:rsid w:val="002C2204"/>
  </w:style>
  <w:style w:type="paragraph" w:customStyle="1" w:styleId="E3B5050830C64C8F8DAFA4F9A5E99FA4">
    <w:name w:val="E3B5050830C64C8F8DAFA4F9A5E99FA4"/>
    <w:rsid w:val="002C2204"/>
  </w:style>
  <w:style w:type="paragraph" w:customStyle="1" w:styleId="CBC6D04F932F4F3288C566A2B3317DB5">
    <w:name w:val="CBC6D04F932F4F3288C566A2B3317DB5"/>
    <w:rsid w:val="002C2204"/>
  </w:style>
  <w:style w:type="paragraph" w:customStyle="1" w:styleId="926D7C0618884B77A4884E6021F7225E">
    <w:name w:val="926D7C0618884B77A4884E6021F7225E"/>
    <w:rsid w:val="002C2204"/>
  </w:style>
  <w:style w:type="paragraph" w:customStyle="1" w:styleId="B75400B18EAA43C9BE12075DA67F048B">
    <w:name w:val="B75400B18EAA43C9BE12075DA67F048B"/>
    <w:rsid w:val="002C2204"/>
  </w:style>
  <w:style w:type="paragraph" w:customStyle="1" w:styleId="30286032CC5447819E47A2DE8959A65B">
    <w:name w:val="30286032CC5447819E47A2DE8959A65B"/>
    <w:rsid w:val="002C2204"/>
  </w:style>
  <w:style w:type="paragraph" w:customStyle="1" w:styleId="297077FC85A44BB7B4F222438936935D8">
    <w:name w:val="297077FC85A44BB7B4F222438936935D8"/>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4">
    <w:name w:val="F987B99467CC47A7A4A7B999167384DF24"/>
    <w:rsid w:val="002C2204"/>
    <w:pPr>
      <w:spacing w:after="0" w:line="240" w:lineRule="auto"/>
    </w:pPr>
    <w:rPr>
      <w:rFonts w:ascii="Arial" w:eastAsiaTheme="majorEastAsia" w:hAnsi="Arial" w:cs="Arial"/>
      <w:sz w:val="20"/>
      <w:szCs w:val="20"/>
    </w:rPr>
  </w:style>
  <w:style w:type="paragraph" w:customStyle="1" w:styleId="D42FA08E6BB4460F81F7789842FC1DAB4">
    <w:name w:val="D42FA08E6BB4460F81F7789842FC1DAB4"/>
    <w:rsid w:val="002C2204"/>
    <w:pPr>
      <w:spacing w:after="0" w:line="240" w:lineRule="auto"/>
    </w:pPr>
    <w:rPr>
      <w:rFonts w:ascii="Arial" w:eastAsiaTheme="majorEastAsia" w:hAnsi="Arial" w:cs="Arial"/>
      <w:sz w:val="20"/>
      <w:szCs w:val="20"/>
    </w:rPr>
  </w:style>
  <w:style w:type="paragraph" w:customStyle="1" w:styleId="E48A412A26954A529E2E0C756F9B310E1">
    <w:name w:val="E48A412A26954A529E2E0C756F9B310E1"/>
    <w:rsid w:val="002C2204"/>
    <w:pPr>
      <w:spacing w:after="0" w:line="240" w:lineRule="auto"/>
    </w:pPr>
    <w:rPr>
      <w:rFonts w:ascii="Arial" w:eastAsiaTheme="majorEastAsia" w:hAnsi="Arial" w:cs="Arial"/>
      <w:sz w:val="20"/>
      <w:szCs w:val="20"/>
    </w:rPr>
  </w:style>
  <w:style w:type="paragraph" w:customStyle="1" w:styleId="FF1DBC2CC8B24C778760427CD727F9B74">
    <w:name w:val="FF1DBC2CC8B24C778760427CD727F9B74"/>
    <w:rsid w:val="002C2204"/>
    <w:pPr>
      <w:spacing w:after="0" w:line="240" w:lineRule="auto"/>
    </w:pPr>
    <w:rPr>
      <w:rFonts w:ascii="Arial" w:eastAsiaTheme="majorEastAsia" w:hAnsi="Arial" w:cs="Arial"/>
      <w:sz w:val="20"/>
      <w:szCs w:val="20"/>
    </w:rPr>
  </w:style>
  <w:style w:type="paragraph" w:customStyle="1" w:styleId="72E65038DA7C47D5BFEFC94BD2A2C45C4">
    <w:name w:val="72E65038DA7C47D5BFEFC94BD2A2C45C4"/>
    <w:rsid w:val="002C2204"/>
    <w:pPr>
      <w:spacing w:after="0" w:line="240" w:lineRule="auto"/>
    </w:pPr>
    <w:rPr>
      <w:rFonts w:ascii="Arial" w:eastAsia="Times New Roman" w:hAnsi="Arial" w:cs="Arial"/>
      <w:sz w:val="20"/>
      <w:szCs w:val="20"/>
    </w:rPr>
  </w:style>
  <w:style w:type="paragraph" w:customStyle="1" w:styleId="820F68DB328D42A2ACB5E56FC915D94D1">
    <w:name w:val="820F68DB328D42A2ACB5E56FC915D94D1"/>
    <w:rsid w:val="002C2204"/>
    <w:pPr>
      <w:spacing w:after="0" w:line="240" w:lineRule="auto"/>
    </w:pPr>
    <w:rPr>
      <w:rFonts w:ascii="Arial" w:eastAsia="Times New Roman" w:hAnsi="Arial" w:cs="Arial"/>
      <w:sz w:val="20"/>
      <w:szCs w:val="20"/>
    </w:rPr>
  </w:style>
  <w:style w:type="paragraph" w:customStyle="1" w:styleId="8209B139D7FB4B0594ED5B95A1D8B2951">
    <w:name w:val="8209B139D7FB4B0594ED5B95A1D8B2951"/>
    <w:rsid w:val="002C2204"/>
    <w:pPr>
      <w:spacing w:after="0" w:line="240" w:lineRule="auto"/>
    </w:pPr>
    <w:rPr>
      <w:rFonts w:ascii="Arial" w:eastAsia="Times New Roman" w:hAnsi="Arial" w:cs="Arial"/>
      <w:sz w:val="20"/>
      <w:szCs w:val="20"/>
    </w:rPr>
  </w:style>
  <w:style w:type="paragraph" w:customStyle="1" w:styleId="03B7CB8FB5794C778BC94A0650A067B81">
    <w:name w:val="03B7CB8FB5794C778BC94A0650A067B81"/>
    <w:rsid w:val="002C2204"/>
    <w:pPr>
      <w:spacing w:after="0" w:line="240" w:lineRule="auto"/>
    </w:pPr>
    <w:rPr>
      <w:rFonts w:ascii="Arial" w:eastAsia="Times New Roman" w:hAnsi="Arial" w:cs="Arial"/>
      <w:sz w:val="20"/>
      <w:szCs w:val="20"/>
    </w:rPr>
  </w:style>
  <w:style w:type="paragraph" w:customStyle="1" w:styleId="E3B5050830C64C8F8DAFA4F9A5E99FA41">
    <w:name w:val="E3B5050830C64C8F8DAFA4F9A5E99FA41"/>
    <w:rsid w:val="002C2204"/>
    <w:pPr>
      <w:spacing w:after="0" w:line="240" w:lineRule="auto"/>
    </w:pPr>
    <w:rPr>
      <w:rFonts w:ascii="Arial" w:eastAsiaTheme="majorEastAsia" w:hAnsi="Arial" w:cs="Arial"/>
      <w:sz w:val="20"/>
      <w:szCs w:val="20"/>
    </w:rPr>
  </w:style>
  <w:style w:type="paragraph" w:customStyle="1" w:styleId="CBC6D04F932F4F3288C566A2B3317DB51">
    <w:name w:val="CBC6D04F932F4F3288C566A2B3317DB51"/>
    <w:rsid w:val="002C2204"/>
    <w:pPr>
      <w:spacing w:after="0" w:line="240" w:lineRule="auto"/>
    </w:pPr>
    <w:rPr>
      <w:rFonts w:ascii="Arial" w:eastAsiaTheme="majorEastAsia" w:hAnsi="Arial" w:cs="Arial"/>
      <w:sz w:val="20"/>
      <w:szCs w:val="20"/>
    </w:rPr>
  </w:style>
  <w:style w:type="paragraph" w:customStyle="1" w:styleId="926D7C0618884B77A4884E6021F7225E1">
    <w:name w:val="926D7C0618884B77A4884E6021F7225E1"/>
    <w:rsid w:val="002C2204"/>
    <w:pPr>
      <w:spacing w:after="0" w:line="240" w:lineRule="auto"/>
    </w:pPr>
    <w:rPr>
      <w:rFonts w:ascii="Arial" w:eastAsiaTheme="majorEastAsia" w:hAnsi="Arial" w:cs="Arial"/>
      <w:sz w:val="20"/>
      <w:szCs w:val="20"/>
    </w:rPr>
  </w:style>
  <w:style w:type="paragraph" w:customStyle="1" w:styleId="B75400B18EAA43C9BE12075DA67F048B1">
    <w:name w:val="B75400B18EAA43C9BE12075DA67F048B1"/>
    <w:rsid w:val="002C2204"/>
    <w:pPr>
      <w:spacing w:after="0" w:line="240" w:lineRule="auto"/>
    </w:pPr>
    <w:rPr>
      <w:rFonts w:ascii="Arial" w:eastAsia="Times New Roman" w:hAnsi="Arial" w:cs="Arial"/>
      <w:sz w:val="20"/>
      <w:szCs w:val="20"/>
    </w:rPr>
  </w:style>
  <w:style w:type="paragraph" w:customStyle="1" w:styleId="30286032CC5447819E47A2DE8959A65B1">
    <w:name w:val="30286032CC5447819E47A2DE8959A65B1"/>
    <w:rsid w:val="002C2204"/>
    <w:pPr>
      <w:spacing w:after="0" w:line="240" w:lineRule="auto"/>
    </w:pPr>
    <w:rPr>
      <w:rFonts w:ascii="Arial" w:eastAsia="Times New Roman" w:hAnsi="Arial" w:cs="Arial"/>
      <w:sz w:val="20"/>
      <w:szCs w:val="20"/>
    </w:rPr>
  </w:style>
  <w:style w:type="paragraph" w:customStyle="1" w:styleId="08ACF728DDBA4944A76E1831249EBB8817">
    <w:name w:val="08ACF728DDBA4944A76E1831249EBB8817"/>
    <w:rsid w:val="002C2204"/>
    <w:pPr>
      <w:spacing w:after="0" w:line="240" w:lineRule="auto"/>
    </w:pPr>
    <w:rPr>
      <w:rFonts w:ascii="Arial" w:eastAsiaTheme="majorEastAsia" w:hAnsi="Arial" w:cs="Arial"/>
      <w:sz w:val="20"/>
      <w:szCs w:val="20"/>
    </w:rPr>
  </w:style>
  <w:style w:type="paragraph" w:customStyle="1" w:styleId="E34DE01B4EF742879D3BFD1BC29E7D0A23">
    <w:name w:val="E34DE01B4EF742879D3BFD1BC29E7D0A23"/>
    <w:rsid w:val="002C2204"/>
    <w:pPr>
      <w:spacing w:after="0" w:line="240" w:lineRule="auto"/>
    </w:pPr>
    <w:rPr>
      <w:rFonts w:ascii="Arial" w:eastAsiaTheme="majorEastAsia" w:hAnsi="Arial" w:cs="Arial"/>
      <w:sz w:val="20"/>
      <w:szCs w:val="20"/>
    </w:rPr>
  </w:style>
  <w:style w:type="paragraph" w:customStyle="1" w:styleId="3B8DB25B8F4D4F239663FDE09FACE3675">
    <w:name w:val="3B8DB25B8F4D4F239663FDE09FACE3675"/>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5">
    <w:name w:val="D8F02015717647A887FAF1895E436F775"/>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5">
    <w:name w:val="7928DBC445BA475BBD1E389C75079EA15"/>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0">
    <w:name w:val="37B84B38F73B4BB0A7B63622E7A13C8020"/>
    <w:rsid w:val="002C2204"/>
    <w:pPr>
      <w:spacing w:after="0" w:line="240" w:lineRule="auto"/>
    </w:pPr>
    <w:rPr>
      <w:rFonts w:ascii="Arial" w:eastAsia="Times New Roman" w:hAnsi="Arial" w:cs="Times New Roman"/>
      <w:sz w:val="24"/>
      <w:szCs w:val="24"/>
    </w:rPr>
  </w:style>
  <w:style w:type="paragraph" w:customStyle="1" w:styleId="26EEB212DB214A2F9CD551B0FA4532FC20">
    <w:name w:val="26EEB212DB214A2F9CD551B0FA4532FC20"/>
    <w:rsid w:val="002C2204"/>
    <w:pPr>
      <w:spacing w:after="0" w:line="240" w:lineRule="auto"/>
    </w:pPr>
    <w:rPr>
      <w:rFonts w:ascii="Arial" w:eastAsia="Times New Roman" w:hAnsi="Arial" w:cs="Times New Roman"/>
      <w:sz w:val="24"/>
      <w:szCs w:val="24"/>
    </w:rPr>
  </w:style>
  <w:style w:type="paragraph" w:customStyle="1" w:styleId="A2CE667380744B82B89E00C9F28B76FA20">
    <w:name w:val="A2CE667380744B82B89E00C9F28B76FA20"/>
    <w:rsid w:val="002C2204"/>
    <w:pPr>
      <w:spacing w:after="0" w:line="240" w:lineRule="auto"/>
    </w:pPr>
    <w:rPr>
      <w:rFonts w:ascii="Arial" w:eastAsia="Times New Roman" w:hAnsi="Arial" w:cs="Times New Roman"/>
      <w:sz w:val="24"/>
      <w:szCs w:val="24"/>
    </w:rPr>
  </w:style>
  <w:style w:type="paragraph" w:customStyle="1" w:styleId="E274A09E9333404F8902F3D7E47CE1328">
    <w:name w:val="E274A09E9333404F8902F3D7E47CE1328"/>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8">
    <w:name w:val="E6851BDE229342BB89A5F09EF9E9B3BE8"/>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9">
    <w:name w:val="297077FC85A44BB7B4F222438936935D9"/>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5">
    <w:name w:val="F987B99467CC47A7A4A7B999167384DF25"/>
    <w:rsid w:val="002C2204"/>
    <w:pPr>
      <w:spacing w:after="0" w:line="240" w:lineRule="auto"/>
    </w:pPr>
    <w:rPr>
      <w:rFonts w:ascii="Arial" w:eastAsiaTheme="majorEastAsia" w:hAnsi="Arial" w:cs="Arial"/>
      <w:sz w:val="20"/>
      <w:szCs w:val="20"/>
    </w:rPr>
  </w:style>
  <w:style w:type="paragraph" w:customStyle="1" w:styleId="D42FA08E6BB4460F81F7789842FC1DAB5">
    <w:name w:val="D42FA08E6BB4460F81F7789842FC1DAB5"/>
    <w:rsid w:val="002C2204"/>
    <w:pPr>
      <w:spacing w:after="0" w:line="240" w:lineRule="auto"/>
    </w:pPr>
    <w:rPr>
      <w:rFonts w:ascii="Arial" w:eastAsiaTheme="majorEastAsia" w:hAnsi="Arial" w:cs="Arial"/>
      <w:sz w:val="20"/>
      <w:szCs w:val="20"/>
    </w:rPr>
  </w:style>
  <w:style w:type="paragraph" w:customStyle="1" w:styleId="E48A412A26954A529E2E0C756F9B310E2">
    <w:name w:val="E48A412A26954A529E2E0C756F9B310E2"/>
    <w:rsid w:val="002C2204"/>
    <w:pPr>
      <w:spacing w:after="0" w:line="240" w:lineRule="auto"/>
    </w:pPr>
    <w:rPr>
      <w:rFonts w:ascii="Arial" w:eastAsiaTheme="majorEastAsia" w:hAnsi="Arial" w:cs="Arial"/>
      <w:sz w:val="20"/>
      <w:szCs w:val="20"/>
    </w:rPr>
  </w:style>
  <w:style w:type="paragraph" w:customStyle="1" w:styleId="FF1DBC2CC8B24C778760427CD727F9B75">
    <w:name w:val="FF1DBC2CC8B24C778760427CD727F9B75"/>
    <w:rsid w:val="002C2204"/>
    <w:pPr>
      <w:spacing w:after="0" w:line="240" w:lineRule="auto"/>
    </w:pPr>
    <w:rPr>
      <w:rFonts w:ascii="Arial" w:eastAsiaTheme="majorEastAsia" w:hAnsi="Arial" w:cs="Arial"/>
      <w:sz w:val="20"/>
      <w:szCs w:val="20"/>
    </w:rPr>
  </w:style>
  <w:style w:type="paragraph" w:customStyle="1" w:styleId="72E65038DA7C47D5BFEFC94BD2A2C45C5">
    <w:name w:val="72E65038DA7C47D5BFEFC94BD2A2C45C5"/>
    <w:rsid w:val="002C2204"/>
    <w:pPr>
      <w:spacing w:after="0" w:line="240" w:lineRule="auto"/>
    </w:pPr>
    <w:rPr>
      <w:rFonts w:ascii="Arial" w:eastAsia="Times New Roman" w:hAnsi="Arial" w:cs="Arial"/>
      <w:sz w:val="20"/>
      <w:szCs w:val="20"/>
    </w:rPr>
  </w:style>
  <w:style w:type="paragraph" w:customStyle="1" w:styleId="820F68DB328D42A2ACB5E56FC915D94D2">
    <w:name w:val="820F68DB328D42A2ACB5E56FC915D94D2"/>
    <w:rsid w:val="002C2204"/>
    <w:pPr>
      <w:spacing w:after="0" w:line="240" w:lineRule="auto"/>
    </w:pPr>
    <w:rPr>
      <w:rFonts w:ascii="Arial" w:eastAsia="Times New Roman" w:hAnsi="Arial" w:cs="Arial"/>
      <w:sz w:val="20"/>
      <w:szCs w:val="20"/>
    </w:rPr>
  </w:style>
  <w:style w:type="paragraph" w:customStyle="1" w:styleId="8209B139D7FB4B0594ED5B95A1D8B2952">
    <w:name w:val="8209B139D7FB4B0594ED5B95A1D8B2952"/>
    <w:rsid w:val="002C2204"/>
    <w:pPr>
      <w:spacing w:after="0" w:line="240" w:lineRule="auto"/>
    </w:pPr>
    <w:rPr>
      <w:rFonts w:ascii="Arial" w:eastAsia="Times New Roman" w:hAnsi="Arial" w:cs="Arial"/>
      <w:sz w:val="20"/>
      <w:szCs w:val="20"/>
    </w:rPr>
  </w:style>
  <w:style w:type="paragraph" w:customStyle="1" w:styleId="03B7CB8FB5794C778BC94A0650A067B82">
    <w:name w:val="03B7CB8FB5794C778BC94A0650A067B82"/>
    <w:rsid w:val="002C2204"/>
    <w:pPr>
      <w:spacing w:after="0" w:line="240" w:lineRule="auto"/>
    </w:pPr>
    <w:rPr>
      <w:rFonts w:ascii="Arial" w:eastAsia="Times New Roman" w:hAnsi="Arial" w:cs="Arial"/>
      <w:sz w:val="20"/>
      <w:szCs w:val="20"/>
    </w:rPr>
  </w:style>
  <w:style w:type="paragraph" w:customStyle="1" w:styleId="E3B5050830C64C8F8DAFA4F9A5E99FA42">
    <w:name w:val="E3B5050830C64C8F8DAFA4F9A5E99FA42"/>
    <w:rsid w:val="002C2204"/>
    <w:pPr>
      <w:spacing w:after="0" w:line="240" w:lineRule="auto"/>
    </w:pPr>
    <w:rPr>
      <w:rFonts w:ascii="Arial" w:eastAsiaTheme="majorEastAsia" w:hAnsi="Arial" w:cs="Arial"/>
      <w:sz w:val="20"/>
      <w:szCs w:val="20"/>
    </w:rPr>
  </w:style>
  <w:style w:type="paragraph" w:customStyle="1" w:styleId="CBC6D04F932F4F3288C566A2B3317DB52">
    <w:name w:val="CBC6D04F932F4F3288C566A2B3317DB52"/>
    <w:rsid w:val="002C2204"/>
    <w:pPr>
      <w:spacing w:after="0" w:line="240" w:lineRule="auto"/>
    </w:pPr>
    <w:rPr>
      <w:rFonts w:ascii="Arial" w:eastAsiaTheme="majorEastAsia" w:hAnsi="Arial" w:cs="Arial"/>
      <w:sz w:val="20"/>
      <w:szCs w:val="20"/>
    </w:rPr>
  </w:style>
  <w:style w:type="paragraph" w:customStyle="1" w:styleId="926D7C0618884B77A4884E6021F7225E2">
    <w:name w:val="926D7C0618884B77A4884E6021F7225E2"/>
    <w:rsid w:val="002C2204"/>
    <w:pPr>
      <w:spacing w:after="0" w:line="240" w:lineRule="auto"/>
    </w:pPr>
    <w:rPr>
      <w:rFonts w:ascii="Arial" w:eastAsiaTheme="majorEastAsia" w:hAnsi="Arial" w:cs="Arial"/>
      <w:sz w:val="20"/>
      <w:szCs w:val="20"/>
    </w:rPr>
  </w:style>
  <w:style w:type="paragraph" w:customStyle="1" w:styleId="B75400B18EAA43C9BE12075DA67F048B2">
    <w:name w:val="B75400B18EAA43C9BE12075DA67F048B2"/>
    <w:rsid w:val="002C2204"/>
    <w:pPr>
      <w:spacing w:after="0" w:line="240" w:lineRule="auto"/>
    </w:pPr>
    <w:rPr>
      <w:rFonts w:ascii="Arial" w:eastAsia="Times New Roman" w:hAnsi="Arial" w:cs="Arial"/>
      <w:sz w:val="20"/>
      <w:szCs w:val="20"/>
    </w:rPr>
  </w:style>
  <w:style w:type="paragraph" w:customStyle="1" w:styleId="30286032CC5447819E47A2DE8959A65B2">
    <w:name w:val="30286032CC5447819E47A2DE8959A65B2"/>
    <w:rsid w:val="002C2204"/>
    <w:pPr>
      <w:spacing w:after="0" w:line="240" w:lineRule="auto"/>
    </w:pPr>
    <w:rPr>
      <w:rFonts w:ascii="Arial" w:eastAsia="Times New Roman" w:hAnsi="Arial" w:cs="Arial"/>
      <w:sz w:val="20"/>
      <w:szCs w:val="20"/>
    </w:rPr>
  </w:style>
  <w:style w:type="paragraph" w:customStyle="1" w:styleId="08ACF728DDBA4944A76E1831249EBB8818">
    <w:name w:val="08ACF728DDBA4944A76E1831249EBB8818"/>
    <w:rsid w:val="002C2204"/>
    <w:pPr>
      <w:spacing w:after="0" w:line="240" w:lineRule="auto"/>
    </w:pPr>
    <w:rPr>
      <w:rFonts w:ascii="Arial" w:eastAsiaTheme="majorEastAsia" w:hAnsi="Arial" w:cs="Arial"/>
      <w:sz w:val="20"/>
      <w:szCs w:val="20"/>
    </w:rPr>
  </w:style>
  <w:style w:type="paragraph" w:customStyle="1" w:styleId="E34DE01B4EF742879D3BFD1BC29E7D0A24">
    <w:name w:val="E34DE01B4EF742879D3BFD1BC29E7D0A24"/>
    <w:rsid w:val="002C2204"/>
    <w:pPr>
      <w:spacing w:after="0" w:line="240" w:lineRule="auto"/>
    </w:pPr>
    <w:rPr>
      <w:rFonts w:ascii="Arial" w:eastAsiaTheme="majorEastAsia" w:hAnsi="Arial" w:cs="Arial"/>
      <w:sz w:val="20"/>
      <w:szCs w:val="20"/>
    </w:rPr>
  </w:style>
  <w:style w:type="paragraph" w:customStyle="1" w:styleId="3B8DB25B8F4D4F239663FDE09FACE3676">
    <w:name w:val="3B8DB25B8F4D4F239663FDE09FACE3676"/>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6">
    <w:name w:val="D8F02015717647A887FAF1895E436F776"/>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6">
    <w:name w:val="7928DBC445BA475BBD1E389C75079EA16"/>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1">
    <w:name w:val="37B84B38F73B4BB0A7B63622E7A13C8021"/>
    <w:rsid w:val="002C2204"/>
    <w:pPr>
      <w:spacing w:after="0" w:line="240" w:lineRule="auto"/>
    </w:pPr>
    <w:rPr>
      <w:rFonts w:ascii="Arial" w:eastAsia="Times New Roman" w:hAnsi="Arial" w:cs="Times New Roman"/>
      <w:sz w:val="24"/>
      <w:szCs w:val="24"/>
    </w:rPr>
  </w:style>
  <w:style w:type="paragraph" w:customStyle="1" w:styleId="26EEB212DB214A2F9CD551B0FA4532FC21">
    <w:name w:val="26EEB212DB214A2F9CD551B0FA4532FC21"/>
    <w:rsid w:val="002C2204"/>
    <w:pPr>
      <w:spacing w:after="0" w:line="240" w:lineRule="auto"/>
    </w:pPr>
    <w:rPr>
      <w:rFonts w:ascii="Arial" w:eastAsia="Times New Roman" w:hAnsi="Arial" w:cs="Times New Roman"/>
      <w:sz w:val="24"/>
      <w:szCs w:val="24"/>
    </w:rPr>
  </w:style>
  <w:style w:type="paragraph" w:customStyle="1" w:styleId="A2CE667380744B82B89E00C9F28B76FA21">
    <w:name w:val="A2CE667380744B82B89E00C9F28B76FA21"/>
    <w:rsid w:val="002C2204"/>
    <w:pPr>
      <w:spacing w:after="0" w:line="240" w:lineRule="auto"/>
    </w:pPr>
    <w:rPr>
      <w:rFonts w:ascii="Arial" w:eastAsia="Times New Roman" w:hAnsi="Arial" w:cs="Times New Roman"/>
      <w:sz w:val="24"/>
      <w:szCs w:val="24"/>
    </w:rPr>
  </w:style>
  <w:style w:type="paragraph" w:customStyle="1" w:styleId="E274A09E9333404F8902F3D7E47CE1329">
    <w:name w:val="E274A09E9333404F8902F3D7E47CE1329"/>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9">
    <w:name w:val="E6851BDE229342BB89A5F09EF9E9B3BE9"/>
    <w:rsid w:val="002C2204"/>
    <w:pPr>
      <w:tabs>
        <w:tab w:val="right" w:pos="9639"/>
      </w:tabs>
      <w:spacing w:after="0" w:line="240" w:lineRule="auto"/>
      <w:jc w:val="center"/>
    </w:pPr>
    <w:rPr>
      <w:rFonts w:ascii="Arial" w:eastAsia="Times New Roman" w:hAnsi="Arial" w:cs="Arial"/>
      <w:sz w:val="18"/>
      <w:szCs w:val="18"/>
    </w:rPr>
  </w:style>
  <w:style w:type="paragraph" w:customStyle="1" w:styleId="86EB61E7E7FE47A1A953F908D47A1050">
    <w:name w:val="86EB61E7E7FE47A1A953F908D47A1050"/>
    <w:rsid w:val="002C2204"/>
  </w:style>
  <w:style w:type="paragraph" w:customStyle="1" w:styleId="297077FC85A44BB7B4F222438936935D10">
    <w:name w:val="297077FC85A44BB7B4F222438936935D10"/>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6">
    <w:name w:val="F987B99467CC47A7A4A7B999167384DF26"/>
    <w:rsid w:val="002C2204"/>
    <w:pPr>
      <w:spacing w:after="0" w:line="240" w:lineRule="auto"/>
    </w:pPr>
    <w:rPr>
      <w:rFonts w:ascii="Arial" w:eastAsiaTheme="majorEastAsia" w:hAnsi="Arial" w:cs="Arial"/>
      <w:sz w:val="20"/>
      <w:szCs w:val="20"/>
    </w:rPr>
  </w:style>
  <w:style w:type="paragraph" w:customStyle="1" w:styleId="D42FA08E6BB4460F81F7789842FC1DAB6">
    <w:name w:val="D42FA08E6BB4460F81F7789842FC1DAB6"/>
    <w:rsid w:val="002C2204"/>
    <w:pPr>
      <w:spacing w:after="0" w:line="240" w:lineRule="auto"/>
    </w:pPr>
    <w:rPr>
      <w:rFonts w:ascii="Arial" w:eastAsiaTheme="majorEastAsia" w:hAnsi="Arial" w:cs="Arial"/>
      <w:sz w:val="20"/>
      <w:szCs w:val="20"/>
    </w:rPr>
  </w:style>
  <w:style w:type="paragraph" w:customStyle="1" w:styleId="E48A412A26954A529E2E0C756F9B310E3">
    <w:name w:val="E48A412A26954A529E2E0C756F9B310E3"/>
    <w:rsid w:val="002C2204"/>
    <w:pPr>
      <w:spacing w:after="0" w:line="240" w:lineRule="auto"/>
    </w:pPr>
    <w:rPr>
      <w:rFonts w:ascii="Arial" w:eastAsiaTheme="majorEastAsia" w:hAnsi="Arial" w:cs="Arial"/>
      <w:sz w:val="20"/>
      <w:szCs w:val="20"/>
    </w:rPr>
  </w:style>
  <w:style w:type="paragraph" w:customStyle="1" w:styleId="FF1DBC2CC8B24C778760427CD727F9B76">
    <w:name w:val="FF1DBC2CC8B24C778760427CD727F9B76"/>
    <w:rsid w:val="002C2204"/>
    <w:pPr>
      <w:spacing w:after="0" w:line="240" w:lineRule="auto"/>
    </w:pPr>
    <w:rPr>
      <w:rFonts w:ascii="Arial" w:eastAsiaTheme="majorEastAsia" w:hAnsi="Arial" w:cs="Arial"/>
      <w:sz w:val="20"/>
      <w:szCs w:val="20"/>
    </w:rPr>
  </w:style>
  <w:style w:type="paragraph" w:customStyle="1" w:styleId="72E65038DA7C47D5BFEFC94BD2A2C45C6">
    <w:name w:val="72E65038DA7C47D5BFEFC94BD2A2C45C6"/>
    <w:rsid w:val="002C2204"/>
    <w:pPr>
      <w:spacing w:after="0" w:line="240" w:lineRule="auto"/>
    </w:pPr>
    <w:rPr>
      <w:rFonts w:ascii="Arial" w:eastAsia="Times New Roman" w:hAnsi="Arial" w:cs="Arial"/>
      <w:sz w:val="20"/>
      <w:szCs w:val="20"/>
    </w:rPr>
  </w:style>
  <w:style w:type="paragraph" w:customStyle="1" w:styleId="820F68DB328D42A2ACB5E56FC915D94D3">
    <w:name w:val="820F68DB328D42A2ACB5E56FC915D94D3"/>
    <w:rsid w:val="002C2204"/>
    <w:pPr>
      <w:spacing w:after="0" w:line="240" w:lineRule="auto"/>
    </w:pPr>
    <w:rPr>
      <w:rFonts w:ascii="Arial" w:eastAsia="Times New Roman" w:hAnsi="Arial" w:cs="Arial"/>
      <w:sz w:val="20"/>
      <w:szCs w:val="20"/>
    </w:rPr>
  </w:style>
  <w:style w:type="paragraph" w:customStyle="1" w:styleId="8209B139D7FB4B0594ED5B95A1D8B2953">
    <w:name w:val="8209B139D7FB4B0594ED5B95A1D8B2953"/>
    <w:rsid w:val="002C2204"/>
    <w:pPr>
      <w:spacing w:after="0" w:line="240" w:lineRule="auto"/>
    </w:pPr>
    <w:rPr>
      <w:rFonts w:ascii="Arial" w:eastAsia="Times New Roman" w:hAnsi="Arial" w:cs="Arial"/>
      <w:sz w:val="20"/>
      <w:szCs w:val="20"/>
    </w:rPr>
  </w:style>
  <w:style w:type="paragraph" w:customStyle="1" w:styleId="03B7CB8FB5794C778BC94A0650A067B83">
    <w:name w:val="03B7CB8FB5794C778BC94A0650A067B83"/>
    <w:rsid w:val="002C2204"/>
    <w:pPr>
      <w:spacing w:after="0" w:line="240" w:lineRule="auto"/>
    </w:pPr>
    <w:rPr>
      <w:rFonts w:ascii="Arial" w:eastAsia="Times New Roman" w:hAnsi="Arial" w:cs="Arial"/>
      <w:sz w:val="20"/>
      <w:szCs w:val="20"/>
    </w:rPr>
  </w:style>
  <w:style w:type="paragraph" w:customStyle="1" w:styleId="E3B5050830C64C8F8DAFA4F9A5E99FA43">
    <w:name w:val="E3B5050830C64C8F8DAFA4F9A5E99FA43"/>
    <w:rsid w:val="002C2204"/>
    <w:pPr>
      <w:spacing w:after="0" w:line="240" w:lineRule="auto"/>
    </w:pPr>
    <w:rPr>
      <w:rFonts w:ascii="Arial" w:eastAsiaTheme="majorEastAsia" w:hAnsi="Arial" w:cs="Arial"/>
      <w:sz w:val="20"/>
      <w:szCs w:val="20"/>
    </w:rPr>
  </w:style>
  <w:style w:type="paragraph" w:customStyle="1" w:styleId="CBC6D04F932F4F3288C566A2B3317DB53">
    <w:name w:val="CBC6D04F932F4F3288C566A2B3317DB53"/>
    <w:rsid w:val="002C2204"/>
    <w:pPr>
      <w:spacing w:after="0" w:line="240" w:lineRule="auto"/>
    </w:pPr>
    <w:rPr>
      <w:rFonts w:ascii="Arial" w:eastAsiaTheme="majorEastAsia" w:hAnsi="Arial" w:cs="Arial"/>
      <w:sz w:val="20"/>
      <w:szCs w:val="20"/>
    </w:rPr>
  </w:style>
  <w:style w:type="paragraph" w:customStyle="1" w:styleId="926D7C0618884B77A4884E6021F7225E3">
    <w:name w:val="926D7C0618884B77A4884E6021F7225E3"/>
    <w:rsid w:val="002C2204"/>
    <w:pPr>
      <w:spacing w:after="0" w:line="240" w:lineRule="auto"/>
    </w:pPr>
    <w:rPr>
      <w:rFonts w:ascii="Arial" w:eastAsiaTheme="majorEastAsia" w:hAnsi="Arial" w:cs="Arial"/>
      <w:sz w:val="20"/>
      <w:szCs w:val="20"/>
    </w:rPr>
  </w:style>
  <w:style w:type="paragraph" w:customStyle="1" w:styleId="B75400B18EAA43C9BE12075DA67F048B3">
    <w:name w:val="B75400B18EAA43C9BE12075DA67F048B3"/>
    <w:rsid w:val="002C2204"/>
    <w:pPr>
      <w:spacing w:after="0" w:line="240" w:lineRule="auto"/>
    </w:pPr>
    <w:rPr>
      <w:rFonts w:ascii="Arial" w:eastAsia="Times New Roman" w:hAnsi="Arial" w:cs="Arial"/>
      <w:sz w:val="20"/>
      <w:szCs w:val="20"/>
    </w:rPr>
  </w:style>
  <w:style w:type="paragraph" w:customStyle="1" w:styleId="30286032CC5447819E47A2DE8959A65B3">
    <w:name w:val="30286032CC5447819E47A2DE8959A65B3"/>
    <w:rsid w:val="002C2204"/>
    <w:pPr>
      <w:spacing w:after="0" w:line="240" w:lineRule="auto"/>
    </w:pPr>
    <w:rPr>
      <w:rFonts w:ascii="Arial" w:eastAsia="Times New Roman" w:hAnsi="Arial" w:cs="Arial"/>
      <w:sz w:val="20"/>
      <w:szCs w:val="20"/>
    </w:rPr>
  </w:style>
  <w:style w:type="paragraph" w:customStyle="1" w:styleId="08ACF728DDBA4944A76E1831249EBB8819">
    <w:name w:val="08ACF728DDBA4944A76E1831249EBB8819"/>
    <w:rsid w:val="002C2204"/>
    <w:pPr>
      <w:spacing w:after="0" w:line="240" w:lineRule="auto"/>
    </w:pPr>
    <w:rPr>
      <w:rFonts w:ascii="Arial" w:eastAsiaTheme="majorEastAsia" w:hAnsi="Arial" w:cs="Arial"/>
      <w:sz w:val="20"/>
      <w:szCs w:val="20"/>
    </w:rPr>
  </w:style>
  <w:style w:type="paragraph" w:customStyle="1" w:styleId="E34DE01B4EF742879D3BFD1BC29E7D0A25">
    <w:name w:val="E34DE01B4EF742879D3BFD1BC29E7D0A25"/>
    <w:rsid w:val="002C2204"/>
    <w:pPr>
      <w:spacing w:after="0" w:line="240" w:lineRule="auto"/>
    </w:pPr>
    <w:rPr>
      <w:rFonts w:ascii="Arial" w:eastAsiaTheme="majorEastAsia" w:hAnsi="Arial" w:cs="Arial"/>
      <w:sz w:val="20"/>
      <w:szCs w:val="20"/>
    </w:rPr>
  </w:style>
  <w:style w:type="paragraph" w:customStyle="1" w:styleId="3B8DB25B8F4D4F239663FDE09FACE3677">
    <w:name w:val="3B8DB25B8F4D4F239663FDE09FACE3677"/>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7">
    <w:name w:val="D8F02015717647A887FAF1895E436F777"/>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7">
    <w:name w:val="7928DBC445BA475BBD1E389C75079EA17"/>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2">
    <w:name w:val="37B84B38F73B4BB0A7B63622E7A13C8022"/>
    <w:rsid w:val="002C2204"/>
    <w:pPr>
      <w:spacing w:after="0" w:line="240" w:lineRule="auto"/>
    </w:pPr>
    <w:rPr>
      <w:rFonts w:ascii="Arial" w:eastAsia="Times New Roman" w:hAnsi="Arial" w:cs="Times New Roman"/>
      <w:sz w:val="24"/>
      <w:szCs w:val="24"/>
    </w:rPr>
  </w:style>
  <w:style w:type="paragraph" w:customStyle="1" w:styleId="26EEB212DB214A2F9CD551B0FA4532FC22">
    <w:name w:val="26EEB212DB214A2F9CD551B0FA4532FC22"/>
    <w:rsid w:val="002C2204"/>
    <w:pPr>
      <w:spacing w:after="0" w:line="240" w:lineRule="auto"/>
    </w:pPr>
    <w:rPr>
      <w:rFonts w:ascii="Arial" w:eastAsia="Times New Roman" w:hAnsi="Arial" w:cs="Times New Roman"/>
      <w:sz w:val="24"/>
      <w:szCs w:val="24"/>
    </w:rPr>
  </w:style>
  <w:style w:type="paragraph" w:customStyle="1" w:styleId="A2CE667380744B82B89E00C9F28B76FA22">
    <w:name w:val="A2CE667380744B82B89E00C9F28B76FA22"/>
    <w:rsid w:val="002C2204"/>
    <w:pPr>
      <w:spacing w:after="0" w:line="240" w:lineRule="auto"/>
    </w:pPr>
    <w:rPr>
      <w:rFonts w:ascii="Arial" w:eastAsia="Times New Roman" w:hAnsi="Arial" w:cs="Times New Roman"/>
      <w:sz w:val="24"/>
      <w:szCs w:val="24"/>
    </w:rPr>
  </w:style>
  <w:style w:type="paragraph" w:customStyle="1" w:styleId="E274A09E9333404F8902F3D7E47CE13210">
    <w:name w:val="E274A09E9333404F8902F3D7E47CE13210"/>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0">
    <w:name w:val="E6851BDE229342BB89A5F09EF9E9B3BE10"/>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11">
    <w:name w:val="297077FC85A44BB7B4F222438936935D11"/>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7">
    <w:name w:val="F987B99467CC47A7A4A7B999167384DF27"/>
    <w:rsid w:val="002C2204"/>
    <w:pPr>
      <w:spacing w:after="0" w:line="240" w:lineRule="auto"/>
    </w:pPr>
    <w:rPr>
      <w:rFonts w:ascii="Arial" w:eastAsiaTheme="majorEastAsia" w:hAnsi="Arial" w:cs="Arial"/>
      <w:sz w:val="20"/>
      <w:szCs w:val="20"/>
    </w:rPr>
  </w:style>
  <w:style w:type="paragraph" w:customStyle="1" w:styleId="D42FA08E6BB4460F81F7789842FC1DAB7">
    <w:name w:val="D42FA08E6BB4460F81F7789842FC1DAB7"/>
    <w:rsid w:val="002C2204"/>
    <w:pPr>
      <w:spacing w:after="0" w:line="240" w:lineRule="auto"/>
    </w:pPr>
    <w:rPr>
      <w:rFonts w:ascii="Arial" w:eastAsiaTheme="majorEastAsia" w:hAnsi="Arial" w:cs="Arial"/>
      <w:sz w:val="20"/>
      <w:szCs w:val="20"/>
    </w:rPr>
  </w:style>
  <w:style w:type="paragraph" w:customStyle="1" w:styleId="E48A412A26954A529E2E0C756F9B310E4">
    <w:name w:val="E48A412A26954A529E2E0C756F9B310E4"/>
    <w:rsid w:val="002C2204"/>
    <w:pPr>
      <w:spacing w:after="0" w:line="240" w:lineRule="auto"/>
    </w:pPr>
    <w:rPr>
      <w:rFonts w:ascii="Arial" w:eastAsiaTheme="majorEastAsia" w:hAnsi="Arial" w:cs="Arial"/>
      <w:sz w:val="20"/>
      <w:szCs w:val="20"/>
    </w:rPr>
  </w:style>
  <w:style w:type="paragraph" w:customStyle="1" w:styleId="FF1DBC2CC8B24C778760427CD727F9B77">
    <w:name w:val="FF1DBC2CC8B24C778760427CD727F9B77"/>
    <w:rsid w:val="002C2204"/>
    <w:pPr>
      <w:spacing w:after="0" w:line="240" w:lineRule="auto"/>
    </w:pPr>
    <w:rPr>
      <w:rFonts w:ascii="Arial" w:eastAsiaTheme="majorEastAsia" w:hAnsi="Arial" w:cs="Arial"/>
      <w:sz w:val="20"/>
      <w:szCs w:val="20"/>
    </w:rPr>
  </w:style>
  <w:style w:type="paragraph" w:customStyle="1" w:styleId="72E65038DA7C47D5BFEFC94BD2A2C45C7">
    <w:name w:val="72E65038DA7C47D5BFEFC94BD2A2C45C7"/>
    <w:rsid w:val="002C2204"/>
    <w:pPr>
      <w:spacing w:after="0" w:line="240" w:lineRule="auto"/>
    </w:pPr>
    <w:rPr>
      <w:rFonts w:ascii="Arial" w:eastAsia="Times New Roman" w:hAnsi="Arial" w:cs="Arial"/>
      <w:sz w:val="20"/>
      <w:szCs w:val="20"/>
    </w:rPr>
  </w:style>
  <w:style w:type="paragraph" w:customStyle="1" w:styleId="820F68DB328D42A2ACB5E56FC915D94D4">
    <w:name w:val="820F68DB328D42A2ACB5E56FC915D94D4"/>
    <w:rsid w:val="002C2204"/>
    <w:pPr>
      <w:spacing w:after="0" w:line="240" w:lineRule="auto"/>
    </w:pPr>
    <w:rPr>
      <w:rFonts w:ascii="Arial" w:eastAsia="Times New Roman" w:hAnsi="Arial" w:cs="Arial"/>
      <w:sz w:val="20"/>
      <w:szCs w:val="20"/>
    </w:rPr>
  </w:style>
  <w:style w:type="paragraph" w:customStyle="1" w:styleId="8209B139D7FB4B0594ED5B95A1D8B2954">
    <w:name w:val="8209B139D7FB4B0594ED5B95A1D8B2954"/>
    <w:rsid w:val="002C2204"/>
    <w:pPr>
      <w:spacing w:after="0" w:line="240" w:lineRule="auto"/>
    </w:pPr>
    <w:rPr>
      <w:rFonts w:ascii="Arial" w:eastAsia="Times New Roman" w:hAnsi="Arial" w:cs="Arial"/>
      <w:sz w:val="20"/>
      <w:szCs w:val="20"/>
    </w:rPr>
  </w:style>
  <w:style w:type="paragraph" w:customStyle="1" w:styleId="03B7CB8FB5794C778BC94A0650A067B84">
    <w:name w:val="03B7CB8FB5794C778BC94A0650A067B84"/>
    <w:rsid w:val="002C2204"/>
    <w:pPr>
      <w:spacing w:after="0" w:line="240" w:lineRule="auto"/>
    </w:pPr>
    <w:rPr>
      <w:rFonts w:ascii="Arial" w:eastAsia="Times New Roman" w:hAnsi="Arial" w:cs="Arial"/>
      <w:sz w:val="20"/>
      <w:szCs w:val="20"/>
    </w:rPr>
  </w:style>
  <w:style w:type="paragraph" w:customStyle="1" w:styleId="E3B5050830C64C8F8DAFA4F9A5E99FA44">
    <w:name w:val="E3B5050830C64C8F8DAFA4F9A5E99FA44"/>
    <w:rsid w:val="002C2204"/>
    <w:pPr>
      <w:spacing w:after="0" w:line="240" w:lineRule="auto"/>
    </w:pPr>
    <w:rPr>
      <w:rFonts w:ascii="Arial" w:eastAsiaTheme="majorEastAsia" w:hAnsi="Arial" w:cs="Arial"/>
      <w:sz w:val="20"/>
      <w:szCs w:val="20"/>
    </w:rPr>
  </w:style>
  <w:style w:type="paragraph" w:customStyle="1" w:styleId="CBC6D04F932F4F3288C566A2B3317DB54">
    <w:name w:val="CBC6D04F932F4F3288C566A2B3317DB54"/>
    <w:rsid w:val="002C2204"/>
    <w:pPr>
      <w:spacing w:after="0" w:line="240" w:lineRule="auto"/>
    </w:pPr>
    <w:rPr>
      <w:rFonts w:ascii="Arial" w:eastAsiaTheme="majorEastAsia" w:hAnsi="Arial" w:cs="Arial"/>
      <w:sz w:val="20"/>
      <w:szCs w:val="20"/>
    </w:rPr>
  </w:style>
  <w:style w:type="paragraph" w:customStyle="1" w:styleId="926D7C0618884B77A4884E6021F7225E4">
    <w:name w:val="926D7C0618884B77A4884E6021F7225E4"/>
    <w:rsid w:val="002C2204"/>
    <w:pPr>
      <w:spacing w:after="0" w:line="240" w:lineRule="auto"/>
    </w:pPr>
    <w:rPr>
      <w:rFonts w:ascii="Arial" w:eastAsiaTheme="majorEastAsia" w:hAnsi="Arial" w:cs="Arial"/>
      <w:sz w:val="20"/>
      <w:szCs w:val="20"/>
    </w:rPr>
  </w:style>
  <w:style w:type="paragraph" w:customStyle="1" w:styleId="B75400B18EAA43C9BE12075DA67F048B4">
    <w:name w:val="B75400B18EAA43C9BE12075DA67F048B4"/>
    <w:rsid w:val="002C2204"/>
    <w:pPr>
      <w:spacing w:after="0" w:line="240" w:lineRule="auto"/>
    </w:pPr>
    <w:rPr>
      <w:rFonts w:ascii="Arial" w:eastAsia="Times New Roman" w:hAnsi="Arial" w:cs="Arial"/>
      <w:sz w:val="20"/>
      <w:szCs w:val="20"/>
    </w:rPr>
  </w:style>
  <w:style w:type="paragraph" w:customStyle="1" w:styleId="30286032CC5447819E47A2DE8959A65B4">
    <w:name w:val="30286032CC5447819E47A2DE8959A65B4"/>
    <w:rsid w:val="002C2204"/>
    <w:pPr>
      <w:spacing w:after="0" w:line="240" w:lineRule="auto"/>
    </w:pPr>
    <w:rPr>
      <w:rFonts w:ascii="Arial" w:eastAsia="Times New Roman" w:hAnsi="Arial" w:cs="Arial"/>
      <w:sz w:val="20"/>
      <w:szCs w:val="20"/>
    </w:rPr>
  </w:style>
  <w:style w:type="paragraph" w:customStyle="1" w:styleId="08ACF728DDBA4944A76E1831249EBB8820">
    <w:name w:val="08ACF728DDBA4944A76E1831249EBB8820"/>
    <w:rsid w:val="002C2204"/>
    <w:pPr>
      <w:spacing w:after="0" w:line="240" w:lineRule="auto"/>
    </w:pPr>
    <w:rPr>
      <w:rFonts w:ascii="Arial" w:eastAsiaTheme="majorEastAsia" w:hAnsi="Arial" w:cs="Arial"/>
      <w:sz w:val="20"/>
      <w:szCs w:val="20"/>
    </w:rPr>
  </w:style>
  <w:style w:type="paragraph" w:customStyle="1" w:styleId="E34DE01B4EF742879D3BFD1BC29E7D0A26">
    <w:name w:val="E34DE01B4EF742879D3BFD1BC29E7D0A26"/>
    <w:rsid w:val="002C2204"/>
    <w:pPr>
      <w:spacing w:after="0" w:line="240" w:lineRule="auto"/>
    </w:pPr>
    <w:rPr>
      <w:rFonts w:ascii="Arial" w:eastAsiaTheme="majorEastAsia" w:hAnsi="Arial" w:cs="Arial"/>
      <w:sz w:val="20"/>
      <w:szCs w:val="20"/>
    </w:rPr>
  </w:style>
  <w:style w:type="paragraph" w:customStyle="1" w:styleId="3B8DB25B8F4D4F239663FDE09FACE3678">
    <w:name w:val="3B8DB25B8F4D4F239663FDE09FACE3678"/>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8">
    <w:name w:val="D8F02015717647A887FAF1895E436F778"/>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8">
    <w:name w:val="7928DBC445BA475BBD1E389C75079EA18"/>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3">
    <w:name w:val="37B84B38F73B4BB0A7B63622E7A13C8023"/>
    <w:rsid w:val="002C2204"/>
    <w:pPr>
      <w:spacing w:after="0" w:line="240" w:lineRule="auto"/>
    </w:pPr>
    <w:rPr>
      <w:rFonts w:ascii="Arial" w:eastAsia="Times New Roman" w:hAnsi="Arial" w:cs="Times New Roman"/>
      <w:sz w:val="24"/>
      <w:szCs w:val="24"/>
    </w:rPr>
  </w:style>
  <w:style w:type="paragraph" w:customStyle="1" w:styleId="26EEB212DB214A2F9CD551B0FA4532FC23">
    <w:name w:val="26EEB212DB214A2F9CD551B0FA4532FC23"/>
    <w:rsid w:val="002C2204"/>
    <w:pPr>
      <w:spacing w:after="0" w:line="240" w:lineRule="auto"/>
    </w:pPr>
    <w:rPr>
      <w:rFonts w:ascii="Arial" w:eastAsia="Times New Roman" w:hAnsi="Arial" w:cs="Times New Roman"/>
      <w:sz w:val="24"/>
      <w:szCs w:val="24"/>
    </w:rPr>
  </w:style>
  <w:style w:type="paragraph" w:customStyle="1" w:styleId="A2CE667380744B82B89E00C9F28B76FA23">
    <w:name w:val="A2CE667380744B82B89E00C9F28B76FA23"/>
    <w:rsid w:val="002C2204"/>
    <w:pPr>
      <w:spacing w:after="0" w:line="240" w:lineRule="auto"/>
    </w:pPr>
    <w:rPr>
      <w:rFonts w:ascii="Arial" w:eastAsia="Times New Roman" w:hAnsi="Arial" w:cs="Times New Roman"/>
      <w:sz w:val="24"/>
      <w:szCs w:val="24"/>
    </w:rPr>
  </w:style>
  <w:style w:type="paragraph" w:customStyle="1" w:styleId="E274A09E9333404F8902F3D7E47CE13211">
    <w:name w:val="E274A09E9333404F8902F3D7E47CE13211"/>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1">
    <w:name w:val="E6851BDE229342BB89A5F09EF9E9B3BE11"/>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12">
    <w:name w:val="297077FC85A44BB7B4F222438936935D12"/>
    <w:rsid w:val="008B4267"/>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8">
    <w:name w:val="F987B99467CC47A7A4A7B999167384DF28"/>
    <w:rsid w:val="008B4267"/>
    <w:pPr>
      <w:spacing w:after="0" w:line="240" w:lineRule="auto"/>
    </w:pPr>
    <w:rPr>
      <w:rFonts w:ascii="Arial" w:eastAsiaTheme="majorEastAsia" w:hAnsi="Arial" w:cs="Arial"/>
      <w:sz w:val="20"/>
      <w:szCs w:val="20"/>
    </w:rPr>
  </w:style>
  <w:style w:type="paragraph" w:customStyle="1" w:styleId="D42FA08E6BB4460F81F7789842FC1DAB8">
    <w:name w:val="D42FA08E6BB4460F81F7789842FC1DAB8"/>
    <w:rsid w:val="008B4267"/>
    <w:pPr>
      <w:spacing w:after="0" w:line="240" w:lineRule="auto"/>
    </w:pPr>
    <w:rPr>
      <w:rFonts w:ascii="Arial" w:eastAsiaTheme="majorEastAsia" w:hAnsi="Arial" w:cs="Arial"/>
      <w:sz w:val="20"/>
      <w:szCs w:val="20"/>
    </w:rPr>
  </w:style>
  <w:style w:type="paragraph" w:customStyle="1" w:styleId="E48A412A26954A529E2E0C756F9B310E5">
    <w:name w:val="E48A412A26954A529E2E0C756F9B310E5"/>
    <w:rsid w:val="008B4267"/>
    <w:pPr>
      <w:spacing w:after="0" w:line="240" w:lineRule="auto"/>
    </w:pPr>
    <w:rPr>
      <w:rFonts w:ascii="Arial" w:eastAsiaTheme="majorEastAsia" w:hAnsi="Arial" w:cs="Arial"/>
      <w:sz w:val="20"/>
      <w:szCs w:val="20"/>
    </w:rPr>
  </w:style>
  <w:style w:type="paragraph" w:customStyle="1" w:styleId="FF1DBC2CC8B24C778760427CD727F9B78">
    <w:name w:val="FF1DBC2CC8B24C778760427CD727F9B78"/>
    <w:rsid w:val="008B4267"/>
    <w:pPr>
      <w:spacing w:after="0" w:line="240" w:lineRule="auto"/>
    </w:pPr>
    <w:rPr>
      <w:rFonts w:ascii="Arial" w:eastAsiaTheme="majorEastAsia" w:hAnsi="Arial" w:cs="Arial"/>
      <w:sz w:val="20"/>
      <w:szCs w:val="20"/>
    </w:rPr>
  </w:style>
  <w:style w:type="paragraph" w:customStyle="1" w:styleId="72E65038DA7C47D5BFEFC94BD2A2C45C8">
    <w:name w:val="72E65038DA7C47D5BFEFC94BD2A2C45C8"/>
    <w:rsid w:val="008B4267"/>
    <w:pPr>
      <w:spacing w:after="0" w:line="240" w:lineRule="auto"/>
    </w:pPr>
    <w:rPr>
      <w:rFonts w:ascii="Arial" w:eastAsia="Times New Roman" w:hAnsi="Arial" w:cs="Arial"/>
      <w:sz w:val="20"/>
      <w:szCs w:val="20"/>
    </w:rPr>
  </w:style>
  <w:style w:type="paragraph" w:customStyle="1" w:styleId="820F68DB328D42A2ACB5E56FC915D94D5">
    <w:name w:val="820F68DB328D42A2ACB5E56FC915D94D5"/>
    <w:rsid w:val="008B4267"/>
    <w:pPr>
      <w:spacing w:after="0" w:line="240" w:lineRule="auto"/>
    </w:pPr>
    <w:rPr>
      <w:rFonts w:ascii="Arial" w:eastAsia="Times New Roman" w:hAnsi="Arial" w:cs="Arial"/>
      <w:sz w:val="20"/>
      <w:szCs w:val="20"/>
    </w:rPr>
  </w:style>
  <w:style w:type="paragraph" w:customStyle="1" w:styleId="8209B139D7FB4B0594ED5B95A1D8B2955">
    <w:name w:val="8209B139D7FB4B0594ED5B95A1D8B2955"/>
    <w:rsid w:val="008B4267"/>
    <w:pPr>
      <w:spacing w:after="0" w:line="240" w:lineRule="auto"/>
    </w:pPr>
    <w:rPr>
      <w:rFonts w:ascii="Arial" w:eastAsia="Times New Roman" w:hAnsi="Arial" w:cs="Arial"/>
      <w:sz w:val="20"/>
      <w:szCs w:val="20"/>
    </w:rPr>
  </w:style>
  <w:style w:type="paragraph" w:customStyle="1" w:styleId="03B7CB8FB5794C778BC94A0650A067B85">
    <w:name w:val="03B7CB8FB5794C778BC94A0650A067B85"/>
    <w:rsid w:val="008B4267"/>
    <w:pPr>
      <w:spacing w:after="0" w:line="240" w:lineRule="auto"/>
    </w:pPr>
    <w:rPr>
      <w:rFonts w:ascii="Arial" w:eastAsia="Times New Roman" w:hAnsi="Arial" w:cs="Arial"/>
      <w:sz w:val="20"/>
      <w:szCs w:val="20"/>
    </w:rPr>
  </w:style>
  <w:style w:type="paragraph" w:customStyle="1" w:styleId="E3B5050830C64C8F8DAFA4F9A5E99FA45">
    <w:name w:val="E3B5050830C64C8F8DAFA4F9A5E99FA45"/>
    <w:rsid w:val="008B4267"/>
    <w:pPr>
      <w:spacing w:after="0" w:line="240" w:lineRule="auto"/>
    </w:pPr>
    <w:rPr>
      <w:rFonts w:ascii="Arial" w:eastAsiaTheme="majorEastAsia" w:hAnsi="Arial" w:cs="Arial"/>
      <w:sz w:val="20"/>
      <w:szCs w:val="20"/>
    </w:rPr>
  </w:style>
  <w:style w:type="paragraph" w:customStyle="1" w:styleId="926D7C0618884B77A4884E6021F7225E5">
    <w:name w:val="926D7C0618884B77A4884E6021F7225E5"/>
    <w:rsid w:val="008B4267"/>
    <w:pPr>
      <w:spacing w:after="0" w:line="240" w:lineRule="auto"/>
    </w:pPr>
    <w:rPr>
      <w:rFonts w:ascii="Arial" w:eastAsiaTheme="majorEastAsia" w:hAnsi="Arial" w:cs="Arial"/>
      <w:sz w:val="20"/>
      <w:szCs w:val="20"/>
    </w:rPr>
  </w:style>
  <w:style w:type="paragraph" w:customStyle="1" w:styleId="B75400B18EAA43C9BE12075DA67F048B5">
    <w:name w:val="B75400B18EAA43C9BE12075DA67F048B5"/>
    <w:rsid w:val="008B4267"/>
    <w:pPr>
      <w:spacing w:after="0" w:line="240" w:lineRule="auto"/>
    </w:pPr>
    <w:rPr>
      <w:rFonts w:ascii="Arial" w:eastAsia="Times New Roman" w:hAnsi="Arial" w:cs="Arial"/>
      <w:sz w:val="20"/>
      <w:szCs w:val="20"/>
    </w:rPr>
  </w:style>
  <w:style w:type="paragraph" w:customStyle="1" w:styleId="30286032CC5447819E47A2DE8959A65B5">
    <w:name w:val="30286032CC5447819E47A2DE8959A65B5"/>
    <w:rsid w:val="008B4267"/>
    <w:pPr>
      <w:spacing w:after="0" w:line="240" w:lineRule="auto"/>
    </w:pPr>
    <w:rPr>
      <w:rFonts w:ascii="Arial" w:eastAsia="Times New Roman" w:hAnsi="Arial" w:cs="Arial"/>
      <w:sz w:val="20"/>
      <w:szCs w:val="20"/>
    </w:rPr>
  </w:style>
  <w:style w:type="paragraph" w:customStyle="1" w:styleId="08ACF728DDBA4944A76E1831249EBB8821">
    <w:name w:val="08ACF728DDBA4944A76E1831249EBB8821"/>
    <w:rsid w:val="008B4267"/>
    <w:pPr>
      <w:spacing w:after="0" w:line="240" w:lineRule="auto"/>
    </w:pPr>
    <w:rPr>
      <w:rFonts w:ascii="Arial" w:eastAsiaTheme="majorEastAsia" w:hAnsi="Arial" w:cs="Arial"/>
      <w:sz w:val="20"/>
      <w:szCs w:val="20"/>
    </w:rPr>
  </w:style>
  <w:style w:type="paragraph" w:customStyle="1" w:styleId="E34DE01B4EF742879D3BFD1BC29E7D0A27">
    <w:name w:val="E34DE01B4EF742879D3BFD1BC29E7D0A27"/>
    <w:rsid w:val="008B4267"/>
    <w:pPr>
      <w:spacing w:after="0" w:line="240" w:lineRule="auto"/>
    </w:pPr>
    <w:rPr>
      <w:rFonts w:ascii="Arial" w:eastAsiaTheme="majorEastAsia" w:hAnsi="Arial" w:cs="Arial"/>
      <w:sz w:val="20"/>
      <w:szCs w:val="20"/>
    </w:rPr>
  </w:style>
  <w:style w:type="paragraph" w:customStyle="1" w:styleId="3B8DB25B8F4D4F239663FDE09FACE3679">
    <w:name w:val="3B8DB25B8F4D4F239663FDE09FACE3679"/>
    <w:rsid w:val="008B4267"/>
    <w:pPr>
      <w:numPr>
        <w:numId w:val="5"/>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9">
    <w:name w:val="D8F02015717647A887FAF1895E436F779"/>
    <w:rsid w:val="008B4267"/>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9">
    <w:name w:val="7928DBC445BA475BBD1E389C75079EA19"/>
    <w:rsid w:val="008B4267"/>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4">
    <w:name w:val="37B84B38F73B4BB0A7B63622E7A13C8024"/>
    <w:rsid w:val="008B4267"/>
    <w:pPr>
      <w:spacing w:after="0" w:line="240" w:lineRule="auto"/>
    </w:pPr>
    <w:rPr>
      <w:rFonts w:ascii="Arial" w:eastAsia="Times New Roman" w:hAnsi="Arial" w:cs="Times New Roman"/>
      <w:sz w:val="24"/>
      <w:szCs w:val="24"/>
    </w:rPr>
  </w:style>
  <w:style w:type="paragraph" w:customStyle="1" w:styleId="26EEB212DB214A2F9CD551B0FA4532FC24">
    <w:name w:val="26EEB212DB214A2F9CD551B0FA4532FC24"/>
    <w:rsid w:val="008B4267"/>
    <w:pPr>
      <w:spacing w:after="0" w:line="240" w:lineRule="auto"/>
    </w:pPr>
    <w:rPr>
      <w:rFonts w:ascii="Arial" w:eastAsia="Times New Roman" w:hAnsi="Arial" w:cs="Times New Roman"/>
      <w:sz w:val="24"/>
      <w:szCs w:val="24"/>
    </w:rPr>
  </w:style>
  <w:style w:type="paragraph" w:customStyle="1" w:styleId="A2CE667380744B82B89E00C9F28B76FA24">
    <w:name w:val="A2CE667380744B82B89E00C9F28B76FA24"/>
    <w:rsid w:val="008B4267"/>
    <w:pPr>
      <w:spacing w:after="0" w:line="240" w:lineRule="auto"/>
    </w:pPr>
    <w:rPr>
      <w:rFonts w:ascii="Arial" w:eastAsia="Times New Roman" w:hAnsi="Arial" w:cs="Times New Roman"/>
      <w:sz w:val="24"/>
      <w:szCs w:val="24"/>
    </w:rPr>
  </w:style>
  <w:style w:type="paragraph" w:customStyle="1" w:styleId="E274A09E9333404F8902F3D7E47CE13212">
    <w:name w:val="E274A09E9333404F8902F3D7E47CE13212"/>
    <w:rsid w:val="008B4267"/>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2">
    <w:name w:val="E6851BDE229342BB89A5F09EF9E9B3BE12"/>
    <w:rsid w:val="008B4267"/>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13">
    <w:name w:val="297077FC85A44BB7B4F222438936935D13"/>
    <w:rsid w:val="008F7B4E"/>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9">
    <w:name w:val="F987B99467CC47A7A4A7B999167384DF29"/>
    <w:rsid w:val="008F7B4E"/>
    <w:pPr>
      <w:spacing w:after="0" w:line="240" w:lineRule="auto"/>
    </w:pPr>
    <w:rPr>
      <w:rFonts w:ascii="Arial" w:eastAsiaTheme="majorEastAsia" w:hAnsi="Arial" w:cs="Arial"/>
      <w:sz w:val="20"/>
      <w:szCs w:val="20"/>
    </w:rPr>
  </w:style>
  <w:style w:type="paragraph" w:customStyle="1" w:styleId="D42FA08E6BB4460F81F7789842FC1DAB9">
    <w:name w:val="D42FA08E6BB4460F81F7789842FC1DAB9"/>
    <w:rsid w:val="008F7B4E"/>
    <w:pPr>
      <w:spacing w:after="0" w:line="240" w:lineRule="auto"/>
    </w:pPr>
    <w:rPr>
      <w:rFonts w:ascii="Arial" w:eastAsiaTheme="majorEastAsia" w:hAnsi="Arial" w:cs="Arial"/>
      <w:sz w:val="20"/>
      <w:szCs w:val="20"/>
    </w:rPr>
  </w:style>
  <w:style w:type="paragraph" w:customStyle="1" w:styleId="E48A412A26954A529E2E0C756F9B310E6">
    <w:name w:val="E48A412A26954A529E2E0C756F9B310E6"/>
    <w:rsid w:val="008F7B4E"/>
    <w:pPr>
      <w:spacing w:after="0" w:line="240" w:lineRule="auto"/>
    </w:pPr>
    <w:rPr>
      <w:rFonts w:ascii="Arial" w:eastAsiaTheme="majorEastAsia" w:hAnsi="Arial" w:cs="Arial"/>
      <w:sz w:val="20"/>
      <w:szCs w:val="20"/>
    </w:rPr>
  </w:style>
  <w:style w:type="paragraph" w:customStyle="1" w:styleId="FF1DBC2CC8B24C778760427CD727F9B79">
    <w:name w:val="FF1DBC2CC8B24C778760427CD727F9B79"/>
    <w:rsid w:val="008F7B4E"/>
    <w:pPr>
      <w:spacing w:after="0" w:line="240" w:lineRule="auto"/>
    </w:pPr>
    <w:rPr>
      <w:rFonts w:ascii="Arial" w:eastAsiaTheme="majorEastAsia" w:hAnsi="Arial" w:cs="Arial"/>
      <w:sz w:val="20"/>
      <w:szCs w:val="20"/>
    </w:rPr>
  </w:style>
  <w:style w:type="paragraph" w:customStyle="1" w:styleId="72E65038DA7C47D5BFEFC94BD2A2C45C9">
    <w:name w:val="72E65038DA7C47D5BFEFC94BD2A2C45C9"/>
    <w:rsid w:val="008F7B4E"/>
    <w:pPr>
      <w:spacing w:after="0" w:line="240" w:lineRule="auto"/>
    </w:pPr>
    <w:rPr>
      <w:rFonts w:ascii="Arial" w:eastAsia="Times New Roman" w:hAnsi="Arial" w:cs="Arial"/>
      <w:sz w:val="20"/>
      <w:szCs w:val="20"/>
    </w:rPr>
  </w:style>
  <w:style w:type="paragraph" w:customStyle="1" w:styleId="820F68DB328D42A2ACB5E56FC915D94D6">
    <w:name w:val="820F68DB328D42A2ACB5E56FC915D94D6"/>
    <w:rsid w:val="008F7B4E"/>
    <w:pPr>
      <w:spacing w:after="0" w:line="240" w:lineRule="auto"/>
    </w:pPr>
    <w:rPr>
      <w:rFonts w:ascii="Arial" w:eastAsia="Times New Roman" w:hAnsi="Arial" w:cs="Arial"/>
      <w:sz w:val="20"/>
      <w:szCs w:val="20"/>
    </w:rPr>
  </w:style>
  <w:style w:type="paragraph" w:customStyle="1" w:styleId="8209B139D7FB4B0594ED5B95A1D8B2956">
    <w:name w:val="8209B139D7FB4B0594ED5B95A1D8B2956"/>
    <w:rsid w:val="008F7B4E"/>
    <w:pPr>
      <w:spacing w:after="0" w:line="240" w:lineRule="auto"/>
    </w:pPr>
    <w:rPr>
      <w:rFonts w:ascii="Arial" w:eastAsia="Times New Roman" w:hAnsi="Arial" w:cs="Arial"/>
      <w:sz w:val="20"/>
      <w:szCs w:val="20"/>
    </w:rPr>
  </w:style>
  <w:style w:type="paragraph" w:customStyle="1" w:styleId="03B7CB8FB5794C778BC94A0650A067B86">
    <w:name w:val="03B7CB8FB5794C778BC94A0650A067B86"/>
    <w:rsid w:val="008F7B4E"/>
    <w:pPr>
      <w:spacing w:after="0" w:line="240" w:lineRule="auto"/>
    </w:pPr>
    <w:rPr>
      <w:rFonts w:ascii="Arial" w:eastAsia="Times New Roman" w:hAnsi="Arial" w:cs="Arial"/>
      <w:sz w:val="20"/>
      <w:szCs w:val="20"/>
    </w:rPr>
  </w:style>
  <w:style w:type="paragraph" w:customStyle="1" w:styleId="E3B5050830C64C8F8DAFA4F9A5E99FA46">
    <w:name w:val="E3B5050830C64C8F8DAFA4F9A5E99FA46"/>
    <w:rsid w:val="008F7B4E"/>
    <w:pPr>
      <w:spacing w:after="0" w:line="240" w:lineRule="auto"/>
    </w:pPr>
    <w:rPr>
      <w:rFonts w:ascii="Arial" w:eastAsiaTheme="majorEastAsia" w:hAnsi="Arial" w:cs="Arial"/>
      <w:sz w:val="20"/>
      <w:szCs w:val="20"/>
    </w:rPr>
  </w:style>
  <w:style w:type="paragraph" w:customStyle="1" w:styleId="926D7C0618884B77A4884E6021F7225E6">
    <w:name w:val="926D7C0618884B77A4884E6021F7225E6"/>
    <w:rsid w:val="008F7B4E"/>
    <w:pPr>
      <w:spacing w:after="0" w:line="240" w:lineRule="auto"/>
    </w:pPr>
    <w:rPr>
      <w:rFonts w:ascii="Arial" w:eastAsiaTheme="majorEastAsia" w:hAnsi="Arial" w:cs="Arial"/>
      <w:sz w:val="20"/>
      <w:szCs w:val="20"/>
    </w:rPr>
  </w:style>
  <w:style w:type="paragraph" w:customStyle="1" w:styleId="B75400B18EAA43C9BE12075DA67F048B6">
    <w:name w:val="B75400B18EAA43C9BE12075DA67F048B6"/>
    <w:rsid w:val="008F7B4E"/>
    <w:pPr>
      <w:spacing w:after="0" w:line="240" w:lineRule="auto"/>
    </w:pPr>
    <w:rPr>
      <w:rFonts w:ascii="Arial" w:eastAsia="Times New Roman" w:hAnsi="Arial" w:cs="Arial"/>
      <w:sz w:val="20"/>
      <w:szCs w:val="20"/>
    </w:rPr>
  </w:style>
  <w:style w:type="paragraph" w:customStyle="1" w:styleId="30286032CC5447819E47A2DE8959A65B6">
    <w:name w:val="30286032CC5447819E47A2DE8959A65B6"/>
    <w:rsid w:val="008F7B4E"/>
    <w:pPr>
      <w:spacing w:after="0" w:line="240" w:lineRule="auto"/>
    </w:pPr>
    <w:rPr>
      <w:rFonts w:ascii="Arial" w:eastAsia="Times New Roman" w:hAnsi="Arial" w:cs="Arial"/>
      <w:sz w:val="20"/>
      <w:szCs w:val="20"/>
    </w:rPr>
  </w:style>
  <w:style w:type="paragraph" w:customStyle="1" w:styleId="08ACF728DDBA4944A76E1831249EBB8822">
    <w:name w:val="08ACF728DDBA4944A76E1831249EBB8822"/>
    <w:rsid w:val="008F7B4E"/>
    <w:pPr>
      <w:spacing w:after="0" w:line="240" w:lineRule="auto"/>
    </w:pPr>
    <w:rPr>
      <w:rFonts w:ascii="Arial" w:eastAsiaTheme="majorEastAsia" w:hAnsi="Arial" w:cs="Arial"/>
      <w:sz w:val="20"/>
      <w:szCs w:val="20"/>
    </w:rPr>
  </w:style>
  <w:style w:type="paragraph" w:customStyle="1" w:styleId="E34DE01B4EF742879D3BFD1BC29E7D0A28">
    <w:name w:val="E34DE01B4EF742879D3BFD1BC29E7D0A28"/>
    <w:rsid w:val="008F7B4E"/>
    <w:pPr>
      <w:spacing w:after="0" w:line="240" w:lineRule="auto"/>
    </w:pPr>
    <w:rPr>
      <w:rFonts w:ascii="Arial" w:eastAsiaTheme="majorEastAsia" w:hAnsi="Arial" w:cs="Arial"/>
      <w:sz w:val="20"/>
      <w:szCs w:val="20"/>
    </w:rPr>
  </w:style>
  <w:style w:type="paragraph" w:customStyle="1" w:styleId="Figureheading">
    <w:name w:val="Figure heading"/>
    <w:basedOn w:val="Normal"/>
    <w:qFormat/>
    <w:rsid w:val="008F7B4E"/>
    <w:pPr>
      <w:numPr>
        <w:numId w:val="6"/>
      </w:numPr>
      <w:spacing w:before="60" w:after="60" w:line="240" w:lineRule="auto"/>
      <w:jc w:val="center"/>
    </w:pPr>
    <w:rPr>
      <w:rFonts w:ascii="Arial" w:eastAsia="Times New Roman" w:hAnsi="Arial" w:cs="Arial"/>
      <w:sz w:val="20"/>
      <w:szCs w:val="20"/>
    </w:rPr>
  </w:style>
  <w:style w:type="paragraph" w:customStyle="1" w:styleId="3B8DB25B8F4D4F239663FDE09FACE36710">
    <w:name w:val="3B8DB25B8F4D4F239663FDE09FACE36710"/>
    <w:rsid w:val="008F7B4E"/>
    <w:pPr>
      <w:numPr>
        <w:numId w:val="7"/>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10">
    <w:name w:val="D8F02015717647A887FAF1895E436F7710"/>
    <w:rsid w:val="008F7B4E"/>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10">
    <w:name w:val="7928DBC445BA475BBD1E389C75079EA110"/>
    <w:rsid w:val="008F7B4E"/>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5">
    <w:name w:val="37B84B38F73B4BB0A7B63622E7A13C8025"/>
    <w:rsid w:val="008F7B4E"/>
    <w:pPr>
      <w:spacing w:after="0" w:line="240" w:lineRule="auto"/>
    </w:pPr>
    <w:rPr>
      <w:rFonts w:ascii="Arial" w:eastAsia="Times New Roman" w:hAnsi="Arial" w:cs="Times New Roman"/>
      <w:sz w:val="24"/>
      <w:szCs w:val="24"/>
    </w:rPr>
  </w:style>
  <w:style w:type="paragraph" w:customStyle="1" w:styleId="26EEB212DB214A2F9CD551B0FA4532FC25">
    <w:name w:val="26EEB212DB214A2F9CD551B0FA4532FC25"/>
    <w:rsid w:val="008F7B4E"/>
    <w:pPr>
      <w:spacing w:after="0" w:line="240" w:lineRule="auto"/>
    </w:pPr>
    <w:rPr>
      <w:rFonts w:ascii="Arial" w:eastAsia="Times New Roman" w:hAnsi="Arial" w:cs="Times New Roman"/>
      <w:sz w:val="24"/>
      <w:szCs w:val="24"/>
    </w:rPr>
  </w:style>
  <w:style w:type="paragraph" w:customStyle="1" w:styleId="A2CE667380744B82B89E00C9F28B76FA25">
    <w:name w:val="A2CE667380744B82B89E00C9F28B76FA25"/>
    <w:rsid w:val="008F7B4E"/>
    <w:pPr>
      <w:spacing w:after="0" w:line="240" w:lineRule="auto"/>
    </w:pPr>
    <w:rPr>
      <w:rFonts w:ascii="Arial" w:eastAsia="Times New Roman" w:hAnsi="Arial" w:cs="Times New Roman"/>
      <w:sz w:val="24"/>
      <w:szCs w:val="24"/>
    </w:rPr>
  </w:style>
  <w:style w:type="paragraph" w:customStyle="1" w:styleId="E274A09E9333404F8902F3D7E47CE13213">
    <w:name w:val="E274A09E9333404F8902F3D7E47CE13213"/>
    <w:rsid w:val="008F7B4E"/>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3">
    <w:name w:val="E6851BDE229342BB89A5F09EF9E9B3BE13"/>
    <w:rsid w:val="008F7B4E"/>
    <w:pPr>
      <w:tabs>
        <w:tab w:val="right" w:pos="9639"/>
      </w:tabs>
      <w:spacing w:after="0" w:line="240" w:lineRule="auto"/>
      <w:jc w:val="center"/>
    </w:pPr>
    <w:rPr>
      <w:rFonts w:ascii="Arial" w:eastAsia="Times New Roman" w:hAnsi="Arial" w:cs="Arial"/>
      <w:sz w:val="18"/>
      <w:szCs w:val="18"/>
    </w:rPr>
  </w:style>
  <w:style w:type="paragraph" w:customStyle="1" w:styleId="D3991767B83B4731B6D51570CFF94F60">
    <w:name w:val="D3991767B83B4731B6D51570CFF94F60"/>
    <w:rsid w:val="007A7086"/>
  </w:style>
  <w:style w:type="paragraph" w:customStyle="1" w:styleId="66BB06776E49448E81280A1E215733B4">
    <w:name w:val="66BB06776E49448E81280A1E215733B4"/>
    <w:rsid w:val="007A7086"/>
  </w:style>
  <w:style w:type="paragraph" w:customStyle="1" w:styleId="C6C618DCBB88409084868C5567705969">
    <w:name w:val="C6C618DCBB88409084868C5567705969"/>
    <w:rsid w:val="007A7086"/>
  </w:style>
  <w:style w:type="paragraph" w:customStyle="1" w:styleId="801FFBDC06EA4D6198C9D70E5E149573">
    <w:name w:val="801FFBDC06EA4D6198C9D70E5E149573"/>
    <w:rsid w:val="007A7086"/>
  </w:style>
  <w:style w:type="paragraph" w:customStyle="1" w:styleId="297077FC85A44BB7B4F222438936935D14">
    <w:name w:val="297077FC85A44BB7B4F222438936935D14"/>
    <w:rsid w:val="007A7086"/>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
    <w:name w:val="D3991767B83B4731B6D51570CFF94F601"/>
    <w:rsid w:val="007A7086"/>
    <w:pPr>
      <w:spacing w:after="0" w:line="240" w:lineRule="auto"/>
    </w:pPr>
    <w:rPr>
      <w:rFonts w:ascii="Arial" w:eastAsiaTheme="majorEastAsia" w:hAnsi="Arial" w:cs="Arial"/>
      <w:sz w:val="20"/>
      <w:szCs w:val="20"/>
    </w:rPr>
  </w:style>
  <w:style w:type="paragraph" w:customStyle="1" w:styleId="66BB06776E49448E81280A1E215733B41">
    <w:name w:val="66BB06776E49448E81280A1E215733B41"/>
    <w:rsid w:val="007A7086"/>
    <w:pPr>
      <w:spacing w:after="0" w:line="240" w:lineRule="auto"/>
    </w:pPr>
    <w:rPr>
      <w:rFonts w:ascii="Arial" w:eastAsiaTheme="majorEastAsia" w:hAnsi="Arial" w:cs="Arial"/>
      <w:sz w:val="20"/>
      <w:szCs w:val="20"/>
    </w:rPr>
  </w:style>
  <w:style w:type="paragraph" w:customStyle="1" w:styleId="C6C618DCBB88409084868C55677059691">
    <w:name w:val="C6C618DCBB88409084868C55677059691"/>
    <w:rsid w:val="007A7086"/>
    <w:pPr>
      <w:spacing w:after="0" w:line="240" w:lineRule="auto"/>
    </w:pPr>
    <w:rPr>
      <w:rFonts w:ascii="Arial" w:eastAsiaTheme="majorEastAsia" w:hAnsi="Arial" w:cs="Arial"/>
      <w:sz w:val="20"/>
      <w:szCs w:val="20"/>
    </w:rPr>
  </w:style>
  <w:style w:type="paragraph" w:customStyle="1" w:styleId="801FFBDC06EA4D6198C9D70E5E1495731">
    <w:name w:val="801FFBDC06EA4D6198C9D70E5E1495731"/>
    <w:rsid w:val="007A7086"/>
    <w:pPr>
      <w:spacing w:after="0" w:line="240" w:lineRule="auto"/>
    </w:pPr>
    <w:rPr>
      <w:rFonts w:ascii="Arial" w:eastAsiaTheme="majorEastAsia" w:hAnsi="Arial" w:cs="Arial"/>
      <w:sz w:val="20"/>
      <w:szCs w:val="20"/>
    </w:rPr>
  </w:style>
  <w:style w:type="paragraph" w:customStyle="1" w:styleId="F987B99467CC47A7A4A7B999167384DF30">
    <w:name w:val="F987B99467CC47A7A4A7B999167384DF30"/>
    <w:rsid w:val="007A7086"/>
    <w:pPr>
      <w:spacing w:after="0" w:line="240" w:lineRule="auto"/>
    </w:pPr>
    <w:rPr>
      <w:rFonts w:ascii="Arial" w:eastAsiaTheme="majorEastAsia" w:hAnsi="Arial" w:cs="Arial"/>
      <w:sz w:val="20"/>
      <w:szCs w:val="20"/>
    </w:rPr>
  </w:style>
  <w:style w:type="paragraph" w:customStyle="1" w:styleId="D42FA08E6BB4460F81F7789842FC1DAB10">
    <w:name w:val="D42FA08E6BB4460F81F7789842FC1DAB10"/>
    <w:rsid w:val="007A7086"/>
    <w:pPr>
      <w:spacing w:after="0" w:line="240" w:lineRule="auto"/>
    </w:pPr>
    <w:rPr>
      <w:rFonts w:ascii="Arial" w:eastAsiaTheme="majorEastAsia" w:hAnsi="Arial" w:cs="Arial"/>
      <w:sz w:val="20"/>
      <w:szCs w:val="20"/>
    </w:rPr>
  </w:style>
  <w:style w:type="paragraph" w:customStyle="1" w:styleId="E48A412A26954A529E2E0C756F9B310E7">
    <w:name w:val="E48A412A26954A529E2E0C756F9B310E7"/>
    <w:rsid w:val="007A7086"/>
    <w:pPr>
      <w:spacing w:after="0" w:line="240" w:lineRule="auto"/>
    </w:pPr>
    <w:rPr>
      <w:rFonts w:ascii="Arial" w:eastAsiaTheme="majorEastAsia" w:hAnsi="Arial" w:cs="Arial"/>
      <w:sz w:val="20"/>
      <w:szCs w:val="20"/>
    </w:rPr>
  </w:style>
  <w:style w:type="paragraph" w:customStyle="1" w:styleId="FF1DBC2CC8B24C778760427CD727F9B710">
    <w:name w:val="FF1DBC2CC8B24C778760427CD727F9B710"/>
    <w:rsid w:val="007A7086"/>
    <w:pPr>
      <w:spacing w:after="0" w:line="240" w:lineRule="auto"/>
    </w:pPr>
    <w:rPr>
      <w:rFonts w:ascii="Arial" w:eastAsiaTheme="majorEastAsia" w:hAnsi="Arial" w:cs="Arial"/>
      <w:sz w:val="20"/>
      <w:szCs w:val="20"/>
    </w:rPr>
  </w:style>
  <w:style w:type="paragraph" w:customStyle="1" w:styleId="72E65038DA7C47D5BFEFC94BD2A2C45C10">
    <w:name w:val="72E65038DA7C47D5BFEFC94BD2A2C45C10"/>
    <w:rsid w:val="007A7086"/>
    <w:pPr>
      <w:spacing w:after="0" w:line="240" w:lineRule="auto"/>
    </w:pPr>
    <w:rPr>
      <w:rFonts w:ascii="Arial" w:eastAsia="Times New Roman" w:hAnsi="Arial" w:cs="Arial"/>
      <w:sz w:val="20"/>
      <w:szCs w:val="20"/>
    </w:rPr>
  </w:style>
  <w:style w:type="paragraph" w:customStyle="1" w:styleId="820F68DB328D42A2ACB5E56FC915D94D7">
    <w:name w:val="820F68DB328D42A2ACB5E56FC915D94D7"/>
    <w:rsid w:val="007A7086"/>
    <w:pPr>
      <w:spacing w:after="0" w:line="240" w:lineRule="auto"/>
    </w:pPr>
    <w:rPr>
      <w:rFonts w:ascii="Arial" w:eastAsia="Times New Roman" w:hAnsi="Arial" w:cs="Arial"/>
      <w:sz w:val="20"/>
      <w:szCs w:val="20"/>
    </w:rPr>
  </w:style>
  <w:style w:type="paragraph" w:customStyle="1" w:styleId="8209B139D7FB4B0594ED5B95A1D8B2957">
    <w:name w:val="8209B139D7FB4B0594ED5B95A1D8B2957"/>
    <w:rsid w:val="007A7086"/>
    <w:pPr>
      <w:spacing w:after="0" w:line="240" w:lineRule="auto"/>
    </w:pPr>
    <w:rPr>
      <w:rFonts w:ascii="Arial" w:eastAsia="Times New Roman" w:hAnsi="Arial" w:cs="Arial"/>
      <w:sz w:val="20"/>
      <w:szCs w:val="20"/>
    </w:rPr>
  </w:style>
  <w:style w:type="paragraph" w:customStyle="1" w:styleId="03B7CB8FB5794C778BC94A0650A067B87">
    <w:name w:val="03B7CB8FB5794C778BC94A0650A067B87"/>
    <w:rsid w:val="007A7086"/>
    <w:pPr>
      <w:spacing w:after="0" w:line="240" w:lineRule="auto"/>
    </w:pPr>
    <w:rPr>
      <w:rFonts w:ascii="Arial" w:eastAsia="Times New Roman" w:hAnsi="Arial" w:cs="Arial"/>
      <w:sz w:val="20"/>
      <w:szCs w:val="20"/>
    </w:rPr>
  </w:style>
  <w:style w:type="paragraph" w:customStyle="1" w:styleId="E3B5050830C64C8F8DAFA4F9A5E99FA47">
    <w:name w:val="E3B5050830C64C8F8DAFA4F9A5E99FA47"/>
    <w:rsid w:val="007A7086"/>
    <w:pPr>
      <w:spacing w:after="0" w:line="240" w:lineRule="auto"/>
    </w:pPr>
    <w:rPr>
      <w:rFonts w:ascii="Arial" w:eastAsiaTheme="majorEastAsia" w:hAnsi="Arial" w:cs="Arial"/>
      <w:sz w:val="20"/>
      <w:szCs w:val="20"/>
    </w:rPr>
  </w:style>
  <w:style w:type="paragraph" w:customStyle="1" w:styleId="926D7C0618884B77A4884E6021F7225E7">
    <w:name w:val="926D7C0618884B77A4884E6021F7225E7"/>
    <w:rsid w:val="007A7086"/>
    <w:pPr>
      <w:spacing w:after="0" w:line="240" w:lineRule="auto"/>
    </w:pPr>
    <w:rPr>
      <w:rFonts w:ascii="Arial" w:eastAsiaTheme="majorEastAsia" w:hAnsi="Arial" w:cs="Arial"/>
      <w:sz w:val="20"/>
      <w:szCs w:val="20"/>
    </w:rPr>
  </w:style>
  <w:style w:type="paragraph" w:customStyle="1" w:styleId="B75400B18EAA43C9BE12075DA67F048B7">
    <w:name w:val="B75400B18EAA43C9BE12075DA67F048B7"/>
    <w:rsid w:val="007A7086"/>
    <w:pPr>
      <w:spacing w:after="0" w:line="240" w:lineRule="auto"/>
    </w:pPr>
    <w:rPr>
      <w:rFonts w:ascii="Arial" w:eastAsia="Times New Roman" w:hAnsi="Arial" w:cs="Arial"/>
      <w:sz w:val="20"/>
      <w:szCs w:val="20"/>
    </w:rPr>
  </w:style>
  <w:style w:type="paragraph" w:customStyle="1" w:styleId="30286032CC5447819E47A2DE8959A65B7">
    <w:name w:val="30286032CC5447819E47A2DE8959A65B7"/>
    <w:rsid w:val="007A7086"/>
    <w:pPr>
      <w:spacing w:after="0" w:line="240" w:lineRule="auto"/>
    </w:pPr>
    <w:rPr>
      <w:rFonts w:ascii="Arial" w:eastAsia="Times New Roman" w:hAnsi="Arial" w:cs="Arial"/>
      <w:sz w:val="20"/>
      <w:szCs w:val="20"/>
    </w:rPr>
  </w:style>
  <w:style w:type="paragraph" w:customStyle="1" w:styleId="08ACF728DDBA4944A76E1831249EBB8823">
    <w:name w:val="08ACF728DDBA4944A76E1831249EBB8823"/>
    <w:rsid w:val="007A7086"/>
    <w:pPr>
      <w:spacing w:after="0" w:line="240" w:lineRule="auto"/>
    </w:pPr>
    <w:rPr>
      <w:rFonts w:ascii="Arial" w:eastAsiaTheme="majorEastAsia" w:hAnsi="Arial" w:cs="Arial"/>
      <w:sz w:val="20"/>
      <w:szCs w:val="20"/>
    </w:rPr>
  </w:style>
  <w:style w:type="paragraph" w:customStyle="1" w:styleId="E34DE01B4EF742879D3BFD1BC29E7D0A29">
    <w:name w:val="E34DE01B4EF742879D3BFD1BC29E7D0A29"/>
    <w:rsid w:val="007A7086"/>
    <w:pPr>
      <w:spacing w:after="0" w:line="240" w:lineRule="auto"/>
    </w:pPr>
    <w:rPr>
      <w:rFonts w:ascii="Arial" w:eastAsiaTheme="majorEastAsia" w:hAnsi="Arial" w:cs="Arial"/>
      <w:sz w:val="20"/>
      <w:szCs w:val="20"/>
    </w:rPr>
  </w:style>
  <w:style w:type="paragraph" w:customStyle="1" w:styleId="3B8DB25B8F4D4F239663FDE09FACE36711">
    <w:name w:val="3B8DB25B8F4D4F239663FDE09FACE36711"/>
    <w:rsid w:val="007A7086"/>
    <w:pPr>
      <w:numPr>
        <w:numId w:val="8"/>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11">
    <w:name w:val="D8F02015717647A887FAF1895E436F771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11">
    <w:name w:val="7928DBC445BA475BBD1E389C75079EA11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6">
    <w:name w:val="37B84B38F73B4BB0A7B63622E7A13C8026"/>
    <w:rsid w:val="007A7086"/>
    <w:pPr>
      <w:spacing w:after="0" w:line="240" w:lineRule="auto"/>
    </w:pPr>
    <w:rPr>
      <w:rFonts w:ascii="Arial" w:eastAsia="Times New Roman" w:hAnsi="Arial" w:cs="Times New Roman"/>
      <w:sz w:val="24"/>
      <w:szCs w:val="24"/>
    </w:rPr>
  </w:style>
  <w:style w:type="paragraph" w:customStyle="1" w:styleId="26EEB212DB214A2F9CD551B0FA4532FC26">
    <w:name w:val="26EEB212DB214A2F9CD551B0FA4532FC26"/>
    <w:rsid w:val="007A7086"/>
    <w:pPr>
      <w:spacing w:after="0" w:line="240" w:lineRule="auto"/>
    </w:pPr>
    <w:rPr>
      <w:rFonts w:ascii="Arial" w:eastAsia="Times New Roman" w:hAnsi="Arial" w:cs="Times New Roman"/>
      <w:sz w:val="24"/>
      <w:szCs w:val="24"/>
    </w:rPr>
  </w:style>
  <w:style w:type="paragraph" w:customStyle="1" w:styleId="A2CE667380744B82B89E00C9F28B76FA26">
    <w:name w:val="A2CE667380744B82B89E00C9F28B76FA26"/>
    <w:rsid w:val="007A7086"/>
    <w:pPr>
      <w:spacing w:after="0" w:line="240" w:lineRule="auto"/>
    </w:pPr>
    <w:rPr>
      <w:rFonts w:ascii="Arial" w:eastAsia="Times New Roman" w:hAnsi="Arial" w:cs="Times New Roman"/>
      <w:sz w:val="24"/>
      <w:szCs w:val="24"/>
    </w:rPr>
  </w:style>
  <w:style w:type="paragraph" w:customStyle="1" w:styleId="E274A09E9333404F8902F3D7E47CE13214">
    <w:name w:val="E274A09E9333404F8902F3D7E47CE13214"/>
    <w:rsid w:val="007A7086"/>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4">
    <w:name w:val="E6851BDE229342BB89A5F09EF9E9B3BE14"/>
    <w:rsid w:val="007A7086"/>
    <w:pPr>
      <w:tabs>
        <w:tab w:val="right" w:pos="9639"/>
      </w:tabs>
      <w:spacing w:after="0" w:line="240" w:lineRule="auto"/>
      <w:jc w:val="center"/>
    </w:pPr>
    <w:rPr>
      <w:rFonts w:ascii="Arial" w:eastAsia="Times New Roman" w:hAnsi="Arial" w:cs="Arial"/>
      <w:sz w:val="18"/>
      <w:szCs w:val="18"/>
    </w:rPr>
  </w:style>
  <w:style w:type="paragraph" w:customStyle="1" w:styleId="E109BACE68D649D5A818E68376127DA8">
    <w:name w:val="E109BACE68D649D5A818E68376127DA8"/>
    <w:rsid w:val="007A7086"/>
  </w:style>
  <w:style w:type="paragraph" w:customStyle="1" w:styleId="894F62B4543F457C81761281E1403DDC">
    <w:name w:val="894F62B4543F457C81761281E1403DDC"/>
    <w:rsid w:val="007A7086"/>
  </w:style>
  <w:style w:type="paragraph" w:customStyle="1" w:styleId="297077FC85A44BB7B4F222438936935D15">
    <w:name w:val="297077FC85A44BB7B4F222438936935D15"/>
    <w:rsid w:val="007A7086"/>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
    <w:name w:val="D3991767B83B4731B6D51570CFF94F602"/>
    <w:rsid w:val="007A7086"/>
    <w:pPr>
      <w:spacing w:after="0" w:line="240" w:lineRule="auto"/>
    </w:pPr>
    <w:rPr>
      <w:rFonts w:ascii="Arial" w:eastAsiaTheme="majorEastAsia" w:hAnsi="Arial" w:cs="Arial"/>
      <w:sz w:val="20"/>
      <w:szCs w:val="20"/>
    </w:rPr>
  </w:style>
  <w:style w:type="paragraph" w:customStyle="1" w:styleId="66BB06776E49448E81280A1E215733B42">
    <w:name w:val="66BB06776E49448E81280A1E215733B42"/>
    <w:rsid w:val="007A7086"/>
    <w:pPr>
      <w:spacing w:after="0" w:line="240" w:lineRule="auto"/>
    </w:pPr>
    <w:rPr>
      <w:rFonts w:ascii="Arial" w:eastAsiaTheme="majorEastAsia" w:hAnsi="Arial" w:cs="Arial"/>
      <w:sz w:val="20"/>
      <w:szCs w:val="20"/>
    </w:rPr>
  </w:style>
  <w:style w:type="paragraph" w:customStyle="1" w:styleId="C6C618DCBB88409084868C55677059692">
    <w:name w:val="C6C618DCBB88409084868C55677059692"/>
    <w:rsid w:val="007A7086"/>
    <w:pPr>
      <w:spacing w:after="0" w:line="240" w:lineRule="auto"/>
    </w:pPr>
    <w:rPr>
      <w:rFonts w:ascii="Arial" w:eastAsiaTheme="majorEastAsia" w:hAnsi="Arial" w:cs="Arial"/>
      <w:sz w:val="20"/>
      <w:szCs w:val="20"/>
    </w:rPr>
  </w:style>
  <w:style w:type="paragraph" w:customStyle="1" w:styleId="801FFBDC06EA4D6198C9D70E5E1495732">
    <w:name w:val="801FFBDC06EA4D6198C9D70E5E1495732"/>
    <w:rsid w:val="007A7086"/>
    <w:pPr>
      <w:spacing w:after="0" w:line="240" w:lineRule="auto"/>
    </w:pPr>
    <w:rPr>
      <w:rFonts w:ascii="Arial" w:eastAsiaTheme="majorEastAsia" w:hAnsi="Arial" w:cs="Arial"/>
      <w:sz w:val="20"/>
      <w:szCs w:val="20"/>
    </w:rPr>
  </w:style>
  <w:style w:type="paragraph" w:customStyle="1" w:styleId="F987B99467CC47A7A4A7B999167384DF31">
    <w:name w:val="F987B99467CC47A7A4A7B999167384DF31"/>
    <w:rsid w:val="007A7086"/>
    <w:pPr>
      <w:spacing w:after="0" w:line="240" w:lineRule="auto"/>
    </w:pPr>
    <w:rPr>
      <w:rFonts w:ascii="Arial" w:eastAsiaTheme="majorEastAsia" w:hAnsi="Arial" w:cs="Arial"/>
      <w:sz w:val="20"/>
      <w:szCs w:val="20"/>
    </w:rPr>
  </w:style>
  <w:style w:type="paragraph" w:customStyle="1" w:styleId="D42FA08E6BB4460F81F7789842FC1DAB11">
    <w:name w:val="D42FA08E6BB4460F81F7789842FC1DAB11"/>
    <w:rsid w:val="007A7086"/>
    <w:pPr>
      <w:spacing w:after="0" w:line="240" w:lineRule="auto"/>
    </w:pPr>
    <w:rPr>
      <w:rFonts w:ascii="Arial" w:eastAsiaTheme="majorEastAsia" w:hAnsi="Arial" w:cs="Arial"/>
      <w:sz w:val="20"/>
      <w:szCs w:val="20"/>
    </w:rPr>
  </w:style>
  <w:style w:type="paragraph" w:customStyle="1" w:styleId="E48A412A26954A529E2E0C756F9B310E8">
    <w:name w:val="E48A412A26954A529E2E0C756F9B310E8"/>
    <w:rsid w:val="007A7086"/>
    <w:pPr>
      <w:spacing w:after="0" w:line="240" w:lineRule="auto"/>
    </w:pPr>
    <w:rPr>
      <w:rFonts w:ascii="Arial" w:eastAsiaTheme="majorEastAsia" w:hAnsi="Arial" w:cs="Arial"/>
      <w:sz w:val="20"/>
      <w:szCs w:val="20"/>
    </w:rPr>
  </w:style>
  <w:style w:type="paragraph" w:customStyle="1" w:styleId="FF1DBC2CC8B24C778760427CD727F9B711">
    <w:name w:val="FF1DBC2CC8B24C778760427CD727F9B711"/>
    <w:rsid w:val="007A7086"/>
    <w:pPr>
      <w:spacing w:after="0" w:line="240" w:lineRule="auto"/>
    </w:pPr>
    <w:rPr>
      <w:rFonts w:ascii="Arial" w:eastAsiaTheme="majorEastAsia" w:hAnsi="Arial" w:cs="Arial"/>
      <w:sz w:val="20"/>
      <w:szCs w:val="20"/>
    </w:rPr>
  </w:style>
  <w:style w:type="paragraph" w:customStyle="1" w:styleId="72E65038DA7C47D5BFEFC94BD2A2C45C11">
    <w:name w:val="72E65038DA7C47D5BFEFC94BD2A2C45C11"/>
    <w:rsid w:val="007A7086"/>
    <w:pPr>
      <w:spacing w:after="0" w:line="240" w:lineRule="auto"/>
    </w:pPr>
    <w:rPr>
      <w:rFonts w:ascii="Arial" w:eastAsia="Times New Roman" w:hAnsi="Arial" w:cs="Arial"/>
      <w:sz w:val="20"/>
      <w:szCs w:val="20"/>
    </w:rPr>
  </w:style>
  <w:style w:type="paragraph" w:customStyle="1" w:styleId="820F68DB328D42A2ACB5E56FC915D94D8">
    <w:name w:val="820F68DB328D42A2ACB5E56FC915D94D8"/>
    <w:rsid w:val="007A7086"/>
    <w:pPr>
      <w:spacing w:after="0" w:line="240" w:lineRule="auto"/>
    </w:pPr>
    <w:rPr>
      <w:rFonts w:ascii="Arial" w:eastAsia="Times New Roman" w:hAnsi="Arial" w:cs="Arial"/>
      <w:sz w:val="20"/>
      <w:szCs w:val="20"/>
    </w:rPr>
  </w:style>
  <w:style w:type="paragraph" w:customStyle="1" w:styleId="8209B139D7FB4B0594ED5B95A1D8B2958">
    <w:name w:val="8209B139D7FB4B0594ED5B95A1D8B2958"/>
    <w:rsid w:val="007A7086"/>
    <w:pPr>
      <w:spacing w:after="0" w:line="240" w:lineRule="auto"/>
    </w:pPr>
    <w:rPr>
      <w:rFonts w:ascii="Arial" w:eastAsia="Times New Roman" w:hAnsi="Arial" w:cs="Arial"/>
      <w:sz w:val="20"/>
      <w:szCs w:val="20"/>
    </w:rPr>
  </w:style>
  <w:style w:type="paragraph" w:customStyle="1" w:styleId="03B7CB8FB5794C778BC94A0650A067B88">
    <w:name w:val="03B7CB8FB5794C778BC94A0650A067B88"/>
    <w:rsid w:val="007A7086"/>
    <w:pPr>
      <w:spacing w:after="0" w:line="240" w:lineRule="auto"/>
    </w:pPr>
    <w:rPr>
      <w:rFonts w:ascii="Arial" w:eastAsia="Times New Roman" w:hAnsi="Arial" w:cs="Arial"/>
      <w:sz w:val="20"/>
      <w:szCs w:val="20"/>
    </w:rPr>
  </w:style>
  <w:style w:type="paragraph" w:customStyle="1" w:styleId="E3B5050830C64C8F8DAFA4F9A5E99FA48">
    <w:name w:val="E3B5050830C64C8F8DAFA4F9A5E99FA48"/>
    <w:rsid w:val="007A7086"/>
    <w:pPr>
      <w:spacing w:after="0" w:line="240" w:lineRule="auto"/>
    </w:pPr>
    <w:rPr>
      <w:rFonts w:ascii="Arial" w:eastAsiaTheme="majorEastAsia" w:hAnsi="Arial" w:cs="Arial"/>
      <w:sz w:val="20"/>
      <w:szCs w:val="20"/>
    </w:rPr>
  </w:style>
  <w:style w:type="paragraph" w:customStyle="1" w:styleId="926D7C0618884B77A4884E6021F7225E8">
    <w:name w:val="926D7C0618884B77A4884E6021F7225E8"/>
    <w:rsid w:val="007A7086"/>
    <w:pPr>
      <w:spacing w:after="0" w:line="240" w:lineRule="auto"/>
    </w:pPr>
    <w:rPr>
      <w:rFonts w:ascii="Arial" w:eastAsiaTheme="majorEastAsia" w:hAnsi="Arial" w:cs="Arial"/>
      <w:sz w:val="20"/>
      <w:szCs w:val="20"/>
    </w:rPr>
  </w:style>
  <w:style w:type="paragraph" w:customStyle="1" w:styleId="B75400B18EAA43C9BE12075DA67F048B8">
    <w:name w:val="B75400B18EAA43C9BE12075DA67F048B8"/>
    <w:rsid w:val="007A7086"/>
    <w:pPr>
      <w:spacing w:after="0" w:line="240" w:lineRule="auto"/>
    </w:pPr>
    <w:rPr>
      <w:rFonts w:ascii="Arial" w:eastAsia="Times New Roman" w:hAnsi="Arial" w:cs="Arial"/>
      <w:sz w:val="20"/>
      <w:szCs w:val="20"/>
    </w:rPr>
  </w:style>
  <w:style w:type="paragraph" w:customStyle="1" w:styleId="30286032CC5447819E47A2DE8959A65B8">
    <w:name w:val="30286032CC5447819E47A2DE8959A65B8"/>
    <w:rsid w:val="007A7086"/>
    <w:pPr>
      <w:spacing w:after="0" w:line="240" w:lineRule="auto"/>
    </w:pPr>
    <w:rPr>
      <w:rFonts w:ascii="Arial" w:eastAsia="Times New Roman" w:hAnsi="Arial" w:cs="Arial"/>
      <w:sz w:val="20"/>
      <w:szCs w:val="20"/>
    </w:rPr>
  </w:style>
  <w:style w:type="paragraph" w:customStyle="1" w:styleId="08ACF728DDBA4944A76E1831249EBB8824">
    <w:name w:val="08ACF728DDBA4944A76E1831249EBB8824"/>
    <w:rsid w:val="007A7086"/>
    <w:pPr>
      <w:spacing w:after="0" w:line="240" w:lineRule="auto"/>
    </w:pPr>
    <w:rPr>
      <w:rFonts w:ascii="Arial" w:eastAsiaTheme="majorEastAsia" w:hAnsi="Arial" w:cs="Arial"/>
      <w:sz w:val="20"/>
      <w:szCs w:val="20"/>
    </w:rPr>
  </w:style>
  <w:style w:type="paragraph" w:customStyle="1" w:styleId="E34DE01B4EF742879D3BFD1BC29E7D0A30">
    <w:name w:val="E34DE01B4EF742879D3BFD1BC29E7D0A30"/>
    <w:rsid w:val="007A7086"/>
    <w:pPr>
      <w:spacing w:after="0" w:line="240" w:lineRule="auto"/>
    </w:pPr>
    <w:rPr>
      <w:rFonts w:ascii="Arial" w:eastAsiaTheme="majorEastAsia" w:hAnsi="Arial" w:cs="Arial"/>
      <w:sz w:val="20"/>
      <w:szCs w:val="20"/>
    </w:rPr>
  </w:style>
  <w:style w:type="paragraph" w:customStyle="1" w:styleId="9875009254724B1C83217AB1EA504803">
    <w:name w:val="9875009254724B1C83217AB1EA504803"/>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1">
    <w:name w:val="E109BACE68D649D5A818E68376127DA8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1">
    <w:name w:val="894F62B4543F457C81761281E1403DDC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7">
    <w:name w:val="37B84B38F73B4BB0A7B63622E7A13C8027"/>
    <w:rsid w:val="007A7086"/>
    <w:pPr>
      <w:spacing w:after="0" w:line="240" w:lineRule="auto"/>
    </w:pPr>
    <w:rPr>
      <w:rFonts w:ascii="Arial" w:eastAsia="Times New Roman" w:hAnsi="Arial" w:cs="Times New Roman"/>
      <w:sz w:val="24"/>
      <w:szCs w:val="24"/>
    </w:rPr>
  </w:style>
  <w:style w:type="paragraph" w:customStyle="1" w:styleId="26EEB212DB214A2F9CD551B0FA4532FC27">
    <w:name w:val="26EEB212DB214A2F9CD551B0FA4532FC27"/>
    <w:rsid w:val="007A7086"/>
    <w:pPr>
      <w:spacing w:after="0" w:line="240" w:lineRule="auto"/>
    </w:pPr>
    <w:rPr>
      <w:rFonts w:ascii="Arial" w:eastAsia="Times New Roman" w:hAnsi="Arial" w:cs="Times New Roman"/>
      <w:sz w:val="24"/>
      <w:szCs w:val="24"/>
    </w:rPr>
  </w:style>
  <w:style w:type="paragraph" w:customStyle="1" w:styleId="A2CE667380744B82B89E00C9F28B76FA27">
    <w:name w:val="A2CE667380744B82B89E00C9F28B76FA27"/>
    <w:rsid w:val="007A7086"/>
    <w:pPr>
      <w:spacing w:after="0" w:line="240" w:lineRule="auto"/>
    </w:pPr>
    <w:rPr>
      <w:rFonts w:ascii="Arial" w:eastAsia="Times New Roman" w:hAnsi="Arial" w:cs="Times New Roman"/>
      <w:sz w:val="24"/>
      <w:szCs w:val="24"/>
    </w:rPr>
  </w:style>
  <w:style w:type="paragraph" w:customStyle="1" w:styleId="E274A09E9333404F8902F3D7E47CE13215">
    <w:name w:val="E274A09E9333404F8902F3D7E47CE13215"/>
    <w:rsid w:val="007A7086"/>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5">
    <w:name w:val="E6851BDE229342BB89A5F09EF9E9B3BE15"/>
    <w:rsid w:val="007A7086"/>
    <w:pPr>
      <w:tabs>
        <w:tab w:val="right" w:pos="9639"/>
      </w:tabs>
      <w:spacing w:before="20" w:after="0" w:line="240" w:lineRule="auto"/>
      <w:jc w:val="center"/>
    </w:pPr>
    <w:rPr>
      <w:rFonts w:ascii="Arial" w:eastAsia="Times New Roman" w:hAnsi="Arial" w:cs="Arial"/>
      <w:sz w:val="18"/>
      <w:szCs w:val="18"/>
    </w:rPr>
  </w:style>
  <w:style w:type="paragraph" w:customStyle="1" w:styleId="545F641685DA473195F0A108CA073C4C">
    <w:name w:val="545F641685DA473195F0A108CA073C4C"/>
    <w:rsid w:val="00125AFD"/>
  </w:style>
  <w:style w:type="paragraph" w:customStyle="1" w:styleId="016D8B5E300B4CD7B950153E27410A8E">
    <w:name w:val="016D8B5E300B4CD7B950153E27410A8E"/>
    <w:rsid w:val="00125AFD"/>
  </w:style>
  <w:style w:type="paragraph" w:customStyle="1" w:styleId="297077FC85A44BB7B4F222438936935D16">
    <w:name w:val="297077FC85A44BB7B4F222438936935D16"/>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
    <w:name w:val="D3991767B83B4731B6D51570CFF94F603"/>
    <w:rsid w:val="00394F4B"/>
    <w:pPr>
      <w:spacing w:after="0" w:line="240" w:lineRule="auto"/>
    </w:pPr>
    <w:rPr>
      <w:rFonts w:ascii="Arial" w:eastAsiaTheme="majorEastAsia" w:hAnsi="Arial" w:cs="Arial"/>
      <w:sz w:val="20"/>
      <w:szCs w:val="20"/>
    </w:rPr>
  </w:style>
  <w:style w:type="paragraph" w:customStyle="1" w:styleId="66BB06776E49448E81280A1E215733B43">
    <w:name w:val="66BB06776E49448E81280A1E215733B43"/>
    <w:rsid w:val="00394F4B"/>
    <w:pPr>
      <w:spacing w:after="0" w:line="240" w:lineRule="auto"/>
    </w:pPr>
    <w:rPr>
      <w:rFonts w:ascii="Arial" w:eastAsiaTheme="majorEastAsia" w:hAnsi="Arial" w:cs="Arial"/>
      <w:sz w:val="20"/>
      <w:szCs w:val="20"/>
    </w:rPr>
  </w:style>
  <w:style w:type="paragraph" w:customStyle="1" w:styleId="C6C618DCBB88409084868C55677059693">
    <w:name w:val="C6C618DCBB88409084868C55677059693"/>
    <w:rsid w:val="00394F4B"/>
    <w:pPr>
      <w:spacing w:after="0" w:line="240" w:lineRule="auto"/>
    </w:pPr>
    <w:rPr>
      <w:rFonts w:ascii="Arial" w:eastAsiaTheme="majorEastAsia" w:hAnsi="Arial" w:cs="Arial"/>
      <w:sz w:val="20"/>
      <w:szCs w:val="20"/>
    </w:rPr>
  </w:style>
  <w:style w:type="paragraph" w:customStyle="1" w:styleId="801FFBDC06EA4D6198C9D70E5E1495733">
    <w:name w:val="801FFBDC06EA4D6198C9D70E5E1495733"/>
    <w:rsid w:val="00394F4B"/>
    <w:pPr>
      <w:spacing w:after="0" w:line="240" w:lineRule="auto"/>
    </w:pPr>
    <w:rPr>
      <w:rFonts w:ascii="Arial" w:eastAsiaTheme="majorEastAsia" w:hAnsi="Arial" w:cs="Arial"/>
      <w:sz w:val="20"/>
      <w:szCs w:val="20"/>
    </w:rPr>
  </w:style>
  <w:style w:type="paragraph" w:customStyle="1" w:styleId="F987B99467CC47A7A4A7B999167384DF32">
    <w:name w:val="F987B99467CC47A7A4A7B999167384DF32"/>
    <w:rsid w:val="00394F4B"/>
    <w:pPr>
      <w:spacing w:after="0" w:line="240" w:lineRule="auto"/>
    </w:pPr>
    <w:rPr>
      <w:rFonts w:ascii="Arial" w:eastAsiaTheme="majorEastAsia" w:hAnsi="Arial" w:cs="Arial"/>
      <w:sz w:val="20"/>
      <w:szCs w:val="20"/>
    </w:rPr>
  </w:style>
  <w:style w:type="paragraph" w:customStyle="1" w:styleId="D42FA08E6BB4460F81F7789842FC1DAB12">
    <w:name w:val="D42FA08E6BB4460F81F7789842FC1DAB12"/>
    <w:rsid w:val="00394F4B"/>
    <w:pPr>
      <w:spacing w:after="0" w:line="240" w:lineRule="auto"/>
    </w:pPr>
    <w:rPr>
      <w:rFonts w:ascii="Arial" w:eastAsiaTheme="majorEastAsia" w:hAnsi="Arial" w:cs="Arial"/>
      <w:sz w:val="20"/>
      <w:szCs w:val="20"/>
    </w:rPr>
  </w:style>
  <w:style w:type="paragraph" w:customStyle="1" w:styleId="E48A412A26954A529E2E0C756F9B310E9">
    <w:name w:val="E48A412A26954A529E2E0C756F9B310E9"/>
    <w:rsid w:val="00394F4B"/>
    <w:pPr>
      <w:spacing w:after="0" w:line="240" w:lineRule="auto"/>
    </w:pPr>
    <w:rPr>
      <w:rFonts w:ascii="Arial" w:eastAsiaTheme="majorEastAsia" w:hAnsi="Arial" w:cs="Arial"/>
      <w:sz w:val="20"/>
      <w:szCs w:val="20"/>
    </w:rPr>
  </w:style>
  <w:style w:type="paragraph" w:customStyle="1" w:styleId="FF1DBC2CC8B24C778760427CD727F9B712">
    <w:name w:val="FF1DBC2CC8B24C778760427CD727F9B712"/>
    <w:rsid w:val="00394F4B"/>
    <w:pPr>
      <w:spacing w:after="0" w:line="240" w:lineRule="auto"/>
    </w:pPr>
    <w:rPr>
      <w:rFonts w:ascii="Arial" w:eastAsiaTheme="majorEastAsia" w:hAnsi="Arial" w:cs="Arial"/>
      <w:sz w:val="20"/>
      <w:szCs w:val="20"/>
    </w:rPr>
  </w:style>
  <w:style w:type="paragraph" w:customStyle="1" w:styleId="72E65038DA7C47D5BFEFC94BD2A2C45C12">
    <w:name w:val="72E65038DA7C47D5BFEFC94BD2A2C45C12"/>
    <w:rsid w:val="00394F4B"/>
    <w:pPr>
      <w:spacing w:after="0" w:line="240" w:lineRule="auto"/>
    </w:pPr>
    <w:rPr>
      <w:rFonts w:ascii="Arial" w:eastAsia="Times New Roman" w:hAnsi="Arial" w:cs="Arial"/>
      <w:sz w:val="20"/>
      <w:szCs w:val="20"/>
    </w:rPr>
  </w:style>
  <w:style w:type="paragraph" w:customStyle="1" w:styleId="820F68DB328D42A2ACB5E56FC915D94D9">
    <w:name w:val="820F68DB328D42A2ACB5E56FC915D94D9"/>
    <w:rsid w:val="00394F4B"/>
    <w:pPr>
      <w:spacing w:after="0" w:line="240" w:lineRule="auto"/>
    </w:pPr>
    <w:rPr>
      <w:rFonts w:ascii="Arial" w:eastAsia="Times New Roman" w:hAnsi="Arial" w:cs="Arial"/>
      <w:sz w:val="20"/>
      <w:szCs w:val="20"/>
    </w:rPr>
  </w:style>
  <w:style w:type="paragraph" w:customStyle="1" w:styleId="8209B139D7FB4B0594ED5B95A1D8B2959">
    <w:name w:val="8209B139D7FB4B0594ED5B95A1D8B2959"/>
    <w:rsid w:val="00394F4B"/>
    <w:pPr>
      <w:spacing w:after="0" w:line="240" w:lineRule="auto"/>
    </w:pPr>
    <w:rPr>
      <w:rFonts w:ascii="Arial" w:eastAsia="Times New Roman" w:hAnsi="Arial" w:cs="Arial"/>
      <w:sz w:val="20"/>
      <w:szCs w:val="20"/>
    </w:rPr>
  </w:style>
  <w:style w:type="paragraph" w:customStyle="1" w:styleId="03B7CB8FB5794C778BC94A0650A067B89">
    <w:name w:val="03B7CB8FB5794C778BC94A0650A067B89"/>
    <w:rsid w:val="00394F4B"/>
    <w:pPr>
      <w:spacing w:after="0" w:line="240" w:lineRule="auto"/>
    </w:pPr>
    <w:rPr>
      <w:rFonts w:ascii="Arial" w:eastAsia="Times New Roman" w:hAnsi="Arial" w:cs="Arial"/>
      <w:sz w:val="20"/>
      <w:szCs w:val="20"/>
    </w:rPr>
  </w:style>
  <w:style w:type="paragraph" w:customStyle="1" w:styleId="E3B5050830C64C8F8DAFA4F9A5E99FA49">
    <w:name w:val="E3B5050830C64C8F8DAFA4F9A5E99FA49"/>
    <w:rsid w:val="00394F4B"/>
    <w:pPr>
      <w:spacing w:after="0" w:line="240" w:lineRule="auto"/>
    </w:pPr>
    <w:rPr>
      <w:rFonts w:ascii="Arial" w:eastAsiaTheme="majorEastAsia" w:hAnsi="Arial" w:cs="Arial"/>
      <w:sz w:val="20"/>
      <w:szCs w:val="20"/>
    </w:rPr>
  </w:style>
  <w:style w:type="paragraph" w:customStyle="1" w:styleId="926D7C0618884B77A4884E6021F7225E9">
    <w:name w:val="926D7C0618884B77A4884E6021F7225E9"/>
    <w:rsid w:val="00394F4B"/>
    <w:pPr>
      <w:spacing w:after="0" w:line="240" w:lineRule="auto"/>
    </w:pPr>
    <w:rPr>
      <w:rFonts w:ascii="Arial" w:eastAsiaTheme="majorEastAsia" w:hAnsi="Arial" w:cs="Arial"/>
      <w:sz w:val="20"/>
      <w:szCs w:val="20"/>
    </w:rPr>
  </w:style>
  <w:style w:type="paragraph" w:customStyle="1" w:styleId="B75400B18EAA43C9BE12075DA67F048B9">
    <w:name w:val="B75400B18EAA43C9BE12075DA67F048B9"/>
    <w:rsid w:val="00394F4B"/>
    <w:pPr>
      <w:spacing w:after="0" w:line="240" w:lineRule="auto"/>
    </w:pPr>
    <w:rPr>
      <w:rFonts w:ascii="Arial" w:eastAsia="Times New Roman" w:hAnsi="Arial" w:cs="Arial"/>
      <w:sz w:val="20"/>
      <w:szCs w:val="20"/>
    </w:rPr>
  </w:style>
  <w:style w:type="paragraph" w:customStyle="1" w:styleId="30286032CC5447819E47A2DE8959A65B9">
    <w:name w:val="30286032CC5447819E47A2DE8959A65B9"/>
    <w:rsid w:val="00394F4B"/>
    <w:pPr>
      <w:spacing w:after="0" w:line="240" w:lineRule="auto"/>
    </w:pPr>
    <w:rPr>
      <w:rFonts w:ascii="Arial" w:eastAsia="Times New Roman" w:hAnsi="Arial" w:cs="Arial"/>
      <w:sz w:val="20"/>
      <w:szCs w:val="20"/>
    </w:rPr>
  </w:style>
  <w:style w:type="paragraph" w:customStyle="1" w:styleId="08ACF728DDBA4944A76E1831249EBB8825">
    <w:name w:val="08ACF728DDBA4944A76E1831249EBB8825"/>
    <w:rsid w:val="00394F4B"/>
    <w:pPr>
      <w:spacing w:after="0" w:line="240" w:lineRule="auto"/>
    </w:pPr>
    <w:rPr>
      <w:rFonts w:ascii="Arial" w:eastAsiaTheme="majorEastAsia" w:hAnsi="Arial" w:cs="Arial"/>
      <w:sz w:val="20"/>
      <w:szCs w:val="20"/>
    </w:rPr>
  </w:style>
  <w:style w:type="paragraph" w:customStyle="1" w:styleId="E34DE01B4EF742879D3BFD1BC29E7D0A31">
    <w:name w:val="E34DE01B4EF742879D3BFD1BC29E7D0A31"/>
    <w:rsid w:val="00394F4B"/>
    <w:pPr>
      <w:spacing w:after="0" w:line="240" w:lineRule="auto"/>
    </w:pPr>
    <w:rPr>
      <w:rFonts w:ascii="Arial" w:eastAsiaTheme="majorEastAsia" w:hAnsi="Arial" w:cs="Arial"/>
      <w:sz w:val="20"/>
      <w:szCs w:val="20"/>
    </w:rPr>
  </w:style>
  <w:style w:type="paragraph" w:customStyle="1" w:styleId="9875009254724B1C83217AB1EA5048031">
    <w:name w:val="9875009254724B1C83217AB1EA5048031"/>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2">
    <w:name w:val="E109BACE68D649D5A818E68376127DA82"/>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2">
    <w:name w:val="894F62B4543F457C81761281E1403DDC2"/>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8">
    <w:name w:val="37B84B38F73B4BB0A7B63622E7A13C8028"/>
    <w:rsid w:val="00394F4B"/>
    <w:pPr>
      <w:spacing w:after="0" w:line="240" w:lineRule="auto"/>
    </w:pPr>
    <w:rPr>
      <w:rFonts w:ascii="Arial" w:eastAsia="Times New Roman" w:hAnsi="Arial" w:cs="Times New Roman"/>
      <w:sz w:val="24"/>
      <w:szCs w:val="24"/>
    </w:rPr>
  </w:style>
  <w:style w:type="paragraph" w:customStyle="1" w:styleId="26EEB212DB214A2F9CD551B0FA4532FC28">
    <w:name w:val="26EEB212DB214A2F9CD551B0FA4532FC28"/>
    <w:rsid w:val="00394F4B"/>
    <w:pPr>
      <w:spacing w:after="0" w:line="240" w:lineRule="auto"/>
    </w:pPr>
    <w:rPr>
      <w:rFonts w:ascii="Arial" w:eastAsia="Times New Roman" w:hAnsi="Arial" w:cs="Times New Roman"/>
      <w:sz w:val="24"/>
      <w:szCs w:val="24"/>
    </w:rPr>
  </w:style>
  <w:style w:type="paragraph" w:customStyle="1" w:styleId="A2CE667380744B82B89E00C9F28B76FA28">
    <w:name w:val="A2CE667380744B82B89E00C9F28B76FA28"/>
    <w:rsid w:val="00394F4B"/>
    <w:pPr>
      <w:spacing w:after="0" w:line="240" w:lineRule="auto"/>
    </w:pPr>
    <w:rPr>
      <w:rFonts w:ascii="Arial" w:eastAsia="Times New Roman" w:hAnsi="Arial" w:cs="Times New Roman"/>
      <w:sz w:val="24"/>
      <w:szCs w:val="24"/>
    </w:rPr>
  </w:style>
  <w:style w:type="paragraph" w:customStyle="1" w:styleId="E274A09E9333404F8902F3D7E47CE13216">
    <w:name w:val="E274A09E9333404F8902F3D7E47CE13216"/>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6">
    <w:name w:val="E6851BDE229342BB89A5F09EF9E9B3BE16"/>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
    <w:name w:val="016D8B5E300B4CD7B950153E27410A8E1"/>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552456FA5C224F9490E2CDA09365AA16">
    <w:name w:val="552456FA5C224F9490E2CDA09365AA16"/>
    <w:rsid w:val="00394F4B"/>
  </w:style>
  <w:style w:type="paragraph" w:customStyle="1" w:styleId="CEED47EE630E42F2B927EF1CCE1B37CE">
    <w:name w:val="CEED47EE630E42F2B927EF1CCE1B37CE"/>
    <w:rsid w:val="00394F4B"/>
  </w:style>
  <w:style w:type="paragraph" w:customStyle="1" w:styleId="7C569AF32EF645A8BAF20D27D5E347A6">
    <w:name w:val="7C569AF32EF645A8BAF20D27D5E347A6"/>
    <w:rsid w:val="00394F4B"/>
  </w:style>
  <w:style w:type="paragraph" w:customStyle="1" w:styleId="3A775EBFB2274AF583D963BA0F45A2C5">
    <w:name w:val="3A775EBFB2274AF583D963BA0F45A2C5"/>
    <w:rsid w:val="00394F4B"/>
  </w:style>
  <w:style w:type="paragraph" w:customStyle="1" w:styleId="B0EEAD667C8B42A181A0062C9C6D8B88">
    <w:name w:val="B0EEAD667C8B42A181A0062C9C6D8B88"/>
    <w:rsid w:val="00394F4B"/>
  </w:style>
  <w:style w:type="paragraph" w:customStyle="1" w:styleId="386A80B7CD634188AA086632AF36B345">
    <w:name w:val="386A80B7CD634188AA086632AF36B345"/>
    <w:rsid w:val="00394F4B"/>
  </w:style>
  <w:style w:type="paragraph" w:customStyle="1" w:styleId="515EB15CF2A3492F81AF0A152C3257CC">
    <w:name w:val="515EB15CF2A3492F81AF0A152C3257CC"/>
    <w:rsid w:val="00394F4B"/>
  </w:style>
  <w:style w:type="paragraph" w:customStyle="1" w:styleId="E130693CC3B9499F933F4D619EF39894">
    <w:name w:val="E130693CC3B9499F933F4D619EF39894"/>
    <w:rsid w:val="00394F4B"/>
  </w:style>
  <w:style w:type="paragraph" w:customStyle="1" w:styleId="27196CE4FB1E45AFB20ABDE3EA421CC2">
    <w:name w:val="27196CE4FB1E45AFB20ABDE3EA421CC2"/>
    <w:rsid w:val="00394F4B"/>
  </w:style>
  <w:style w:type="paragraph" w:customStyle="1" w:styleId="8D32D6AA49A94C5FA0984EA105F22F7E">
    <w:name w:val="8D32D6AA49A94C5FA0984EA105F22F7E"/>
    <w:rsid w:val="00394F4B"/>
  </w:style>
  <w:style w:type="paragraph" w:customStyle="1" w:styleId="6F095236AA49493F846C5330AD839D0D">
    <w:name w:val="6F095236AA49493F846C5330AD839D0D"/>
    <w:rsid w:val="00394F4B"/>
  </w:style>
  <w:style w:type="paragraph" w:customStyle="1" w:styleId="297077FC85A44BB7B4F222438936935D17">
    <w:name w:val="297077FC85A44BB7B4F222438936935D17"/>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
    <w:name w:val="D3991767B83B4731B6D51570CFF94F604"/>
    <w:rsid w:val="00394F4B"/>
    <w:pPr>
      <w:spacing w:after="0" w:line="240" w:lineRule="auto"/>
    </w:pPr>
    <w:rPr>
      <w:rFonts w:ascii="Arial" w:eastAsiaTheme="majorEastAsia" w:hAnsi="Arial" w:cs="Arial"/>
      <w:sz w:val="20"/>
      <w:szCs w:val="20"/>
    </w:rPr>
  </w:style>
  <w:style w:type="paragraph" w:customStyle="1" w:styleId="552456FA5C224F9490E2CDA09365AA161">
    <w:name w:val="552456FA5C224F9490E2CDA09365AA161"/>
    <w:rsid w:val="00394F4B"/>
    <w:pPr>
      <w:spacing w:after="0" w:line="240" w:lineRule="auto"/>
    </w:pPr>
    <w:rPr>
      <w:rFonts w:ascii="Arial" w:eastAsiaTheme="majorEastAsia" w:hAnsi="Arial" w:cs="Arial"/>
      <w:sz w:val="20"/>
      <w:szCs w:val="20"/>
    </w:rPr>
  </w:style>
  <w:style w:type="paragraph" w:customStyle="1" w:styleId="515EB15CF2A3492F81AF0A152C3257CC1">
    <w:name w:val="515EB15CF2A3492F81AF0A152C3257CC1"/>
    <w:rsid w:val="00394F4B"/>
    <w:pPr>
      <w:spacing w:after="0" w:line="240" w:lineRule="auto"/>
    </w:pPr>
    <w:rPr>
      <w:rFonts w:ascii="Arial" w:eastAsiaTheme="majorEastAsia" w:hAnsi="Arial" w:cs="Arial"/>
      <w:sz w:val="20"/>
      <w:szCs w:val="20"/>
    </w:rPr>
  </w:style>
  <w:style w:type="paragraph" w:customStyle="1" w:styleId="C6C618DCBB88409084868C55677059694">
    <w:name w:val="C6C618DCBB88409084868C55677059694"/>
    <w:rsid w:val="00394F4B"/>
    <w:pPr>
      <w:spacing w:after="0" w:line="240" w:lineRule="auto"/>
    </w:pPr>
    <w:rPr>
      <w:rFonts w:ascii="Arial" w:eastAsiaTheme="majorEastAsia" w:hAnsi="Arial" w:cs="Arial"/>
      <w:sz w:val="20"/>
      <w:szCs w:val="20"/>
    </w:rPr>
  </w:style>
  <w:style w:type="paragraph" w:customStyle="1" w:styleId="6F095236AA49493F846C5330AD839D0D1">
    <w:name w:val="6F095236AA49493F846C5330AD839D0D1"/>
    <w:rsid w:val="00394F4B"/>
    <w:pPr>
      <w:spacing w:after="0" w:line="240" w:lineRule="auto"/>
    </w:pPr>
    <w:rPr>
      <w:rFonts w:ascii="Arial" w:eastAsiaTheme="majorEastAsia" w:hAnsi="Arial" w:cs="Arial"/>
      <w:sz w:val="20"/>
      <w:szCs w:val="20"/>
    </w:rPr>
  </w:style>
  <w:style w:type="paragraph" w:customStyle="1" w:styleId="F987B99467CC47A7A4A7B999167384DF33">
    <w:name w:val="F987B99467CC47A7A4A7B999167384DF33"/>
    <w:rsid w:val="00394F4B"/>
    <w:pPr>
      <w:spacing w:after="0" w:line="240" w:lineRule="auto"/>
    </w:pPr>
    <w:rPr>
      <w:rFonts w:ascii="Arial" w:eastAsiaTheme="majorEastAsia" w:hAnsi="Arial" w:cs="Arial"/>
      <w:sz w:val="20"/>
      <w:szCs w:val="20"/>
    </w:rPr>
  </w:style>
  <w:style w:type="paragraph" w:customStyle="1" w:styleId="D42FA08E6BB4460F81F7789842FC1DAB13">
    <w:name w:val="D42FA08E6BB4460F81F7789842FC1DAB13"/>
    <w:rsid w:val="00394F4B"/>
    <w:pPr>
      <w:spacing w:after="0" w:line="240" w:lineRule="auto"/>
    </w:pPr>
    <w:rPr>
      <w:rFonts w:ascii="Arial" w:eastAsiaTheme="majorEastAsia" w:hAnsi="Arial" w:cs="Arial"/>
      <w:sz w:val="20"/>
      <w:szCs w:val="20"/>
    </w:rPr>
  </w:style>
  <w:style w:type="paragraph" w:customStyle="1" w:styleId="E48A412A26954A529E2E0C756F9B310E10">
    <w:name w:val="E48A412A26954A529E2E0C756F9B310E10"/>
    <w:rsid w:val="00394F4B"/>
    <w:pPr>
      <w:spacing w:after="0" w:line="240" w:lineRule="auto"/>
    </w:pPr>
    <w:rPr>
      <w:rFonts w:ascii="Arial" w:eastAsiaTheme="majorEastAsia" w:hAnsi="Arial" w:cs="Arial"/>
      <w:sz w:val="20"/>
      <w:szCs w:val="20"/>
    </w:rPr>
  </w:style>
  <w:style w:type="paragraph" w:customStyle="1" w:styleId="FF1DBC2CC8B24C778760427CD727F9B713">
    <w:name w:val="FF1DBC2CC8B24C778760427CD727F9B713"/>
    <w:rsid w:val="00394F4B"/>
    <w:pPr>
      <w:spacing w:after="0" w:line="240" w:lineRule="auto"/>
    </w:pPr>
    <w:rPr>
      <w:rFonts w:ascii="Arial" w:eastAsiaTheme="majorEastAsia" w:hAnsi="Arial" w:cs="Arial"/>
      <w:sz w:val="20"/>
      <w:szCs w:val="20"/>
    </w:rPr>
  </w:style>
  <w:style w:type="paragraph" w:customStyle="1" w:styleId="72E65038DA7C47D5BFEFC94BD2A2C45C13">
    <w:name w:val="72E65038DA7C47D5BFEFC94BD2A2C45C13"/>
    <w:rsid w:val="00394F4B"/>
    <w:pPr>
      <w:spacing w:after="0" w:line="240" w:lineRule="auto"/>
    </w:pPr>
    <w:rPr>
      <w:rFonts w:ascii="Arial" w:eastAsia="Times New Roman" w:hAnsi="Arial" w:cs="Arial"/>
      <w:sz w:val="20"/>
      <w:szCs w:val="20"/>
    </w:rPr>
  </w:style>
  <w:style w:type="paragraph" w:customStyle="1" w:styleId="820F68DB328D42A2ACB5E56FC915D94D10">
    <w:name w:val="820F68DB328D42A2ACB5E56FC915D94D10"/>
    <w:rsid w:val="00394F4B"/>
    <w:pPr>
      <w:spacing w:after="0" w:line="240" w:lineRule="auto"/>
    </w:pPr>
    <w:rPr>
      <w:rFonts w:ascii="Arial" w:eastAsia="Times New Roman" w:hAnsi="Arial" w:cs="Arial"/>
      <w:sz w:val="20"/>
      <w:szCs w:val="20"/>
    </w:rPr>
  </w:style>
  <w:style w:type="paragraph" w:customStyle="1" w:styleId="8209B139D7FB4B0594ED5B95A1D8B29510">
    <w:name w:val="8209B139D7FB4B0594ED5B95A1D8B29510"/>
    <w:rsid w:val="00394F4B"/>
    <w:pPr>
      <w:spacing w:after="0" w:line="240" w:lineRule="auto"/>
    </w:pPr>
    <w:rPr>
      <w:rFonts w:ascii="Arial" w:eastAsia="Times New Roman" w:hAnsi="Arial" w:cs="Arial"/>
      <w:sz w:val="20"/>
      <w:szCs w:val="20"/>
    </w:rPr>
  </w:style>
  <w:style w:type="paragraph" w:customStyle="1" w:styleId="03B7CB8FB5794C778BC94A0650A067B810">
    <w:name w:val="03B7CB8FB5794C778BC94A0650A067B810"/>
    <w:rsid w:val="00394F4B"/>
    <w:pPr>
      <w:spacing w:after="0" w:line="240" w:lineRule="auto"/>
    </w:pPr>
    <w:rPr>
      <w:rFonts w:ascii="Arial" w:eastAsia="Times New Roman" w:hAnsi="Arial" w:cs="Arial"/>
      <w:sz w:val="20"/>
      <w:szCs w:val="20"/>
    </w:rPr>
  </w:style>
  <w:style w:type="paragraph" w:customStyle="1" w:styleId="E3B5050830C64C8F8DAFA4F9A5E99FA410">
    <w:name w:val="E3B5050830C64C8F8DAFA4F9A5E99FA410"/>
    <w:rsid w:val="00394F4B"/>
    <w:pPr>
      <w:spacing w:after="0" w:line="240" w:lineRule="auto"/>
    </w:pPr>
    <w:rPr>
      <w:rFonts w:ascii="Arial" w:eastAsiaTheme="majorEastAsia" w:hAnsi="Arial" w:cs="Arial"/>
      <w:sz w:val="20"/>
      <w:szCs w:val="20"/>
    </w:rPr>
  </w:style>
  <w:style w:type="paragraph" w:customStyle="1" w:styleId="926D7C0618884B77A4884E6021F7225E10">
    <w:name w:val="926D7C0618884B77A4884E6021F7225E10"/>
    <w:rsid w:val="00394F4B"/>
    <w:pPr>
      <w:spacing w:after="0" w:line="240" w:lineRule="auto"/>
    </w:pPr>
    <w:rPr>
      <w:rFonts w:ascii="Arial" w:eastAsiaTheme="majorEastAsia" w:hAnsi="Arial" w:cs="Arial"/>
      <w:sz w:val="20"/>
      <w:szCs w:val="20"/>
    </w:rPr>
  </w:style>
  <w:style w:type="paragraph" w:customStyle="1" w:styleId="B75400B18EAA43C9BE12075DA67F048B10">
    <w:name w:val="B75400B18EAA43C9BE12075DA67F048B10"/>
    <w:rsid w:val="00394F4B"/>
    <w:pPr>
      <w:spacing w:after="0" w:line="240" w:lineRule="auto"/>
    </w:pPr>
    <w:rPr>
      <w:rFonts w:ascii="Arial" w:eastAsia="Times New Roman" w:hAnsi="Arial" w:cs="Arial"/>
      <w:sz w:val="20"/>
      <w:szCs w:val="20"/>
    </w:rPr>
  </w:style>
  <w:style w:type="paragraph" w:customStyle="1" w:styleId="30286032CC5447819E47A2DE8959A65B10">
    <w:name w:val="30286032CC5447819E47A2DE8959A65B10"/>
    <w:rsid w:val="00394F4B"/>
    <w:pPr>
      <w:spacing w:after="0" w:line="240" w:lineRule="auto"/>
    </w:pPr>
    <w:rPr>
      <w:rFonts w:ascii="Arial" w:eastAsia="Times New Roman" w:hAnsi="Arial" w:cs="Arial"/>
      <w:sz w:val="20"/>
      <w:szCs w:val="20"/>
    </w:rPr>
  </w:style>
  <w:style w:type="paragraph" w:customStyle="1" w:styleId="08ACF728DDBA4944A76E1831249EBB8826">
    <w:name w:val="08ACF728DDBA4944A76E1831249EBB8826"/>
    <w:rsid w:val="00394F4B"/>
    <w:pPr>
      <w:spacing w:after="0" w:line="240" w:lineRule="auto"/>
    </w:pPr>
    <w:rPr>
      <w:rFonts w:ascii="Arial" w:eastAsiaTheme="majorEastAsia" w:hAnsi="Arial" w:cs="Arial"/>
      <w:sz w:val="20"/>
      <w:szCs w:val="20"/>
    </w:rPr>
  </w:style>
  <w:style w:type="paragraph" w:customStyle="1" w:styleId="E34DE01B4EF742879D3BFD1BC29E7D0A32">
    <w:name w:val="E34DE01B4EF742879D3BFD1BC29E7D0A32"/>
    <w:rsid w:val="00394F4B"/>
    <w:pPr>
      <w:spacing w:after="0" w:line="240" w:lineRule="auto"/>
    </w:pPr>
    <w:rPr>
      <w:rFonts w:ascii="Arial" w:eastAsiaTheme="majorEastAsia" w:hAnsi="Arial" w:cs="Arial"/>
      <w:sz w:val="20"/>
      <w:szCs w:val="20"/>
    </w:rPr>
  </w:style>
  <w:style w:type="paragraph" w:customStyle="1" w:styleId="9875009254724B1C83217AB1EA5048032">
    <w:name w:val="9875009254724B1C83217AB1EA5048032"/>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3">
    <w:name w:val="E109BACE68D649D5A818E68376127DA83"/>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3">
    <w:name w:val="894F62B4543F457C81761281E1403DDC3"/>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9">
    <w:name w:val="37B84B38F73B4BB0A7B63622E7A13C8029"/>
    <w:rsid w:val="00394F4B"/>
    <w:pPr>
      <w:spacing w:after="0" w:line="240" w:lineRule="auto"/>
    </w:pPr>
    <w:rPr>
      <w:rFonts w:ascii="Arial" w:eastAsia="Times New Roman" w:hAnsi="Arial" w:cs="Times New Roman"/>
      <w:sz w:val="24"/>
      <w:szCs w:val="24"/>
    </w:rPr>
  </w:style>
  <w:style w:type="paragraph" w:customStyle="1" w:styleId="26EEB212DB214A2F9CD551B0FA4532FC29">
    <w:name w:val="26EEB212DB214A2F9CD551B0FA4532FC29"/>
    <w:rsid w:val="00394F4B"/>
    <w:pPr>
      <w:spacing w:after="0" w:line="240" w:lineRule="auto"/>
    </w:pPr>
    <w:rPr>
      <w:rFonts w:ascii="Arial" w:eastAsia="Times New Roman" w:hAnsi="Arial" w:cs="Times New Roman"/>
      <w:sz w:val="24"/>
      <w:szCs w:val="24"/>
    </w:rPr>
  </w:style>
  <w:style w:type="paragraph" w:customStyle="1" w:styleId="A2CE667380744B82B89E00C9F28B76FA29">
    <w:name w:val="A2CE667380744B82B89E00C9F28B76FA29"/>
    <w:rsid w:val="00394F4B"/>
    <w:pPr>
      <w:spacing w:after="0" w:line="240" w:lineRule="auto"/>
    </w:pPr>
    <w:rPr>
      <w:rFonts w:ascii="Arial" w:eastAsia="Times New Roman" w:hAnsi="Arial" w:cs="Times New Roman"/>
      <w:sz w:val="24"/>
      <w:szCs w:val="24"/>
    </w:rPr>
  </w:style>
  <w:style w:type="paragraph" w:customStyle="1" w:styleId="E274A09E9333404F8902F3D7E47CE13217">
    <w:name w:val="E274A09E9333404F8902F3D7E47CE13217"/>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7">
    <w:name w:val="E6851BDE229342BB89A5F09EF9E9B3BE17"/>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2">
    <w:name w:val="016D8B5E300B4CD7B950153E27410A8E2"/>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18">
    <w:name w:val="297077FC85A44BB7B4F222438936935D18"/>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5">
    <w:name w:val="D3991767B83B4731B6D51570CFF94F605"/>
    <w:rsid w:val="00394F4B"/>
    <w:pPr>
      <w:spacing w:after="0" w:line="240" w:lineRule="auto"/>
    </w:pPr>
    <w:rPr>
      <w:rFonts w:ascii="Arial" w:eastAsiaTheme="majorEastAsia" w:hAnsi="Arial" w:cs="Arial"/>
      <w:sz w:val="20"/>
      <w:szCs w:val="20"/>
    </w:rPr>
  </w:style>
  <w:style w:type="paragraph" w:customStyle="1" w:styleId="552456FA5C224F9490E2CDA09365AA162">
    <w:name w:val="552456FA5C224F9490E2CDA09365AA162"/>
    <w:rsid w:val="00394F4B"/>
    <w:pPr>
      <w:spacing w:after="0" w:line="240" w:lineRule="auto"/>
    </w:pPr>
    <w:rPr>
      <w:rFonts w:ascii="Arial" w:eastAsiaTheme="majorEastAsia" w:hAnsi="Arial" w:cs="Arial"/>
      <w:sz w:val="20"/>
      <w:szCs w:val="20"/>
    </w:rPr>
  </w:style>
  <w:style w:type="paragraph" w:customStyle="1" w:styleId="515EB15CF2A3492F81AF0A152C3257CC2">
    <w:name w:val="515EB15CF2A3492F81AF0A152C3257CC2"/>
    <w:rsid w:val="00394F4B"/>
    <w:pPr>
      <w:spacing w:after="0" w:line="240" w:lineRule="auto"/>
    </w:pPr>
    <w:rPr>
      <w:rFonts w:ascii="Arial" w:eastAsiaTheme="majorEastAsia" w:hAnsi="Arial" w:cs="Arial"/>
      <w:sz w:val="20"/>
      <w:szCs w:val="20"/>
    </w:rPr>
  </w:style>
  <w:style w:type="paragraph" w:customStyle="1" w:styleId="C6C618DCBB88409084868C55677059695">
    <w:name w:val="C6C618DCBB88409084868C55677059695"/>
    <w:rsid w:val="00394F4B"/>
    <w:pPr>
      <w:spacing w:after="0" w:line="240" w:lineRule="auto"/>
    </w:pPr>
    <w:rPr>
      <w:rFonts w:ascii="Arial" w:eastAsiaTheme="majorEastAsia" w:hAnsi="Arial" w:cs="Arial"/>
      <w:sz w:val="20"/>
      <w:szCs w:val="20"/>
    </w:rPr>
  </w:style>
  <w:style w:type="paragraph" w:customStyle="1" w:styleId="6F095236AA49493F846C5330AD839D0D2">
    <w:name w:val="6F095236AA49493F846C5330AD839D0D2"/>
    <w:rsid w:val="00394F4B"/>
    <w:pPr>
      <w:spacing w:after="0" w:line="240" w:lineRule="auto"/>
    </w:pPr>
    <w:rPr>
      <w:rFonts w:ascii="Arial" w:eastAsiaTheme="majorEastAsia" w:hAnsi="Arial" w:cs="Arial"/>
      <w:sz w:val="20"/>
      <w:szCs w:val="20"/>
    </w:rPr>
  </w:style>
  <w:style w:type="paragraph" w:customStyle="1" w:styleId="F987B99467CC47A7A4A7B999167384DF34">
    <w:name w:val="F987B99467CC47A7A4A7B999167384DF34"/>
    <w:rsid w:val="00394F4B"/>
    <w:pPr>
      <w:spacing w:after="0" w:line="240" w:lineRule="auto"/>
    </w:pPr>
    <w:rPr>
      <w:rFonts w:ascii="Arial" w:eastAsiaTheme="majorEastAsia" w:hAnsi="Arial" w:cs="Arial"/>
      <w:sz w:val="20"/>
      <w:szCs w:val="20"/>
    </w:rPr>
  </w:style>
  <w:style w:type="paragraph" w:customStyle="1" w:styleId="D42FA08E6BB4460F81F7789842FC1DAB14">
    <w:name w:val="D42FA08E6BB4460F81F7789842FC1DAB14"/>
    <w:rsid w:val="00394F4B"/>
    <w:pPr>
      <w:spacing w:after="0" w:line="240" w:lineRule="auto"/>
    </w:pPr>
    <w:rPr>
      <w:rFonts w:ascii="Arial" w:eastAsiaTheme="majorEastAsia" w:hAnsi="Arial" w:cs="Arial"/>
      <w:sz w:val="20"/>
      <w:szCs w:val="20"/>
    </w:rPr>
  </w:style>
  <w:style w:type="paragraph" w:customStyle="1" w:styleId="E48A412A26954A529E2E0C756F9B310E11">
    <w:name w:val="E48A412A26954A529E2E0C756F9B310E11"/>
    <w:rsid w:val="00394F4B"/>
    <w:pPr>
      <w:spacing w:after="0" w:line="240" w:lineRule="auto"/>
    </w:pPr>
    <w:rPr>
      <w:rFonts w:ascii="Arial" w:eastAsiaTheme="majorEastAsia" w:hAnsi="Arial" w:cs="Arial"/>
      <w:sz w:val="20"/>
      <w:szCs w:val="20"/>
    </w:rPr>
  </w:style>
  <w:style w:type="paragraph" w:customStyle="1" w:styleId="FF1DBC2CC8B24C778760427CD727F9B714">
    <w:name w:val="FF1DBC2CC8B24C778760427CD727F9B714"/>
    <w:rsid w:val="00394F4B"/>
    <w:pPr>
      <w:spacing w:after="0" w:line="240" w:lineRule="auto"/>
    </w:pPr>
    <w:rPr>
      <w:rFonts w:ascii="Arial" w:eastAsiaTheme="majorEastAsia" w:hAnsi="Arial" w:cs="Arial"/>
      <w:sz w:val="20"/>
      <w:szCs w:val="20"/>
    </w:rPr>
  </w:style>
  <w:style w:type="paragraph" w:customStyle="1" w:styleId="72E65038DA7C47D5BFEFC94BD2A2C45C14">
    <w:name w:val="72E65038DA7C47D5BFEFC94BD2A2C45C14"/>
    <w:rsid w:val="00394F4B"/>
    <w:pPr>
      <w:spacing w:after="0" w:line="240" w:lineRule="auto"/>
    </w:pPr>
    <w:rPr>
      <w:rFonts w:ascii="Arial" w:eastAsia="Times New Roman" w:hAnsi="Arial" w:cs="Arial"/>
      <w:sz w:val="20"/>
      <w:szCs w:val="20"/>
    </w:rPr>
  </w:style>
  <w:style w:type="paragraph" w:customStyle="1" w:styleId="820F68DB328D42A2ACB5E56FC915D94D11">
    <w:name w:val="820F68DB328D42A2ACB5E56FC915D94D11"/>
    <w:rsid w:val="00394F4B"/>
    <w:pPr>
      <w:spacing w:after="0" w:line="240" w:lineRule="auto"/>
    </w:pPr>
    <w:rPr>
      <w:rFonts w:ascii="Arial" w:eastAsia="Times New Roman" w:hAnsi="Arial" w:cs="Arial"/>
      <w:sz w:val="20"/>
      <w:szCs w:val="20"/>
    </w:rPr>
  </w:style>
  <w:style w:type="paragraph" w:customStyle="1" w:styleId="8209B139D7FB4B0594ED5B95A1D8B29511">
    <w:name w:val="8209B139D7FB4B0594ED5B95A1D8B29511"/>
    <w:rsid w:val="00394F4B"/>
    <w:pPr>
      <w:spacing w:after="0" w:line="240" w:lineRule="auto"/>
    </w:pPr>
    <w:rPr>
      <w:rFonts w:ascii="Arial" w:eastAsia="Times New Roman" w:hAnsi="Arial" w:cs="Arial"/>
      <w:sz w:val="20"/>
      <w:szCs w:val="20"/>
    </w:rPr>
  </w:style>
  <w:style w:type="paragraph" w:customStyle="1" w:styleId="03B7CB8FB5794C778BC94A0650A067B811">
    <w:name w:val="03B7CB8FB5794C778BC94A0650A067B811"/>
    <w:rsid w:val="00394F4B"/>
    <w:pPr>
      <w:spacing w:after="0" w:line="240" w:lineRule="auto"/>
    </w:pPr>
    <w:rPr>
      <w:rFonts w:ascii="Arial" w:eastAsia="Times New Roman" w:hAnsi="Arial" w:cs="Arial"/>
      <w:sz w:val="20"/>
      <w:szCs w:val="20"/>
    </w:rPr>
  </w:style>
  <w:style w:type="paragraph" w:customStyle="1" w:styleId="E3B5050830C64C8F8DAFA4F9A5E99FA411">
    <w:name w:val="E3B5050830C64C8F8DAFA4F9A5E99FA411"/>
    <w:rsid w:val="00394F4B"/>
    <w:pPr>
      <w:spacing w:after="0" w:line="240" w:lineRule="auto"/>
    </w:pPr>
    <w:rPr>
      <w:rFonts w:ascii="Arial" w:eastAsiaTheme="majorEastAsia" w:hAnsi="Arial" w:cs="Arial"/>
      <w:sz w:val="20"/>
      <w:szCs w:val="20"/>
    </w:rPr>
  </w:style>
  <w:style w:type="paragraph" w:customStyle="1" w:styleId="926D7C0618884B77A4884E6021F7225E11">
    <w:name w:val="926D7C0618884B77A4884E6021F7225E11"/>
    <w:rsid w:val="00394F4B"/>
    <w:pPr>
      <w:spacing w:after="0" w:line="240" w:lineRule="auto"/>
    </w:pPr>
    <w:rPr>
      <w:rFonts w:ascii="Arial" w:eastAsiaTheme="majorEastAsia" w:hAnsi="Arial" w:cs="Arial"/>
      <w:sz w:val="20"/>
      <w:szCs w:val="20"/>
    </w:rPr>
  </w:style>
  <w:style w:type="paragraph" w:customStyle="1" w:styleId="B75400B18EAA43C9BE12075DA67F048B11">
    <w:name w:val="B75400B18EAA43C9BE12075DA67F048B11"/>
    <w:rsid w:val="00394F4B"/>
    <w:pPr>
      <w:spacing w:after="0" w:line="240" w:lineRule="auto"/>
    </w:pPr>
    <w:rPr>
      <w:rFonts w:ascii="Arial" w:eastAsia="Times New Roman" w:hAnsi="Arial" w:cs="Arial"/>
      <w:sz w:val="20"/>
      <w:szCs w:val="20"/>
    </w:rPr>
  </w:style>
  <w:style w:type="paragraph" w:customStyle="1" w:styleId="30286032CC5447819E47A2DE8959A65B11">
    <w:name w:val="30286032CC5447819E47A2DE8959A65B11"/>
    <w:rsid w:val="00394F4B"/>
    <w:pPr>
      <w:spacing w:after="0" w:line="240" w:lineRule="auto"/>
    </w:pPr>
    <w:rPr>
      <w:rFonts w:ascii="Arial" w:eastAsia="Times New Roman" w:hAnsi="Arial" w:cs="Arial"/>
      <w:sz w:val="20"/>
      <w:szCs w:val="20"/>
    </w:rPr>
  </w:style>
  <w:style w:type="paragraph" w:customStyle="1" w:styleId="08ACF728DDBA4944A76E1831249EBB8827">
    <w:name w:val="08ACF728DDBA4944A76E1831249EBB8827"/>
    <w:rsid w:val="00394F4B"/>
    <w:pPr>
      <w:spacing w:after="0" w:line="240" w:lineRule="auto"/>
    </w:pPr>
    <w:rPr>
      <w:rFonts w:ascii="Arial" w:eastAsiaTheme="majorEastAsia" w:hAnsi="Arial" w:cs="Arial"/>
      <w:sz w:val="20"/>
      <w:szCs w:val="20"/>
    </w:rPr>
  </w:style>
  <w:style w:type="paragraph" w:customStyle="1" w:styleId="E34DE01B4EF742879D3BFD1BC29E7D0A33">
    <w:name w:val="E34DE01B4EF742879D3BFD1BC29E7D0A33"/>
    <w:rsid w:val="00394F4B"/>
    <w:pPr>
      <w:spacing w:after="0" w:line="240" w:lineRule="auto"/>
    </w:pPr>
    <w:rPr>
      <w:rFonts w:ascii="Arial" w:eastAsiaTheme="majorEastAsia" w:hAnsi="Arial" w:cs="Arial"/>
      <w:sz w:val="20"/>
      <w:szCs w:val="20"/>
    </w:rPr>
  </w:style>
  <w:style w:type="paragraph" w:customStyle="1" w:styleId="9875009254724B1C83217AB1EA5048033">
    <w:name w:val="9875009254724B1C83217AB1EA5048033"/>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4">
    <w:name w:val="E109BACE68D649D5A818E68376127DA84"/>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4">
    <w:name w:val="894F62B4543F457C81761281E1403DDC4"/>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30">
    <w:name w:val="37B84B38F73B4BB0A7B63622E7A13C8030"/>
    <w:rsid w:val="00394F4B"/>
    <w:pPr>
      <w:spacing w:after="0" w:line="240" w:lineRule="auto"/>
    </w:pPr>
    <w:rPr>
      <w:rFonts w:ascii="Arial" w:eastAsia="Times New Roman" w:hAnsi="Arial" w:cs="Times New Roman"/>
      <w:sz w:val="24"/>
      <w:szCs w:val="24"/>
    </w:rPr>
  </w:style>
  <w:style w:type="paragraph" w:customStyle="1" w:styleId="26EEB212DB214A2F9CD551B0FA4532FC30">
    <w:name w:val="26EEB212DB214A2F9CD551B0FA4532FC30"/>
    <w:rsid w:val="00394F4B"/>
    <w:pPr>
      <w:spacing w:after="0" w:line="240" w:lineRule="auto"/>
    </w:pPr>
    <w:rPr>
      <w:rFonts w:ascii="Arial" w:eastAsia="Times New Roman" w:hAnsi="Arial" w:cs="Times New Roman"/>
      <w:sz w:val="24"/>
      <w:szCs w:val="24"/>
    </w:rPr>
  </w:style>
  <w:style w:type="paragraph" w:customStyle="1" w:styleId="A2CE667380744B82B89E00C9F28B76FA30">
    <w:name w:val="A2CE667380744B82B89E00C9F28B76FA30"/>
    <w:rsid w:val="00394F4B"/>
    <w:pPr>
      <w:spacing w:after="0" w:line="240" w:lineRule="auto"/>
    </w:pPr>
    <w:rPr>
      <w:rFonts w:ascii="Arial" w:eastAsia="Times New Roman" w:hAnsi="Arial" w:cs="Times New Roman"/>
      <w:sz w:val="24"/>
      <w:szCs w:val="24"/>
    </w:rPr>
  </w:style>
  <w:style w:type="paragraph" w:customStyle="1" w:styleId="E274A09E9333404F8902F3D7E47CE13218">
    <w:name w:val="E274A09E9333404F8902F3D7E47CE13218"/>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8">
    <w:name w:val="E6851BDE229342BB89A5F09EF9E9B3BE18"/>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3">
    <w:name w:val="016D8B5E300B4CD7B950153E27410A8E3"/>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CE1A6BB1F4F8486C8EC34199B86EDFBA">
    <w:name w:val="CE1A6BB1F4F8486C8EC34199B86EDFBA"/>
    <w:rsid w:val="00394F4B"/>
  </w:style>
  <w:style w:type="paragraph" w:customStyle="1" w:styleId="A88D1D90D0724400A6A978479B8B967A">
    <w:name w:val="A88D1D90D0724400A6A978479B8B967A"/>
    <w:rsid w:val="00394F4B"/>
  </w:style>
  <w:style w:type="paragraph" w:customStyle="1" w:styleId="0D9CA78D3E0349308373845F6DCB4992">
    <w:name w:val="0D9CA78D3E0349308373845F6DCB4992"/>
    <w:rsid w:val="00394F4B"/>
  </w:style>
  <w:style w:type="paragraph" w:customStyle="1" w:styleId="1A4A21BC7EF74B96BB5F11FE2B0AF469">
    <w:name w:val="1A4A21BC7EF74B96BB5F11FE2B0AF469"/>
    <w:rsid w:val="00394F4B"/>
  </w:style>
  <w:style w:type="paragraph" w:customStyle="1" w:styleId="4903A60F50A243FF82DF65677A54ACD4">
    <w:name w:val="4903A60F50A243FF82DF65677A54ACD4"/>
    <w:rsid w:val="00394F4B"/>
  </w:style>
  <w:style w:type="paragraph" w:customStyle="1" w:styleId="92CF403025754DF2B502E7CB553BD4DE">
    <w:name w:val="92CF403025754DF2B502E7CB553BD4DE"/>
    <w:rsid w:val="00394F4B"/>
  </w:style>
  <w:style w:type="paragraph" w:customStyle="1" w:styleId="96EECFBC80A449658D0B0C8E8B4CC6BE">
    <w:name w:val="96EECFBC80A449658D0B0C8E8B4CC6BE"/>
    <w:rsid w:val="00394F4B"/>
  </w:style>
  <w:style w:type="paragraph" w:customStyle="1" w:styleId="1E4C3E6DB18643D389871D36B51D9616">
    <w:name w:val="1E4C3E6DB18643D389871D36B51D9616"/>
    <w:rsid w:val="00394F4B"/>
  </w:style>
  <w:style w:type="paragraph" w:customStyle="1" w:styleId="FF219F1503454EA09F6E71C0B84444F7">
    <w:name w:val="FF219F1503454EA09F6E71C0B84444F7"/>
    <w:rsid w:val="00394F4B"/>
  </w:style>
  <w:style w:type="paragraph" w:customStyle="1" w:styleId="297077FC85A44BB7B4F222438936935D19">
    <w:name w:val="297077FC85A44BB7B4F222438936935D19"/>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6">
    <w:name w:val="D3991767B83B4731B6D51570CFF94F606"/>
    <w:rsid w:val="00394F4B"/>
    <w:pPr>
      <w:spacing w:after="0" w:line="240" w:lineRule="auto"/>
    </w:pPr>
    <w:rPr>
      <w:rFonts w:ascii="Arial" w:eastAsiaTheme="majorEastAsia" w:hAnsi="Arial" w:cs="Arial"/>
      <w:sz w:val="20"/>
      <w:szCs w:val="20"/>
    </w:rPr>
  </w:style>
  <w:style w:type="paragraph" w:customStyle="1" w:styleId="552456FA5C224F9490E2CDA09365AA163">
    <w:name w:val="552456FA5C224F9490E2CDA09365AA163"/>
    <w:rsid w:val="00394F4B"/>
    <w:pPr>
      <w:spacing w:after="0" w:line="240" w:lineRule="auto"/>
    </w:pPr>
    <w:rPr>
      <w:rFonts w:ascii="Arial" w:eastAsiaTheme="majorEastAsia" w:hAnsi="Arial" w:cs="Arial"/>
      <w:sz w:val="20"/>
      <w:szCs w:val="20"/>
    </w:rPr>
  </w:style>
  <w:style w:type="paragraph" w:customStyle="1" w:styleId="515EB15CF2A3492F81AF0A152C3257CC3">
    <w:name w:val="515EB15CF2A3492F81AF0A152C3257CC3"/>
    <w:rsid w:val="00394F4B"/>
    <w:pPr>
      <w:spacing w:after="0" w:line="240" w:lineRule="auto"/>
    </w:pPr>
    <w:rPr>
      <w:rFonts w:ascii="Arial" w:eastAsiaTheme="majorEastAsia" w:hAnsi="Arial" w:cs="Arial"/>
      <w:sz w:val="20"/>
      <w:szCs w:val="20"/>
    </w:rPr>
  </w:style>
  <w:style w:type="paragraph" w:customStyle="1" w:styleId="C6C618DCBB88409084868C55677059696">
    <w:name w:val="C6C618DCBB88409084868C55677059696"/>
    <w:rsid w:val="00394F4B"/>
    <w:pPr>
      <w:spacing w:after="0" w:line="240" w:lineRule="auto"/>
    </w:pPr>
    <w:rPr>
      <w:rFonts w:ascii="Arial" w:eastAsiaTheme="majorEastAsia" w:hAnsi="Arial" w:cs="Arial"/>
      <w:sz w:val="20"/>
      <w:szCs w:val="20"/>
    </w:rPr>
  </w:style>
  <w:style w:type="paragraph" w:customStyle="1" w:styleId="6F095236AA49493F846C5330AD839D0D3">
    <w:name w:val="6F095236AA49493F846C5330AD839D0D3"/>
    <w:rsid w:val="00394F4B"/>
    <w:pPr>
      <w:spacing w:after="0" w:line="240" w:lineRule="auto"/>
    </w:pPr>
    <w:rPr>
      <w:rFonts w:ascii="Arial" w:eastAsiaTheme="majorEastAsia" w:hAnsi="Arial" w:cs="Arial"/>
      <w:sz w:val="20"/>
      <w:szCs w:val="20"/>
    </w:rPr>
  </w:style>
  <w:style w:type="paragraph" w:customStyle="1" w:styleId="F987B99467CC47A7A4A7B999167384DF35">
    <w:name w:val="F987B99467CC47A7A4A7B999167384DF35"/>
    <w:rsid w:val="00394F4B"/>
    <w:pPr>
      <w:spacing w:after="0" w:line="240" w:lineRule="auto"/>
    </w:pPr>
    <w:rPr>
      <w:rFonts w:ascii="Arial" w:eastAsiaTheme="majorEastAsia" w:hAnsi="Arial" w:cs="Arial"/>
      <w:sz w:val="20"/>
      <w:szCs w:val="20"/>
    </w:rPr>
  </w:style>
  <w:style w:type="paragraph" w:customStyle="1" w:styleId="D42FA08E6BB4460F81F7789842FC1DAB15">
    <w:name w:val="D42FA08E6BB4460F81F7789842FC1DAB15"/>
    <w:rsid w:val="00394F4B"/>
    <w:pPr>
      <w:spacing w:after="0" w:line="240" w:lineRule="auto"/>
    </w:pPr>
    <w:rPr>
      <w:rFonts w:ascii="Arial" w:eastAsiaTheme="majorEastAsia" w:hAnsi="Arial" w:cs="Arial"/>
      <w:sz w:val="20"/>
      <w:szCs w:val="20"/>
    </w:rPr>
  </w:style>
  <w:style w:type="paragraph" w:customStyle="1" w:styleId="E48A412A26954A529E2E0C756F9B310E12">
    <w:name w:val="E48A412A26954A529E2E0C756F9B310E12"/>
    <w:rsid w:val="00394F4B"/>
    <w:pPr>
      <w:spacing w:after="0" w:line="240" w:lineRule="auto"/>
    </w:pPr>
    <w:rPr>
      <w:rFonts w:ascii="Arial" w:eastAsiaTheme="majorEastAsia" w:hAnsi="Arial" w:cs="Arial"/>
      <w:sz w:val="20"/>
      <w:szCs w:val="20"/>
    </w:rPr>
  </w:style>
  <w:style w:type="paragraph" w:customStyle="1" w:styleId="FF1DBC2CC8B24C778760427CD727F9B715">
    <w:name w:val="FF1DBC2CC8B24C778760427CD727F9B715"/>
    <w:rsid w:val="00394F4B"/>
    <w:pPr>
      <w:spacing w:after="0" w:line="240" w:lineRule="auto"/>
    </w:pPr>
    <w:rPr>
      <w:rFonts w:ascii="Arial" w:eastAsiaTheme="majorEastAsia" w:hAnsi="Arial" w:cs="Arial"/>
      <w:sz w:val="20"/>
      <w:szCs w:val="20"/>
    </w:rPr>
  </w:style>
  <w:style w:type="paragraph" w:customStyle="1" w:styleId="72E65038DA7C47D5BFEFC94BD2A2C45C15">
    <w:name w:val="72E65038DA7C47D5BFEFC94BD2A2C45C15"/>
    <w:rsid w:val="00394F4B"/>
    <w:pPr>
      <w:spacing w:after="0" w:line="240" w:lineRule="auto"/>
    </w:pPr>
    <w:rPr>
      <w:rFonts w:ascii="Arial" w:eastAsia="Times New Roman" w:hAnsi="Arial" w:cs="Arial"/>
      <w:sz w:val="20"/>
      <w:szCs w:val="20"/>
    </w:rPr>
  </w:style>
  <w:style w:type="paragraph" w:customStyle="1" w:styleId="820F68DB328D42A2ACB5E56FC915D94D12">
    <w:name w:val="820F68DB328D42A2ACB5E56FC915D94D12"/>
    <w:rsid w:val="00394F4B"/>
    <w:pPr>
      <w:spacing w:after="0" w:line="240" w:lineRule="auto"/>
    </w:pPr>
    <w:rPr>
      <w:rFonts w:ascii="Arial" w:eastAsia="Times New Roman" w:hAnsi="Arial" w:cs="Arial"/>
      <w:sz w:val="20"/>
      <w:szCs w:val="20"/>
    </w:rPr>
  </w:style>
  <w:style w:type="paragraph" w:customStyle="1" w:styleId="8209B139D7FB4B0594ED5B95A1D8B29512">
    <w:name w:val="8209B139D7FB4B0594ED5B95A1D8B29512"/>
    <w:rsid w:val="00394F4B"/>
    <w:pPr>
      <w:spacing w:after="0" w:line="240" w:lineRule="auto"/>
    </w:pPr>
    <w:rPr>
      <w:rFonts w:ascii="Arial" w:eastAsia="Times New Roman" w:hAnsi="Arial" w:cs="Arial"/>
      <w:sz w:val="20"/>
      <w:szCs w:val="20"/>
    </w:rPr>
  </w:style>
  <w:style w:type="paragraph" w:customStyle="1" w:styleId="03B7CB8FB5794C778BC94A0650A067B812">
    <w:name w:val="03B7CB8FB5794C778BC94A0650A067B812"/>
    <w:rsid w:val="00394F4B"/>
    <w:pPr>
      <w:spacing w:after="0" w:line="240" w:lineRule="auto"/>
    </w:pPr>
    <w:rPr>
      <w:rFonts w:ascii="Arial" w:eastAsia="Times New Roman" w:hAnsi="Arial" w:cs="Arial"/>
      <w:sz w:val="20"/>
      <w:szCs w:val="20"/>
    </w:rPr>
  </w:style>
  <w:style w:type="paragraph" w:customStyle="1" w:styleId="E3B5050830C64C8F8DAFA4F9A5E99FA412">
    <w:name w:val="E3B5050830C64C8F8DAFA4F9A5E99FA412"/>
    <w:rsid w:val="00394F4B"/>
    <w:pPr>
      <w:spacing w:after="0" w:line="240" w:lineRule="auto"/>
    </w:pPr>
    <w:rPr>
      <w:rFonts w:ascii="Arial" w:eastAsiaTheme="majorEastAsia" w:hAnsi="Arial" w:cs="Arial"/>
      <w:sz w:val="20"/>
      <w:szCs w:val="20"/>
    </w:rPr>
  </w:style>
  <w:style w:type="paragraph" w:customStyle="1" w:styleId="926D7C0618884B77A4884E6021F7225E12">
    <w:name w:val="926D7C0618884B77A4884E6021F7225E12"/>
    <w:rsid w:val="00394F4B"/>
    <w:pPr>
      <w:spacing w:after="0" w:line="240" w:lineRule="auto"/>
    </w:pPr>
    <w:rPr>
      <w:rFonts w:ascii="Arial" w:eastAsiaTheme="majorEastAsia" w:hAnsi="Arial" w:cs="Arial"/>
      <w:sz w:val="20"/>
      <w:szCs w:val="20"/>
    </w:rPr>
  </w:style>
  <w:style w:type="paragraph" w:customStyle="1" w:styleId="B75400B18EAA43C9BE12075DA67F048B12">
    <w:name w:val="B75400B18EAA43C9BE12075DA67F048B12"/>
    <w:rsid w:val="00394F4B"/>
    <w:pPr>
      <w:spacing w:after="0" w:line="240" w:lineRule="auto"/>
    </w:pPr>
    <w:rPr>
      <w:rFonts w:ascii="Arial" w:eastAsia="Times New Roman" w:hAnsi="Arial" w:cs="Arial"/>
      <w:sz w:val="20"/>
      <w:szCs w:val="20"/>
    </w:rPr>
  </w:style>
  <w:style w:type="paragraph" w:customStyle="1" w:styleId="30286032CC5447819E47A2DE8959A65B12">
    <w:name w:val="30286032CC5447819E47A2DE8959A65B12"/>
    <w:rsid w:val="00394F4B"/>
    <w:pPr>
      <w:spacing w:after="0" w:line="240" w:lineRule="auto"/>
    </w:pPr>
    <w:rPr>
      <w:rFonts w:ascii="Arial" w:eastAsia="Times New Roman" w:hAnsi="Arial" w:cs="Arial"/>
      <w:sz w:val="20"/>
      <w:szCs w:val="20"/>
    </w:rPr>
  </w:style>
  <w:style w:type="paragraph" w:customStyle="1" w:styleId="08ACF728DDBA4944A76E1831249EBB8828">
    <w:name w:val="08ACF728DDBA4944A76E1831249EBB8828"/>
    <w:rsid w:val="00394F4B"/>
    <w:pPr>
      <w:spacing w:after="0" w:line="240" w:lineRule="auto"/>
    </w:pPr>
    <w:rPr>
      <w:rFonts w:ascii="Arial" w:eastAsiaTheme="majorEastAsia" w:hAnsi="Arial" w:cs="Arial"/>
      <w:sz w:val="20"/>
      <w:szCs w:val="20"/>
    </w:rPr>
  </w:style>
  <w:style w:type="paragraph" w:customStyle="1" w:styleId="E34DE01B4EF742879D3BFD1BC29E7D0A34">
    <w:name w:val="E34DE01B4EF742879D3BFD1BC29E7D0A34"/>
    <w:rsid w:val="00394F4B"/>
    <w:pPr>
      <w:spacing w:after="0" w:line="240" w:lineRule="auto"/>
    </w:pPr>
    <w:rPr>
      <w:rFonts w:ascii="Arial" w:eastAsiaTheme="majorEastAsia" w:hAnsi="Arial" w:cs="Arial"/>
      <w:sz w:val="20"/>
      <w:szCs w:val="20"/>
    </w:rPr>
  </w:style>
  <w:style w:type="paragraph" w:customStyle="1" w:styleId="33B28FD06DD54437A6FDDC52A328B643">
    <w:name w:val="33B28FD06DD54437A6FDDC52A328B643"/>
    <w:rsid w:val="00394F4B"/>
    <w:pPr>
      <w:numPr>
        <w:numId w:val="9"/>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
    <w:name w:val="96EECFBC80A449658D0B0C8E8B4CC6BE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
    <w:name w:val="FF219F1503454EA09F6E71C0B84444F7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
    <w:name w:val="4903A60F50A243FF82DF65677A54ACD4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
    <w:name w:val="92CF403025754DF2B502E7CB553BD4DE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1">
    <w:name w:val="37B84B38F73B4BB0A7B63622E7A13C8031"/>
    <w:rsid w:val="00394F4B"/>
    <w:pPr>
      <w:spacing w:after="0" w:line="240" w:lineRule="auto"/>
    </w:pPr>
    <w:rPr>
      <w:rFonts w:ascii="Arial" w:eastAsia="Times New Roman" w:hAnsi="Arial" w:cs="Times New Roman"/>
      <w:sz w:val="24"/>
      <w:szCs w:val="24"/>
    </w:rPr>
  </w:style>
  <w:style w:type="paragraph" w:customStyle="1" w:styleId="26EEB212DB214A2F9CD551B0FA4532FC31">
    <w:name w:val="26EEB212DB214A2F9CD551B0FA4532FC31"/>
    <w:rsid w:val="00394F4B"/>
    <w:pPr>
      <w:spacing w:after="0" w:line="240" w:lineRule="auto"/>
    </w:pPr>
    <w:rPr>
      <w:rFonts w:ascii="Arial" w:eastAsia="Times New Roman" w:hAnsi="Arial" w:cs="Times New Roman"/>
      <w:sz w:val="24"/>
      <w:szCs w:val="24"/>
    </w:rPr>
  </w:style>
  <w:style w:type="paragraph" w:customStyle="1" w:styleId="A2CE667380744B82B89E00C9F28B76FA31">
    <w:name w:val="A2CE667380744B82B89E00C9F28B76FA31"/>
    <w:rsid w:val="00394F4B"/>
    <w:pPr>
      <w:spacing w:after="0" w:line="240" w:lineRule="auto"/>
    </w:pPr>
    <w:rPr>
      <w:rFonts w:ascii="Arial" w:eastAsia="Times New Roman" w:hAnsi="Arial" w:cs="Times New Roman"/>
      <w:sz w:val="24"/>
      <w:szCs w:val="24"/>
    </w:rPr>
  </w:style>
  <w:style w:type="paragraph" w:customStyle="1" w:styleId="E274A09E9333404F8902F3D7E47CE13219">
    <w:name w:val="E274A09E9333404F8902F3D7E47CE13219"/>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9">
    <w:name w:val="E6851BDE229342BB89A5F09EF9E9B3BE19"/>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4">
    <w:name w:val="016D8B5E300B4CD7B950153E27410A8E4"/>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76630E099616467B8CBC709248BF5BEA">
    <w:name w:val="76630E099616467B8CBC709248BF5BEA"/>
    <w:rsid w:val="00394F4B"/>
  </w:style>
  <w:style w:type="paragraph" w:customStyle="1" w:styleId="BCFF51971D1844A1BD69A45F2F5E3C56">
    <w:name w:val="BCFF51971D1844A1BD69A45F2F5E3C56"/>
    <w:rsid w:val="00394F4B"/>
  </w:style>
  <w:style w:type="paragraph" w:customStyle="1" w:styleId="FA0196C37B154E089AA9C7A0F4C81BCD">
    <w:name w:val="FA0196C37B154E089AA9C7A0F4C81BCD"/>
    <w:rsid w:val="00394F4B"/>
  </w:style>
  <w:style w:type="paragraph" w:customStyle="1" w:styleId="49EA3964A8D54388916822417DD3F931">
    <w:name w:val="49EA3964A8D54388916822417DD3F931"/>
    <w:rsid w:val="00394F4B"/>
  </w:style>
  <w:style w:type="paragraph" w:customStyle="1" w:styleId="297077FC85A44BB7B4F222438936935D20">
    <w:name w:val="297077FC85A44BB7B4F222438936935D20"/>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7">
    <w:name w:val="D3991767B83B4731B6D51570CFF94F607"/>
    <w:rsid w:val="00394F4B"/>
    <w:pPr>
      <w:spacing w:after="0" w:line="240" w:lineRule="auto"/>
    </w:pPr>
    <w:rPr>
      <w:rFonts w:ascii="Arial" w:eastAsiaTheme="majorEastAsia" w:hAnsi="Arial" w:cs="Arial"/>
      <w:sz w:val="20"/>
      <w:szCs w:val="20"/>
    </w:rPr>
  </w:style>
  <w:style w:type="paragraph" w:customStyle="1" w:styleId="552456FA5C224F9490E2CDA09365AA164">
    <w:name w:val="552456FA5C224F9490E2CDA09365AA164"/>
    <w:rsid w:val="00394F4B"/>
    <w:pPr>
      <w:spacing w:after="0" w:line="240" w:lineRule="auto"/>
    </w:pPr>
    <w:rPr>
      <w:rFonts w:ascii="Arial" w:eastAsiaTheme="majorEastAsia" w:hAnsi="Arial" w:cs="Arial"/>
      <w:sz w:val="20"/>
      <w:szCs w:val="20"/>
    </w:rPr>
  </w:style>
  <w:style w:type="paragraph" w:customStyle="1" w:styleId="515EB15CF2A3492F81AF0A152C3257CC4">
    <w:name w:val="515EB15CF2A3492F81AF0A152C3257CC4"/>
    <w:rsid w:val="00394F4B"/>
    <w:pPr>
      <w:spacing w:after="0" w:line="240" w:lineRule="auto"/>
    </w:pPr>
    <w:rPr>
      <w:rFonts w:ascii="Arial" w:eastAsiaTheme="majorEastAsia" w:hAnsi="Arial" w:cs="Arial"/>
      <w:sz w:val="20"/>
      <w:szCs w:val="20"/>
    </w:rPr>
  </w:style>
  <w:style w:type="paragraph" w:customStyle="1" w:styleId="C6C618DCBB88409084868C55677059697">
    <w:name w:val="C6C618DCBB88409084868C55677059697"/>
    <w:rsid w:val="00394F4B"/>
    <w:pPr>
      <w:spacing w:after="0" w:line="240" w:lineRule="auto"/>
    </w:pPr>
    <w:rPr>
      <w:rFonts w:ascii="Arial" w:eastAsiaTheme="majorEastAsia" w:hAnsi="Arial" w:cs="Arial"/>
      <w:sz w:val="20"/>
      <w:szCs w:val="20"/>
    </w:rPr>
  </w:style>
  <w:style w:type="paragraph" w:customStyle="1" w:styleId="6F095236AA49493F846C5330AD839D0D4">
    <w:name w:val="6F095236AA49493F846C5330AD839D0D4"/>
    <w:rsid w:val="00394F4B"/>
    <w:pPr>
      <w:spacing w:after="0" w:line="240" w:lineRule="auto"/>
    </w:pPr>
    <w:rPr>
      <w:rFonts w:ascii="Arial" w:eastAsiaTheme="majorEastAsia" w:hAnsi="Arial" w:cs="Arial"/>
      <w:sz w:val="20"/>
      <w:szCs w:val="20"/>
    </w:rPr>
  </w:style>
  <w:style w:type="paragraph" w:customStyle="1" w:styleId="F987B99467CC47A7A4A7B999167384DF36">
    <w:name w:val="F987B99467CC47A7A4A7B999167384DF36"/>
    <w:rsid w:val="00394F4B"/>
    <w:pPr>
      <w:spacing w:after="0" w:line="240" w:lineRule="auto"/>
    </w:pPr>
    <w:rPr>
      <w:rFonts w:ascii="Arial" w:eastAsiaTheme="majorEastAsia" w:hAnsi="Arial" w:cs="Arial"/>
      <w:sz w:val="20"/>
      <w:szCs w:val="20"/>
    </w:rPr>
  </w:style>
  <w:style w:type="paragraph" w:customStyle="1" w:styleId="D42FA08E6BB4460F81F7789842FC1DAB16">
    <w:name w:val="D42FA08E6BB4460F81F7789842FC1DAB16"/>
    <w:rsid w:val="00394F4B"/>
    <w:pPr>
      <w:spacing w:after="0" w:line="240" w:lineRule="auto"/>
    </w:pPr>
    <w:rPr>
      <w:rFonts w:ascii="Arial" w:eastAsiaTheme="majorEastAsia" w:hAnsi="Arial" w:cs="Arial"/>
      <w:sz w:val="20"/>
      <w:szCs w:val="20"/>
    </w:rPr>
  </w:style>
  <w:style w:type="paragraph" w:customStyle="1" w:styleId="E48A412A26954A529E2E0C756F9B310E13">
    <w:name w:val="E48A412A26954A529E2E0C756F9B310E13"/>
    <w:rsid w:val="00394F4B"/>
    <w:pPr>
      <w:spacing w:after="0" w:line="240" w:lineRule="auto"/>
    </w:pPr>
    <w:rPr>
      <w:rFonts w:ascii="Arial" w:eastAsiaTheme="majorEastAsia" w:hAnsi="Arial" w:cs="Arial"/>
      <w:sz w:val="20"/>
      <w:szCs w:val="20"/>
    </w:rPr>
  </w:style>
  <w:style w:type="paragraph" w:customStyle="1" w:styleId="FF1DBC2CC8B24C778760427CD727F9B716">
    <w:name w:val="FF1DBC2CC8B24C778760427CD727F9B716"/>
    <w:rsid w:val="00394F4B"/>
    <w:pPr>
      <w:spacing w:after="0" w:line="240" w:lineRule="auto"/>
    </w:pPr>
    <w:rPr>
      <w:rFonts w:ascii="Arial" w:eastAsiaTheme="majorEastAsia" w:hAnsi="Arial" w:cs="Arial"/>
      <w:sz w:val="20"/>
      <w:szCs w:val="20"/>
    </w:rPr>
  </w:style>
  <w:style w:type="paragraph" w:customStyle="1" w:styleId="72E65038DA7C47D5BFEFC94BD2A2C45C16">
    <w:name w:val="72E65038DA7C47D5BFEFC94BD2A2C45C16"/>
    <w:rsid w:val="00394F4B"/>
    <w:pPr>
      <w:spacing w:after="0" w:line="240" w:lineRule="auto"/>
    </w:pPr>
    <w:rPr>
      <w:rFonts w:ascii="Arial" w:eastAsia="Times New Roman" w:hAnsi="Arial" w:cs="Arial"/>
      <w:sz w:val="20"/>
      <w:szCs w:val="20"/>
    </w:rPr>
  </w:style>
  <w:style w:type="paragraph" w:customStyle="1" w:styleId="820F68DB328D42A2ACB5E56FC915D94D13">
    <w:name w:val="820F68DB328D42A2ACB5E56FC915D94D13"/>
    <w:rsid w:val="00394F4B"/>
    <w:pPr>
      <w:spacing w:after="0" w:line="240" w:lineRule="auto"/>
    </w:pPr>
    <w:rPr>
      <w:rFonts w:ascii="Arial" w:eastAsia="Times New Roman" w:hAnsi="Arial" w:cs="Arial"/>
      <w:sz w:val="20"/>
      <w:szCs w:val="20"/>
    </w:rPr>
  </w:style>
  <w:style w:type="paragraph" w:customStyle="1" w:styleId="8209B139D7FB4B0594ED5B95A1D8B29513">
    <w:name w:val="8209B139D7FB4B0594ED5B95A1D8B29513"/>
    <w:rsid w:val="00394F4B"/>
    <w:pPr>
      <w:spacing w:after="0" w:line="240" w:lineRule="auto"/>
    </w:pPr>
    <w:rPr>
      <w:rFonts w:ascii="Arial" w:eastAsia="Times New Roman" w:hAnsi="Arial" w:cs="Arial"/>
      <w:sz w:val="20"/>
      <w:szCs w:val="20"/>
    </w:rPr>
  </w:style>
  <w:style w:type="paragraph" w:customStyle="1" w:styleId="03B7CB8FB5794C778BC94A0650A067B813">
    <w:name w:val="03B7CB8FB5794C778BC94A0650A067B813"/>
    <w:rsid w:val="00394F4B"/>
    <w:pPr>
      <w:spacing w:after="0" w:line="240" w:lineRule="auto"/>
    </w:pPr>
    <w:rPr>
      <w:rFonts w:ascii="Arial" w:eastAsia="Times New Roman" w:hAnsi="Arial" w:cs="Arial"/>
      <w:sz w:val="20"/>
      <w:szCs w:val="20"/>
    </w:rPr>
  </w:style>
  <w:style w:type="paragraph" w:customStyle="1" w:styleId="E3B5050830C64C8F8DAFA4F9A5E99FA413">
    <w:name w:val="E3B5050830C64C8F8DAFA4F9A5E99FA413"/>
    <w:rsid w:val="00394F4B"/>
    <w:pPr>
      <w:spacing w:after="0" w:line="240" w:lineRule="auto"/>
    </w:pPr>
    <w:rPr>
      <w:rFonts w:ascii="Arial" w:eastAsiaTheme="majorEastAsia" w:hAnsi="Arial" w:cs="Arial"/>
      <w:sz w:val="20"/>
      <w:szCs w:val="20"/>
    </w:rPr>
  </w:style>
  <w:style w:type="paragraph" w:customStyle="1" w:styleId="926D7C0618884B77A4884E6021F7225E13">
    <w:name w:val="926D7C0618884B77A4884E6021F7225E13"/>
    <w:rsid w:val="00394F4B"/>
    <w:pPr>
      <w:spacing w:after="0" w:line="240" w:lineRule="auto"/>
    </w:pPr>
    <w:rPr>
      <w:rFonts w:ascii="Arial" w:eastAsiaTheme="majorEastAsia" w:hAnsi="Arial" w:cs="Arial"/>
      <w:sz w:val="20"/>
      <w:szCs w:val="20"/>
    </w:rPr>
  </w:style>
  <w:style w:type="paragraph" w:customStyle="1" w:styleId="B75400B18EAA43C9BE12075DA67F048B13">
    <w:name w:val="B75400B18EAA43C9BE12075DA67F048B13"/>
    <w:rsid w:val="00394F4B"/>
    <w:pPr>
      <w:spacing w:after="0" w:line="240" w:lineRule="auto"/>
    </w:pPr>
    <w:rPr>
      <w:rFonts w:ascii="Arial" w:eastAsia="Times New Roman" w:hAnsi="Arial" w:cs="Arial"/>
      <w:sz w:val="20"/>
      <w:szCs w:val="20"/>
    </w:rPr>
  </w:style>
  <w:style w:type="paragraph" w:customStyle="1" w:styleId="30286032CC5447819E47A2DE8959A65B13">
    <w:name w:val="30286032CC5447819E47A2DE8959A65B13"/>
    <w:rsid w:val="00394F4B"/>
    <w:pPr>
      <w:spacing w:after="0" w:line="240" w:lineRule="auto"/>
    </w:pPr>
    <w:rPr>
      <w:rFonts w:ascii="Arial" w:eastAsia="Times New Roman" w:hAnsi="Arial" w:cs="Arial"/>
      <w:sz w:val="20"/>
      <w:szCs w:val="20"/>
    </w:rPr>
  </w:style>
  <w:style w:type="paragraph" w:customStyle="1" w:styleId="08ACF728DDBA4944A76E1831249EBB8829">
    <w:name w:val="08ACF728DDBA4944A76E1831249EBB8829"/>
    <w:rsid w:val="00394F4B"/>
    <w:pPr>
      <w:spacing w:after="0" w:line="240" w:lineRule="auto"/>
    </w:pPr>
    <w:rPr>
      <w:rFonts w:ascii="Arial" w:eastAsiaTheme="majorEastAsia" w:hAnsi="Arial" w:cs="Arial"/>
      <w:sz w:val="20"/>
      <w:szCs w:val="20"/>
    </w:rPr>
  </w:style>
  <w:style w:type="paragraph" w:customStyle="1" w:styleId="E34DE01B4EF742879D3BFD1BC29E7D0A35">
    <w:name w:val="E34DE01B4EF742879D3BFD1BC29E7D0A35"/>
    <w:rsid w:val="00394F4B"/>
    <w:pPr>
      <w:spacing w:after="0" w:line="240" w:lineRule="auto"/>
    </w:pPr>
    <w:rPr>
      <w:rFonts w:ascii="Arial" w:eastAsiaTheme="majorEastAsia" w:hAnsi="Arial" w:cs="Arial"/>
      <w:sz w:val="20"/>
      <w:szCs w:val="20"/>
    </w:rPr>
  </w:style>
  <w:style w:type="paragraph" w:customStyle="1" w:styleId="33B28FD06DD54437A6FDDC52A328B6431">
    <w:name w:val="33B28FD06DD54437A6FDDC52A328B643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
    <w:name w:val="96EECFBC80A449658D0B0C8E8B4CC6BE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
    <w:name w:val="FF219F1503454EA09F6E71C0B84444F7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
    <w:name w:val="4903A60F50A243FF82DF65677A54ACD4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
    <w:name w:val="76630E099616467B8CBC709248BF5BEA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
    <w:name w:val="BCFF51971D1844A1BD69A45F2F5E3C56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
    <w:name w:val="92CF403025754DF2B502E7CB553BD4DE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
    <w:name w:val="49EA3964A8D54388916822417DD3F931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
    <w:name w:val="FA0196C37B154E089AA9C7A0F4C81BCD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2">
    <w:name w:val="37B84B38F73B4BB0A7B63622E7A13C8032"/>
    <w:rsid w:val="00394F4B"/>
    <w:pPr>
      <w:spacing w:after="0" w:line="240" w:lineRule="auto"/>
    </w:pPr>
    <w:rPr>
      <w:rFonts w:ascii="Arial" w:eastAsia="Times New Roman" w:hAnsi="Arial" w:cs="Times New Roman"/>
      <w:sz w:val="24"/>
      <w:szCs w:val="24"/>
    </w:rPr>
  </w:style>
  <w:style w:type="paragraph" w:customStyle="1" w:styleId="26EEB212DB214A2F9CD551B0FA4532FC32">
    <w:name w:val="26EEB212DB214A2F9CD551B0FA4532FC32"/>
    <w:rsid w:val="00394F4B"/>
    <w:pPr>
      <w:spacing w:after="0" w:line="240" w:lineRule="auto"/>
    </w:pPr>
    <w:rPr>
      <w:rFonts w:ascii="Arial" w:eastAsia="Times New Roman" w:hAnsi="Arial" w:cs="Times New Roman"/>
      <w:sz w:val="24"/>
      <w:szCs w:val="24"/>
    </w:rPr>
  </w:style>
  <w:style w:type="paragraph" w:customStyle="1" w:styleId="A2CE667380744B82B89E00C9F28B76FA32">
    <w:name w:val="A2CE667380744B82B89E00C9F28B76FA32"/>
    <w:rsid w:val="00394F4B"/>
    <w:pPr>
      <w:spacing w:after="0" w:line="240" w:lineRule="auto"/>
    </w:pPr>
    <w:rPr>
      <w:rFonts w:ascii="Arial" w:eastAsia="Times New Roman" w:hAnsi="Arial" w:cs="Times New Roman"/>
      <w:sz w:val="24"/>
      <w:szCs w:val="24"/>
    </w:rPr>
  </w:style>
  <w:style w:type="paragraph" w:customStyle="1" w:styleId="E274A09E9333404F8902F3D7E47CE13220">
    <w:name w:val="E274A09E9333404F8902F3D7E47CE13220"/>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0">
    <w:name w:val="E6851BDE229342BB89A5F09EF9E9B3BE20"/>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5">
    <w:name w:val="016D8B5E300B4CD7B950153E27410A8E5"/>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1">
    <w:name w:val="297077FC85A44BB7B4F222438936935D21"/>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8">
    <w:name w:val="D3991767B83B4731B6D51570CFF94F608"/>
    <w:rsid w:val="004A6FBD"/>
    <w:pPr>
      <w:spacing w:after="0" w:line="240" w:lineRule="auto"/>
    </w:pPr>
    <w:rPr>
      <w:rFonts w:ascii="Arial" w:eastAsiaTheme="majorEastAsia" w:hAnsi="Arial" w:cs="Arial"/>
      <w:sz w:val="20"/>
      <w:szCs w:val="20"/>
    </w:rPr>
  </w:style>
  <w:style w:type="paragraph" w:customStyle="1" w:styleId="552456FA5C224F9490E2CDA09365AA165">
    <w:name w:val="552456FA5C224F9490E2CDA09365AA165"/>
    <w:rsid w:val="004A6FBD"/>
    <w:pPr>
      <w:spacing w:after="0" w:line="240" w:lineRule="auto"/>
    </w:pPr>
    <w:rPr>
      <w:rFonts w:ascii="Arial" w:eastAsiaTheme="majorEastAsia" w:hAnsi="Arial" w:cs="Arial"/>
      <w:sz w:val="20"/>
      <w:szCs w:val="20"/>
    </w:rPr>
  </w:style>
  <w:style w:type="paragraph" w:customStyle="1" w:styleId="515EB15CF2A3492F81AF0A152C3257CC5">
    <w:name w:val="515EB15CF2A3492F81AF0A152C3257CC5"/>
    <w:rsid w:val="004A6FBD"/>
    <w:pPr>
      <w:spacing w:after="0" w:line="240" w:lineRule="auto"/>
    </w:pPr>
    <w:rPr>
      <w:rFonts w:ascii="Arial" w:eastAsiaTheme="majorEastAsia" w:hAnsi="Arial" w:cs="Arial"/>
      <w:sz w:val="20"/>
      <w:szCs w:val="20"/>
    </w:rPr>
  </w:style>
  <w:style w:type="paragraph" w:customStyle="1" w:styleId="C6C618DCBB88409084868C55677059698">
    <w:name w:val="C6C618DCBB88409084868C55677059698"/>
    <w:rsid w:val="004A6FBD"/>
    <w:pPr>
      <w:spacing w:after="0" w:line="240" w:lineRule="auto"/>
    </w:pPr>
    <w:rPr>
      <w:rFonts w:ascii="Arial" w:eastAsiaTheme="majorEastAsia" w:hAnsi="Arial" w:cs="Arial"/>
      <w:sz w:val="20"/>
      <w:szCs w:val="20"/>
    </w:rPr>
  </w:style>
  <w:style w:type="paragraph" w:customStyle="1" w:styleId="6F095236AA49493F846C5330AD839D0D5">
    <w:name w:val="6F095236AA49493F846C5330AD839D0D5"/>
    <w:rsid w:val="004A6FBD"/>
    <w:pPr>
      <w:spacing w:after="0" w:line="240" w:lineRule="auto"/>
    </w:pPr>
    <w:rPr>
      <w:rFonts w:ascii="Arial" w:eastAsiaTheme="majorEastAsia" w:hAnsi="Arial" w:cs="Arial"/>
      <w:sz w:val="20"/>
      <w:szCs w:val="20"/>
    </w:rPr>
  </w:style>
  <w:style w:type="paragraph" w:customStyle="1" w:styleId="F987B99467CC47A7A4A7B999167384DF37">
    <w:name w:val="F987B99467CC47A7A4A7B999167384DF37"/>
    <w:rsid w:val="004A6FBD"/>
    <w:pPr>
      <w:spacing w:after="0" w:line="240" w:lineRule="auto"/>
    </w:pPr>
    <w:rPr>
      <w:rFonts w:ascii="Arial" w:eastAsiaTheme="majorEastAsia" w:hAnsi="Arial" w:cs="Arial"/>
      <w:sz w:val="20"/>
      <w:szCs w:val="20"/>
    </w:rPr>
  </w:style>
  <w:style w:type="paragraph" w:customStyle="1" w:styleId="D42FA08E6BB4460F81F7789842FC1DAB17">
    <w:name w:val="D42FA08E6BB4460F81F7789842FC1DAB17"/>
    <w:rsid w:val="004A6FBD"/>
    <w:pPr>
      <w:spacing w:after="0" w:line="240" w:lineRule="auto"/>
    </w:pPr>
    <w:rPr>
      <w:rFonts w:ascii="Arial" w:eastAsiaTheme="majorEastAsia" w:hAnsi="Arial" w:cs="Arial"/>
      <w:sz w:val="20"/>
      <w:szCs w:val="20"/>
    </w:rPr>
  </w:style>
  <w:style w:type="paragraph" w:customStyle="1" w:styleId="E48A412A26954A529E2E0C756F9B310E14">
    <w:name w:val="E48A412A26954A529E2E0C756F9B310E14"/>
    <w:rsid w:val="004A6FBD"/>
    <w:pPr>
      <w:spacing w:after="0" w:line="240" w:lineRule="auto"/>
    </w:pPr>
    <w:rPr>
      <w:rFonts w:ascii="Arial" w:eastAsiaTheme="majorEastAsia" w:hAnsi="Arial" w:cs="Arial"/>
      <w:sz w:val="20"/>
      <w:szCs w:val="20"/>
    </w:rPr>
  </w:style>
  <w:style w:type="paragraph" w:customStyle="1" w:styleId="FF1DBC2CC8B24C778760427CD727F9B717">
    <w:name w:val="FF1DBC2CC8B24C778760427CD727F9B717"/>
    <w:rsid w:val="004A6FBD"/>
    <w:pPr>
      <w:spacing w:after="0" w:line="240" w:lineRule="auto"/>
    </w:pPr>
    <w:rPr>
      <w:rFonts w:ascii="Arial" w:eastAsiaTheme="majorEastAsia" w:hAnsi="Arial" w:cs="Arial"/>
      <w:sz w:val="20"/>
      <w:szCs w:val="20"/>
    </w:rPr>
  </w:style>
  <w:style w:type="paragraph" w:customStyle="1" w:styleId="72E65038DA7C47D5BFEFC94BD2A2C45C17">
    <w:name w:val="72E65038DA7C47D5BFEFC94BD2A2C45C17"/>
    <w:rsid w:val="004A6FBD"/>
    <w:pPr>
      <w:spacing w:after="0" w:line="240" w:lineRule="auto"/>
    </w:pPr>
    <w:rPr>
      <w:rFonts w:ascii="Arial" w:eastAsia="Times New Roman" w:hAnsi="Arial" w:cs="Arial"/>
      <w:sz w:val="20"/>
      <w:szCs w:val="20"/>
    </w:rPr>
  </w:style>
  <w:style w:type="paragraph" w:customStyle="1" w:styleId="820F68DB328D42A2ACB5E56FC915D94D14">
    <w:name w:val="820F68DB328D42A2ACB5E56FC915D94D14"/>
    <w:rsid w:val="004A6FBD"/>
    <w:pPr>
      <w:spacing w:after="0" w:line="240" w:lineRule="auto"/>
    </w:pPr>
    <w:rPr>
      <w:rFonts w:ascii="Arial" w:eastAsia="Times New Roman" w:hAnsi="Arial" w:cs="Arial"/>
      <w:sz w:val="20"/>
      <w:szCs w:val="20"/>
    </w:rPr>
  </w:style>
  <w:style w:type="paragraph" w:customStyle="1" w:styleId="8209B139D7FB4B0594ED5B95A1D8B29514">
    <w:name w:val="8209B139D7FB4B0594ED5B95A1D8B29514"/>
    <w:rsid w:val="004A6FBD"/>
    <w:pPr>
      <w:spacing w:after="0" w:line="240" w:lineRule="auto"/>
    </w:pPr>
    <w:rPr>
      <w:rFonts w:ascii="Arial" w:eastAsia="Times New Roman" w:hAnsi="Arial" w:cs="Arial"/>
      <w:sz w:val="20"/>
      <w:szCs w:val="20"/>
    </w:rPr>
  </w:style>
  <w:style w:type="paragraph" w:customStyle="1" w:styleId="03B7CB8FB5794C778BC94A0650A067B814">
    <w:name w:val="03B7CB8FB5794C778BC94A0650A067B814"/>
    <w:rsid w:val="004A6FBD"/>
    <w:pPr>
      <w:spacing w:after="0" w:line="240" w:lineRule="auto"/>
    </w:pPr>
    <w:rPr>
      <w:rFonts w:ascii="Arial" w:eastAsia="Times New Roman" w:hAnsi="Arial" w:cs="Arial"/>
      <w:sz w:val="20"/>
      <w:szCs w:val="20"/>
    </w:rPr>
  </w:style>
  <w:style w:type="paragraph" w:customStyle="1" w:styleId="E3B5050830C64C8F8DAFA4F9A5E99FA414">
    <w:name w:val="E3B5050830C64C8F8DAFA4F9A5E99FA414"/>
    <w:rsid w:val="004A6FBD"/>
    <w:pPr>
      <w:spacing w:after="0" w:line="240" w:lineRule="auto"/>
    </w:pPr>
    <w:rPr>
      <w:rFonts w:ascii="Arial" w:eastAsiaTheme="majorEastAsia" w:hAnsi="Arial" w:cs="Arial"/>
      <w:sz w:val="20"/>
      <w:szCs w:val="20"/>
    </w:rPr>
  </w:style>
  <w:style w:type="paragraph" w:customStyle="1" w:styleId="926D7C0618884B77A4884E6021F7225E14">
    <w:name w:val="926D7C0618884B77A4884E6021F7225E14"/>
    <w:rsid w:val="004A6FBD"/>
    <w:pPr>
      <w:spacing w:after="0" w:line="240" w:lineRule="auto"/>
    </w:pPr>
    <w:rPr>
      <w:rFonts w:ascii="Arial" w:eastAsiaTheme="majorEastAsia" w:hAnsi="Arial" w:cs="Arial"/>
      <w:sz w:val="20"/>
      <w:szCs w:val="20"/>
    </w:rPr>
  </w:style>
  <w:style w:type="paragraph" w:customStyle="1" w:styleId="B75400B18EAA43C9BE12075DA67F048B14">
    <w:name w:val="B75400B18EAA43C9BE12075DA67F048B14"/>
    <w:rsid w:val="004A6FBD"/>
    <w:pPr>
      <w:spacing w:after="0" w:line="240" w:lineRule="auto"/>
    </w:pPr>
    <w:rPr>
      <w:rFonts w:ascii="Arial" w:eastAsia="Times New Roman" w:hAnsi="Arial" w:cs="Arial"/>
      <w:sz w:val="20"/>
      <w:szCs w:val="20"/>
    </w:rPr>
  </w:style>
  <w:style w:type="paragraph" w:customStyle="1" w:styleId="30286032CC5447819E47A2DE8959A65B14">
    <w:name w:val="30286032CC5447819E47A2DE8959A65B14"/>
    <w:rsid w:val="004A6FBD"/>
    <w:pPr>
      <w:spacing w:after="0" w:line="240" w:lineRule="auto"/>
    </w:pPr>
    <w:rPr>
      <w:rFonts w:ascii="Arial" w:eastAsia="Times New Roman" w:hAnsi="Arial" w:cs="Arial"/>
      <w:sz w:val="20"/>
      <w:szCs w:val="20"/>
    </w:rPr>
  </w:style>
  <w:style w:type="paragraph" w:customStyle="1" w:styleId="08ACF728DDBA4944A76E1831249EBB8830">
    <w:name w:val="08ACF728DDBA4944A76E1831249EBB8830"/>
    <w:rsid w:val="004A6FBD"/>
    <w:pPr>
      <w:spacing w:after="0" w:line="240" w:lineRule="auto"/>
    </w:pPr>
    <w:rPr>
      <w:rFonts w:ascii="Arial" w:eastAsiaTheme="majorEastAsia" w:hAnsi="Arial" w:cs="Arial"/>
      <w:sz w:val="20"/>
      <w:szCs w:val="20"/>
    </w:rPr>
  </w:style>
  <w:style w:type="paragraph" w:customStyle="1" w:styleId="E34DE01B4EF742879D3BFD1BC29E7D0A36">
    <w:name w:val="E34DE01B4EF742879D3BFD1BC29E7D0A36"/>
    <w:rsid w:val="004A6FBD"/>
    <w:pPr>
      <w:spacing w:after="0" w:line="240" w:lineRule="auto"/>
    </w:pPr>
    <w:rPr>
      <w:rFonts w:ascii="Arial" w:eastAsiaTheme="majorEastAsia" w:hAnsi="Arial" w:cs="Arial"/>
      <w:sz w:val="20"/>
      <w:szCs w:val="20"/>
    </w:rPr>
  </w:style>
  <w:style w:type="paragraph" w:customStyle="1" w:styleId="33B28FD06DD54437A6FDDC52A328B6432">
    <w:name w:val="33B28FD06DD54437A6FDDC52A328B6432"/>
    <w:rsid w:val="004A6FBD"/>
    <w:pPr>
      <w:numPr>
        <w:numId w:val="10"/>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
    <w:name w:val="96EECFBC80A449658D0B0C8E8B4CC6BE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
    <w:name w:val="FF219F1503454EA09F6E71C0B84444F7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
    <w:name w:val="4903A60F50A243FF82DF65677A54ACD4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
    <w:name w:val="76630E099616467B8CBC709248BF5BEA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
    <w:name w:val="BCFF51971D1844A1BD69A45F2F5E3C56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
    <w:name w:val="92CF403025754DF2B502E7CB553BD4DE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
    <w:name w:val="49EA3964A8D54388916822417DD3F931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
    <w:name w:val="FA0196C37B154E089AA9C7A0F4C81BCD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3">
    <w:name w:val="37B84B38F73B4BB0A7B63622E7A13C8033"/>
    <w:rsid w:val="004A6FBD"/>
    <w:pPr>
      <w:spacing w:after="0" w:line="240" w:lineRule="auto"/>
    </w:pPr>
    <w:rPr>
      <w:rFonts w:ascii="Arial" w:eastAsia="Times New Roman" w:hAnsi="Arial" w:cs="Times New Roman"/>
      <w:sz w:val="24"/>
      <w:szCs w:val="24"/>
    </w:rPr>
  </w:style>
  <w:style w:type="paragraph" w:customStyle="1" w:styleId="26EEB212DB214A2F9CD551B0FA4532FC33">
    <w:name w:val="26EEB212DB214A2F9CD551B0FA4532FC33"/>
    <w:rsid w:val="004A6FBD"/>
    <w:pPr>
      <w:spacing w:after="0" w:line="240" w:lineRule="auto"/>
    </w:pPr>
    <w:rPr>
      <w:rFonts w:ascii="Arial" w:eastAsia="Times New Roman" w:hAnsi="Arial" w:cs="Times New Roman"/>
      <w:sz w:val="24"/>
      <w:szCs w:val="24"/>
    </w:rPr>
  </w:style>
  <w:style w:type="paragraph" w:customStyle="1" w:styleId="A2CE667380744B82B89E00C9F28B76FA33">
    <w:name w:val="A2CE667380744B82B89E00C9F28B76FA33"/>
    <w:rsid w:val="004A6FBD"/>
    <w:pPr>
      <w:spacing w:after="0" w:line="240" w:lineRule="auto"/>
    </w:pPr>
    <w:rPr>
      <w:rFonts w:ascii="Arial" w:eastAsia="Times New Roman" w:hAnsi="Arial" w:cs="Times New Roman"/>
      <w:sz w:val="24"/>
      <w:szCs w:val="24"/>
    </w:rPr>
  </w:style>
  <w:style w:type="paragraph" w:customStyle="1" w:styleId="E274A09E9333404F8902F3D7E47CE13221">
    <w:name w:val="E274A09E9333404F8902F3D7E47CE13221"/>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1">
    <w:name w:val="E6851BDE229342BB89A5F09EF9E9B3BE21"/>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6">
    <w:name w:val="016D8B5E300B4CD7B950153E27410A8E6"/>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2">
    <w:name w:val="297077FC85A44BB7B4F222438936935D22"/>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9">
    <w:name w:val="D3991767B83B4731B6D51570CFF94F609"/>
    <w:rsid w:val="004A6FBD"/>
    <w:pPr>
      <w:spacing w:after="0" w:line="240" w:lineRule="auto"/>
    </w:pPr>
    <w:rPr>
      <w:rFonts w:ascii="Arial" w:eastAsiaTheme="majorEastAsia" w:hAnsi="Arial" w:cs="Arial"/>
      <w:sz w:val="20"/>
      <w:szCs w:val="20"/>
    </w:rPr>
  </w:style>
  <w:style w:type="paragraph" w:customStyle="1" w:styleId="552456FA5C224F9490E2CDA09365AA166">
    <w:name w:val="552456FA5C224F9490E2CDA09365AA166"/>
    <w:rsid w:val="004A6FBD"/>
    <w:pPr>
      <w:spacing w:after="0" w:line="240" w:lineRule="auto"/>
    </w:pPr>
    <w:rPr>
      <w:rFonts w:ascii="Arial" w:eastAsiaTheme="majorEastAsia" w:hAnsi="Arial" w:cs="Arial"/>
      <w:sz w:val="20"/>
      <w:szCs w:val="20"/>
    </w:rPr>
  </w:style>
  <w:style w:type="paragraph" w:customStyle="1" w:styleId="515EB15CF2A3492F81AF0A152C3257CC6">
    <w:name w:val="515EB15CF2A3492F81AF0A152C3257CC6"/>
    <w:rsid w:val="004A6FBD"/>
    <w:pPr>
      <w:spacing w:after="0" w:line="240" w:lineRule="auto"/>
    </w:pPr>
    <w:rPr>
      <w:rFonts w:ascii="Arial" w:eastAsiaTheme="majorEastAsia" w:hAnsi="Arial" w:cs="Arial"/>
      <w:sz w:val="20"/>
      <w:szCs w:val="20"/>
    </w:rPr>
  </w:style>
  <w:style w:type="paragraph" w:customStyle="1" w:styleId="C6C618DCBB88409084868C55677059699">
    <w:name w:val="C6C618DCBB88409084868C55677059699"/>
    <w:rsid w:val="004A6FBD"/>
    <w:pPr>
      <w:spacing w:after="0" w:line="240" w:lineRule="auto"/>
    </w:pPr>
    <w:rPr>
      <w:rFonts w:ascii="Arial" w:eastAsiaTheme="majorEastAsia" w:hAnsi="Arial" w:cs="Arial"/>
      <w:sz w:val="20"/>
      <w:szCs w:val="20"/>
    </w:rPr>
  </w:style>
  <w:style w:type="paragraph" w:customStyle="1" w:styleId="6F095236AA49493F846C5330AD839D0D6">
    <w:name w:val="6F095236AA49493F846C5330AD839D0D6"/>
    <w:rsid w:val="004A6FBD"/>
    <w:pPr>
      <w:spacing w:after="0" w:line="240" w:lineRule="auto"/>
    </w:pPr>
    <w:rPr>
      <w:rFonts w:ascii="Arial" w:eastAsiaTheme="majorEastAsia" w:hAnsi="Arial" w:cs="Arial"/>
      <w:sz w:val="20"/>
      <w:szCs w:val="20"/>
    </w:rPr>
  </w:style>
  <w:style w:type="paragraph" w:customStyle="1" w:styleId="F987B99467CC47A7A4A7B999167384DF38">
    <w:name w:val="F987B99467CC47A7A4A7B999167384DF38"/>
    <w:rsid w:val="004A6FBD"/>
    <w:pPr>
      <w:spacing w:after="0" w:line="240" w:lineRule="auto"/>
    </w:pPr>
    <w:rPr>
      <w:rFonts w:ascii="Arial" w:eastAsiaTheme="majorEastAsia" w:hAnsi="Arial" w:cs="Arial"/>
      <w:sz w:val="20"/>
      <w:szCs w:val="20"/>
    </w:rPr>
  </w:style>
  <w:style w:type="paragraph" w:customStyle="1" w:styleId="D42FA08E6BB4460F81F7789842FC1DAB18">
    <w:name w:val="D42FA08E6BB4460F81F7789842FC1DAB18"/>
    <w:rsid w:val="004A6FBD"/>
    <w:pPr>
      <w:spacing w:after="0" w:line="240" w:lineRule="auto"/>
    </w:pPr>
    <w:rPr>
      <w:rFonts w:ascii="Arial" w:eastAsiaTheme="majorEastAsia" w:hAnsi="Arial" w:cs="Arial"/>
      <w:sz w:val="20"/>
      <w:szCs w:val="20"/>
    </w:rPr>
  </w:style>
  <w:style w:type="paragraph" w:customStyle="1" w:styleId="E48A412A26954A529E2E0C756F9B310E15">
    <w:name w:val="E48A412A26954A529E2E0C756F9B310E15"/>
    <w:rsid w:val="004A6FBD"/>
    <w:pPr>
      <w:spacing w:after="0" w:line="240" w:lineRule="auto"/>
    </w:pPr>
    <w:rPr>
      <w:rFonts w:ascii="Arial" w:eastAsiaTheme="majorEastAsia" w:hAnsi="Arial" w:cs="Arial"/>
      <w:sz w:val="20"/>
      <w:szCs w:val="20"/>
    </w:rPr>
  </w:style>
  <w:style w:type="paragraph" w:customStyle="1" w:styleId="FF1DBC2CC8B24C778760427CD727F9B718">
    <w:name w:val="FF1DBC2CC8B24C778760427CD727F9B718"/>
    <w:rsid w:val="004A6FBD"/>
    <w:pPr>
      <w:spacing w:after="0" w:line="240" w:lineRule="auto"/>
    </w:pPr>
    <w:rPr>
      <w:rFonts w:ascii="Arial" w:eastAsiaTheme="majorEastAsia" w:hAnsi="Arial" w:cs="Arial"/>
      <w:sz w:val="20"/>
      <w:szCs w:val="20"/>
    </w:rPr>
  </w:style>
  <w:style w:type="paragraph" w:customStyle="1" w:styleId="72E65038DA7C47D5BFEFC94BD2A2C45C18">
    <w:name w:val="72E65038DA7C47D5BFEFC94BD2A2C45C18"/>
    <w:rsid w:val="004A6FBD"/>
    <w:pPr>
      <w:spacing w:after="0" w:line="240" w:lineRule="auto"/>
    </w:pPr>
    <w:rPr>
      <w:rFonts w:ascii="Arial" w:eastAsia="Times New Roman" w:hAnsi="Arial" w:cs="Arial"/>
      <w:sz w:val="20"/>
      <w:szCs w:val="20"/>
    </w:rPr>
  </w:style>
  <w:style w:type="paragraph" w:customStyle="1" w:styleId="820F68DB328D42A2ACB5E56FC915D94D15">
    <w:name w:val="820F68DB328D42A2ACB5E56FC915D94D15"/>
    <w:rsid w:val="004A6FBD"/>
    <w:pPr>
      <w:spacing w:after="0" w:line="240" w:lineRule="auto"/>
    </w:pPr>
    <w:rPr>
      <w:rFonts w:ascii="Arial" w:eastAsia="Times New Roman" w:hAnsi="Arial" w:cs="Arial"/>
      <w:sz w:val="20"/>
      <w:szCs w:val="20"/>
    </w:rPr>
  </w:style>
  <w:style w:type="paragraph" w:customStyle="1" w:styleId="8209B139D7FB4B0594ED5B95A1D8B29515">
    <w:name w:val="8209B139D7FB4B0594ED5B95A1D8B29515"/>
    <w:rsid w:val="004A6FBD"/>
    <w:pPr>
      <w:spacing w:after="0" w:line="240" w:lineRule="auto"/>
    </w:pPr>
    <w:rPr>
      <w:rFonts w:ascii="Arial" w:eastAsia="Times New Roman" w:hAnsi="Arial" w:cs="Arial"/>
      <w:sz w:val="20"/>
      <w:szCs w:val="20"/>
    </w:rPr>
  </w:style>
  <w:style w:type="paragraph" w:customStyle="1" w:styleId="03B7CB8FB5794C778BC94A0650A067B815">
    <w:name w:val="03B7CB8FB5794C778BC94A0650A067B815"/>
    <w:rsid w:val="004A6FBD"/>
    <w:pPr>
      <w:spacing w:after="0" w:line="240" w:lineRule="auto"/>
    </w:pPr>
    <w:rPr>
      <w:rFonts w:ascii="Arial" w:eastAsia="Times New Roman" w:hAnsi="Arial" w:cs="Arial"/>
      <w:sz w:val="20"/>
      <w:szCs w:val="20"/>
    </w:rPr>
  </w:style>
  <w:style w:type="paragraph" w:customStyle="1" w:styleId="E3B5050830C64C8F8DAFA4F9A5E99FA415">
    <w:name w:val="E3B5050830C64C8F8DAFA4F9A5E99FA415"/>
    <w:rsid w:val="004A6FBD"/>
    <w:pPr>
      <w:spacing w:after="0" w:line="240" w:lineRule="auto"/>
    </w:pPr>
    <w:rPr>
      <w:rFonts w:ascii="Arial" w:eastAsiaTheme="majorEastAsia" w:hAnsi="Arial" w:cs="Arial"/>
      <w:sz w:val="20"/>
      <w:szCs w:val="20"/>
    </w:rPr>
  </w:style>
  <w:style w:type="paragraph" w:customStyle="1" w:styleId="926D7C0618884B77A4884E6021F7225E15">
    <w:name w:val="926D7C0618884B77A4884E6021F7225E15"/>
    <w:rsid w:val="004A6FBD"/>
    <w:pPr>
      <w:spacing w:after="0" w:line="240" w:lineRule="auto"/>
    </w:pPr>
    <w:rPr>
      <w:rFonts w:ascii="Arial" w:eastAsiaTheme="majorEastAsia" w:hAnsi="Arial" w:cs="Arial"/>
      <w:sz w:val="20"/>
      <w:szCs w:val="20"/>
    </w:rPr>
  </w:style>
  <w:style w:type="paragraph" w:customStyle="1" w:styleId="B75400B18EAA43C9BE12075DA67F048B15">
    <w:name w:val="B75400B18EAA43C9BE12075DA67F048B15"/>
    <w:rsid w:val="004A6FBD"/>
    <w:pPr>
      <w:spacing w:after="0" w:line="240" w:lineRule="auto"/>
    </w:pPr>
    <w:rPr>
      <w:rFonts w:ascii="Arial" w:eastAsia="Times New Roman" w:hAnsi="Arial" w:cs="Arial"/>
      <w:sz w:val="20"/>
      <w:szCs w:val="20"/>
    </w:rPr>
  </w:style>
  <w:style w:type="paragraph" w:customStyle="1" w:styleId="30286032CC5447819E47A2DE8959A65B15">
    <w:name w:val="30286032CC5447819E47A2DE8959A65B15"/>
    <w:rsid w:val="004A6FBD"/>
    <w:pPr>
      <w:spacing w:after="0" w:line="240" w:lineRule="auto"/>
    </w:pPr>
    <w:rPr>
      <w:rFonts w:ascii="Arial" w:eastAsia="Times New Roman" w:hAnsi="Arial" w:cs="Arial"/>
      <w:sz w:val="20"/>
      <w:szCs w:val="20"/>
    </w:rPr>
  </w:style>
  <w:style w:type="paragraph" w:customStyle="1" w:styleId="08ACF728DDBA4944A76E1831249EBB8831">
    <w:name w:val="08ACF728DDBA4944A76E1831249EBB8831"/>
    <w:rsid w:val="004A6FBD"/>
    <w:pPr>
      <w:spacing w:after="0" w:line="240" w:lineRule="auto"/>
    </w:pPr>
    <w:rPr>
      <w:rFonts w:ascii="Arial" w:eastAsiaTheme="majorEastAsia" w:hAnsi="Arial" w:cs="Arial"/>
      <w:sz w:val="20"/>
      <w:szCs w:val="20"/>
    </w:rPr>
  </w:style>
  <w:style w:type="paragraph" w:customStyle="1" w:styleId="E34DE01B4EF742879D3BFD1BC29E7D0A37">
    <w:name w:val="E34DE01B4EF742879D3BFD1BC29E7D0A37"/>
    <w:rsid w:val="004A6FBD"/>
    <w:pPr>
      <w:spacing w:after="0" w:line="240" w:lineRule="auto"/>
    </w:pPr>
    <w:rPr>
      <w:rFonts w:ascii="Arial" w:eastAsiaTheme="majorEastAsia" w:hAnsi="Arial" w:cs="Arial"/>
      <w:sz w:val="20"/>
      <w:szCs w:val="20"/>
    </w:rPr>
  </w:style>
  <w:style w:type="paragraph" w:customStyle="1" w:styleId="33B28FD06DD54437A6FDDC52A328B6433">
    <w:name w:val="33B28FD06DD54437A6FDDC52A328B643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4">
    <w:name w:val="96EECFBC80A449658D0B0C8E8B4CC6BE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4">
    <w:name w:val="FF219F1503454EA09F6E71C0B84444F7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4">
    <w:name w:val="4903A60F50A243FF82DF65677A54ACD4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
    <w:name w:val="76630E099616467B8CBC709248BF5BEA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
    <w:name w:val="BCFF51971D1844A1BD69A45F2F5E3C56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4">
    <w:name w:val="92CF403025754DF2B502E7CB553BD4DE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
    <w:name w:val="49EA3964A8D54388916822417DD3F931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
    <w:name w:val="FA0196C37B154E089AA9C7A0F4C81BCD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4">
    <w:name w:val="37B84B38F73B4BB0A7B63622E7A13C8034"/>
    <w:rsid w:val="004A6FBD"/>
    <w:pPr>
      <w:spacing w:after="0" w:line="240" w:lineRule="auto"/>
    </w:pPr>
    <w:rPr>
      <w:rFonts w:ascii="Arial" w:eastAsia="Times New Roman" w:hAnsi="Arial" w:cs="Times New Roman"/>
      <w:sz w:val="24"/>
      <w:szCs w:val="24"/>
    </w:rPr>
  </w:style>
  <w:style w:type="paragraph" w:customStyle="1" w:styleId="26EEB212DB214A2F9CD551B0FA4532FC34">
    <w:name w:val="26EEB212DB214A2F9CD551B0FA4532FC34"/>
    <w:rsid w:val="004A6FBD"/>
    <w:pPr>
      <w:spacing w:after="0" w:line="240" w:lineRule="auto"/>
    </w:pPr>
    <w:rPr>
      <w:rFonts w:ascii="Arial" w:eastAsia="Times New Roman" w:hAnsi="Arial" w:cs="Times New Roman"/>
      <w:sz w:val="24"/>
      <w:szCs w:val="24"/>
    </w:rPr>
  </w:style>
  <w:style w:type="paragraph" w:customStyle="1" w:styleId="A2CE667380744B82B89E00C9F28B76FA34">
    <w:name w:val="A2CE667380744B82B89E00C9F28B76FA34"/>
    <w:rsid w:val="004A6FBD"/>
    <w:pPr>
      <w:spacing w:after="0" w:line="240" w:lineRule="auto"/>
    </w:pPr>
    <w:rPr>
      <w:rFonts w:ascii="Arial" w:eastAsia="Times New Roman" w:hAnsi="Arial" w:cs="Times New Roman"/>
      <w:sz w:val="24"/>
      <w:szCs w:val="24"/>
    </w:rPr>
  </w:style>
  <w:style w:type="paragraph" w:customStyle="1" w:styleId="E274A09E9333404F8902F3D7E47CE13222">
    <w:name w:val="E274A09E9333404F8902F3D7E47CE13222"/>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2">
    <w:name w:val="E6851BDE229342BB89A5F09EF9E9B3BE22"/>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7">
    <w:name w:val="016D8B5E300B4CD7B950153E27410A8E7"/>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3">
    <w:name w:val="297077FC85A44BB7B4F222438936935D23"/>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0">
    <w:name w:val="D3991767B83B4731B6D51570CFF94F6010"/>
    <w:rsid w:val="004A6FBD"/>
    <w:pPr>
      <w:spacing w:after="0" w:line="240" w:lineRule="auto"/>
    </w:pPr>
    <w:rPr>
      <w:rFonts w:ascii="Arial" w:eastAsiaTheme="majorEastAsia" w:hAnsi="Arial" w:cs="Arial"/>
      <w:sz w:val="20"/>
      <w:szCs w:val="20"/>
    </w:rPr>
  </w:style>
  <w:style w:type="paragraph" w:customStyle="1" w:styleId="552456FA5C224F9490E2CDA09365AA167">
    <w:name w:val="552456FA5C224F9490E2CDA09365AA167"/>
    <w:rsid w:val="004A6FBD"/>
    <w:pPr>
      <w:spacing w:after="0" w:line="240" w:lineRule="auto"/>
    </w:pPr>
    <w:rPr>
      <w:rFonts w:ascii="Arial" w:eastAsiaTheme="majorEastAsia" w:hAnsi="Arial" w:cs="Arial"/>
      <w:sz w:val="20"/>
      <w:szCs w:val="20"/>
    </w:rPr>
  </w:style>
  <w:style w:type="paragraph" w:customStyle="1" w:styleId="515EB15CF2A3492F81AF0A152C3257CC7">
    <w:name w:val="515EB15CF2A3492F81AF0A152C3257CC7"/>
    <w:rsid w:val="004A6FBD"/>
    <w:pPr>
      <w:spacing w:after="0" w:line="240" w:lineRule="auto"/>
    </w:pPr>
    <w:rPr>
      <w:rFonts w:ascii="Arial" w:eastAsiaTheme="majorEastAsia" w:hAnsi="Arial" w:cs="Arial"/>
      <w:sz w:val="20"/>
      <w:szCs w:val="20"/>
    </w:rPr>
  </w:style>
  <w:style w:type="paragraph" w:customStyle="1" w:styleId="C6C618DCBB88409084868C556770596910">
    <w:name w:val="C6C618DCBB88409084868C556770596910"/>
    <w:rsid w:val="004A6FBD"/>
    <w:pPr>
      <w:spacing w:after="0" w:line="240" w:lineRule="auto"/>
    </w:pPr>
    <w:rPr>
      <w:rFonts w:ascii="Arial" w:eastAsiaTheme="majorEastAsia" w:hAnsi="Arial" w:cs="Arial"/>
      <w:sz w:val="20"/>
      <w:szCs w:val="20"/>
    </w:rPr>
  </w:style>
  <w:style w:type="paragraph" w:customStyle="1" w:styleId="6F095236AA49493F846C5330AD839D0D7">
    <w:name w:val="6F095236AA49493F846C5330AD839D0D7"/>
    <w:rsid w:val="004A6FBD"/>
    <w:pPr>
      <w:spacing w:after="0" w:line="240" w:lineRule="auto"/>
    </w:pPr>
    <w:rPr>
      <w:rFonts w:ascii="Arial" w:eastAsiaTheme="majorEastAsia" w:hAnsi="Arial" w:cs="Arial"/>
      <w:sz w:val="20"/>
      <w:szCs w:val="20"/>
    </w:rPr>
  </w:style>
  <w:style w:type="paragraph" w:customStyle="1" w:styleId="F987B99467CC47A7A4A7B999167384DF39">
    <w:name w:val="F987B99467CC47A7A4A7B999167384DF39"/>
    <w:rsid w:val="004A6FBD"/>
    <w:pPr>
      <w:spacing w:after="0" w:line="240" w:lineRule="auto"/>
    </w:pPr>
    <w:rPr>
      <w:rFonts w:ascii="Arial" w:eastAsiaTheme="majorEastAsia" w:hAnsi="Arial" w:cs="Arial"/>
      <w:sz w:val="20"/>
      <w:szCs w:val="20"/>
    </w:rPr>
  </w:style>
  <w:style w:type="paragraph" w:customStyle="1" w:styleId="D42FA08E6BB4460F81F7789842FC1DAB19">
    <w:name w:val="D42FA08E6BB4460F81F7789842FC1DAB19"/>
    <w:rsid w:val="004A6FBD"/>
    <w:pPr>
      <w:spacing w:after="0" w:line="240" w:lineRule="auto"/>
    </w:pPr>
    <w:rPr>
      <w:rFonts w:ascii="Arial" w:eastAsiaTheme="majorEastAsia" w:hAnsi="Arial" w:cs="Arial"/>
      <w:sz w:val="20"/>
      <w:szCs w:val="20"/>
    </w:rPr>
  </w:style>
  <w:style w:type="paragraph" w:customStyle="1" w:styleId="E48A412A26954A529E2E0C756F9B310E16">
    <w:name w:val="E48A412A26954A529E2E0C756F9B310E16"/>
    <w:rsid w:val="004A6FBD"/>
    <w:pPr>
      <w:spacing w:after="0" w:line="240" w:lineRule="auto"/>
    </w:pPr>
    <w:rPr>
      <w:rFonts w:ascii="Arial" w:eastAsiaTheme="majorEastAsia" w:hAnsi="Arial" w:cs="Arial"/>
      <w:sz w:val="20"/>
      <w:szCs w:val="20"/>
    </w:rPr>
  </w:style>
  <w:style w:type="paragraph" w:customStyle="1" w:styleId="FF1DBC2CC8B24C778760427CD727F9B719">
    <w:name w:val="FF1DBC2CC8B24C778760427CD727F9B719"/>
    <w:rsid w:val="004A6FBD"/>
    <w:pPr>
      <w:spacing w:after="0" w:line="240" w:lineRule="auto"/>
    </w:pPr>
    <w:rPr>
      <w:rFonts w:ascii="Arial" w:eastAsiaTheme="majorEastAsia" w:hAnsi="Arial" w:cs="Arial"/>
      <w:sz w:val="20"/>
      <w:szCs w:val="20"/>
    </w:rPr>
  </w:style>
  <w:style w:type="paragraph" w:customStyle="1" w:styleId="72E65038DA7C47D5BFEFC94BD2A2C45C19">
    <w:name w:val="72E65038DA7C47D5BFEFC94BD2A2C45C19"/>
    <w:rsid w:val="004A6FBD"/>
    <w:pPr>
      <w:spacing w:after="0" w:line="240" w:lineRule="auto"/>
    </w:pPr>
    <w:rPr>
      <w:rFonts w:ascii="Arial" w:eastAsia="Times New Roman" w:hAnsi="Arial" w:cs="Arial"/>
      <w:sz w:val="20"/>
      <w:szCs w:val="20"/>
    </w:rPr>
  </w:style>
  <w:style w:type="paragraph" w:customStyle="1" w:styleId="820F68DB328D42A2ACB5E56FC915D94D16">
    <w:name w:val="820F68DB328D42A2ACB5E56FC915D94D16"/>
    <w:rsid w:val="004A6FBD"/>
    <w:pPr>
      <w:spacing w:after="0" w:line="240" w:lineRule="auto"/>
    </w:pPr>
    <w:rPr>
      <w:rFonts w:ascii="Arial" w:eastAsia="Times New Roman" w:hAnsi="Arial" w:cs="Arial"/>
      <w:sz w:val="20"/>
      <w:szCs w:val="20"/>
    </w:rPr>
  </w:style>
  <w:style w:type="paragraph" w:customStyle="1" w:styleId="8209B139D7FB4B0594ED5B95A1D8B29516">
    <w:name w:val="8209B139D7FB4B0594ED5B95A1D8B29516"/>
    <w:rsid w:val="004A6FBD"/>
    <w:pPr>
      <w:spacing w:after="0" w:line="240" w:lineRule="auto"/>
    </w:pPr>
    <w:rPr>
      <w:rFonts w:ascii="Arial" w:eastAsia="Times New Roman" w:hAnsi="Arial" w:cs="Arial"/>
      <w:sz w:val="20"/>
      <w:szCs w:val="20"/>
    </w:rPr>
  </w:style>
  <w:style w:type="paragraph" w:customStyle="1" w:styleId="03B7CB8FB5794C778BC94A0650A067B816">
    <w:name w:val="03B7CB8FB5794C778BC94A0650A067B816"/>
    <w:rsid w:val="004A6FBD"/>
    <w:pPr>
      <w:spacing w:after="0" w:line="240" w:lineRule="auto"/>
    </w:pPr>
    <w:rPr>
      <w:rFonts w:ascii="Arial" w:eastAsia="Times New Roman" w:hAnsi="Arial" w:cs="Arial"/>
      <w:sz w:val="20"/>
      <w:szCs w:val="20"/>
    </w:rPr>
  </w:style>
  <w:style w:type="paragraph" w:customStyle="1" w:styleId="E3B5050830C64C8F8DAFA4F9A5E99FA416">
    <w:name w:val="E3B5050830C64C8F8DAFA4F9A5E99FA416"/>
    <w:rsid w:val="004A6FBD"/>
    <w:pPr>
      <w:spacing w:after="0" w:line="240" w:lineRule="auto"/>
    </w:pPr>
    <w:rPr>
      <w:rFonts w:ascii="Arial" w:eastAsiaTheme="majorEastAsia" w:hAnsi="Arial" w:cs="Arial"/>
      <w:sz w:val="20"/>
      <w:szCs w:val="20"/>
    </w:rPr>
  </w:style>
  <w:style w:type="paragraph" w:customStyle="1" w:styleId="926D7C0618884B77A4884E6021F7225E16">
    <w:name w:val="926D7C0618884B77A4884E6021F7225E16"/>
    <w:rsid w:val="004A6FBD"/>
    <w:pPr>
      <w:spacing w:after="0" w:line="240" w:lineRule="auto"/>
    </w:pPr>
    <w:rPr>
      <w:rFonts w:ascii="Arial" w:eastAsiaTheme="majorEastAsia" w:hAnsi="Arial" w:cs="Arial"/>
      <w:sz w:val="20"/>
      <w:szCs w:val="20"/>
    </w:rPr>
  </w:style>
  <w:style w:type="paragraph" w:customStyle="1" w:styleId="B75400B18EAA43C9BE12075DA67F048B16">
    <w:name w:val="B75400B18EAA43C9BE12075DA67F048B16"/>
    <w:rsid w:val="004A6FBD"/>
    <w:pPr>
      <w:spacing w:after="0" w:line="240" w:lineRule="auto"/>
    </w:pPr>
    <w:rPr>
      <w:rFonts w:ascii="Arial" w:eastAsia="Times New Roman" w:hAnsi="Arial" w:cs="Arial"/>
      <w:sz w:val="20"/>
      <w:szCs w:val="20"/>
    </w:rPr>
  </w:style>
  <w:style w:type="paragraph" w:customStyle="1" w:styleId="30286032CC5447819E47A2DE8959A65B16">
    <w:name w:val="30286032CC5447819E47A2DE8959A65B16"/>
    <w:rsid w:val="004A6FBD"/>
    <w:pPr>
      <w:spacing w:after="0" w:line="240" w:lineRule="auto"/>
    </w:pPr>
    <w:rPr>
      <w:rFonts w:ascii="Arial" w:eastAsia="Times New Roman" w:hAnsi="Arial" w:cs="Arial"/>
      <w:sz w:val="20"/>
      <w:szCs w:val="20"/>
    </w:rPr>
  </w:style>
  <w:style w:type="paragraph" w:customStyle="1" w:styleId="08ACF728DDBA4944A76E1831249EBB8832">
    <w:name w:val="08ACF728DDBA4944A76E1831249EBB8832"/>
    <w:rsid w:val="004A6FBD"/>
    <w:pPr>
      <w:spacing w:after="0" w:line="240" w:lineRule="auto"/>
    </w:pPr>
    <w:rPr>
      <w:rFonts w:ascii="Arial" w:eastAsiaTheme="majorEastAsia" w:hAnsi="Arial" w:cs="Arial"/>
      <w:sz w:val="20"/>
      <w:szCs w:val="20"/>
    </w:rPr>
  </w:style>
  <w:style w:type="paragraph" w:customStyle="1" w:styleId="E34DE01B4EF742879D3BFD1BC29E7D0A38">
    <w:name w:val="E34DE01B4EF742879D3BFD1BC29E7D0A38"/>
    <w:rsid w:val="004A6FBD"/>
    <w:pPr>
      <w:spacing w:after="0" w:line="240" w:lineRule="auto"/>
    </w:pPr>
    <w:rPr>
      <w:rFonts w:ascii="Arial" w:eastAsiaTheme="majorEastAsia" w:hAnsi="Arial" w:cs="Arial"/>
      <w:sz w:val="20"/>
      <w:szCs w:val="20"/>
    </w:rPr>
  </w:style>
  <w:style w:type="paragraph" w:customStyle="1" w:styleId="33B28FD06DD54437A6FDDC52A328B6434">
    <w:name w:val="33B28FD06DD54437A6FDDC52A328B643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5">
    <w:name w:val="96EECFBC80A449658D0B0C8E8B4CC6BE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5">
    <w:name w:val="FF219F1503454EA09F6E71C0B84444F7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5">
    <w:name w:val="4903A60F50A243FF82DF65677A54ACD4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4">
    <w:name w:val="76630E099616467B8CBC709248BF5BEA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4">
    <w:name w:val="BCFF51971D1844A1BD69A45F2F5E3C56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5">
    <w:name w:val="92CF403025754DF2B502E7CB553BD4DE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4">
    <w:name w:val="49EA3964A8D54388916822417DD3F931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4">
    <w:name w:val="FA0196C37B154E089AA9C7A0F4C81BCD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5">
    <w:name w:val="37B84B38F73B4BB0A7B63622E7A13C8035"/>
    <w:rsid w:val="004A6FBD"/>
    <w:pPr>
      <w:spacing w:after="0" w:line="240" w:lineRule="auto"/>
    </w:pPr>
    <w:rPr>
      <w:rFonts w:ascii="Arial" w:eastAsia="Times New Roman" w:hAnsi="Arial" w:cs="Times New Roman"/>
      <w:sz w:val="24"/>
      <w:szCs w:val="24"/>
    </w:rPr>
  </w:style>
  <w:style w:type="paragraph" w:customStyle="1" w:styleId="26EEB212DB214A2F9CD551B0FA4532FC35">
    <w:name w:val="26EEB212DB214A2F9CD551B0FA4532FC35"/>
    <w:rsid w:val="004A6FBD"/>
    <w:pPr>
      <w:spacing w:after="0" w:line="240" w:lineRule="auto"/>
    </w:pPr>
    <w:rPr>
      <w:rFonts w:ascii="Arial" w:eastAsia="Times New Roman" w:hAnsi="Arial" w:cs="Times New Roman"/>
      <w:sz w:val="24"/>
      <w:szCs w:val="24"/>
    </w:rPr>
  </w:style>
  <w:style w:type="paragraph" w:customStyle="1" w:styleId="A2CE667380744B82B89E00C9F28B76FA35">
    <w:name w:val="A2CE667380744B82B89E00C9F28B76FA35"/>
    <w:rsid w:val="004A6FBD"/>
    <w:pPr>
      <w:spacing w:after="0" w:line="240" w:lineRule="auto"/>
    </w:pPr>
    <w:rPr>
      <w:rFonts w:ascii="Arial" w:eastAsia="Times New Roman" w:hAnsi="Arial" w:cs="Times New Roman"/>
      <w:sz w:val="24"/>
      <w:szCs w:val="24"/>
    </w:rPr>
  </w:style>
  <w:style w:type="paragraph" w:customStyle="1" w:styleId="E274A09E9333404F8902F3D7E47CE13223">
    <w:name w:val="E274A09E9333404F8902F3D7E47CE13223"/>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3">
    <w:name w:val="E6851BDE229342BB89A5F09EF9E9B3BE23"/>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8">
    <w:name w:val="016D8B5E300B4CD7B950153E27410A8E8"/>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4">
    <w:name w:val="297077FC85A44BB7B4F222438936935D24"/>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1">
    <w:name w:val="D3991767B83B4731B6D51570CFF94F6011"/>
    <w:rsid w:val="004A6FBD"/>
    <w:pPr>
      <w:spacing w:after="0" w:line="240" w:lineRule="auto"/>
    </w:pPr>
    <w:rPr>
      <w:rFonts w:ascii="Arial" w:eastAsiaTheme="majorEastAsia" w:hAnsi="Arial" w:cs="Arial"/>
      <w:sz w:val="20"/>
      <w:szCs w:val="20"/>
    </w:rPr>
  </w:style>
  <w:style w:type="paragraph" w:customStyle="1" w:styleId="552456FA5C224F9490E2CDA09365AA168">
    <w:name w:val="552456FA5C224F9490E2CDA09365AA168"/>
    <w:rsid w:val="004A6FBD"/>
    <w:pPr>
      <w:spacing w:after="0" w:line="240" w:lineRule="auto"/>
    </w:pPr>
    <w:rPr>
      <w:rFonts w:ascii="Arial" w:eastAsiaTheme="majorEastAsia" w:hAnsi="Arial" w:cs="Arial"/>
      <w:sz w:val="20"/>
      <w:szCs w:val="20"/>
    </w:rPr>
  </w:style>
  <w:style w:type="paragraph" w:customStyle="1" w:styleId="515EB15CF2A3492F81AF0A152C3257CC8">
    <w:name w:val="515EB15CF2A3492F81AF0A152C3257CC8"/>
    <w:rsid w:val="004A6FBD"/>
    <w:pPr>
      <w:spacing w:after="0" w:line="240" w:lineRule="auto"/>
    </w:pPr>
    <w:rPr>
      <w:rFonts w:ascii="Arial" w:eastAsiaTheme="majorEastAsia" w:hAnsi="Arial" w:cs="Arial"/>
      <w:sz w:val="20"/>
      <w:szCs w:val="20"/>
    </w:rPr>
  </w:style>
  <w:style w:type="paragraph" w:customStyle="1" w:styleId="C6C618DCBB88409084868C556770596911">
    <w:name w:val="C6C618DCBB88409084868C556770596911"/>
    <w:rsid w:val="004A6FBD"/>
    <w:pPr>
      <w:spacing w:after="0" w:line="240" w:lineRule="auto"/>
    </w:pPr>
    <w:rPr>
      <w:rFonts w:ascii="Arial" w:eastAsiaTheme="majorEastAsia" w:hAnsi="Arial" w:cs="Arial"/>
      <w:sz w:val="20"/>
      <w:szCs w:val="20"/>
    </w:rPr>
  </w:style>
  <w:style w:type="paragraph" w:customStyle="1" w:styleId="6F095236AA49493F846C5330AD839D0D8">
    <w:name w:val="6F095236AA49493F846C5330AD839D0D8"/>
    <w:rsid w:val="004A6FBD"/>
    <w:pPr>
      <w:spacing w:after="0" w:line="240" w:lineRule="auto"/>
    </w:pPr>
    <w:rPr>
      <w:rFonts w:ascii="Arial" w:eastAsiaTheme="majorEastAsia" w:hAnsi="Arial" w:cs="Arial"/>
      <w:sz w:val="20"/>
      <w:szCs w:val="20"/>
    </w:rPr>
  </w:style>
  <w:style w:type="paragraph" w:customStyle="1" w:styleId="F987B99467CC47A7A4A7B999167384DF40">
    <w:name w:val="F987B99467CC47A7A4A7B999167384DF40"/>
    <w:rsid w:val="004A6FBD"/>
    <w:pPr>
      <w:spacing w:after="0" w:line="240" w:lineRule="auto"/>
    </w:pPr>
    <w:rPr>
      <w:rFonts w:ascii="Arial" w:eastAsiaTheme="majorEastAsia" w:hAnsi="Arial" w:cs="Arial"/>
      <w:sz w:val="20"/>
      <w:szCs w:val="20"/>
    </w:rPr>
  </w:style>
  <w:style w:type="paragraph" w:customStyle="1" w:styleId="D42FA08E6BB4460F81F7789842FC1DAB20">
    <w:name w:val="D42FA08E6BB4460F81F7789842FC1DAB20"/>
    <w:rsid w:val="004A6FBD"/>
    <w:pPr>
      <w:spacing w:after="0" w:line="240" w:lineRule="auto"/>
    </w:pPr>
    <w:rPr>
      <w:rFonts w:ascii="Arial" w:eastAsiaTheme="majorEastAsia" w:hAnsi="Arial" w:cs="Arial"/>
      <w:sz w:val="20"/>
      <w:szCs w:val="20"/>
    </w:rPr>
  </w:style>
  <w:style w:type="paragraph" w:customStyle="1" w:styleId="E48A412A26954A529E2E0C756F9B310E17">
    <w:name w:val="E48A412A26954A529E2E0C756F9B310E17"/>
    <w:rsid w:val="004A6FBD"/>
    <w:pPr>
      <w:spacing w:after="0" w:line="240" w:lineRule="auto"/>
    </w:pPr>
    <w:rPr>
      <w:rFonts w:ascii="Arial" w:eastAsiaTheme="majorEastAsia" w:hAnsi="Arial" w:cs="Arial"/>
      <w:sz w:val="20"/>
      <w:szCs w:val="20"/>
    </w:rPr>
  </w:style>
  <w:style w:type="paragraph" w:customStyle="1" w:styleId="FF1DBC2CC8B24C778760427CD727F9B720">
    <w:name w:val="FF1DBC2CC8B24C778760427CD727F9B720"/>
    <w:rsid w:val="004A6FBD"/>
    <w:pPr>
      <w:spacing w:after="0" w:line="240" w:lineRule="auto"/>
    </w:pPr>
    <w:rPr>
      <w:rFonts w:ascii="Arial" w:eastAsiaTheme="majorEastAsia" w:hAnsi="Arial" w:cs="Arial"/>
      <w:sz w:val="20"/>
      <w:szCs w:val="20"/>
    </w:rPr>
  </w:style>
  <w:style w:type="paragraph" w:customStyle="1" w:styleId="72E65038DA7C47D5BFEFC94BD2A2C45C20">
    <w:name w:val="72E65038DA7C47D5BFEFC94BD2A2C45C20"/>
    <w:rsid w:val="004A6FBD"/>
    <w:pPr>
      <w:spacing w:after="0" w:line="240" w:lineRule="auto"/>
    </w:pPr>
    <w:rPr>
      <w:rFonts w:ascii="Arial" w:eastAsia="Times New Roman" w:hAnsi="Arial" w:cs="Arial"/>
      <w:sz w:val="20"/>
      <w:szCs w:val="20"/>
    </w:rPr>
  </w:style>
  <w:style w:type="paragraph" w:customStyle="1" w:styleId="820F68DB328D42A2ACB5E56FC915D94D17">
    <w:name w:val="820F68DB328D42A2ACB5E56FC915D94D17"/>
    <w:rsid w:val="004A6FBD"/>
    <w:pPr>
      <w:spacing w:after="0" w:line="240" w:lineRule="auto"/>
    </w:pPr>
    <w:rPr>
      <w:rFonts w:ascii="Arial" w:eastAsia="Times New Roman" w:hAnsi="Arial" w:cs="Arial"/>
      <w:sz w:val="20"/>
      <w:szCs w:val="20"/>
    </w:rPr>
  </w:style>
  <w:style w:type="paragraph" w:customStyle="1" w:styleId="8209B139D7FB4B0594ED5B95A1D8B29517">
    <w:name w:val="8209B139D7FB4B0594ED5B95A1D8B29517"/>
    <w:rsid w:val="004A6FBD"/>
    <w:pPr>
      <w:spacing w:after="0" w:line="240" w:lineRule="auto"/>
    </w:pPr>
    <w:rPr>
      <w:rFonts w:ascii="Arial" w:eastAsia="Times New Roman" w:hAnsi="Arial" w:cs="Arial"/>
      <w:sz w:val="20"/>
      <w:szCs w:val="20"/>
    </w:rPr>
  </w:style>
  <w:style w:type="paragraph" w:customStyle="1" w:styleId="03B7CB8FB5794C778BC94A0650A067B817">
    <w:name w:val="03B7CB8FB5794C778BC94A0650A067B817"/>
    <w:rsid w:val="004A6FBD"/>
    <w:pPr>
      <w:spacing w:after="0" w:line="240" w:lineRule="auto"/>
    </w:pPr>
    <w:rPr>
      <w:rFonts w:ascii="Arial" w:eastAsia="Times New Roman" w:hAnsi="Arial" w:cs="Arial"/>
      <w:sz w:val="20"/>
      <w:szCs w:val="20"/>
    </w:rPr>
  </w:style>
  <w:style w:type="paragraph" w:customStyle="1" w:styleId="E3B5050830C64C8F8DAFA4F9A5E99FA417">
    <w:name w:val="E3B5050830C64C8F8DAFA4F9A5E99FA417"/>
    <w:rsid w:val="004A6FBD"/>
    <w:pPr>
      <w:spacing w:after="0" w:line="240" w:lineRule="auto"/>
    </w:pPr>
    <w:rPr>
      <w:rFonts w:ascii="Arial" w:eastAsiaTheme="majorEastAsia" w:hAnsi="Arial" w:cs="Arial"/>
      <w:sz w:val="20"/>
      <w:szCs w:val="20"/>
    </w:rPr>
  </w:style>
  <w:style w:type="paragraph" w:customStyle="1" w:styleId="926D7C0618884B77A4884E6021F7225E17">
    <w:name w:val="926D7C0618884B77A4884E6021F7225E17"/>
    <w:rsid w:val="004A6FBD"/>
    <w:pPr>
      <w:spacing w:after="0" w:line="240" w:lineRule="auto"/>
    </w:pPr>
    <w:rPr>
      <w:rFonts w:ascii="Arial" w:eastAsiaTheme="majorEastAsia" w:hAnsi="Arial" w:cs="Arial"/>
      <w:sz w:val="20"/>
      <w:szCs w:val="20"/>
    </w:rPr>
  </w:style>
  <w:style w:type="paragraph" w:customStyle="1" w:styleId="B75400B18EAA43C9BE12075DA67F048B17">
    <w:name w:val="B75400B18EAA43C9BE12075DA67F048B17"/>
    <w:rsid w:val="004A6FBD"/>
    <w:pPr>
      <w:spacing w:after="0" w:line="240" w:lineRule="auto"/>
    </w:pPr>
    <w:rPr>
      <w:rFonts w:ascii="Arial" w:eastAsia="Times New Roman" w:hAnsi="Arial" w:cs="Arial"/>
      <w:sz w:val="20"/>
      <w:szCs w:val="20"/>
    </w:rPr>
  </w:style>
  <w:style w:type="paragraph" w:customStyle="1" w:styleId="30286032CC5447819E47A2DE8959A65B17">
    <w:name w:val="30286032CC5447819E47A2DE8959A65B17"/>
    <w:rsid w:val="004A6FBD"/>
    <w:pPr>
      <w:spacing w:after="0" w:line="240" w:lineRule="auto"/>
    </w:pPr>
    <w:rPr>
      <w:rFonts w:ascii="Arial" w:eastAsia="Times New Roman" w:hAnsi="Arial" w:cs="Arial"/>
      <w:sz w:val="20"/>
      <w:szCs w:val="20"/>
    </w:rPr>
  </w:style>
  <w:style w:type="paragraph" w:customStyle="1" w:styleId="08ACF728DDBA4944A76E1831249EBB8833">
    <w:name w:val="08ACF728DDBA4944A76E1831249EBB8833"/>
    <w:rsid w:val="004A6FBD"/>
    <w:pPr>
      <w:spacing w:after="0" w:line="240" w:lineRule="auto"/>
    </w:pPr>
    <w:rPr>
      <w:rFonts w:ascii="Arial" w:eastAsiaTheme="majorEastAsia" w:hAnsi="Arial" w:cs="Arial"/>
      <w:sz w:val="20"/>
      <w:szCs w:val="20"/>
    </w:rPr>
  </w:style>
  <w:style w:type="paragraph" w:customStyle="1" w:styleId="E34DE01B4EF742879D3BFD1BC29E7D0A39">
    <w:name w:val="E34DE01B4EF742879D3BFD1BC29E7D0A39"/>
    <w:rsid w:val="004A6FBD"/>
    <w:pPr>
      <w:spacing w:after="0" w:line="240" w:lineRule="auto"/>
    </w:pPr>
    <w:rPr>
      <w:rFonts w:ascii="Arial" w:eastAsiaTheme="majorEastAsia" w:hAnsi="Arial" w:cs="Arial"/>
      <w:sz w:val="20"/>
      <w:szCs w:val="20"/>
    </w:rPr>
  </w:style>
  <w:style w:type="paragraph" w:customStyle="1" w:styleId="33B28FD06DD54437A6FDDC52A328B6435">
    <w:name w:val="33B28FD06DD54437A6FDDC52A328B643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6">
    <w:name w:val="96EECFBC80A449658D0B0C8E8B4CC6BE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6">
    <w:name w:val="FF219F1503454EA09F6E71C0B84444F7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6">
    <w:name w:val="4903A60F50A243FF82DF65677A54ACD4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5">
    <w:name w:val="76630E099616467B8CBC709248BF5BEA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5">
    <w:name w:val="BCFF51971D1844A1BD69A45F2F5E3C56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6">
    <w:name w:val="92CF403025754DF2B502E7CB553BD4DE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5">
    <w:name w:val="49EA3964A8D54388916822417DD3F931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5">
    <w:name w:val="FA0196C37B154E089AA9C7A0F4C81BCD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6">
    <w:name w:val="37B84B38F73B4BB0A7B63622E7A13C8036"/>
    <w:rsid w:val="004A6FBD"/>
    <w:pPr>
      <w:spacing w:after="0" w:line="240" w:lineRule="auto"/>
    </w:pPr>
    <w:rPr>
      <w:rFonts w:ascii="Arial" w:eastAsia="Times New Roman" w:hAnsi="Arial" w:cs="Times New Roman"/>
      <w:sz w:val="24"/>
      <w:szCs w:val="24"/>
    </w:rPr>
  </w:style>
  <w:style w:type="paragraph" w:customStyle="1" w:styleId="26EEB212DB214A2F9CD551B0FA4532FC36">
    <w:name w:val="26EEB212DB214A2F9CD551B0FA4532FC36"/>
    <w:rsid w:val="004A6FBD"/>
    <w:pPr>
      <w:spacing w:after="0" w:line="240" w:lineRule="auto"/>
    </w:pPr>
    <w:rPr>
      <w:rFonts w:ascii="Arial" w:eastAsia="Times New Roman" w:hAnsi="Arial" w:cs="Times New Roman"/>
      <w:sz w:val="24"/>
      <w:szCs w:val="24"/>
    </w:rPr>
  </w:style>
  <w:style w:type="paragraph" w:customStyle="1" w:styleId="A2CE667380744B82B89E00C9F28B76FA36">
    <w:name w:val="A2CE667380744B82B89E00C9F28B76FA36"/>
    <w:rsid w:val="004A6FBD"/>
    <w:pPr>
      <w:spacing w:after="0" w:line="240" w:lineRule="auto"/>
    </w:pPr>
    <w:rPr>
      <w:rFonts w:ascii="Arial" w:eastAsia="Times New Roman" w:hAnsi="Arial" w:cs="Times New Roman"/>
      <w:sz w:val="24"/>
      <w:szCs w:val="24"/>
    </w:rPr>
  </w:style>
  <w:style w:type="paragraph" w:customStyle="1" w:styleId="E274A09E9333404F8902F3D7E47CE13224">
    <w:name w:val="E274A09E9333404F8902F3D7E47CE13224"/>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4">
    <w:name w:val="E6851BDE229342BB89A5F09EF9E9B3BE24"/>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9">
    <w:name w:val="016D8B5E300B4CD7B950153E27410A8E9"/>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5">
    <w:name w:val="297077FC85A44BB7B4F222438936935D25"/>
    <w:rsid w:val="00C03A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2">
    <w:name w:val="D3991767B83B4731B6D51570CFF94F6012"/>
    <w:rsid w:val="00C03ABD"/>
    <w:pPr>
      <w:spacing w:after="0" w:line="240" w:lineRule="auto"/>
    </w:pPr>
    <w:rPr>
      <w:rFonts w:ascii="Arial" w:eastAsiaTheme="majorEastAsia" w:hAnsi="Arial" w:cs="Arial"/>
      <w:sz w:val="20"/>
      <w:szCs w:val="20"/>
    </w:rPr>
  </w:style>
  <w:style w:type="paragraph" w:customStyle="1" w:styleId="552456FA5C224F9490E2CDA09365AA169">
    <w:name w:val="552456FA5C224F9490E2CDA09365AA169"/>
    <w:rsid w:val="00C03ABD"/>
    <w:pPr>
      <w:spacing w:after="0" w:line="240" w:lineRule="auto"/>
    </w:pPr>
    <w:rPr>
      <w:rFonts w:ascii="Arial" w:eastAsiaTheme="majorEastAsia" w:hAnsi="Arial" w:cs="Arial"/>
      <w:sz w:val="20"/>
      <w:szCs w:val="20"/>
    </w:rPr>
  </w:style>
  <w:style w:type="paragraph" w:customStyle="1" w:styleId="515EB15CF2A3492F81AF0A152C3257CC9">
    <w:name w:val="515EB15CF2A3492F81AF0A152C3257CC9"/>
    <w:rsid w:val="00C03ABD"/>
    <w:pPr>
      <w:spacing w:after="0" w:line="240" w:lineRule="auto"/>
    </w:pPr>
    <w:rPr>
      <w:rFonts w:ascii="Arial" w:eastAsiaTheme="majorEastAsia" w:hAnsi="Arial" w:cs="Arial"/>
      <w:sz w:val="20"/>
      <w:szCs w:val="20"/>
    </w:rPr>
  </w:style>
  <w:style w:type="paragraph" w:customStyle="1" w:styleId="C6C618DCBB88409084868C556770596912">
    <w:name w:val="C6C618DCBB88409084868C556770596912"/>
    <w:rsid w:val="00C03ABD"/>
    <w:pPr>
      <w:spacing w:after="0" w:line="240" w:lineRule="auto"/>
    </w:pPr>
    <w:rPr>
      <w:rFonts w:ascii="Arial" w:eastAsiaTheme="majorEastAsia" w:hAnsi="Arial" w:cs="Arial"/>
      <w:sz w:val="20"/>
      <w:szCs w:val="20"/>
    </w:rPr>
  </w:style>
  <w:style w:type="paragraph" w:customStyle="1" w:styleId="6F095236AA49493F846C5330AD839D0D9">
    <w:name w:val="6F095236AA49493F846C5330AD839D0D9"/>
    <w:rsid w:val="00C03ABD"/>
    <w:pPr>
      <w:spacing w:after="0" w:line="240" w:lineRule="auto"/>
    </w:pPr>
    <w:rPr>
      <w:rFonts w:ascii="Arial" w:eastAsiaTheme="majorEastAsia" w:hAnsi="Arial" w:cs="Arial"/>
      <w:sz w:val="20"/>
      <w:szCs w:val="20"/>
    </w:rPr>
  </w:style>
  <w:style w:type="paragraph" w:customStyle="1" w:styleId="F987B99467CC47A7A4A7B999167384DF41">
    <w:name w:val="F987B99467CC47A7A4A7B999167384DF41"/>
    <w:rsid w:val="00C03ABD"/>
    <w:pPr>
      <w:spacing w:after="0" w:line="240" w:lineRule="auto"/>
    </w:pPr>
    <w:rPr>
      <w:rFonts w:ascii="Arial" w:eastAsiaTheme="majorEastAsia" w:hAnsi="Arial" w:cs="Arial"/>
      <w:sz w:val="20"/>
      <w:szCs w:val="20"/>
    </w:rPr>
  </w:style>
  <w:style w:type="paragraph" w:customStyle="1" w:styleId="D42FA08E6BB4460F81F7789842FC1DAB21">
    <w:name w:val="D42FA08E6BB4460F81F7789842FC1DAB21"/>
    <w:rsid w:val="00C03ABD"/>
    <w:pPr>
      <w:spacing w:after="0" w:line="240" w:lineRule="auto"/>
    </w:pPr>
    <w:rPr>
      <w:rFonts w:ascii="Arial" w:eastAsiaTheme="majorEastAsia" w:hAnsi="Arial" w:cs="Arial"/>
      <w:sz w:val="20"/>
      <w:szCs w:val="20"/>
    </w:rPr>
  </w:style>
  <w:style w:type="paragraph" w:customStyle="1" w:styleId="E48A412A26954A529E2E0C756F9B310E18">
    <w:name w:val="E48A412A26954A529E2E0C756F9B310E18"/>
    <w:rsid w:val="00C03ABD"/>
    <w:pPr>
      <w:spacing w:after="0" w:line="240" w:lineRule="auto"/>
    </w:pPr>
    <w:rPr>
      <w:rFonts w:ascii="Arial" w:eastAsiaTheme="majorEastAsia" w:hAnsi="Arial" w:cs="Arial"/>
      <w:sz w:val="20"/>
      <w:szCs w:val="20"/>
    </w:rPr>
  </w:style>
  <w:style w:type="paragraph" w:customStyle="1" w:styleId="FF1DBC2CC8B24C778760427CD727F9B721">
    <w:name w:val="FF1DBC2CC8B24C778760427CD727F9B721"/>
    <w:rsid w:val="00C03ABD"/>
    <w:pPr>
      <w:spacing w:after="0" w:line="240" w:lineRule="auto"/>
    </w:pPr>
    <w:rPr>
      <w:rFonts w:ascii="Arial" w:eastAsiaTheme="majorEastAsia" w:hAnsi="Arial" w:cs="Arial"/>
      <w:sz w:val="20"/>
      <w:szCs w:val="20"/>
    </w:rPr>
  </w:style>
  <w:style w:type="paragraph" w:customStyle="1" w:styleId="72E65038DA7C47D5BFEFC94BD2A2C45C21">
    <w:name w:val="72E65038DA7C47D5BFEFC94BD2A2C45C21"/>
    <w:rsid w:val="00C03ABD"/>
    <w:pPr>
      <w:spacing w:after="0" w:line="240" w:lineRule="auto"/>
    </w:pPr>
    <w:rPr>
      <w:rFonts w:ascii="Arial" w:eastAsia="Times New Roman" w:hAnsi="Arial" w:cs="Arial"/>
      <w:sz w:val="20"/>
      <w:szCs w:val="20"/>
    </w:rPr>
  </w:style>
  <w:style w:type="paragraph" w:customStyle="1" w:styleId="820F68DB328D42A2ACB5E56FC915D94D18">
    <w:name w:val="820F68DB328D42A2ACB5E56FC915D94D18"/>
    <w:rsid w:val="00C03ABD"/>
    <w:pPr>
      <w:spacing w:after="0" w:line="240" w:lineRule="auto"/>
    </w:pPr>
    <w:rPr>
      <w:rFonts w:ascii="Arial" w:eastAsia="Times New Roman" w:hAnsi="Arial" w:cs="Arial"/>
      <w:sz w:val="20"/>
      <w:szCs w:val="20"/>
    </w:rPr>
  </w:style>
  <w:style w:type="paragraph" w:customStyle="1" w:styleId="8209B139D7FB4B0594ED5B95A1D8B29518">
    <w:name w:val="8209B139D7FB4B0594ED5B95A1D8B29518"/>
    <w:rsid w:val="00C03ABD"/>
    <w:pPr>
      <w:spacing w:after="0" w:line="240" w:lineRule="auto"/>
    </w:pPr>
    <w:rPr>
      <w:rFonts w:ascii="Arial" w:eastAsia="Times New Roman" w:hAnsi="Arial" w:cs="Arial"/>
      <w:sz w:val="20"/>
      <w:szCs w:val="20"/>
    </w:rPr>
  </w:style>
  <w:style w:type="paragraph" w:customStyle="1" w:styleId="03B7CB8FB5794C778BC94A0650A067B818">
    <w:name w:val="03B7CB8FB5794C778BC94A0650A067B818"/>
    <w:rsid w:val="00C03ABD"/>
    <w:pPr>
      <w:spacing w:after="0" w:line="240" w:lineRule="auto"/>
    </w:pPr>
    <w:rPr>
      <w:rFonts w:ascii="Arial" w:eastAsia="Times New Roman" w:hAnsi="Arial" w:cs="Arial"/>
      <w:sz w:val="20"/>
      <w:szCs w:val="20"/>
    </w:rPr>
  </w:style>
  <w:style w:type="paragraph" w:customStyle="1" w:styleId="E3B5050830C64C8F8DAFA4F9A5E99FA418">
    <w:name w:val="E3B5050830C64C8F8DAFA4F9A5E99FA418"/>
    <w:rsid w:val="00C03ABD"/>
    <w:pPr>
      <w:spacing w:after="0" w:line="240" w:lineRule="auto"/>
    </w:pPr>
    <w:rPr>
      <w:rFonts w:ascii="Arial" w:eastAsiaTheme="majorEastAsia" w:hAnsi="Arial" w:cs="Arial"/>
      <w:sz w:val="20"/>
      <w:szCs w:val="20"/>
    </w:rPr>
  </w:style>
  <w:style w:type="paragraph" w:customStyle="1" w:styleId="926D7C0618884B77A4884E6021F7225E18">
    <w:name w:val="926D7C0618884B77A4884E6021F7225E18"/>
    <w:rsid w:val="00C03ABD"/>
    <w:pPr>
      <w:spacing w:after="0" w:line="240" w:lineRule="auto"/>
    </w:pPr>
    <w:rPr>
      <w:rFonts w:ascii="Arial" w:eastAsiaTheme="majorEastAsia" w:hAnsi="Arial" w:cs="Arial"/>
      <w:sz w:val="20"/>
      <w:szCs w:val="20"/>
    </w:rPr>
  </w:style>
  <w:style w:type="paragraph" w:customStyle="1" w:styleId="B75400B18EAA43C9BE12075DA67F048B18">
    <w:name w:val="B75400B18EAA43C9BE12075DA67F048B18"/>
    <w:rsid w:val="00C03ABD"/>
    <w:pPr>
      <w:spacing w:after="0" w:line="240" w:lineRule="auto"/>
    </w:pPr>
    <w:rPr>
      <w:rFonts w:ascii="Arial" w:eastAsia="Times New Roman" w:hAnsi="Arial" w:cs="Arial"/>
      <w:sz w:val="20"/>
      <w:szCs w:val="20"/>
    </w:rPr>
  </w:style>
  <w:style w:type="paragraph" w:customStyle="1" w:styleId="30286032CC5447819E47A2DE8959A65B18">
    <w:name w:val="30286032CC5447819E47A2DE8959A65B18"/>
    <w:rsid w:val="00C03ABD"/>
    <w:pPr>
      <w:spacing w:after="0" w:line="240" w:lineRule="auto"/>
    </w:pPr>
    <w:rPr>
      <w:rFonts w:ascii="Arial" w:eastAsia="Times New Roman" w:hAnsi="Arial" w:cs="Arial"/>
      <w:sz w:val="20"/>
      <w:szCs w:val="20"/>
    </w:rPr>
  </w:style>
  <w:style w:type="paragraph" w:customStyle="1" w:styleId="08ACF728DDBA4944A76E1831249EBB8834">
    <w:name w:val="08ACF728DDBA4944A76E1831249EBB8834"/>
    <w:rsid w:val="00C03ABD"/>
    <w:pPr>
      <w:spacing w:after="0" w:line="240" w:lineRule="auto"/>
    </w:pPr>
    <w:rPr>
      <w:rFonts w:ascii="Arial" w:eastAsiaTheme="majorEastAsia" w:hAnsi="Arial" w:cs="Arial"/>
      <w:sz w:val="20"/>
      <w:szCs w:val="20"/>
    </w:rPr>
  </w:style>
  <w:style w:type="paragraph" w:customStyle="1" w:styleId="E34DE01B4EF742879D3BFD1BC29E7D0A40">
    <w:name w:val="E34DE01B4EF742879D3BFD1BC29E7D0A40"/>
    <w:rsid w:val="00C03ABD"/>
    <w:pPr>
      <w:spacing w:after="0" w:line="240" w:lineRule="auto"/>
    </w:pPr>
    <w:rPr>
      <w:rFonts w:ascii="Arial" w:eastAsiaTheme="majorEastAsia" w:hAnsi="Arial" w:cs="Arial"/>
      <w:sz w:val="20"/>
      <w:szCs w:val="20"/>
    </w:rPr>
  </w:style>
  <w:style w:type="paragraph" w:customStyle="1" w:styleId="33B28FD06DD54437A6FDDC52A328B6436">
    <w:name w:val="33B28FD06DD54437A6FDDC52A328B6436"/>
    <w:rsid w:val="00C03ABD"/>
    <w:pPr>
      <w:numPr>
        <w:numId w:val="11"/>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7">
    <w:name w:val="96EECFBC80A449658D0B0C8E8B4CC6BE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7">
    <w:name w:val="FF219F1503454EA09F6E71C0B84444F7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7">
    <w:name w:val="4903A60F50A243FF82DF65677A54ACD4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6">
    <w:name w:val="76630E099616467B8CBC709248BF5BEA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6">
    <w:name w:val="BCFF51971D1844A1BD69A45F2F5E3C56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7">
    <w:name w:val="92CF403025754DF2B502E7CB553BD4DE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6">
    <w:name w:val="49EA3964A8D54388916822417DD3F931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6">
    <w:name w:val="FA0196C37B154E089AA9C7A0F4C81BCD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7">
    <w:name w:val="37B84B38F73B4BB0A7B63622E7A13C8037"/>
    <w:rsid w:val="00C03ABD"/>
    <w:pPr>
      <w:spacing w:after="0" w:line="240" w:lineRule="auto"/>
    </w:pPr>
    <w:rPr>
      <w:rFonts w:ascii="Arial" w:eastAsia="Times New Roman" w:hAnsi="Arial" w:cs="Times New Roman"/>
      <w:sz w:val="24"/>
      <w:szCs w:val="24"/>
    </w:rPr>
  </w:style>
  <w:style w:type="paragraph" w:customStyle="1" w:styleId="26EEB212DB214A2F9CD551B0FA4532FC37">
    <w:name w:val="26EEB212DB214A2F9CD551B0FA4532FC37"/>
    <w:rsid w:val="00C03ABD"/>
    <w:pPr>
      <w:spacing w:after="0" w:line="240" w:lineRule="auto"/>
    </w:pPr>
    <w:rPr>
      <w:rFonts w:ascii="Arial" w:eastAsia="Times New Roman" w:hAnsi="Arial" w:cs="Times New Roman"/>
      <w:sz w:val="24"/>
      <w:szCs w:val="24"/>
    </w:rPr>
  </w:style>
  <w:style w:type="paragraph" w:customStyle="1" w:styleId="A2CE667380744B82B89E00C9F28B76FA37">
    <w:name w:val="A2CE667380744B82B89E00C9F28B76FA37"/>
    <w:rsid w:val="00C03ABD"/>
    <w:pPr>
      <w:spacing w:after="0" w:line="240" w:lineRule="auto"/>
    </w:pPr>
    <w:rPr>
      <w:rFonts w:ascii="Arial" w:eastAsia="Times New Roman" w:hAnsi="Arial" w:cs="Times New Roman"/>
      <w:sz w:val="24"/>
      <w:szCs w:val="24"/>
    </w:rPr>
  </w:style>
  <w:style w:type="paragraph" w:customStyle="1" w:styleId="E274A09E9333404F8902F3D7E47CE13225">
    <w:name w:val="E274A09E9333404F8902F3D7E47CE13225"/>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5">
    <w:name w:val="E6851BDE229342BB89A5F09EF9E9B3BE25"/>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0">
    <w:name w:val="016D8B5E300B4CD7B950153E27410A8E10"/>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6">
    <w:name w:val="297077FC85A44BB7B4F222438936935D26"/>
    <w:rsid w:val="00C03A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3">
    <w:name w:val="D3991767B83B4731B6D51570CFF94F6013"/>
    <w:rsid w:val="00C03ABD"/>
    <w:pPr>
      <w:spacing w:after="0" w:line="240" w:lineRule="auto"/>
    </w:pPr>
    <w:rPr>
      <w:rFonts w:ascii="Arial" w:eastAsiaTheme="majorEastAsia" w:hAnsi="Arial" w:cs="Arial"/>
      <w:sz w:val="20"/>
      <w:szCs w:val="20"/>
    </w:rPr>
  </w:style>
  <w:style w:type="paragraph" w:customStyle="1" w:styleId="552456FA5C224F9490E2CDA09365AA1610">
    <w:name w:val="552456FA5C224F9490E2CDA09365AA1610"/>
    <w:rsid w:val="00C03ABD"/>
    <w:pPr>
      <w:spacing w:after="0" w:line="240" w:lineRule="auto"/>
    </w:pPr>
    <w:rPr>
      <w:rFonts w:ascii="Arial" w:eastAsiaTheme="majorEastAsia" w:hAnsi="Arial" w:cs="Arial"/>
      <w:sz w:val="20"/>
      <w:szCs w:val="20"/>
    </w:rPr>
  </w:style>
  <w:style w:type="paragraph" w:customStyle="1" w:styleId="515EB15CF2A3492F81AF0A152C3257CC10">
    <w:name w:val="515EB15CF2A3492F81AF0A152C3257CC10"/>
    <w:rsid w:val="00C03ABD"/>
    <w:pPr>
      <w:spacing w:after="0" w:line="240" w:lineRule="auto"/>
    </w:pPr>
    <w:rPr>
      <w:rFonts w:ascii="Arial" w:eastAsiaTheme="majorEastAsia" w:hAnsi="Arial" w:cs="Arial"/>
      <w:sz w:val="20"/>
      <w:szCs w:val="20"/>
    </w:rPr>
  </w:style>
  <w:style w:type="paragraph" w:customStyle="1" w:styleId="C6C618DCBB88409084868C556770596913">
    <w:name w:val="C6C618DCBB88409084868C556770596913"/>
    <w:rsid w:val="00C03ABD"/>
    <w:pPr>
      <w:spacing w:after="0" w:line="240" w:lineRule="auto"/>
    </w:pPr>
    <w:rPr>
      <w:rFonts w:ascii="Arial" w:eastAsiaTheme="majorEastAsia" w:hAnsi="Arial" w:cs="Arial"/>
      <w:sz w:val="20"/>
      <w:szCs w:val="20"/>
    </w:rPr>
  </w:style>
  <w:style w:type="paragraph" w:customStyle="1" w:styleId="6F095236AA49493F846C5330AD839D0D10">
    <w:name w:val="6F095236AA49493F846C5330AD839D0D10"/>
    <w:rsid w:val="00C03ABD"/>
    <w:pPr>
      <w:spacing w:after="0" w:line="240" w:lineRule="auto"/>
    </w:pPr>
    <w:rPr>
      <w:rFonts w:ascii="Arial" w:eastAsiaTheme="majorEastAsia" w:hAnsi="Arial" w:cs="Arial"/>
      <w:sz w:val="20"/>
      <w:szCs w:val="20"/>
    </w:rPr>
  </w:style>
  <w:style w:type="paragraph" w:customStyle="1" w:styleId="F987B99467CC47A7A4A7B999167384DF42">
    <w:name w:val="F987B99467CC47A7A4A7B999167384DF42"/>
    <w:rsid w:val="00C03ABD"/>
    <w:pPr>
      <w:spacing w:after="0" w:line="240" w:lineRule="auto"/>
    </w:pPr>
    <w:rPr>
      <w:rFonts w:ascii="Arial" w:eastAsiaTheme="majorEastAsia" w:hAnsi="Arial" w:cs="Arial"/>
      <w:sz w:val="20"/>
      <w:szCs w:val="20"/>
    </w:rPr>
  </w:style>
  <w:style w:type="paragraph" w:customStyle="1" w:styleId="D42FA08E6BB4460F81F7789842FC1DAB22">
    <w:name w:val="D42FA08E6BB4460F81F7789842FC1DAB22"/>
    <w:rsid w:val="00C03ABD"/>
    <w:pPr>
      <w:spacing w:after="0" w:line="240" w:lineRule="auto"/>
    </w:pPr>
    <w:rPr>
      <w:rFonts w:ascii="Arial" w:eastAsiaTheme="majorEastAsia" w:hAnsi="Arial" w:cs="Arial"/>
      <w:sz w:val="20"/>
      <w:szCs w:val="20"/>
    </w:rPr>
  </w:style>
  <w:style w:type="paragraph" w:customStyle="1" w:styleId="E48A412A26954A529E2E0C756F9B310E19">
    <w:name w:val="E48A412A26954A529E2E0C756F9B310E19"/>
    <w:rsid w:val="00C03ABD"/>
    <w:pPr>
      <w:spacing w:after="0" w:line="240" w:lineRule="auto"/>
    </w:pPr>
    <w:rPr>
      <w:rFonts w:ascii="Arial" w:eastAsiaTheme="majorEastAsia" w:hAnsi="Arial" w:cs="Arial"/>
      <w:sz w:val="20"/>
      <w:szCs w:val="20"/>
    </w:rPr>
  </w:style>
  <w:style w:type="paragraph" w:customStyle="1" w:styleId="FF1DBC2CC8B24C778760427CD727F9B722">
    <w:name w:val="FF1DBC2CC8B24C778760427CD727F9B722"/>
    <w:rsid w:val="00C03ABD"/>
    <w:pPr>
      <w:spacing w:after="0" w:line="240" w:lineRule="auto"/>
    </w:pPr>
    <w:rPr>
      <w:rFonts w:ascii="Arial" w:eastAsiaTheme="majorEastAsia" w:hAnsi="Arial" w:cs="Arial"/>
      <w:sz w:val="20"/>
      <w:szCs w:val="20"/>
    </w:rPr>
  </w:style>
  <w:style w:type="paragraph" w:customStyle="1" w:styleId="72E65038DA7C47D5BFEFC94BD2A2C45C22">
    <w:name w:val="72E65038DA7C47D5BFEFC94BD2A2C45C22"/>
    <w:rsid w:val="00C03ABD"/>
    <w:pPr>
      <w:spacing w:after="0" w:line="240" w:lineRule="auto"/>
    </w:pPr>
    <w:rPr>
      <w:rFonts w:ascii="Arial" w:eastAsia="Times New Roman" w:hAnsi="Arial" w:cs="Arial"/>
      <w:sz w:val="20"/>
      <w:szCs w:val="20"/>
    </w:rPr>
  </w:style>
  <w:style w:type="paragraph" w:customStyle="1" w:styleId="820F68DB328D42A2ACB5E56FC915D94D19">
    <w:name w:val="820F68DB328D42A2ACB5E56FC915D94D19"/>
    <w:rsid w:val="00C03ABD"/>
    <w:pPr>
      <w:spacing w:after="0" w:line="240" w:lineRule="auto"/>
    </w:pPr>
    <w:rPr>
      <w:rFonts w:ascii="Arial" w:eastAsia="Times New Roman" w:hAnsi="Arial" w:cs="Arial"/>
      <w:sz w:val="20"/>
      <w:szCs w:val="20"/>
    </w:rPr>
  </w:style>
  <w:style w:type="paragraph" w:customStyle="1" w:styleId="8209B139D7FB4B0594ED5B95A1D8B29519">
    <w:name w:val="8209B139D7FB4B0594ED5B95A1D8B29519"/>
    <w:rsid w:val="00C03ABD"/>
    <w:pPr>
      <w:spacing w:after="0" w:line="240" w:lineRule="auto"/>
    </w:pPr>
    <w:rPr>
      <w:rFonts w:ascii="Arial" w:eastAsia="Times New Roman" w:hAnsi="Arial" w:cs="Arial"/>
      <w:sz w:val="20"/>
      <w:szCs w:val="20"/>
    </w:rPr>
  </w:style>
  <w:style w:type="paragraph" w:customStyle="1" w:styleId="03B7CB8FB5794C778BC94A0650A067B819">
    <w:name w:val="03B7CB8FB5794C778BC94A0650A067B819"/>
    <w:rsid w:val="00C03ABD"/>
    <w:pPr>
      <w:spacing w:after="0" w:line="240" w:lineRule="auto"/>
    </w:pPr>
    <w:rPr>
      <w:rFonts w:ascii="Arial" w:eastAsia="Times New Roman" w:hAnsi="Arial" w:cs="Arial"/>
      <w:sz w:val="20"/>
      <w:szCs w:val="20"/>
    </w:rPr>
  </w:style>
  <w:style w:type="paragraph" w:customStyle="1" w:styleId="E3B5050830C64C8F8DAFA4F9A5E99FA419">
    <w:name w:val="E3B5050830C64C8F8DAFA4F9A5E99FA419"/>
    <w:rsid w:val="00C03ABD"/>
    <w:pPr>
      <w:spacing w:after="0" w:line="240" w:lineRule="auto"/>
    </w:pPr>
    <w:rPr>
      <w:rFonts w:ascii="Arial" w:eastAsiaTheme="majorEastAsia" w:hAnsi="Arial" w:cs="Arial"/>
      <w:sz w:val="20"/>
      <w:szCs w:val="20"/>
    </w:rPr>
  </w:style>
  <w:style w:type="paragraph" w:customStyle="1" w:styleId="926D7C0618884B77A4884E6021F7225E19">
    <w:name w:val="926D7C0618884B77A4884E6021F7225E19"/>
    <w:rsid w:val="00C03ABD"/>
    <w:pPr>
      <w:spacing w:after="0" w:line="240" w:lineRule="auto"/>
    </w:pPr>
    <w:rPr>
      <w:rFonts w:ascii="Arial" w:eastAsiaTheme="majorEastAsia" w:hAnsi="Arial" w:cs="Arial"/>
      <w:sz w:val="20"/>
      <w:szCs w:val="20"/>
    </w:rPr>
  </w:style>
  <w:style w:type="paragraph" w:customStyle="1" w:styleId="B75400B18EAA43C9BE12075DA67F048B19">
    <w:name w:val="B75400B18EAA43C9BE12075DA67F048B19"/>
    <w:rsid w:val="00C03ABD"/>
    <w:pPr>
      <w:spacing w:after="0" w:line="240" w:lineRule="auto"/>
    </w:pPr>
    <w:rPr>
      <w:rFonts w:ascii="Arial" w:eastAsia="Times New Roman" w:hAnsi="Arial" w:cs="Arial"/>
      <w:sz w:val="20"/>
      <w:szCs w:val="20"/>
    </w:rPr>
  </w:style>
  <w:style w:type="paragraph" w:customStyle="1" w:styleId="30286032CC5447819E47A2DE8959A65B19">
    <w:name w:val="30286032CC5447819E47A2DE8959A65B19"/>
    <w:rsid w:val="00C03ABD"/>
    <w:pPr>
      <w:spacing w:after="0" w:line="240" w:lineRule="auto"/>
    </w:pPr>
    <w:rPr>
      <w:rFonts w:ascii="Arial" w:eastAsia="Times New Roman" w:hAnsi="Arial" w:cs="Arial"/>
      <w:sz w:val="20"/>
      <w:szCs w:val="20"/>
    </w:rPr>
  </w:style>
  <w:style w:type="paragraph" w:customStyle="1" w:styleId="08ACF728DDBA4944A76E1831249EBB8835">
    <w:name w:val="08ACF728DDBA4944A76E1831249EBB8835"/>
    <w:rsid w:val="00C03ABD"/>
    <w:pPr>
      <w:spacing w:after="0" w:line="240" w:lineRule="auto"/>
    </w:pPr>
    <w:rPr>
      <w:rFonts w:ascii="Arial" w:eastAsiaTheme="majorEastAsia" w:hAnsi="Arial" w:cs="Arial"/>
      <w:sz w:val="20"/>
      <w:szCs w:val="20"/>
    </w:rPr>
  </w:style>
  <w:style w:type="paragraph" w:customStyle="1" w:styleId="E34DE01B4EF742879D3BFD1BC29E7D0A41">
    <w:name w:val="E34DE01B4EF742879D3BFD1BC29E7D0A41"/>
    <w:rsid w:val="00C03ABD"/>
    <w:pPr>
      <w:spacing w:after="0" w:line="240" w:lineRule="auto"/>
    </w:pPr>
    <w:rPr>
      <w:rFonts w:ascii="Arial" w:eastAsiaTheme="majorEastAsia" w:hAnsi="Arial" w:cs="Arial"/>
      <w:sz w:val="20"/>
      <w:szCs w:val="20"/>
    </w:rPr>
  </w:style>
  <w:style w:type="paragraph" w:customStyle="1" w:styleId="33B28FD06DD54437A6FDDC52A328B6437">
    <w:name w:val="33B28FD06DD54437A6FDDC52A328B643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8">
    <w:name w:val="96EECFBC80A449658D0B0C8E8B4CC6BE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8">
    <w:name w:val="FF219F1503454EA09F6E71C0B84444F7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8">
    <w:name w:val="4903A60F50A243FF82DF65677A54ACD4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7">
    <w:name w:val="76630E099616467B8CBC709248BF5BEA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7">
    <w:name w:val="BCFF51971D1844A1BD69A45F2F5E3C56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8">
    <w:name w:val="92CF403025754DF2B502E7CB553BD4DE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7">
    <w:name w:val="49EA3964A8D54388916822417DD3F931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7">
    <w:name w:val="FA0196C37B154E089AA9C7A0F4C81BCD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8">
    <w:name w:val="37B84B38F73B4BB0A7B63622E7A13C8038"/>
    <w:rsid w:val="00C03ABD"/>
    <w:pPr>
      <w:spacing w:after="0" w:line="240" w:lineRule="auto"/>
    </w:pPr>
    <w:rPr>
      <w:rFonts w:ascii="Arial" w:eastAsia="Times New Roman" w:hAnsi="Arial" w:cs="Times New Roman"/>
      <w:sz w:val="24"/>
      <w:szCs w:val="24"/>
    </w:rPr>
  </w:style>
  <w:style w:type="paragraph" w:customStyle="1" w:styleId="26EEB212DB214A2F9CD551B0FA4532FC38">
    <w:name w:val="26EEB212DB214A2F9CD551B0FA4532FC38"/>
    <w:rsid w:val="00C03ABD"/>
    <w:pPr>
      <w:spacing w:after="0" w:line="240" w:lineRule="auto"/>
    </w:pPr>
    <w:rPr>
      <w:rFonts w:ascii="Arial" w:eastAsia="Times New Roman" w:hAnsi="Arial" w:cs="Times New Roman"/>
      <w:sz w:val="24"/>
      <w:szCs w:val="24"/>
    </w:rPr>
  </w:style>
  <w:style w:type="paragraph" w:customStyle="1" w:styleId="A2CE667380744B82B89E00C9F28B76FA38">
    <w:name w:val="A2CE667380744B82B89E00C9F28B76FA38"/>
    <w:rsid w:val="00C03ABD"/>
    <w:pPr>
      <w:spacing w:after="0" w:line="240" w:lineRule="auto"/>
    </w:pPr>
    <w:rPr>
      <w:rFonts w:ascii="Arial" w:eastAsia="Times New Roman" w:hAnsi="Arial" w:cs="Times New Roman"/>
      <w:sz w:val="24"/>
      <w:szCs w:val="24"/>
    </w:rPr>
  </w:style>
  <w:style w:type="paragraph" w:customStyle="1" w:styleId="E274A09E9333404F8902F3D7E47CE13226">
    <w:name w:val="E274A09E9333404F8902F3D7E47CE13226"/>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6">
    <w:name w:val="E6851BDE229342BB89A5F09EF9E9B3BE26"/>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1">
    <w:name w:val="016D8B5E300B4CD7B950153E27410A8E11"/>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
    <w:name w:val="D3A319F9B42F4E9E9984F50D4C3D3AF3"/>
    <w:rsid w:val="002467B4"/>
  </w:style>
  <w:style w:type="paragraph" w:customStyle="1" w:styleId="297077FC85A44BB7B4F222438936935D27">
    <w:name w:val="297077FC85A44BB7B4F222438936935D27"/>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4">
    <w:name w:val="D3991767B83B4731B6D51570CFF94F6014"/>
    <w:rsid w:val="002467B4"/>
    <w:pPr>
      <w:spacing w:after="0" w:line="240" w:lineRule="auto"/>
    </w:pPr>
    <w:rPr>
      <w:rFonts w:ascii="Arial" w:eastAsiaTheme="majorEastAsia" w:hAnsi="Arial" w:cs="Arial"/>
      <w:sz w:val="20"/>
      <w:szCs w:val="20"/>
    </w:rPr>
  </w:style>
  <w:style w:type="paragraph" w:customStyle="1" w:styleId="552456FA5C224F9490E2CDA09365AA1611">
    <w:name w:val="552456FA5C224F9490E2CDA09365AA1611"/>
    <w:rsid w:val="002467B4"/>
    <w:pPr>
      <w:spacing w:after="0" w:line="240" w:lineRule="auto"/>
    </w:pPr>
    <w:rPr>
      <w:rFonts w:ascii="Arial" w:eastAsiaTheme="majorEastAsia" w:hAnsi="Arial" w:cs="Arial"/>
      <w:sz w:val="20"/>
      <w:szCs w:val="20"/>
    </w:rPr>
  </w:style>
  <w:style w:type="paragraph" w:customStyle="1" w:styleId="515EB15CF2A3492F81AF0A152C3257CC11">
    <w:name w:val="515EB15CF2A3492F81AF0A152C3257CC11"/>
    <w:rsid w:val="002467B4"/>
    <w:pPr>
      <w:spacing w:after="0" w:line="240" w:lineRule="auto"/>
    </w:pPr>
    <w:rPr>
      <w:rFonts w:ascii="Arial" w:eastAsiaTheme="majorEastAsia" w:hAnsi="Arial" w:cs="Arial"/>
      <w:sz w:val="20"/>
      <w:szCs w:val="20"/>
    </w:rPr>
  </w:style>
  <w:style w:type="paragraph" w:customStyle="1" w:styleId="C6C618DCBB88409084868C556770596914">
    <w:name w:val="C6C618DCBB88409084868C556770596914"/>
    <w:rsid w:val="002467B4"/>
    <w:pPr>
      <w:spacing w:after="0" w:line="240" w:lineRule="auto"/>
    </w:pPr>
    <w:rPr>
      <w:rFonts w:ascii="Arial" w:eastAsiaTheme="majorEastAsia" w:hAnsi="Arial" w:cs="Arial"/>
      <w:sz w:val="20"/>
      <w:szCs w:val="20"/>
    </w:rPr>
  </w:style>
  <w:style w:type="paragraph" w:customStyle="1" w:styleId="6F095236AA49493F846C5330AD839D0D11">
    <w:name w:val="6F095236AA49493F846C5330AD839D0D11"/>
    <w:rsid w:val="002467B4"/>
    <w:pPr>
      <w:spacing w:after="0" w:line="240" w:lineRule="auto"/>
    </w:pPr>
    <w:rPr>
      <w:rFonts w:ascii="Arial" w:eastAsiaTheme="majorEastAsia" w:hAnsi="Arial" w:cs="Arial"/>
      <w:sz w:val="20"/>
      <w:szCs w:val="20"/>
    </w:rPr>
  </w:style>
  <w:style w:type="paragraph" w:customStyle="1" w:styleId="F987B99467CC47A7A4A7B999167384DF43">
    <w:name w:val="F987B99467CC47A7A4A7B999167384DF43"/>
    <w:rsid w:val="002467B4"/>
    <w:pPr>
      <w:spacing w:after="0" w:line="240" w:lineRule="auto"/>
    </w:pPr>
    <w:rPr>
      <w:rFonts w:ascii="Arial" w:eastAsiaTheme="majorEastAsia" w:hAnsi="Arial" w:cs="Arial"/>
      <w:sz w:val="20"/>
      <w:szCs w:val="20"/>
    </w:rPr>
  </w:style>
  <w:style w:type="paragraph" w:customStyle="1" w:styleId="D42FA08E6BB4460F81F7789842FC1DAB23">
    <w:name w:val="D42FA08E6BB4460F81F7789842FC1DAB23"/>
    <w:rsid w:val="002467B4"/>
    <w:pPr>
      <w:spacing w:after="0" w:line="240" w:lineRule="auto"/>
    </w:pPr>
    <w:rPr>
      <w:rFonts w:ascii="Arial" w:eastAsiaTheme="majorEastAsia" w:hAnsi="Arial" w:cs="Arial"/>
      <w:sz w:val="20"/>
      <w:szCs w:val="20"/>
    </w:rPr>
  </w:style>
  <w:style w:type="paragraph" w:customStyle="1" w:styleId="E48A412A26954A529E2E0C756F9B310E20">
    <w:name w:val="E48A412A26954A529E2E0C756F9B310E20"/>
    <w:rsid w:val="002467B4"/>
    <w:pPr>
      <w:spacing w:after="0" w:line="240" w:lineRule="auto"/>
    </w:pPr>
    <w:rPr>
      <w:rFonts w:ascii="Arial" w:eastAsiaTheme="majorEastAsia" w:hAnsi="Arial" w:cs="Arial"/>
      <w:sz w:val="20"/>
      <w:szCs w:val="20"/>
    </w:rPr>
  </w:style>
  <w:style w:type="paragraph" w:customStyle="1" w:styleId="FF1DBC2CC8B24C778760427CD727F9B723">
    <w:name w:val="FF1DBC2CC8B24C778760427CD727F9B723"/>
    <w:rsid w:val="002467B4"/>
    <w:pPr>
      <w:spacing w:after="0" w:line="240" w:lineRule="auto"/>
    </w:pPr>
    <w:rPr>
      <w:rFonts w:ascii="Arial" w:eastAsiaTheme="majorEastAsia" w:hAnsi="Arial" w:cs="Arial"/>
      <w:sz w:val="20"/>
      <w:szCs w:val="20"/>
    </w:rPr>
  </w:style>
  <w:style w:type="paragraph" w:customStyle="1" w:styleId="72E65038DA7C47D5BFEFC94BD2A2C45C23">
    <w:name w:val="72E65038DA7C47D5BFEFC94BD2A2C45C23"/>
    <w:rsid w:val="002467B4"/>
    <w:pPr>
      <w:spacing w:after="0" w:line="240" w:lineRule="auto"/>
    </w:pPr>
    <w:rPr>
      <w:rFonts w:ascii="Arial" w:eastAsia="Times New Roman" w:hAnsi="Arial" w:cs="Arial"/>
      <w:sz w:val="20"/>
      <w:szCs w:val="20"/>
    </w:rPr>
  </w:style>
  <w:style w:type="paragraph" w:customStyle="1" w:styleId="820F68DB328D42A2ACB5E56FC915D94D20">
    <w:name w:val="820F68DB328D42A2ACB5E56FC915D94D20"/>
    <w:rsid w:val="002467B4"/>
    <w:pPr>
      <w:spacing w:after="0" w:line="240" w:lineRule="auto"/>
    </w:pPr>
    <w:rPr>
      <w:rFonts w:ascii="Arial" w:eastAsia="Times New Roman" w:hAnsi="Arial" w:cs="Arial"/>
      <w:sz w:val="20"/>
      <w:szCs w:val="20"/>
    </w:rPr>
  </w:style>
  <w:style w:type="paragraph" w:customStyle="1" w:styleId="8209B139D7FB4B0594ED5B95A1D8B29520">
    <w:name w:val="8209B139D7FB4B0594ED5B95A1D8B29520"/>
    <w:rsid w:val="002467B4"/>
    <w:pPr>
      <w:spacing w:after="0" w:line="240" w:lineRule="auto"/>
    </w:pPr>
    <w:rPr>
      <w:rFonts w:ascii="Arial" w:eastAsia="Times New Roman" w:hAnsi="Arial" w:cs="Arial"/>
      <w:sz w:val="20"/>
      <w:szCs w:val="20"/>
    </w:rPr>
  </w:style>
  <w:style w:type="paragraph" w:customStyle="1" w:styleId="03B7CB8FB5794C778BC94A0650A067B820">
    <w:name w:val="03B7CB8FB5794C778BC94A0650A067B820"/>
    <w:rsid w:val="002467B4"/>
    <w:pPr>
      <w:spacing w:after="0" w:line="240" w:lineRule="auto"/>
    </w:pPr>
    <w:rPr>
      <w:rFonts w:ascii="Arial" w:eastAsia="Times New Roman" w:hAnsi="Arial" w:cs="Arial"/>
      <w:sz w:val="20"/>
      <w:szCs w:val="20"/>
    </w:rPr>
  </w:style>
  <w:style w:type="paragraph" w:customStyle="1" w:styleId="E3B5050830C64C8F8DAFA4F9A5E99FA420">
    <w:name w:val="E3B5050830C64C8F8DAFA4F9A5E99FA420"/>
    <w:rsid w:val="002467B4"/>
    <w:pPr>
      <w:spacing w:after="0" w:line="240" w:lineRule="auto"/>
    </w:pPr>
    <w:rPr>
      <w:rFonts w:ascii="Arial" w:eastAsiaTheme="majorEastAsia" w:hAnsi="Arial" w:cs="Arial"/>
      <w:sz w:val="20"/>
      <w:szCs w:val="20"/>
    </w:rPr>
  </w:style>
  <w:style w:type="paragraph" w:customStyle="1" w:styleId="926D7C0618884B77A4884E6021F7225E20">
    <w:name w:val="926D7C0618884B77A4884E6021F7225E20"/>
    <w:rsid w:val="002467B4"/>
    <w:pPr>
      <w:spacing w:after="0" w:line="240" w:lineRule="auto"/>
    </w:pPr>
    <w:rPr>
      <w:rFonts w:ascii="Arial" w:eastAsiaTheme="majorEastAsia" w:hAnsi="Arial" w:cs="Arial"/>
      <w:sz w:val="20"/>
      <w:szCs w:val="20"/>
    </w:rPr>
  </w:style>
  <w:style w:type="paragraph" w:customStyle="1" w:styleId="B75400B18EAA43C9BE12075DA67F048B20">
    <w:name w:val="B75400B18EAA43C9BE12075DA67F048B20"/>
    <w:rsid w:val="002467B4"/>
    <w:pPr>
      <w:spacing w:after="0" w:line="240" w:lineRule="auto"/>
    </w:pPr>
    <w:rPr>
      <w:rFonts w:ascii="Arial" w:eastAsia="Times New Roman" w:hAnsi="Arial" w:cs="Arial"/>
      <w:sz w:val="20"/>
      <w:szCs w:val="20"/>
    </w:rPr>
  </w:style>
  <w:style w:type="paragraph" w:customStyle="1" w:styleId="30286032CC5447819E47A2DE8959A65B20">
    <w:name w:val="30286032CC5447819E47A2DE8959A65B20"/>
    <w:rsid w:val="002467B4"/>
    <w:pPr>
      <w:spacing w:after="0" w:line="240" w:lineRule="auto"/>
    </w:pPr>
    <w:rPr>
      <w:rFonts w:ascii="Arial" w:eastAsia="Times New Roman" w:hAnsi="Arial" w:cs="Arial"/>
      <w:sz w:val="20"/>
      <w:szCs w:val="20"/>
    </w:rPr>
  </w:style>
  <w:style w:type="paragraph" w:customStyle="1" w:styleId="08ACF728DDBA4944A76E1831249EBB8836">
    <w:name w:val="08ACF728DDBA4944A76E1831249EBB8836"/>
    <w:rsid w:val="002467B4"/>
    <w:pPr>
      <w:spacing w:after="0" w:line="240" w:lineRule="auto"/>
    </w:pPr>
    <w:rPr>
      <w:rFonts w:ascii="Arial" w:eastAsiaTheme="majorEastAsia" w:hAnsi="Arial" w:cs="Arial"/>
      <w:sz w:val="20"/>
      <w:szCs w:val="20"/>
    </w:rPr>
  </w:style>
  <w:style w:type="paragraph" w:customStyle="1" w:styleId="E34DE01B4EF742879D3BFD1BC29E7D0A42">
    <w:name w:val="E34DE01B4EF742879D3BFD1BC29E7D0A42"/>
    <w:rsid w:val="002467B4"/>
    <w:pPr>
      <w:spacing w:after="0" w:line="240" w:lineRule="auto"/>
    </w:pPr>
    <w:rPr>
      <w:rFonts w:ascii="Arial" w:eastAsiaTheme="majorEastAsia" w:hAnsi="Arial" w:cs="Arial"/>
      <w:sz w:val="20"/>
      <w:szCs w:val="20"/>
    </w:rPr>
  </w:style>
  <w:style w:type="paragraph" w:customStyle="1" w:styleId="33B28FD06DD54437A6FDDC52A328B6438">
    <w:name w:val="33B28FD06DD54437A6FDDC52A328B6438"/>
    <w:rsid w:val="002467B4"/>
    <w:pPr>
      <w:numPr>
        <w:numId w:val="12"/>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9">
    <w:name w:val="96EECFBC80A449658D0B0C8E8B4CC6BE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9">
    <w:name w:val="FF219F1503454EA09F6E71C0B84444F7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9">
    <w:name w:val="4903A60F50A243FF82DF65677A54ACD4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8">
    <w:name w:val="76630E099616467B8CBC709248BF5BEA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8">
    <w:name w:val="BCFF51971D1844A1BD69A45F2F5E3C56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9">
    <w:name w:val="92CF403025754DF2B502E7CB553BD4DE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8">
    <w:name w:val="49EA3964A8D54388916822417DD3F931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8">
    <w:name w:val="FA0196C37B154E089AA9C7A0F4C81BCD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9">
    <w:name w:val="37B84B38F73B4BB0A7B63622E7A13C8039"/>
    <w:rsid w:val="002467B4"/>
    <w:pPr>
      <w:spacing w:after="0" w:line="240" w:lineRule="auto"/>
    </w:pPr>
    <w:rPr>
      <w:rFonts w:ascii="Arial" w:eastAsia="Times New Roman" w:hAnsi="Arial" w:cs="Times New Roman"/>
      <w:sz w:val="24"/>
      <w:szCs w:val="24"/>
    </w:rPr>
  </w:style>
  <w:style w:type="paragraph" w:customStyle="1" w:styleId="26EEB212DB214A2F9CD551B0FA4532FC39">
    <w:name w:val="26EEB212DB214A2F9CD551B0FA4532FC39"/>
    <w:rsid w:val="002467B4"/>
    <w:pPr>
      <w:spacing w:after="0" w:line="240" w:lineRule="auto"/>
    </w:pPr>
    <w:rPr>
      <w:rFonts w:ascii="Arial" w:eastAsia="Times New Roman" w:hAnsi="Arial" w:cs="Times New Roman"/>
      <w:sz w:val="24"/>
      <w:szCs w:val="24"/>
    </w:rPr>
  </w:style>
  <w:style w:type="paragraph" w:customStyle="1" w:styleId="A2CE667380744B82B89E00C9F28B76FA39">
    <w:name w:val="A2CE667380744B82B89E00C9F28B76FA39"/>
    <w:rsid w:val="002467B4"/>
    <w:pPr>
      <w:spacing w:after="0" w:line="240" w:lineRule="auto"/>
    </w:pPr>
    <w:rPr>
      <w:rFonts w:ascii="Arial" w:eastAsia="Times New Roman" w:hAnsi="Arial" w:cs="Times New Roman"/>
      <w:sz w:val="24"/>
      <w:szCs w:val="24"/>
    </w:rPr>
  </w:style>
  <w:style w:type="paragraph" w:customStyle="1" w:styleId="E274A09E9333404F8902F3D7E47CE13227">
    <w:name w:val="E274A09E9333404F8902F3D7E47CE1322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7">
    <w:name w:val="E6851BDE229342BB89A5F09EF9E9B3BE2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2">
    <w:name w:val="016D8B5E300B4CD7B950153E27410A8E1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1">
    <w:name w:val="D3A319F9B42F4E9E9984F50D4C3D3AF3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373C7753BDD943FC9F43818334B0CB3E">
    <w:name w:val="373C7753BDD943FC9F43818334B0CB3E"/>
    <w:rsid w:val="002467B4"/>
  </w:style>
  <w:style w:type="paragraph" w:customStyle="1" w:styleId="84CD61D9786C41FC93D7EA0ED1058774">
    <w:name w:val="84CD61D9786C41FC93D7EA0ED1058774"/>
    <w:rsid w:val="002467B4"/>
  </w:style>
  <w:style w:type="paragraph" w:customStyle="1" w:styleId="8B7C7334096D4AF2A5942E839D453AF0">
    <w:name w:val="8B7C7334096D4AF2A5942E839D453AF0"/>
    <w:rsid w:val="002467B4"/>
  </w:style>
  <w:style w:type="paragraph" w:customStyle="1" w:styleId="297077FC85A44BB7B4F222438936935D28">
    <w:name w:val="297077FC85A44BB7B4F222438936935D28"/>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5">
    <w:name w:val="D3991767B83B4731B6D51570CFF94F6015"/>
    <w:rsid w:val="002467B4"/>
    <w:pPr>
      <w:spacing w:after="0" w:line="240" w:lineRule="auto"/>
    </w:pPr>
    <w:rPr>
      <w:rFonts w:ascii="Arial" w:eastAsiaTheme="majorEastAsia" w:hAnsi="Arial" w:cs="Arial"/>
      <w:sz w:val="20"/>
      <w:szCs w:val="20"/>
    </w:rPr>
  </w:style>
  <w:style w:type="paragraph" w:customStyle="1" w:styleId="552456FA5C224F9490E2CDA09365AA1612">
    <w:name w:val="552456FA5C224F9490E2CDA09365AA1612"/>
    <w:rsid w:val="002467B4"/>
    <w:pPr>
      <w:spacing w:after="0" w:line="240" w:lineRule="auto"/>
    </w:pPr>
    <w:rPr>
      <w:rFonts w:ascii="Arial" w:eastAsiaTheme="majorEastAsia" w:hAnsi="Arial" w:cs="Arial"/>
      <w:sz w:val="20"/>
      <w:szCs w:val="20"/>
    </w:rPr>
  </w:style>
  <w:style w:type="paragraph" w:customStyle="1" w:styleId="515EB15CF2A3492F81AF0A152C3257CC12">
    <w:name w:val="515EB15CF2A3492F81AF0A152C3257CC12"/>
    <w:rsid w:val="002467B4"/>
    <w:pPr>
      <w:spacing w:after="0" w:line="240" w:lineRule="auto"/>
    </w:pPr>
    <w:rPr>
      <w:rFonts w:ascii="Arial" w:eastAsiaTheme="majorEastAsia" w:hAnsi="Arial" w:cs="Arial"/>
      <w:sz w:val="20"/>
      <w:szCs w:val="20"/>
    </w:rPr>
  </w:style>
  <w:style w:type="paragraph" w:customStyle="1" w:styleId="C6C618DCBB88409084868C556770596915">
    <w:name w:val="C6C618DCBB88409084868C556770596915"/>
    <w:rsid w:val="002467B4"/>
    <w:pPr>
      <w:spacing w:after="0" w:line="240" w:lineRule="auto"/>
    </w:pPr>
    <w:rPr>
      <w:rFonts w:ascii="Arial" w:eastAsiaTheme="majorEastAsia" w:hAnsi="Arial" w:cs="Arial"/>
      <w:sz w:val="20"/>
      <w:szCs w:val="20"/>
    </w:rPr>
  </w:style>
  <w:style w:type="paragraph" w:customStyle="1" w:styleId="6F095236AA49493F846C5330AD839D0D12">
    <w:name w:val="6F095236AA49493F846C5330AD839D0D12"/>
    <w:rsid w:val="002467B4"/>
    <w:pPr>
      <w:spacing w:after="0" w:line="240" w:lineRule="auto"/>
    </w:pPr>
    <w:rPr>
      <w:rFonts w:ascii="Arial" w:eastAsiaTheme="majorEastAsia" w:hAnsi="Arial" w:cs="Arial"/>
      <w:sz w:val="20"/>
      <w:szCs w:val="20"/>
    </w:rPr>
  </w:style>
  <w:style w:type="paragraph" w:customStyle="1" w:styleId="F987B99467CC47A7A4A7B999167384DF44">
    <w:name w:val="F987B99467CC47A7A4A7B999167384DF44"/>
    <w:rsid w:val="002467B4"/>
    <w:pPr>
      <w:spacing w:after="0" w:line="240" w:lineRule="auto"/>
    </w:pPr>
    <w:rPr>
      <w:rFonts w:ascii="Arial" w:eastAsiaTheme="majorEastAsia" w:hAnsi="Arial" w:cs="Arial"/>
      <w:sz w:val="20"/>
      <w:szCs w:val="20"/>
    </w:rPr>
  </w:style>
  <w:style w:type="paragraph" w:customStyle="1" w:styleId="D42FA08E6BB4460F81F7789842FC1DAB24">
    <w:name w:val="D42FA08E6BB4460F81F7789842FC1DAB24"/>
    <w:rsid w:val="002467B4"/>
    <w:pPr>
      <w:spacing w:after="0" w:line="240" w:lineRule="auto"/>
    </w:pPr>
    <w:rPr>
      <w:rFonts w:ascii="Arial" w:eastAsiaTheme="majorEastAsia" w:hAnsi="Arial" w:cs="Arial"/>
      <w:sz w:val="20"/>
      <w:szCs w:val="20"/>
    </w:rPr>
  </w:style>
  <w:style w:type="paragraph" w:customStyle="1" w:styleId="E48A412A26954A529E2E0C756F9B310E21">
    <w:name w:val="E48A412A26954A529E2E0C756F9B310E21"/>
    <w:rsid w:val="002467B4"/>
    <w:pPr>
      <w:spacing w:after="0" w:line="240" w:lineRule="auto"/>
    </w:pPr>
    <w:rPr>
      <w:rFonts w:ascii="Arial" w:eastAsiaTheme="majorEastAsia" w:hAnsi="Arial" w:cs="Arial"/>
      <w:sz w:val="20"/>
      <w:szCs w:val="20"/>
    </w:rPr>
  </w:style>
  <w:style w:type="paragraph" w:customStyle="1" w:styleId="FF1DBC2CC8B24C778760427CD727F9B724">
    <w:name w:val="FF1DBC2CC8B24C778760427CD727F9B724"/>
    <w:rsid w:val="002467B4"/>
    <w:pPr>
      <w:spacing w:after="0" w:line="240" w:lineRule="auto"/>
    </w:pPr>
    <w:rPr>
      <w:rFonts w:ascii="Arial" w:eastAsiaTheme="majorEastAsia" w:hAnsi="Arial" w:cs="Arial"/>
      <w:sz w:val="20"/>
      <w:szCs w:val="20"/>
    </w:rPr>
  </w:style>
  <w:style w:type="paragraph" w:customStyle="1" w:styleId="72E65038DA7C47D5BFEFC94BD2A2C45C24">
    <w:name w:val="72E65038DA7C47D5BFEFC94BD2A2C45C24"/>
    <w:rsid w:val="002467B4"/>
    <w:pPr>
      <w:spacing w:after="0" w:line="240" w:lineRule="auto"/>
    </w:pPr>
    <w:rPr>
      <w:rFonts w:ascii="Arial" w:eastAsia="Times New Roman" w:hAnsi="Arial" w:cs="Arial"/>
      <w:sz w:val="20"/>
      <w:szCs w:val="20"/>
    </w:rPr>
  </w:style>
  <w:style w:type="paragraph" w:customStyle="1" w:styleId="820F68DB328D42A2ACB5E56FC915D94D21">
    <w:name w:val="820F68DB328D42A2ACB5E56FC915D94D21"/>
    <w:rsid w:val="002467B4"/>
    <w:pPr>
      <w:spacing w:after="0" w:line="240" w:lineRule="auto"/>
    </w:pPr>
    <w:rPr>
      <w:rFonts w:ascii="Arial" w:eastAsia="Times New Roman" w:hAnsi="Arial" w:cs="Arial"/>
      <w:sz w:val="20"/>
      <w:szCs w:val="20"/>
    </w:rPr>
  </w:style>
  <w:style w:type="paragraph" w:customStyle="1" w:styleId="8209B139D7FB4B0594ED5B95A1D8B29521">
    <w:name w:val="8209B139D7FB4B0594ED5B95A1D8B29521"/>
    <w:rsid w:val="002467B4"/>
    <w:pPr>
      <w:spacing w:after="0" w:line="240" w:lineRule="auto"/>
    </w:pPr>
    <w:rPr>
      <w:rFonts w:ascii="Arial" w:eastAsia="Times New Roman" w:hAnsi="Arial" w:cs="Arial"/>
      <w:sz w:val="20"/>
      <w:szCs w:val="20"/>
    </w:rPr>
  </w:style>
  <w:style w:type="paragraph" w:customStyle="1" w:styleId="03B7CB8FB5794C778BC94A0650A067B821">
    <w:name w:val="03B7CB8FB5794C778BC94A0650A067B821"/>
    <w:rsid w:val="002467B4"/>
    <w:pPr>
      <w:spacing w:after="0" w:line="240" w:lineRule="auto"/>
    </w:pPr>
    <w:rPr>
      <w:rFonts w:ascii="Arial" w:eastAsia="Times New Roman" w:hAnsi="Arial" w:cs="Arial"/>
      <w:sz w:val="20"/>
      <w:szCs w:val="20"/>
    </w:rPr>
  </w:style>
  <w:style w:type="paragraph" w:customStyle="1" w:styleId="E3B5050830C64C8F8DAFA4F9A5E99FA421">
    <w:name w:val="E3B5050830C64C8F8DAFA4F9A5E99FA421"/>
    <w:rsid w:val="002467B4"/>
    <w:pPr>
      <w:spacing w:after="0" w:line="240" w:lineRule="auto"/>
    </w:pPr>
    <w:rPr>
      <w:rFonts w:ascii="Arial" w:eastAsiaTheme="majorEastAsia" w:hAnsi="Arial" w:cs="Arial"/>
      <w:sz w:val="20"/>
      <w:szCs w:val="20"/>
    </w:rPr>
  </w:style>
  <w:style w:type="paragraph" w:customStyle="1" w:styleId="926D7C0618884B77A4884E6021F7225E21">
    <w:name w:val="926D7C0618884B77A4884E6021F7225E21"/>
    <w:rsid w:val="002467B4"/>
    <w:pPr>
      <w:spacing w:after="0" w:line="240" w:lineRule="auto"/>
    </w:pPr>
    <w:rPr>
      <w:rFonts w:ascii="Arial" w:eastAsiaTheme="majorEastAsia" w:hAnsi="Arial" w:cs="Arial"/>
      <w:sz w:val="20"/>
      <w:szCs w:val="20"/>
    </w:rPr>
  </w:style>
  <w:style w:type="paragraph" w:customStyle="1" w:styleId="B75400B18EAA43C9BE12075DA67F048B21">
    <w:name w:val="B75400B18EAA43C9BE12075DA67F048B21"/>
    <w:rsid w:val="002467B4"/>
    <w:pPr>
      <w:spacing w:after="0" w:line="240" w:lineRule="auto"/>
    </w:pPr>
    <w:rPr>
      <w:rFonts w:ascii="Arial" w:eastAsia="Times New Roman" w:hAnsi="Arial" w:cs="Arial"/>
      <w:sz w:val="20"/>
      <w:szCs w:val="20"/>
    </w:rPr>
  </w:style>
  <w:style w:type="paragraph" w:customStyle="1" w:styleId="30286032CC5447819E47A2DE8959A65B21">
    <w:name w:val="30286032CC5447819E47A2DE8959A65B21"/>
    <w:rsid w:val="002467B4"/>
    <w:pPr>
      <w:spacing w:after="0" w:line="240" w:lineRule="auto"/>
    </w:pPr>
    <w:rPr>
      <w:rFonts w:ascii="Arial" w:eastAsia="Times New Roman" w:hAnsi="Arial" w:cs="Arial"/>
      <w:sz w:val="20"/>
      <w:szCs w:val="20"/>
    </w:rPr>
  </w:style>
  <w:style w:type="paragraph" w:customStyle="1" w:styleId="08ACF728DDBA4944A76E1831249EBB8837">
    <w:name w:val="08ACF728DDBA4944A76E1831249EBB8837"/>
    <w:rsid w:val="002467B4"/>
    <w:pPr>
      <w:spacing w:after="0" w:line="240" w:lineRule="auto"/>
    </w:pPr>
    <w:rPr>
      <w:rFonts w:ascii="Arial" w:eastAsiaTheme="majorEastAsia" w:hAnsi="Arial" w:cs="Arial"/>
      <w:sz w:val="20"/>
      <w:szCs w:val="20"/>
    </w:rPr>
  </w:style>
  <w:style w:type="paragraph" w:customStyle="1" w:styleId="E34DE01B4EF742879D3BFD1BC29E7D0A43">
    <w:name w:val="E34DE01B4EF742879D3BFD1BC29E7D0A43"/>
    <w:rsid w:val="002467B4"/>
    <w:pPr>
      <w:spacing w:after="0" w:line="240" w:lineRule="auto"/>
    </w:pPr>
    <w:rPr>
      <w:rFonts w:ascii="Arial" w:eastAsiaTheme="majorEastAsia" w:hAnsi="Arial" w:cs="Arial"/>
      <w:sz w:val="20"/>
      <w:szCs w:val="20"/>
    </w:rPr>
  </w:style>
  <w:style w:type="paragraph" w:customStyle="1" w:styleId="33B28FD06DD54437A6FDDC52A328B6439">
    <w:name w:val="33B28FD06DD54437A6FDDC52A328B643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0">
    <w:name w:val="96EECFBC80A449658D0B0C8E8B4CC6BE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0">
    <w:name w:val="FF219F1503454EA09F6E71C0B84444F7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0">
    <w:name w:val="4903A60F50A243FF82DF65677A54ACD4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9">
    <w:name w:val="76630E099616467B8CBC709248BF5BEA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9">
    <w:name w:val="BCFF51971D1844A1BD69A45F2F5E3C56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0">
    <w:name w:val="92CF403025754DF2B502E7CB553BD4DE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9">
    <w:name w:val="49EA3964A8D54388916822417DD3F931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9">
    <w:name w:val="FA0196C37B154E089AA9C7A0F4C81BCD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3C7753BDD943FC9F43818334B0CB3E1">
    <w:name w:val="373C7753BDD943FC9F43818334B0CB3E1"/>
    <w:rsid w:val="002467B4"/>
    <w:pPr>
      <w:spacing w:after="0" w:line="240" w:lineRule="auto"/>
    </w:pPr>
    <w:rPr>
      <w:rFonts w:ascii="Arial" w:eastAsia="Times New Roman" w:hAnsi="Arial" w:cs="Times New Roman"/>
      <w:sz w:val="24"/>
      <w:szCs w:val="24"/>
    </w:rPr>
  </w:style>
  <w:style w:type="paragraph" w:customStyle="1" w:styleId="84CD61D9786C41FC93D7EA0ED10587741">
    <w:name w:val="84CD61D9786C41FC93D7EA0ED10587741"/>
    <w:rsid w:val="002467B4"/>
    <w:pPr>
      <w:spacing w:after="0" w:line="240" w:lineRule="auto"/>
    </w:pPr>
    <w:rPr>
      <w:rFonts w:ascii="Arial" w:eastAsia="Times New Roman" w:hAnsi="Arial" w:cs="Times New Roman"/>
      <w:sz w:val="24"/>
      <w:szCs w:val="24"/>
    </w:rPr>
  </w:style>
  <w:style w:type="paragraph" w:customStyle="1" w:styleId="8B7C7334096D4AF2A5942E839D453AF01">
    <w:name w:val="8B7C7334096D4AF2A5942E839D453AF01"/>
    <w:rsid w:val="002467B4"/>
    <w:pPr>
      <w:spacing w:after="0" w:line="240" w:lineRule="auto"/>
    </w:pPr>
    <w:rPr>
      <w:rFonts w:ascii="Arial" w:eastAsia="Times New Roman" w:hAnsi="Arial" w:cs="Times New Roman"/>
      <w:sz w:val="24"/>
      <w:szCs w:val="24"/>
    </w:rPr>
  </w:style>
  <w:style w:type="paragraph" w:customStyle="1" w:styleId="E274A09E9333404F8902F3D7E47CE13228">
    <w:name w:val="E274A09E9333404F8902F3D7E47CE1322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8">
    <w:name w:val="E6851BDE229342BB89A5F09EF9E9B3BE2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3">
    <w:name w:val="016D8B5E300B4CD7B950153E27410A8E1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2">
    <w:name w:val="D3A319F9B42F4E9E9984F50D4C3D3AF3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CE49E5270B1B458EAA3B14540F195AC3">
    <w:name w:val="CE49E5270B1B458EAA3B14540F195AC3"/>
    <w:rsid w:val="002467B4"/>
  </w:style>
  <w:style w:type="paragraph" w:customStyle="1" w:styleId="BCC1892732AB458E8C2D91F1BBC27EC5">
    <w:name w:val="BCC1892732AB458E8C2D91F1BBC27EC5"/>
    <w:rsid w:val="002467B4"/>
  </w:style>
  <w:style w:type="paragraph" w:customStyle="1" w:styleId="6EEC54FFDDBA46A7A318E3BCEF7BE751">
    <w:name w:val="6EEC54FFDDBA46A7A318E3BCEF7BE751"/>
    <w:rsid w:val="002467B4"/>
  </w:style>
  <w:style w:type="paragraph" w:customStyle="1" w:styleId="BBD4215287E2408299C1605AD6B0BB3D">
    <w:name w:val="BBD4215287E2408299C1605AD6B0BB3D"/>
    <w:rsid w:val="002467B4"/>
  </w:style>
  <w:style w:type="paragraph" w:customStyle="1" w:styleId="149B69197D5041C69DB90E568BDC617C">
    <w:name w:val="149B69197D5041C69DB90E568BDC617C"/>
    <w:rsid w:val="002467B4"/>
  </w:style>
  <w:style w:type="paragraph" w:customStyle="1" w:styleId="2919233F906D450491B8C46F1BE89FAC">
    <w:name w:val="2919233F906D450491B8C46F1BE89FAC"/>
    <w:rsid w:val="002467B4"/>
  </w:style>
  <w:style w:type="paragraph" w:customStyle="1" w:styleId="31F7ADD5C54D46EC845C0D6A8E7D49AC">
    <w:name w:val="31F7ADD5C54D46EC845C0D6A8E7D49AC"/>
    <w:rsid w:val="002467B4"/>
  </w:style>
  <w:style w:type="paragraph" w:customStyle="1" w:styleId="7D433BF7A9EC49D5A83662927B4AEBA9">
    <w:name w:val="7D433BF7A9EC49D5A83662927B4AEBA9"/>
    <w:rsid w:val="002467B4"/>
  </w:style>
  <w:style w:type="paragraph" w:customStyle="1" w:styleId="0A667B9DE6F04FBB8907EE66DE856CE9">
    <w:name w:val="0A667B9DE6F04FBB8907EE66DE856CE9"/>
    <w:rsid w:val="002467B4"/>
  </w:style>
  <w:style w:type="paragraph" w:customStyle="1" w:styleId="1443A104FDAC4C2A98A9F865D2E94ADB">
    <w:name w:val="1443A104FDAC4C2A98A9F865D2E94ADB"/>
    <w:rsid w:val="002467B4"/>
  </w:style>
  <w:style w:type="paragraph" w:customStyle="1" w:styleId="D701B0F6459E4F40BEF7018344ECBEB8">
    <w:name w:val="D701B0F6459E4F40BEF7018344ECBEB8"/>
    <w:rsid w:val="002467B4"/>
  </w:style>
  <w:style w:type="paragraph" w:customStyle="1" w:styleId="59529255D2BC42E0B936D05D3984B661">
    <w:name w:val="59529255D2BC42E0B936D05D3984B661"/>
    <w:rsid w:val="002467B4"/>
  </w:style>
  <w:style w:type="paragraph" w:customStyle="1" w:styleId="84B1E76A1D644D68839A8E78EED66B9A">
    <w:name w:val="84B1E76A1D644D68839A8E78EED66B9A"/>
    <w:rsid w:val="002467B4"/>
  </w:style>
  <w:style w:type="paragraph" w:customStyle="1" w:styleId="2701128B1F1643D5B03CD88786F966DC">
    <w:name w:val="2701128B1F1643D5B03CD88786F966DC"/>
    <w:rsid w:val="002467B4"/>
  </w:style>
  <w:style w:type="paragraph" w:customStyle="1" w:styleId="FFF22A2A3D484FB6B2ACEB3C8D224CEE">
    <w:name w:val="FFF22A2A3D484FB6B2ACEB3C8D224CEE"/>
    <w:rsid w:val="002467B4"/>
  </w:style>
  <w:style w:type="paragraph" w:customStyle="1" w:styleId="7266E508E1EA49FFB3ACA6DC142416BD">
    <w:name w:val="7266E508E1EA49FFB3ACA6DC142416BD"/>
    <w:rsid w:val="002467B4"/>
  </w:style>
  <w:style w:type="paragraph" w:customStyle="1" w:styleId="297077FC85A44BB7B4F222438936935D29">
    <w:name w:val="297077FC85A44BB7B4F222438936935D29"/>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6">
    <w:name w:val="D3991767B83B4731B6D51570CFF94F6016"/>
    <w:rsid w:val="002467B4"/>
    <w:pPr>
      <w:spacing w:after="0" w:line="240" w:lineRule="auto"/>
    </w:pPr>
    <w:rPr>
      <w:rFonts w:ascii="Arial" w:eastAsiaTheme="majorEastAsia" w:hAnsi="Arial" w:cs="Arial"/>
      <w:sz w:val="20"/>
      <w:szCs w:val="20"/>
    </w:rPr>
  </w:style>
  <w:style w:type="paragraph" w:customStyle="1" w:styleId="552456FA5C224F9490E2CDA09365AA1613">
    <w:name w:val="552456FA5C224F9490E2CDA09365AA1613"/>
    <w:rsid w:val="002467B4"/>
    <w:pPr>
      <w:spacing w:after="0" w:line="240" w:lineRule="auto"/>
    </w:pPr>
    <w:rPr>
      <w:rFonts w:ascii="Arial" w:eastAsiaTheme="majorEastAsia" w:hAnsi="Arial" w:cs="Arial"/>
      <w:sz w:val="20"/>
      <w:szCs w:val="20"/>
    </w:rPr>
  </w:style>
  <w:style w:type="paragraph" w:customStyle="1" w:styleId="515EB15CF2A3492F81AF0A152C3257CC13">
    <w:name w:val="515EB15CF2A3492F81AF0A152C3257CC13"/>
    <w:rsid w:val="002467B4"/>
    <w:pPr>
      <w:spacing w:after="0" w:line="240" w:lineRule="auto"/>
    </w:pPr>
    <w:rPr>
      <w:rFonts w:ascii="Arial" w:eastAsiaTheme="majorEastAsia" w:hAnsi="Arial" w:cs="Arial"/>
      <w:sz w:val="20"/>
      <w:szCs w:val="20"/>
    </w:rPr>
  </w:style>
  <w:style w:type="paragraph" w:customStyle="1" w:styleId="C6C618DCBB88409084868C556770596916">
    <w:name w:val="C6C618DCBB88409084868C556770596916"/>
    <w:rsid w:val="002467B4"/>
    <w:pPr>
      <w:spacing w:after="0" w:line="240" w:lineRule="auto"/>
    </w:pPr>
    <w:rPr>
      <w:rFonts w:ascii="Arial" w:eastAsiaTheme="majorEastAsia" w:hAnsi="Arial" w:cs="Arial"/>
      <w:sz w:val="20"/>
      <w:szCs w:val="20"/>
    </w:rPr>
  </w:style>
  <w:style w:type="paragraph" w:customStyle="1" w:styleId="6F095236AA49493F846C5330AD839D0D13">
    <w:name w:val="6F095236AA49493F846C5330AD839D0D13"/>
    <w:rsid w:val="002467B4"/>
    <w:pPr>
      <w:spacing w:after="0" w:line="240" w:lineRule="auto"/>
    </w:pPr>
    <w:rPr>
      <w:rFonts w:ascii="Arial" w:eastAsiaTheme="majorEastAsia" w:hAnsi="Arial" w:cs="Arial"/>
      <w:sz w:val="20"/>
      <w:szCs w:val="20"/>
    </w:rPr>
  </w:style>
  <w:style w:type="paragraph" w:customStyle="1" w:styleId="F987B99467CC47A7A4A7B999167384DF45">
    <w:name w:val="F987B99467CC47A7A4A7B999167384DF45"/>
    <w:rsid w:val="002467B4"/>
    <w:pPr>
      <w:spacing w:after="0" w:line="240" w:lineRule="auto"/>
    </w:pPr>
    <w:rPr>
      <w:rFonts w:ascii="Arial" w:eastAsiaTheme="majorEastAsia" w:hAnsi="Arial" w:cs="Arial"/>
      <w:sz w:val="20"/>
      <w:szCs w:val="20"/>
    </w:rPr>
  </w:style>
  <w:style w:type="paragraph" w:customStyle="1" w:styleId="D42FA08E6BB4460F81F7789842FC1DAB25">
    <w:name w:val="D42FA08E6BB4460F81F7789842FC1DAB25"/>
    <w:rsid w:val="002467B4"/>
    <w:pPr>
      <w:spacing w:after="0" w:line="240" w:lineRule="auto"/>
    </w:pPr>
    <w:rPr>
      <w:rFonts w:ascii="Arial" w:eastAsiaTheme="majorEastAsia" w:hAnsi="Arial" w:cs="Arial"/>
      <w:sz w:val="20"/>
      <w:szCs w:val="20"/>
    </w:rPr>
  </w:style>
  <w:style w:type="paragraph" w:customStyle="1" w:styleId="E48A412A26954A529E2E0C756F9B310E22">
    <w:name w:val="E48A412A26954A529E2E0C756F9B310E22"/>
    <w:rsid w:val="002467B4"/>
    <w:pPr>
      <w:spacing w:after="0" w:line="240" w:lineRule="auto"/>
    </w:pPr>
    <w:rPr>
      <w:rFonts w:ascii="Arial" w:eastAsiaTheme="majorEastAsia" w:hAnsi="Arial" w:cs="Arial"/>
      <w:sz w:val="20"/>
      <w:szCs w:val="20"/>
    </w:rPr>
  </w:style>
  <w:style w:type="paragraph" w:customStyle="1" w:styleId="FF1DBC2CC8B24C778760427CD727F9B725">
    <w:name w:val="FF1DBC2CC8B24C778760427CD727F9B725"/>
    <w:rsid w:val="002467B4"/>
    <w:pPr>
      <w:spacing w:after="0" w:line="240" w:lineRule="auto"/>
    </w:pPr>
    <w:rPr>
      <w:rFonts w:ascii="Arial" w:eastAsiaTheme="majorEastAsia" w:hAnsi="Arial" w:cs="Arial"/>
      <w:sz w:val="20"/>
      <w:szCs w:val="20"/>
    </w:rPr>
  </w:style>
  <w:style w:type="paragraph" w:customStyle="1" w:styleId="72E65038DA7C47D5BFEFC94BD2A2C45C25">
    <w:name w:val="72E65038DA7C47D5BFEFC94BD2A2C45C25"/>
    <w:rsid w:val="002467B4"/>
    <w:pPr>
      <w:spacing w:after="0" w:line="240" w:lineRule="auto"/>
    </w:pPr>
    <w:rPr>
      <w:rFonts w:ascii="Arial" w:eastAsia="Times New Roman" w:hAnsi="Arial" w:cs="Arial"/>
      <w:sz w:val="20"/>
      <w:szCs w:val="20"/>
    </w:rPr>
  </w:style>
  <w:style w:type="paragraph" w:customStyle="1" w:styleId="820F68DB328D42A2ACB5E56FC915D94D22">
    <w:name w:val="820F68DB328D42A2ACB5E56FC915D94D22"/>
    <w:rsid w:val="002467B4"/>
    <w:pPr>
      <w:spacing w:after="0" w:line="240" w:lineRule="auto"/>
    </w:pPr>
    <w:rPr>
      <w:rFonts w:ascii="Arial" w:eastAsia="Times New Roman" w:hAnsi="Arial" w:cs="Arial"/>
      <w:sz w:val="20"/>
      <w:szCs w:val="20"/>
    </w:rPr>
  </w:style>
  <w:style w:type="paragraph" w:customStyle="1" w:styleId="8209B139D7FB4B0594ED5B95A1D8B29522">
    <w:name w:val="8209B139D7FB4B0594ED5B95A1D8B29522"/>
    <w:rsid w:val="002467B4"/>
    <w:pPr>
      <w:spacing w:after="0" w:line="240" w:lineRule="auto"/>
    </w:pPr>
    <w:rPr>
      <w:rFonts w:ascii="Arial" w:eastAsia="Times New Roman" w:hAnsi="Arial" w:cs="Arial"/>
      <w:sz w:val="20"/>
      <w:szCs w:val="20"/>
    </w:rPr>
  </w:style>
  <w:style w:type="paragraph" w:customStyle="1" w:styleId="03B7CB8FB5794C778BC94A0650A067B822">
    <w:name w:val="03B7CB8FB5794C778BC94A0650A067B822"/>
    <w:rsid w:val="002467B4"/>
    <w:pPr>
      <w:spacing w:after="0" w:line="240" w:lineRule="auto"/>
    </w:pPr>
    <w:rPr>
      <w:rFonts w:ascii="Arial" w:eastAsia="Times New Roman" w:hAnsi="Arial" w:cs="Arial"/>
      <w:sz w:val="20"/>
      <w:szCs w:val="20"/>
    </w:rPr>
  </w:style>
  <w:style w:type="paragraph" w:customStyle="1" w:styleId="E3B5050830C64C8F8DAFA4F9A5E99FA422">
    <w:name w:val="E3B5050830C64C8F8DAFA4F9A5E99FA422"/>
    <w:rsid w:val="002467B4"/>
    <w:pPr>
      <w:spacing w:after="0" w:line="240" w:lineRule="auto"/>
    </w:pPr>
    <w:rPr>
      <w:rFonts w:ascii="Arial" w:eastAsiaTheme="majorEastAsia" w:hAnsi="Arial" w:cs="Arial"/>
      <w:sz w:val="20"/>
      <w:szCs w:val="20"/>
    </w:rPr>
  </w:style>
  <w:style w:type="paragraph" w:customStyle="1" w:styleId="926D7C0618884B77A4884E6021F7225E22">
    <w:name w:val="926D7C0618884B77A4884E6021F7225E22"/>
    <w:rsid w:val="002467B4"/>
    <w:pPr>
      <w:spacing w:after="0" w:line="240" w:lineRule="auto"/>
    </w:pPr>
    <w:rPr>
      <w:rFonts w:ascii="Arial" w:eastAsiaTheme="majorEastAsia" w:hAnsi="Arial" w:cs="Arial"/>
      <w:sz w:val="20"/>
      <w:szCs w:val="20"/>
    </w:rPr>
  </w:style>
  <w:style w:type="paragraph" w:customStyle="1" w:styleId="B75400B18EAA43C9BE12075DA67F048B22">
    <w:name w:val="B75400B18EAA43C9BE12075DA67F048B22"/>
    <w:rsid w:val="002467B4"/>
    <w:pPr>
      <w:spacing w:after="0" w:line="240" w:lineRule="auto"/>
    </w:pPr>
    <w:rPr>
      <w:rFonts w:ascii="Arial" w:eastAsia="Times New Roman" w:hAnsi="Arial" w:cs="Arial"/>
      <w:sz w:val="20"/>
      <w:szCs w:val="20"/>
    </w:rPr>
  </w:style>
  <w:style w:type="paragraph" w:customStyle="1" w:styleId="30286032CC5447819E47A2DE8959A65B22">
    <w:name w:val="30286032CC5447819E47A2DE8959A65B22"/>
    <w:rsid w:val="002467B4"/>
    <w:pPr>
      <w:spacing w:after="0" w:line="240" w:lineRule="auto"/>
    </w:pPr>
    <w:rPr>
      <w:rFonts w:ascii="Arial" w:eastAsia="Times New Roman" w:hAnsi="Arial" w:cs="Arial"/>
      <w:sz w:val="20"/>
      <w:szCs w:val="20"/>
    </w:rPr>
  </w:style>
  <w:style w:type="paragraph" w:customStyle="1" w:styleId="08ACF728DDBA4944A76E1831249EBB8838">
    <w:name w:val="08ACF728DDBA4944A76E1831249EBB8838"/>
    <w:rsid w:val="002467B4"/>
    <w:pPr>
      <w:spacing w:after="0" w:line="240" w:lineRule="auto"/>
    </w:pPr>
    <w:rPr>
      <w:rFonts w:ascii="Arial" w:eastAsiaTheme="majorEastAsia" w:hAnsi="Arial" w:cs="Arial"/>
      <w:sz w:val="20"/>
      <w:szCs w:val="20"/>
    </w:rPr>
  </w:style>
  <w:style w:type="paragraph" w:customStyle="1" w:styleId="E34DE01B4EF742879D3BFD1BC29E7D0A44">
    <w:name w:val="E34DE01B4EF742879D3BFD1BC29E7D0A44"/>
    <w:rsid w:val="002467B4"/>
    <w:pPr>
      <w:spacing w:after="0" w:line="240" w:lineRule="auto"/>
    </w:pPr>
    <w:rPr>
      <w:rFonts w:ascii="Arial" w:eastAsiaTheme="majorEastAsia" w:hAnsi="Arial" w:cs="Arial"/>
      <w:sz w:val="20"/>
      <w:szCs w:val="20"/>
    </w:rPr>
  </w:style>
  <w:style w:type="paragraph" w:customStyle="1" w:styleId="33B28FD06DD54437A6FDDC52A328B64310">
    <w:name w:val="33B28FD06DD54437A6FDDC52A328B643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1">
    <w:name w:val="96EECFBC80A449658D0B0C8E8B4CC6BE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1">
    <w:name w:val="FF219F1503454EA09F6E71C0B84444F7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1">
    <w:name w:val="4903A60F50A243FF82DF65677A54ACD4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0">
    <w:name w:val="76630E099616467B8CBC709248BF5BEA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0">
    <w:name w:val="BCFF51971D1844A1BD69A45F2F5E3C56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1">
    <w:name w:val="92CF403025754DF2B502E7CB553BD4DE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0">
    <w:name w:val="49EA3964A8D54388916822417DD3F931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0">
    <w:name w:val="FA0196C37B154E089AA9C7A0F4C81BCD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
    <w:name w:val="FA9FD3FA60B2474CA6A8A326F4DFD992"/>
    <w:rsid w:val="002467B4"/>
    <w:pPr>
      <w:spacing w:before="60" w:after="60" w:line="240" w:lineRule="auto"/>
    </w:pPr>
    <w:rPr>
      <w:rFonts w:ascii="Arial" w:eastAsia="Times New Roman" w:hAnsi="Arial" w:cs="Arial"/>
      <w:sz w:val="20"/>
      <w:szCs w:val="20"/>
    </w:rPr>
  </w:style>
  <w:style w:type="paragraph" w:customStyle="1" w:styleId="BBD4215287E2408299C1605AD6B0BB3D1">
    <w:name w:val="BBD4215287E2408299C1605AD6B0BB3D1"/>
    <w:rsid w:val="002467B4"/>
    <w:pPr>
      <w:spacing w:before="60" w:after="60" w:line="240" w:lineRule="auto"/>
    </w:pPr>
    <w:rPr>
      <w:rFonts w:ascii="Arial" w:eastAsia="Times New Roman" w:hAnsi="Arial" w:cs="Arial"/>
      <w:sz w:val="20"/>
      <w:szCs w:val="20"/>
    </w:rPr>
  </w:style>
  <w:style w:type="paragraph" w:customStyle="1" w:styleId="149B69197D5041C69DB90E568BDC617C1">
    <w:name w:val="149B69197D5041C69DB90E568BDC617C1"/>
    <w:rsid w:val="002467B4"/>
    <w:pPr>
      <w:spacing w:before="60" w:after="60" w:line="240" w:lineRule="auto"/>
    </w:pPr>
    <w:rPr>
      <w:rFonts w:ascii="Arial" w:eastAsia="Times New Roman" w:hAnsi="Arial" w:cs="Arial"/>
      <w:sz w:val="20"/>
      <w:szCs w:val="20"/>
    </w:rPr>
  </w:style>
  <w:style w:type="paragraph" w:customStyle="1" w:styleId="2919233F906D450491B8C46F1BE89FAC1">
    <w:name w:val="2919233F906D450491B8C46F1BE89FAC1"/>
    <w:rsid w:val="002467B4"/>
    <w:pPr>
      <w:spacing w:before="60" w:after="60" w:line="240" w:lineRule="auto"/>
    </w:pPr>
    <w:rPr>
      <w:rFonts w:ascii="Arial" w:eastAsia="Times New Roman" w:hAnsi="Arial" w:cs="Arial"/>
      <w:sz w:val="20"/>
      <w:szCs w:val="20"/>
    </w:rPr>
  </w:style>
  <w:style w:type="paragraph" w:customStyle="1" w:styleId="31F7ADD5C54D46EC845C0D6A8E7D49AC1">
    <w:name w:val="31F7ADD5C54D46EC845C0D6A8E7D49AC1"/>
    <w:rsid w:val="002467B4"/>
    <w:pPr>
      <w:spacing w:before="60" w:after="60" w:line="240" w:lineRule="auto"/>
    </w:pPr>
    <w:rPr>
      <w:rFonts w:ascii="Arial" w:eastAsia="Times New Roman" w:hAnsi="Arial" w:cs="Arial"/>
      <w:sz w:val="20"/>
      <w:szCs w:val="20"/>
    </w:rPr>
  </w:style>
  <w:style w:type="paragraph" w:customStyle="1" w:styleId="7D433BF7A9EC49D5A83662927B4AEBA91">
    <w:name w:val="7D433BF7A9EC49D5A83662927B4AEBA91"/>
    <w:rsid w:val="002467B4"/>
    <w:pPr>
      <w:spacing w:before="60" w:after="60" w:line="240" w:lineRule="auto"/>
    </w:pPr>
    <w:rPr>
      <w:rFonts w:ascii="Arial" w:eastAsia="Times New Roman" w:hAnsi="Arial" w:cs="Arial"/>
      <w:sz w:val="20"/>
      <w:szCs w:val="20"/>
    </w:rPr>
  </w:style>
  <w:style w:type="paragraph" w:customStyle="1" w:styleId="0A667B9DE6F04FBB8907EE66DE856CE91">
    <w:name w:val="0A667B9DE6F04FBB8907EE66DE856CE91"/>
    <w:rsid w:val="002467B4"/>
    <w:pPr>
      <w:spacing w:before="60" w:after="60" w:line="240" w:lineRule="auto"/>
    </w:pPr>
    <w:rPr>
      <w:rFonts w:ascii="Arial" w:eastAsia="Times New Roman" w:hAnsi="Arial" w:cs="Arial"/>
      <w:sz w:val="20"/>
      <w:szCs w:val="20"/>
    </w:rPr>
  </w:style>
  <w:style w:type="paragraph" w:customStyle="1" w:styleId="1443A104FDAC4C2A98A9F865D2E94ADB1">
    <w:name w:val="1443A104FDAC4C2A98A9F865D2E94ADB1"/>
    <w:rsid w:val="002467B4"/>
    <w:pPr>
      <w:spacing w:before="60" w:after="60" w:line="240" w:lineRule="auto"/>
    </w:pPr>
    <w:rPr>
      <w:rFonts w:ascii="Arial" w:eastAsia="Times New Roman" w:hAnsi="Arial" w:cs="Arial"/>
      <w:sz w:val="20"/>
      <w:szCs w:val="20"/>
    </w:rPr>
  </w:style>
  <w:style w:type="paragraph" w:customStyle="1" w:styleId="D701B0F6459E4F40BEF7018344ECBEB81">
    <w:name w:val="D701B0F6459E4F40BEF7018344ECBEB81"/>
    <w:rsid w:val="002467B4"/>
    <w:pPr>
      <w:spacing w:before="60" w:after="60" w:line="240" w:lineRule="auto"/>
    </w:pPr>
    <w:rPr>
      <w:rFonts w:ascii="Arial" w:eastAsia="Times New Roman" w:hAnsi="Arial" w:cs="Arial"/>
      <w:sz w:val="20"/>
      <w:szCs w:val="20"/>
    </w:rPr>
  </w:style>
  <w:style w:type="paragraph" w:customStyle="1" w:styleId="59529255D2BC42E0B936D05D3984B6611">
    <w:name w:val="59529255D2BC42E0B936D05D3984B6611"/>
    <w:rsid w:val="002467B4"/>
    <w:pPr>
      <w:spacing w:before="60" w:after="60" w:line="240" w:lineRule="auto"/>
    </w:pPr>
    <w:rPr>
      <w:rFonts w:ascii="Arial" w:eastAsia="Times New Roman" w:hAnsi="Arial" w:cs="Arial"/>
      <w:sz w:val="20"/>
      <w:szCs w:val="20"/>
    </w:rPr>
  </w:style>
  <w:style w:type="paragraph" w:customStyle="1" w:styleId="84B1E76A1D644D68839A8E78EED66B9A1">
    <w:name w:val="84B1E76A1D644D68839A8E78EED66B9A1"/>
    <w:rsid w:val="002467B4"/>
    <w:pPr>
      <w:spacing w:before="60" w:after="60" w:line="240" w:lineRule="auto"/>
    </w:pPr>
    <w:rPr>
      <w:rFonts w:ascii="Arial" w:eastAsia="Times New Roman" w:hAnsi="Arial" w:cs="Arial"/>
      <w:sz w:val="20"/>
      <w:szCs w:val="20"/>
    </w:rPr>
  </w:style>
  <w:style w:type="paragraph" w:customStyle="1" w:styleId="2701128B1F1643D5B03CD88786F966DC1">
    <w:name w:val="2701128B1F1643D5B03CD88786F966DC1"/>
    <w:rsid w:val="002467B4"/>
    <w:pPr>
      <w:spacing w:before="60" w:after="60" w:line="240" w:lineRule="auto"/>
    </w:pPr>
    <w:rPr>
      <w:rFonts w:ascii="Arial" w:eastAsia="Times New Roman" w:hAnsi="Arial" w:cs="Arial"/>
      <w:sz w:val="20"/>
      <w:szCs w:val="20"/>
    </w:rPr>
  </w:style>
  <w:style w:type="paragraph" w:customStyle="1" w:styleId="FFF22A2A3D484FB6B2ACEB3C8D224CEE1">
    <w:name w:val="FFF22A2A3D484FB6B2ACEB3C8D224CEE1"/>
    <w:rsid w:val="002467B4"/>
    <w:pPr>
      <w:spacing w:before="60" w:after="60" w:line="240" w:lineRule="auto"/>
    </w:pPr>
    <w:rPr>
      <w:rFonts w:ascii="Arial" w:eastAsia="Times New Roman" w:hAnsi="Arial" w:cs="Arial"/>
      <w:sz w:val="20"/>
      <w:szCs w:val="20"/>
    </w:rPr>
  </w:style>
  <w:style w:type="paragraph" w:customStyle="1" w:styleId="7266E508E1EA49FFB3ACA6DC142416BD1">
    <w:name w:val="7266E508E1EA49FFB3ACA6DC142416BD1"/>
    <w:rsid w:val="002467B4"/>
    <w:pPr>
      <w:spacing w:before="60" w:after="60" w:line="240" w:lineRule="auto"/>
    </w:pPr>
    <w:rPr>
      <w:rFonts w:ascii="Arial" w:eastAsia="Times New Roman" w:hAnsi="Arial" w:cs="Arial"/>
      <w:sz w:val="20"/>
      <w:szCs w:val="20"/>
    </w:rPr>
  </w:style>
  <w:style w:type="paragraph" w:customStyle="1" w:styleId="373C7753BDD943FC9F43818334B0CB3E2">
    <w:name w:val="373C7753BDD943FC9F43818334B0CB3E2"/>
    <w:rsid w:val="002467B4"/>
    <w:pPr>
      <w:spacing w:after="0" w:line="240" w:lineRule="auto"/>
    </w:pPr>
    <w:rPr>
      <w:rFonts w:ascii="Arial" w:eastAsia="Times New Roman" w:hAnsi="Arial" w:cs="Times New Roman"/>
      <w:sz w:val="24"/>
      <w:szCs w:val="24"/>
    </w:rPr>
  </w:style>
  <w:style w:type="paragraph" w:customStyle="1" w:styleId="84CD61D9786C41FC93D7EA0ED10587742">
    <w:name w:val="84CD61D9786C41FC93D7EA0ED10587742"/>
    <w:rsid w:val="002467B4"/>
    <w:pPr>
      <w:spacing w:after="0" w:line="240" w:lineRule="auto"/>
    </w:pPr>
    <w:rPr>
      <w:rFonts w:ascii="Arial" w:eastAsia="Times New Roman" w:hAnsi="Arial" w:cs="Times New Roman"/>
      <w:sz w:val="24"/>
      <w:szCs w:val="24"/>
    </w:rPr>
  </w:style>
  <w:style w:type="paragraph" w:customStyle="1" w:styleId="8B7C7334096D4AF2A5942E839D453AF02">
    <w:name w:val="8B7C7334096D4AF2A5942E839D453AF02"/>
    <w:rsid w:val="002467B4"/>
    <w:pPr>
      <w:spacing w:after="0" w:line="240" w:lineRule="auto"/>
    </w:pPr>
    <w:rPr>
      <w:rFonts w:ascii="Arial" w:eastAsia="Times New Roman" w:hAnsi="Arial" w:cs="Times New Roman"/>
      <w:sz w:val="24"/>
      <w:szCs w:val="24"/>
    </w:rPr>
  </w:style>
  <w:style w:type="paragraph" w:customStyle="1" w:styleId="E274A09E9333404F8902F3D7E47CE13229">
    <w:name w:val="E274A09E9333404F8902F3D7E47CE13229"/>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9">
    <w:name w:val="E6851BDE229342BB89A5F09EF9E9B3BE29"/>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4">
    <w:name w:val="016D8B5E300B4CD7B950153E27410A8E1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3">
    <w:name w:val="D3A319F9B42F4E9E9984F50D4C3D3AF3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7FD41ED9FA654DF3BA77364F7D6052EF">
    <w:name w:val="7FD41ED9FA654DF3BA77364F7D6052EF"/>
    <w:rsid w:val="002467B4"/>
  </w:style>
  <w:style w:type="paragraph" w:customStyle="1" w:styleId="C7DC5B652D644F3A84A8BD5052FFFC65">
    <w:name w:val="C7DC5B652D644F3A84A8BD5052FFFC65"/>
    <w:rsid w:val="002467B4"/>
  </w:style>
  <w:style w:type="paragraph" w:customStyle="1" w:styleId="B06A3117D46E4E3EAF3CF13F12B0D8C8">
    <w:name w:val="B06A3117D46E4E3EAF3CF13F12B0D8C8"/>
    <w:rsid w:val="002467B4"/>
  </w:style>
  <w:style w:type="paragraph" w:customStyle="1" w:styleId="297077FC85A44BB7B4F222438936935D30">
    <w:name w:val="297077FC85A44BB7B4F222438936935D30"/>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7">
    <w:name w:val="D3991767B83B4731B6D51570CFF94F6017"/>
    <w:rsid w:val="002467B4"/>
    <w:pPr>
      <w:spacing w:after="0" w:line="240" w:lineRule="auto"/>
    </w:pPr>
    <w:rPr>
      <w:rFonts w:ascii="Arial" w:eastAsiaTheme="majorEastAsia" w:hAnsi="Arial" w:cs="Arial"/>
      <w:sz w:val="20"/>
      <w:szCs w:val="20"/>
    </w:rPr>
  </w:style>
  <w:style w:type="paragraph" w:customStyle="1" w:styleId="552456FA5C224F9490E2CDA09365AA1614">
    <w:name w:val="552456FA5C224F9490E2CDA09365AA1614"/>
    <w:rsid w:val="002467B4"/>
    <w:pPr>
      <w:spacing w:after="0" w:line="240" w:lineRule="auto"/>
    </w:pPr>
    <w:rPr>
      <w:rFonts w:ascii="Arial" w:eastAsiaTheme="majorEastAsia" w:hAnsi="Arial" w:cs="Arial"/>
      <w:sz w:val="20"/>
      <w:szCs w:val="20"/>
    </w:rPr>
  </w:style>
  <w:style w:type="paragraph" w:customStyle="1" w:styleId="515EB15CF2A3492F81AF0A152C3257CC14">
    <w:name w:val="515EB15CF2A3492F81AF0A152C3257CC14"/>
    <w:rsid w:val="002467B4"/>
    <w:pPr>
      <w:spacing w:after="0" w:line="240" w:lineRule="auto"/>
    </w:pPr>
    <w:rPr>
      <w:rFonts w:ascii="Arial" w:eastAsiaTheme="majorEastAsia" w:hAnsi="Arial" w:cs="Arial"/>
      <w:sz w:val="20"/>
      <w:szCs w:val="20"/>
    </w:rPr>
  </w:style>
  <w:style w:type="paragraph" w:customStyle="1" w:styleId="C6C618DCBB88409084868C556770596917">
    <w:name w:val="C6C618DCBB88409084868C556770596917"/>
    <w:rsid w:val="002467B4"/>
    <w:pPr>
      <w:spacing w:after="0" w:line="240" w:lineRule="auto"/>
    </w:pPr>
    <w:rPr>
      <w:rFonts w:ascii="Arial" w:eastAsiaTheme="majorEastAsia" w:hAnsi="Arial" w:cs="Arial"/>
      <w:sz w:val="20"/>
      <w:szCs w:val="20"/>
    </w:rPr>
  </w:style>
  <w:style w:type="paragraph" w:customStyle="1" w:styleId="6F095236AA49493F846C5330AD839D0D14">
    <w:name w:val="6F095236AA49493F846C5330AD839D0D14"/>
    <w:rsid w:val="002467B4"/>
    <w:pPr>
      <w:spacing w:after="0" w:line="240" w:lineRule="auto"/>
    </w:pPr>
    <w:rPr>
      <w:rFonts w:ascii="Arial" w:eastAsiaTheme="majorEastAsia" w:hAnsi="Arial" w:cs="Arial"/>
      <w:sz w:val="20"/>
      <w:szCs w:val="20"/>
    </w:rPr>
  </w:style>
  <w:style w:type="paragraph" w:customStyle="1" w:styleId="F987B99467CC47A7A4A7B999167384DF46">
    <w:name w:val="F987B99467CC47A7A4A7B999167384DF46"/>
    <w:rsid w:val="002467B4"/>
    <w:pPr>
      <w:spacing w:after="0" w:line="240" w:lineRule="auto"/>
    </w:pPr>
    <w:rPr>
      <w:rFonts w:ascii="Arial" w:eastAsiaTheme="majorEastAsia" w:hAnsi="Arial" w:cs="Arial"/>
      <w:sz w:val="20"/>
      <w:szCs w:val="20"/>
    </w:rPr>
  </w:style>
  <w:style w:type="paragraph" w:customStyle="1" w:styleId="D42FA08E6BB4460F81F7789842FC1DAB26">
    <w:name w:val="D42FA08E6BB4460F81F7789842FC1DAB26"/>
    <w:rsid w:val="002467B4"/>
    <w:pPr>
      <w:spacing w:after="0" w:line="240" w:lineRule="auto"/>
    </w:pPr>
    <w:rPr>
      <w:rFonts w:ascii="Arial" w:eastAsiaTheme="majorEastAsia" w:hAnsi="Arial" w:cs="Arial"/>
      <w:sz w:val="20"/>
      <w:szCs w:val="20"/>
    </w:rPr>
  </w:style>
  <w:style w:type="paragraph" w:customStyle="1" w:styleId="E48A412A26954A529E2E0C756F9B310E23">
    <w:name w:val="E48A412A26954A529E2E0C756F9B310E23"/>
    <w:rsid w:val="002467B4"/>
    <w:pPr>
      <w:spacing w:after="0" w:line="240" w:lineRule="auto"/>
    </w:pPr>
    <w:rPr>
      <w:rFonts w:ascii="Arial" w:eastAsiaTheme="majorEastAsia" w:hAnsi="Arial" w:cs="Arial"/>
      <w:sz w:val="20"/>
      <w:szCs w:val="20"/>
    </w:rPr>
  </w:style>
  <w:style w:type="paragraph" w:customStyle="1" w:styleId="FF1DBC2CC8B24C778760427CD727F9B726">
    <w:name w:val="FF1DBC2CC8B24C778760427CD727F9B726"/>
    <w:rsid w:val="002467B4"/>
    <w:pPr>
      <w:spacing w:after="0" w:line="240" w:lineRule="auto"/>
    </w:pPr>
    <w:rPr>
      <w:rFonts w:ascii="Arial" w:eastAsiaTheme="majorEastAsia" w:hAnsi="Arial" w:cs="Arial"/>
      <w:sz w:val="20"/>
      <w:szCs w:val="20"/>
    </w:rPr>
  </w:style>
  <w:style w:type="paragraph" w:customStyle="1" w:styleId="72E65038DA7C47D5BFEFC94BD2A2C45C26">
    <w:name w:val="72E65038DA7C47D5BFEFC94BD2A2C45C26"/>
    <w:rsid w:val="002467B4"/>
    <w:pPr>
      <w:spacing w:after="0" w:line="240" w:lineRule="auto"/>
    </w:pPr>
    <w:rPr>
      <w:rFonts w:ascii="Arial" w:eastAsia="Times New Roman" w:hAnsi="Arial" w:cs="Arial"/>
      <w:sz w:val="20"/>
      <w:szCs w:val="20"/>
    </w:rPr>
  </w:style>
  <w:style w:type="paragraph" w:customStyle="1" w:styleId="820F68DB328D42A2ACB5E56FC915D94D23">
    <w:name w:val="820F68DB328D42A2ACB5E56FC915D94D23"/>
    <w:rsid w:val="002467B4"/>
    <w:pPr>
      <w:spacing w:after="0" w:line="240" w:lineRule="auto"/>
    </w:pPr>
    <w:rPr>
      <w:rFonts w:ascii="Arial" w:eastAsia="Times New Roman" w:hAnsi="Arial" w:cs="Arial"/>
      <w:sz w:val="20"/>
      <w:szCs w:val="20"/>
    </w:rPr>
  </w:style>
  <w:style w:type="paragraph" w:customStyle="1" w:styleId="8209B139D7FB4B0594ED5B95A1D8B29523">
    <w:name w:val="8209B139D7FB4B0594ED5B95A1D8B29523"/>
    <w:rsid w:val="002467B4"/>
    <w:pPr>
      <w:spacing w:after="0" w:line="240" w:lineRule="auto"/>
    </w:pPr>
    <w:rPr>
      <w:rFonts w:ascii="Arial" w:eastAsia="Times New Roman" w:hAnsi="Arial" w:cs="Arial"/>
      <w:sz w:val="20"/>
      <w:szCs w:val="20"/>
    </w:rPr>
  </w:style>
  <w:style w:type="paragraph" w:customStyle="1" w:styleId="03B7CB8FB5794C778BC94A0650A067B823">
    <w:name w:val="03B7CB8FB5794C778BC94A0650A067B823"/>
    <w:rsid w:val="002467B4"/>
    <w:pPr>
      <w:spacing w:after="0" w:line="240" w:lineRule="auto"/>
    </w:pPr>
    <w:rPr>
      <w:rFonts w:ascii="Arial" w:eastAsia="Times New Roman" w:hAnsi="Arial" w:cs="Arial"/>
      <w:sz w:val="20"/>
      <w:szCs w:val="20"/>
    </w:rPr>
  </w:style>
  <w:style w:type="paragraph" w:customStyle="1" w:styleId="E3B5050830C64C8F8DAFA4F9A5E99FA423">
    <w:name w:val="E3B5050830C64C8F8DAFA4F9A5E99FA423"/>
    <w:rsid w:val="002467B4"/>
    <w:pPr>
      <w:spacing w:after="0" w:line="240" w:lineRule="auto"/>
    </w:pPr>
    <w:rPr>
      <w:rFonts w:ascii="Arial" w:eastAsiaTheme="majorEastAsia" w:hAnsi="Arial" w:cs="Arial"/>
      <w:sz w:val="20"/>
      <w:szCs w:val="20"/>
    </w:rPr>
  </w:style>
  <w:style w:type="paragraph" w:customStyle="1" w:styleId="926D7C0618884B77A4884E6021F7225E23">
    <w:name w:val="926D7C0618884B77A4884E6021F7225E23"/>
    <w:rsid w:val="002467B4"/>
    <w:pPr>
      <w:spacing w:after="0" w:line="240" w:lineRule="auto"/>
    </w:pPr>
    <w:rPr>
      <w:rFonts w:ascii="Arial" w:eastAsiaTheme="majorEastAsia" w:hAnsi="Arial" w:cs="Arial"/>
      <w:sz w:val="20"/>
      <w:szCs w:val="20"/>
    </w:rPr>
  </w:style>
  <w:style w:type="paragraph" w:customStyle="1" w:styleId="B75400B18EAA43C9BE12075DA67F048B23">
    <w:name w:val="B75400B18EAA43C9BE12075DA67F048B23"/>
    <w:rsid w:val="002467B4"/>
    <w:pPr>
      <w:spacing w:after="0" w:line="240" w:lineRule="auto"/>
    </w:pPr>
    <w:rPr>
      <w:rFonts w:ascii="Arial" w:eastAsia="Times New Roman" w:hAnsi="Arial" w:cs="Arial"/>
      <w:sz w:val="20"/>
      <w:szCs w:val="20"/>
    </w:rPr>
  </w:style>
  <w:style w:type="paragraph" w:customStyle="1" w:styleId="30286032CC5447819E47A2DE8959A65B23">
    <w:name w:val="30286032CC5447819E47A2DE8959A65B23"/>
    <w:rsid w:val="002467B4"/>
    <w:pPr>
      <w:spacing w:after="0" w:line="240" w:lineRule="auto"/>
    </w:pPr>
    <w:rPr>
      <w:rFonts w:ascii="Arial" w:eastAsia="Times New Roman" w:hAnsi="Arial" w:cs="Arial"/>
      <w:sz w:val="20"/>
      <w:szCs w:val="20"/>
    </w:rPr>
  </w:style>
  <w:style w:type="paragraph" w:customStyle="1" w:styleId="08ACF728DDBA4944A76E1831249EBB8839">
    <w:name w:val="08ACF728DDBA4944A76E1831249EBB8839"/>
    <w:rsid w:val="002467B4"/>
    <w:pPr>
      <w:spacing w:after="0" w:line="240" w:lineRule="auto"/>
    </w:pPr>
    <w:rPr>
      <w:rFonts w:ascii="Arial" w:eastAsiaTheme="majorEastAsia" w:hAnsi="Arial" w:cs="Arial"/>
      <w:sz w:val="20"/>
      <w:szCs w:val="20"/>
    </w:rPr>
  </w:style>
  <w:style w:type="paragraph" w:customStyle="1" w:styleId="E34DE01B4EF742879D3BFD1BC29E7D0A45">
    <w:name w:val="E34DE01B4EF742879D3BFD1BC29E7D0A45"/>
    <w:rsid w:val="002467B4"/>
    <w:pPr>
      <w:spacing w:after="0" w:line="240" w:lineRule="auto"/>
    </w:pPr>
    <w:rPr>
      <w:rFonts w:ascii="Arial" w:eastAsiaTheme="majorEastAsia" w:hAnsi="Arial" w:cs="Arial"/>
      <w:sz w:val="20"/>
      <w:szCs w:val="20"/>
    </w:rPr>
  </w:style>
  <w:style w:type="paragraph" w:customStyle="1" w:styleId="33B28FD06DD54437A6FDDC52A328B64311">
    <w:name w:val="33B28FD06DD54437A6FDDC52A328B643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2">
    <w:name w:val="96EECFBC80A449658D0B0C8E8B4CC6BE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2">
    <w:name w:val="FF219F1503454EA09F6E71C0B84444F7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2">
    <w:name w:val="4903A60F50A243FF82DF65677A54ACD4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1">
    <w:name w:val="76630E099616467B8CBC709248BF5BEA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1">
    <w:name w:val="BCFF51971D1844A1BD69A45F2F5E3C56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2">
    <w:name w:val="92CF403025754DF2B502E7CB553BD4DE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1">
    <w:name w:val="49EA3964A8D54388916822417DD3F931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1">
    <w:name w:val="FA0196C37B154E089AA9C7A0F4C81BCD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
    <w:name w:val="FA9FD3FA60B2474CA6A8A326F4DFD9921"/>
    <w:rsid w:val="002467B4"/>
    <w:pPr>
      <w:spacing w:before="60" w:after="60" w:line="240" w:lineRule="auto"/>
    </w:pPr>
    <w:rPr>
      <w:rFonts w:ascii="Arial" w:eastAsia="Times New Roman" w:hAnsi="Arial" w:cs="Arial"/>
      <w:sz w:val="20"/>
      <w:szCs w:val="20"/>
    </w:rPr>
  </w:style>
  <w:style w:type="paragraph" w:customStyle="1" w:styleId="BBD4215287E2408299C1605AD6B0BB3D2">
    <w:name w:val="BBD4215287E2408299C1605AD6B0BB3D2"/>
    <w:rsid w:val="002467B4"/>
    <w:pPr>
      <w:spacing w:before="60" w:after="60" w:line="240" w:lineRule="auto"/>
    </w:pPr>
    <w:rPr>
      <w:rFonts w:ascii="Arial" w:eastAsia="Times New Roman" w:hAnsi="Arial" w:cs="Arial"/>
      <w:sz w:val="20"/>
      <w:szCs w:val="20"/>
    </w:rPr>
  </w:style>
  <w:style w:type="paragraph" w:customStyle="1" w:styleId="149B69197D5041C69DB90E568BDC617C2">
    <w:name w:val="149B69197D5041C69DB90E568BDC617C2"/>
    <w:rsid w:val="002467B4"/>
    <w:pPr>
      <w:spacing w:before="60" w:after="60" w:line="240" w:lineRule="auto"/>
    </w:pPr>
    <w:rPr>
      <w:rFonts w:ascii="Arial" w:eastAsia="Times New Roman" w:hAnsi="Arial" w:cs="Arial"/>
      <w:sz w:val="20"/>
      <w:szCs w:val="20"/>
    </w:rPr>
  </w:style>
  <w:style w:type="paragraph" w:customStyle="1" w:styleId="2919233F906D450491B8C46F1BE89FAC2">
    <w:name w:val="2919233F906D450491B8C46F1BE89FAC2"/>
    <w:rsid w:val="002467B4"/>
    <w:pPr>
      <w:spacing w:before="60" w:after="60" w:line="240" w:lineRule="auto"/>
    </w:pPr>
    <w:rPr>
      <w:rFonts w:ascii="Arial" w:eastAsia="Times New Roman" w:hAnsi="Arial" w:cs="Arial"/>
      <w:sz w:val="20"/>
      <w:szCs w:val="20"/>
    </w:rPr>
  </w:style>
  <w:style w:type="paragraph" w:customStyle="1" w:styleId="31F7ADD5C54D46EC845C0D6A8E7D49AC2">
    <w:name w:val="31F7ADD5C54D46EC845C0D6A8E7D49AC2"/>
    <w:rsid w:val="002467B4"/>
    <w:pPr>
      <w:spacing w:before="60" w:after="60" w:line="240" w:lineRule="auto"/>
    </w:pPr>
    <w:rPr>
      <w:rFonts w:ascii="Arial" w:eastAsia="Times New Roman" w:hAnsi="Arial" w:cs="Arial"/>
      <w:sz w:val="20"/>
      <w:szCs w:val="20"/>
    </w:rPr>
  </w:style>
  <w:style w:type="paragraph" w:customStyle="1" w:styleId="7D433BF7A9EC49D5A83662927B4AEBA92">
    <w:name w:val="7D433BF7A9EC49D5A83662927B4AEBA92"/>
    <w:rsid w:val="002467B4"/>
    <w:pPr>
      <w:spacing w:before="60" w:after="60" w:line="240" w:lineRule="auto"/>
    </w:pPr>
    <w:rPr>
      <w:rFonts w:ascii="Arial" w:eastAsia="Times New Roman" w:hAnsi="Arial" w:cs="Arial"/>
      <w:sz w:val="20"/>
      <w:szCs w:val="20"/>
    </w:rPr>
  </w:style>
  <w:style w:type="paragraph" w:customStyle="1" w:styleId="0A667B9DE6F04FBB8907EE66DE856CE92">
    <w:name w:val="0A667B9DE6F04FBB8907EE66DE856CE92"/>
    <w:rsid w:val="002467B4"/>
    <w:pPr>
      <w:spacing w:before="60" w:after="60" w:line="240" w:lineRule="auto"/>
    </w:pPr>
    <w:rPr>
      <w:rFonts w:ascii="Arial" w:eastAsia="Times New Roman" w:hAnsi="Arial" w:cs="Arial"/>
      <w:sz w:val="20"/>
      <w:szCs w:val="20"/>
    </w:rPr>
  </w:style>
  <w:style w:type="paragraph" w:customStyle="1" w:styleId="1443A104FDAC4C2A98A9F865D2E94ADB2">
    <w:name w:val="1443A104FDAC4C2A98A9F865D2E94ADB2"/>
    <w:rsid w:val="002467B4"/>
    <w:pPr>
      <w:spacing w:before="60" w:after="60" w:line="240" w:lineRule="auto"/>
    </w:pPr>
    <w:rPr>
      <w:rFonts w:ascii="Arial" w:eastAsia="Times New Roman" w:hAnsi="Arial" w:cs="Arial"/>
      <w:sz w:val="20"/>
      <w:szCs w:val="20"/>
    </w:rPr>
  </w:style>
  <w:style w:type="paragraph" w:customStyle="1" w:styleId="D701B0F6459E4F40BEF7018344ECBEB82">
    <w:name w:val="D701B0F6459E4F40BEF7018344ECBEB82"/>
    <w:rsid w:val="002467B4"/>
    <w:pPr>
      <w:spacing w:before="60" w:after="60" w:line="240" w:lineRule="auto"/>
    </w:pPr>
    <w:rPr>
      <w:rFonts w:ascii="Arial" w:eastAsia="Times New Roman" w:hAnsi="Arial" w:cs="Arial"/>
      <w:sz w:val="20"/>
      <w:szCs w:val="20"/>
    </w:rPr>
  </w:style>
  <w:style w:type="paragraph" w:customStyle="1" w:styleId="59529255D2BC42E0B936D05D3984B6612">
    <w:name w:val="59529255D2BC42E0B936D05D3984B6612"/>
    <w:rsid w:val="002467B4"/>
    <w:pPr>
      <w:spacing w:before="60" w:after="60" w:line="240" w:lineRule="auto"/>
    </w:pPr>
    <w:rPr>
      <w:rFonts w:ascii="Arial" w:eastAsia="Times New Roman" w:hAnsi="Arial" w:cs="Arial"/>
      <w:sz w:val="20"/>
      <w:szCs w:val="20"/>
    </w:rPr>
  </w:style>
  <w:style w:type="paragraph" w:customStyle="1" w:styleId="84B1E76A1D644D68839A8E78EED66B9A2">
    <w:name w:val="84B1E76A1D644D68839A8E78EED66B9A2"/>
    <w:rsid w:val="002467B4"/>
    <w:pPr>
      <w:spacing w:before="60" w:after="60" w:line="240" w:lineRule="auto"/>
    </w:pPr>
    <w:rPr>
      <w:rFonts w:ascii="Arial" w:eastAsia="Times New Roman" w:hAnsi="Arial" w:cs="Arial"/>
      <w:sz w:val="20"/>
      <w:szCs w:val="20"/>
    </w:rPr>
  </w:style>
  <w:style w:type="paragraph" w:customStyle="1" w:styleId="2701128B1F1643D5B03CD88786F966DC2">
    <w:name w:val="2701128B1F1643D5B03CD88786F966DC2"/>
    <w:rsid w:val="002467B4"/>
    <w:pPr>
      <w:spacing w:before="60" w:after="60" w:line="240" w:lineRule="auto"/>
    </w:pPr>
    <w:rPr>
      <w:rFonts w:ascii="Arial" w:eastAsia="Times New Roman" w:hAnsi="Arial" w:cs="Arial"/>
      <w:sz w:val="20"/>
      <w:szCs w:val="20"/>
    </w:rPr>
  </w:style>
  <w:style w:type="paragraph" w:customStyle="1" w:styleId="FFF22A2A3D484FB6B2ACEB3C8D224CEE2">
    <w:name w:val="FFF22A2A3D484FB6B2ACEB3C8D224CEE2"/>
    <w:rsid w:val="002467B4"/>
    <w:pPr>
      <w:spacing w:before="60" w:after="60" w:line="240" w:lineRule="auto"/>
    </w:pPr>
    <w:rPr>
      <w:rFonts w:ascii="Arial" w:eastAsia="Times New Roman" w:hAnsi="Arial" w:cs="Arial"/>
      <w:sz w:val="20"/>
      <w:szCs w:val="20"/>
    </w:rPr>
  </w:style>
  <w:style w:type="paragraph" w:customStyle="1" w:styleId="7266E508E1EA49FFB3ACA6DC142416BD2">
    <w:name w:val="7266E508E1EA49FFB3ACA6DC142416BD2"/>
    <w:rsid w:val="002467B4"/>
    <w:pPr>
      <w:spacing w:before="60" w:after="60" w:line="240" w:lineRule="auto"/>
    </w:pPr>
    <w:rPr>
      <w:rFonts w:ascii="Arial" w:eastAsia="Times New Roman" w:hAnsi="Arial" w:cs="Arial"/>
      <w:sz w:val="20"/>
      <w:szCs w:val="20"/>
    </w:rPr>
  </w:style>
  <w:style w:type="paragraph" w:customStyle="1" w:styleId="7FD41ED9FA654DF3BA77364F7D6052EF1">
    <w:name w:val="7FD41ED9FA654DF3BA77364F7D6052EF1"/>
    <w:rsid w:val="002467B4"/>
    <w:pPr>
      <w:spacing w:before="60" w:after="60" w:line="240" w:lineRule="auto"/>
    </w:pPr>
    <w:rPr>
      <w:rFonts w:ascii="Arial" w:eastAsia="Times New Roman" w:hAnsi="Arial" w:cs="Arial"/>
      <w:sz w:val="20"/>
      <w:szCs w:val="20"/>
    </w:rPr>
  </w:style>
  <w:style w:type="paragraph" w:customStyle="1" w:styleId="C7DC5B652D644F3A84A8BD5052FFFC651">
    <w:name w:val="C7DC5B652D644F3A84A8BD5052FFFC651"/>
    <w:rsid w:val="002467B4"/>
    <w:pPr>
      <w:spacing w:before="60" w:after="60" w:line="240" w:lineRule="auto"/>
    </w:pPr>
    <w:rPr>
      <w:rFonts w:ascii="Arial" w:eastAsia="Times New Roman" w:hAnsi="Arial" w:cs="Arial"/>
      <w:sz w:val="20"/>
      <w:szCs w:val="20"/>
    </w:rPr>
  </w:style>
  <w:style w:type="paragraph" w:customStyle="1" w:styleId="B06A3117D46E4E3EAF3CF13F12B0D8C81">
    <w:name w:val="B06A3117D46E4E3EAF3CF13F12B0D8C81"/>
    <w:rsid w:val="002467B4"/>
    <w:pPr>
      <w:spacing w:before="60" w:after="60" w:line="240" w:lineRule="auto"/>
    </w:pPr>
    <w:rPr>
      <w:rFonts w:ascii="Arial" w:eastAsia="Times New Roman" w:hAnsi="Arial" w:cs="Arial"/>
      <w:sz w:val="20"/>
      <w:szCs w:val="20"/>
    </w:rPr>
  </w:style>
  <w:style w:type="paragraph" w:customStyle="1" w:styleId="373C7753BDD943FC9F43818334B0CB3E3">
    <w:name w:val="373C7753BDD943FC9F43818334B0CB3E3"/>
    <w:rsid w:val="002467B4"/>
    <w:pPr>
      <w:spacing w:after="0" w:line="240" w:lineRule="auto"/>
    </w:pPr>
    <w:rPr>
      <w:rFonts w:ascii="Arial" w:eastAsia="Times New Roman" w:hAnsi="Arial" w:cs="Times New Roman"/>
      <w:sz w:val="24"/>
      <w:szCs w:val="24"/>
    </w:rPr>
  </w:style>
  <w:style w:type="paragraph" w:customStyle="1" w:styleId="84CD61D9786C41FC93D7EA0ED10587743">
    <w:name w:val="84CD61D9786C41FC93D7EA0ED10587743"/>
    <w:rsid w:val="002467B4"/>
    <w:pPr>
      <w:spacing w:after="0" w:line="240" w:lineRule="auto"/>
    </w:pPr>
    <w:rPr>
      <w:rFonts w:ascii="Arial" w:eastAsia="Times New Roman" w:hAnsi="Arial" w:cs="Times New Roman"/>
      <w:sz w:val="24"/>
      <w:szCs w:val="24"/>
    </w:rPr>
  </w:style>
  <w:style w:type="paragraph" w:customStyle="1" w:styleId="8B7C7334096D4AF2A5942E839D453AF03">
    <w:name w:val="8B7C7334096D4AF2A5942E839D453AF03"/>
    <w:rsid w:val="002467B4"/>
    <w:pPr>
      <w:spacing w:after="0" w:line="240" w:lineRule="auto"/>
    </w:pPr>
    <w:rPr>
      <w:rFonts w:ascii="Arial" w:eastAsia="Times New Roman" w:hAnsi="Arial" w:cs="Times New Roman"/>
      <w:sz w:val="24"/>
      <w:szCs w:val="24"/>
    </w:rPr>
  </w:style>
  <w:style w:type="paragraph" w:customStyle="1" w:styleId="E274A09E9333404F8902F3D7E47CE13230">
    <w:name w:val="E274A09E9333404F8902F3D7E47CE13230"/>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0">
    <w:name w:val="E6851BDE229342BB89A5F09EF9E9B3BE30"/>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5">
    <w:name w:val="016D8B5E300B4CD7B950153E27410A8E1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4">
    <w:name w:val="D3A319F9B42F4E9E9984F50D4C3D3AF3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1">
    <w:name w:val="297077FC85A44BB7B4F222438936935D31"/>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8">
    <w:name w:val="D3991767B83B4731B6D51570CFF94F6018"/>
    <w:rsid w:val="002467B4"/>
    <w:pPr>
      <w:spacing w:after="0" w:line="240" w:lineRule="auto"/>
    </w:pPr>
    <w:rPr>
      <w:rFonts w:ascii="Arial" w:eastAsiaTheme="majorEastAsia" w:hAnsi="Arial" w:cs="Arial"/>
      <w:sz w:val="20"/>
      <w:szCs w:val="20"/>
    </w:rPr>
  </w:style>
  <w:style w:type="paragraph" w:customStyle="1" w:styleId="552456FA5C224F9490E2CDA09365AA1615">
    <w:name w:val="552456FA5C224F9490E2CDA09365AA1615"/>
    <w:rsid w:val="002467B4"/>
    <w:pPr>
      <w:spacing w:after="0" w:line="240" w:lineRule="auto"/>
    </w:pPr>
    <w:rPr>
      <w:rFonts w:ascii="Arial" w:eastAsiaTheme="majorEastAsia" w:hAnsi="Arial" w:cs="Arial"/>
      <w:sz w:val="20"/>
      <w:szCs w:val="20"/>
    </w:rPr>
  </w:style>
  <w:style w:type="paragraph" w:customStyle="1" w:styleId="515EB15CF2A3492F81AF0A152C3257CC15">
    <w:name w:val="515EB15CF2A3492F81AF0A152C3257CC15"/>
    <w:rsid w:val="002467B4"/>
    <w:pPr>
      <w:spacing w:after="0" w:line="240" w:lineRule="auto"/>
    </w:pPr>
    <w:rPr>
      <w:rFonts w:ascii="Arial" w:eastAsiaTheme="majorEastAsia" w:hAnsi="Arial" w:cs="Arial"/>
      <w:sz w:val="20"/>
      <w:szCs w:val="20"/>
    </w:rPr>
  </w:style>
  <w:style w:type="paragraph" w:customStyle="1" w:styleId="C6C618DCBB88409084868C556770596918">
    <w:name w:val="C6C618DCBB88409084868C556770596918"/>
    <w:rsid w:val="002467B4"/>
    <w:pPr>
      <w:spacing w:after="0" w:line="240" w:lineRule="auto"/>
    </w:pPr>
    <w:rPr>
      <w:rFonts w:ascii="Arial" w:eastAsiaTheme="majorEastAsia" w:hAnsi="Arial" w:cs="Arial"/>
      <w:sz w:val="20"/>
      <w:szCs w:val="20"/>
    </w:rPr>
  </w:style>
  <w:style w:type="paragraph" w:customStyle="1" w:styleId="6F095236AA49493F846C5330AD839D0D15">
    <w:name w:val="6F095236AA49493F846C5330AD839D0D15"/>
    <w:rsid w:val="002467B4"/>
    <w:pPr>
      <w:spacing w:after="0" w:line="240" w:lineRule="auto"/>
    </w:pPr>
    <w:rPr>
      <w:rFonts w:ascii="Arial" w:eastAsiaTheme="majorEastAsia" w:hAnsi="Arial" w:cs="Arial"/>
      <w:sz w:val="20"/>
      <w:szCs w:val="20"/>
    </w:rPr>
  </w:style>
  <w:style w:type="paragraph" w:customStyle="1" w:styleId="F987B99467CC47A7A4A7B999167384DF47">
    <w:name w:val="F987B99467CC47A7A4A7B999167384DF47"/>
    <w:rsid w:val="002467B4"/>
    <w:pPr>
      <w:spacing w:after="0" w:line="240" w:lineRule="auto"/>
    </w:pPr>
    <w:rPr>
      <w:rFonts w:ascii="Arial" w:eastAsiaTheme="majorEastAsia" w:hAnsi="Arial" w:cs="Arial"/>
      <w:sz w:val="20"/>
      <w:szCs w:val="20"/>
    </w:rPr>
  </w:style>
  <w:style w:type="paragraph" w:customStyle="1" w:styleId="D42FA08E6BB4460F81F7789842FC1DAB27">
    <w:name w:val="D42FA08E6BB4460F81F7789842FC1DAB27"/>
    <w:rsid w:val="002467B4"/>
    <w:pPr>
      <w:spacing w:after="0" w:line="240" w:lineRule="auto"/>
    </w:pPr>
    <w:rPr>
      <w:rFonts w:ascii="Arial" w:eastAsiaTheme="majorEastAsia" w:hAnsi="Arial" w:cs="Arial"/>
      <w:sz w:val="20"/>
      <w:szCs w:val="20"/>
    </w:rPr>
  </w:style>
  <w:style w:type="paragraph" w:customStyle="1" w:styleId="E48A412A26954A529E2E0C756F9B310E24">
    <w:name w:val="E48A412A26954A529E2E0C756F9B310E24"/>
    <w:rsid w:val="002467B4"/>
    <w:pPr>
      <w:spacing w:after="0" w:line="240" w:lineRule="auto"/>
    </w:pPr>
    <w:rPr>
      <w:rFonts w:ascii="Arial" w:eastAsiaTheme="majorEastAsia" w:hAnsi="Arial" w:cs="Arial"/>
      <w:sz w:val="20"/>
      <w:szCs w:val="20"/>
    </w:rPr>
  </w:style>
  <w:style w:type="paragraph" w:customStyle="1" w:styleId="FF1DBC2CC8B24C778760427CD727F9B727">
    <w:name w:val="FF1DBC2CC8B24C778760427CD727F9B727"/>
    <w:rsid w:val="002467B4"/>
    <w:pPr>
      <w:spacing w:after="0" w:line="240" w:lineRule="auto"/>
    </w:pPr>
    <w:rPr>
      <w:rFonts w:ascii="Arial" w:eastAsiaTheme="majorEastAsia" w:hAnsi="Arial" w:cs="Arial"/>
      <w:sz w:val="20"/>
      <w:szCs w:val="20"/>
    </w:rPr>
  </w:style>
  <w:style w:type="paragraph" w:customStyle="1" w:styleId="72E65038DA7C47D5BFEFC94BD2A2C45C27">
    <w:name w:val="72E65038DA7C47D5BFEFC94BD2A2C45C27"/>
    <w:rsid w:val="002467B4"/>
    <w:pPr>
      <w:spacing w:after="0" w:line="240" w:lineRule="auto"/>
    </w:pPr>
    <w:rPr>
      <w:rFonts w:ascii="Arial" w:eastAsia="Times New Roman" w:hAnsi="Arial" w:cs="Arial"/>
      <w:sz w:val="20"/>
      <w:szCs w:val="20"/>
    </w:rPr>
  </w:style>
  <w:style w:type="paragraph" w:customStyle="1" w:styleId="820F68DB328D42A2ACB5E56FC915D94D24">
    <w:name w:val="820F68DB328D42A2ACB5E56FC915D94D24"/>
    <w:rsid w:val="002467B4"/>
    <w:pPr>
      <w:spacing w:after="0" w:line="240" w:lineRule="auto"/>
    </w:pPr>
    <w:rPr>
      <w:rFonts w:ascii="Arial" w:eastAsia="Times New Roman" w:hAnsi="Arial" w:cs="Arial"/>
      <w:sz w:val="20"/>
      <w:szCs w:val="20"/>
    </w:rPr>
  </w:style>
  <w:style w:type="paragraph" w:customStyle="1" w:styleId="8209B139D7FB4B0594ED5B95A1D8B29524">
    <w:name w:val="8209B139D7FB4B0594ED5B95A1D8B29524"/>
    <w:rsid w:val="002467B4"/>
    <w:pPr>
      <w:spacing w:after="0" w:line="240" w:lineRule="auto"/>
    </w:pPr>
    <w:rPr>
      <w:rFonts w:ascii="Arial" w:eastAsia="Times New Roman" w:hAnsi="Arial" w:cs="Arial"/>
      <w:sz w:val="20"/>
      <w:szCs w:val="20"/>
    </w:rPr>
  </w:style>
  <w:style w:type="paragraph" w:customStyle="1" w:styleId="03B7CB8FB5794C778BC94A0650A067B824">
    <w:name w:val="03B7CB8FB5794C778BC94A0650A067B824"/>
    <w:rsid w:val="002467B4"/>
    <w:pPr>
      <w:spacing w:after="0" w:line="240" w:lineRule="auto"/>
    </w:pPr>
    <w:rPr>
      <w:rFonts w:ascii="Arial" w:eastAsia="Times New Roman" w:hAnsi="Arial" w:cs="Arial"/>
      <w:sz w:val="20"/>
      <w:szCs w:val="20"/>
    </w:rPr>
  </w:style>
  <w:style w:type="paragraph" w:customStyle="1" w:styleId="E3B5050830C64C8F8DAFA4F9A5E99FA424">
    <w:name w:val="E3B5050830C64C8F8DAFA4F9A5E99FA424"/>
    <w:rsid w:val="002467B4"/>
    <w:pPr>
      <w:spacing w:after="0" w:line="240" w:lineRule="auto"/>
    </w:pPr>
    <w:rPr>
      <w:rFonts w:ascii="Arial" w:eastAsiaTheme="majorEastAsia" w:hAnsi="Arial" w:cs="Arial"/>
      <w:sz w:val="20"/>
      <w:szCs w:val="20"/>
    </w:rPr>
  </w:style>
  <w:style w:type="paragraph" w:customStyle="1" w:styleId="926D7C0618884B77A4884E6021F7225E24">
    <w:name w:val="926D7C0618884B77A4884E6021F7225E24"/>
    <w:rsid w:val="002467B4"/>
    <w:pPr>
      <w:spacing w:after="0" w:line="240" w:lineRule="auto"/>
    </w:pPr>
    <w:rPr>
      <w:rFonts w:ascii="Arial" w:eastAsiaTheme="majorEastAsia" w:hAnsi="Arial" w:cs="Arial"/>
      <w:sz w:val="20"/>
      <w:szCs w:val="20"/>
    </w:rPr>
  </w:style>
  <w:style w:type="paragraph" w:customStyle="1" w:styleId="B75400B18EAA43C9BE12075DA67F048B24">
    <w:name w:val="B75400B18EAA43C9BE12075DA67F048B24"/>
    <w:rsid w:val="002467B4"/>
    <w:pPr>
      <w:spacing w:after="0" w:line="240" w:lineRule="auto"/>
    </w:pPr>
    <w:rPr>
      <w:rFonts w:ascii="Arial" w:eastAsia="Times New Roman" w:hAnsi="Arial" w:cs="Arial"/>
      <w:sz w:val="20"/>
      <w:szCs w:val="20"/>
    </w:rPr>
  </w:style>
  <w:style w:type="paragraph" w:customStyle="1" w:styleId="30286032CC5447819E47A2DE8959A65B24">
    <w:name w:val="30286032CC5447819E47A2DE8959A65B24"/>
    <w:rsid w:val="002467B4"/>
    <w:pPr>
      <w:spacing w:after="0" w:line="240" w:lineRule="auto"/>
    </w:pPr>
    <w:rPr>
      <w:rFonts w:ascii="Arial" w:eastAsia="Times New Roman" w:hAnsi="Arial" w:cs="Arial"/>
      <w:sz w:val="20"/>
      <w:szCs w:val="20"/>
    </w:rPr>
  </w:style>
  <w:style w:type="paragraph" w:customStyle="1" w:styleId="08ACF728DDBA4944A76E1831249EBB8840">
    <w:name w:val="08ACF728DDBA4944A76E1831249EBB8840"/>
    <w:rsid w:val="002467B4"/>
    <w:pPr>
      <w:spacing w:after="0" w:line="240" w:lineRule="auto"/>
    </w:pPr>
    <w:rPr>
      <w:rFonts w:ascii="Arial" w:eastAsiaTheme="majorEastAsia" w:hAnsi="Arial" w:cs="Arial"/>
      <w:sz w:val="20"/>
      <w:szCs w:val="20"/>
    </w:rPr>
  </w:style>
  <w:style w:type="paragraph" w:customStyle="1" w:styleId="E34DE01B4EF742879D3BFD1BC29E7D0A46">
    <w:name w:val="E34DE01B4EF742879D3BFD1BC29E7D0A46"/>
    <w:rsid w:val="002467B4"/>
    <w:pPr>
      <w:spacing w:after="0" w:line="240" w:lineRule="auto"/>
    </w:pPr>
    <w:rPr>
      <w:rFonts w:ascii="Arial" w:eastAsiaTheme="majorEastAsia" w:hAnsi="Arial" w:cs="Arial"/>
      <w:sz w:val="20"/>
      <w:szCs w:val="20"/>
    </w:rPr>
  </w:style>
  <w:style w:type="paragraph" w:customStyle="1" w:styleId="33B28FD06DD54437A6FDDC52A328B64312">
    <w:name w:val="33B28FD06DD54437A6FDDC52A328B643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3">
    <w:name w:val="96EECFBC80A449658D0B0C8E8B4CC6BE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3">
    <w:name w:val="FF219F1503454EA09F6E71C0B84444F7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3">
    <w:name w:val="4903A60F50A243FF82DF65677A54ACD4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2">
    <w:name w:val="76630E099616467B8CBC709248BF5BEA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2">
    <w:name w:val="BCFF51971D1844A1BD69A45F2F5E3C56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3">
    <w:name w:val="92CF403025754DF2B502E7CB553BD4DE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2">
    <w:name w:val="49EA3964A8D54388916822417DD3F931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2">
    <w:name w:val="FA0196C37B154E089AA9C7A0F4C81BCD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
    <w:name w:val="FA9FD3FA60B2474CA6A8A326F4DFD9922"/>
    <w:rsid w:val="002467B4"/>
    <w:pPr>
      <w:spacing w:before="60" w:after="60" w:line="240" w:lineRule="auto"/>
    </w:pPr>
    <w:rPr>
      <w:rFonts w:ascii="Arial" w:eastAsia="Times New Roman" w:hAnsi="Arial" w:cs="Arial"/>
      <w:sz w:val="20"/>
      <w:szCs w:val="20"/>
    </w:rPr>
  </w:style>
  <w:style w:type="paragraph" w:customStyle="1" w:styleId="BBD4215287E2408299C1605AD6B0BB3D3">
    <w:name w:val="BBD4215287E2408299C1605AD6B0BB3D3"/>
    <w:rsid w:val="002467B4"/>
    <w:pPr>
      <w:spacing w:before="60" w:after="60" w:line="240" w:lineRule="auto"/>
    </w:pPr>
    <w:rPr>
      <w:rFonts w:ascii="Arial" w:eastAsia="Times New Roman" w:hAnsi="Arial" w:cs="Arial"/>
      <w:sz w:val="20"/>
      <w:szCs w:val="20"/>
    </w:rPr>
  </w:style>
  <w:style w:type="paragraph" w:customStyle="1" w:styleId="149B69197D5041C69DB90E568BDC617C3">
    <w:name w:val="149B69197D5041C69DB90E568BDC617C3"/>
    <w:rsid w:val="002467B4"/>
    <w:pPr>
      <w:spacing w:before="60" w:after="60" w:line="240" w:lineRule="auto"/>
    </w:pPr>
    <w:rPr>
      <w:rFonts w:ascii="Arial" w:eastAsia="Times New Roman" w:hAnsi="Arial" w:cs="Arial"/>
      <w:sz w:val="20"/>
      <w:szCs w:val="20"/>
    </w:rPr>
  </w:style>
  <w:style w:type="paragraph" w:customStyle="1" w:styleId="2919233F906D450491B8C46F1BE89FAC3">
    <w:name w:val="2919233F906D450491B8C46F1BE89FAC3"/>
    <w:rsid w:val="002467B4"/>
    <w:pPr>
      <w:spacing w:before="60" w:after="60" w:line="240" w:lineRule="auto"/>
    </w:pPr>
    <w:rPr>
      <w:rFonts w:ascii="Arial" w:eastAsia="Times New Roman" w:hAnsi="Arial" w:cs="Arial"/>
      <w:sz w:val="20"/>
      <w:szCs w:val="20"/>
    </w:rPr>
  </w:style>
  <w:style w:type="paragraph" w:customStyle="1" w:styleId="31F7ADD5C54D46EC845C0D6A8E7D49AC3">
    <w:name w:val="31F7ADD5C54D46EC845C0D6A8E7D49AC3"/>
    <w:rsid w:val="002467B4"/>
    <w:pPr>
      <w:spacing w:before="60" w:after="60" w:line="240" w:lineRule="auto"/>
    </w:pPr>
    <w:rPr>
      <w:rFonts w:ascii="Arial" w:eastAsia="Times New Roman" w:hAnsi="Arial" w:cs="Arial"/>
      <w:sz w:val="20"/>
      <w:szCs w:val="20"/>
    </w:rPr>
  </w:style>
  <w:style w:type="paragraph" w:customStyle="1" w:styleId="7D433BF7A9EC49D5A83662927B4AEBA93">
    <w:name w:val="7D433BF7A9EC49D5A83662927B4AEBA93"/>
    <w:rsid w:val="002467B4"/>
    <w:pPr>
      <w:spacing w:before="60" w:after="60" w:line="240" w:lineRule="auto"/>
    </w:pPr>
    <w:rPr>
      <w:rFonts w:ascii="Arial" w:eastAsia="Times New Roman" w:hAnsi="Arial" w:cs="Arial"/>
      <w:sz w:val="20"/>
      <w:szCs w:val="20"/>
    </w:rPr>
  </w:style>
  <w:style w:type="paragraph" w:customStyle="1" w:styleId="0A667B9DE6F04FBB8907EE66DE856CE93">
    <w:name w:val="0A667B9DE6F04FBB8907EE66DE856CE93"/>
    <w:rsid w:val="002467B4"/>
    <w:pPr>
      <w:spacing w:before="60" w:after="60" w:line="240" w:lineRule="auto"/>
    </w:pPr>
    <w:rPr>
      <w:rFonts w:ascii="Arial" w:eastAsia="Times New Roman" w:hAnsi="Arial" w:cs="Arial"/>
      <w:sz w:val="20"/>
      <w:szCs w:val="20"/>
    </w:rPr>
  </w:style>
  <w:style w:type="paragraph" w:customStyle="1" w:styleId="1443A104FDAC4C2A98A9F865D2E94ADB3">
    <w:name w:val="1443A104FDAC4C2A98A9F865D2E94ADB3"/>
    <w:rsid w:val="002467B4"/>
    <w:pPr>
      <w:spacing w:before="60" w:after="60" w:line="240" w:lineRule="auto"/>
    </w:pPr>
    <w:rPr>
      <w:rFonts w:ascii="Arial" w:eastAsia="Times New Roman" w:hAnsi="Arial" w:cs="Arial"/>
      <w:sz w:val="20"/>
      <w:szCs w:val="20"/>
    </w:rPr>
  </w:style>
  <w:style w:type="paragraph" w:customStyle="1" w:styleId="D701B0F6459E4F40BEF7018344ECBEB83">
    <w:name w:val="D701B0F6459E4F40BEF7018344ECBEB83"/>
    <w:rsid w:val="002467B4"/>
    <w:pPr>
      <w:spacing w:before="60" w:after="60" w:line="240" w:lineRule="auto"/>
    </w:pPr>
    <w:rPr>
      <w:rFonts w:ascii="Arial" w:eastAsia="Times New Roman" w:hAnsi="Arial" w:cs="Arial"/>
      <w:sz w:val="20"/>
      <w:szCs w:val="20"/>
    </w:rPr>
  </w:style>
  <w:style w:type="paragraph" w:customStyle="1" w:styleId="59529255D2BC42E0B936D05D3984B6613">
    <w:name w:val="59529255D2BC42E0B936D05D3984B6613"/>
    <w:rsid w:val="002467B4"/>
    <w:pPr>
      <w:spacing w:before="60" w:after="60" w:line="240" w:lineRule="auto"/>
    </w:pPr>
    <w:rPr>
      <w:rFonts w:ascii="Arial" w:eastAsia="Times New Roman" w:hAnsi="Arial" w:cs="Arial"/>
      <w:sz w:val="20"/>
      <w:szCs w:val="20"/>
    </w:rPr>
  </w:style>
  <w:style w:type="paragraph" w:customStyle="1" w:styleId="84B1E76A1D644D68839A8E78EED66B9A3">
    <w:name w:val="84B1E76A1D644D68839A8E78EED66B9A3"/>
    <w:rsid w:val="002467B4"/>
    <w:pPr>
      <w:spacing w:before="60" w:after="60" w:line="240" w:lineRule="auto"/>
    </w:pPr>
    <w:rPr>
      <w:rFonts w:ascii="Arial" w:eastAsia="Times New Roman" w:hAnsi="Arial" w:cs="Arial"/>
      <w:sz w:val="20"/>
      <w:szCs w:val="20"/>
    </w:rPr>
  </w:style>
  <w:style w:type="paragraph" w:customStyle="1" w:styleId="2701128B1F1643D5B03CD88786F966DC3">
    <w:name w:val="2701128B1F1643D5B03CD88786F966DC3"/>
    <w:rsid w:val="002467B4"/>
    <w:pPr>
      <w:spacing w:before="60" w:after="60" w:line="240" w:lineRule="auto"/>
    </w:pPr>
    <w:rPr>
      <w:rFonts w:ascii="Arial" w:eastAsia="Times New Roman" w:hAnsi="Arial" w:cs="Arial"/>
      <w:sz w:val="20"/>
      <w:szCs w:val="20"/>
    </w:rPr>
  </w:style>
  <w:style w:type="paragraph" w:customStyle="1" w:styleId="FFF22A2A3D484FB6B2ACEB3C8D224CEE3">
    <w:name w:val="FFF22A2A3D484FB6B2ACEB3C8D224CEE3"/>
    <w:rsid w:val="002467B4"/>
    <w:pPr>
      <w:spacing w:before="60" w:after="60" w:line="240" w:lineRule="auto"/>
    </w:pPr>
    <w:rPr>
      <w:rFonts w:ascii="Arial" w:eastAsia="Times New Roman" w:hAnsi="Arial" w:cs="Arial"/>
      <w:sz w:val="20"/>
      <w:szCs w:val="20"/>
    </w:rPr>
  </w:style>
  <w:style w:type="paragraph" w:customStyle="1" w:styleId="7266E508E1EA49FFB3ACA6DC142416BD3">
    <w:name w:val="7266E508E1EA49FFB3ACA6DC142416BD3"/>
    <w:rsid w:val="002467B4"/>
    <w:pPr>
      <w:spacing w:before="60" w:after="60" w:line="240" w:lineRule="auto"/>
    </w:pPr>
    <w:rPr>
      <w:rFonts w:ascii="Arial" w:eastAsia="Times New Roman" w:hAnsi="Arial" w:cs="Arial"/>
      <w:sz w:val="20"/>
      <w:szCs w:val="20"/>
    </w:rPr>
  </w:style>
  <w:style w:type="paragraph" w:customStyle="1" w:styleId="7FD41ED9FA654DF3BA77364F7D6052EF2">
    <w:name w:val="7FD41ED9FA654DF3BA77364F7D6052EF2"/>
    <w:rsid w:val="002467B4"/>
    <w:pPr>
      <w:spacing w:before="60" w:after="60" w:line="240" w:lineRule="auto"/>
    </w:pPr>
    <w:rPr>
      <w:rFonts w:ascii="Arial" w:eastAsia="Times New Roman" w:hAnsi="Arial" w:cs="Arial"/>
      <w:sz w:val="20"/>
      <w:szCs w:val="20"/>
    </w:rPr>
  </w:style>
  <w:style w:type="paragraph" w:customStyle="1" w:styleId="C7DC5B652D644F3A84A8BD5052FFFC652">
    <w:name w:val="C7DC5B652D644F3A84A8BD5052FFFC652"/>
    <w:rsid w:val="002467B4"/>
    <w:pPr>
      <w:spacing w:before="60" w:after="60" w:line="240" w:lineRule="auto"/>
    </w:pPr>
    <w:rPr>
      <w:rFonts w:ascii="Arial" w:eastAsia="Times New Roman" w:hAnsi="Arial" w:cs="Arial"/>
      <w:sz w:val="20"/>
      <w:szCs w:val="20"/>
    </w:rPr>
  </w:style>
  <w:style w:type="paragraph" w:customStyle="1" w:styleId="B06A3117D46E4E3EAF3CF13F12B0D8C82">
    <w:name w:val="B06A3117D46E4E3EAF3CF13F12B0D8C82"/>
    <w:rsid w:val="002467B4"/>
    <w:pPr>
      <w:spacing w:before="60" w:after="60" w:line="240" w:lineRule="auto"/>
    </w:pPr>
    <w:rPr>
      <w:rFonts w:ascii="Arial" w:eastAsia="Times New Roman" w:hAnsi="Arial" w:cs="Arial"/>
      <w:sz w:val="20"/>
      <w:szCs w:val="20"/>
    </w:rPr>
  </w:style>
  <w:style w:type="paragraph" w:customStyle="1" w:styleId="373C7753BDD943FC9F43818334B0CB3E4">
    <w:name w:val="373C7753BDD943FC9F43818334B0CB3E4"/>
    <w:rsid w:val="002467B4"/>
    <w:pPr>
      <w:spacing w:after="0" w:line="240" w:lineRule="auto"/>
    </w:pPr>
    <w:rPr>
      <w:rFonts w:ascii="Arial" w:eastAsia="Times New Roman" w:hAnsi="Arial" w:cs="Times New Roman"/>
      <w:sz w:val="24"/>
      <w:szCs w:val="24"/>
    </w:rPr>
  </w:style>
  <w:style w:type="paragraph" w:customStyle="1" w:styleId="84CD61D9786C41FC93D7EA0ED10587744">
    <w:name w:val="84CD61D9786C41FC93D7EA0ED10587744"/>
    <w:rsid w:val="002467B4"/>
    <w:pPr>
      <w:spacing w:after="0" w:line="240" w:lineRule="auto"/>
    </w:pPr>
    <w:rPr>
      <w:rFonts w:ascii="Arial" w:eastAsia="Times New Roman" w:hAnsi="Arial" w:cs="Times New Roman"/>
      <w:sz w:val="24"/>
      <w:szCs w:val="24"/>
    </w:rPr>
  </w:style>
  <w:style w:type="paragraph" w:customStyle="1" w:styleId="8B7C7334096D4AF2A5942E839D453AF04">
    <w:name w:val="8B7C7334096D4AF2A5942E839D453AF04"/>
    <w:rsid w:val="002467B4"/>
    <w:pPr>
      <w:spacing w:after="0" w:line="240" w:lineRule="auto"/>
    </w:pPr>
    <w:rPr>
      <w:rFonts w:ascii="Arial" w:eastAsia="Times New Roman" w:hAnsi="Arial" w:cs="Times New Roman"/>
      <w:sz w:val="24"/>
      <w:szCs w:val="24"/>
    </w:rPr>
  </w:style>
  <w:style w:type="paragraph" w:customStyle="1" w:styleId="E274A09E9333404F8902F3D7E47CE13231">
    <w:name w:val="E274A09E9333404F8902F3D7E47CE1323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1">
    <w:name w:val="E6851BDE229342BB89A5F09EF9E9B3BE3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6">
    <w:name w:val="016D8B5E300B4CD7B950153E27410A8E16"/>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5">
    <w:name w:val="D3A319F9B42F4E9E9984F50D4C3D3AF3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59B0C9B687D457BACAF960796FA52A4">
    <w:name w:val="D59B0C9B687D457BACAF960796FA52A4"/>
    <w:rsid w:val="002467B4"/>
  </w:style>
  <w:style w:type="paragraph" w:customStyle="1" w:styleId="A241EEE642B94E0180AB3BC15309E013">
    <w:name w:val="A241EEE642B94E0180AB3BC15309E013"/>
    <w:rsid w:val="002467B4"/>
  </w:style>
  <w:style w:type="paragraph" w:customStyle="1" w:styleId="101BE5C2308247C59EB292C21A2EBB9D">
    <w:name w:val="101BE5C2308247C59EB292C21A2EBB9D"/>
    <w:rsid w:val="002467B4"/>
  </w:style>
  <w:style w:type="paragraph" w:customStyle="1" w:styleId="E91B5D7BAEE847F5BC580E878AC83ABB">
    <w:name w:val="E91B5D7BAEE847F5BC580E878AC83ABB"/>
    <w:rsid w:val="002467B4"/>
  </w:style>
  <w:style w:type="paragraph" w:customStyle="1" w:styleId="967B37BB846F469F9F1392E9456DAE7F">
    <w:name w:val="967B37BB846F469F9F1392E9456DAE7F"/>
    <w:rsid w:val="002467B4"/>
  </w:style>
  <w:style w:type="paragraph" w:customStyle="1" w:styleId="598ED28B1EF14CA9860B01C29E14FA73">
    <w:name w:val="598ED28B1EF14CA9860B01C29E14FA73"/>
    <w:rsid w:val="002467B4"/>
  </w:style>
  <w:style w:type="paragraph" w:customStyle="1" w:styleId="4716657448C34DEAA2A4A4086274CD23">
    <w:name w:val="4716657448C34DEAA2A4A4086274CD23"/>
    <w:rsid w:val="002467B4"/>
  </w:style>
  <w:style w:type="paragraph" w:customStyle="1" w:styleId="F13A67A1286A49B89D13B6C539655641">
    <w:name w:val="F13A67A1286A49B89D13B6C539655641"/>
    <w:rsid w:val="002467B4"/>
  </w:style>
  <w:style w:type="paragraph" w:customStyle="1" w:styleId="5D4C7BEE3AD24399B4C2F00AEE95D61E">
    <w:name w:val="5D4C7BEE3AD24399B4C2F00AEE95D61E"/>
    <w:rsid w:val="002467B4"/>
  </w:style>
  <w:style w:type="paragraph" w:customStyle="1" w:styleId="70DEDE44776446118792239F7317F300">
    <w:name w:val="70DEDE44776446118792239F7317F300"/>
    <w:rsid w:val="002467B4"/>
  </w:style>
  <w:style w:type="paragraph" w:customStyle="1" w:styleId="6EC9095A53244FE6816CB16D27AE16F5">
    <w:name w:val="6EC9095A53244FE6816CB16D27AE16F5"/>
    <w:rsid w:val="002467B4"/>
  </w:style>
  <w:style w:type="paragraph" w:customStyle="1" w:styleId="494E6C24D567489DA3795C7A596B0C49">
    <w:name w:val="494E6C24D567489DA3795C7A596B0C49"/>
    <w:rsid w:val="002467B4"/>
  </w:style>
  <w:style w:type="paragraph" w:customStyle="1" w:styleId="A341BC35E8E44DE28D6095F9628D9BF2">
    <w:name w:val="A341BC35E8E44DE28D6095F9628D9BF2"/>
    <w:rsid w:val="002467B4"/>
  </w:style>
  <w:style w:type="paragraph" w:customStyle="1" w:styleId="4657E6F2707345D0B5D64A314269F4CD">
    <w:name w:val="4657E6F2707345D0B5D64A314269F4CD"/>
    <w:rsid w:val="002467B4"/>
  </w:style>
  <w:style w:type="paragraph" w:customStyle="1" w:styleId="1A83C138E85E48D5B07B9D476E126787">
    <w:name w:val="1A83C138E85E48D5B07B9D476E126787"/>
    <w:rsid w:val="002467B4"/>
  </w:style>
  <w:style w:type="paragraph" w:customStyle="1" w:styleId="D12F154793A74142A73A471DA372A0DC">
    <w:name w:val="D12F154793A74142A73A471DA372A0DC"/>
    <w:rsid w:val="002467B4"/>
  </w:style>
  <w:style w:type="paragraph" w:customStyle="1" w:styleId="4E717E453FF3433D97DAEE21B681BBD1">
    <w:name w:val="4E717E453FF3433D97DAEE21B681BBD1"/>
    <w:rsid w:val="002467B4"/>
  </w:style>
  <w:style w:type="paragraph" w:customStyle="1" w:styleId="297077FC85A44BB7B4F222438936935D32">
    <w:name w:val="297077FC85A44BB7B4F222438936935D32"/>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9">
    <w:name w:val="D3991767B83B4731B6D51570CFF94F6019"/>
    <w:rsid w:val="002467B4"/>
    <w:pPr>
      <w:spacing w:after="0" w:line="240" w:lineRule="auto"/>
    </w:pPr>
    <w:rPr>
      <w:rFonts w:ascii="Arial" w:eastAsiaTheme="majorEastAsia" w:hAnsi="Arial" w:cs="Arial"/>
      <w:sz w:val="20"/>
      <w:szCs w:val="20"/>
    </w:rPr>
  </w:style>
  <w:style w:type="paragraph" w:customStyle="1" w:styleId="552456FA5C224F9490E2CDA09365AA1616">
    <w:name w:val="552456FA5C224F9490E2CDA09365AA1616"/>
    <w:rsid w:val="002467B4"/>
    <w:pPr>
      <w:spacing w:after="0" w:line="240" w:lineRule="auto"/>
    </w:pPr>
    <w:rPr>
      <w:rFonts w:ascii="Arial" w:eastAsiaTheme="majorEastAsia" w:hAnsi="Arial" w:cs="Arial"/>
      <w:sz w:val="20"/>
      <w:szCs w:val="20"/>
    </w:rPr>
  </w:style>
  <w:style w:type="paragraph" w:customStyle="1" w:styleId="515EB15CF2A3492F81AF0A152C3257CC16">
    <w:name w:val="515EB15CF2A3492F81AF0A152C3257CC16"/>
    <w:rsid w:val="002467B4"/>
    <w:pPr>
      <w:spacing w:after="0" w:line="240" w:lineRule="auto"/>
    </w:pPr>
    <w:rPr>
      <w:rFonts w:ascii="Arial" w:eastAsiaTheme="majorEastAsia" w:hAnsi="Arial" w:cs="Arial"/>
      <w:sz w:val="20"/>
      <w:szCs w:val="20"/>
    </w:rPr>
  </w:style>
  <w:style w:type="paragraph" w:customStyle="1" w:styleId="C6C618DCBB88409084868C556770596919">
    <w:name w:val="C6C618DCBB88409084868C556770596919"/>
    <w:rsid w:val="002467B4"/>
    <w:pPr>
      <w:spacing w:after="0" w:line="240" w:lineRule="auto"/>
    </w:pPr>
    <w:rPr>
      <w:rFonts w:ascii="Arial" w:eastAsiaTheme="majorEastAsia" w:hAnsi="Arial" w:cs="Arial"/>
      <w:sz w:val="20"/>
      <w:szCs w:val="20"/>
    </w:rPr>
  </w:style>
  <w:style w:type="paragraph" w:customStyle="1" w:styleId="6F095236AA49493F846C5330AD839D0D16">
    <w:name w:val="6F095236AA49493F846C5330AD839D0D16"/>
    <w:rsid w:val="002467B4"/>
    <w:pPr>
      <w:spacing w:after="0" w:line="240" w:lineRule="auto"/>
    </w:pPr>
    <w:rPr>
      <w:rFonts w:ascii="Arial" w:eastAsiaTheme="majorEastAsia" w:hAnsi="Arial" w:cs="Arial"/>
      <w:sz w:val="20"/>
      <w:szCs w:val="20"/>
    </w:rPr>
  </w:style>
  <w:style w:type="paragraph" w:customStyle="1" w:styleId="F987B99467CC47A7A4A7B999167384DF48">
    <w:name w:val="F987B99467CC47A7A4A7B999167384DF48"/>
    <w:rsid w:val="002467B4"/>
    <w:pPr>
      <w:spacing w:after="0" w:line="240" w:lineRule="auto"/>
    </w:pPr>
    <w:rPr>
      <w:rFonts w:ascii="Arial" w:eastAsiaTheme="majorEastAsia" w:hAnsi="Arial" w:cs="Arial"/>
      <w:sz w:val="20"/>
      <w:szCs w:val="20"/>
    </w:rPr>
  </w:style>
  <w:style w:type="paragraph" w:customStyle="1" w:styleId="D42FA08E6BB4460F81F7789842FC1DAB28">
    <w:name w:val="D42FA08E6BB4460F81F7789842FC1DAB28"/>
    <w:rsid w:val="002467B4"/>
    <w:pPr>
      <w:spacing w:after="0" w:line="240" w:lineRule="auto"/>
    </w:pPr>
    <w:rPr>
      <w:rFonts w:ascii="Arial" w:eastAsiaTheme="majorEastAsia" w:hAnsi="Arial" w:cs="Arial"/>
      <w:sz w:val="20"/>
      <w:szCs w:val="20"/>
    </w:rPr>
  </w:style>
  <w:style w:type="paragraph" w:customStyle="1" w:styleId="E48A412A26954A529E2E0C756F9B310E25">
    <w:name w:val="E48A412A26954A529E2E0C756F9B310E25"/>
    <w:rsid w:val="002467B4"/>
    <w:pPr>
      <w:spacing w:after="0" w:line="240" w:lineRule="auto"/>
    </w:pPr>
    <w:rPr>
      <w:rFonts w:ascii="Arial" w:eastAsiaTheme="majorEastAsia" w:hAnsi="Arial" w:cs="Arial"/>
      <w:sz w:val="20"/>
      <w:szCs w:val="20"/>
    </w:rPr>
  </w:style>
  <w:style w:type="paragraph" w:customStyle="1" w:styleId="FF1DBC2CC8B24C778760427CD727F9B728">
    <w:name w:val="FF1DBC2CC8B24C778760427CD727F9B728"/>
    <w:rsid w:val="002467B4"/>
    <w:pPr>
      <w:spacing w:after="0" w:line="240" w:lineRule="auto"/>
    </w:pPr>
    <w:rPr>
      <w:rFonts w:ascii="Arial" w:eastAsiaTheme="majorEastAsia" w:hAnsi="Arial" w:cs="Arial"/>
      <w:sz w:val="20"/>
      <w:szCs w:val="20"/>
    </w:rPr>
  </w:style>
  <w:style w:type="paragraph" w:customStyle="1" w:styleId="72E65038DA7C47D5BFEFC94BD2A2C45C28">
    <w:name w:val="72E65038DA7C47D5BFEFC94BD2A2C45C28"/>
    <w:rsid w:val="002467B4"/>
    <w:pPr>
      <w:spacing w:after="0" w:line="240" w:lineRule="auto"/>
    </w:pPr>
    <w:rPr>
      <w:rFonts w:ascii="Arial" w:eastAsia="Times New Roman" w:hAnsi="Arial" w:cs="Arial"/>
      <w:sz w:val="20"/>
      <w:szCs w:val="20"/>
    </w:rPr>
  </w:style>
  <w:style w:type="paragraph" w:customStyle="1" w:styleId="820F68DB328D42A2ACB5E56FC915D94D25">
    <w:name w:val="820F68DB328D42A2ACB5E56FC915D94D25"/>
    <w:rsid w:val="002467B4"/>
    <w:pPr>
      <w:spacing w:after="0" w:line="240" w:lineRule="auto"/>
    </w:pPr>
    <w:rPr>
      <w:rFonts w:ascii="Arial" w:eastAsia="Times New Roman" w:hAnsi="Arial" w:cs="Arial"/>
      <w:sz w:val="20"/>
      <w:szCs w:val="20"/>
    </w:rPr>
  </w:style>
  <w:style w:type="paragraph" w:customStyle="1" w:styleId="8209B139D7FB4B0594ED5B95A1D8B29525">
    <w:name w:val="8209B139D7FB4B0594ED5B95A1D8B29525"/>
    <w:rsid w:val="002467B4"/>
    <w:pPr>
      <w:spacing w:after="0" w:line="240" w:lineRule="auto"/>
    </w:pPr>
    <w:rPr>
      <w:rFonts w:ascii="Arial" w:eastAsia="Times New Roman" w:hAnsi="Arial" w:cs="Arial"/>
      <w:sz w:val="20"/>
      <w:szCs w:val="20"/>
    </w:rPr>
  </w:style>
  <w:style w:type="paragraph" w:customStyle="1" w:styleId="03B7CB8FB5794C778BC94A0650A067B825">
    <w:name w:val="03B7CB8FB5794C778BC94A0650A067B825"/>
    <w:rsid w:val="002467B4"/>
    <w:pPr>
      <w:spacing w:after="0" w:line="240" w:lineRule="auto"/>
    </w:pPr>
    <w:rPr>
      <w:rFonts w:ascii="Arial" w:eastAsia="Times New Roman" w:hAnsi="Arial" w:cs="Arial"/>
      <w:sz w:val="20"/>
      <w:szCs w:val="20"/>
    </w:rPr>
  </w:style>
  <w:style w:type="paragraph" w:customStyle="1" w:styleId="E3B5050830C64C8F8DAFA4F9A5E99FA425">
    <w:name w:val="E3B5050830C64C8F8DAFA4F9A5E99FA425"/>
    <w:rsid w:val="002467B4"/>
    <w:pPr>
      <w:spacing w:after="0" w:line="240" w:lineRule="auto"/>
    </w:pPr>
    <w:rPr>
      <w:rFonts w:ascii="Arial" w:eastAsiaTheme="majorEastAsia" w:hAnsi="Arial" w:cs="Arial"/>
      <w:sz w:val="20"/>
      <w:szCs w:val="20"/>
    </w:rPr>
  </w:style>
  <w:style w:type="paragraph" w:customStyle="1" w:styleId="926D7C0618884B77A4884E6021F7225E25">
    <w:name w:val="926D7C0618884B77A4884E6021F7225E25"/>
    <w:rsid w:val="002467B4"/>
    <w:pPr>
      <w:spacing w:after="0" w:line="240" w:lineRule="auto"/>
    </w:pPr>
    <w:rPr>
      <w:rFonts w:ascii="Arial" w:eastAsiaTheme="majorEastAsia" w:hAnsi="Arial" w:cs="Arial"/>
      <w:sz w:val="20"/>
      <w:szCs w:val="20"/>
    </w:rPr>
  </w:style>
  <w:style w:type="paragraph" w:customStyle="1" w:styleId="B75400B18EAA43C9BE12075DA67F048B25">
    <w:name w:val="B75400B18EAA43C9BE12075DA67F048B25"/>
    <w:rsid w:val="002467B4"/>
    <w:pPr>
      <w:spacing w:after="0" w:line="240" w:lineRule="auto"/>
    </w:pPr>
    <w:rPr>
      <w:rFonts w:ascii="Arial" w:eastAsia="Times New Roman" w:hAnsi="Arial" w:cs="Arial"/>
      <w:sz w:val="20"/>
      <w:szCs w:val="20"/>
    </w:rPr>
  </w:style>
  <w:style w:type="paragraph" w:customStyle="1" w:styleId="30286032CC5447819E47A2DE8959A65B25">
    <w:name w:val="30286032CC5447819E47A2DE8959A65B25"/>
    <w:rsid w:val="002467B4"/>
    <w:pPr>
      <w:spacing w:after="0" w:line="240" w:lineRule="auto"/>
    </w:pPr>
    <w:rPr>
      <w:rFonts w:ascii="Arial" w:eastAsia="Times New Roman" w:hAnsi="Arial" w:cs="Arial"/>
      <w:sz w:val="20"/>
      <w:szCs w:val="20"/>
    </w:rPr>
  </w:style>
  <w:style w:type="paragraph" w:customStyle="1" w:styleId="08ACF728DDBA4944A76E1831249EBB8841">
    <w:name w:val="08ACF728DDBA4944A76E1831249EBB8841"/>
    <w:rsid w:val="002467B4"/>
    <w:pPr>
      <w:spacing w:after="0" w:line="240" w:lineRule="auto"/>
    </w:pPr>
    <w:rPr>
      <w:rFonts w:ascii="Arial" w:eastAsiaTheme="majorEastAsia" w:hAnsi="Arial" w:cs="Arial"/>
      <w:sz w:val="20"/>
      <w:szCs w:val="20"/>
    </w:rPr>
  </w:style>
  <w:style w:type="paragraph" w:customStyle="1" w:styleId="E34DE01B4EF742879D3BFD1BC29E7D0A47">
    <w:name w:val="E34DE01B4EF742879D3BFD1BC29E7D0A47"/>
    <w:rsid w:val="002467B4"/>
    <w:pPr>
      <w:spacing w:after="0" w:line="240" w:lineRule="auto"/>
    </w:pPr>
    <w:rPr>
      <w:rFonts w:ascii="Arial" w:eastAsiaTheme="majorEastAsia" w:hAnsi="Arial" w:cs="Arial"/>
      <w:sz w:val="20"/>
      <w:szCs w:val="20"/>
    </w:rPr>
  </w:style>
  <w:style w:type="paragraph" w:customStyle="1" w:styleId="33B28FD06DD54437A6FDDC52A328B64313">
    <w:name w:val="33B28FD06DD54437A6FDDC52A328B643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4">
    <w:name w:val="96EECFBC80A449658D0B0C8E8B4CC6BE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4">
    <w:name w:val="FF219F1503454EA09F6E71C0B84444F7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4">
    <w:name w:val="4903A60F50A243FF82DF65677A54ACD4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3">
    <w:name w:val="76630E099616467B8CBC709248BF5BEA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3">
    <w:name w:val="BCFF51971D1844A1BD69A45F2F5E3C56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4">
    <w:name w:val="92CF403025754DF2B502E7CB553BD4DE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3">
    <w:name w:val="49EA3964A8D54388916822417DD3F931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3">
    <w:name w:val="FA0196C37B154E089AA9C7A0F4C81BCD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3">
    <w:name w:val="FA9FD3FA60B2474CA6A8A326F4DFD9923"/>
    <w:rsid w:val="002467B4"/>
    <w:pPr>
      <w:spacing w:before="60" w:after="60" w:line="240" w:lineRule="auto"/>
    </w:pPr>
    <w:rPr>
      <w:rFonts w:ascii="Arial" w:eastAsia="Times New Roman" w:hAnsi="Arial" w:cs="Arial"/>
      <w:sz w:val="20"/>
      <w:szCs w:val="20"/>
    </w:rPr>
  </w:style>
  <w:style w:type="paragraph" w:customStyle="1" w:styleId="A241EEE642B94E0180AB3BC15309E0131">
    <w:name w:val="A241EEE642B94E0180AB3BC15309E0131"/>
    <w:rsid w:val="002467B4"/>
    <w:pPr>
      <w:spacing w:after="0" w:line="240" w:lineRule="auto"/>
    </w:pPr>
    <w:rPr>
      <w:rFonts w:ascii="Arial" w:eastAsia="Times New Roman" w:hAnsi="Arial" w:cs="Times New Roman"/>
      <w:sz w:val="24"/>
      <w:szCs w:val="24"/>
    </w:rPr>
  </w:style>
  <w:style w:type="paragraph" w:customStyle="1" w:styleId="101BE5C2308247C59EB292C21A2EBB9D1">
    <w:name w:val="101BE5C2308247C59EB292C21A2EBB9D1"/>
    <w:rsid w:val="002467B4"/>
    <w:pPr>
      <w:spacing w:after="0" w:line="240" w:lineRule="auto"/>
    </w:pPr>
    <w:rPr>
      <w:rFonts w:ascii="Arial" w:eastAsia="Times New Roman" w:hAnsi="Arial" w:cs="Times New Roman"/>
      <w:sz w:val="24"/>
      <w:szCs w:val="24"/>
    </w:rPr>
  </w:style>
  <w:style w:type="paragraph" w:customStyle="1" w:styleId="E91B5D7BAEE847F5BC580E878AC83ABB1">
    <w:name w:val="E91B5D7BAEE847F5BC580E878AC83ABB1"/>
    <w:rsid w:val="002467B4"/>
    <w:pPr>
      <w:spacing w:after="0" w:line="240" w:lineRule="auto"/>
    </w:pPr>
    <w:rPr>
      <w:rFonts w:ascii="Arial" w:eastAsia="Times New Roman" w:hAnsi="Arial" w:cs="Times New Roman"/>
      <w:sz w:val="24"/>
      <w:szCs w:val="24"/>
    </w:rPr>
  </w:style>
  <w:style w:type="paragraph" w:customStyle="1" w:styleId="967B37BB846F469F9F1392E9456DAE7F1">
    <w:name w:val="967B37BB846F469F9F1392E9456DAE7F1"/>
    <w:rsid w:val="002467B4"/>
    <w:pPr>
      <w:spacing w:after="0" w:line="240" w:lineRule="auto"/>
    </w:pPr>
    <w:rPr>
      <w:rFonts w:ascii="Arial" w:eastAsia="Times New Roman" w:hAnsi="Arial" w:cs="Times New Roman"/>
      <w:sz w:val="24"/>
      <w:szCs w:val="24"/>
    </w:rPr>
  </w:style>
  <w:style w:type="paragraph" w:customStyle="1" w:styleId="598ED28B1EF14CA9860B01C29E14FA731">
    <w:name w:val="598ED28B1EF14CA9860B01C29E14FA731"/>
    <w:rsid w:val="002467B4"/>
    <w:pPr>
      <w:spacing w:after="0" w:line="240" w:lineRule="auto"/>
    </w:pPr>
    <w:rPr>
      <w:rFonts w:ascii="Arial" w:eastAsia="Times New Roman" w:hAnsi="Arial" w:cs="Times New Roman"/>
      <w:sz w:val="24"/>
      <w:szCs w:val="24"/>
    </w:rPr>
  </w:style>
  <w:style w:type="paragraph" w:customStyle="1" w:styleId="4716657448C34DEAA2A4A4086274CD231">
    <w:name w:val="4716657448C34DEAA2A4A4086274CD231"/>
    <w:rsid w:val="002467B4"/>
    <w:pPr>
      <w:spacing w:after="0" w:line="240" w:lineRule="auto"/>
    </w:pPr>
    <w:rPr>
      <w:rFonts w:ascii="Arial" w:eastAsia="Times New Roman" w:hAnsi="Arial" w:cs="Times New Roman"/>
      <w:sz w:val="24"/>
      <w:szCs w:val="24"/>
    </w:rPr>
  </w:style>
  <w:style w:type="paragraph" w:customStyle="1" w:styleId="F13A67A1286A49B89D13B6C5396556411">
    <w:name w:val="F13A67A1286A49B89D13B6C5396556411"/>
    <w:rsid w:val="002467B4"/>
    <w:pPr>
      <w:spacing w:after="0" w:line="240" w:lineRule="auto"/>
    </w:pPr>
    <w:rPr>
      <w:rFonts w:ascii="Arial" w:eastAsia="Times New Roman" w:hAnsi="Arial" w:cs="Times New Roman"/>
      <w:sz w:val="24"/>
      <w:szCs w:val="24"/>
    </w:rPr>
  </w:style>
  <w:style w:type="paragraph" w:customStyle="1" w:styleId="5D4C7BEE3AD24399B4C2F00AEE95D61E1">
    <w:name w:val="5D4C7BEE3AD24399B4C2F00AEE95D61E1"/>
    <w:rsid w:val="002467B4"/>
    <w:pPr>
      <w:spacing w:after="0" w:line="240" w:lineRule="auto"/>
    </w:pPr>
    <w:rPr>
      <w:rFonts w:ascii="Arial" w:eastAsia="Times New Roman" w:hAnsi="Arial" w:cs="Times New Roman"/>
      <w:sz w:val="24"/>
      <w:szCs w:val="24"/>
    </w:rPr>
  </w:style>
  <w:style w:type="paragraph" w:customStyle="1" w:styleId="70DEDE44776446118792239F7317F3001">
    <w:name w:val="70DEDE44776446118792239F7317F3001"/>
    <w:rsid w:val="002467B4"/>
    <w:pPr>
      <w:spacing w:after="0" w:line="240" w:lineRule="auto"/>
    </w:pPr>
    <w:rPr>
      <w:rFonts w:ascii="Arial" w:eastAsia="Times New Roman" w:hAnsi="Arial" w:cs="Times New Roman"/>
      <w:sz w:val="24"/>
      <w:szCs w:val="24"/>
    </w:rPr>
  </w:style>
  <w:style w:type="paragraph" w:customStyle="1" w:styleId="6EC9095A53244FE6816CB16D27AE16F51">
    <w:name w:val="6EC9095A53244FE6816CB16D27AE16F51"/>
    <w:rsid w:val="002467B4"/>
    <w:pPr>
      <w:spacing w:after="0" w:line="240" w:lineRule="auto"/>
    </w:pPr>
    <w:rPr>
      <w:rFonts w:ascii="Arial" w:eastAsia="Times New Roman" w:hAnsi="Arial" w:cs="Times New Roman"/>
      <w:sz w:val="24"/>
      <w:szCs w:val="24"/>
    </w:rPr>
  </w:style>
  <w:style w:type="paragraph" w:customStyle="1" w:styleId="494E6C24D567489DA3795C7A596B0C491">
    <w:name w:val="494E6C24D567489DA3795C7A596B0C491"/>
    <w:rsid w:val="002467B4"/>
    <w:pPr>
      <w:spacing w:after="0" w:line="240" w:lineRule="auto"/>
    </w:pPr>
    <w:rPr>
      <w:rFonts w:ascii="Arial" w:eastAsia="Times New Roman" w:hAnsi="Arial" w:cs="Times New Roman"/>
      <w:sz w:val="24"/>
      <w:szCs w:val="24"/>
    </w:rPr>
  </w:style>
  <w:style w:type="paragraph" w:customStyle="1" w:styleId="A341BC35E8E44DE28D6095F9628D9BF21">
    <w:name w:val="A341BC35E8E44DE28D6095F9628D9BF21"/>
    <w:rsid w:val="002467B4"/>
    <w:pPr>
      <w:spacing w:after="0" w:line="240" w:lineRule="auto"/>
    </w:pPr>
    <w:rPr>
      <w:rFonts w:ascii="Arial" w:eastAsia="Times New Roman" w:hAnsi="Arial" w:cs="Times New Roman"/>
      <w:sz w:val="24"/>
      <w:szCs w:val="24"/>
    </w:rPr>
  </w:style>
  <w:style w:type="paragraph" w:customStyle="1" w:styleId="4657E6F2707345D0B5D64A314269F4CD1">
    <w:name w:val="4657E6F2707345D0B5D64A314269F4CD1"/>
    <w:rsid w:val="002467B4"/>
    <w:pPr>
      <w:spacing w:after="0" w:line="240" w:lineRule="auto"/>
    </w:pPr>
    <w:rPr>
      <w:rFonts w:ascii="Arial" w:eastAsia="Times New Roman" w:hAnsi="Arial" w:cs="Times New Roman"/>
      <w:sz w:val="24"/>
      <w:szCs w:val="24"/>
    </w:rPr>
  </w:style>
  <w:style w:type="paragraph" w:customStyle="1" w:styleId="1A83C138E85E48D5B07B9D476E1267871">
    <w:name w:val="1A83C138E85E48D5B07B9D476E1267871"/>
    <w:rsid w:val="002467B4"/>
    <w:pPr>
      <w:spacing w:after="0" w:line="240" w:lineRule="auto"/>
    </w:pPr>
    <w:rPr>
      <w:rFonts w:ascii="Arial" w:eastAsia="Times New Roman" w:hAnsi="Arial" w:cs="Times New Roman"/>
      <w:sz w:val="24"/>
      <w:szCs w:val="24"/>
    </w:rPr>
  </w:style>
  <w:style w:type="paragraph" w:customStyle="1" w:styleId="D12F154793A74142A73A471DA372A0DC1">
    <w:name w:val="D12F154793A74142A73A471DA372A0DC1"/>
    <w:rsid w:val="002467B4"/>
    <w:pPr>
      <w:spacing w:after="0" w:line="240" w:lineRule="auto"/>
    </w:pPr>
    <w:rPr>
      <w:rFonts w:ascii="Arial" w:eastAsia="Times New Roman" w:hAnsi="Arial" w:cs="Times New Roman"/>
      <w:sz w:val="24"/>
      <w:szCs w:val="24"/>
    </w:rPr>
  </w:style>
  <w:style w:type="paragraph" w:customStyle="1" w:styleId="4E717E453FF3433D97DAEE21B681BBD11">
    <w:name w:val="4E717E453FF3433D97DAEE21B681BBD11"/>
    <w:rsid w:val="002467B4"/>
    <w:pPr>
      <w:spacing w:after="0" w:line="240" w:lineRule="auto"/>
    </w:pPr>
    <w:rPr>
      <w:rFonts w:ascii="Arial" w:eastAsia="Times New Roman" w:hAnsi="Arial" w:cs="Times New Roman"/>
      <w:sz w:val="24"/>
      <w:szCs w:val="24"/>
    </w:rPr>
  </w:style>
  <w:style w:type="paragraph" w:customStyle="1" w:styleId="373C7753BDD943FC9F43818334B0CB3E5">
    <w:name w:val="373C7753BDD943FC9F43818334B0CB3E5"/>
    <w:rsid w:val="002467B4"/>
    <w:pPr>
      <w:spacing w:after="0" w:line="240" w:lineRule="auto"/>
    </w:pPr>
    <w:rPr>
      <w:rFonts w:ascii="Arial" w:eastAsia="Times New Roman" w:hAnsi="Arial" w:cs="Times New Roman"/>
      <w:sz w:val="24"/>
      <w:szCs w:val="24"/>
    </w:rPr>
  </w:style>
  <w:style w:type="paragraph" w:customStyle="1" w:styleId="84CD61D9786C41FC93D7EA0ED10587745">
    <w:name w:val="84CD61D9786C41FC93D7EA0ED10587745"/>
    <w:rsid w:val="002467B4"/>
    <w:pPr>
      <w:spacing w:after="0" w:line="240" w:lineRule="auto"/>
    </w:pPr>
    <w:rPr>
      <w:rFonts w:ascii="Arial" w:eastAsia="Times New Roman" w:hAnsi="Arial" w:cs="Times New Roman"/>
      <w:sz w:val="24"/>
      <w:szCs w:val="24"/>
    </w:rPr>
  </w:style>
  <w:style w:type="paragraph" w:customStyle="1" w:styleId="8B7C7334096D4AF2A5942E839D453AF05">
    <w:name w:val="8B7C7334096D4AF2A5942E839D453AF05"/>
    <w:rsid w:val="002467B4"/>
    <w:pPr>
      <w:spacing w:after="0" w:line="240" w:lineRule="auto"/>
    </w:pPr>
    <w:rPr>
      <w:rFonts w:ascii="Arial" w:eastAsia="Times New Roman" w:hAnsi="Arial" w:cs="Times New Roman"/>
      <w:sz w:val="24"/>
      <w:szCs w:val="24"/>
    </w:rPr>
  </w:style>
  <w:style w:type="paragraph" w:customStyle="1" w:styleId="E274A09E9333404F8902F3D7E47CE13232">
    <w:name w:val="E274A09E9333404F8902F3D7E47CE1323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2">
    <w:name w:val="E6851BDE229342BB89A5F09EF9E9B3BE3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7">
    <w:name w:val="016D8B5E300B4CD7B950153E27410A8E1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6">
    <w:name w:val="D3A319F9B42F4E9E9984F50D4C3D3AF36"/>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BE5E3C71C354CBBB723978B115F4402">
    <w:name w:val="0BE5E3C71C354CBBB723978B115F4402"/>
    <w:rsid w:val="002467B4"/>
  </w:style>
  <w:style w:type="paragraph" w:customStyle="1" w:styleId="8B4808F4294E4FAEACABB14CF8E0460C">
    <w:name w:val="8B4808F4294E4FAEACABB14CF8E0460C"/>
    <w:rsid w:val="002467B4"/>
  </w:style>
  <w:style w:type="paragraph" w:customStyle="1" w:styleId="4934D3103D594387B219A6C432A82639">
    <w:name w:val="4934D3103D594387B219A6C432A82639"/>
    <w:rsid w:val="002467B4"/>
  </w:style>
  <w:style w:type="paragraph" w:customStyle="1" w:styleId="1758635E7DF649C88E3289275EE92B06">
    <w:name w:val="1758635E7DF649C88E3289275EE92B06"/>
    <w:rsid w:val="002467B4"/>
  </w:style>
  <w:style w:type="paragraph" w:customStyle="1" w:styleId="FA11F6BC3C4548DB9BB4FB3C4EA606EC">
    <w:name w:val="FA11F6BC3C4548DB9BB4FB3C4EA606EC"/>
    <w:rsid w:val="002467B4"/>
  </w:style>
  <w:style w:type="paragraph" w:customStyle="1" w:styleId="225CD832B45249E991D90E2D0455FF44">
    <w:name w:val="225CD832B45249E991D90E2D0455FF44"/>
    <w:rsid w:val="002467B4"/>
  </w:style>
  <w:style w:type="paragraph" w:customStyle="1" w:styleId="51D6B8DE618D4D2F847338EC67E050D9">
    <w:name w:val="51D6B8DE618D4D2F847338EC67E050D9"/>
    <w:rsid w:val="002467B4"/>
  </w:style>
  <w:style w:type="paragraph" w:customStyle="1" w:styleId="11CC2AD781E7453592FDADF3B52AC1CC">
    <w:name w:val="11CC2AD781E7453592FDADF3B52AC1CC"/>
    <w:rsid w:val="002467B4"/>
  </w:style>
  <w:style w:type="paragraph" w:customStyle="1" w:styleId="57DB738872C44863A0AE82150981C601">
    <w:name w:val="57DB738872C44863A0AE82150981C601"/>
    <w:rsid w:val="002467B4"/>
  </w:style>
  <w:style w:type="paragraph" w:customStyle="1" w:styleId="A67A865318DB4F398E48F703B349969B">
    <w:name w:val="A67A865318DB4F398E48F703B349969B"/>
    <w:rsid w:val="002467B4"/>
  </w:style>
  <w:style w:type="paragraph" w:customStyle="1" w:styleId="A30C51D5779148F8B2EC7D04051C5BE9">
    <w:name w:val="A30C51D5779148F8B2EC7D04051C5BE9"/>
    <w:rsid w:val="002467B4"/>
  </w:style>
  <w:style w:type="paragraph" w:customStyle="1" w:styleId="432E854F1620410DBF39F72E942C6385">
    <w:name w:val="432E854F1620410DBF39F72E942C6385"/>
    <w:rsid w:val="002467B4"/>
  </w:style>
  <w:style w:type="paragraph" w:customStyle="1" w:styleId="0FF05927BC1F45C79B29B7E81670574B">
    <w:name w:val="0FF05927BC1F45C79B29B7E81670574B"/>
    <w:rsid w:val="002467B4"/>
  </w:style>
  <w:style w:type="paragraph" w:customStyle="1" w:styleId="F66C7D1250834DF893B06C61D40C6567">
    <w:name w:val="F66C7D1250834DF893B06C61D40C6567"/>
    <w:rsid w:val="002467B4"/>
  </w:style>
  <w:style w:type="paragraph" w:customStyle="1" w:styleId="0B2C84A9003B4BA38B86777F70DF887B">
    <w:name w:val="0B2C84A9003B4BA38B86777F70DF887B"/>
    <w:rsid w:val="002467B4"/>
  </w:style>
  <w:style w:type="paragraph" w:customStyle="1" w:styleId="7C51E0FFEBD2413FA6EBF3BBCDD0DE5D">
    <w:name w:val="7C51E0FFEBD2413FA6EBF3BBCDD0DE5D"/>
    <w:rsid w:val="002467B4"/>
  </w:style>
  <w:style w:type="paragraph" w:customStyle="1" w:styleId="1241F1F4448E4FC1A16C88399CDA1220">
    <w:name w:val="1241F1F4448E4FC1A16C88399CDA1220"/>
    <w:rsid w:val="002467B4"/>
  </w:style>
  <w:style w:type="paragraph" w:customStyle="1" w:styleId="098966D5EBAE437FB32C502D15617DDE">
    <w:name w:val="098966D5EBAE437FB32C502D15617DDE"/>
    <w:rsid w:val="002467B4"/>
  </w:style>
  <w:style w:type="paragraph" w:customStyle="1" w:styleId="DA8512E50B8646AA87C4CBEBDAE5DFE8">
    <w:name w:val="DA8512E50B8646AA87C4CBEBDAE5DFE8"/>
    <w:rsid w:val="002467B4"/>
  </w:style>
  <w:style w:type="paragraph" w:customStyle="1" w:styleId="3AAFBC019DD04EA88CCDE61B0A3B1F73">
    <w:name w:val="3AAFBC019DD04EA88CCDE61B0A3B1F73"/>
    <w:rsid w:val="002467B4"/>
  </w:style>
  <w:style w:type="paragraph" w:customStyle="1" w:styleId="C65495A4A4AF4D5ABA454E684D83AEB0">
    <w:name w:val="C65495A4A4AF4D5ABA454E684D83AEB0"/>
    <w:rsid w:val="002467B4"/>
  </w:style>
  <w:style w:type="paragraph" w:customStyle="1" w:styleId="836FA6C0A75443D9BCA6F21E71B5EF2E">
    <w:name w:val="836FA6C0A75443D9BCA6F21E71B5EF2E"/>
    <w:rsid w:val="002467B4"/>
  </w:style>
  <w:style w:type="paragraph" w:customStyle="1" w:styleId="2BCECCA4637740AE84883244E723EF02">
    <w:name w:val="2BCECCA4637740AE84883244E723EF02"/>
    <w:rsid w:val="002467B4"/>
  </w:style>
  <w:style w:type="paragraph" w:customStyle="1" w:styleId="8041209A5B2C4999A5A2915D0A0A97AC">
    <w:name w:val="8041209A5B2C4999A5A2915D0A0A97AC"/>
    <w:rsid w:val="002467B4"/>
  </w:style>
  <w:style w:type="paragraph" w:customStyle="1" w:styleId="2C8CF857D5C94FE8810D363F504E180F">
    <w:name w:val="2C8CF857D5C94FE8810D363F504E180F"/>
    <w:rsid w:val="002467B4"/>
  </w:style>
  <w:style w:type="paragraph" w:customStyle="1" w:styleId="08800AA302A24DCBB0EFB4805F4A9396">
    <w:name w:val="08800AA302A24DCBB0EFB4805F4A9396"/>
    <w:rsid w:val="002467B4"/>
  </w:style>
  <w:style w:type="paragraph" w:customStyle="1" w:styleId="18E8CF87C4E6446F8DA37D5DD97F9E01">
    <w:name w:val="18E8CF87C4E6446F8DA37D5DD97F9E01"/>
    <w:rsid w:val="002467B4"/>
  </w:style>
  <w:style w:type="paragraph" w:customStyle="1" w:styleId="1C79ADEACD0F4B5592FF1F1273213CD6">
    <w:name w:val="1C79ADEACD0F4B5592FF1F1273213CD6"/>
    <w:rsid w:val="002467B4"/>
  </w:style>
  <w:style w:type="paragraph" w:customStyle="1" w:styleId="C6C756FCDCD24D129CD687A2E55EF439">
    <w:name w:val="C6C756FCDCD24D129CD687A2E55EF439"/>
    <w:rsid w:val="002467B4"/>
  </w:style>
  <w:style w:type="paragraph" w:customStyle="1" w:styleId="AF3E9B5C92224630B888EB1CAA38AD7D">
    <w:name w:val="AF3E9B5C92224630B888EB1CAA38AD7D"/>
    <w:rsid w:val="002467B4"/>
  </w:style>
  <w:style w:type="paragraph" w:customStyle="1" w:styleId="E6DA92847CEA488EA18BB2FE20AC3A37">
    <w:name w:val="E6DA92847CEA488EA18BB2FE20AC3A37"/>
    <w:rsid w:val="002467B4"/>
  </w:style>
  <w:style w:type="paragraph" w:customStyle="1" w:styleId="B019B302479040DFAF6778F62FBCAFC4">
    <w:name w:val="B019B302479040DFAF6778F62FBCAFC4"/>
    <w:rsid w:val="002467B4"/>
  </w:style>
  <w:style w:type="paragraph" w:customStyle="1" w:styleId="2CE102371DBF426592B024510D885598">
    <w:name w:val="2CE102371DBF426592B024510D885598"/>
    <w:rsid w:val="002467B4"/>
  </w:style>
  <w:style w:type="paragraph" w:customStyle="1" w:styleId="AF717C39D5B84D66813A1BF7DE68084C">
    <w:name w:val="AF717C39D5B84D66813A1BF7DE68084C"/>
    <w:rsid w:val="002467B4"/>
  </w:style>
  <w:style w:type="paragraph" w:customStyle="1" w:styleId="518DFFFAA624485488A8E46ACA25ED2F">
    <w:name w:val="518DFFFAA624485488A8E46ACA25ED2F"/>
    <w:rsid w:val="002467B4"/>
  </w:style>
  <w:style w:type="paragraph" w:customStyle="1" w:styleId="297077FC85A44BB7B4F222438936935D33">
    <w:name w:val="297077FC85A44BB7B4F222438936935D33"/>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0">
    <w:name w:val="D3991767B83B4731B6D51570CFF94F6020"/>
    <w:rsid w:val="002467B4"/>
    <w:pPr>
      <w:spacing w:after="0" w:line="240" w:lineRule="auto"/>
    </w:pPr>
    <w:rPr>
      <w:rFonts w:ascii="Arial" w:eastAsiaTheme="majorEastAsia" w:hAnsi="Arial" w:cs="Arial"/>
      <w:sz w:val="20"/>
      <w:szCs w:val="20"/>
    </w:rPr>
  </w:style>
  <w:style w:type="paragraph" w:customStyle="1" w:styleId="552456FA5C224F9490E2CDA09365AA1617">
    <w:name w:val="552456FA5C224F9490E2CDA09365AA1617"/>
    <w:rsid w:val="002467B4"/>
    <w:pPr>
      <w:spacing w:after="0" w:line="240" w:lineRule="auto"/>
    </w:pPr>
    <w:rPr>
      <w:rFonts w:ascii="Arial" w:eastAsiaTheme="majorEastAsia" w:hAnsi="Arial" w:cs="Arial"/>
      <w:sz w:val="20"/>
      <w:szCs w:val="20"/>
    </w:rPr>
  </w:style>
  <w:style w:type="paragraph" w:customStyle="1" w:styleId="515EB15CF2A3492F81AF0A152C3257CC17">
    <w:name w:val="515EB15CF2A3492F81AF0A152C3257CC17"/>
    <w:rsid w:val="002467B4"/>
    <w:pPr>
      <w:spacing w:after="0" w:line="240" w:lineRule="auto"/>
    </w:pPr>
    <w:rPr>
      <w:rFonts w:ascii="Arial" w:eastAsiaTheme="majorEastAsia" w:hAnsi="Arial" w:cs="Arial"/>
      <w:sz w:val="20"/>
      <w:szCs w:val="20"/>
    </w:rPr>
  </w:style>
  <w:style w:type="paragraph" w:customStyle="1" w:styleId="C6C618DCBB88409084868C556770596920">
    <w:name w:val="C6C618DCBB88409084868C556770596920"/>
    <w:rsid w:val="002467B4"/>
    <w:pPr>
      <w:spacing w:after="0" w:line="240" w:lineRule="auto"/>
    </w:pPr>
    <w:rPr>
      <w:rFonts w:ascii="Arial" w:eastAsiaTheme="majorEastAsia" w:hAnsi="Arial" w:cs="Arial"/>
      <w:sz w:val="20"/>
      <w:szCs w:val="20"/>
    </w:rPr>
  </w:style>
  <w:style w:type="paragraph" w:customStyle="1" w:styleId="6F095236AA49493F846C5330AD839D0D17">
    <w:name w:val="6F095236AA49493F846C5330AD839D0D17"/>
    <w:rsid w:val="002467B4"/>
    <w:pPr>
      <w:spacing w:after="0" w:line="240" w:lineRule="auto"/>
    </w:pPr>
    <w:rPr>
      <w:rFonts w:ascii="Arial" w:eastAsiaTheme="majorEastAsia" w:hAnsi="Arial" w:cs="Arial"/>
      <w:sz w:val="20"/>
      <w:szCs w:val="20"/>
    </w:rPr>
  </w:style>
  <w:style w:type="paragraph" w:customStyle="1" w:styleId="F987B99467CC47A7A4A7B999167384DF49">
    <w:name w:val="F987B99467CC47A7A4A7B999167384DF49"/>
    <w:rsid w:val="002467B4"/>
    <w:pPr>
      <w:spacing w:after="0" w:line="240" w:lineRule="auto"/>
    </w:pPr>
    <w:rPr>
      <w:rFonts w:ascii="Arial" w:eastAsiaTheme="majorEastAsia" w:hAnsi="Arial" w:cs="Arial"/>
      <w:sz w:val="20"/>
      <w:szCs w:val="20"/>
    </w:rPr>
  </w:style>
  <w:style w:type="paragraph" w:customStyle="1" w:styleId="D42FA08E6BB4460F81F7789842FC1DAB29">
    <w:name w:val="D42FA08E6BB4460F81F7789842FC1DAB29"/>
    <w:rsid w:val="002467B4"/>
    <w:pPr>
      <w:spacing w:after="0" w:line="240" w:lineRule="auto"/>
    </w:pPr>
    <w:rPr>
      <w:rFonts w:ascii="Arial" w:eastAsiaTheme="majorEastAsia" w:hAnsi="Arial" w:cs="Arial"/>
      <w:sz w:val="20"/>
      <w:szCs w:val="20"/>
    </w:rPr>
  </w:style>
  <w:style w:type="paragraph" w:customStyle="1" w:styleId="E48A412A26954A529E2E0C756F9B310E26">
    <w:name w:val="E48A412A26954A529E2E0C756F9B310E26"/>
    <w:rsid w:val="002467B4"/>
    <w:pPr>
      <w:spacing w:after="0" w:line="240" w:lineRule="auto"/>
    </w:pPr>
    <w:rPr>
      <w:rFonts w:ascii="Arial" w:eastAsiaTheme="majorEastAsia" w:hAnsi="Arial" w:cs="Arial"/>
      <w:sz w:val="20"/>
      <w:szCs w:val="20"/>
    </w:rPr>
  </w:style>
  <w:style w:type="paragraph" w:customStyle="1" w:styleId="FF1DBC2CC8B24C778760427CD727F9B729">
    <w:name w:val="FF1DBC2CC8B24C778760427CD727F9B729"/>
    <w:rsid w:val="002467B4"/>
    <w:pPr>
      <w:spacing w:after="0" w:line="240" w:lineRule="auto"/>
    </w:pPr>
    <w:rPr>
      <w:rFonts w:ascii="Arial" w:eastAsiaTheme="majorEastAsia" w:hAnsi="Arial" w:cs="Arial"/>
      <w:sz w:val="20"/>
      <w:szCs w:val="20"/>
    </w:rPr>
  </w:style>
  <w:style w:type="paragraph" w:customStyle="1" w:styleId="72E65038DA7C47D5BFEFC94BD2A2C45C29">
    <w:name w:val="72E65038DA7C47D5BFEFC94BD2A2C45C29"/>
    <w:rsid w:val="002467B4"/>
    <w:pPr>
      <w:spacing w:after="0" w:line="240" w:lineRule="auto"/>
    </w:pPr>
    <w:rPr>
      <w:rFonts w:ascii="Arial" w:eastAsia="Times New Roman" w:hAnsi="Arial" w:cs="Arial"/>
      <w:sz w:val="20"/>
      <w:szCs w:val="20"/>
    </w:rPr>
  </w:style>
  <w:style w:type="paragraph" w:customStyle="1" w:styleId="820F68DB328D42A2ACB5E56FC915D94D26">
    <w:name w:val="820F68DB328D42A2ACB5E56FC915D94D26"/>
    <w:rsid w:val="002467B4"/>
    <w:pPr>
      <w:spacing w:after="0" w:line="240" w:lineRule="auto"/>
    </w:pPr>
    <w:rPr>
      <w:rFonts w:ascii="Arial" w:eastAsia="Times New Roman" w:hAnsi="Arial" w:cs="Arial"/>
      <w:sz w:val="20"/>
      <w:szCs w:val="20"/>
    </w:rPr>
  </w:style>
  <w:style w:type="paragraph" w:customStyle="1" w:styleId="8209B139D7FB4B0594ED5B95A1D8B29526">
    <w:name w:val="8209B139D7FB4B0594ED5B95A1D8B29526"/>
    <w:rsid w:val="002467B4"/>
    <w:pPr>
      <w:spacing w:after="0" w:line="240" w:lineRule="auto"/>
    </w:pPr>
    <w:rPr>
      <w:rFonts w:ascii="Arial" w:eastAsia="Times New Roman" w:hAnsi="Arial" w:cs="Arial"/>
      <w:sz w:val="20"/>
      <w:szCs w:val="20"/>
    </w:rPr>
  </w:style>
  <w:style w:type="paragraph" w:customStyle="1" w:styleId="03B7CB8FB5794C778BC94A0650A067B826">
    <w:name w:val="03B7CB8FB5794C778BC94A0650A067B826"/>
    <w:rsid w:val="002467B4"/>
    <w:pPr>
      <w:spacing w:after="0" w:line="240" w:lineRule="auto"/>
    </w:pPr>
    <w:rPr>
      <w:rFonts w:ascii="Arial" w:eastAsia="Times New Roman" w:hAnsi="Arial" w:cs="Arial"/>
      <w:sz w:val="20"/>
      <w:szCs w:val="20"/>
    </w:rPr>
  </w:style>
  <w:style w:type="paragraph" w:customStyle="1" w:styleId="E3B5050830C64C8F8DAFA4F9A5E99FA426">
    <w:name w:val="E3B5050830C64C8F8DAFA4F9A5E99FA426"/>
    <w:rsid w:val="002467B4"/>
    <w:pPr>
      <w:spacing w:after="0" w:line="240" w:lineRule="auto"/>
    </w:pPr>
    <w:rPr>
      <w:rFonts w:ascii="Arial" w:eastAsiaTheme="majorEastAsia" w:hAnsi="Arial" w:cs="Arial"/>
      <w:sz w:val="20"/>
      <w:szCs w:val="20"/>
    </w:rPr>
  </w:style>
  <w:style w:type="paragraph" w:customStyle="1" w:styleId="926D7C0618884B77A4884E6021F7225E26">
    <w:name w:val="926D7C0618884B77A4884E6021F7225E26"/>
    <w:rsid w:val="002467B4"/>
    <w:pPr>
      <w:spacing w:after="0" w:line="240" w:lineRule="auto"/>
    </w:pPr>
    <w:rPr>
      <w:rFonts w:ascii="Arial" w:eastAsiaTheme="majorEastAsia" w:hAnsi="Arial" w:cs="Arial"/>
      <w:sz w:val="20"/>
      <w:szCs w:val="20"/>
    </w:rPr>
  </w:style>
  <w:style w:type="paragraph" w:customStyle="1" w:styleId="B75400B18EAA43C9BE12075DA67F048B26">
    <w:name w:val="B75400B18EAA43C9BE12075DA67F048B26"/>
    <w:rsid w:val="002467B4"/>
    <w:pPr>
      <w:spacing w:after="0" w:line="240" w:lineRule="auto"/>
    </w:pPr>
    <w:rPr>
      <w:rFonts w:ascii="Arial" w:eastAsia="Times New Roman" w:hAnsi="Arial" w:cs="Arial"/>
      <w:sz w:val="20"/>
      <w:szCs w:val="20"/>
    </w:rPr>
  </w:style>
  <w:style w:type="paragraph" w:customStyle="1" w:styleId="30286032CC5447819E47A2DE8959A65B26">
    <w:name w:val="30286032CC5447819E47A2DE8959A65B26"/>
    <w:rsid w:val="002467B4"/>
    <w:pPr>
      <w:spacing w:after="0" w:line="240" w:lineRule="auto"/>
    </w:pPr>
    <w:rPr>
      <w:rFonts w:ascii="Arial" w:eastAsia="Times New Roman" w:hAnsi="Arial" w:cs="Arial"/>
      <w:sz w:val="20"/>
      <w:szCs w:val="20"/>
    </w:rPr>
  </w:style>
  <w:style w:type="paragraph" w:customStyle="1" w:styleId="08ACF728DDBA4944A76E1831249EBB8842">
    <w:name w:val="08ACF728DDBA4944A76E1831249EBB8842"/>
    <w:rsid w:val="002467B4"/>
    <w:pPr>
      <w:spacing w:after="0" w:line="240" w:lineRule="auto"/>
    </w:pPr>
    <w:rPr>
      <w:rFonts w:ascii="Arial" w:eastAsiaTheme="majorEastAsia" w:hAnsi="Arial" w:cs="Arial"/>
      <w:sz w:val="20"/>
      <w:szCs w:val="20"/>
    </w:rPr>
  </w:style>
  <w:style w:type="paragraph" w:customStyle="1" w:styleId="E34DE01B4EF742879D3BFD1BC29E7D0A48">
    <w:name w:val="E34DE01B4EF742879D3BFD1BC29E7D0A48"/>
    <w:rsid w:val="002467B4"/>
    <w:pPr>
      <w:spacing w:after="0" w:line="240" w:lineRule="auto"/>
    </w:pPr>
    <w:rPr>
      <w:rFonts w:ascii="Arial" w:eastAsiaTheme="majorEastAsia" w:hAnsi="Arial" w:cs="Arial"/>
      <w:sz w:val="20"/>
      <w:szCs w:val="20"/>
    </w:rPr>
  </w:style>
  <w:style w:type="paragraph" w:customStyle="1" w:styleId="33B28FD06DD54437A6FDDC52A328B64314">
    <w:name w:val="33B28FD06DD54437A6FDDC52A328B643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5">
    <w:name w:val="96EECFBC80A449658D0B0C8E8B4CC6BE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5">
    <w:name w:val="FF219F1503454EA09F6E71C0B84444F7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5">
    <w:name w:val="4903A60F50A243FF82DF65677A54ACD4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4">
    <w:name w:val="76630E099616467B8CBC709248BF5BEA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4">
    <w:name w:val="BCFF51971D1844A1BD69A45F2F5E3C56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5">
    <w:name w:val="92CF403025754DF2B502E7CB553BD4DE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4">
    <w:name w:val="49EA3964A8D54388916822417DD3F931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4">
    <w:name w:val="FA0196C37B154E089AA9C7A0F4C81BCD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4">
    <w:name w:val="FA9FD3FA60B2474CA6A8A326F4DFD9924"/>
    <w:rsid w:val="002467B4"/>
    <w:pPr>
      <w:spacing w:before="60" w:after="60" w:line="240" w:lineRule="auto"/>
    </w:pPr>
    <w:rPr>
      <w:rFonts w:ascii="Arial" w:eastAsia="Times New Roman" w:hAnsi="Arial" w:cs="Arial"/>
      <w:sz w:val="20"/>
      <w:szCs w:val="20"/>
    </w:rPr>
  </w:style>
  <w:style w:type="paragraph" w:customStyle="1" w:styleId="0BE5E3C71C354CBBB723978B115F44021">
    <w:name w:val="0BE5E3C71C354CBBB723978B115F44021"/>
    <w:rsid w:val="002467B4"/>
    <w:pPr>
      <w:spacing w:before="60" w:after="60" w:line="240" w:lineRule="auto"/>
    </w:pPr>
    <w:rPr>
      <w:rFonts w:ascii="Arial" w:eastAsia="Times New Roman" w:hAnsi="Arial" w:cs="Arial"/>
      <w:sz w:val="20"/>
      <w:szCs w:val="20"/>
    </w:rPr>
  </w:style>
  <w:style w:type="paragraph" w:customStyle="1" w:styleId="8B4808F4294E4FAEACABB14CF8E0460C1">
    <w:name w:val="8B4808F4294E4FAEACABB14CF8E0460C1"/>
    <w:rsid w:val="002467B4"/>
    <w:pPr>
      <w:spacing w:after="0" w:line="240" w:lineRule="auto"/>
    </w:pPr>
    <w:rPr>
      <w:rFonts w:ascii="Arial" w:eastAsia="Times New Roman" w:hAnsi="Arial" w:cs="Times New Roman"/>
      <w:sz w:val="24"/>
      <w:szCs w:val="24"/>
    </w:rPr>
  </w:style>
  <w:style w:type="paragraph" w:customStyle="1" w:styleId="4934D3103D594387B219A6C432A826391">
    <w:name w:val="4934D3103D594387B219A6C432A826391"/>
    <w:rsid w:val="002467B4"/>
    <w:pPr>
      <w:spacing w:after="0" w:line="240" w:lineRule="auto"/>
    </w:pPr>
    <w:rPr>
      <w:rFonts w:ascii="Arial" w:eastAsia="Times New Roman" w:hAnsi="Arial" w:cs="Times New Roman"/>
      <w:sz w:val="24"/>
      <w:szCs w:val="24"/>
    </w:rPr>
  </w:style>
  <w:style w:type="paragraph" w:customStyle="1" w:styleId="1758635E7DF649C88E3289275EE92B061">
    <w:name w:val="1758635E7DF649C88E3289275EE92B061"/>
    <w:rsid w:val="002467B4"/>
    <w:pPr>
      <w:spacing w:after="0" w:line="240" w:lineRule="auto"/>
    </w:pPr>
    <w:rPr>
      <w:rFonts w:ascii="Arial" w:eastAsia="Times New Roman" w:hAnsi="Arial" w:cs="Times New Roman"/>
      <w:sz w:val="24"/>
      <w:szCs w:val="24"/>
    </w:rPr>
  </w:style>
  <w:style w:type="paragraph" w:customStyle="1" w:styleId="FA11F6BC3C4548DB9BB4FB3C4EA606EC1">
    <w:name w:val="FA11F6BC3C4548DB9BB4FB3C4EA606EC1"/>
    <w:rsid w:val="002467B4"/>
    <w:pPr>
      <w:spacing w:after="0" w:line="240" w:lineRule="auto"/>
    </w:pPr>
    <w:rPr>
      <w:rFonts w:ascii="Arial" w:eastAsia="Times New Roman" w:hAnsi="Arial" w:cs="Times New Roman"/>
      <w:sz w:val="24"/>
      <w:szCs w:val="24"/>
    </w:rPr>
  </w:style>
  <w:style w:type="paragraph" w:customStyle="1" w:styleId="225CD832B45249E991D90E2D0455FF441">
    <w:name w:val="225CD832B45249E991D90E2D0455FF441"/>
    <w:rsid w:val="002467B4"/>
    <w:pPr>
      <w:spacing w:after="0" w:line="240" w:lineRule="auto"/>
    </w:pPr>
    <w:rPr>
      <w:rFonts w:ascii="Arial" w:eastAsia="Times New Roman" w:hAnsi="Arial" w:cs="Times New Roman"/>
      <w:sz w:val="24"/>
      <w:szCs w:val="24"/>
    </w:rPr>
  </w:style>
  <w:style w:type="paragraph" w:customStyle="1" w:styleId="51D6B8DE618D4D2F847338EC67E050D91">
    <w:name w:val="51D6B8DE618D4D2F847338EC67E050D91"/>
    <w:rsid w:val="002467B4"/>
    <w:pPr>
      <w:spacing w:after="0" w:line="240" w:lineRule="auto"/>
    </w:pPr>
    <w:rPr>
      <w:rFonts w:ascii="Arial" w:eastAsia="Times New Roman" w:hAnsi="Arial" w:cs="Times New Roman"/>
      <w:sz w:val="24"/>
      <w:szCs w:val="24"/>
    </w:rPr>
  </w:style>
  <w:style w:type="paragraph" w:customStyle="1" w:styleId="11CC2AD781E7453592FDADF3B52AC1CC1">
    <w:name w:val="11CC2AD781E7453592FDADF3B52AC1CC1"/>
    <w:rsid w:val="002467B4"/>
    <w:pPr>
      <w:spacing w:after="0" w:line="240" w:lineRule="auto"/>
    </w:pPr>
    <w:rPr>
      <w:rFonts w:ascii="Arial" w:eastAsia="Times New Roman" w:hAnsi="Arial" w:cs="Times New Roman"/>
      <w:sz w:val="24"/>
      <w:szCs w:val="24"/>
    </w:rPr>
  </w:style>
  <w:style w:type="paragraph" w:customStyle="1" w:styleId="57DB738872C44863A0AE82150981C6011">
    <w:name w:val="57DB738872C44863A0AE82150981C6011"/>
    <w:rsid w:val="002467B4"/>
    <w:pPr>
      <w:spacing w:after="0" w:line="240" w:lineRule="auto"/>
    </w:pPr>
    <w:rPr>
      <w:rFonts w:ascii="Arial" w:eastAsia="Times New Roman" w:hAnsi="Arial" w:cs="Times New Roman"/>
      <w:sz w:val="24"/>
      <w:szCs w:val="24"/>
    </w:rPr>
  </w:style>
  <w:style w:type="paragraph" w:customStyle="1" w:styleId="A67A865318DB4F398E48F703B349969B1">
    <w:name w:val="A67A865318DB4F398E48F703B349969B1"/>
    <w:rsid w:val="002467B4"/>
    <w:pPr>
      <w:spacing w:after="0" w:line="240" w:lineRule="auto"/>
    </w:pPr>
    <w:rPr>
      <w:rFonts w:ascii="Arial" w:eastAsia="Times New Roman" w:hAnsi="Arial" w:cs="Times New Roman"/>
      <w:sz w:val="24"/>
      <w:szCs w:val="24"/>
    </w:rPr>
  </w:style>
  <w:style w:type="paragraph" w:customStyle="1" w:styleId="A30C51D5779148F8B2EC7D04051C5BE91">
    <w:name w:val="A30C51D5779148F8B2EC7D04051C5BE91"/>
    <w:rsid w:val="002467B4"/>
    <w:pPr>
      <w:spacing w:after="0" w:line="240" w:lineRule="auto"/>
    </w:pPr>
    <w:rPr>
      <w:rFonts w:ascii="Arial" w:eastAsia="Times New Roman" w:hAnsi="Arial" w:cs="Times New Roman"/>
      <w:sz w:val="24"/>
      <w:szCs w:val="24"/>
    </w:rPr>
  </w:style>
  <w:style w:type="paragraph" w:customStyle="1" w:styleId="432E854F1620410DBF39F72E942C63851">
    <w:name w:val="432E854F1620410DBF39F72E942C63851"/>
    <w:rsid w:val="002467B4"/>
    <w:pPr>
      <w:spacing w:after="0" w:line="240" w:lineRule="auto"/>
    </w:pPr>
    <w:rPr>
      <w:rFonts w:ascii="Arial" w:eastAsia="Times New Roman" w:hAnsi="Arial" w:cs="Times New Roman"/>
      <w:sz w:val="24"/>
      <w:szCs w:val="24"/>
    </w:rPr>
  </w:style>
  <w:style w:type="paragraph" w:customStyle="1" w:styleId="0FF05927BC1F45C79B29B7E81670574B1">
    <w:name w:val="0FF05927BC1F45C79B29B7E81670574B1"/>
    <w:rsid w:val="002467B4"/>
    <w:pPr>
      <w:spacing w:after="0" w:line="240" w:lineRule="auto"/>
    </w:pPr>
    <w:rPr>
      <w:rFonts w:ascii="Arial" w:eastAsia="Times New Roman" w:hAnsi="Arial" w:cs="Times New Roman"/>
      <w:sz w:val="24"/>
      <w:szCs w:val="24"/>
    </w:rPr>
  </w:style>
  <w:style w:type="paragraph" w:customStyle="1" w:styleId="F66C7D1250834DF893B06C61D40C65671">
    <w:name w:val="F66C7D1250834DF893B06C61D40C65671"/>
    <w:rsid w:val="002467B4"/>
    <w:pPr>
      <w:spacing w:after="0" w:line="240" w:lineRule="auto"/>
    </w:pPr>
    <w:rPr>
      <w:rFonts w:ascii="Arial" w:eastAsia="Times New Roman" w:hAnsi="Arial" w:cs="Times New Roman"/>
      <w:sz w:val="24"/>
      <w:szCs w:val="24"/>
    </w:rPr>
  </w:style>
  <w:style w:type="paragraph" w:customStyle="1" w:styleId="0B2C84A9003B4BA38B86777F70DF887B1">
    <w:name w:val="0B2C84A9003B4BA38B86777F70DF887B1"/>
    <w:rsid w:val="002467B4"/>
    <w:pPr>
      <w:spacing w:after="0" w:line="240" w:lineRule="auto"/>
    </w:pPr>
    <w:rPr>
      <w:rFonts w:ascii="Arial" w:eastAsia="Times New Roman" w:hAnsi="Arial" w:cs="Times New Roman"/>
      <w:sz w:val="24"/>
      <w:szCs w:val="24"/>
    </w:rPr>
  </w:style>
  <w:style w:type="paragraph" w:customStyle="1" w:styleId="7C51E0FFEBD2413FA6EBF3BBCDD0DE5D1">
    <w:name w:val="7C51E0FFEBD2413FA6EBF3BBCDD0DE5D1"/>
    <w:rsid w:val="002467B4"/>
    <w:pPr>
      <w:spacing w:after="0" w:line="240" w:lineRule="auto"/>
    </w:pPr>
    <w:rPr>
      <w:rFonts w:ascii="Arial" w:eastAsia="Times New Roman" w:hAnsi="Arial" w:cs="Times New Roman"/>
      <w:sz w:val="24"/>
      <w:szCs w:val="24"/>
    </w:rPr>
  </w:style>
  <w:style w:type="paragraph" w:customStyle="1" w:styleId="1241F1F4448E4FC1A16C88399CDA12201">
    <w:name w:val="1241F1F4448E4FC1A16C88399CDA12201"/>
    <w:rsid w:val="002467B4"/>
    <w:pPr>
      <w:spacing w:after="0" w:line="240" w:lineRule="auto"/>
    </w:pPr>
    <w:rPr>
      <w:rFonts w:ascii="Arial" w:eastAsia="Times New Roman" w:hAnsi="Arial" w:cs="Times New Roman"/>
      <w:sz w:val="24"/>
      <w:szCs w:val="24"/>
    </w:rPr>
  </w:style>
  <w:style w:type="paragraph" w:customStyle="1" w:styleId="098966D5EBAE437FB32C502D15617DDE1">
    <w:name w:val="098966D5EBAE437FB32C502D15617DDE1"/>
    <w:rsid w:val="002467B4"/>
    <w:pPr>
      <w:spacing w:after="0" w:line="240" w:lineRule="auto"/>
    </w:pPr>
    <w:rPr>
      <w:rFonts w:ascii="Arial" w:eastAsia="Times New Roman" w:hAnsi="Arial" w:cs="Times New Roman"/>
      <w:sz w:val="24"/>
      <w:szCs w:val="24"/>
    </w:rPr>
  </w:style>
  <w:style w:type="paragraph" w:customStyle="1" w:styleId="DA8512E50B8646AA87C4CBEBDAE5DFE81">
    <w:name w:val="DA8512E50B8646AA87C4CBEBDAE5DFE81"/>
    <w:rsid w:val="002467B4"/>
    <w:pPr>
      <w:spacing w:after="0" w:line="240" w:lineRule="auto"/>
    </w:pPr>
    <w:rPr>
      <w:rFonts w:ascii="Arial" w:eastAsia="Times New Roman" w:hAnsi="Arial" w:cs="Times New Roman"/>
      <w:sz w:val="24"/>
      <w:szCs w:val="24"/>
    </w:rPr>
  </w:style>
  <w:style w:type="paragraph" w:customStyle="1" w:styleId="3AAFBC019DD04EA88CCDE61B0A3B1F731">
    <w:name w:val="3AAFBC019DD04EA88CCDE61B0A3B1F731"/>
    <w:rsid w:val="002467B4"/>
    <w:pPr>
      <w:spacing w:after="0" w:line="240" w:lineRule="auto"/>
    </w:pPr>
    <w:rPr>
      <w:rFonts w:ascii="Arial" w:eastAsia="Times New Roman" w:hAnsi="Arial" w:cs="Times New Roman"/>
      <w:sz w:val="24"/>
      <w:szCs w:val="24"/>
    </w:rPr>
  </w:style>
  <w:style w:type="paragraph" w:customStyle="1" w:styleId="C65495A4A4AF4D5ABA454E684D83AEB01">
    <w:name w:val="C65495A4A4AF4D5ABA454E684D83AEB01"/>
    <w:rsid w:val="002467B4"/>
    <w:pPr>
      <w:spacing w:after="0" w:line="240" w:lineRule="auto"/>
    </w:pPr>
    <w:rPr>
      <w:rFonts w:ascii="Arial" w:eastAsia="Times New Roman" w:hAnsi="Arial" w:cs="Times New Roman"/>
      <w:sz w:val="24"/>
      <w:szCs w:val="24"/>
    </w:rPr>
  </w:style>
  <w:style w:type="paragraph" w:customStyle="1" w:styleId="836FA6C0A75443D9BCA6F21E71B5EF2E1">
    <w:name w:val="836FA6C0A75443D9BCA6F21E71B5EF2E1"/>
    <w:rsid w:val="002467B4"/>
    <w:pPr>
      <w:spacing w:after="0" w:line="240" w:lineRule="auto"/>
    </w:pPr>
    <w:rPr>
      <w:rFonts w:ascii="Arial" w:eastAsia="Times New Roman" w:hAnsi="Arial" w:cs="Times New Roman"/>
      <w:sz w:val="24"/>
      <w:szCs w:val="24"/>
    </w:rPr>
  </w:style>
  <w:style w:type="paragraph" w:customStyle="1" w:styleId="2BCECCA4637740AE84883244E723EF021">
    <w:name w:val="2BCECCA4637740AE84883244E723EF021"/>
    <w:rsid w:val="002467B4"/>
    <w:pPr>
      <w:spacing w:after="0" w:line="240" w:lineRule="auto"/>
    </w:pPr>
    <w:rPr>
      <w:rFonts w:ascii="Arial" w:eastAsia="Times New Roman" w:hAnsi="Arial" w:cs="Times New Roman"/>
      <w:sz w:val="24"/>
      <w:szCs w:val="24"/>
    </w:rPr>
  </w:style>
  <w:style w:type="paragraph" w:customStyle="1" w:styleId="8041209A5B2C4999A5A2915D0A0A97AC1">
    <w:name w:val="8041209A5B2C4999A5A2915D0A0A97AC1"/>
    <w:rsid w:val="002467B4"/>
    <w:pPr>
      <w:spacing w:after="0" w:line="240" w:lineRule="auto"/>
    </w:pPr>
    <w:rPr>
      <w:rFonts w:ascii="Arial" w:eastAsia="Times New Roman" w:hAnsi="Arial" w:cs="Times New Roman"/>
      <w:sz w:val="24"/>
      <w:szCs w:val="24"/>
    </w:rPr>
  </w:style>
  <w:style w:type="paragraph" w:customStyle="1" w:styleId="2C8CF857D5C94FE8810D363F504E180F1">
    <w:name w:val="2C8CF857D5C94FE8810D363F504E180F1"/>
    <w:rsid w:val="002467B4"/>
    <w:pPr>
      <w:spacing w:after="0" w:line="240" w:lineRule="auto"/>
    </w:pPr>
    <w:rPr>
      <w:rFonts w:ascii="Arial" w:eastAsia="Times New Roman" w:hAnsi="Arial" w:cs="Times New Roman"/>
      <w:sz w:val="24"/>
      <w:szCs w:val="24"/>
    </w:rPr>
  </w:style>
  <w:style w:type="paragraph" w:customStyle="1" w:styleId="08800AA302A24DCBB0EFB4805F4A93961">
    <w:name w:val="08800AA302A24DCBB0EFB4805F4A93961"/>
    <w:rsid w:val="002467B4"/>
    <w:pPr>
      <w:spacing w:after="0" w:line="240" w:lineRule="auto"/>
    </w:pPr>
    <w:rPr>
      <w:rFonts w:ascii="Arial" w:eastAsia="Times New Roman" w:hAnsi="Arial" w:cs="Times New Roman"/>
      <w:sz w:val="24"/>
      <w:szCs w:val="24"/>
    </w:rPr>
  </w:style>
  <w:style w:type="paragraph" w:customStyle="1" w:styleId="18E8CF87C4E6446F8DA37D5DD97F9E011">
    <w:name w:val="18E8CF87C4E6446F8DA37D5DD97F9E011"/>
    <w:rsid w:val="002467B4"/>
    <w:pPr>
      <w:spacing w:after="0" w:line="240" w:lineRule="auto"/>
    </w:pPr>
    <w:rPr>
      <w:rFonts w:ascii="Arial" w:eastAsia="Times New Roman" w:hAnsi="Arial" w:cs="Times New Roman"/>
      <w:sz w:val="24"/>
      <w:szCs w:val="24"/>
    </w:rPr>
  </w:style>
  <w:style w:type="paragraph" w:customStyle="1" w:styleId="1C79ADEACD0F4B5592FF1F1273213CD61">
    <w:name w:val="1C79ADEACD0F4B5592FF1F1273213CD61"/>
    <w:rsid w:val="002467B4"/>
    <w:pPr>
      <w:spacing w:after="0" w:line="240" w:lineRule="auto"/>
    </w:pPr>
    <w:rPr>
      <w:rFonts w:ascii="Arial" w:eastAsia="Times New Roman" w:hAnsi="Arial" w:cs="Times New Roman"/>
      <w:sz w:val="24"/>
      <w:szCs w:val="24"/>
    </w:rPr>
  </w:style>
  <w:style w:type="paragraph" w:customStyle="1" w:styleId="C6C756FCDCD24D129CD687A2E55EF4391">
    <w:name w:val="C6C756FCDCD24D129CD687A2E55EF4391"/>
    <w:rsid w:val="002467B4"/>
    <w:pPr>
      <w:spacing w:after="0" w:line="240" w:lineRule="auto"/>
    </w:pPr>
    <w:rPr>
      <w:rFonts w:ascii="Arial" w:eastAsia="Times New Roman" w:hAnsi="Arial" w:cs="Times New Roman"/>
      <w:sz w:val="24"/>
      <w:szCs w:val="24"/>
    </w:rPr>
  </w:style>
  <w:style w:type="paragraph" w:customStyle="1" w:styleId="B019B302479040DFAF6778F62FBCAFC41">
    <w:name w:val="B019B302479040DFAF6778F62FBCAFC41"/>
    <w:rsid w:val="002467B4"/>
    <w:pPr>
      <w:spacing w:after="0" w:line="240" w:lineRule="auto"/>
    </w:pPr>
    <w:rPr>
      <w:rFonts w:ascii="Arial" w:eastAsia="Times New Roman" w:hAnsi="Arial" w:cs="Times New Roman"/>
      <w:sz w:val="24"/>
      <w:szCs w:val="24"/>
    </w:rPr>
  </w:style>
  <w:style w:type="paragraph" w:customStyle="1" w:styleId="2CE102371DBF426592B024510D8855981">
    <w:name w:val="2CE102371DBF426592B024510D8855981"/>
    <w:rsid w:val="002467B4"/>
    <w:pPr>
      <w:spacing w:after="0" w:line="240" w:lineRule="auto"/>
    </w:pPr>
    <w:rPr>
      <w:rFonts w:ascii="Arial" w:eastAsia="Times New Roman" w:hAnsi="Arial" w:cs="Times New Roman"/>
      <w:sz w:val="24"/>
      <w:szCs w:val="24"/>
    </w:rPr>
  </w:style>
  <w:style w:type="paragraph" w:customStyle="1" w:styleId="AF717C39D5B84D66813A1BF7DE68084C1">
    <w:name w:val="AF717C39D5B84D66813A1BF7DE68084C1"/>
    <w:rsid w:val="002467B4"/>
    <w:pPr>
      <w:spacing w:after="0" w:line="240" w:lineRule="auto"/>
    </w:pPr>
    <w:rPr>
      <w:rFonts w:ascii="Arial" w:eastAsia="Times New Roman" w:hAnsi="Arial" w:cs="Times New Roman"/>
      <w:sz w:val="24"/>
      <w:szCs w:val="24"/>
    </w:rPr>
  </w:style>
  <w:style w:type="paragraph" w:customStyle="1" w:styleId="518DFFFAA624485488A8E46ACA25ED2F1">
    <w:name w:val="518DFFFAA624485488A8E46ACA25ED2F1"/>
    <w:rsid w:val="002467B4"/>
    <w:pPr>
      <w:spacing w:after="0" w:line="240" w:lineRule="auto"/>
    </w:pPr>
    <w:rPr>
      <w:rFonts w:ascii="Arial" w:eastAsia="Times New Roman" w:hAnsi="Arial" w:cs="Times New Roman"/>
      <w:sz w:val="24"/>
      <w:szCs w:val="24"/>
    </w:rPr>
  </w:style>
  <w:style w:type="paragraph" w:customStyle="1" w:styleId="373C7753BDD943FC9F43818334B0CB3E6">
    <w:name w:val="373C7753BDD943FC9F43818334B0CB3E6"/>
    <w:rsid w:val="002467B4"/>
    <w:pPr>
      <w:spacing w:after="0" w:line="240" w:lineRule="auto"/>
    </w:pPr>
    <w:rPr>
      <w:rFonts w:ascii="Arial" w:eastAsia="Times New Roman" w:hAnsi="Arial" w:cs="Times New Roman"/>
      <w:sz w:val="24"/>
      <w:szCs w:val="24"/>
    </w:rPr>
  </w:style>
  <w:style w:type="paragraph" w:customStyle="1" w:styleId="84CD61D9786C41FC93D7EA0ED10587746">
    <w:name w:val="84CD61D9786C41FC93D7EA0ED10587746"/>
    <w:rsid w:val="002467B4"/>
    <w:pPr>
      <w:spacing w:after="0" w:line="240" w:lineRule="auto"/>
    </w:pPr>
    <w:rPr>
      <w:rFonts w:ascii="Arial" w:eastAsia="Times New Roman" w:hAnsi="Arial" w:cs="Times New Roman"/>
      <w:sz w:val="24"/>
      <w:szCs w:val="24"/>
    </w:rPr>
  </w:style>
  <w:style w:type="paragraph" w:customStyle="1" w:styleId="8B7C7334096D4AF2A5942E839D453AF06">
    <w:name w:val="8B7C7334096D4AF2A5942E839D453AF06"/>
    <w:rsid w:val="002467B4"/>
    <w:pPr>
      <w:spacing w:after="0" w:line="240" w:lineRule="auto"/>
    </w:pPr>
    <w:rPr>
      <w:rFonts w:ascii="Arial" w:eastAsia="Times New Roman" w:hAnsi="Arial" w:cs="Times New Roman"/>
      <w:sz w:val="24"/>
      <w:szCs w:val="24"/>
    </w:rPr>
  </w:style>
  <w:style w:type="paragraph" w:customStyle="1" w:styleId="E274A09E9333404F8902F3D7E47CE13233">
    <w:name w:val="E274A09E9333404F8902F3D7E47CE1323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3">
    <w:name w:val="E6851BDE229342BB89A5F09EF9E9B3BE3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8">
    <w:name w:val="016D8B5E300B4CD7B950153E27410A8E1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7">
    <w:name w:val="D3A319F9B42F4E9E9984F50D4C3D3AF3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BB6F2DBC84934A569877C8EC5B6D0814">
    <w:name w:val="BB6F2DBC84934A569877C8EC5B6D0814"/>
    <w:rsid w:val="002467B4"/>
  </w:style>
  <w:style w:type="paragraph" w:customStyle="1" w:styleId="4F250330975A4C83914AE52455D86FE6">
    <w:name w:val="4F250330975A4C83914AE52455D86FE6"/>
    <w:rsid w:val="002467B4"/>
  </w:style>
  <w:style w:type="paragraph" w:customStyle="1" w:styleId="11144F4EE9AE42B5880B7D8FFEAA2B2D">
    <w:name w:val="11144F4EE9AE42B5880B7D8FFEAA2B2D"/>
    <w:rsid w:val="002467B4"/>
  </w:style>
  <w:style w:type="paragraph" w:customStyle="1" w:styleId="4426D9D3EAE8476AA69A485EAD5745ED">
    <w:name w:val="4426D9D3EAE8476AA69A485EAD5745ED"/>
    <w:rsid w:val="002467B4"/>
  </w:style>
  <w:style w:type="paragraph" w:customStyle="1" w:styleId="297077FC85A44BB7B4F222438936935D34">
    <w:name w:val="297077FC85A44BB7B4F222438936935D34"/>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1">
    <w:name w:val="D3991767B83B4731B6D51570CFF94F6021"/>
    <w:rsid w:val="002467B4"/>
    <w:pPr>
      <w:spacing w:after="0" w:line="240" w:lineRule="auto"/>
    </w:pPr>
    <w:rPr>
      <w:rFonts w:ascii="Arial" w:eastAsiaTheme="majorEastAsia" w:hAnsi="Arial" w:cs="Arial"/>
      <w:sz w:val="20"/>
      <w:szCs w:val="20"/>
    </w:rPr>
  </w:style>
  <w:style w:type="paragraph" w:customStyle="1" w:styleId="552456FA5C224F9490E2CDA09365AA1618">
    <w:name w:val="552456FA5C224F9490E2CDA09365AA1618"/>
    <w:rsid w:val="002467B4"/>
    <w:pPr>
      <w:spacing w:after="0" w:line="240" w:lineRule="auto"/>
    </w:pPr>
    <w:rPr>
      <w:rFonts w:ascii="Arial" w:eastAsiaTheme="majorEastAsia" w:hAnsi="Arial" w:cs="Arial"/>
      <w:sz w:val="20"/>
      <w:szCs w:val="20"/>
    </w:rPr>
  </w:style>
  <w:style w:type="paragraph" w:customStyle="1" w:styleId="515EB15CF2A3492F81AF0A152C3257CC18">
    <w:name w:val="515EB15CF2A3492F81AF0A152C3257CC18"/>
    <w:rsid w:val="002467B4"/>
    <w:pPr>
      <w:spacing w:after="0" w:line="240" w:lineRule="auto"/>
    </w:pPr>
    <w:rPr>
      <w:rFonts w:ascii="Arial" w:eastAsiaTheme="majorEastAsia" w:hAnsi="Arial" w:cs="Arial"/>
      <w:sz w:val="20"/>
      <w:szCs w:val="20"/>
    </w:rPr>
  </w:style>
  <w:style w:type="paragraph" w:customStyle="1" w:styleId="C6C618DCBB88409084868C556770596921">
    <w:name w:val="C6C618DCBB88409084868C556770596921"/>
    <w:rsid w:val="002467B4"/>
    <w:pPr>
      <w:spacing w:after="0" w:line="240" w:lineRule="auto"/>
    </w:pPr>
    <w:rPr>
      <w:rFonts w:ascii="Arial" w:eastAsiaTheme="majorEastAsia" w:hAnsi="Arial" w:cs="Arial"/>
      <w:sz w:val="20"/>
      <w:szCs w:val="20"/>
    </w:rPr>
  </w:style>
  <w:style w:type="paragraph" w:customStyle="1" w:styleId="6F095236AA49493F846C5330AD839D0D18">
    <w:name w:val="6F095236AA49493F846C5330AD839D0D18"/>
    <w:rsid w:val="002467B4"/>
    <w:pPr>
      <w:spacing w:after="0" w:line="240" w:lineRule="auto"/>
    </w:pPr>
    <w:rPr>
      <w:rFonts w:ascii="Arial" w:eastAsiaTheme="majorEastAsia" w:hAnsi="Arial" w:cs="Arial"/>
      <w:sz w:val="20"/>
      <w:szCs w:val="20"/>
    </w:rPr>
  </w:style>
  <w:style w:type="paragraph" w:customStyle="1" w:styleId="F987B99467CC47A7A4A7B999167384DF50">
    <w:name w:val="F987B99467CC47A7A4A7B999167384DF50"/>
    <w:rsid w:val="002467B4"/>
    <w:pPr>
      <w:spacing w:after="0" w:line="240" w:lineRule="auto"/>
    </w:pPr>
    <w:rPr>
      <w:rFonts w:ascii="Arial" w:eastAsiaTheme="majorEastAsia" w:hAnsi="Arial" w:cs="Arial"/>
      <w:sz w:val="20"/>
      <w:szCs w:val="20"/>
    </w:rPr>
  </w:style>
  <w:style w:type="paragraph" w:customStyle="1" w:styleId="D42FA08E6BB4460F81F7789842FC1DAB30">
    <w:name w:val="D42FA08E6BB4460F81F7789842FC1DAB30"/>
    <w:rsid w:val="002467B4"/>
    <w:pPr>
      <w:spacing w:after="0" w:line="240" w:lineRule="auto"/>
    </w:pPr>
    <w:rPr>
      <w:rFonts w:ascii="Arial" w:eastAsiaTheme="majorEastAsia" w:hAnsi="Arial" w:cs="Arial"/>
      <w:sz w:val="20"/>
      <w:szCs w:val="20"/>
    </w:rPr>
  </w:style>
  <w:style w:type="paragraph" w:customStyle="1" w:styleId="E48A412A26954A529E2E0C756F9B310E27">
    <w:name w:val="E48A412A26954A529E2E0C756F9B310E27"/>
    <w:rsid w:val="002467B4"/>
    <w:pPr>
      <w:spacing w:after="0" w:line="240" w:lineRule="auto"/>
    </w:pPr>
    <w:rPr>
      <w:rFonts w:ascii="Arial" w:eastAsiaTheme="majorEastAsia" w:hAnsi="Arial" w:cs="Arial"/>
      <w:sz w:val="20"/>
      <w:szCs w:val="20"/>
    </w:rPr>
  </w:style>
  <w:style w:type="paragraph" w:customStyle="1" w:styleId="FF1DBC2CC8B24C778760427CD727F9B730">
    <w:name w:val="FF1DBC2CC8B24C778760427CD727F9B730"/>
    <w:rsid w:val="002467B4"/>
    <w:pPr>
      <w:spacing w:after="0" w:line="240" w:lineRule="auto"/>
    </w:pPr>
    <w:rPr>
      <w:rFonts w:ascii="Arial" w:eastAsiaTheme="majorEastAsia" w:hAnsi="Arial" w:cs="Arial"/>
      <w:sz w:val="20"/>
      <w:szCs w:val="20"/>
    </w:rPr>
  </w:style>
  <w:style w:type="paragraph" w:customStyle="1" w:styleId="72E65038DA7C47D5BFEFC94BD2A2C45C30">
    <w:name w:val="72E65038DA7C47D5BFEFC94BD2A2C45C30"/>
    <w:rsid w:val="002467B4"/>
    <w:pPr>
      <w:spacing w:after="0" w:line="240" w:lineRule="auto"/>
    </w:pPr>
    <w:rPr>
      <w:rFonts w:ascii="Arial" w:eastAsia="Times New Roman" w:hAnsi="Arial" w:cs="Arial"/>
      <w:sz w:val="20"/>
      <w:szCs w:val="20"/>
    </w:rPr>
  </w:style>
  <w:style w:type="paragraph" w:customStyle="1" w:styleId="820F68DB328D42A2ACB5E56FC915D94D27">
    <w:name w:val="820F68DB328D42A2ACB5E56FC915D94D27"/>
    <w:rsid w:val="002467B4"/>
    <w:pPr>
      <w:spacing w:after="0" w:line="240" w:lineRule="auto"/>
    </w:pPr>
    <w:rPr>
      <w:rFonts w:ascii="Arial" w:eastAsia="Times New Roman" w:hAnsi="Arial" w:cs="Arial"/>
      <w:sz w:val="20"/>
      <w:szCs w:val="20"/>
    </w:rPr>
  </w:style>
  <w:style w:type="paragraph" w:customStyle="1" w:styleId="8209B139D7FB4B0594ED5B95A1D8B29527">
    <w:name w:val="8209B139D7FB4B0594ED5B95A1D8B29527"/>
    <w:rsid w:val="002467B4"/>
    <w:pPr>
      <w:spacing w:after="0" w:line="240" w:lineRule="auto"/>
    </w:pPr>
    <w:rPr>
      <w:rFonts w:ascii="Arial" w:eastAsia="Times New Roman" w:hAnsi="Arial" w:cs="Arial"/>
      <w:sz w:val="20"/>
      <w:szCs w:val="20"/>
    </w:rPr>
  </w:style>
  <w:style w:type="paragraph" w:customStyle="1" w:styleId="03B7CB8FB5794C778BC94A0650A067B827">
    <w:name w:val="03B7CB8FB5794C778BC94A0650A067B827"/>
    <w:rsid w:val="002467B4"/>
    <w:pPr>
      <w:spacing w:after="0" w:line="240" w:lineRule="auto"/>
    </w:pPr>
    <w:rPr>
      <w:rFonts w:ascii="Arial" w:eastAsia="Times New Roman" w:hAnsi="Arial" w:cs="Arial"/>
      <w:sz w:val="20"/>
      <w:szCs w:val="20"/>
    </w:rPr>
  </w:style>
  <w:style w:type="paragraph" w:customStyle="1" w:styleId="E3B5050830C64C8F8DAFA4F9A5E99FA427">
    <w:name w:val="E3B5050830C64C8F8DAFA4F9A5E99FA427"/>
    <w:rsid w:val="002467B4"/>
    <w:pPr>
      <w:spacing w:after="0" w:line="240" w:lineRule="auto"/>
    </w:pPr>
    <w:rPr>
      <w:rFonts w:ascii="Arial" w:eastAsiaTheme="majorEastAsia" w:hAnsi="Arial" w:cs="Arial"/>
      <w:sz w:val="20"/>
      <w:szCs w:val="20"/>
    </w:rPr>
  </w:style>
  <w:style w:type="paragraph" w:customStyle="1" w:styleId="926D7C0618884B77A4884E6021F7225E27">
    <w:name w:val="926D7C0618884B77A4884E6021F7225E27"/>
    <w:rsid w:val="002467B4"/>
    <w:pPr>
      <w:spacing w:after="0" w:line="240" w:lineRule="auto"/>
    </w:pPr>
    <w:rPr>
      <w:rFonts w:ascii="Arial" w:eastAsiaTheme="majorEastAsia" w:hAnsi="Arial" w:cs="Arial"/>
      <w:sz w:val="20"/>
      <w:szCs w:val="20"/>
    </w:rPr>
  </w:style>
  <w:style w:type="paragraph" w:customStyle="1" w:styleId="B75400B18EAA43C9BE12075DA67F048B27">
    <w:name w:val="B75400B18EAA43C9BE12075DA67F048B27"/>
    <w:rsid w:val="002467B4"/>
    <w:pPr>
      <w:spacing w:after="0" w:line="240" w:lineRule="auto"/>
    </w:pPr>
    <w:rPr>
      <w:rFonts w:ascii="Arial" w:eastAsia="Times New Roman" w:hAnsi="Arial" w:cs="Arial"/>
      <w:sz w:val="20"/>
      <w:szCs w:val="20"/>
    </w:rPr>
  </w:style>
  <w:style w:type="paragraph" w:customStyle="1" w:styleId="11144F4EE9AE42B5880B7D8FFEAA2B2D1">
    <w:name w:val="11144F4EE9AE42B5880B7D8FFEAA2B2D1"/>
    <w:rsid w:val="002467B4"/>
    <w:pPr>
      <w:spacing w:after="0" w:line="240" w:lineRule="auto"/>
    </w:pPr>
    <w:rPr>
      <w:rFonts w:ascii="Arial" w:eastAsia="Times New Roman" w:hAnsi="Arial" w:cs="Arial"/>
      <w:sz w:val="20"/>
      <w:szCs w:val="20"/>
    </w:rPr>
  </w:style>
  <w:style w:type="paragraph" w:customStyle="1" w:styleId="4426D9D3EAE8476AA69A485EAD5745ED1">
    <w:name w:val="4426D9D3EAE8476AA69A485EAD5745ED1"/>
    <w:rsid w:val="002467B4"/>
    <w:pPr>
      <w:spacing w:after="0" w:line="240" w:lineRule="auto"/>
    </w:pPr>
    <w:rPr>
      <w:rFonts w:ascii="Arial" w:eastAsia="Times New Roman" w:hAnsi="Arial" w:cs="Arial"/>
      <w:sz w:val="20"/>
      <w:szCs w:val="20"/>
    </w:rPr>
  </w:style>
  <w:style w:type="paragraph" w:customStyle="1" w:styleId="30286032CC5447819E47A2DE8959A65B27">
    <w:name w:val="30286032CC5447819E47A2DE8959A65B27"/>
    <w:rsid w:val="002467B4"/>
    <w:pPr>
      <w:spacing w:after="0" w:line="240" w:lineRule="auto"/>
    </w:pPr>
    <w:rPr>
      <w:rFonts w:ascii="Arial" w:eastAsia="Times New Roman" w:hAnsi="Arial" w:cs="Arial"/>
      <w:sz w:val="20"/>
      <w:szCs w:val="20"/>
    </w:rPr>
  </w:style>
  <w:style w:type="paragraph" w:customStyle="1" w:styleId="08ACF728DDBA4944A76E1831249EBB8843">
    <w:name w:val="08ACF728DDBA4944A76E1831249EBB8843"/>
    <w:rsid w:val="002467B4"/>
    <w:pPr>
      <w:spacing w:after="0" w:line="240" w:lineRule="auto"/>
    </w:pPr>
    <w:rPr>
      <w:rFonts w:ascii="Arial" w:eastAsiaTheme="majorEastAsia" w:hAnsi="Arial" w:cs="Arial"/>
      <w:sz w:val="20"/>
      <w:szCs w:val="20"/>
    </w:rPr>
  </w:style>
  <w:style w:type="paragraph" w:customStyle="1" w:styleId="E34DE01B4EF742879D3BFD1BC29E7D0A49">
    <w:name w:val="E34DE01B4EF742879D3BFD1BC29E7D0A49"/>
    <w:rsid w:val="002467B4"/>
    <w:pPr>
      <w:spacing w:after="0" w:line="240" w:lineRule="auto"/>
    </w:pPr>
    <w:rPr>
      <w:rFonts w:ascii="Arial" w:eastAsiaTheme="majorEastAsia" w:hAnsi="Arial" w:cs="Arial"/>
      <w:sz w:val="20"/>
      <w:szCs w:val="20"/>
    </w:rPr>
  </w:style>
  <w:style w:type="paragraph" w:customStyle="1" w:styleId="33B28FD06DD54437A6FDDC52A328B64315">
    <w:name w:val="33B28FD06DD54437A6FDDC52A328B643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6">
    <w:name w:val="96EECFBC80A449658D0B0C8E8B4CC6BE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6">
    <w:name w:val="FF219F1503454EA09F6E71C0B84444F7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6">
    <w:name w:val="4903A60F50A243FF82DF65677A54ACD4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5">
    <w:name w:val="76630E099616467B8CBC709248BF5BEA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5">
    <w:name w:val="BCFF51971D1844A1BD69A45F2F5E3C56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6">
    <w:name w:val="92CF403025754DF2B502E7CB553BD4DE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5">
    <w:name w:val="49EA3964A8D54388916822417DD3F931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5">
    <w:name w:val="FA0196C37B154E089AA9C7A0F4C81BCD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5">
    <w:name w:val="FA9FD3FA60B2474CA6A8A326F4DFD9925"/>
    <w:rsid w:val="002467B4"/>
    <w:pPr>
      <w:spacing w:before="60" w:after="60" w:line="240" w:lineRule="auto"/>
    </w:pPr>
    <w:rPr>
      <w:rFonts w:ascii="Arial" w:eastAsia="Times New Roman" w:hAnsi="Arial" w:cs="Arial"/>
      <w:sz w:val="20"/>
      <w:szCs w:val="20"/>
    </w:rPr>
  </w:style>
  <w:style w:type="paragraph" w:customStyle="1" w:styleId="0BE5E3C71C354CBBB723978B115F44022">
    <w:name w:val="0BE5E3C71C354CBBB723978B115F44022"/>
    <w:rsid w:val="002467B4"/>
    <w:pPr>
      <w:spacing w:before="60" w:after="60" w:line="240" w:lineRule="auto"/>
    </w:pPr>
    <w:rPr>
      <w:rFonts w:ascii="Arial" w:eastAsia="Times New Roman" w:hAnsi="Arial" w:cs="Arial"/>
      <w:sz w:val="20"/>
      <w:szCs w:val="20"/>
    </w:rPr>
  </w:style>
  <w:style w:type="paragraph" w:customStyle="1" w:styleId="8B4808F4294E4FAEACABB14CF8E0460C2">
    <w:name w:val="8B4808F4294E4FAEACABB14CF8E0460C2"/>
    <w:rsid w:val="002467B4"/>
    <w:pPr>
      <w:spacing w:after="0" w:line="240" w:lineRule="auto"/>
    </w:pPr>
    <w:rPr>
      <w:rFonts w:ascii="Arial" w:eastAsia="Times New Roman" w:hAnsi="Arial" w:cs="Times New Roman"/>
      <w:sz w:val="24"/>
      <w:szCs w:val="24"/>
    </w:rPr>
  </w:style>
  <w:style w:type="paragraph" w:customStyle="1" w:styleId="4934D3103D594387B219A6C432A826392">
    <w:name w:val="4934D3103D594387B219A6C432A826392"/>
    <w:rsid w:val="002467B4"/>
    <w:pPr>
      <w:spacing w:after="0" w:line="240" w:lineRule="auto"/>
    </w:pPr>
    <w:rPr>
      <w:rFonts w:ascii="Arial" w:eastAsia="Times New Roman" w:hAnsi="Arial" w:cs="Times New Roman"/>
      <w:sz w:val="24"/>
      <w:szCs w:val="24"/>
    </w:rPr>
  </w:style>
  <w:style w:type="paragraph" w:customStyle="1" w:styleId="1758635E7DF649C88E3289275EE92B062">
    <w:name w:val="1758635E7DF649C88E3289275EE92B062"/>
    <w:rsid w:val="002467B4"/>
    <w:pPr>
      <w:spacing w:after="0" w:line="240" w:lineRule="auto"/>
    </w:pPr>
    <w:rPr>
      <w:rFonts w:ascii="Arial" w:eastAsia="Times New Roman" w:hAnsi="Arial" w:cs="Times New Roman"/>
      <w:sz w:val="24"/>
      <w:szCs w:val="24"/>
    </w:rPr>
  </w:style>
  <w:style w:type="paragraph" w:customStyle="1" w:styleId="FA11F6BC3C4548DB9BB4FB3C4EA606EC2">
    <w:name w:val="FA11F6BC3C4548DB9BB4FB3C4EA606EC2"/>
    <w:rsid w:val="002467B4"/>
    <w:pPr>
      <w:spacing w:after="0" w:line="240" w:lineRule="auto"/>
    </w:pPr>
    <w:rPr>
      <w:rFonts w:ascii="Arial" w:eastAsia="Times New Roman" w:hAnsi="Arial" w:cs="Times New Roman"/>
      <w:sz w:val="24"/>
      <w:szCs w:val="24"/>
    </w:rPr>
  </w:style>
  <w:style w:type="paragraph" w:customStyle="1" w:styleId="225CD832B45249E991D90E2D0455FF442">
    <w:name w:val="225CD832B45249E991D90E2D0455FF442"/>
    <w:rsid w:val="002467B4"/>
    <w:pPr>
      <w:spacing w:after="0" w:line="240" w:lineRule="auto"/>
    </w:pPr>
    <w:rPr>
      <w:rFonts w:ascii="Arial" w:eastAsia="Times New Roman" w:hAnsi="Arial" w:cs="Times New Roman"/>
      <w:sz w:val="24"/>
      <w:szCs w:val="24"/>
    </w:rPr>
  </w:style>
  <w:style w:type="paragraph" w:customStyle="1" w:styleId="51D6B8DE618D4D2F847338EC67E050D92">
    <w:name w:val="51D6B8DE618D4D2F847338EC67E050D92"/>
    <w:rsid w:val="002467B4"/>
    <w:pPr>
      <w:spacing w:after="0" w:line="240" w:lineRule="auto"/>
    </w:pPr>
    <w:rPr>
      <w:rFonts w:ascii="Arial" w:eastAsia="Times New Roman" w:hAnsi="Arial" w:cs="Times New Roman"/>
      <w:sz w:val="24"/>
      <w:szCs w:val="24"/>
    </w:rPr>
  </w:style>
  <w:style w:type="paragraph" w:customStyle="1" w:styleId="11CC2AD781E7453592FDADF3B52AC1CC2">
    <w:name w:val="11CC2AD781E7453592FDADF3B52AC1CC2"/>
    <w:rsid w:val="002467B4"/>
    <w:pPr>
      <w:spacing w:after="0" w:line="240" w:lineRule="auto"/>
    </w:pPr>
    <w:rPr>
      <w:rFonts w:ascii="Arial" w:eastAsia="Times New Roman" w:hAnsi="Arial" w:cs="Times New Roman"/>
      <w:sz w:val="24"/>
      <w:szCs w:val="24"/>
    </w:rPr>
  </w:style>
  <w:style w:type="paragraph" w:customStyle="1" w:styleId="57DB738872C44863A0AE82150981C6012">
    <w:name w:val="57DB738872C44863A0AE82150981C6012"/>
    <w:rsid w:val="002467B4"/>
    <w:pPr>
      <w:spacing w:after="0" w:line="240" w:lineRule="auto"/>
    </w:pPr>
    <w:rPr>
      <w:rFonts w:ascii="Arial" w:eastAsia="Times New Roman" w:hAnsi="Arial" w:cs="Times New Roman"/>
      <w:sz w:val="24"/>
      <w:szCs w:val="24"/>
    </w:rPr>
  </w:style>
  <w:style w:type="paragraph" w:customStyle="1" w:styleId="A67A865318DB4F398E48F703B349969B2">
    <w:name w:val="A67A865318DB4F398E48F703B349969B2"/>
    <w:rsid w:val="002467B4"/>
    <w:pPr>
      <w:spacing w:after="0" w:line="240" w:lineRule="auto"/>
    </w:pPr>
    <w:rPr>
      <w:rFonts w:ascii="Arial" w:eastAsia="Times New Roman" w:hAnsi="Arial" w:cs="Times New Roman"/>
      <w:sz w:val="24"/>
      <w:szCs w:val="24"/>
    </w:rPr>
  </w:style>
  <w:style w:type="paragraph" w:customStyle="1" w:styleId="A30C51D5779148F8B2EC7D04051C5BE92">
    <w:name w:val="A30C51D5779148F8B2EC7D04051C5BE92"/>
    <w:rsid w:val="002467B4"/>
    <w:pPr>
      <w:spacing w:after="0" w:line="240" w:lineRule="auto"/>
    </w:pPr>
    <w:rPr>
      <w:rFonts w:ascii="Arial" w:eastAsia="Times New Roman" w:hAnsi="Arial" w:cs="Times New Roman"/>
      <w:sz w:val="24"/>
      <w:szCs w:val="24"/>
    </w:rPr>
  </w:style>
  <w:style w:type="paragraph" w:customStyle="1" w:styleId="432E854F1620410DBF39F72E942C63852">
    <w:name w:val="432E854F1620410DBF39F72E942C63852"/>
    <w:rsid w:val="002467B4"/>
    <w:pPr>
      <w:spacing w:after="0" w:line="240" w:lineRule="auto"/>
    </w:pPr>
    <w:rPr>
      <w:rFonts w:ascii="Arial" w:eastAsia="Times New Roman" w:hAnsi="Arial" w:cs="Times New Roman"/>
      <w:sz w:val="24"/>
      <w:szCs w:val="24"/>
    </w:rPr>
  </w:style>
  <w:style w:type="paragraph" w:customStyle="1" w:styleId="0FF05927BC1F45C79B29B7E81670574B2">
    <w:name w:val="0FF05927BC1F45C79B29B7E81670574B2"/>
    <w:rsid w:val="002467B4"/>
    <w:pPr>
      <w:spacing w:after="0" w:line="240" w:lineRule="auto"/>
    </w:pPr>
    <w:rPr>
      <w:rFonts w:ascii="Arial" w:eastAsia="Times New Roman" w:hAnsi="Arial" w:cs="Times New Roman"/>
      <w:sz w:val="24"/>
      <w:szCs w:val="24"/>
    </w:rPr>
  </w:style>
  <w:style w:type="paragraph" w:customStyle="1" w:styleId="F66C7D1250834DF893B06C61D40C65672">
    <w:name w:val="F66C7D1250834DF893B06C61D40C65672"/>
    <w:rsid w:val="002467B4"/>
    <w:pPr>
      <w:spacing w:after="0" w:line="240" w:lineRule="auto"/>
    </w:pPr>
    <w:rPr>
      <w:rFonts w:ascii="Arial" w:eastAsia="Times New Roman" w:hAnsi="Arial" w:cs="Times New Roman"/>
      <w:sz w:val="24"/>
      <w:szCs w:val="24"/>
    </w:rPr>
  </w:style>
  <w:style w:type="paragraph" w:customStyle="1" w:styleId="0B2C84A9003B4BA38B86777F70DF887B2">
    <w:name w:val="0B2C84A9003B4BA38B86777F70DF887B2"/>
    <w:rsid w:val="002467B4"/>
    <w:pPr>
      <w:spacing w:after="0" w:line="240" w:lineRule="auto"/>
    </w:pPr>
    <w:rPr>
      <w:rFonts w:ascii="Arial" w:eastAsia="Times New Roman" w:hAnsi="Arial" w:cs="Times New Roman"/>
      <w:sz w:val="24"/>
      <w:szCs w:val="24"/>
    </w:rPr>
  </w:style>
  <w:style w:type="paragraph" w:customStyle="1" w:styleId="7C51E0FFEBD2413FA6EBF3BBCDD0DE5D2">
    <w:name w:val="7C51E0FFEBD2413FA6EBF3BBCDD0DE5D2"/>
    <w:rsid w:val="002467B4"/>
    <w:pPr>
      <w:spacing w:after="0" w:line="240" w:lineRule="auto"/>
    </w:pPr>
    <w:rPr>
      <w:rFonts w:ascii="Arial" w:eastAsia="Times New Roman" w:hAnsi="Arial" w:cs="Times New Roman"/>
      <w:sz w:val="24"/>
      <w:szCs w:val="24"/>
    </w:rPr>
  </w:style>
  <w:style w:type="paragraph" w:customStyle="1" w:styleId="1241F1F4448E4FC1A16C88399CDA12202">
    <w:name w:val="1241F1F4448E4FC1A16C88399CDA12202"/>
    <w:rsid w:val="002467B4"/>
    <w:pPr>
      <w:spacing w:after="0" w:line="240" w:lineRule="auto"/>
    </w:pPr>
    <w:rPr>
      <w:rFonts w:ascii="Arial" w:eastAsia="Times New Roman" w:hAnsi="Arial" w:cs="Times New Roman"/>
      <w:sz w:val="24"/>
      <w:szCs w:val="24"/>
    </w:rPr>
  </w:style>
  <w:style w:type="paragraph" w:customStyle="1" w:styleId="098966D5EBAE437FB32C502D15617DDE2">
    <w:name w:val="098966D5EBAE437FB32C502D15617DDE2"/>
    <w:rsid w:val="002467B4"/>
    <w:pPr>
      <w:spacing w:after="0" w:line="240" w:lineRule="auto"/>
    </w:pPr>
    <w:rPr>
      <w:rFonts w:ascii="Arial" w:eastAsia="Times New Roman" w:hAnsi="Arial" w:cs="Times New Roman"/>
      <w:sz w:val="24"/>
      <w:szCs w:val="24"/>
    </w:rPr>
  </w:style>
  <w:style w:type="paragraph" w:customStyle="1" w:styleId="DA8512E50B8646AA87C4CBEBDAE5DFE82">
    <w:name w:val="DA8512E50B8646AA87C4CBEBDAE5DFE82"/>
    <w:rsid w:val="002467B4"/>
    <w:pPr>
      <w:spacing w:after="0" w:line="240" w:lineRule="auto"/>
    </w:pPr>
    <w:rPr>
      <w:rFonts w:ascii="Arial" w:eastAsia="Times New Roman" w:hAnsi="Arial" w:cs="Times New Roman"/>
      <w:sz w:val="24"/>
      <w:szCs w:val="24"/>
    </w:rPr>
  </w:style>
  <w:style w:type="paragraph" w:customStyle="1" w:styleId="3AAFBC019DD04EA88CCDE61B0A3B1F732">
    <w:name w:val="3AAFBC019DD04EA88CCDE61B0A3B1F732"/>
    <w:rsid w:val="002467B4"/>
    <w:pPr>
      <w:spacing w:after="0" w:line="240" w:lineRule="auto"/>
    </w:pPr>
    <w:rPr>
      <w:rFonts w:ascii="Arial" w:eastAsia="Times New Roman" w:hAnsi="Arial" w:cs="Times New Roman"/>
      <w:sz w:val="24"/>
      <w:szCs w:val="24"/>
    </w:rPr>
  </w:style>
  <w:style w:type="paragraph" w:customStyle="1" w:styleId="C65495A4A4AF4D5ABA454E684D83AEB02">
    <w:name w:val="C65495A4A4AF4D5ABA454E684D83AEB02"/>
    <w:rsid w:val="002467B4"/>
    <w:pPr>
      <w:spacing w:after="0" w:line="240" w:lineRule="auto"/>
    </w:pPr>
    <w:rPr>
      <w:rFonts w:ascii="Arial" w:eastAsia="Times New Roman" w:hAnsi="Arial" w:cs="Times New Roman"/>
      <w:sz w:val="24"/>
      <w:szCs w:val="24"/>
    </w:rPr>
  </w:style>
  <w:style w:type="paragraph" w:customStyle="1" w:styleId="836FA6C0A75443D9BCA6F21E71B5EF2E2">
    <w:name w:val="836FA6C0A75443D9BCA6F21E71B5EF2E2"/>
    <w:rsid w:val="002467B4"/>
    <w:pPr>
      <w:spacing w:after="0" w:line="240" w:lineRule="auto"/>
    </w:pPr>
    <w:rPr>
      <w:rFonts w:ascii="Arial" w:eastAsia="Times New Roman" w:hAnsi="Arial" w:cs="Times New Roman"/>
      <w:sz w:val="24"/>
      <w:szCs w:val="24"/>
    </w:rPr>
  </w:style>
  <w:style w:type="paragraph" w:customStyle="1" w:styleId="2BCECCA4637740AE84883244E723EF022">
    <w:name w:val="2BCECCA4637740AE84883244E723EF022"/>
    <w:rsid w:val="002467B4"/>
    <w:pPr>
      <w:spacing w:after="0" w:line="240" w:lineRule="auto"/>
    </w:pPr>
    <w:rPr>
      <w:rFonts w:ascii="Arial" w:eastAsia="Times New Roman" w:hAnsi="Arial" w:cs="Times New Roman"/>
      <w:sz w:val="24"/>
      <w:szCs w:val="24"/>
    </w:rPr>
  </w:style>
  <w:style w:type="paragraph" w:customStyle="1" w:styleId="8041209A5B2C4999A5A2915D0A0A97AC2">
    <w:name w:val="8041209A5B2C4999A5A2915D0A0A97AC2"/>
    <w:rsid w:val="002467B4"/>
    <w:pPr>
      <w:spacing w:after="0" w:line="240" w:lineRule="auto"/>
    </w:pPr>
    <w:rPr>
      <w:rFonts w:ascii="Arial" w:eastAsia="Times New Roman" w:hAnsi="Arial" w:cs="Times New Roman"/>
      <w:sz w:val="24"/>
      <w:szCs w:val="24"/>
    </w:rPr>
  </w:style>
  <w:style w:type="paragraph" w:customStyle="1" w:styleId="2C8CF857D5C94FE8810D363F504E180F2">
    <w:name w:val="2C8CF857D5C94FE8810D363F504E180F2"/>
    <w:rsid w:val="002467B4"/>
    <w:pPr>
      <w:spacing w:after="0" w:line="240" w:lineRule="auto"/>
    </w:pPr>
    <w:rPr>
      <w:rFonts w:ascii="Arial" w:eastAsia="Times New Roman" w:hAnsi="Arial" w:cs="Times New Roman"/>
      <w:sz w:val="24"/>
      <w:szCs w:val="24"/>
    </w:rPr>
  </w:style>
  <w:style w:type="paragraph" w:customStyle="1" w:styleId="08800AA302A24DCBB0EFB4805F4A93962">
    <w:name w:val="08800AA302A24DCBB0EFB4805F4A93962"/>
    <w:rsid w:val="002467B4"/>
    <w:pPr>
      <w:spacing w:after="0" w:line="240" w:lineRule="auto"/>
    </w:pPr>
    <w:rPr>
      <w:rFonts w:ascii="Arial" w:eastAsia="Times New Roman" w:hAnsi="Arial" w:cs="Times New Roman"/>
      <w:sz w:val="24"/>
      <w:szCs w:val="24"/>
    </w:rPr>
  </w:style>
  <w:style w:type="paragraph" w:customStyle="1" w:styleId="18E8CF87C4E6446F8DA37D5DD97F9E012">
    <w:name w:val="18E8CF87C4E6446F8DA37D5DD97F9E012"/>
    <w:rsid w:val="002467B4"/>
    <w:pPr>
      <w:spacing w:after="0" w:line="240" w:lineRule="auto"/>
    </w:pPr>
    <w:rPr>
      <w:rFonts w:ascii="Arial" w:eastAsia="Times New Roman" w:hAnsi="Arial" w:cs="Times New Roman"/>
      <w:sz w:val="24"/>
      <w:szCs w:val="24"/>
    </w:rPr>
  </w:style>
  <w:style w:type="paragraph" w:customStyle="1" w:styleId="1C79ADEACD0F4B5592FF1F1273213CD62">
    <w:name w:val="1C79ADEACD0F4B5592FF1F1273213CD62"/>
    <w:rsid w:val="002467B4"/>
    <w:pPr>
      <w:spacing w:after="0" w:line="240" w:lineRule="auto"/>
    </w:pPr>
    <w:rPr>
      <w:rFonts w:ascii="Arial" w:eastAsia="Times New Roman" w:hAnsi="Arial" w:cs="Times New Roman"/>
      <w:sz w:val="24"/>
      <w:szCs w:val="24"/>
    </w:rPr>
  </w:style>
  <w:style w:type="paragraph" w:customStyle="1" w:styleId="C6C756FCDCD24D129CD687A2E55EF4392">
    <w:name w:val="C6C756FCDCD24D129CD687A2E55EF4392"/>
    <w:rsid w:val="002467B4"/>
    <w:pPr>
      <w:spacing w:after="0" w:line="240" w:lineRule="auto"/>
    </w:pPr>
    <w:rPr>
      <w:rFonts w:ascii="Arial" w:eastAsia="Times New Roman" w:hAnsi="Arial" w:cs="Times New Roman"/>
      <w:sz w:val="24"/>
      <w:szCs w:val="24"/>
    </w:rPr>
  </w:style>
  <w:style w:type="paragraph" w:customStyle="1" w:styleId="B019B302479040DFAF6778F62FBCAFC42">
    <w:name w:val="B019B302479040DFAF6778F62FBCAFC42"/>
    <w:rsid w:val="002467B4"/>
    <w:pPr>
      <w:spacing w:after="0" w:line="240" w:lineRule="auto"/>
    </w:pPr>
    <w:rPr>
      <w:rFonts w:ascii="Arial" w:eastAsia="Times New Roman" w:hAnsi="Arial" w:cs="Times New Roman"/>
      <w:sz w:val="24"/>
      <w:szCs w:val="24"/>
    </w:rPr>
  </w:style>
  <w:style w:type="paragraph" w:customStyle="1" w:styleId="2CE102371DBF426592B024510D8855982">
    <w:name w:val="2CE102371DBF426592B024510D8855982"/>
    <w:rsid w:val="002467B4"/>
    <w:pPr>
      <w:spacing w:after="0" w:line="240" w:lineRule="auto"/>
    </w:pPr>
    <w:rPr>
      <w:rFonts w:ascii="Arial" w:eastAsia="Times New Roman" w:hAnsi="Arial" w:cs="Times New Roman"/>
      <w:sz w:val="24"/>
      <w:szCs w:val="24"/>
    </w:rPr>
  </w:style>
  <w:style w:type="paragraph" w:customStyle="1" w:styleId="AF717C39D5B84D66813A1BF7DE68084C2">
    <w:name w:val="AF717C39D5B84D66813A1BF7DE68084C2"/>
    <w:rsid w:val="002467B4"/>
    <w:pPr>
      <w:spacing w:after="0" w:line="240" w:lineRule="auto"/>
    </w:pPr>
    <w:rPr>
      <w:rFonts w:ascii="Arial" w:eastAsia="Times New Roman" w:hAnsi="Arial" w:cs="Times New Roman"/>
      <w:sz w:val="24"/>
      <w:szCs w:val="24"/>
    </w:rPr>
  </w:style>
  <w:style w:type="paragraph" w:customStyle="1" w:styleId="518DFFFAA624485488A8E46ACA25ED2F2">
    <w:name w:val="518DFFFAA624485488A8E46ACA25ED2F2"/>
    <w:rsid w:val="002467B4"/>
    <w:pPr>
      <w:spacing w:after="0" w:line="240" w:lineRule="auto"/>
    </w:pPr>
    <w:rPr>
      <w:rFonts w:ascii="Arial" w:eastAsia="Times New Roman" w:hAnsi="Arial" w:cs="Times New Roman"/>
      <w:sz w:val="24"/>
      <w:szCs w:val="24"/>
    </w:rPr>
  </w:style>
  <w:style w:type="paragraph" w:customStyle="1" w:styleId="373C7753BDD943FC9F43818334B0CB3E7">
    <w:name w:val="373C7753BDD943FC9F43818334B0CB3E7"/>
    <w:rsid w:val="002467B4"/>
    <w:pPr>
      <w:spacing w:after="0" w:line="240" w:lineRule="auto"/>
    </w:pPr>
    <w:rPr>
      <w:rFonts w:ascii="Arial" w:eastAsia="Times New Roman" w:hAnsi="Arial" w:cs="Times New Roman"/>
      <w:sz w:val="24"/>
      <w:szCs w:val="24"/>
    </w:rPr>
  </w:style>
  <w:style w:type="paragraph" w:customStyle="1" w:styleId="84CD61D9786C41FC93D7EA0ED10587747">
    <w:name w:val="84CD61D9786C41FC93D7EA0ED10587747"/>
    <w:rsid w:val="002467B4"/>
    <w:pPr>
      <w:spacing w:after="0" w:line="240" w:lineRule="auto"/>
    </w:pPr>
    <w:rPr>
      <w:rFonts w:ascii="Arial" w:eastAsia="Times New Roman" w:hAnsi="Arial" w:cs="Times New Roman"/>
      <w:sz w:val="24"/>
      <w:szCs w:val="24"/>
    </w:rPr>
  </w:style>
  <w:style w:type="paragraph" w:customStyle="1" w:styleId="8B7C7334096D4AF2A5942E839D453AF07">
    <w:name w:val="8B7C7334096D4AF2A5942E839D453AF07"/>
    <w:rsid w:val="002467B4"/>
    <w:pPr>
      <w:spacing w:after="0" w:line="240" w:lineRule="auto"/>
    </w:pPr>
    <w:rPr>
      <w:rFonts w:ascii="Arial" w:eastAsia="Times New Roman" w:hAnsi="Arial" w:cs="Times New Roman"/>
      <w:sz w:val="24"/>
      <w:szCs w:val="24"/>
    </w:rPr>
  </w:style>
  <w:style w:type="paragraph" w:customStyle="1" w:styleId="E274A09E9333404F8902F3D7E47CE13234">
    <w:name w:val="E274A09E9333404F8902F3D7E47CE1323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4">
    <w:name w:val="E6851BDE229342BB89A5F09EF9E9B3BE3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4F250330975A4C83914AE52455D86FE61">
    <w:name w:val="4F250330975A4C83914AE52455D86FE6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8">
    <w:name w:val="D3A319F9B42F4E9E9984F50D4C3D3AF3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5">
    <w:name w:val="297077FC85A44BB7B4F222438936935D35"/>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2">
    <w:name w:val="D3991767B83B4731B6D51570CFF94F6022"/>
    <w:rsid w:val="002467B4"/>
    <w:pPr>
      <w:spacing w:after="0" w:line="240" w:lineRule="auto"/>
    </w:pPr>
    <w:rPr>
      <w:rFonts w:ascii="Arial" w:eastAsiaTheme="majorEastAsia" w:hAnsi="Arial" w:cs="Arial"/>
      <w:sz w:val="20"/>
      <w:szCs w:val="20"/>
    </w:rPr>
  </w:style>
  <w:style w:type="paragraph" w:customStyle="1" w:styleId="552456FA5C224F9490E2CDA09365AA1619">
    <w:name w:val="552456FA5C224F9490E2CDA09365AA1619"/>
    <w:rsid w:val="002467B4"/>
    <w:pPr>
      <w:spacing w:after="0" w:line="240" w:lineRule="auto"/>
    </w:pPr>
    <w:rPr>
      <w:rFonts w:ascii="Arial" w:eastAsiaTheme="majorEastAsia" w:hAnsi="Arial" w:cs="Arial"/>
      <w:sz w:val="20"/>
      <w:szCs w:val="20"/>
    </w:rPr>
  </w:style>
  <w:style w:type="paragraph" w:customStyle="1" w:styleId="515EB15CF2A3492F81AF0A152C3257CC19">
    <w:name w:val="515EB15CF2A3492F81AF0A152C3257CC19"/>
    <w:rsid w:val="002467B4"/>
    <w:pPr>
      <w:spacing w:after="0" w:line="240" w:lineRule="auto"/>
    </w:pPr>
    <w:rPr>
      <w:rFonts w:ascii="Arial" w:eastAsiaTheme="majorEastAsia" w:hAnsi="Arial" w:cs="Arial"/>
      <w:sz w:val="20"/>
      <w:szCs w:val="20"/>
    </w:rPr>
  </w:style>
  <w:style w:type="paragraph" w:customStyle="1" w:styleId="C6C618DCBB88409084868C556770596922">
    <w:name w:val="C6C618DCBB88409084868C556770596922"/>
    <w:rsid w:val="002467B4"/>
    <w:pPr>
      <w:spacing w:after="0" w:line="240" w:lineRule="auto"/>
    </w:pPr>
    <w:rPr>
      <w:rFonts w:ascii="Arial" w:eastAsiaTheme="majorEastAsia" w:hAnsi="Arial" w:cs="Arial"/>
      <w:sz w:val="20"/>
      <w:szCs w:val="20"/>
    </w:rPr>
  </w:style>
  <w:style w:type="paragraph" w:customStyle="1" w:styleId="6F095236AA49493F846C5330AD839D0D19">
    <w:name w:val="6F095236AA49493F846C5330AD839D0D19"/>
    <w:rsid w:val="002467B4"/>
    <w:pPr>
      <w:spacing w:after="0" w:line="240" w:lineRule="auto"/>
    </w:pPr>
    <w:rPr>
      <w:rFonts w:ascii="Arial" w:eastAsiaTheme="majorEastAsia" w:hAnsi="Arial" w:cs="Arial"/>
      <w:sz w:val="20"/>
      <w:szCs w:val="20"/>
    </w:rPr>
  </w:style>
  <w:style w:type="paragraph" w:customStyle="1" w:styleId="F987B99467CC47A7A4A7B999167384DF51">
    <w:name w:val="F987B99467CC47A7A4A7B999167384DF51"/>
    <w:rsid w:val="002467B4"/>
    <w:pPr>
      <w:spacing w:after="0" w:line="240" w:lineRule="auto"/>
    </w:pPr>
    <w:rPr>
      <w:rFonts w:ascii="Arial" w:eastAsiaTheme="majorEastAsia" w:hAnsi="Arial" w:cs="Arial"/>
      <w:sz w:val="20"/>
      <w:szCs w:val="20"/>
    </w:rPr>
  </w:style>
  <w:style w:type="paragraph" w:customStyle="1" w:styleId="D42FA08E6BB4460F81F7789842FC1DAB31">
    <w:name w:val="D42FA08E6BB4460F81F7789842FC1DAB31"/>
    <w:rsid w:val="002467B4"/>
    <w:pPr>
      <w:spacing w:after="0" w:line="240" w:lineRule="auto"/>
    </w:pPr>
    <w:rPr>
      <w:rFonts w:ascii="Arial" w:eastAsiaTheme="majorEastAsia" w:hAnsi="Arial" w:cs="Arial"/>
      <w:sz w:val="20"/>
      <w:szCs w:val="20"/>
    </w:rPr>
  </w:style>
  <w:style w:type="paragraph" w:customStyle="1" w:styleId="E48A412A26954A529E2E0C756F9B310E28">
    <w:name w:val="E48A412A26954A529E2E0C756F9B310E28"/>
    <w:rsid w:val="002467B4"/>
    <w:pPr>
      <w:spacing w:after="0" w:line="240" w:lineRule="auto"/>
    </w:pPr>
    <w:rPr>
      <w:rFonts w:ascii="Arial" w:eastAsiaTheme="majorEastAsia" w:hAnsi="Arial" w:cs="Arial"/>
      <w:sz w:val="20"/>
      <w:szCs w:val="20"/>
    </w:rPr>
  </w:style>
  <w:style w:type="paragraph" w:customStyle="1" w:styleId="FF1DBC2CC8B24C778760427CD727F9B731">
    <w:name w:val="FF1DBC2CC8B24C778760427CD727F9B731"/>
    <w:rsid w:val="002467B4"/>
    <w:pPr>
      <w:spacing w:after="0" w:line="240" w:lineRule="auto"/>
    </w:pPr>
    <w:rPr>
      <w:rFonts w:ascii="Arial" w:eastAsiaTheme="majorEastAsia" w:hAnsi="Arial" w:cs="Arial"/>
      <w:sz w:val="20"/>
      <w:szCs w:val="20"/>
    </w:rPr>
  </w:style>
  <w:style w:type="paragraph" w:customStyle="1" w:styleId="72E65038DA7C47D5BFEFC94BD2A2C45C31">
    <w:name w:val="72E65038DA7C47D5BFEFC94BD2A2C45C31"/>
    <w:rsid w:val="002467B4"/>
    <w:pPr>
      <w:spacing w:after="0" w:line="240" w:lineRule="auto"/>
    </w:pPr>
    <w:rPr>
      <w:rFonts w:ascii="Arial" w:eastAsia="Times New Roman" w:hAnsi="Arial" w:cs="Arial"/>
      <w:sz w:val="20"/>
      <w:szCs w:val="20"/>
    </w:rPr>
  </w:style>
  <w:style w:type="paragraph" w:customStyle="1" w:styleId="820F68DB328D42A2ACB5E56FC915D94D28">
    <w:name w:val="820F68DB328D42A2ACB5E56FC915D94D28"/>
    <w:rsid w:val="002467B4"/>
    <w:pPr>
      <w:spacing w:after="0" w:line="240" w:lineRule="auto"/>
    </w:pPr>
    <w:rPr>
      <w:rFonts w:ascii="Arial" w:eastAsia="Times New Roman" w:hAnsi="Arial" w:cs="Arial"/>
      <w:sz w:val="20"/>
      <w:szCs w:val="20"/>
    </w:rPr>
  </w:style>
  <w:style w:type="paragraph" w:customStyle="1" w:styleId="8209B139D7FB4B0594ED5B95A1D8B29528">
    <w:name w:val="8209B139D7FB4B0594ED5B95A1D8B29528"/>
    <w:rsid w:val="002467B4"/>
    <w:pPr>
      <w:spacing w:after="0" w:line="240" w:lineRule="auto"/>
    </w:pPr>
    <w:rPr>
      <w:rFonts w:ascii="Arial" w:eastAsia="Times New Roman" w:hAnsi="Arial" w:cs="Arial"/>
      <w:sz w:val="20"/>
      <w:szCs w:val="20"/>
    </w:rPr>
  </w:style>
  <w:style w:type="paragraph" w:customStyle="1" w:styleId="03B7CB8FB5794C778BC94A0650A067B828">
    <w:name w:val="03B7CB8FB5794C778BC94A0650A067B828"/>
    <w:rsid w:val="002467B4"/>
    <w:pPr>
      <w:spacing w:after="0" w:line="240" w:lineRule="auto"/>
    </w:pPr>
    <w:rPr>
      <w:rFonts w:ascii="Arial" w:eastAsia="Times New Roman" w:hAnsi="Arial" w:cs="Arial"/>
      <w:sz w:val="20"/>
      <w:szCs w:val="20"/>
    </w:rPr>
  </w:style>
  <w:style w:type="paragraph" w:customStyle="1" w:styleId="E3B5050830C64C8F8DAFA4F9A5E99FA428">
    <w:name w:val="E3B5050830C64C8F8DAFA4F9A5E99FA428"/>
    <w:rsid w:val="002467B4"/>
    <w:pPr>
      <w:spacing w:after="0" w:line="240" w:lineRule="auto"/>
    </w:pPr>
    <w:rPr>
      <w:rFonts w:ascii="Arial" w:eastAsiaTheme="majorEastAsia" w:hAnsi="Arial" w:cs="Arial"/>
      <w:sz w:val="20"/>
      <w:szCs w:val="20"/>
    </w:rPr>
  </w:style>
  <w:style w:type="paragraph" w:customStyle="1" w:styleId="926D7C0618884B77A4884E6021F7225E28">
    <w:name w:val="926D7C0618884B77A4884E6021F7225E28"/>
    <w:rsid w:val="002467B4"/>
    <w:pPr>
      <w:spacing w:after="0" w:line="240" w:lineRule="auto"/>
    </w:pPr>
    <w:rPr>
      <w:rFonts w:ascii="Arial" w:eastAsiaTheme="majorEastAsia" w:hAnsi="Arial" w:cs="Arial"/>
      <w:sz w:val="20"/>
      <w:szCs w:val="20"/>
    </w:rPr>
  </w:style>
  <w:style w:type="paragraph" w:customStyle="1" w:styleId="B75400B18EAA43C9BE12075DA67F048B28">
    <w:name w:val="B75400B18EAA43C9BE12075DA67F048B28"/>
    <w:rsid w:val="002467B4"/>
    <w:pPr>
      <w:spacing w:after="0" w:line="240" w:lineRule="auto"/>
    </w:pPr>
    <w:rPr>
      <w:rFonts w:ascii="Arial" w:eastAsia="Times New Roman" w:hAnsi="Arial" w:cs="Arial"/>
      <w:sz w:val="20"/>
      <w:szCs w:val="20"/>
    </w:rPr>
  </w:style>
  <w:style w:type="paragraph" w:customStyle="1" w:styleId="11144F4EE9AE42B5880B7D8FFEAA2B2D2">
    <w:name w:val="11144F4EE9AE42B5880B7D8FFEAA2B2D2"/>
    <w:rsid w:val="002467B4"/>
    <w:pPr>
      <w:spacing w:after="0" w:line="240" w:lineRule="auto"/>
    </w:pPr>
    <w:rPr>
      <w:rFonts w:ascii="Arial" w:eastAsia="Times New Roman" w:hAnsi="Arial" w:cs="Arial"/>
      <w:sz w:val="20"/>
      <w:szCs w:val="20"/>
    </w:rPr>
  </w:style>
  <w:style w:type="paragraph" w:customStyle="1" w:styleId="4426D9D3EAE8476AA69A485EAD5745ED2">
    <w:name w:val="4426D9D3EAE8476AA69A485EAD5745ED2"/>
    <w:rsid w:val="002467B4"/>
    <w:pPr>
      <w:spacing w:after="0" w:line="240" w:lineRule="auto"/>
    </w:pPr>
    <w:rPr>
      <w:rFonts w:ascii="Arial" w:eastAsia="Times New Roman" w:hAnsi="Arial" w:cs="Arial"/>
      <w:sz w:val="20"/>
      <w:szCs w:val="20"/>
    </w:rPr>
  </w:style>
  <w:style w:type="paragraph" w:customStyle="1" w:styleId="30286032CC5447819E47A2DE8959A65B28">
    <w:name w:val="30286032CC5447819E47A2DE8959A65B28"/>
    <w:rsid w:val="002467B4"/>
    <w:pPr>
      <w:spacing w:after="0" w:line="240" w:lineRule="auto"/>
    </w:pPr>
    <w:rPr>
      <w:rFonts w:ascii="Arial" w:eastAsia="Times New Roman" w:hAnsi="Arial" w:cs="Arial"/>
      <w:sz w:val="20"/>
      <w:szCs w:val="20"/>
    </w:rPr>
  </w:style>
  <w:style w:type="paragraph" w:customStyle="1" w:styleId="08ACF728DDBA4944A76E1831249EBB8844">
    <w:name w:val="08ACF728DDBA4944A76E1831249EBB8844"/>
    <w:rsid w:val="002467B4"/>
    <w:pPr>
      <w:spacing w:after="0" w:line="240" w:lineRule="auto"/>
    </w:pPr>
    <w:rPr>
      <w:rFonts w:ascii="Arial" w:eastAsiaTheme="majorEastAsia" w:hAnsi="Arial" w:cs="Arial"/>
      <w:sz w:val="20"/>
      <w:szCs w:val="20"/>
    </w:rPr>
  </w:style>
  <w:style w:type="paragraph" w:customStyle="1" w:styleId="E34DE01B4EF742879D3BFD1BC29E7D0A50">
    <w:name w:val="E34DE01B4EF742879D3BFD1BC29E7D0A50"/>
    <w:rsid w:val="002467B4"/>
    <w:pPr>
      <w:spacing w:after="0" w:line="240" w:lineRule="auto"/>
    </w:pPr>
    <w:rPr>
      <w:rFonts w:ascii="Arial" w:eastAsiaTheme="majorEastAsia" w:hAnsi="Arial" w:cs="Arial"/>
      <w:sz w:val="20"/>
      <w:szCs w:val="20"/>
    </w:rPr>
  </w:style>
  <w:style w:type="paragraph" w:customStyle="1" w:styleId="33B28FD06DD54437A6FDDC52A328B64316">
    <w:name w:val="33B28FD06DD54437A6FDDC52A328B643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7">
    <w:name w:val="96EECFBC80A449658D0B0C8E8B4CC6BE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7">
    <w:name w:val="FF219F1503454EA09F6E71C0B84444F7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7">
    <w:name w:val="4903A60F50A243FF82DF65677A54ACD4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6">
    <w:name w:val="76630E099616467B8CBC709248BF5BEA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6">
    <w:name w:val="BCFF51971D1844A1BD69A45F2F5E3C56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7">
    <w:name w:val="92CF403025754DF2B502E7CB553BD4DE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6">
    <w:name w:val="49EA3964A8D54388916822417DD3F931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6">
    <w:name w:val="FA0196C37B154E089AA9C7A0F4C81BCD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6">
    <w:name w:val="FA9FD3FA60B2474CA6A8A326F4DFD9926"/>
    <w:rsid w:val="002467B4"/>
    <w:pPr>
      <w:spacing w:before="60" w:after="60" w:line="240" w:lineRule="auto"/>
    </w:pPr>
    <w:rPr>
      <w:rFonts w:ascii="Arial" w:eastAsia="Times New Roman" w:hAnsi="Arial" w:cs="Arial"/>
      <w:sz w:val="20"/>
      <w:szCs w:val="20"/>
    </w:rPr>
  </w:style>
  <w:style w:type="paragraph" w:customStyle="1" w:styleId="0BE5E3C71C354CBBB723978B115F44023">
    <w:name w:val="0BE5E3C71C354CBBB723978B115F44023"/>
    <w:rsid w:val="002467B4"/>
    <w:pPr>
      <w:spacing w:before="60" w:after="60" w:line="240" w:lineRule="auto"/>
    </w:pPr>
    <w:rPr>
      <w:rFonts w:ascii="Arial" w:eastAsia="Times New Roman" w:hAnsi="Arial" w:cs="Arial"/>
      <w:sz w:val="20"/>
      <w:szCs w:val="20"/>
    </w:rPr>
  </w:style>
  <w:style w:type="paragraph" w:customStyle="1" w:styleId="8B4808F4294E4FAEACABB14CF8E0460C3">
    <w:name w:val="8B4808F4294E4FAEACABB14CF8E0460C3"/>
    <w:rsid w:val="002467B4"/>
    <w:pPr>
      <w:spacing w:after="0" w:line="240" w:lineRule="auto"/>
    </w:pPr>
    <w:rPr>
      <w:rFonts w:ascii="Arial" w:eastAsia="Times New Roman" w:hAnsi="Arial" w:cs="Times New Roman"/>
      <w:sz w:val="24"/>
      <w:szCs w:val="24"/>
    </w:rPr>
  </w:style>
  <w:style w:type="paragraph" w:customStyle="1" w:styleId="4934D3103D594387B219A6C432A826393">
    <w:name w:val="4934D3103D594387B219A6C432A826393"/>
    <w:rsid w:val="002467B4"/>
    <w:pPr>
      <w:spacing w:after="0" w:line="240" w:lineRule="auto"/>
    </w:pPr>
    <w:rPr>
      <w:rFonts w:ascii="Arial" w:eastAsia="Times New Roman" w:hAnsi="Arial" w:cs="Times New Roman"/>
      <w:sz w:val="24"/>
      <w:szCs w:val="24"/>
    </w:rPr>
  </w:style>
  <w:style w:type="paragraph" w:customStyle="1" w:styleId="1758635E7DF649C88E3289275EE92B063">
    <w:name w:val="1758635E7DF649C88E3289275EE92B063"/>
    <w:rsid w:val="002467B4"/>
    <w:pPr>
      <w:spacing w:after="0" w:line="240" w:lineRule="auto"/>
    </w:pPr>
    <w:rPr>
      <w:rFonts w:ascii="Arial" w:eastAsia="Times New Roman" w:hAnsi="Arial" w:cs="Times New Roman"/>
      <w:sz w:val="24"/>
      <w:szCs w:val="24"/>
    </w:rPr>
  </w:style>
  <w:style w:type="paragraph" w:customStyle="1" w:styleId="FA11F6BC3C4548DB9BB4FB3C4EA606EC3">
    <w:name w:val="FA11F6BC3C4548DB9BB4FB3C4EA606EC3"/>
    <w:rsid w:val="002467B4"/>
    <w:pPr>
      <w:spacing w:after="0" w:line="240" w:lineRule="auto"/>
    </w:pPr>
    <w:rPr>
      <w:rFonts w:ascii="Arial" w:eastAsia="Times New Roman" w:hAnsi="Arial" w:cs="Times New Roman"/>
      <w:sz w:val="24"/>
      <w:szCs w:val="24"/>
    </w:rPr>
  </w:style>
  <w:style w:type="paragraph" w:customStyle="1" w:styleId="225CD832B45249E991D90E2D0455FF443">
    <w:name w:val="225CD832B45249E991D90E2D0455FF443"/>
    <w:rsid w:val="002467B4"/>
    <w:pPr>
      <w:spacing w:after="0" w:line="240" w:lineRule="auto"/>
    </w:pPr>
    <w:rPr>
      <w:rFonts w:ascii="Arial" w:eastAsia="Times New Roman" w:hAnsi="Arial" w:cs="Times New Roman"/>
      <w:sz w:val="24"/>
      <w:szCs w:val="24"/>
    </w:rPr>
  </w:style>
  <w:style w:type="paragraph" w:customStyle="1" w:styleId="51D6B8DE618D4D2F847338EC67E050D93">
    <w:name w:val="51D6B8DE618D4D2F847338EC67E050D93"/>
    <w:rsid w:val="002467B4"/>
    <w:pPr>
      <w:spacing w:after="0" w:line="240" w:lineRule="auto"/>
    </w:pPr>
    <w:rPr>
      <w:rFonts w:ascii="Arial" w:eastAsia="Times New Roman" w:hAnsi="Arial" w:cs="Times New Roman"/>
      <w:sz w:val="24"/>
      <w:szCs w:val="24"/>
    </w:rPr>
  </w:style>
  <w:style w:type="paragraph" w:customStyle="1" w:styleId="11CC2AD781E7453592FDADF3B52AC1CC3">
    <w:name w:val="11CC2AD781E7453592FDADF3B52AC1CC3"/>
    <w:rsid w:val="002467B4"/>
    <w:pPr>
      <w:spacing w:after="0" w:line="240" w:lineRule="auto"/>
    </w:pPr>
    <w:rPr>
      <w:rFonts w:ascii="Arial" w:eastAsia="Times New Roman" w:hAnsi="Arial" w:cs="Times New Roman"/>
      <w:sz w:val="24"/>
      <w:szCs w:val="24"/>
    </w:rPr>
  </w:style>
  <w:style w:type="paragraph" w:customStyle="1" w:styleId="57DB738872C44863A0AE82150981C6013">
    <w:name w:val="57DB738872C44863A0AE82150981C6013"/>
    <w:rsid w:val="002467B4"/>
    <w:pPr>
      <w:spacing w:after="0" w:line="240" w:lineRule="auto"/>
    </w:pPr>
    <w:rPr>
      <w:rFonts w:ascii="Arial" w:eastAsia="Times New Roman" w:hAnsi="Arial" w:cs="Times New Roman"/>
      <w:sz w:val="24"/>
      <w:szCs w:val="24"/>
    </w:rPr>
  </w:style>
  <w:style w:type="paragraph" w:customStyle="1" w:styleId="A67A865318DB4F398E48F703B349969B3">
    <w:name w:val="A67A865318DB4F398E48F703B349969B3"/>
    <w:rsid w:val="002467B4"/>
    <w:pPr>
      <w:spacing w:after="0" w:line="240" w:lineRule="auto"/>
    </w:pPr>
    <w:rPr>
      <w:rFonts w:ascii="Arial" w:eastAsia="Times New Roman" w:hAnsi="Arial" w:cs="Times New Roman"/>
      <w:sz w:val="24"/>
      <w:szCs w:val="24"/>
    </w:rPr>
  </w:style>
  <w:style w:type="paragraph" w:customStyle="1" w:styleId="A30C51D5779148F8B2EC7D04051C5BE93">
    <w:name w:val="A30C51D5779148F8B2EC7D04051C5BE93"/>
    <w:rsid w:val="002467B4"/>
    <w:pPr>
      <w:spacing w:after="0" w:line="240" w:lineRule="auto"/>
    </w:pPr>
    <w:rPr>
      <w:rFonts w:ascii="Arial" w:eastAsia="Times New Roman" w:hAnsi="Arial" w:cs="Times New Roman"/>
      <w:sz w:val="24"/>
      <w:szCs w:val="24"/>
    </w:rPr>
  </w:style>
  <w:style w:type="paragraph" w:customStyle="1" w:styleId="432E854F1620410DBF39F72E942C63853">
    <w:name w:val="432E854F1620410DBF39F72E942C63853"/>
    <w:rsid w:val="002467B4"/>
    <w:pPr>
      <w:spacing w:after="0" w:line="240" w:lineRule="auto"/>
    </w:pPr>
    <w:rPr>
      <w:rFonts w:ascii="Arial" w:eastAsia="Times New Roman" w:hAnsi="Arial" w:cs="Times New Roman"/>
      <w:sz w:val="24"/>
      <w:szCs w:val="24"/>
    </w:rPr>
  </w:style>
  <w:style w:type="paragraph" w:customStyle="1" w:styleId="0FF05927BC1F45C79B29B7E81670574B3">
    <w:name w:val="0FF05927BC1F45C79B29B7E81670574B3"/>
    <w:rsid w:val="002467B4"/>
    <w:pPr>
      <w:spacing w:after="0" w:line="240" w:lineRule="auto"/>
    </w:pPr>
    <w:rPr>
      <w:rFonts w:ascii="Arial" w:eastAsia="Times New Roman" w:hAnsi="Arial" w:cs="Times New Roman"/>
      <w:sz w:val="24"/>
      <w:szCs w:val="24"/>
    </w:rPr>
  </w:style>
  <w:style w:type="paragraph" w:customStyle="1" w:styleId="F66C7D1250834DF893B06C61D40C65673">
    <w:name w:val="F66C7D1250834DF893B06C61D40C65673"/>
    <w:rsid w:val="002467B4"/>
    <w:pPr>
      <w:spacing w:after="0" w:line="240" w:lineRule="auto"/>
    </w:pPr>
    <w:rPr>
      <w:rFonts w:ascii="Arial" w:eastAsia="Times New Roman" w:hAnsi="Arial" w:cs="Times New Roman"/>
      <w:sz w:val="24"/>
      <w:szCs w:val="24"/>
    </w:rPr>
  </w:style>
  <w:style w:type="paragraph" w:customStyle="1" w:styleId="0B2C84A9003B4BA38B86777F70DF887B3">
    <w:name w:val="0B2C84A9003B4BA38B86777F70DF887B3"/>
    <w:rsid w:val="002467B4"/>
    <w:pPr>
      <w:spacing w:after="0" w:line="240" w:lineRule="auto"/>
    </w:pPr>
    <w:rPr>
      <w:rFonts w:ascii="Arial" w:eastAsia="Times New Roman" w:hAnsi="Arial" w:cs="Times New Roman"/>
      <w:sz w:val="24"/>
      <w:szCs w:val="24"/>
    </w:rPr>
  </w:style>
  <w:style w:type="paragraph" w:customStyle="1" w:styleId="7C51E0FFEBD2413FA6EBF3BBCDD0DE5D3">
    <w:name w:val="7C51E0FFEBD2413FA6EBF3BBCDD0DE5D3"/>
    <w:rsid w:val="002467B4"/>
    <w:pPr>
      <w:spacing w:after="0" w:line="240" w:lineRule="auto"/>
    </w:pPr>
    <w:rPr>
      <w:rFonts w:ascii="Arial" w:eastAsia="Times New Roman" w:hAnsi="Arial" w:cs="Times New Roman"/>
      <w:sz w:val="24"/>
      <w:szCs w:val="24"/>
    </w:rPr>
  </w:style>
  <w:style w:type="paragraph" w:customStyle="1" w:styleId="1241F1F4448E4FC1A16C88399CDA12203">
    <w:name w:val="1241F1F4448E4FC1A16C88399CDA12203"/>
    <w:rsid w:val="002467B4"/>
    <w:pPr>
      <w:spacing w:after="0" w:line="240" w:lineRule="auto"/>
    </w:pPr>
    <w:rPr>
      <w:rFonts w:ascii="Arial" w:eastAsia="Times New Roman" w:hAnsi="Arial" w:cs="Times New Roman"/>
      <w:sz w:val="24"/>
      <w:szCs w:val="24"/>
    </w:rPr>
  </w:style>
  <w:style w:type="paragraph" w:customStyle="1" w:styleId="098966D5EBAE437FB32C502D15617DDE3">
    <w:name w:val="098966D5EBAE437FB32C502D15617DDE3"/>
    <w:rsid w:val="002467B4"/>
    <w:pPr>
      <w:spacing w:after="0" w:line="240" w:lineRule="auto"/>
    </w:pPr>
    <w:rPr>
      <w:rFonts w:ascii="Arial" w:eastAsia="Times New Roman" w:hAnsi="Arial" w:cs="Times New Roman"/>
      <w:sz w:val="24"/>
      <w:szCs w:val="24"/>
    </w:rPr>
  </w:style>
  <w:style w:type="paragraph" w:customStyle="1" w:styleId="DA8512E50B8646AA87C4CBEBDAE5DFE83">
    <w:name w:val="DA8512E50B8646AA87C4CBEBDAE5DFE83"/>
    <w:rsid w:val="002467B4"/>
    <w:pPr>
      <w:spacing w:after="0" w:line="240" w:lineRule="auto"/>
    </w:pPr>
    <w:rPr>
      <w:rFonts w:ascii="Arial" w:eastAsia="Times New Roman" w:hAnsi="Arial" w:cs="Times New Roman"/>
      <w:sz w:val="24"/>
      <w:szCs w:val="24"/>
    </w:rPr>
  </w:style>
  <w:style w:type="paragraph" w:customStyle="1" w:styleId="3AAFBC019DD04EA88CCDE61B0A3B1F733">
    <w:name w:val="3AAFBC019DD04EA88CCDE61B0A3B1F733"/>
    <w:rsid w:val="002467B4"/>
    <w:pPr>
      <w:spacing w:after="0" w:line="240" w:lineRule="auto"/>
    </w:pPr>
    <w:rPr>
      <w:rFonts w:ascii="Arial" w:eastAsia="Times New Roman" w:hAnsi="Arial" w:cs="Times New Roman"/>
      <w:sz w:val="24"/>
      <w:szCs w:val="24"/>
    </w:rPr>
  </w:style>
  <w:style w:type="paragraph" w:customStyle="1" w:styleId="C65495A4A4AF4D5ABA454E684D83AEB03">
    <w:name w:val="C65495A4A4AF4D5ABA454E684D83AEB03"/>
    <w:rsid w:val="002467B4"/>
    <w:pPr>
      <w:spacing w:after="0" w:line="240" w:lineRule="auto"/>
    </w:pPr>
    <w:rPr>
      <w:rFonts w:ascii="Arial" w:eastAsia="Times New Roman" w:hAnsi="Arial" w:cs="Times New Roman"/>
      <w:sz w:val="24"/>
      <w:szCs w:val="24"/>
    </w:rPr>
  </w:style>
  <w:style w:type="paragraph" w:customStyle="1" w:styleId="836FA6C0A75443D9BCA6F21E71B5EF2E3">
    <w:name w:val="836FA6C0A75443D9BCA6F21E71B5EF2E3"/>
    <w:rsid w:val="002467B4"/>
    <w:pPr>
      <w:spacing w:after="0" w:line="240" w:lineRule="auto"/>
    </w:pPr>
    <w:rPr>
      <w:rFonts w:ascii="Arial" w:eastAsia="Times New Roman" w:hAnsi="Arial" w:cs="Times New Roman"/>
      <w:sz w:val="24"/>
      <w:szCs w:val="24"/>
    </w:rPr>
  </w:style>
  <w:style w:type="paragraph" w:customStyle="1" w:styleId="2BCECCA4637740AE84883244E723EF023">
    <w:name w:val="2BCECCA4637740AE84883244E723EF023"/>
    <w:rsid w:val="002467B4"/>
    <w:pPr>
      <w:spacing w:after="0" w:line="240" w:lineRule="auto"/>
    </w:pPr>
    <w:rPr>
      <w:rFonts w:ascii="Arial" w:eastAsia="Times New Roman" w:hAnsi="Arial" w:cs="Times New Roman"/>
      <w:sz w:val="24"/>
      <w:szCs w:val="24"/>
    </w:rPr>
  </w:style>
  <w:style w:type="paragraph" w:customStyle="1" w:styleId="8041209A5B2C4999A5A2915D0A0A97AC3">
    <w:name w:val="8041209A5B2C4999A5A2915D0A0A97AC3"/>
    <w:rsid w:val="002467B4"/>
    <w:pPr>
      <w:spacing w:after="0" w:line="240" w:lineRule="auto"/>
    </w:pPr>
    <w:rPr>
      <w:rFonts w:ascii="Arial" w:eastAsia="Times New Roman" w:hAnsi="Arial" w:cs="Times New Roman"/>
      <w:sz w:val="24"/>
      <w:szCs w:val="24"/>
    </w:rPr>
  </w:style>
  <w:style w:type="paragraph" w:customStyle="1" w:styleId="2C8CF857D5C94FE8810D363F504E180F3">
    <w:name w:val="2C8CF857D5C94FE8810D363F504E180F3"/>
    <w:rsid w:val="002467B4"/>
    <w:pPr>
      <w:spacing w:after="0" w:line="240" w:lineRule="auto"/>
    </w:pPr>
    <w:rPr>
      <w:rFonts w:ascii="Arial" w:eastAsia="Times New Roman" w:hAnsi="Arial" w:cs="Times New Roman"/>
      <w:sz w:val="24"/>
      <w:szCs w:val="24"/>
    </w:rPr>
  </w:style>
  <w:style w:type="paragraph" w:customStyle="1" w:styleId="08800AA302A24DCBB0EFB4805F4A93963">
    <w:name w:val="08800AA302A24DCBB0EFB4805F4A93963"/>
    <w:rsid w:val="002467B4"/>
    <w:pPr>
      <w:spacing w:after="0" w:line="240" w:lineRule="auto"/>
    </w:pPr>
    <w:rPr>
      <w:rFonts w:ascii="Arial" w:eastAsia="Times New Roman" w:hAnsi="Arial" w:cs="Times New Roman"/>
      <w:sz w:val="24"/>
      <w:szCs w:val="24"/>
    </w:rPr>
  </w:style>
  <w:style w:type="paragraph" w:customStyle="1" w:styleId="18E8CF87C4E6446F8DA37D5DD97F9E013">
    <w:name w:val="18E8CF87C4E6446F8DA37D5DD97F9E013"/>
    <w:rsid w:val="002467B4"/>
    <w:pPr>
      <w:spacing w:after="0" w:line="240" w:lineRule="auto"/>
    </w:pPr>
    <w:rPr>
      <w:rFonts w:ascii="Arial" w:eastAsia="Times New Roman" w:hAnsi="Arial" w:cs="Times New Roman"/>
      <w:sz w:val="24"/>
      <w:szCs w:val="24"/>
    </w:rPr>
  </w:style>
  <w:style w:type="paragraph" w:customStyle="1" w:styleId="1C79ADEACD0F4B5592FF1F1273213CD63">
    <w:name w:val="1C79ADEACD0F4B5592FF1F1273213CD63"/>
    <w:rsid w:val="002467B4"/>
    <w:pPr>
      <w:spacing w:after="0" w:line="240" w:lineRule="auto"/>
    </w:pPr>
    <w:rPr>
      <w:rFonts w:ascii="Arial" w:eastAsia="Times New Roman" w:hAnsi="Arial" w:cs="Times New Roman"/>
      <w:sz w:val="24"/>
      <w:szCs w:val="24"/>
    </w:rPr>
  </w:style>
  <w:style w:type="paragraph" w:customStyle="1" w:styleId="C6C756FCDCD24D129CD687A2E55EF4393">
    <w:name w:val="C6C756FCDCD24D129CD687A2E55EF4393"/>
    <w:rsid w:val="002467B4"/>
    <w:pPr>
      <w:spacing w:after="0" w:line="240" w:lineRule="auto"/>
    </w:pPr>
    <w:rPr>
      <w:rFonts w:ascii="Arial" w:eastAsia="Times New Roman" w:hAnsi="Arial" w:cs="Times New Roman"/>
      <w:sz w:val="24"/>
      <w:szCs w:val="24"/>
    </w:rPr>
  </w:style>
  <w:style w:type="paragraph" w:customStyle="1" w:styleId="B019B302479040DFAF6778F62FBCAFC43">
    <w:name w:val="B019B302479040DFAF6778F62FBCAFC43"/>
    <w:rsid w:val="002467B4"/>
    <w:pPr>
      <w:spacing w:after="0" w:line="240" w:lineRule="auto"/>
    </w:pPr>
    <w:rPr>
      <w:rFonts w:ascii="Arial" w:eastAsia="Times New Roman" w:hAnsi="Arial" w:cs="Times New Roman"/>
      <w:sz w:val="24"/>
      <w:szCs w:val="24"/>
    </w:rPr>
  </w:style>
  <w:style w:type="paragraph" w:customStyle="1" w:styleId="2CE102371DBF426592B024510D8855983">
    <w:name w:val="2CE102371DBF426592B024510D8855983"/>
    <w:rsid w:val="002467B4"/>
    <w:pPr>
      <w:spacing w:after="0" w:line="240" w:lineRule="auto"/>
    </w:pPr>
    <w:rPr>
      <w:rFonts w:ascii="Arial" w:eastAsia="Times New Roman" w:hAnsi="Arial" w:cs="Times New Roman"/>
      <w:sz w:val="24"/>
      <w:szCs w:val="24"/>
    </w:rPr>
  </w:style>
  <w:style w:type="paragraph" w:customStyle="1" w:styleId="AF717C39D5B84D66813A1BF7DE68084C3">
    <w:name w:val="AF717C39D5B84D66813A1BF7DE68084C3"/>
    <w:rsid w:val="002467B4"/>
    <w:pPr>
      <w:spacing w:after="0" w:line="240" w:lineRule="auto"/>
    </w:pPr>
    <w:rPr>
      <w:rFonts w:ascii="Arial" w:eastAsia="Times New Roman" w:hAnsi="Arial" w:cs="Times New Roman"/>
      <w:sz w:val="24"/>
      <w:szCs w:val="24"/>
    </w:rPr>
  </w:style>
  <w:style w:type="paragraph" w:customStyle="1" w:styleId="518DFFFAA624485488A8E46ACA25ED2F3">
    <w:name w:val="518DFFFAA624485488A8E46ACA25ED2F3"/>
    <w:rsid w:val="002467B4"/>
    <w:pPr>
      <w:spacing w:after="0" w:line="240" w:lineRule="auto"/>
    </w:pPr>
    <w:rPr>
      <w:rFonts w:ascii="Arial" w:eastAsia="Times New Roman" w:hAnsi="Arial" w:cs="Times New Roman"/>
      <w:sz w:val="24"/>
      <w:szCs w:val="24"/>
    </w:rPr>
  </w:style>
  <w:style w:type="paragraph" w:customStyle="1" w:styleId="373C7753BDD943FC9F43818334B0CB3E8">
    <w:name w:val="373C7753BDD943FC9F43818334B0CB3E8"/>
    <w:rsid w:val="002467B4"/>
    <w:pPr>
      <w:spacing w:after="0" w:line="240" w:lineRule="auto"/>
    </w:pPr>
    <w:rPr>
      <w:rFonts w:ascii="Arial" w:eastAsia="Times New Roman" w:hAnsi="Arial" w:cs="Times New Roman"/>
      <w:sz w:val="24"/>
      <w:szCs w:val="24"/>
    </w:rPr>
  </w:style>
  <w:style w:type="paragraph" w:customStyle="1" w:styleId="84CD61D9786C41FC93D7EA0ED10587748">
    <w:name w:val="84CD61D9786C41FC93D7EA0ED10587748"/>
    <w:rsid w:val="002467B4"/>
    <w:pPr>
      <w:spacing w:after="0" w:line="240" w:lineRule="auto"/>
    </w:pPr>
    <w:rPr>
      <w:rFonts w:ascii="Arial" w:eastAsia="Times New Roman" w:hAnsi="Arial" w:cs="Times New Roman"/>
      <w:sz w:val="24"/>
      <w:szCs w:val="24"/>
    </w:rPr>
  </w:style>
  <w:style w:type="paragraph" w:customStyle="1" w:styleId="8B7C7334096D4AF2A5942E839D453AF08">
    <w:name w:val="8B7C7334096D4AF2A5942E839D453AF08"/>
    <w:rsid w:val="002467B4"/>
    <w:pPr>
      <w:spacing w:after="0" w:line="240" w:lineRule="auto"/>
    </w:pPr>
    <w:rPr>
      <w:rFonts w:ascii="Arial" w:eastAsia="Times New Roman" w:hAnsi="Arial" w:cs="Times New Roman"/>
      <w:sz w:val="24"/>
      <w:szCs w:val="24"/>
    </w:rPr>
  </w:style>
  <w:style w:type="paragraph" w:customStyle="1" w:styleId="E274A09E9333404F8902F3D7E47CE13235">
    <w:name w:val="E274A09E9333404F8902F3D7E47CE1323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5">
    <w:name w:val="E6851BDE229342BB89A5F09EF9E9B3BE3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4F250330975A4C83914AE52455D86FE62">
    <w:name w:val="4F250330975A4C83914AE52455D86FE6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9">
    <w:name w:val="D3A319F9B42F4E9E9984F50D4C3D3AF39"/>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6">
    <w:name w:val="297077FC85A44BB7B4F222438936935D36"/>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3">
    <w:name w:val="D3991767B83B4731B6D51570CFF94F6023"/>
    <w:rsid w:val="00343535"/>
    <w:pPr>
      <w:spacing w:after="0" w:line="240" w:lineRule="auto"/>
    </w:pPr>
    <w:rPr>
      <w:rFonts w:ascii="Arial" w:eastAsiaTheme="majorEastAsia" w:hAnsi="Arial" w:cs="Arial"/>
      <w:sz w:val="20"/>
      <w:szCs w:val="20"/>
    </w:rPr>
  </w:style>
  <w:style w:type="paragraph" w:customStyle="1" w:styleId="552456FA5C224F9490E2CDA09365AA1620">
    <w:name w:val="552456FA5C224F9490E2CDA09365AA1620"/>
    <w:rsid w:val="00343535"/>
    <w:pPr>
      <w:spacing w:after="0" w:line="240" w:lineRule="auto"/>
    </w:pPr>
    <w:rPr>
      <w:rFonts w:ascii="Arial" w:eastAsiaTheme="majorEastAsia" w:hAnsi="Arial" w:cs="Arial"/>
      <w:sz w:val="20"/>
      <w:szCs w:val="20"/>
    </w:rPr>
  </w:style>
  <w:style w:type="paragraph" w:customStyle="1" w:styleId="515EB15CF2A3492F81AF0A152C3257CC20">
    <w:name w:val="515EB15CF2A3492F81AF0A152C3257CC20"/>
    <w:rsid w:val="00343535"/>
    <w:pPr>
      <w:spacing w:after="0" w:line="240" w:lineRule="auto"/>
    </w:pPr>
    <w:rPr>
      <w:rFonts w:ascii="Arial" w:eastAsiaTheme="majorEastAsia" w:hAnsi="Arial" w:cs="Arial"/>
      <w:sz w:val="20"/>
      <w:szCs w:val="20"/>
    </w:rPr>
  </w:style>
  <w:style w:type="paragraph" w:customStyle="1" w:styleId="C6C618DCBB88409084868C556770596923">
    <w:name w:val="C6C618DCBB88409084868C556770596923"/>
    <w:rsid w:val="00343535"/>
    <w:pPr>
      <w:spacing w:after="0" w:line="240" w:lineRule="auto"/>
    </w:pPr>
    <w:rPr>
      <w:rFonts w:ascii="Arial" w:eastAsiaTheme="majorEastAsia" w:hAnsi="Arial" w:cs="Arial"/>
      <w:sz w:val="20"/>
      <w:szCs w:val="20"/>
    </w:rPr>
  </w:style>
  <w:style w:type="paragraph" w:customStyle="1" w:styleId="6F095236AA49493F846C5330AD839D0D20">
    <w:name w:val="6F095236AA49493F846C5330AD839D0D20"/>
    <w:rsid w:val="00343535"/>
    <w:pPr>
      <w:spacing w:after="0" w:line="240" w:lineRule="auto"/>
    </w:pPr>
    <w:rPr>
      <w:rFonts w:ascii="Arial" w:eastAsiaTheme="majorEastAsia" w:hAnsi="Arial" w:cs="Arial"/>
      <w:sz w:val="20"/>
      <w:szCs w:val="20"/>
    </w:rPr>
  </w:style>
  <w:style w:type="paragraph" w:customStyle="1" w:styleId="F987B99467CC47A7A4A7B999167384DF52">
    <w:name w:val="F987B99467CC47A7A4A7B999167384DF52"/>
    <w:rsid w:val="00343535"/>
    <w:pPr>
      <w:spacing w:after="0" w:line="240" w:lineRule="auto"/>
    </w:pPr>
    <w:rPr>
      <w:rFonts w:ascii="Arial" w:eastAsiaTheme="majorEastAsia" w:hAnsi="Arial" w:cs="Arial"/>
      <w:sz w:val="20"/>
      <w:szCs w:val="20"/>
    </w:rPr>
  </w:style>
  <w:style w:type="paragraph" w:customStyle="1" w:styleId="D42FA08E6BB4460F81F7789842FC1DAB32">
    <w:name w:val="D42FA08E6BB4460F81F7789842FC1DAB32"/>
    <w:rsid w:val="00343535"/>
    <w:pPr>
      <w:spacing w:after="0" w:line="240" w:lineRule="auto"/>
    </w:pPr>
    <w:rPr>
      <w:rFonts w:ascii="Arial" w:eastAsiaTheme="majorEastAsia" w:hAnsi="Arial" w:cs="Arial"/>
      <w:sz w:val="20"/>
      <w:szCs w:val="20"/>
    </w:rPr>
  </w:style>
  <w:style w:type="paragraph" w:customStyle="1" w:styleId="E48A412A26954A529E2E0C756F9B310E29">
    <w:name w:val="E48A412A26954A529E2E0C756F9B310E29"/>
    <w:rsid w:val="00343535"/>
    <w:pPr>
      <w:spacing w:after="0" w:line="240" w:lineRule="auto"/>
    </w:pPr>
    <w:rPr>
      <w:rFonts w:ascii="Arial" w:eastAsiaTheme="majorEastAsia" w:hAnsi="Arial" w:cs="Arial"/>
      <w:sz w:val="20"/>
      <w:szCs w:val="20"/>
    </w:rPr>
  </w:style>
  <w:style w:type="paragraph" w:customStyle="1" w:styleId="FF1DBC2CC8B24C778760427CD727F9B732">
    <w:name w:val="FF1DBC2CC8B24C778760427CD727F9B732"/>
    <w:rsid w:val="00343535"/>
    <w:pPr>
      <w:spacing w:after="0" w:line="240" w:lineRule="auto"/>
    </w:pPr>
    <w:rPr>
      <w:rFonts w:ascii="Arial" w:eastAsiaTheme="majorEastAsia" w:hAnsi="Arial" w:cs="Arial"/>
      <w:sz w:val="20"/>
      <w:szCs w:val="20"/>
    </w:rPr>
  </w:style>
  <w:style w:type="paragraph" w:customStyle="1" w:styleId="72E65038DA7C47D5BFEFC94BD2A2C45C32">
    <w:name w:val="72E65038DA7C47D5BFEFC94BD2A2C45C32"/>
    <w:rsid w:val="00343535"/>
    <w:pPr>
      <w:spacing w:after="0" w:line="240" w:lineRule="auto"/>
    </w:pPr>
    <w:rPr>
      <w:rFonts w:ascii="Arial" w:eastAsia="Times New Roman" w:hAnsi="Arial" w:cs="Arial"/>
      <w:sz w:val="20"/>
      <w:szCs w:val="20"/>
    </w:rPr>
  </w:style>
  <w:style w:type="paragraph" w:customStyle="1" w:styleId="820F68DB328D42A2ACB5E56FC915D94D29">
    <w:name w:val="820F68DB328D42A2ACB5E56FC915D94D29"/>
    <w:rsid w:val="00343535"/>
    <w:pPr>
      <w:spacing w:after="0" w:line="240" w:lineRule="auto"/>
    </w:pPr>
    <w:rPr>
      <w:rFonts w:ascii="Arial" w:eastAsia="Times New Roman" w:hAnsi="Arial" w:cs="Arial"/>
      <w:sz w:val="20"/>
      <w:szCs w:val="20"/>
    </w:rPr>
  </w:style>
  <w:style w:type="paragraph" w:customStyle="1" w:styleId="8209B139D7FB4B0594ED5B95A1D8B29529">
    <w:name w:val="8209B139D7FB4B0594ED5B95A1D8B29529"/>
    <w:rsid w:val="00343535"/>
    <w:pPr>
      <w:spacing w:after="0" w:line="240" w:lineRule="auto"/>
    </w:pPr>
    <w:rPr>
      <w:rFonts w:ascii="Arial" w:eastAsia="Times New Roman" w:hAnsi="Arial" w:cs="Arial"/>
      <w:sz w:val="20"/>
      <w:szCs w:val="20"/>
    </w:rPr>
  </w:style>
  <w:style w:type="paragraph" w:customStyle="1" w:styleId="03B7CB8FB5794C778BC94A0650A067B829">
    <w:name w:val="03B7CB8FB5794C778BC94A0650A067B829"/>
    <w:rsid w:val="00343535"/>
    <w:pPr>
      <w:spacing w:after="0" w:line="240" w:lineRule="auto"/>
    </w:pPr>
    <w:rPr>
      <w:rFonts w:ascii="Arial" w:eastAsia="Times New Roman" w:hAnsi="Arial" w:cs="Arial"/>
      <w:sz w:val="20"/>
      <w:szCs w:val="20"/>
    </w:rPr>
  </w:style>
  <w:style w:type="paragraph" w:customStyle="1" w:styleId="E3B5050830C64C8F8DAFA4F9A5E99FA429">
    <w:name w:val="E3B5050830C64C8F8DAFA4F9A5E99FA429"/>
    <w:rsid w:val="00343535"/>
    <w:pPr>
      <w:spacing w:after="0" w:line="240" w:lineRule="auto"/>
    </w:pPr>
    <w:rPr>
      <w:rFonts w:ascii="Arial" w:eastAsiaTheme="majorEastAsia" w:hAnsi="Arial" w:cs="Arial"/>
      <w:sz w:val="20"/>
      <w:szCs w:val="20"/>
    </w:rPr>
  </w:style>
  <w:style w:type="paragraph" w:customStyle="1" w:styleId="926D7C0618884B77A4884E6021F7225E29">
    <w:name w:val="926D7C0618884B77A4884E6021F7225E29"/>
    <w:rsid w:val="00343535"/>
    <w:pPr>
      <w:spacing w:after="0" w:line="240" w:lineRule="auto"/>
    </w:pPr>
    <w:rPr>
      <w:rFonts w:ascii="Arial" w:eastAsiaTheme="majorEastAsia" w:hAnsi="Arial" w:cs="Arial"/>
      <w:sz w:val="20"/>
      <w:szCs w:val="20"/>
    </w:rPr>
  </w:style>
  <w:style w:type="paragraph" w:customStyle="1" w:styleId="B75400B18EAA43C9BE12075DA67F048B29">
    <w:name w:val="B75400B18EAA43C9BE12075DA67F048B29"/>
    <w:rsid w:val="00343535"/>
    <w:pPr>
      <w:spacing w:after="0" w:line="240" w:lineRule="auto"/>
    </w:pPr>
    <w:rPr>
      <w:rFonts w:ascii="Arial" w:eastAsia="Times New Roman" w:hAnsi="Arial" w:cs="Arial"/>
      <w:sz w:val="20"/>
      <w:szCs w:val="20"/>
    </w:rPr>
  </w:style>
  <w:style w:type="paragraph" w:customStyle="1" w:styleId="11144F4EE9AE42B5880B7D8FFEAA2B2D3">
    <w:name w:val="11144F4EE9AE42B5880B7D8FFEAA2B2D3"/>
    <w:rsid w:val="00343535"/>
    <w:pPr>
      <w:spacing w:after="0" w:line="240" w:lineRule="auto"/>
    </w:pPr>
    <w:rPr>
      <w:rFonts w:ascii="Arial" w:eastAsia="Times New Roman" w:hAnsi="Arial" w:cs="Arial"/>
      <w:sz w:val="20"/>
      <w:szCs w:val="20"/>
    </w:rPr>
  </w:style>
  <w:style w:type="paragraph" w:customStyle="1" w:styleId="4426D9D3EAE8476AA69A485EAD5745ED3">
    <w:name w:val="4426D9D3EAE8476AA69A485EAD5745ED3"/>
    <w:rsid w:val="00343535"/>
    <w:pPr>
      <w:spacing w:after="0" w:line="240" w:lineRule="auto"/>
    </w:pPr>
    <w:rPr>
      <w:rFonts w:ascii="Arial" w:eastAsia="Times New Roman" w:hAnsi="Arial" w:cs="Arial"/>
      <w:sz w:val="20"/>
      <w:szCs w:val="20"/>
    </w:rPr>
  </w:style>
  <w:style w:type="paragraph" w:customStyle="1" w:styleId="30286032CC5447819E47A2DE8959A65B29">
    <w:name w:val="30286032CC5447819E47A2DE8959A65B29"/>
    <w:rsid w:val="00343535"/>
    <w:pPr>
      <w:spacing w:after="0" w:line="240" w:lineRule="auto"/>
    </w:pPr>
    <w:rPr>
      <w:rFonts w:ascii="Arial" w:eastAsia="Times New Roman" w:hAnsi="Arial" w:cs="Arial"/>
      <w:sz w:val="20"/>
      <w:szCs w:val="20"/>
    </w:rPr>
  </w:style>
  <w:style w:type="paragraph" w:customStyle="1" w:styleId="08ACF728DDBA4944A76E1831249EBB8845">
    <w:name w:val="08ACF728DDBA4944A76E1831249EBB8845"/>
    <w:rsid w:val="00343535"/>
    <w:pPr>
      <w:spacing w:after="0" w:line="240" w:lineRule="auto"/>
    </w:pPr>
    <w:rPr>
      <w:rFonts w:ascii="Arial" w:eastAsiaTheme="majorEastAsia" w:hAnsi="Arial" w:cs="Arial"/>
      <w:sz w:val="20"/>
      <w:szCs w:val="20"/>
    </w:rPr>
  </w:style>
  <w:style w:type="paragraph" w:customStyle="1" w:styleId="E34DE01B4EF742879D3BFD1BC29E7D0A51">
    <w:name w:val="E34DE01B4EF742879D3BFD1BC29E7D0A51"/>
    <w:rsid w:val="00343535"/>
    <w:pPr>
      <w:spacing w:after="0" w:line="240" w:lineRule="auto"/>
    </w:pPr>
    <w:rPr>
      <w:rFonts w:ascii="Arial" w:eastAsiaTheme="majorEastAsia" w:hAnsi="Arial" w:cs="Arial"/>
      <w:sz w:val="20"/>
      <w:szCs w:val="20"/>
    </w:rPr>
  </w:style>
  <w:style w:type="paragraph" w:customStyle="1" w:styleId="33B28FD06DD54437A6FDDC52A328B64317">
    <w:name w:val="33B28FD06DD54437A6FDDC52A328B64317"/>
    <w:rsid w:val="00343535"/>
    <w:pPr>
      <w:numPr>
        <w:numId w:val="13"/>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8">
    <w:name w:val="96EECFBC80A449658D0B0C8E8B4CC6BE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8">
    <w:name w:val="FF219F1503454EA09F6E71C0B84444F7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8">
    <w:name w:val="4903A60F50A243FF82DF65677A54ACD4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7">
    <w:name w:val="76630E099616467B8CBC709248BF5BEA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7">
    <w:name w:val="BCFF51971D1844A1BD69A45F2F5E3C56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8">
    <w:name w:val="92CF403025754DF2B502E7CB553BD4DE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7">
    <w:name w:val="49EA3964A8D54388916822417DD3F931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7">
    <w:name w:val="FA0196C37B154E089AA9C7A0F4C81BCD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7">
    <w:name w:val="FA9FD3FA60B2474CA6A8A326F4DFD9927"/>
    <w:rsid w:val="00343535"/>
    <w:pPr>
      <w:spacing w:before="60" w:after="60" w:line="240" w:lineRule="auto"/>
    </w:pPr>
    <w:rPr>
      <w:rFonts w:ascii="Arial" w:eastAsia="Times New Roman" w:hAnsi="Arial" w:cs="Arial"/>
      <w:sz w:val="20"/>
      <w:szCs w:val="20"/>
    </w:rPr>
  </w:style>
  <w:style w:type="paragraph" w:customStyle="1" w:styleId="0BE5E3C71C354CBBB723978B115F44024">
    <w:name w:val="0BE5E3C71C354CBBB723978B115F44024"/>
    <w:rsid w:val="00343535"/>
    <w:pPr>
      <w:spacing w:before="60" w:after="60" w:line="240" w:lineRule="auto"/>
    </w:pPr>
    <w:rPr>
      <w:rFonts w:ascii="Arial" w:eastAsia="Times New Roman" w:hAnsi="Arial" w:cs="Arial"/>
      <w:sz w:val="20"/>
      <w:szCs w:val="20"/>
    </w:rPr>
  </w:style>
  <w:style w:type="paragraph" w:customStyle="1" w:styleId="8B4808F4294E4FAEACABB14CF8E0460C4">
    <w:name w:val="8B4808F4294E4FAEACABB14CF8E0460C4"/>
    <w:rsid w:val="00343535"/>
    <w:pPr>
      <w:spacing w:after="0" w:line="240" w:lineRule="auto"/>
    </w:pPr>
    <w:rPr>
      <w:rFonts w:ascii="Arial" w:eastAsia="Times New Roman" w:hAnsi="Arial" w:cs="Times New Roman"/>
      <w:sz w:val="24"/>
      <w:szCs w:val="24"/>
    </w:rPr>
  </w:style>
  <w:style w:type="paragraph" w:customStyle="1" w:styleId="4934D3103D594387B219A6C432A826394">
    <w:name w:val="4934D3103D594387B219A6C432A826394"/>
    <w:rsid w:val="00343535"/>
    <w:pPr>
      <w:spacing w:after="0" w:line="240" w:lineRule="auto"/>
    </w:pPr>
    <w:rPr>
      <w:rFonts w:ascii="Arial" w:eastAsia="Times New Roman" w:hAnsi="Arial" w:cs="Times New Roman"/>
      <w:sz w:val="24"/>
      <w:szCs w:val="24"/>
    </w:rPr>
  </w:style>
  <w:style w:type="paragraph" w:customStyle="1" w:styleId="1758635E7DF649C88E3289275EE92B064">
    <w:name w:val="1758635E7DF649C88E3289275EE92B064"/>
    <w:rsid w:val="00343535"/>
    <w:pPr>
      <w:spacing w:after="0" w:line="240" w:lineRule="auto"/>
    </w:pPr>
    <w:rPr>
      <w:rFonts w:ascii="Arial" w:eastAsia="Times New Roman" w:hAnsi="Arial" w:cs="Times New Roman"/>
      <w:sz w:val="24"/>
      <w:szCs w:val="24"/>
    </w:rPr>
  </w:style>
  <w:style w:type="paragraph" w:customStyle="1" w:styleId="FA11F6BC3C4548DB9BB4FB3C4EA606EC4">
    <w:name w:val="FA11F6BC3C4548DB9BB4FB3C4EA606EC4"/>
    <w:rsid w:val="00343535"/>
    <w:pPr>
      <w:spacing w:after="0" w:line="240" w:lineRule="auto"/>
    </w:pPr>
    <w:rPr>
      <w:rFonts w:ascii="Arial" w:eastAsia="Times New Roman" w:hAnsi="Arial" w:cs="Times New Roman"/>
      <w:sz w:val="24"/>
      <w:szCs w:val="24"/>
    </w:rPr>
  </w:style>
  <w:style w:type="paragraph" w:customStyle="1" w:styleId="225CD832B45249E991D90E2D0455FF444">
    <w:name w:val="225CD832B45249E991D90E2D0455FF444"/>
    <w:rsid w:val="00343535"/>
    <w:pPr>
      <w:spacing w:after="0" w:line="240" w:lineRule="auto"/>
    </w:pPr>
    <w:rPr>
      <w:rFonts w:ascii="Arial" w:eastAsia="Times New Roman" w:hAnsi="Arial" w:cs="Times New Roman"/>
      <w:sz w:val="24"/>
      <w:szCs w:val="24"/>
    </w:rPr>
  </w:style>
  <w:style w:type="paragraph" w:customStyle="1" w:styleId="51D6B8DE618D4D2F847338EC67E050D94">
    <w:name w:val="51D6B8DE618D4D2F847338EC67E050D94"/>
    <w:rsid w:val="00343535"/>
    <w:pPr>
      <w:spacing w:after="0" w:line="240" w:lineRule="auto"/>
    </w:pPr>
    <w:rPr>
      <w:rFonts w:ascii="Arial" w:eastAsia="Times New Roman" w:hAnsi="Arial" w:cs="Times New Roman"/>
      <w:sz w:val="24"/>
      <w:szCs w:val="24"/>
    </w:rPr>
  </w:style>
  <w:style w:type="paragraph" w:customStyle="1" w:styleId="11CC2AD781E7453592FDADF3B52AC1CC4">
    <w:name w:val="11CC2AD781E7453592FDADF3B52AC1CC4"/>
    <w:rsid w:val="00343535"/>
    <w:pPr>
      <w:spacing w:after="0" w:line="240" w:lineRule="auto"/>
    </w:pPr>
    <w:rPr>
      <w:rFonts w:ascii="Arial" w:eastAsia="Times New Roman" w:hAnsi="Arial" w:cs="Times New Roman"/>
      <w:sz w:val="24"/>
      <w:szCs w:val="24"/>
    </w:rPr>
  </w:style>
  <w:style w:type="paragraph" w:customStyle="1" w:styleId="57DB738872C44863A0AE82150981C6014">
    <w:name w:val="57DB738872C44863A0AE82150981C6014"/>
    <w:rsid w:val="00343535"/>
    <w:pPr>
      <w:spacing w:after="0" w:line="240" w:lineRule="auto"/>
    </w:pPr>
    <w:rPr>
      <w:rFonts w:ascii="Arial" w:eastAsia="Times New Roman" w:hAnsi="Arial" w:cs="Times New Roman"/>
      <w:sz w:val="24"/>
      <w:szCs w:val="24"/>
    </w:rPr>
  </w:style>
  <w:style w:type="paragraph" w:customStyle="1" w:styleId="A67A865318DB4F398E48F703B349969B4">
    <w:name w:val="A67A865318DB4F398E48F703B349969B4"/>
    <w:rsid w:val="00343535"/>
    <w:pPr>
      <w:spacing w:after="0" w:line="240" w:lineRule="auto"/>
    </w:pPr>
    <w:rPr>
      <w:rFonts w:ascii="Arial" w:eastAsia="Times New Roman" w:hAnsi="Arial" w:cs="Times New Roman"/>
      <w:sz w:val="24"/>
      <w:szCs w:val="24"/>
    </w:rPr>
  </w:style>
  <w:style w:type="paragraph" w:customStyle="1" w:styleId="A30C51D5779148F8B2EC7D04051C5BE94">
    <w:name w:val="A30C51D5779148F8B2EC7D04051C5BE94"/>
    <w:rsid w:val="00343535"/>
    <w:pPr>
      <w:spacing w:after="0" w:line="240" w:lineRule="auto"/>
    </w:pPr>
    <w:rPr>
      <w:rFonts w:ascii="Arial" w:eastAsia="Times New Roman" w:hAnsi="Arial" w:cs="Times New Roman"/>
      <w:sz w:val="24"/>
      <w:szCs w:val="24"/>
    </w:rPr>
  </w:style>
  <w:style w:type="paragraph" w:customStyle="1" w:styleId="432E854F1620410DBF39F72E942C63854">
    <w:name w:val="432E854F1620410DBF39F72E942C63854"/>
    <w:rsid w:val="00343535"/>
    <w:pPr>
      <w:spacing w:after="0" w:line="240" w:lineRule="auto"/>
    </w:pPr>
    <w:rPr>
      <w:rFonts w:ascii="Arial" w:eastAsia="Times New Roman" w:hAnsi="Arial" w:cs="Times New Roman"/>
      <w:sz w:val="24"/>
      <w:szCs w:val="24"/>
    </w:rPr>
  </w:style>
  <w:style w:type="paragraph" w:customStyle="1" w:styleId="0FF05927BC1F45C79B29B7E81670574B4">
    <w:name w:val="0FF05927BC1F45C79B29B7E81670574B4"/>
    <w:rsid w:val="00343535"/>
    <w:pPr>
      <w:spacing w:after="0" w:line="240" w:lineRule="auto"/>
    </w:pPr>
    <w:rPr>
      <w:rFonts w:ascii="Arial" w:eastAsia="Times New Roman" w:hAnsi="Arial" w:cs="Times New Roman"/>
      <w:sz w:val="24"/>
      <w:szCs w:val="24"/>
    </w:rPr>
  </w:style>
  <w:style w:type="paragraph" w:customStyle="1" w:styleId="F66C7D1250834DF893B06C61D40C65674">
    <w:name w:val="F66C7D1250834DF893B06C61D40C65674"/>
    <w:rsid w:val="00343535"/>
    <w:pPr>
      <w:spacing w:after="0" w:line="240" w:lineRule="auto"/>
    </w:pPr>
    <w:rPr>
      <w:rFonts w:ascii="Arial" w:eastAsia="Times New Roman" w:hAnsi="Arial" w:cs="Times New Roman"/>
      <w:sz w:val="24"/>
      <w:szCs w:val="24"/>
    </w:rPr>
  </w:style>
  <w:style w:type="paragraph" w:customStyle="1" w:styleId="0B2C84A9003B4BA38B86777F70DF887B4">
    <w:name w:val="0B2C84A9003B4BA38B86777F70DF887B4"/>
    <w:rsid w:val="00343535"/>
    <w:pPr>
      <w:spacing w:after="0" w:line="240" w:lineRule="auto"/>
    </w:pPr>
    <w:rPr>
      <w:rFonts w:ascii="Arial" w:eastAsia="Times New Roman" w:hAnsi="Arial" w:cs="Times New Roman"/>
      <w:sz w:val="24"/>
      <w:szCs w:val="24"/>
    </w:rPr>
  </w:style>
  <w:style w:type="paragraph" w:customStyle="1" w:styleId="7C51E0FFEBD2413FA6EBF3BBCDD0DE5D4">
    <w:name w:val="7C51E0FFEBD2413FA6EBF3BBCDD0DE5D4"/>
    <w:rsid w:val="00343535"/>
    <w:pPr>
      <w:spacing w:after="0" w:line="240" w:lineRule="auto"/>
    </w:pPr>
    <w:rPr>
      <w:rFonts w:ascii="Arial" w:eastAsia="Times New Roman" w:hAnsi="Arial" w:cs="Times New Roman"/>
      <w:sz w:val="24"/>
      <w:szCs w:val="24"/>
    </w:rPr>
  </w:style>
  <w:style w:type="paragraph" w:customStyle="1" w:styleId="1241F1F4448E4FC1A16C88399CDA12204">
    <w:name w:val="1241F1F4448E4FC1A16C88399CDA12204"/>
    <w:rsid w:val="00343535"/>
    <w:pPr>
      <w:spacing w:after="0" w:line="240" w:lineRule="auto"/>
    </w:pPr>
    <w:rPr>
      <w:rFonts w:ascii="Arial" w:eastAsia="Times New Roman" w:hAnsi="Arial" w:cs="Times New Roman"/>
      <w:sz w:val="24"/>
      <w:szCs w:val="24"/>
    </w:rPr>
  </w:style>
  <w:style w:type="paragraph" w:customStyle="1" w:styleId="098966D5EBAE437FB32C502D15617DDE4">
    <w:name w:val="098966D5EBAE437FB32C502D15617DDE4"/>
    <w:rsid w:val="00343535"/>
    <w:pPr>
      <w:spacing w:after="0" w:line="240" w:lineRule="auto"/>
    </w:pPr>
    <w:rPr>
      <w:rFonts w:ascii="Arial" w:eastAsia="Times New Roman" w:hAnsi="Arial" w:cs="Times New Roman"/>
      <w:sz w:val="24"/>
      <w:szCs w:val="24"/>
    </w:rPr>
  </w:style>
  <w:style w:type="paragraph" w:customStyle="1" w:styleId="DA8512E50B8646AA87C4CBEBDAE5DFE84">
    <w:name w:val="DA8512E50B8646AA87C4CBEBDAE5DFE84"/>
    <w:rsid w:val="00343535"/>
    <w:pPr>
      <w:spacing w:after="0" w:line="240" w:lineRule="auto"/>
    </w:pPr>
    <w:rPr>
      <w:rFonts w:ascii="Arial" w:eastAsia="Times New Roman" w:hAnsi="Arial" w:cs="Times New Roman"/>
      <w:sz w:val="24"/>
      <w:szCs w:val="24"/>
    </w:rPr>
  </w:style>
  <w:style w:type="paragraph" w:customStyle="1" w:styleId="3AAFBC019DD04EA88CCDE61B0A3B1F734">
    <w:name w:val="3AAFBC019DD04EA88CCDE61B0A3B1F734"/>
    <w:rsid w:val="00343535"/>
    <w:pPr>
      <w:spacing w:after="0" w:line="240" w:lineRule="auto"/>
    </w:pPr>
    <w:rPr>
      <w:rFonts w:ascii="Arial" w:eastAsia="Times New Roman" w:hAnsi="Arial" w:cs="Times New Roman"/>
      <w:sz w:val="24"/>
      <w:szCs w:val="24"/>
    </w:rPr>
  </w:style>
  <w:style w:type="paragraph" w:customStyle="1" w:styleId="C65495A4A4AF4D5ABA454E684D83AEB04">
    <w:name w:val="C65495A4A4AF4D5ABA454E684D83AEB04"/>
    <w:rsid w:val="00343535"/>
    <w:pPr>
      <w:spacing w:after="0" w:line="240" w:lineRule="auto"/>
    </w:pPr>
    <w:rPr>
      <w:rFonts w:ascii="Arial" w:eastAsia="Times New Roman" w:hAnsi="Arial" w:cs="Times New Roman"/>
      <w:sz w:val="24"/>
      <w:szCs w:val="24"/>
    </w:rPr>
  </w:style>
  <w:style w:type="paragraph" w:customStyle="1" w:styleId="836FA6C0A75443D9BCA6F21E71B5EF2E4">
    <w:name w:val="836FA6C0A75443D9BCA6F21E71B5EF2E4"/>
    <w:rsid w:val="00343535"/>
    <w:pPr>
      <w:spacing w:after="0" w:line="240" w:lineRule="auto"/>
    </w:pPr>
    <w:rPr>
      <w:rFonts w:ascii="Arial" w:eastAsia="Times New Roman" w:hAnsi="Arial" w:cs="Times New Roman"/>
      <w:sz w:val="24"/>
      <w:szCs w:val="24"/>
    </w:rPr>
  </w:style>
  <w:style w:type="paragraph" w:customStyle="1" w:styleId="2BCECCA4637740AE84883244E723EF024">
    <w:name w:val="2BCECCA4637740AE84883244E723EF024"/>
    <w:rsid w:val="00343535"/>
    <w:pPr>
      <w:spacing w:after="0" w:line="240" w:lineRule="auto"/>
    </w:pPr>
    <w:rPr>
      <w:rFonts w:ascii="Arial" w:eastAsia="Times New Roman" w:hAnsi="Arial" w:cs="Times New Roman"/>
      <w:sz w:val="24"/>
      <w:szCs w:val="24"/>
    </w:rPr>
  </w:style>
  <w:style w:type="paragraph" w:customStyle="1" w:styleId="8041209A5B2C4999A5A2915D0A0A97AC4">
    <w:name w:val="8041209A5B2C4999A5A2915D0A0A97AC4"/>
    <w:rsid w:val="00343535"/>
    <w:pPr>
      <w:spacing w:after="0" w:line="240" w:lineRule="auto"/>
    </w:pPr>
    <w:rPr>
      <w:rFonts w:ascii="Arial" w:eastAsia="Times New Roman" w:hAnsi="Arial" w:cs="Times New Roman"/>
      <w:sz w:val="24"/>
      <w:szCs w:val="24"/>
    </w:rPr>
  </w:style>
  <w:style w:type="paragraph" w:customStyle="1" w:styleId="2C8CF857D5C94FE8810D363F504E180F4">
    <w:name w:val="2C8CF857D5C94FE8810D363F504E180F4"/>
    <w:rsid w:val="00343535"/>
    <w:pPr>
      <w:spacing w:after="0" w:line="240" w:lineRule="auto"/>
    </w:pPr>
    <w:rPr>
      <w:rFonts w:ascii="Arial" w:eastAsia="Times New Roman" w:hAnsi="Arial" w:cs="Times New Roman"/>
      <w:sz w:val="24"/>
      <w:szCs w:val="24"/>
    </w:rPr>
  </w:style>
  <w:style w:type="paragraph" w:customStyle="1" w:styleId="08800AA302A24DCBB0EFB4805F4A93964">
    <w:name w:val="08800AA302A24DCBB0EFB4805F4A93964"/>
    <w:rsid w:val="00343535"/>
    <w:pPr>
      <w:spacing w:after="0" w:line="240" w:lineRule="auto"/>
    </w:pPr>
    <w:rPr>
      <w:rFonts w:ascii="Arial" w:eastAsia="Times New Roman" w:hAnsi="Arial" w:cs="Times New Roman"/>
      <w:sz w:val="24"/>
      <w:szCs w:val="24"/>
    </w:rPr>
  </w:style>
  <w:style w:type="paragraph" w:customStyle="1" w:styleId="18E8CF87C4E6446F8DA37D5DD97F9E014">
    <w:name w:val="18E8CF87C4E6446F8DA37D5DD97F9E014"/>
    <w:rsid w:val="00343535"/>
    <w:pPr>
      <w:spacing w:after="0" w:line="240" w:lineRule="auto"/>
    </w:pPr>
    <w:rPr>
      <w:rFonts w:ascii="Arial" w:eastAsia="Times New Roman" w:hAnsi="Arial" w:cs="Times New Roman"/>
      <w:sz w:val="24"/>
      <w:szCs w:val="24"/>
    </w:rPr>
  </w:style>
  <w:style w:type="paragraph" w:customStyle="1" w:styleId="1C79ADEACD0F4B5592FF1F1273213CD64">
    <w:name w:val="1C79ADEACD0F4B5592FF1F1273213CD64"/>
    <w:rsid w:val="00343535"/>
    <w:pPr>
      <w:spacing w:after="0" w:line="240" w:lineRule="auto"/>
    </w:pPr>
    <w:rPr>
      <w:rFonts w:ascii="Arial" w:eastAsia="Times New Roman" w:hAnsi="Arial" w:cs="Times New Roman"/>
      <w:sz w:val="24"/>
      <w:szCs w:val="24"/>
    </w:rPr>
  </w:style>
  <w:style w:type="paragraph" w:customStyle="1" w:styleId="C6C756FCDCD24D129CD687A2E55EF4394">
    <w:name w:val="C6C756FCDCD24D129CD687A2E55EF4394"/>
    <w:rsid w:val="00343535"/>
    <w:pPr>
      <w:spacing w:after="0" w:line="240" w:lineRule="auto"/>
    </w:pPr>
    <w:rPr>
      <w:rFonts w:ascii="Arial" w:eastAsia="Times New Roman" w:hAnsi="Arial" w:cs="Times New Roman"/>
      <w:sz w:val="24"/>
      <w:szCs w:val="24"/>
    </w:rPr>
  </w:style>
  <w:style w:type="paragraph" w:customStyle="1" w:styleId="B019B302479040DFAF6778F62FBCAFC44">
    <w:name w:val="B019B302479040DFAF6778F62FBCAFC44"/>
    <w:rsid w:val="00343535"/>
    <w:pPr>
      <w:spacing w:after="0" w:line="240" w:lineRule="auto"/>
    </w:pPr>
    <w:rPr>
      <w:rFonts w:ascii="Arial" w:eastAsia="Times New Roman" w:hAnsi="Arial" w:cs="Times New Roman"/>
      <w:sz w:val="24"/>
      <w:szCs w:val="24"/>
    </w:rPr>
  </w:style>
  <w:style w:type="paragraph" w:customStyle="1" w:styleId="2CE102371DBF426592B024510D8855984">
    <w:name w:val="2CE102371DBF426592B024510D8855984"/>
    <w:rsid w:val="00343535"/>
    <w:pPr>
      <w:spacing w:after="0" w:line="240" w:lineRule="auto"/>
    </w:pPr>
    <w:rPr>
      <w:rFonts w:ascii="Arial" w:eastAsia="Times New Roman" w:hAnsi="Arial" w:cs="Times New Roman"/>
      <w:sz w:val="24"/>
      <w:szCs w:val="24"/>
    </w:rPr>
  </w:style>
  <w:style w:type="paragraph" w:customStyle="1" w:styleId="AF717C39D5B84D66813A1BF7DE68084C4">
    <w:name w:val="AF717C39D5B84D66813A1BF7DE68084C4"/>
    <w:rsid w:val="00343535"/>
    <w:pPr>
      <w:spacing w:after="0" w:line="240" w:lineRule="auto"/>
    </w:pPr>
    <w:rPr>
      <w:rFonts w:ascii="Arial" w:eastAsia="Times New Roman" w:hAnsi="Arial" w:cs="Times New Roman"/>
      <w:sz w:val="24"/>
      <w:szCs w:val="24"/>
    </w:rPr>
  </w:style>
  <w:style w:type="paragraph" w:customStyle="1" w:styleId="518DFFFAA624485488A8E46ACA25ED2F4">
    <w:name w:val="518DFFFAA624485488A8E46ACA25ED2F4"/>
    <w:rsid w:val="00343535"/>
    <w:pPr>
      <w:spacing w:after="0" w:line="240" w:lineRule="auto"/>
    </w:pPr>
    <w:rPr>
      <w:rFonts w:ascii="Arial" w:eastAsia="Times New Roman" w:hAnsi="Arial" w:cs="Times New Roman"/>
      <w:sz w:val="24"/>
      <w:szCs w:val="24"/>
    </w:rPr>
  </w:style>
  <w:style w:type="paragraph" w:customStyle="1" w:styleId="373C7753BDD943FC9F43818334B0CB3E9">
    <w:name w:val="373C7753BDD943FC9F43818334B0CB3E9"/>
    <w:rsid w:val="00343535"/>
    <w:pPr>
      <w:spacing w:after="0" w:line="240" w:lineRule="auto"/>
    </w:pPr>
    <w:rPr>
      <w:rFonts w:ascii="Arial" w:eastAsia="Times New Roman" w:hAnsi="Arial" w:cs="Times New Roman"/>
      <w:sz w:val="24"/>
      <w:szCs w:val="24"/>
    </w:rPr>
  </w:style>
  <w:style w:type="paragraph" w:customStyle="1" w:styleId="84CD61D9786C41FC93D7EA0ED10587749">
    <w:name w:val="84CD61D9786C41FC93D7EA0ED10587749"/>
    <w:rsid w:val="00343535"/>
    <w:pPr>
      <w:spacing w:after="0" w:line="240" w:lineRule="auto"/>
    </w:pPr>
    <w:rPr>
      <w:rFonts w:ascii="Arial" w:eastAsia="Times New Roman" w:hAnsi="Arial" w:cs="Times New Roman"/>
      <w:sz w:val="24"/>
      <w:szCs w:val="24"/>
    </w:rPr>
  </w:style>
  <w:style w:type="paragraph" w:customStyle="1" w:styleId="8B7C7334096D4AF2A5942E839D453AF09">
    <w:name w:val="8B7C7334096D4AF2A5942E839D453AF09"/>
    <w:rsid w:val="00343535"/>
    <w:pPr>
      <w:spacing w:after="0" w:line="240" w:lineRule="auto"/>
    </w:pPr>
    <w:rPr>
      <w:rFonts w:ascii="Arial" w:eastAsia="Times New Roman" w:hAnsi="Arial" w:cs="Times New Roman"/>
      <w:sz w:val="24"/>
      <w:szCs w:val="24"/>
    </w:rPr>
  </w:style>
  <w:style w:type="paragraph" w:customStyle="1" w:styleId="E274A09E9333404F8902F3D7E47CE13236">
    <w:name w:val="E274A09E9333404F8902F3D7E47CE13236"/>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6">
    <w:name w:val="E6851BDE229342BB89A5F09EF9E9B3BE36"/>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
    <w:name w:val="66174426957841C682E6294BEDCB27CB"/>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
    <w:name w:val="184BCC8B5D064FE1AFF0E8054AEB5101"/>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7">
    <w:name w:val="297077FC85A44BB7B4F222438936935D37"/>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4">
    <w:name w:val="D3991767B83B4731B6D51570CFF94F6024"/>
    <w:rsid w:val="00343535"/>
    <w:pPr>
      <w:spacing w:after="0" w:line="240" w:lineRule="auto"/>
    </w:pPr>
    <w:rPr>
      <w:rFonts w:ascii="Arial" w:eastAsiaTheme="majorEastAsia" w:hAnsi="Arial" w:cs="Arial"/>
      <w:sz w:val="20"/>
      <w:szCs w:val="20"/>
    </w:rPr>
  </w:style>
  <w:style w:type="paragraph" w:customStyle="1" w:styleId="552456FA5C224F9490E2CDA09365AA1621">
    <w:name w:val="552456FA5C224F9490E2CDA09365AA1621"/>
    <w:rsid w:val="00343535"/>
    <w:pPr>
      <w:spacing w:after="0" w:line="240" w:lineRule="auto"/>
    </w:pPr>
    <w:rPr>
      <w:rFonts w:ascii="Arial" w:eastAsiaTheme="majorEastAsia" w:hAnsi="Arial" w:cs="Arial"/>
      <w:sz w:val="20"/>
      <w:szCs w:val="20"/>
    </w:rPr>
  </w:style>
  <w:style w:type="paragraph" w:customStyle="1" w:styleId="515EB15CF2A3492F81AF0A152C3257CC21">
    <w:name w:val="515EB15CF2A3492F81AF0A152C3257CC21"/>
    <w:rsid w:val="00343535"/>
    <w:pPr>
      <w:spacing w:after="0" w:line="240" w:lineRule="auto"/>
    </w:pPr>
    <w:rPr>
      <w:rFonts w:ascii="Arial" w:eastAsiaTheme="majorEastAsia" w:hAnsi="Arial" w:cs="Arial"/>
      <w:sz w:val="20"/>
      <w:szCs w:val="20"/>
    </w:rPr>
  </w:style>
  <w:style w:type="paragraph" w:customStyle="1" w:styleId="C6C618DCBB88409084868C556770596924">
    <w:name w:val="C6C618DCBB88409084868C556770596924"/>
    <w:rsid w:val="00343535"/>
    <w:pPr>
      <w:spacing w:after="0" w:line="240" w:lineRule="auto"/>
    </w:pPr>
    <w:rPr>
      <w:rFonts w:ascii="Arial" w:eastAsiaTheme="majorEastAsia" w:hAnsi="Arial" w:cs="Arial"/>
      <w:sz w:val="20"/>
      <w:szCs w:val="20"/>
    </w:rPr>
  </w:style>
  <w:style w:type="paragraph" w:customStyle="1" w:styleId="6F095236AA49493F846C5330AD839D0D21">
    <w:name w:val="6F095236AA49493F846C5330AD839D0D21"/>
    <w:rsid w:val="00343535"/>
    <w:pPr>
      <w:spacing w:after="0" w:line="240" w:lineRule="auto"/>
    </w:pPr>
    <w:rPr>
      <w:rFonts w:ascii="Arial" w:eastAsiaTheme="majorEastAsia" w:hAnsi="Arial" w:cs="Arial"/>
      <w:sz w:val="20"/>
      <w:szCs w:val="20"/>
    </w:rPr>
  </w:style>
  <w:style w:type="paragraph" w:customStyle="1" w:styleId="F987B99467CC47A7A4A7B999167384DF53">
    <w:name w:val="F987B99467CC47A7A4A7B999167384DF53"/>
    <w:rsid w:val="00343535"/>
    <w:pPr>
      <w:spacing w:after="0" w:line="240" w:lineRule="auto"/>
    </w:pPr>
    <w:rPr>
      <w:rFonts w:ascii="Arial" w:eastAsiaTheme="majorEastAsia" w:hAnsi="Arial" w:cs="Arial"/>
      <w:sz w:val="20"/>
      <w:szCs w:val="20"/>
    </w:rPr>
  </w:style>
  <w:style w:type="paragraph" w:customStyle="1" w:styleId="D42FA08E6BB4460F81F7789842FC1DAB33">
    <w:name w:val="D42FA08E6BB4460F81F7789842FC1DAB33"/>
    <w:rsid w:val="00343535"/>
    <w:pPr>
      <w:spacing w:after="0" w:line="240" w:lineRule="auto"/>
    </w:pPr>
    <w:rPr>
      <w:rFonts w:ascii="Arial" w:eastAsiaTheme="majorEastAsia" w:hAnsi="Arial" w:cs="Arial"/>
      <w:sz w:val="20"/>
      <w:szCs w:val="20"/>
    </w:rPr>
  </w:style>
  <w:style w:type="paragraph" w:customStyle="1" w:styleId="E48A412A26954A529E2E0C756F9B310E30">
    <w:name w:val="E48A412A26954A529E2E0C756F9B310E30"/>
    <w:rsid w:val="00343535"/>
    <w:pPr>
      <w:spacing w:after="0" w:line="240" w:lineRule="auto"/>
    </w:pPr>
    <w:rPr>
      <w:rFonts w:ascii="Arial" w:eastAsiaTheme="majorEastAsia" w:hAnsi="Arial" w:cs="Arial"/>
      <w:sz w:val="20"/>
      <w:szCs w:val="20"/>
    </w:rPr>
  </w:style>
  <w:style w:type="paragraph" w:customStyle="1" w:styleId="FF1DBC2CC8B24C778760427CD727F9B733">
    <w:name w:val="FF1DBC2CC8B24C778760427CD727F9B733"/>
    <w:rsid w:val="00343535"/>
    <w:pPr>
      <w:spacing w:after="0" w:line="240" w:lineRule="auto"/>
    </w:pPr>
    <w:rPr>
      <w:rFonts w:ascii="Arial" w:eastAsiaTheme="majorEastAsia" w:hAnsi="Arial" w:cs="Arial"/>
      <w:sz w:val="20"/>
      <w:szCs w:val="20"/>
    </w:rPr>
  </w:style>
  <w:style w:type="paragraph" w:customStyle="1" w:styleId="72E65038DA7C47D5BFEFC94BD2A2C45C33">
    <w:name w:val="72E65038DA7C47D5BFEFC94BD2A2C45C33"/>
    <w:rsid w:val="00343535"/>
    <w:pPr>
      <w:spacing w:after="0" w:line="240" w:lineRule="auto"/>
    </w:pPr>
    <w:rPr>
      <w:rFonts w:ascii="Arial" w:eastAsia="Times New Roman" w:hAnsi="Arial" w:cs="Arial"/>
      <w:sz w:val="20"/>
      <w:szCs w:val="20"/>
    </w:rPr>
  </w:style>
  <w:style w:type="paragraph" w:customStyle="1" w:styleId="820F68DB328D42A2ACB5E56FC915D94D30">
    <w:name w:val="820F68DB328D42A2ACB5E56FC915D94D30"/>
    <w:rsid w:val="00343535"/>
    <w:pPr>
      <w:spacing w:after="0" w:line="240" w:lineRule="auto"/>
    </w:pPr>
    <w:rPr>
      <w:rFonts w:ascii="Arial" w:eastAsia="Times New Roman" w:hAnsi="Arial" w:cs="Arial"/>
      <w:sz w:val="20"/>
      <w:szCs w:val="20"/>
    </w:rPr>
  </w:style>
  <w:style w:type="paragraph" w:customStyle="1" w:styleId="8209B139D7FB4B0594ED5B95A1D8B29530">
    <w:name w:val="8209B139D7FB4B0594ED5B95A1D8B29530"/>
    <w:rsid w:val="00343535"/>
    <w:pPr>
      <w:spacing w:after="0" w:line="240" w:lineRule="auto"/>
    </w:pPr>
    <w:rPr>
      <w:rFonts w:ascii="Arial" w:eastAsia="Times New Roman" w:hAnsi="Arial" w:cs="Arial"/>
      <w:sz w:val="20"/>
      <w:szCs w:val="20"/>
    </w:rPr>
  </w:style>
  <w:style w:type="paragraph" w:customStyle="1" w:styleId="03B7CB8FB5794C778BC94A0650A067B830">
    <w:name w:val="03B7CB8FB5794C778BC94A0650A067B830"/>
    <w:rsid w:val="00343535"/>
    <w:pPr>
      <w:spacing w:after="0" w:line="240" w:lineRule="auto"/>
    </w:pPr>
    <w:rPr>
      <w:rFonts w:ascii="Arial" w:eastAsia="Times New Roman" w:hAnsi="Arial" w:cs="Arial"/>
      <w:sz w:val="20"/>
      <w:szCs w:val="20"/>
    </w:rPr>
  </w:style>
  <w:style w:type="paragraph" w:customStyle="1" w:styleId="E3B5050830C64C8F8DAFA4F9A5E99FA430">
    <w:name w:val="E3B5050830C64C8F8DAFA4F9A5E99FA430"/>
    <w:rsid w:val="00343535"/>
    <w:pPr>
      <w:spacing w:after="0" w:line="240" w:lineRule="auto"/>
    </w:pPr>
    <w:rPr>
      <w:rFonts w:ascii="Arial" w:eastAsiaTheme="majorEastAsia" w:hAnsi="Arial" w:cs="Arial"/>
      <w:sz w:val="20"/>
      <w:szCs w:val="20"/>
    </w:rPr>
  </w:style>
  <w:style w:type="paragraph" w:customStyle="1" w:styleId="926D7C0618884B77A4884E6021F7225E30">
    <w:name w:val="926D7C0618884B77A4884E6021F7225E30"/>
    <w:rsid w:val="00343535"/>
    <w:pPr>
      <w:spacing w:after="0" w:line="240" w:lineRule="auto"/>
    </w:pPr>
    <w:rPr>
      <w:rFonts w:ascii="Arial" w:eastAsiaTheme="majorEastAsia" w:hAnsi="Arial" w:cs="Arial"/>
      <w:sz w:val="20"/>
      <w:szCs w:val="20"/>
    </w:rPr>
  </w:style>
  <w:style w:type="paragraph" w:customStyle="1" w:styleId="B75400B18EAA43C9BE12075DA67F048B30">
    <w:name w:val="B75400B18EAA43C9BE12075DA67F048B30"/>
    <w:rsid w:val="00343535"/>
    <w:pPr>
      <w:spacing w:after="0" w:line="240" w:lineRule="auto"/>
    </w:pPr>
    <w:rPr>
      <w:rFonts w:ascii="Arial" w:eastAsia="Times New Roman" w:hAnsi="Arial" w:cs="Arial"/>
      <w:sz w:val="20"/>
      <w:szCs w:val="20"/>
    </w:rPr>
  </w:style>
  <w:style w:type="paragraph" w:customStyle="1" w:styleId="11144F4EE9AE42B5880B7D8FFEAA2B2D4">
    <w:name w:val="11144F4EE9AE42B5880B7D8FFEAA2B2D4"/>
    <w:rsid w:val="00343535"/>
    <w:pPr>
      <w:spacing w:after="0" w:line="240" w:lineRule="auto"/>
    </w:pPr>
    <w:rPr>
      <w:rFonts w:ascii="Arial" w:eastAsia="Times New Roman" w:hAnsi="Arial" w:cs="Arial"/>
      <w:sz w:val="20"/>
      <w:szCs w:val="20"/>
    </w:rPr>
  </w:style>
  <w:style w:type="paragraph" w:customStyle="1" w:styleId="4426D9D3EAE8476AA69A485EAD5745ED4">
    <w:name w:val="4426D9D3EAE8476AA69A485EAD5745ED4"/>
    <w:rsid w:val="00343535"/>
    <w:pPr>
      <w:spacing w:after="0" w:line="240" w:lineRule="auto"/>
    </w:pPr>
    <w:rPr>
      <w:rFonts w:ascii="Arial" w:eastAsia="Times New Roman" w:hAnsi="Arial" w:cs="Arial"/>
      <w:sz w:val="20"/>
      <w:szCs w:val="20"/>
    </w:rPr>
  </w:style>
  <w:style w:type="paragraph" w:customStyle="1" w:styleId="30286032CC5447819E47A2DE8959A65B30">
    <w:name w:val="30286032CC5447819E47A2DE8959A65B30"/>
    <w:rsid w:val="00343535"/>
    <w:pPr>
      <w:spacing w:after="0" w:line="240" w:lineRule="auto"/>
    </w:pPr>
    <w:rPr>
      <w:rFonts w:ascii="Arial" w:eastAsia="Times New Roman" w:hAnsi="Arial" w:cs="Arial"/>
      <w:sz w:val="20"/>
      <w:szCs w:val="20"/>
    </w:rPr>
  </w:style>
  <w:style w:type="paragraph" w:customStyle="1" w:styleId="08ACF728DDBA4944A76E1831249EBB8846">
    <w:name w:val="08ACF728DDBA4944A76E1831249EBB8846"/>
    <w:rsid w:val="00343535"/>
    <w:pPr>
      <w:spacing w:after="0" w:line="240" w:lineRule="auto"/>
    </w:pPr>
    <w:rPr>
      <w:rFonts w:ascii="Arial" w:eastAsiaTheme="majorEastAsia" w:hAnsi="Arial" w:cs="Arial"/>
      <w:sz w:val="20"/>
      <w:szCs w:val="20"/>
    </w:rPr>
  </w:style>
  <w:style w:type="paragraph" w:customStyle="1" w:styleId="E34DE01B4EF742879D3BFD1BC29E7D0A52">
    <w:name w:val="E34DE01B4EF742879D3BFD1BC29E7D0A52"/>
    <w:rsid w:val="00343535"/>
    <w:pPr>
      <w:spacing w:after="0" w:line="240" w:lineRule="auto"/>
    </w:pPr>
    <w:rPr>
      <w:rFonts w:ascii="Arial" w:eastAsiaTheme="majorEastAsia" w:hAnsi="Arial" w:cs="Arial"/>
      <w:sz w:val="20"/>
      <w:szCs w:val="20"/>
    </w:rPr>
  </w:style>
  <w:style w:type="paragraph" w:customStyle="1" w:styleId="33B28FD06DD54437A6FDDC52A328B64318">
    <w:name w:val="33B28FD06DD54437A6FDDC52A328B643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9">
    <w:name w:val="96EECFBC80A449658D0B0C8E8B4CC6BE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9">
    <w:name w:val="FF219F1503454EA09F6E71C0B84444F7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9">
    <w:name w:val="4903A60F50A243FF82DF65677A54ACD4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8">
    <w:name w:val="76630E099616467B8CBC709248BF5BEA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8">
    <w:name w:val="BCFF51971D1844A1BD69A45F2F5E3C56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9">
    <w:name w:val="92CF403025754DF2B502E7CB553BD4DE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8">
    <w:name w:val="49EA3964A8D54388916822417DD3F931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8">
    <w:name w:val="FA0196C37B154E089AA9C7A0F4C81BCD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8">
    <w:name w:val="FA9FD3FA60B2474CA6A8A326F4DFD9928"/>
    <w:rsid w:val="00343535"/>
    <w:pPr>
      <w:spacing w:before="60" w:after="60" w:line="240" w:lineRule="auto"/>
    </w:pPr>
    <w:rPr>
      <w:rFonts w:ascii="Arial" w:eastAsia="Times New Roman" w:hAnsi="Arial" w:cs="Arial"/>
      <w:sz w:val="20"/>
      <w:szCs w:val="20"/>
    </w:rPr>
  </w:style>
  <w:style w:type="paragraph" w:customStyle="1" w:styleId="0BE5E3C71C354CBBB723978B115F44025">
    <w:name w:val="0BE5E3C71C354CBBB723978B115F44025"/>
    <w:rsid w:val="00343535"/>
    <w:pPr>
      <w:spacing w:before="60" w:after="60" w:line="240" w:lineRule="auto"/>
    </w:pPr>
    <w:rPr>
      <w:rFonts w:ascii="Arial" w:eastAsia="Times New Roman" w:hAnsi="Arial" w:cs="Arial"/>
      <w:sz w:val="20"/>
      <w:szCs w:val="20"/>
    </w:rPr>
  </w:style>
  <w:style w:type="paragraph" w:customStyle="1" w:styleId="8B4808F4294E4FAEACABB14CF8E0460C5">
    <w:name w:val="8B4808F4294E4FAEACABB14CF8E0460C5"/>
    <w:rsid w:val="00343535"/>
    <w:pPr>
      <w:spacing w:after="0" w:line="240" w:lineRule="auto"/>
    </w:pPr>
    <w:rPr>
      <w:rFonts w:ascii="Arial" w:eastAsia="Times New Roman" w:hAnsi="Arial" w:cs="Times New Roman"/>
      <w:sz w:val="24"/>
      <w:szCs w:val="24"/>
    </w:rPr>
  </w:style>
  <w:style w:type="paragraph" w:customStyle="1" w:styleId="4934D3103D594387B219A6C432A826395">
    <w:name w:val="4934D3103D594387B219A6C432A826395"/>
    <w:rsid w:val="00343535"/>
    <w:pPr>
      <w:spacing w:after="0" w:line="240" w:lineRule="auto"/>
    </w:pPr>
    <w:rPr>
      <w:rFonts w:ascii="Arial" w:eastAsia="Times New Roman" w:hAnsi="Arial" w:cs="Times New Roman"/>
      <w:sz w:val="24"/>
      <w:szCs w:val="24"/>
    </w:rPr>
  </w:style>
  <w:style w:type="paragraph" w:customStyle="1" w:styleId="1758635E7DF649C88E3289275EE92B065">
    <w:name w:val="1758635E7DF649C88E3289275EE92B065"/>
    <w:rsid w:val="00343535"/>
    <w:pPr>
      <w:spacing w:after="0" w:line="240" w:lineRule="auto"/>
    </w:pPr>
    <w:rPr>
      <w:rFonts w:ascii="Arial" w:eastAsia="Times New Roman" w:hAnsi="Arial" w:cs="Times New Roman"/>
      <w:sz w:val="24"/>
      <w:szCs w:val="24"/>
    </w:rPr>
  </w:style>
  <w:style w:type="paragraph" w:customStyle="1" w:styleId="FA11F6BC3C4548DB9BB4FB3C4EA606EC5">
    <w:name w:val="FA11F6BC3C4548DB9BB4FB3C4EA606EC5"/>
    <w:rsid w:val="00343535"/>
    <w:pPr>
      <w:spacing w:after="0" w:line="240" w:lineRule="auto"/>
    </w:pPr>
    <w:rPr>
      <w:rFonts w:ascii="Arial" w:eastAsia="Times New Roman" w:hAnsi="Arial" w:cs="Times New Roman"/>
      <w:sz w:val="24"/>
      <w:szCs w:val="24"/>
    </w:rPr>
  </w:style>
  <w:style w:type="paragraph" w:customStyle="1" w:styleId="225CD832B45249E991D90E2D0455FF445">
    <w:name w:val="225CD832B45249E991D90E2D0455FF445"/>
    <w:rsid w:val="00343535"/>
    <w:pPr>
      <w:spacing w:after="0" w:line="240" w:lineRule="auto"/>
    </w:pPr>
    <w:rPr>
      <w:rFonts w:ascii="Arial" w:eastAsia="Times New Roman" w:hAnsi="Arial" w:cs="Times New Roman"/>
      <w:sz w:val="24"/>
      <w:szCs w:val="24"/>
    </w:rPr>
  </w:style>
  <w:style w:type="paragraph" w:customStyle="1" w:styleId="51D6B8DE618D4D2F847338EC67E050D95">
    <w:name w:val="51D6B8DE618D4D2F847338EC67E050D95"/>
    <w:rsid w:val="00343535"/>
    <w:pPr>
      <w:spacing w:after="0" w:line="240" w:lineRule="auto"/>
    </w:pPr>
    <w:rPr>
      <w:rFonts w:ascii="Arial" w:eastAsia="Times New Roman" w:hAnsi="Arial" w:cs="Times New Roman"/>
      <w:sz w:val="24"/>
      <w:szCs w:val="24"/>
    </w:rPr>
  </w:style>
  <w:style w:type="paragraph" w:customStyle="1" w:styleId="11CC2AD781E7453592FDADF3B52AC1CC5">
    <w:name w:val="11CC2AD781E7453592FDADF3B52AC1CC5"/>
    <w:rsid w:val="00343535"/>
    <w:pPr>
      <w:spacing w:after="0" w:line="240" w:lineRule="auto"/>
    </w:pPr>
    <w:rPr>
      <w:rFonts w:ascii="Arial" w:eastAsia="Times New Roman" w:hAnsi="Arial" w:cs="Times New Roman"/>
      <w:sz w:val="24"/>
      <w:szCs w:val="24"/>
    </w:rPr>
  </w:style>
  <w:style w:type="paragraph" w:customStyle="1" w:styleId="57DB738872C44863A0AE82150981C6015">
    <w:name w:val="57DB738872C44863A0AE82150981C6015"/>
    <w:rsid w:val="00343535"/>
    <w:pPr>
      <w:spacing w:after="0" w:line="240" w:lineRule="auto"/>
    </w:pPr>
    <w:rPr>
      <w:rFonts w:ascii="Arial" w:eastAsia="Times New Roman" w:hAnsi="Arial" w:cs="Times New Roman"/>
      <w:sz w:val="24"/>
      <w:szCs w:val="24"/>
    </w:rPr>
  </w:style>
  <w:style w:type="paragraph" w:customStyle="1" w:styleId="A67A865318DB4F398E48F703B349969B5">
    <w:name w:val="A67A865318DB4F398E48F703B349969B5"/>
    <w:rsid w:val="00343535"/>
    <w:pPr>
      <w:spacing w:after="0" w:line="240" w:lineRule="auto"/>
    </w:pPr>
    <w:rPr>
      <w:rFonts w:ascii="Arial" w:eastAsia="Times New Roman" w:hAnsi="Arial" w:cs="Times New Roman"/>
      <w:sz w:val="24"/>
      <w:szCs w:val="24"/>
    </w:rPr>
  </w:style>
  <w:style w:type="paragraph" w:customStyle="1" w:styleId="A30C51D5779148F8B2EC7D04051C5BE95">
    <w:name w:val="A30C51D5779148F8B2EC7D04051C5BE95"/>
    <w:rsid w:val="00343535"/>
    <w:pPr>
      <w:spacing w:after="0" w:line="240" w:lineRule="auto"/>
    </w:pPr>
    <w:rPr>
      <w:rFonts w:ascii="Arial" w:eastAsia="Times New Roman" w:hAnsi="Arial" w:cs="Times New Roman"/>
      <w:sz w:val="24"/>
      <w:szCs w:val="24"/>
    </w:rPr>
  </w:style>
  <w:style w:type="paragraph" w:customStyle="1" w:styleId="432E854F1620410DBF39F72E942C63855">
    <w:name w:val="432E854F1620410DBF39F72E942C63855"/>
    <w:rsid w:val="00343535"/>
    <w:pPr>
      <w:spacing w:after="0" w:line="240" w:lineRule="auto"/>
    </w:pPr>
    <w:rPr>
      <w:rFonts w:ascii="Arial" w:eastAsia="Times New Roman" w:hAnsi="Arial" w:cs="Times New Roman"/>
      <w:sz w:val="24"/>
      <w:szCs w:val="24"/>
    </w:rPr>
  </w:style>
  <w:style w:type="paragraph" w:customStyle="1" w:styleId="0FF05927BC1F45C79B29B7E81670574B5">
    <w:name w:val="0FF05927BC1F45C79B29B7E81670574B5"/>
    <w:rsid w:val="00343535"/>
    <w:pPr>
      <w:spacing w:after="0" w:line="240" w:lineRule="auto"/>
    </w:pPr>
    <w:rPr>
      <w:rFonts w:ascii="Arial" w:eastAsia="Times New Roman" w:hAnsi="Arial" w:cs="Times New Roman"/>
      <w:sz w:val="24"/>
      <w:szCs w:val="24"/>
    </w:rPr>
  </w:style>
  <w:style w:type="paragraph" w:customStyle="1" w:styleId="F66C7D1250834DF893B06C61D40C65675">
    <w:name w:val="F66C7D1250834DF893B06C61D40C65675"/>
    <w:rsid w:val="00343535"/>
    <w:pPr>
      <w:spacing w:after="0" w:line="240" w:lineRule="auto"/>
    </w:pPr>
    <w:rPr>
      <w:rFonts w:ascii="Arial" w:eastAsia="Times New Roman" w:hAnsi="Arial" w:cs="Times New Roman"/>
      <w:sz w:val="24"/>
      <w:szCs w:val="24"/>
    </w:rPr>
  </w:style>
  <w:style w:type="paragraph" w:customStyle="1" w:styleId="0B2C84A9003B4BA38B86777F70DF887B5">
    <w:name w:val="0B2C84A9003B4BA38B86777F70DF887B5"/>
    <w:rsid w:val="00343535"/>
    <w:pPr>
      <w:spacing w:after="0" w:line="240" w:lineRule="auto"/>
    </w:pPr>
    <w:rPr>
      <w:rFonts w:ascii="Arial" w:eastAsia="Times New Roman" w:hAnsi="Arial" w:cs="Times New Roman"/>
      <w:sz w:val="24"/>
      <w:szCs w:val="24"/>
    </w:rPr>
  </w:style>
  <w:style w:type="paragraph" w:customStyle="1" w:styleId="7C51E0FFEBD2413FA6EBF3BBCDD0DE5D5">
    <w:name w:val="7C51E0FFEBD2413FA6EBF3BBCDD0DE5D5"/>
    <w:rsid w:val="00343535"/>
    <w:pPr>
      <w:spacing w:after="0" w:line="240" w:lineRule="auto"/>
    </w:pPr>
    <w:rPr>
      <w:rFonts w:ascii="Arial" w:eastAsia="Times New Roman" w:hAnsi="Arial" w:cs="Times New Roman"/>
      <w:sz w:val="24"/>
      <w:szCs w:val="24"/>
    </w:rPr>
  </w:style>
  <w:style w:type="paragraph" w:customStyle="1" w:styleId="1241F1F4448E4FC1A16C88399CDA12205">
    <w:name w:val="1241F1F4448E4FC1A16C88399CDA12205"/>
    <w:rsid w:val="00343535"/>
    <w:pPr>
      <w:spacing w:after="0" w:line="240" w:lineRule="auto"/>
    </w:pPr>
    <w:rPr>
      <w:rFonts w:ascii="Arial" w:eastAsia="Times New Roman" w:hAnsi="Arial" w:cs="Times New Roman"/>
      <w:sz w:val="24"/>
      <w:szCs w:val="24"/>
    </w:rPr>
  </w:style>
  <w:style w:type="paragraph" w:customStyle="1" w:styleId="098966D5EBAE437FB32C502D15617DDE5">
    <w:name w:val="098966D5EBAE437FB32C502D15617DDE5"/>
    <w:rsid w:val="00343535"/>
    <w:pPr>
      <w:spacing w:after="0" w:line="240" w:lineRule="auto"/>
    </w:pPr>
    <w:rPr>
      <w:rFonts w:ascii="Arial" w:eastAsia="Times New Roman" w:hAnsi="Arial" w:cs="Times New Roman"/>
      <w:sz w:val="24"/>
      <w:szCs w:val="24"/>
    </w:rPr>
  </w:style>
  <w:style w:type="paragraph" w:customStyle="1" w:styleId="DA8512E50B8646AA87C4CBEBDAE5DFE85">
    <w:name w:val="DA8512E50B8646AA87C4CBEBDAE5DFE85"/>
    <w:rsid w:val="00343535"/>
    <w:pPr>
      <w:spacing w:after="0" w:line="240" w:lineRule="auto"/>
    </w:pPr>
    <w:rPr>
      <w:rFonts w:ascii="Arial" w:eastAsia="Times New Roman" w:hAnsi="Arial" w:cs="Times New Roman"/>
      <w:sz w:val="24"/>
      <w:szCs w:val="24"/>
    </w:rPr>
  </w:style>
  <w:style w:type="paragraph" w:customStyle="1" w:styleId="3AAFBC019DD04EA88CCDE61B0A3B1F735">
    <w:name w:val="3AAFBC019DD04EA88CCDE61B0A3B1F735"/>
    <w:rsid w:val="00343535"/>
    <w:pPr>
      <w:spacing w:after="0" w:line="240" w:lineRule="auto"/>
    </w:pPr>
    <w:rPr>
      <w:rFonts w:ascii="Arial" w:eastAsia="Times New Roman" w:hAnsi="Arial" w:cs="Times New Roman"/>
      <w:sz w:val="24"/>
      <w:szCs w:val="24"/>
    </w:rPr>
  </w:style>
  <w:style w:type="paragraph" w:customStyle="1" w:styleId="C65495A4A4AF4D5ABA454E684D83AEB05">
    <w:name w:val="C65495A4A4AF4D5ABA454E684D83AEB05"/>
    <w:rsid w:val="00343535"/>
    <w:pPr>
      <w:spacing w:after="0" w:line="240" w:lineRule="auto"/>
    </w:pPr>
    <w:rPr>
      <w:rFonts w:ascii="Arial" w:eastAsia="Times New Roman" w:hAnsi="Arial" w:cs="Times New Roman"/>
      <w:sz w:val="24"/>
      <w:szCs w:val="24"/>
    </w:rPr>
  </w:style>
  <w:style w:type="paragraph" w:customStyle="1" w:styleId="836FA6C0A75443D9BCA6F21E71B5EF2E5">
    <w:name w:val="836FA6C0A75443D9BCA6F21E71B5EF2E5"/>
    <w:rsid w:val="00343535"/>
    <w:pPr>
      <w:spacing w:after="0" w:line="240" w:lineRule="auto"/>
    </w:pPr>
    <w:rPr>
      <w:rFonts w:ascii="Arial" w:eastAsia="Times New Roman" w:hAnsi="Arial" w:cs="Times New Roman"/>
      <w:sz w:val="24"/>
      <w:szCs w:val="24"/>
    </w:rPr>
  </w:style>
  <w:style w:type="paragraph" w:customStyle="1" w:styleId="2BCECCA4637740AE84883244E723EF025">
    <w:name w:val="2BCECCA4637740AE84883244E723EF025"/>
    <w:rsid w:val="00343535"/>
    <w:pPr>
      <w:spacing w:after="0" w:line="240" w:lineRule="auto"/>
    </w:pPr>
    <w:rPr>
      <w:rFonts w:ascii="Arial" w:eastAsia="Times New Roman" w:hAnsi="Arial" w:cs="Times New Roman"/>
      <w:sz w:val="24"/>
      <w:szCs w:val="24"/>
    </w:rPr>
  </w:style>
  <w:style w:type="paragraph" w:customStyle="1" w:styleId="8041209A5B2C4999A5A2915D0A0A97AC5">
    <w:name w:val="8041209A5B2C4999A5A2915D0A0A97AC5"/>
    <w:rsid w:val="00343535"/>
    <w:pPr>
      <w:spacing w:after="0" w:line="240" w:lineRule="auto"/>
    </w:pPr>
    <w:rPr>
      <w:rFonts w:ascii="Arial" w:eastAsia="Times New Roman" w:hAnsi="Arial" w:cs="Times New Roman"/>
      <w:sz w:val="24"/>
      <w:szCs w:val="24"/>
    </w:rPr>
  </w:style>
  <w:style w:type="paragraph" w:customStyle="1" w:styleId="2C8CF857D5C94FE8810D363F504E180F5">
    <w:name w:val="2C8CF857D5C94FE8810D363F504E180F5"/>
    <w:rsid w:val="00343535"/>
    <w:pPr>
      <w:spacing w:after="0" w:line="240" w:lineRule="auto"/>
    </w:pPr>
    <w:rPr>
      <w:rFonts w:ascii="Arial" w:eastAsia="Times New Roman" w:hAnsi="Arial" w:cs="Times New Roman"/>
      <w:sz w:val="24"/>
      <w:szCs w:val="24"/>
    </w:rPr>
  </w:style>
  <w:style w:type="paragraph" w:customStyle="1" w:styleId="08800AA302A24DCBB0EFB4805F4A93965">
    <w:name w:val="08800AA302A24DCBB0EFB4805F4A93965"/>
    <w:rsid w:val="00343535"/>
    <w:pPr>
      <w:spacing w:after="0" w:line="240" w:lineRule="auto"/>
    </w:pPr>
    <w:rPr>
      <w:rFonts w:ascii="Arial" w:eastAsia="Times New Roman" w:hAnsi="Arial" w:cs="Times New Roman"/>
      <w:sz w:val="24"/>
      <w:szCs w:val="24"/>
    </w:rPr>
  </w:style>
  <w:style w:type="paragraph" w:customStyle="1" w:styleId="18E8CF87C4E6446F8DA37D5DD97F9E015">
    <w:name w:val="18E8CF87C4E6446F8DA37D5DD97F9E015"/>
    <w:rsid w:val="00343535"/>
    <w:pPr>
      <w:spacing w:after="0" w:line="240" w:lineRule="auto"/>
    </w:pPr>
    <w:rPr>
      <w:rFonts w:ascii="Arial" w:eastAsia="Times New Roman" w:hAnsi="Arial" w:cs="Times New Roman"/>
      <w:sz w:val="24"/>
      <w:szCs w:val="24"/>
    </w:rPr>
  </w:style>
  <w:style w:type="paragraph" w:customStyle="1" w:styleId="1C79ADEACD0F4B5592FF1F1273213CD65">
    <w:name w:val="1C79ADEACD0F4B5592FF1F1273213CD65"/>
    <w:rsid w:val="00343535"/>
    <w:pPr>
      <w:spacing w:after="0" w:line="240" w:lineRule="auto"/>
    </w:pPr>
    <w:rPr>
      <w:rFonts w:ascii="Arial" w:eastAsia="Times New Roman" w:hAnsi="Arial" w:cs="Times New Roman"/>
      <w:sz w:val="24"/>
      <w:szCs w:val="24"/>
    </w:rPr>
  </w:style>
  <w:style w:type="paragraph" w:customStyle="1" w:styleId="C6C756FCDCD24D129CD687A2E55EF4395">
    <w:name w:val="C6C756FCDCD24D129CD687A2E55EF4395"/>
    <w:rsid w:val="00343535"/>
    <w:pPr>
      <w:spacing w:after="0" w:line="240" w:lineRule="auto"/>
    </w:pPr>
    <w:rPr>
      <w:rFonts w:ascii="Arial" w:eastAsia="Times New Roman" w:hAnsi="Arial" w:cs="Times New Roman"/>
      <w:sz w:val="24"/>
      <w:szCs w:val="24"/>
    </w:rPr>
  </w:style>
  <w:style w:type="paragraph" w:customStyle="1" w:styleId="B019B302479040DFAF6778F62FBCAFC45">
    <w:name w:val="B019B302479040DFAF6778F62FBCAFC45"/>
    <w:rsid w:val="00343535"/>
    <w:pPr>
      <w:spacing w:after="0" w:line="240" w:lineRule="auto"/>
    </w:pPr>
    <w:rPr>
      <w:rFonts w:ascii="Arial" w:eastAsia="Times New Roman" w:hAnsi="Arial" w:cs="Times New Roman"/>
      <w:sz w:val="24"/>
      <w:szCs w:val="24"/>
    </w:rPr>
  </w:style>
  <w:style w:type="paragraph" w:customStyle="1" w:styleId="2CE102371DBF426592B024510D8855985">
    <w:name w:val="2CE102371DBF426592B024510D8855985"/>
    <w:rsid w:val="00343535"/>
    <w:pPr>
      <w:spacing w:after="0" w:line="240" w:lineRule="auto"/>
    </w:pPr>
    <w:rPr>
      <w:rFonts w:ascii="Arial" w:eastAsia="Times New Roman" w:hAnsi="Arial" w:cs="Times New Roman"/>
      <w:sz w:val="24"/>
      <w:szCs w:val="24"/>
    </w:rPr>
  </w:style>
  <w:style w:type="paragraph" w:customStyle="1" w:styleId="AF717C39D5B84D66813A1BF7DE68084C5">
    <w:name w:val="AF717C39D5B84D66813A1BF7DE68084C5"/>
    <w:rsid w:val="00343535"/>
    <w:pPr>
      <w:spacing w:after="0" w:line="240" w:lineRule="auto"/>
    </w:pPr>
    <w:rPr>
      <w:rFonts w:ascii="Arial" w:eastAsia="Times New Roman" w:hAnsi="Arial" w:cs="Times New Roman"/>
      <w:sz w:val="24"/>
      <w:szCs w:val="24"/>
    </w:rPr>
  </w:style>
  <w:style w:type="paragraph" w:customStyle="1" w:styleId="518DFFFAA624485488A8E46ACA25ED2F5">
    <w:name w:val="518DFFFAA624485488A8E46ACA25ED2F5"/>
    <w:rsid w:val="00343535"/>
    <w:pPr>
      <w:spacing w:after="0" w:line="240" w:lineRule="auto"/>
    </w:pPr>
    <w:rPr>
      <w:rFonts w:ascii="Arial" w:eastAsia="Times New Roman" w:hAnsi="Arial" w:cs="Times New Roman"/>
      <w:sz w:val="24"/>
      <w:szCs w:val="24"/>
    </w:rPr>
  </w:style>
  <w:style w:type="paragraph" w:customStyle="1" w:styleId="373C7753BDD943FC9F43818334B0CB3E10">
    <w:name w:val="373C7753BDD943FC9F43818334B0CB3E10"/>
    <w:rsid w:val="00343535"/>
    <w:pPr>
      <w:spacing w:after="0" w:line="240" w:lineRule="auto"/>
    </w:pPr>
    <w:rPr>
      <w:rFonts w:ascii="Arial" w:eastAsia="Times New Roman" w:hAnsi="Arial" w:cs="Times New Roman"/>
      <w:sz w:val="24"/>
      <w:szCs w:val="24"/>
    </w:rPr>
  </w:style>
  <w:style w:type="paragraph" w:customStyle="1" w:styleId="84CD61D9786C41FC93D7EA0ED105877410">
    <w:name w:val="84CD61D9786C41FC93D7EA0ED105877410"/>
    <w:rsid w:val="00343535"/>
    <w:pPr>
      <w:spacing w:after="0" w:line="240" w:lineRule="auto"/>
    </w:pPr>
    <w:rPr>
      <w:rFonts w:ascii="Arial" w:eastAsia="Times New Roman" w:hAnsi="Arial" w:cs="Times New Roman"/>
      <w:sz w:val="24"/>
      <w:szCs w:val="24"/>
    </w:rPr>
  </w:style>
  <w:style w:type="paragraph" w:customStyle="1" w:styleId="8B7C7334096D4AF2A5942E839D453AF010">
    <w:name w:val="8B7C7334096D4AF2A5942E839D453AF010"/>
    <w:rsid w:val="00343535"/>
    <w:pPr>
      <w:spacing w:after="0" w:line="240" w:lineRule="auto"/>
    </w:pPr>
    <w:rPr>
      <w:rFonts w:ascii="Arial" w:eastAsia="Times New Roman" w:hAnsi="Arial" w:cs="Times New Roman"/>
      <w:sz w:val="24"/>
      <w:szCs w:val="24"/>
    </w:rPr>
  </w:style>
  <w:style w:type="paragraph" w:customStyle="1" w:styleId="E274A09E9333404F8902F3D7E47CE13237">
    <w:name w:val="E274A09E9333404F8902F3D7E47CE13237"/>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7">
    <w:name w:val="E6851BDE229342BB89A5F09EF9E9B3BE37"/>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
    <w:name w:val="66174426957841C682E6294BEDCB27CB1"/>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1">
    <w:name w:val="184BCC8B5D064FE1AFF0E8054AEB51011"/>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DAA55CB17BF44878AD820C9F7C5253CB">
    <w:name w:val="DAA55CB17BF44878AD820C9F7C5253CB"/>
    <w:rsid w:val="00343535"/>
  </w:style>
  <w:style w:type="paragraph" w:customStyle="1" w:styleId="E7A0634A58AB466A8096F5A18978795C">
    <w:name w:val="E7A0634A58AB466A8096F5A18978795C"/>
    <w:rsid w:val="00343535"/>
  </w:style>
  <w:style w:type="paragraph" w:customStyle="1" w:styleId="0A7CE85A23D943978CAF0015B1F8D56B">
    <w:name w:val="0A7CE85A23D943978CAF0015B1F8D56B"/>
    <w:rsid w:val="00343535"/>
  </w:style>
  <w:style w:type="paragraph" w:customStyle="1" w:styleId="D55B19594030485FA37A7EDAE2785770">
    <w:name w:val="D55B19594030485FA37A7EDAE2785770"/>
    <w:rsid w:val="00343535"/>
  </w:style>
  <w:style w:type="paragraph" w:customStyle="1" w:styleId="D824F882E8A649538E5F5F1329EE2B7F">
    <w:name w:val="D824F882E8A649538E5F5F1329EE2B7F"/>
    <w:rsid w:val="00343535"/>
  </w:style>
  <w:style w:type="paragraph" w:customStyle="1" w:styleId="C9D9C2F4517146D59F86DC474F090AE1">
    <w:name w:val="C9D9C2F4517146D59F86DC474F090AE1"/>
    <w:rsid w:val="00343535"/>
  </w:style>
  <w:style w:type="paragraph" w:customStyle="1" w:styleId="A1516C77B90F4D5583C4493C3BBF3A9A">
    <w:name w:val="A1516C77B90F4D5583C4493C3BBF3A9A"/>
    <w:rsid w:val="00343535"/>
  </w:style>
  <w:style w:type="paragraph" w:customStyle="1" w:styleId="5700094B85294670B49E84EA4D310AE5">
    <w:name w:val="5700094B85294670B49E84EA4D310AE5"/>
    <w:rsid w:val="00343535"/>
  </w:style>
  <w:style w:type="paragraph" w:customStyle="1" w:styleId="172F21945EF641398ADF9A0A0C1BDA60">
    <w:name w:val="172F21945EF641398ADF9A0A0C1BDA60"/>
    <w:rsid w:val="00343535"/>
  </w:style>
  <w:style w:type="paragraph" w:customStyle="1" w:styleId="058767DAAD7544ADB6476B65DC166AE3">
    <w:name w:val="058767DAAD7544ADB6476B65DC166AE3"/>
    <w:rsid w:val="00343535"/>
  </w:style>
  <w:style w:type="paragraph" w:customStyle="1" w:styleId="0C57D1EC4E5E46AD9B67D4296E40D612">
    <w:name w:val="0C57D1EC4E5E46AD9B67D4296E40D612"/>
    <w:rsid w:val="00343535"/>
  </w:style>
  <w:style w:type="paragraph" w:customStyle="1" w:styleId="EC990E89B21E4214A351BB8E6D5ACC3E">
    <w:name w:val="EC990E89B21E4214A351BB8E6D5ACC3E"/>
    <w:rsid w:val="00343535"/>
  </w:style>
  <w:style w:type="paragraph" w:customStyle="1" w:styleId="DAAB460AFA70489B8FB8CFFA7F2FB698">
    <w:name w:val="DAAB460AFA70489B8FB8CFFA7F2FB698"/>
    <w:rsid w:val="00343535"/>
  </w:style>
  <w:style w:type="paragraph" w:customStyle="1" w:styleId="5FB004F4051449DB970851627B756907">
    <w:name w:val="5FB004F4051449DB970851627B756907"/>
    <w:rsid w:val="00343535"/>
  </w:style>
  <w:style w:type="paragraph" w:customStyle="1" w:styleId="2D8593A6FE8C4BF88B04AE1D00CFAE59">
    <w:name w:val="2D8593A6FE8C4BF88B04AE1D00CFAE59"/>
    <w:rsid w:val="00343535"/>
  </w:style>
  <w:style w:type="paragraph" w:customStyle="1" w:styleId="33888C749DED4079A99C6B7662AB913D">
    <w:name w:val="33888C749DED4079A99C6B7662AB913D"/>
    <w:rsid w:val="00343535"/>
  </w:style>
  <w:style w:type="paragraph" w:customStyle="1" w:styleId="287CEB5C41B14886B2F6E686F0368598">
    <w:name w:val="287CEB5C41B14886B2F6E686F0368598"/>
    <w:rsid w:val="00343535"/>
  </w:style>
  <w:style w:type="paragraph" w:customStyle="1" w:styleId="1549EA109E304C8D8A9429EF6634EC65">
    <w:name w:val="1549EA109E304C8D8A9429EF6634EC65"/>
    <w:rsid w:val="00343535"/>
  </w:style>
  <w:style w:type="paragraph" w:customStyle="1" w:styleId="64F7C307337E4643915B88326C407615">
    <w:name w:val="64F7C307337E4643915B88326C407615"/>
    <w:rsid w:val="00343535"/>
  </w:style>
  <w:style w:type="paragraph" w:customStyle="1" w:styleId="F94CBC1CFB464890AB692F9DD81CF904">
    <w:name w:val="F94CBC1CFB464890AB692F9DD81CF904"/>
    <w:rsid w:val="00343535"/>
  </w:style>
  <w:style w:type="paragraph" w:customStyle="1" w:styleId="E683AA889F78460AA4363119C4A868EE">
    <w:name w:val="E683AA889F78460AA4363119C4A868EE"/>
    <w:rsid w:val="00343535"/>
  </w:style>
  <w:style w:type="paragraph" w:customStyle="1" w:styleId="1884C67084C94688ACE715AC396BCF53">
    <w:name w:val="1884C67084C94688ACE715AC396BCF53"/>
    <w:rsid w:val="00343535"/>
  </w:style>
  <w:style w:type="paragraph" w:customStyle="1" w:styleId="91910120EA2D45019D86E3CFCE8A5F35">
    <w:name w:val="91910120EA2D45019D86E3CFCE8A5F35"/>
    <w:rsid w:val="00343535"/>
  </w:style>
  <w:style w:type="paragraph" w:customStyle="1" w:styleId="9EF4E13BD60543758D55B31EBD2E40E4">
    <w:name w:val="9EF4E13BD60543758D55B31EBD2E40E4"/>
    <w:rsid w:val="00343535"/>
  </w:style>
  <w:style w:type="paragraph" w:customStyle="1" w:styleId="A81F42284C8F4684A0AC7780D990390A">
    <w:name w:val="A81F42284C8F4684A0AC7780D990390A"/>
    <w:rsid w:val="00343535"/>
  </w:style>
  <w:style w:type="paragraph" w:customStyle="1" w:styleId="0939B12D97204582A9E8BAD7F028814F">
    <w:name w:val="0939B12D97204582A9E8BAD7F028814F"/>
    <w:rsid w:val="00343535"/>
  </w:style>
  <w:style w:type="paragraph" w:customStyle="1" w:styleId="9EA3628FA15E4804A1074660B4499151">
    <w:name w:val="9EA3628FA15E4804A1074660B4499151"/>
    <w:rsid w:val="00343535"/>
  </w:style>
  <w:style w:type="paragraph" w:customStyle="1" w:styleId="49166B9D25334043A114D78FE9C275AE">
    <w:name w:val="49166B9D25334043A114D78FE9C275AE"/>
    <w:rsid w:val="00343535"/>
  </w:style>
  <w:style w:type="paragraph" w:customStyle="1" w:styleId="34BA3ECBAED2405C96295C169099DA41">
    <w:name w:val="34BA3ECBAED2405C96295C169099DA41"/>
    <w:rsid w:val="00343535"/>
  </w:style>
  <w:style w:type="paragraph" w:customStyle="1" w:styleId="3921BB5F74934DC6AB3EFCF11784F49B">
    <w:name w:val="3921BB5F74934DC6AB3EFCF11784F49B"/>
    <w:rsid w:val="00343535"/>
  </w:style>
  <w:style w:type="paragraph" w:customStyle="1" w:styleId="F57EA0E05ABC477CAE47B55DF555A772">
    <w:name w:val="F57EA0E05ABC477CAE47B55DF555A772"/>
    <w:rsid w:val="00343535"/>
  </w:style>
  <w:style w:type="paragraph" w:customStyle="1" w:styleId="82C39BC91082425C858CFCB9D4F9FF50">
    <w:name w:val="82C39BC91082425C858CFCB9D4F9FF50"/>
    <w:rsid w:val="00343535"/>
  </w:style>
  <w:style w:type="paragraph" w:customStyle="1" w:styleId="297077FC85A44BB7B4F222438936935D38">
    <w:name w:val="297077FC85A44BB7B4F222438936935D38"/>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5">
    <w:name w:val="D3991767B83B4731B6D51570CFF94F6025"/>
    <w:rsid w:val="00343535"/>
    <w:pPr>
      <w:spacing w:after="0" w:line="240" w:lineRule="auto"/>
    </w:pPr>
    <w:rPr>
      <w:rFonts w:ascii="Arial" w:eastAsiaTheme="majorEastAsia" w:hAnsi="Arial" w:cs="Arial"/>
      <w:sz w:val="20"/>
      <w:szCs w:val="20"/>
    </w:rPr>
  </w:style>
  <w:style w:type="paragraph" w:customStyle="1" w:styleId="552456FA5C224F9490E2CDA09365AA1622">
    <w:name w:val="552456FA5C224F9490E2CDA09365AA1622"/>
    <w:rsid w:val="00343535"/>
    <w:pPr>
      <w:spacing w:after="0" w:line="240" w:lineRule="auto"/>
    </w:pPr>
    <w:rPr>
      <w:rFonts w:ascii="Arial" w:eastAsiaTheme="majorEastAsia" w:hAnsi="Arial" w:cs="Arial"/>
      <w:sz w:val="20"/>
      <w:szCs w:val="20"/>
    </w:rPr>
  </w:style>
  <w:style w:type="paragraph" w:customStyle="1" w:styleId="515EB15CF2A3492F81AF0A152C3257CC22">
    <w:name w:val="515EB15CF2A3492F81AF0A152C3257CC22"/>
    <w:rsid w:val="00343535"/>
    <w:pPr>
      <w:spacing w:after="0" w:line="240" w:lineRule="auto"/>
    </w:pPr>
    <w:rPr>
      <w:rFonts w:ascii="Arial" w:eastAsiaTheme="majorEastAsia" w:hAnsi="Arial" w:cs="Arial"/>
      <w:sz w:val="20"/>
      <w:szCs w:val="20"/>
    </w:rPr>
  </w:style>
  <w:style w:type="paragraph" w:customStyle="1" w:styleId="C6C618DCBB88409084868C556770596925">
    <w:name w:val="C6C618DCBB88409084868C556770596925"/>
    <w:rsid w:val="00343535"/>
    <w:pPr>
      <w:spacing w:after="0" w:line="240" w:lineRule="auto"/>
    </w:pPr>
    <w:rPr>
      <w:rFonts w:ascii="Arial" w:eastAsiaTheme="majorEastAsia" w:hAnsi="Arial" w:cs="Arial"/>
      <w:sz w:val="20"/>
      <w:szCs w:val="20"/>
    </w:rPr>
  </w:style>
  <w:style w:type="paragraph" w:customStyle="1" w:styleId="6F095236AA49493F846C5330AD839D0D22">
    <w:name w:val="6F095236AA49493F846C5330AD839D0D22"/>
    <w:rsid w:val="00343535"/>
    <w:pPr>
      <w:spacing w:after="0" w:line="240" w:lineRule="auto"/>
    </w:pPr>
    <w:rPr>
      <w:rFonts w:ascii="Arial" w:eastAsiaTheme="majorEastAsia" w:hAnsi="Arial" w:cs="Arial"/>
      <w:sz w:val="20"/>
      <w:szCs w:val="20"/>
    </w:rPr>
  </w:style>
  <w:style w:type="paragraph" w:customStyle="1" w:styleId="F987B99467CC47A7A4A7B999167384DF54">
    <w:name w:val="F987B99467CC47A7A4A7B999167384DF54"/>
    <w:rsid w:val="00343535"/>
    <w:pPr>
      <w:spacing w:after="0" w:line="240" w:lineRule="auto"/>
    </w:pPr>
    <w:rPr>
      <w:rFonts w:ascii="Arial" w:eastAsiaTheme="majorEastAsia" w:hAnsi="Arial" w:cs="Arial"/>
      <w:sz w:val="20"/>
      <w:szCs w:val="20"/>
    </w:rPr>
  </w:style>
  <w:style w:type="paragraph" w:customStyle="1" w:styleId="D42FA08E6BB4460F81F7789842FC1DAB34">
    <w:name w:val="D42FA08E6BB4460F81F7789842FC1DAB34"/>
    <w:rsid w:val="00343535"/>
    <w:pPr>
      <w:spacing w:after="0" w:line="240" w:lineRule="auto"/>
    </w:pPr>
    <w:rPr>
      <w:rFonts w:ascii="Arial" w:eastAsiaTheme="majorEastAsia" w:hAnsi="Arial" w:cs="Arial"/>
      <w:sz w:val="20"/>
      <w:szCs w:val="20"/>
    </w:rPr>
  </w:style>
  <w:style w:type="paragraph" w:customStyle="1" w:styleId="E48A412A26954A529E2E0C756F9B310E31">
    <w:name w:val="E48A412A26954A529E2E0C756F9B310E31"/>
    <w:rsid w:val="00343535"/>
    <w:pPr>
      <w:spacing w:after="0" w:line="240" w:lineRule="auto"/>
    </w:pPr>
    <w:rPr>
      <w:rFonts w:ascii="Arial" w:eastAsiaTheme="majorEastAsia" w:hAnsi="Arial" w:cs="Arial"/>
      <w:sz w:val="20"/>
      <w:szCs w:val="20"/>
    </w:rPr>
  </w:style>
  <w:style w:type="paragraph" w:customStyle="1" w:styleId="FF1DBC2CC8B24C778760427CD727F9B734">
    <w:name w:val="FF1DBC2CC8B24C778760427CD727F9B734"/>
    <w:rsid w:val="00343535"/>
    <w:pPr>
      <w:spacing w:after="0" w:line="240" w:lineRule="auto"/>
    </w:pPr>
    <w:rPr>
      <w:rFonts w:ascii="Arial" w:eastAsiaTheme="majorEastAsia" w:hAnsi="Arial" w:cs="Arial"/>
      <w:sz w:val="20"/>
      <w:szCs w:val="20"/>
    </w:rPr>
  </w:style>
  <w:style w:type="paragraph" w:customStyle="1" w:styleId="72E65038DA7C47D5BFEFC94BD2A2C45C34">
    <w:name w:val="72E65038DA7C47D5BFEFC94BD2A2C45C34"/>
    <w:rsid w:val="00343535"/>
    <w:pPr>
      <w:spacing w:after="0" w:line="240" w:lineRule="auto"/>
    </w:pPr>
    <w:rPr>
      <w:rFonts w:ascii="Arial" w:eastAsia="Times New Roman" w:hAnsi="Arial" w:cs="Arial"/>
      <w:sz w:val="20"/>
      <w:szCs w:val="20"/>
    </w:rPr>
  </w:style>
  <w:style w:type="paragraph" w:customStyle="1" w:styleId="820F68DB328D42A2ACB5E56FC915D94D31">
    <w:name w:val="820F68DB328D42A2ACB5E56FC915D94D31"/>
    <w:rsid w:val="00343535"/>
    <w:pPr>
      <w:spacing w:after="0" w:line="240" w:lineRule="auto"/>
    </w:pPr>
    <w:rPr>
      <w:rFonts w:ascii="Arial" w:eastAsia="Times New Roman" w:hAnsi="Arial" w:cs="Arial"/>
      <w:sz w:val="20"/>
      <w:szCs w:val="20"/>
    </w:rPr>
  </w:style>
  <w:style w:type="paragraph" w:customStyle="1" w:styleId="8209B139D7FB4B0594ED5B95A1D8B29531">
    <w:name w:val="8209B139D7FB4B0594ED5B95A1D8B29531"/>
    <w:rsid w:val="00343535"/>
    <w:pPr>
      <w:spacing w:after="0" w:line="240" w:lineRule="auto"/>
    </w:pPr>
    <w:rPr>
      <w:rFonts w:ascii="Arial" w:eastAsia="Times New Roman" w:hAnsi="Arial" w:cs="Arial"/>
      <w:sz w:val="20"/>
      <w:szCs w:val="20"/>
    </w:rPr>
  </w:style>
  <w:style w:type="paragraph" w:customStyle="1" w:styleId="03B7CB8FB5794C778BC94A0650A067B831">
    <w:name w:val="03B7CB8FB5794C778BC94A0650A067B831"/>
    <w:rsid w:val="00343535"/>
    <w:pPr>
      <w:spacing w:after="0" w:line="240" w:lineRule="auto"/>
    </w:pPr>
    <w:rPr>
      <w:rFonts w:ascii="Arial" w:eastAsia="Times New Roman" w:hAnsi="Arial" w:cs="Arial"/>
      <w:sz w:val="20"/>
      <w:szCs w:val="20"/>
    </w:rPr>
  </w:style>
  <w:style w:type="paragraph" w:customStyle="1" w:styleId="E3B5050830C64C8F8DAFA4F9A5E99FA431">
    <w:name w:val="E3B5050830C64C8F8DAFA4F9A5E99FA431"/>
    <w:rsid w:val="00343535"/>
    <w:pPr>
      <w:spacing w:after="0" w:line="240" w:lineRule="auto"/>
    </w:pPr>
    <w:rPr>
      <w:rFonts w:ascii="Arial" w:eastAsiaTheme="majorEastAsia" w:hAnsi="Arial" w:cs="Arial"/>
      <w:sz w:val="20"/>
      <w:szCs w:val="20"/>
    </w:rPr>
  </w:style>
  <w:style w:type="paragraph" w:customStyle="1" w:styleId="926D7C0618884B77A4884E6021F7225E31">
    <w:name w:val="926D7C0618884B77A4884E6021F7225E31"/>
    <w:rsid w:val="00343535"/>
    <w:pPr>
      <w:spacing w:after="0" w:line="240" w:lineRule="auto"/>
    </w:pPr>
    <w:rPr>
      <w:rFonts w:ascii="Arial" w:eastAsiaTheme="majorEastAsia" w:hAnsi="Arial" w:cs="Arial"/>
      <w:sz w:val="20"/>
      <w:szCs w:val="20"/>
    </w:rPr>
  </w:style>
  <w:style w:type="paragraph" w:customStyle="1" w:styleId="B75400B18EAA43C9BE12075DA67F048B31">
    <w:name w:val="B75400B18EAA43C9BE12075DA67F048B31"/>
    <w:rsid w:val="00343535"/>
    <w:pPr>
      <w:spacing w:after="0" w:line="240" w:lineRule="auto"/>
    </w:pPr>
    <w:rPr>
      <w:rFonts w:ascii="Arial" w:eastAsia="Times New Roman" w:hAnsi="Arial" w:cs="Arial"/>
      <w:sz w:val="20"/>
      <w:szCs w:val="20"/>
    </w:rPr>
  </w:style>
  <w:style w:type="paragraph" w:customStyle="1" w:styleId="11144F4EE9AE42B5880B7D8FFEAA2B2D5">
    <w:name w:val="11144F4EE9AE42B5880B7D8FFEAA2B2D5"/>
    <w:rsid w:val="00343535"/>
    <w:pPr>
      <w:spacing w:after="0" w:line="240" w:lineRule="auto"/>
    </w:pPr>
    <w:rPr>
      <w:rFonts w:ascii="Arial" w:eastAsia="Times New Roman" w:hAnsi="Arial" w:cs="Arial"/>
      <w:sz w:val="20"/>
      <w:szCs w:val="20"/>
    </w:rPr>
  </w:style>
  <w:style w:type="paragraph" w:customStyle="1" w:styleId="4426D9D3EAE8476AA69A485EAD5745ED5">
    <w:name w:val="4426D9D3EAE8476AA69A485EAD5745ED5"/>
    <w:rsid w:val="00343535"/>
    <w:pPr>
      <w:spacing w:after="0" w:line="240" w:lineRule="auto"/>
    </w:pPr>
    <w:rPr>
      <w:rFonts w:ascii="Arial" w:eastAsia="Times New Roman" w:hAnsi="Arial" w:cs="Arial"/>
      <w:sz w:val="20"/>
      <w:szCs w:val="20"/>
    </w:rPr>
  </w:style>
  <w:style w:type="paragraph" w:customStyle="1" w:styleId="30286032CC5447819E47A2DE8959A65B31">
    <w:name w:val="30286032CC5447819E47A2DE8959A65B31"/>
    <w:rsid w:val="00343535"/>
    <w:pPr>
      <w:spacing w:after="0" w:line="240" w:lineRule="auto"/>
    </w:pPr>
    <w:rPr>
      <w:rFonts w:ascii="Arial" w:eastAsia="Times New Roman" w:hAnsi="Arial" w:cs="Arial"/>
      <w:sz w:val="20"/>
      <w:szCs w:val="20"/>
    </w:rPr>
  </w:style>
  <w:style w:type="paragraph" w:customStyle="1" w:styleId="08ACF728DDBA4944A76E1831249EBB8847">
    <w:name w:val="08ACF728DDBA4944A76E1831249EBB8847"/>
    <w:rsid w:val="00343535"/>
    <w:pPr>
      <w:spacing w:after="0" w:line="240" w:lineRule="auto"/>
    </w:pPr>
    <w:rPr>
      <w:rFonts w:ascii="Arial" w:eastAsiaTheme="majorEastAsia" w:hAnsi="Arial" w:cs="Arial"/>
      <w:sz w:val="20"/>
      <w:szCs w:val="20"/>
    </w:rPr>
  </w:style>
  <w:style w:type="paragraph" w:customStyle="1" w:styleId="E34DE01B4EF742879D3BFD1BC29E7D0A53">
    <w:name w:val="E34DE01B4EF742879D3BFD1BC29E7D0A53"/>
    <w:rsid w:val="00343535"/>
    <w:pPr>
      <w:spacing w:after="0" w:line="240" w:lineRule="auto"/>
    </w:pPr>
    <w:rPr>
      <w:rFonts w:ascii="Arial" w:eastAsiaTheme="majorEastAsia" w:hAnsi="Arial" w:cs="Arial"/>
      <w:sz w:val="20"/>
      <w:szCs w:val="20"/>
    </w:rPr>
  </w:style>
  <w:style w:type="paragraph" w:customStyle="1" w:styleId="33B28FD06DD54437A6FDDC52A328B64319">
    <w:name w:val="33B28FD06DD54437A6FDDC52A328B643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0">
    <w:name w:val="96EECFBC80A449658D0B0C8E8B4CC6BE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0">
    <w:name w:val="FF219F1503454EA09F6E71C0B84444F7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0">
    <w:name w:val="4903A60F50A243FF82DF65677A54ACD4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9">
    <w:name w:val="76630E099616467B8CBC709248BF5BEA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9">
    <w:name w:val="BCFF51971D1844A1BD69A45F2F5E3C56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0">
    <w:name w:val="92CF403025754DF2B502E7CB553BD4DE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9">
    <w:name w:val="49EA3964A8D54388916822417DD3F931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9">
    <w:name w:val="FA0196C37B154E089AA9C7A0F4C81BCD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9">
    <w:name w:val="FA9FD3FA60B2474CA6A8A326F4DFD9929"/>
    <w:rsid w:val="00343535"/>
    <w:pPr>
      <w:spacing w:before="60" w:after="60" w:line="240" w:lineRule="auto"/>
    </w:pPr>
    <w:rPr>
      <w:rFonts w:ascii="Arial" w:eastAsia="Times New Roman" w:hAnsi="Arial" w:cs="Arial"/>
      <w:sz w:val="20"/>
      <w:szCs w:val="20"/>
    </w:rPr>
  </w:style>
  <w:style w:type="paragraph" w:customStyle="1" w:styleId="0BE5E3C71C354CBBB723978B115F44026">
    <w:name w:val="0BE5E3C71C354CBBB723978B115F44026"/>
    <w:rsid w:val="00343535"/>
    <w:pPr>
      <w:spacing w:before="60" w:after="60" w:line="240" w:lineRule="auto"/>
    </w:pPr>
    <w:rPr>
      <w:rFonts w:ascii="Arial" w:eastAsia="Times New Roman" w:hAnsi="Arial" w:cs="Arial"/>
      <w:sz w:val="20"/>
      <w:szCs w:val="20"/>
    </w:rPr>
  </w:style>
  <w:style w:type="paragraph" w:customStyle="1" w:styleId="DAA55CB17BF44878AD820C9F7C5253CB1">
    <w:name w:val="DAA55CB17BF44878AD820C9F7C5253CB1"/>
    <w:rsid w:val="00343535"/>
    <w:pPr>
      <w:spacing w:after="0" w:line="240" w:lineRule="auto"/>
    </w:pPr>
    <w:rPr>
      <w:rFonts w:ascii="Arial" w:eastAsia="Times New Roman" w:hAnsi="Arial" w:cs="Times New Roman"/>
      <w:sz w:val="24"/>
      <w:szCs w:val="24"/>
    </w:rPr>
  </w:style>
  <w:style w:type="paragraph" w:customStyle="1" w:styleId="E7A0634A58AB466A8096F5A18978795C1">
    <w:name w:val="E7A0634A58AB466A8096F5A18978795C1"/>
    <w:rsid w:val="00343535"/>
    <w:pPr>
      <w:spacing w:after="0" w:line="240" w:lineRule="auto"/>
    </w:pPr>
    <w:rPr>
      <w:rFonts w:ascii="Arial" w:eastAsia="Times New Roman" w:hAnsi="Arial" w:cs="Times New Roman"/>
      <w:sz w:val="24"/>
      <w:szCs w:val="24"/>
    </w:rPr>
  </w:style>
  <w:style w:type="paragraph" w:customStyle="1" w:styleId="0A7CE85A23D943978CAF0015B1F8D56B1">
    <w:name w:val="0A7CE85A23D943978CAF0015B1F8D56B1"/>
    <w:rsid w:val="00343535"/>
    <w:pPr>
      <w:spacing w:after="0" w:line="240" w:lineRule="auto"/>
    </w:pPr>
    <w:rPr>
      <w:rFonts w:ascii="Arial" w:eastAsia="Times New Roman" w:hAnsi="Arial" w:cs="Times New Roman"/>
      <w:sz w:val="24"/>
      <w:szCs w:val="24"/>
    </w:rPr>
  </w:style>
  <w:style w:type="paragraph" w:customStyle="1" w:styleId="D55B19594030485FA37A7EDAE27857701">
    <w:name w:val="D55B19594030485FA37A7EDAE27857701"/>
    <w:rsid w:val="00343535"/>
    <w:pPr>
      <w:spacing w:after="0" w:line="240" w:lineRule="auto"/>
    </w:pPr>
    <w:rPr>
      <w:rFonts w:ascii="Arial" w:eastAsia="Times New Roman" w:hAnsi="Arial" w:cs="Times New Roman"/>
      <w:sz w:val="24"/>
      <w:szCs w:val="24"/>
    </w:rPr>
  </w:style>
  <w:style w:type="paragraph" w:customStyle="1" w:styleId="D824F882E8A649538E5F5F1329EE2B7F1">
    <w:name w:val="D824F882E8A649538E5F5F1329EE2B7F1"/>
    <w:rsid w:val="00343535"/>
    <w:pPr>
      <w:spacing w:after="0" w:line="240" w:lineRule="auto"/>
    </w:pPr>
    <w:rPr>
      <w:rFonts w:ascii="Arial" w:eastAsia="Times New Roman" w:hAnsi="Arial" w:cs="Times New Roman"/>
      <w:sz w:val="24"/>
      <w:szCs w:val="24"/>
    </w:rPr>
  </w:style>
  <w:style w:type="paragraph" w:customStyle="1" w:styleId="C9D9C2F4517146D59F86DC474F090AE11">
    <w:name w:val="C9D9C2F4517146D59F86DC474F090AE11"/>
    <w:rsid w:val="00343535"/>
    <w:pPr>
      <w:spacing w:after="0" w:line="240" w:lineRule="auto"/>
    </w:pPr>
    <w:rPr>
      <w:rFonts w:ascii="Arial" w:eastAsia="Times New Roman" w:hAnsi="Arial" w:cs="Times New Roman"/>
      <w:sz w:val="24"/>
      <w:szCs w:val="24"/>
    </w:rPr>
  </w:style>
  <w:style w:type="paragraph" w:customStyle="1" w:styleId="A1516C77B90F4D5583C4493C3BBF3A9A1">
    <w:name w:val="A1516C77B90F4D5583C4493C3BBF3A9A1"/>
    <w:rsid w:val="00343535"/>
    <w:pPr>
      <w:spacing w:after="0" w:line="240" w:lineRule="auto"/>
    </w:pPr>
    <w:rPr>
      <w:rFonts w:ascii="Arial" w:eastAsia="Times New Roman" w:hAnsi="Arial" w:cs="Times New Roman"/>
      <w:sz w:val="24"/>
      <w:szCs w:val="24"/>
    </w:rPr>
  </w:style>
  <w:style w:type="paragraph" w:customStyle="1" w:styleId="5700094B85294670B49E84EA4D310AE51">
    <w:name w:val="5700094B85294670B49E84EA4D310AE51"/>
    <w:rsid w:val="00343535"/>
    <w:pPr>
      <w:spacing w:after="0" w:line="240" w:lineRule="auto"/>
    </w:pPr>
    <w:rPr>
      <w:rFonts w:ascii="Arial" w:eastAsia="Times New Roman" w:hAnsi="Arial" w:cs="Times New Roman"/>
      <w:sz w:val="24"/>
      <w:szCs w:val="24"/>
    </w:rPr>
  </w:style>
  <w:style w:type="paragraph" w:customStyle="1" w:styleId="172F21945EF641398ADF9A0A0C1BDA601">
    <w:name w:val="172F21945EF641398ADF9A0A0C1BDA601"/>
    <w:rsid w:val="00343535"/>
    <w:pPr>
      <w:spacing w:after="0" w:line="240" w:lineRule="auto"/>
    </w:pPr>
    <w:rPr>
      <w:rFonts w:ascii="Arial" w:eastAsia="Times New Roman" w:hAnsi="Arial" w:cs="Times New Roman"/>
      <w:sz w:val="24"/>
      <w:szCs w:val="24"/>
    </w:rPr>
  </w:style>
  <w:style w:type="paragraph" w:customStyle="1" w:styleId="058767DAAD7544ADB6476B65DC166AE31">
    <w:name w:val="058767DAAD7544ADB6476B65DC166AE31"/>
    <w:rsid w:val="00343535"/>
    <w:pPr>
      <w:spacing w:after="0" w:line="240" w:lineRule="auto"/>
    </w:pPr>
    <w:rPr>
      <w:rFonts w:ascii="Arial" w:eastAsia="Times New Roman" w:hAnsi="Arial" w:cs="Times New Roman"/>
      <w:sz w:val="24"/>
      <w:szCs w:val="24"/>
    </w:rPr>
  </w:style>
  <w:style w:type="paragraph" w:customStyle="1" w:styleId="0C57D1EC4E5E46AD9B67D4296E40D6121">
    <w:name w:val="0C57D1EC4E5E46AD9B67D4296E40D6121"/>
    <w:rsid w:val="00343535"/>
    <w:pPr>
      <w:spacing w:after="0" w:line="240" w:lineRule="auto"/>
    </w:pPr>
    <w:rPr>
      <w:rFonts w:ascii="Arial" w:eastAsia="Times New Roman" w:hAnsi="Arial" w:cs="Times New Roman"/>
      <w:sz w:val="24"/>
      <w:szCs w:val="24"/>
    </w:rPr>
  </w:style>
  <w:style w:type="paragraph" w:customStyle="1" w:styleId="EC990E89B21E4214A351BB8E6D5ACC3E1">
    <w:name w:val="EC990E89B21E4214A351BB8E6D5ACC3E1"/>
    <w:rsid w:val="00343535"/>
    <w:pPr>
      <w:spacing w:after="0" w:line="240" w:lineRule="auto"/>
    </w:pPr>
    <w:rPr>
      <w:rFonts w:ascii="Arial" w:eastAsia="Times New Roman" w:hAnsi="Arial" w:cs="Times New Roman"/>
      <w:sz w:val="24"/>
      <w:szCs w:val="24"/>
    </w:rPr>
  </w:style>
  <w:style w:type="paragraph" w:customStyle="1" w:styleId="DAAB460AFA70489B8FB8CFFA7F2FB6981">
    <w:name w:val="DAAB460AFA70489B8FB8CFFA7F2FB6981"/>
    <w:rsid w:val="00343535"/>
    <w:pPr>
      <w:spacing w:after="0" w:line="240" w:lineRule="auto"/>
    </w:pPr>
    <w:rPr>
      <w:rFonts w:ascii="Arial" w:eastAsia="Times New Roman" w:hAnsi="Arial" w:cs="Times New Roman"/>
      <w:sz w:val="24"/>
      <w:szCs w:val="24"/>
    </w:rPr>
  </w:style>
  <w:style w:type="paragraph" w:customStyle="1" w:styleId="5FB004F4051449DB970851627B7569071">
    <w:name w:val="5FB004F4051449DB970851627B7569071"/>
    <w:rsid w:val="00343535"/>
    <w:pPr>
      <w:spacing w:after="0" w:line="240" w:lineRule="auto"/>
    </w:pPr>
    <w:rPr>
      <w:rFonts w:ascii="Arial" w:eastAsia="Times New Roman" w:hAnsi="Arial" w:cs="Times New Roman"/>
      <w:sz w:val="24"/>
      <w:szCs w:val="24"/>
    </w:rPr>
  </w:style>
  <w:style w:type="paragraph" w:customStyle="1" w:styleId="2D8593A6FE8C4BF88B04AE1D00CFAE591">
    <w:name w:val="2D8593A6FE8C4BF88B04AE1D00CFAE591"/>
    <w:rsid w:val="00343535"/>
    <w:pPr>
      <w:spacing w:after="0" w:line="240" w:lineRule="auto"/>
    </w:pPr>
    <w:rPr>
      <w:rFonts w:ascii="Arial" w:eastAsia="Times New Roman" w:hAnsi="Arial" w:cs="Times New Roman"/>
      <w:sz w:val="24"/>
      <w:szCs w:val="24"/>
    </w:rPr>
  </w:style>
  <w:style w:type="paragraph" w:customStyle="1" w:styleId="33888C749DED4079A99C6B7662AB913D1">
    <w:name w:val="33888C749DED4079A99C6B7662AB913D1"/>
    <w:rsid w:val="00343535"/>
    <w:pPr>
      <w:spacing w:after="0" w:line="240" w:lineRule="auto"/>
    </w:pPr>
    <w:rPr>
      <w:rFonts w:ascii="Arial" w:eastAsia="Times New Roman" w:hAnsi="Arial" w:cs="Times New Roman"/>
      <w:sz w:val="24"/>
      <w:szCs w:val="24"/>
    </w:rPr>
  </w:style>
  <w:style w:type="paragraph" w:customStyle="1" w:styleId="287CEB5C41B14886B2F6E686F03685981">
    <w:name w:val="287CEB5C41B14886B2F6E686F03685981"/>
    <w:rsid w:val="00343535"/>
    <w:pPr>
      <w:spacing w:after="0" w:line="240" w:lineRule="auto"/>
    </w:pPr>
    <w:rPr>
      <w:rFonts w:ascii="Arial" w:eastAsia="Times New Roman" w:hAnsi="Arial" w:cs="Times New Roman"/>
      <w:sz w:val="24"/>
      <w:szCs w:val="24"/>
    </w:rPr>
  </w:style>
  <w:style w:type="paragraph" w:customStyle="1" w:styleId="1549EA109E304C8D8A9429EF6634EC651">
    <w:name w:val="1549EA109E304C8D8A9429EF6634EC651"/>
    <w:rsid w:val="00343535"/>
    <w:pPr>
      <w:spacing w:after="0" w:line="240" w:lineRule="auto"/>
    </w:pPr>
    <w:rPr>
      <w:rFonts w:ascii="Arial" w:eastAsia="Times New Roman" w:hAnsi="Arial" w:cs="Times New Roman"/>
      <w:sz w:val="24"/>
      <w:szCs w:val="24"/>
    </w:rPr>
  </w:style>
  <w:style w:type="paragraph" w:customStyle="1" w:styleId="64F7C307337E4643915B88326C4076151">
    <w:name w:val="64F7C307337E4643915B88326C4076151"/>
    <w:rsid w:val="00343535"/>
    <w:pPr>
      <w:spacing w:after="0" w:line="240" w:lineRule="auto"/>
    </w:pPr>
    <w:rPr>
      <w:rFonts w:ascii="Arial" w:eastAsia="Times New Roman" w:hAnsi="Arial" w:cs="Times New Roman"/>
      <w:sz w:val="24"/>
      <w:szCs w:val="24"/>
    </w:rPr>
  </w:style>
  <w:style w:type="paragraph" w:customStyle="1" w:styleId="F94CBC1CFB464890AB692F9DD81CF9041">
    <w:name w:val="F94CBC1CFB464890AB692F9DD81CF9041"/>
    <w:rsid w:val="00343535"/>
    <w:pPr>
      <w:spacing w:after="0" w:line="240" w:lineRule="auto"/>
    </w:pPr>
    <w:rPr>
      <w:rFonts w:ascii="Arial" w:eastAsia="Times New Roman" w:hAnsi="Arial" w:cs="Times New Roman"/>
      <w:sz w:val="24"/>
      <w:szCs w:val="24"/>
    </w:rPr>
  </w:style>
  <w:style w:type="paragraph" w:customStyle="1" w:styleId="E683AA889F78460AA4363119C4A868EE1">
    <w:name w:val="E683AA889F78460AA4363119C4A868EE1"/>
    <w:rsid w:val="00343535"/>
    <w:pPr>
      <w:spacing w:after="0" w:line="240" w:lineRule="auto"/>
    </w:pPr>
    <w:rPr>
      <w:rFonts w:ascii="Arial" w:eastAsia="Times New Roman" w:hAnsi="Arial" w:cs="Times New Roman"/>
      <w:sz w:val="24"/>
      <w:szCs w:val="24"/>
    </w:rPr>
  </w:style>
  <w:style w:type="paragraph" w:customStyle="1" w:styleId="1884C67084C94688ACE715AC396BCF531">
    <w:name w:val="1884C67084C94688ACE715AC396BCF531"/>
    <w:rsid w:val="00343535"/>
    <w:pPr>
      <w:spacing w:after="0" w:line="240" w:lineRule="auto"/>
    </w:pPr>
    <w:rPr>
      <w:rFonts w:ascii="Arial" w:eastAsia="Times New Roman" w:hAnsi="Arial" w:cs="Times New Roman"/>
      <w:sz w:val="24"/>
      <w:szCs w:val="24"/>
    </w:rPr>
  </w:style>
  <w:style w:type="paragraph" w:customStyle="1" w:styleId="91910120EA2D45019D86E3CFCE8A5F351">
    <w:name w:val="91910120EA2D45019D86E3CFCE8A5F351"/>
    <w:rsid w:val="00343535"/>
    <w:pPr>
      <w:spacing w:after="0" w:line="240" w:lineRule="auto"/>
    </w:pPr>
    <w:rPr>
      <w:rFonts w:ascii="Arial" w:eastAsia="Times New Roman" w:hAnsi="Arial" w:cs="Times New Roman"/>
      <w:sz w:val="24"/>
      <w:szCs w:val="24"/>
    </w:rPr>
  </w:style>
  <w:style w:type="paragraph" w:customStyle="1" w:styleId="9EF4E13BD60543758D55B31EBD2E40E41">
    <w:name w:val="9EF4E13BD60543758D55B31EBD2E40E41"/>
    <w:rsid w:val="00343535"/>
    <w:pPr>
      <w:spacing w:after="0" w:line="240" w:lineRule="auto"/>
    </w:pPr>
    <w:rPr>
      <w:rFonts w:ascii="Arial" w:eastAsia="Times New Roman" w:hAnsi="Arial" w:cs="Times New Roman"/>
      <w:sz w:val="24"/>
      <w:szCs w:val="24"/>
    </w:rPr>
  </w:style>
  <w:style w:type="paragraph" w:customStyle="1" w:styleId="A81F42284C8F4684A0AC7780D990390A1">
    <w:name w:val="A81F42284C8F4684A0AC7780D990390A1"/>
    <w:rsid w:val="00343535"/>
    <w:pPr>
      <w:spacing w:after="0" w:line="240" w:lineRule="auto"/>
    </w:pPr>
    <w:rPr>
      <w:rFonts w:ascii="Arial" w:eastAsia="Times New Roman" w:hAnsi="Arial" w:cs="Times New Roman"/>
      <w:sz w:val="24"/>
      <w:szCs w:val="24"/>
    </w:rPr>
  </w:style>
  <w:style w:type="paragraph" w:customStyle="1" w:styleId="0939B12D97204582A9E8BAD7F028814F1">
    <w:name w:val="0939B12D97204582A9E8BAD7F028814F1"/>
    <w:rsid w:val="00343535"/>
    <w:pPr>
      <w:spacing w:after="0" w:line="240" w:lineRule="auto"/>
    </w:pPr>
    <w:rPr>
      <w:rFonts w:ascii="Arial" w:eastAsia="Times New Roman" w:hAnsi="Arial" w:cs="Times New Roman"/>
      <w:sz w:val="24"/>
      <w:szCs w:val="24"/>
    </w:rPr>
  </w:style>
  <w:style w:type="paragraph" w:customStyle="1" w:styleId="9EA3628FA15E4804A1074660B44991511">
    <w:name w:val="9EA3628FA15E4804A1074660B44991511"/>
    <w:rsid w:val="00343535"/>
    <w:pPr>
      <w:spacing w:after="0" w:line="240" w:lineRule="auto"/>
    </w:pPr>
    <w:rPr>
      <w:rFonts w:ascii="Arial" w:eastAsia="Times New Roman" w:hAnsi="Arial" w:cs="Times New Roman"/>
      <w:sz w:val="24"/>
      <w:szCs w:val="24"/>
    </w:rPr>
  </w:style>
  <w:style w:type="paragraph" w:customStyle="1" w:styleId="49166B9D25334043A114D78FE9C275AE1">
    <w:name w:val="49166B9D25334043A114D78FE9C275AE1"/>
    <w:rsid w:val="00343535"/>
    <w:pPr>
      <w:spacing w:after="0" w:line="240" w:lineRule="auto"/>
    </w:pPr>
    <w:rPr>
      <w:rFonts w:ascii="Arial" w:eastAsia="Times New Roman" w:hAnsi="Arial" w:cs="Times New Roman"/>
      <w:sz w:val="24"/>
      <w:szCs w:val="24"/>
    </w:rPr>
  </w:style>
  <w:style w:type="paragraph" w:customStyle="1" w:styleId="34BA3ECBAED2405C96295C169099DA411">
    <w:name w:val="34BA3ECBAED2405C96295C169099DA411"/>
    <w:rsid w:val="00343535"/>
    <w:pPr>
      <w:spacing w:after="0" w:line="240" w:lineRule="auto"/>
    </w:pPr>
    <w:rPr>
      <w:rFonts w:ascii="Arial" w:eastAsia="Times New Roman" w:hAnsi="Arial" w:cs="Times New Roman"/>
      <w:sz w:val="24"/>
      <w:szCs w:val="24"/>
    </w:rPr>
  </w:style>
  <w:style w:type="paragraph" w:customStyle="1" w:styleId="3921BB5F74934DC6AB3EFCF11784F49B1">
    <w:name w:val="3921BB5F74934DC6AB3EFCF11784F49B1"/>
    <w:rsid w:val="00343535"/>
    <w:pPr>
      <w:spacing w:after="0" w:line="240" w:lineRule="auto"/>
    </w:pPr>
    <w:rPr>
      <w:rFonts w:ascii="Arial" w:eastAsia="Times New Roman" w:hAnsi="Arial" w:cs="Times New Roman"/>
      <w:sz w:val="24"/>
      <w:szCs w:val="24"/>
    </w:rPr>
  </w:style>
  <w:style w:type="paragraph" w:customStyle="1" w:styleId="F57EA0E05ABC477CAE47B55DF555A7721">
    <w:name w:val="F57EA0E05ABC477CAE47B55DF555A7721"/>
    <w:rsid w:val="00343535"/>
    <w:pPr>
      <w:spacing w:after="0" w:line="240" w:lineRule="auto"/>
    </w:pPr>
    <w:rPr>
      <w:rFonts w:ascii="Arial" w:eastAsia="Times New Roman" w:hAnsi="Arial" w:cs="Times New Roman"/>
      <w:sz w:val="24"/>
      <w:szCs w:val="24"/>
    </w:rPr>
  </w:style>
  <w:style w:type="paragraph" w:customStyle="1" w:styleId="82C39BC91082425C858CFCB9D4F9FF501">
    <w:name w:val="82C39BC91082425C858CFCB9D4F9FF501"/>
    <w:rsid w:val="00343535"/>
    <w:pPr>
      <w:spacing w:after="0" w:line="240" w:lineRule="auto"/>
    </w:pPr>
    <w:rPr>
      <w:rFonts w:ascii="Arial" w:eastAsia="Times New Roman" w:hAnsi="Arial" w:cs="Times New Roman"/>
      <w:sz w:val="24"/>
      <w:szCs w:val="24"/>
    </w:rPr>
  </w:style>
  <w:style w:type="paragraph" w:customStyle="1" w:styleId="373C7753BDD943FC9F43818334B0CB3E11">
    <w:name w:val="373C7753BDD943FC9F43818334B0CB3E11"/>
    <w:rsid w:val="00343535"/>
    <w:pPr>
      <w:spacing w:after="0" w:line="240" w:lineRule="auto"/>
    </w:pPr>
    <w:rPr>
      <w:rFonts w:ascii="Arial" w:eastAsia="Times New Roman" w:hAnsi="Arial" w:cs="Times New Roman"/>
      <w:sz w:val="24"/>
      <w:szCs w:val="24"/>
    </w:rPr>
  </w:style>
  <w:style w:type="paragraph" w:customStyle="1" w:styleId="84CD61D9786C41FC93D7EA0ED105877411">
    <w:name w:val="84CD61D9786C41FC93D7EA0ED105877411"/>
    <w:rsid w:val="00343535"/>
    <w:pPr>
      <w:spacing w:after="0" w:line="240" w:lineRule="auto"/>
    </w:pPr>
    <w:rPr>
      <w:rFonts w:ascii="Arial" w:eastAsia="Times New Roman" w:hAnsi="Arial" w:cs="Times New Roman"/>
      <w:sz w:val="24"/>
      <w:szCs w:val="24"/>
    </w:rPr>
  </w:style>
  <w:style w:type="paragraph" w:customStyle="1" w:styleId="8B7C7334096D4AF2A5942E839D453AF011">
    <w:name w:val="8B7C7334096D4AF2A5942E839D453AF011"/>
    <w:rsid w:val="00343535"/>
    <w:pPr>
      <w:spacing w:after="0" w:line="240" w:lineRule="auto"/>
    </w:pPr>
    <w:rPr>
      <w:rFonts w:ascii="Arial" w:eastAsia="Times New Roman" w:hAnsi="Arial" w:cs="Times New Roman"/>
      <w:sz w:val="24"/>
      <w:szCs w:val="24"/>
    </w:rPr>
  </w:style>
  <w:style w:type="paragraph" w:customStyle="1" w:styleId="E274A09E9333404F8902F3D7E47CE13238">
    <w:name w:val="E274A09E9333404F8902F3D7E47CE13238"/>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8">
    <w:name w:val="E6851BDE229342BB89A5F09EF9E9B3BE38"/>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2">
    <w:name w:val="66174426957841C682E6294BEDCB27CB2"/>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2">
    <w:name w:val="184BCC8B5D064FE1AFF0E8054AEB51012"/>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9">
    <w:name w:val="297077FC85A44BB7B4F222438936935D39"/>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6">
    <w:name w:val="D3991767B83B4731B6D51570CFF94F6026"/>
    <w:rsid w:val="00343535"/>
    <w:pPr>
      <w:spacing w:after="0" w:line="240" w:lineRule="auto"/>
    </w:pPr>
    <w:rPr>
      <w:rFonts w:ascii="Arial" w:eastAsiaTheme="majorEastAsia" w:hAnsi="Arial" w:cs="Arial"/>
      <w:sz w:val="20"/>
      <w:szCs w:val="20"/>
    </w:rPr>
  </w:style>
  <w:style w:type="paragraph" w:customStyle="1" w:styleId="552456FA5C224F9490E2CDA09365AA1623">
    <w:name w:val="552456FA5C224F9490E2CDA09365AA1623"/>
    <w:rsid w:val="00343535"/>
    <w:pPr>
      <w:spacing w:after="0" w:line="240" w:lineRule="auto"/>
    </w:pPr>
    <w:rPr>
      <w:rFonts w:ascii="Arial" w:eastAsiaTheme="majorEastAsia" w:hAnsi="Arial" w:cs="Arial"/>
      <w:sz w:val="20"/>
      <w:szCs w:val="20"/>
    </w:rPr>
  </w:style>
  <w:style w:type="paragraph" w:customStyle="1" w:styleId="515EB15CF2A3492F81AF0A152C3257CC23">
    <w:name w:val="515EB15CF2A3492F81AF0A152C3257CC23"/>
    <w:rsid w:val="00343535"/>
    <w:pPr>
      <w:spacing w:after="0" w:line="240" w:lineRule="auto"/>
    </w:pPr>
    <w:rPr>
      <w:rFonts w:ascii="Arial" w:eastAsiaTheme="majorEastAsia" w:hAnsi="Arial" w:cs="Arial"/>
      <w:sz w:val="20"/>
      <w:szCs w:val="20"/>
    </w:rPr>
  </w:style>
  <w:style w:type="paragraph" w:customStyle="1" w:styleId="C6C618DCBB88409084868C556770596926">
    <w:name w:val="C6C618DCBB88409084868C556770596926"/>
    <w:rsid w:val="00343535"/>
    <w:pPr>
      <w:spacing w:after="0" w:line="240" w:lineRule="auto"/>
    </w:pPr>
    <w:rPr>
      <w:rFonts w:ascii="Arial" w:eastAsiaTheme="majorEastAsia" w:hAnsi="Arial" w:cs="Arial"/>
      <w:sz w:val="20"/>
      <w:szCs w:val="20"/>
    </w:rPr>
  </w:style>
  <w:style w:type="paragraph" w:customStyle="1" w:styleId="6F095236AA49493F846C5330AD839D0D23">
    <w:name w:val="6F095236AA49493F846C5330AD839D0D23"/>
    <w:rsid w:val="00343535"/>
    <w:pPr>
      <w:spacing w:after="0" w:line="240" w:lineRule="auto"/>
    </w:pPr>
    <w:rPr>
      <w:rFonts w:ascii="Arial" w:eastAsiaTheme="majorEastAsia" w:hAnsi="Arial" w:cs="Arial"/>
      <w:sz w:val="20"/>
      <w:szCs w:val="20"/>
    </w:rPr>
  </w:style>
  <w:style w:type="paragraph" w:customStyle="1" w:styleId="F987B99467CC47A7A4A7B999167384DF55">
    <w:name w:val="F987B99467CC47A7A4A7B999167384DF55"/>
    <w:rsid w:val="00343535"/>
    <w:pPr>
      <w:spacing w:after="0" w:line="240" w:lineRule="auto"/>
    </w:pPr>
    <w:rPr>
      <w:rFonts w:ascii="Arial" w:eastAsiaTheme="majorEastAsia" w:hAnsi="Arial" w:cs="Arial"/>
      <w:sz w:val="20"/>
      <w:szCs w:val="20"/>
    </w:rPr>
  </w:style>
  <w:style w:type="paragraph" w:customStyle="1" w:styleId="D42FA08E6BB4460F81F7789842FC1DAB35">
    <w:name w:val="D42FA08E6BB4460F81F7789842FC1DAB35"/>
    <w:rsid w:val="00343535"/>
    <w:pPr>
      <w:spacing w:after="0" w:line="240" w:lineRule="auto"/>
    </w:pPr>
    <w:rPr>
      <w:rFonts w:ascii="Arial" w:eastAsiaTheme="majorEastAsia" w:hAnsi="Arial" w:cs="Arial"/>
      <w:sz w:val="20"/>
      <w:szCs w:val="20"/>
    </w:rPr>
  </w:style>
  <w:style w:type="paragraph" w:customStyle="1" w:styleId="E48A412A26954A529E2E0C756F9B310E32">
    <w:name w:val="E48A412A26954A529E2E0C756F9B310E32"/>
    <w:rsid w:val="00343535"/>
    <w:pPr>
      <w:spacing w:after="0" w:line="240" w:lineRule="auto"/>
    </w:pPr>
    <w:rPr>
      <w:rFonts w:ascii="Arial" w:eastAsiaTheme="majorEastAsia" w:hAnsi="Arial" w:cs="Arial"/>
      <w:sz w:val="20"/>
      <w:szCs w:val="20"/>
    </w:rPr>
  </w:style>
  <w:style w:type="paragraph" w:customStyle="1" w:styleId="FF1DBC2CC8B24C778760427CD727F9B735">
    <w:name w:val="FF1DBC2CC8B24C778760427CD727F9B735"/>
    <w:rsid w:val="00343535"/>
    <w:pPr>
      <w:spacing w:after="0" w:line="240" w:lineRule="auto"/>
    </w:pPr>
    <w:rPr>
      <w:rFonts w:ascii="Arial" w:eastAsiaTheme="majorEastAsia" w:hAnsi="Arial" w:cs="Arial"/>
      <w:sz w:val="20"/>
      <w:szCs w:val="20"/>
    </w:rPr>
  </w:style>
  <w:style w:type="paragraph" w:customStyle="1" w:styleId="72E65038DA7C47D5BFEFC94BD2A2C45C35">
    <w:name w:val="72E65038DA7C47D5BFEFC94BD2A2C45C35"/>
    <w:rsid w:val="00343535"/>
    <w:pPr>
      <w:spacing w:after="0" w:line="240" w:lineRule="auto"/>
    </w:pPr>
    <w:rPr>
      <w:rFonts w:ascii="Arial" w:eastAsia="Times New Roman" w:hAnsi="Arial" w:cs="Arial"/>
      <w:sz w:val="20"/>
      <w:szCs w:val="20"/>
    </w:rPr>
  </w:style>
  <w:style w:type="paragraph" w:customStyle="1" w:styleId="820F68DB328D42A2ACB5E56FC915D94D32">
    <w:name w:val="820F68DB328D42A2ACB5E56FC915D94D32"/>
    <w:rsid w:val="00343535"/>
    <w:pPr>
      <w:spacing w:after="0" w:line="240" w:lineRule="auto"/>
    </w:pPr>
    <w:rPr>
      <w:rFonts w:ascii="Arial" w:eastAsia="Times New Roman" w:hAnsi="Arial" w:cs="Arial"/>
      <w:sz w:val="20"/>
      <w:szCs w:val="20"/>
    </w:rPr>
  </w:style>
  <w:style w:type="paragraph" w:customStyle="1" w:styleId="8209B139D7FB4B0594ED5B95A1D8B29532">
    <w:name w:val="8209B139D7FB4B0594ED5B95A1D8B29532"/>
    <w:rsid w:val="00343535"/>
    <w:pPr>
      <w:spacing w:after="0" w:line="240" w:lineRule="auto"/>
    </w:pPr>
    <w:rPr>
      <w:rFonts w:ascii="Arial" w:eastAsia="Times New Roman" w:hAnsi="Arial" w:cs="Arial"/>
      <w:sz w:val="20"/>
      <w:szCs w:val="20"/>
    </w:rPr>
  </w:style>
  <w:style w:type="paragraph" w:customStyle="1" w:styleId="03B7CB8FB5794C778BC94A0650A067B832">
    <w:name w:val="03B7CB8FB5794C778BC94A0650A067B832"/>
    <w:rsid w:val="00343535"/>
    <w:pPr>
      <w:spacing w:after="0" w:line="240" w:lineRule="auto"/>
    </w:pPr>
    <w:rPr>
      <w:rFonts w:ascii="Arial" w:eastAsia="Times New Roman" w:hAnsi="Arial" w:cs="Arial"/>
      <w:sz w:val="20"/>
      <w:szCs w:val="20"/>
    </w:rPr>
  </w:style>
  <w:style w:type="paragraph" w:customStyle="1" w:styleId="E3B5050830C64C8F8DAFA4F9A5E99FA432">
    <w:name w:val="E3B5050830C64C8F8DAFA4F9A5E99FA432"/>
    <w:rsid w:val="00343535"/>
    <w:pPr>
      <w:spacing w:after="0" w:line="240" w:lineRule="auto"/>
    </w:pPr>
    <w:rPr>
      <w:rFonts w:ascii="Arial" w:eastAsiaTheme="majorEastAsia" w:hAnsi="Arial" w:cs="Arial"/>
      <w:sz w:val="20"/>
      <w:szCs w:val="20"/>
    </w:rPr>
  </w:style>
  <w:style w:type="paragraph" w:customStyle="1" w:styleId="926D7C0618884B77A4884E6021F7225E32">
    <w:name w:val="926D7C0618884B77A4884E6021F7225E32"/>
    <w:rsid w:val="00343535"/>
    <w:pPr>
      <w:spacing w:after="0" w:line="240" w:lineRule="auto"/>
    </w:pPr>
    <w:rPr>
      <w:rFonts w:ascii="Arial" w:eastAsiaTheme="majorEastAsia" w:hAnsi="Arial" w:cs="Arial"/>
      <w:sz w:val="20"/>
      <w:szCs w:val="20"/>
    </w:rPr>
  </w:style>
  <w:style w:type="paragraph" w:customStyle="1" w:styleId="B75400B18EAA43C9BE12075DA67F048B32">
    <w:name w:val="B75400B18EAA43C9BE12075DA67F048B32"/>
    <w:rsid w:val="00343535"/>
    <w:pPr>
      <w:spacing w:after="0" w:line="240" w:lineRule="auto"/>
    </w:pPr>
    <w:rPr>
      <w:rFonts w:ascii="Arial" w:eastAsia="Times New Roman" w:hAnsi="Arial" w:cs="Arial"/>
      <w:sz w:val="20"/>
      <w:szCs w:val="20"/>
    </w:rPr>
  </w:style>
  <w:style w:type="paragraph" w:customStyle="1" w:styleId="11144F4EE9AE42B5880B7D8FFEAA2B2D6">
    <w:name w:val="11144F4EE9AE42B5880B7D8FFEAA2B2D6"/>
    <w:rsid w:val="00343535"/>
    <w:pPr>
      <w:spacing w:after="0" w:line="240" w:lineRule="auto"/>
    </w:pPr>
    <w:rPr>
      <w:rFonts w:ascii="Arial" w:eastAsia="Times New Roman" w:hAnsi="Arial" w:cs="Arial"/>
      <w:sz w:val="20"/>
      <w:szCs w:val="20"/>
    </w:rPr>
  </w:style>
  <w:style w:type="paragraph" w:customStyle="1" w:styleId="4426D9D3EAE8476AA69A485EAD5745ED6">
    <w:name w:val="4426D9D3EAE8476AA69A485EAD5745ED6"/>
    <w:rsid w:val="00343535"/>
    <w:pPr>
      <w:spacing w:after="0" w:line="240" w:lineRule="auto"/>
    </w:pPr>
    <w:rPr>
      <w:rFonts w:ascii="Arial" w:eastAsia="Times New Roman" w:hAnsi="Arial" w:cs="Arial"/>
      <w:sz w:val="20"/>
      <w:szCs w:val="20"/>
    </w:rPr>
  </w:style>
  <w:style w:type="paragraph" w:customStyle="1" w:styleId="30286032CC5447819E47A2DE8959A65B32">
    <w:name w:val="30286032CC5447819E47A2DE8959A65B32"/>
    <w:rsid w:val="00343535"/>
    <w:pPr>
      <w:spacing w:after="0" w:line="240" w:lineRule="auto"/>
    </w:pPr>
    <w:rPr>
      <w:rFonts w:ascii="Arial" w:eastAsia="Times New Roman" w:hAnsi="Arial" w:cs="Arial"/>
      <w:sz w:val="20"/>
      <w:szCs w:val="20"/>
    </w:rPr>
  </w:style>
  <w:style w:type="paragraph" w:customStyle="1" w:styleId="08ACF728DDBA4944A76E1831249EBB8848">
    <w:name w:val="08ACF728DDBA4944A76E1831249EBB8848"/>
    <w:rsid w:val="00343535"/>
    <w:pPr>
      <w:spacing w:after="0" w:line="240" w:lineRule="auto"/>
    </w:pPr>
    <w:rPr>
      <w:rFonts w:ascii="Arial" w:eastAsiaTheme="majorEastAsia" w:hAnsi="Arial" w:cs="Arial"/>
      <w:sz w:val="20"/>
      <w:szCs w:val="20"/>
    </w:rPr>
  </w:style>
  <w:style w:type="paragraph" w:customStyle="1" w:styleId="E34DE01B4EF742879D3BFD1BC29E7D0A54">
    <w:name w:val="E34DE01B4EF742879D3BFD1BC29E7D0A54"/>
    <w:rsid w:val="00343535"/>
    <w:pPr>
      <w:spacing w:after="0" w:line="240" w:lineRule="auto"/>
    </w:pPr>
    <w:rPr>
      <w:rFonts w:ascii="Arial" w:eastAsiaTheme="majorEastAsia" w:hAnsi="Arial" w:cs="Arial"/>
      <w:sz w:val="20"/>
      <w:szCs w:val="20"/>
    </w:rPr>
  </w:style>
  <w:style w:type="paragraph" w:customStyle="1" w:styleId="33B28FD06DD54437A6FDDC52A328B64320">
    <w:name w:val="33B28FD06DD54437A6FDDC52A328B643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1">
    <w:name w:val="96EECFBC80A449658D0B0C8E8B4CC6BE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1">
    <w:name w:val="FF219F1503454EA09F6E71C0B84444F7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1">
    <w:name w:val="4903A60F50A243FF82DF65677A54ACD4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0">
    <w:name w:val="76630E099616467B8CBC709248BF5BEA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0">
    <w:name w:val="BCFF51971D1844A1BD69A45F2F5E3C56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1">
    <w:name w:val="92CF403025754DF2B502E7CB553BD4DE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0">
    <w:name w:val="49EA3964A8D54388916822417DD3F931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0">
    <w:name w:val="FA0196C37B154E089AA9C7A0F4C81BCD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0">
    <w:name w:val="FA9FD3FA60B2474CA6A8A326F4DFD99210"/>
    <w:rsid w:val="00343535"/>
    <w:pPr>
      <w:spacing w:before="60" w:after="60" w:line="240" w:lineRule="auto"/>
    </w:pPr>
    <w:rPr>
      <w:rFonts w:ascii="Arial" w:eastAsia="Times New Roman" w:hAnsi="Arial" w:cs="Arial"/>
      <w:sz w:val="20"/>
      <w:szCs w:val="20"/>
    </w:rPr>
  </w:style>
  <w:style w:type="paragraph" w:customStyle="1" w:styleId="0BE5E3C71C354CBBB723978B115F44027">
    <w:name w:val="0BE5E3C71C354CBBB723978B115F44027"/>
    <w:rsid w:val="00343535"/>
    <w:pPr>
      <w:spacing w:before="60" w:after="60" w:line="240" w:lineRule="auto"/>
    </w:pPr>
    <w:rPr>
      <w:rFonts w:ascii="Arial" w:eastAsia="Times New Roman" w:hAnsi="Arial" w:cs="Arial"/>
      <w:sz w:val="20"/>
      <w:szCs w:val="20"/>
    </w:rPr>
  </w:style>
  <w:style w:type="paragraph" w:customStyle="1" w:styleId="DAA55CB17BF44878AD820C9F7C5253CB2">
    <w:name w:val="DAA55CB17BF44878AD820C9F7C5253CB2"/>
    <w:rsid w:val="00343535"/>
    <w:pPr>
      <w:spacing w:after="0" w:line="240" w:lineRule="auto"/>
    </w:pPr>
    <w:rPr>
      <w:rFonts w:ascii="Arial" w:eastAsia="Times New Roman" w:hAnsi="Arial" w:cs="Times New Roman"/>
      <w:sz w:val="24"/>
      <w:szCs w:val="24"/>
    </w:rPr>
  </w:style>
  <w:style w:type="paragraph" w:customStyle="1" w:styleId="E7A0634A58AB466A8096F5A18978795C2">
    <w:name w:val="E7A0634A58AB466A8096F5A18978795C2"/>
    <w:rsid w:val="00343535"/>
    <w:pPr>
      <w:spacing w:after="0" w:line="240" w:lineRule="auto"/>
    </w:pPr>
    <w:rPr>
      <w:rFonts w:ascii="Arial" w:eastAsia="Times New Roman" w:hAnsi="Arial" w:cs="Times New Roman"/>
      <w:sz w:val="24"/>
      <w:szCs w:val="24"/>
    </w:rPr>
  </w:style>
  <w:style w:type="paragraph" w:customStyle="1" w:styleId="0A7CE85A23D943978CAF0015B1F8D56B2">
    <w:name w:val="0A7CE85A23D943978CAF0015B1F8D56B2"/>
    <w:rsid w:val="00343535"/>
    <w:pPr>
      <w:spacing w:after="0" w:line="240" w:lineRule="auto"/>
    </w:pPr>
    <w:rPr>
      <w:rFonts w:ascii="Arial" w:eastAsia="Times New Roman" w:hAnsi="Arial" w:cs="Times New Roman"/>
      <w:sz w:val="24"/>
      <w:szCs w:val="24"/>
    </w:rPr>
  </w:style>
  <w:style w:type="paragraph" w:customStyle="1" w:styleId="D55B19594030485FA37A7EDAE27857702">
    <w:name w:val="D55B19594030485FA37A7EDAE27857702"/>
    <w:rsid w:val="00343535"/>
    <w:pPr>
      <w:spacing w:after="0" w:line="240" w:lineRule="auto"/>
    </w:pPr>
    <w:rPr>
      <w:rFonts w:ascii="Arial" w:eastAsia="Times New Roman" w:hAnsi="Arial" w:cs="Times New Roman"/>
      <w:sz w:val="24"/>
      <w:szCs w:val="24"/>
    </w:rPr>
  </w:style>
  <w:style w:type="paragraph" w:customStyle="1" w:styleId="D824F882E8A649538E5F5F1329EE2B7F2">
    <w:name w:val="D824F882E8A649538E5F5F1329EE2B7F2"/>
    <w:rsid w:val="00343535"/>
    <w:pPr>
      <w:spacing w:after="0" w:line="240" w:lineRule="auto"/>
    </w:pPr>
    <w:rPr>
      <w:rFonts w:ascii="Arial" w:eastAsia="Times New Roman" w:hAnsi="Arial" w:cs="Times New Roman"/>
      <w:sz w:val="24"/>
      <w:szCs w:val="24"/>
    </w:rPr>
  </w:style>
  <w:style w:type="paragraph" w:customStyle="1" w:styleId="C9D9C2F4517146D59F86DC474F090AE12">
    <w:name w:val="C9D9C2F4517146D59F86DC474F090AE12"/>
    <w:rsid w:val="00343535"/>
    <w:pPr>
      <w:spacing w:after="0" w:line="240" w:lineRule="auto"/>
    </w:pPr>
    <w:rPr>
      <w:rFonts w:ascii="Arial" w:eastAsia="Times New Roman" w:hAnsi="Arial" w:cs="Times New Roman"/>
      <w:sz w:val="24"/>
      <w:szCs w:val="24"/>
    </w:rPr>
  </w:style>
  <w:style w:type="paragraph" w:customStyle="1" w:styleId="A1516C77B90F4D5583C4493C3BBF3A9A2">
    <w:name w:val="A1516C77B90F4D5583C4493C3BBF3A9A2"/>
    <w:rsid w:val="00343535"/>
    <w:pPr>
      <w:spacing w:after="0" w:line="240" w:lineRule="auto"/>
    </w:pPr>
    <w:rPr>
      <w:rFonts w:ascii="Arial" w:eastAsia="Times New Roman" w:hAnsi="Arial" w:cs="Times New Roman"/>
      <w:sz w:val="24"/>
      <w:szCs w:val="24"/>
    </w:rPr>
  </w:style>
  <w:style w:type="paragraph" w:customStyle="1" w:styleId="5700094B85294670B49E84EA4D310AE52">
    <w:name w:val="5700094B85294670B49E84EA4D310AE52"/>
    <w:rsid w:val="00343535"/>
    <w:pPr>
      <w:spacing w:after="0" w:line="240" w:lineRule="auto"/>
    </w:pPr>
    <w:rPr>
      <w:rFonts w:ascii="Arial" w:eastAsia="Times New Roman" w:hAnsi="Arial" w:cs="Times New Roman"/>
      <w:sz w:val="24"/>
      <w:szCs w:val="24"/>
    </w:rPr>
  </w:style>
  <w:style w:type="paragraph" w:customStyle="1" w:styleId="172F21945EF641398ADF9A0A0C1BDA602">
    <w:name w:val="172F21945EF641398ADF9A0A0C1BDA602"/>
    <w:rsid w:val="00343535"/>
    <w:pPr>
      <w:spacing w:after="0" w:line="240" w:lineRule="auto"/>
    </w:pPr>
    <w:rPr>
      <w:rFonts w:ascii="Arial" w:eastAsia="Times New Roman" w:hAnsi="Arial" w:cs="Times New Roman"/>
      <w:sz w:val="24"/>
      <w:szCs w:val="24"/>
    </w:rPr>
  </w:style>
  <w:style w:type="paragraph" w:customStyle="1" w:styleId="058767DAAD7544ADB6476B65DC166AE32">
    <w:name w:val="058767DAAD7544ADB6476B65DC166AE32"/>
    <w:rsid w:val="00343535"/>
    <w:pPr>
      <w:spacing w:after="0" w:line="240" w:lineRule="auto"/>
    </w:pPr>
    <w:rPr>
      <w:rFonts w:ascii="Arial" w:eastAsia="Times New Roman" w:hAnsi="Arial" w:cs="Times New Roman"/>
      <w:sz w:val="24"/>
      <w:szCs w:val="24"/>
    </w:rPr>
  </w:style>
  <w:style w:type="paragraph" w:customStyle="1" w:styleId="0C57D1EC4E5E46AD9B67D4296E40D6122">
    <w:name w:val="0C57D1EC4E5E46AD9B67D4296E40D6122"/>
    <w:rsid w:val="00343535"/>
    <w:pPr>
      <w:spacing w:after="0" w:line="240" w:lineRule="auto"/>
    </w:pPr>
    <w:rPr>
      <w:rFonts w:ascii="Arial" w:eastAsia="Times New Roman" w:hAnsi="Arial" w:cs="Times New Roman"/>
      <w:sz w:val="24"/>
      <w:szCs w:val="24"/>
    </w:rPr>
  </w:style>
  <w:style w:type="paragraph" w:customStyle="1" w:styleId="EC990E89B21E4214A351BB8E6D5ACC3E2">
    <w:name w:val="EC990E89B21E4214A351BB8E6D5ACC3E2"/>
    <w:rsid w:val="00343535"/>
    <w:pPr>
      <w:spacing w:after="0" w:line="240" w:lineRule="auto"/>
    </w:pPr>
    <w:rPr>
      <w:rFonts w:ascii="Arial" w:eastAsia="Times New Roman" w:hAnsi="Arial" w:cs="Times New Roman"/>
      <w:sz w:val="24"/>
      <w:szCs w:val="24"/>
    </w:rPr>
  </w:style>
  <w:style w:type="paragraph" w:customStyle="1" w:styleId="DAAB460AFA70489B8FB8CFFA7F2FB6982">
    <w:name w:val="DAAB460AFA70489B8FB8CFFA7F2FB6982"/>
    <w:rsid w:val="00343535"/>
    <w:pPr>
      <w:spacing w:after="0" w:line="240" w:lineRule="auto"/>
    </w:pPr>
    <w:rPr>
      <w:rFonts w:ascii="Arial" w:eastAsia="Times New Roman" w:hAnsi="Arial" w:cs="Times New Roman"/>
      <w:sz w:val="24"/>
      <w:szCs w:val="24"/>
    </w:rPr>
  </w:style>
  <w:style w:type="paragraph" w:customStyle="1" w:styleId="5FB004F4051449DB970851627B7569072">
    <w:name w:val="5FB004F4051449DB970851627B7569072"/>
    <w:rsid w:val="00343535"/>
    <w:pPr>
      <w:spacing w:after="0" w:line="240" w:lineRule="auto"/>
    </w:pPr>
    <w:rPr>
      <w:rFonts w:ascii="Arial" w:eastAsia="Times New Roman" w:hAnsi="Arial" w:cs="Times New Roman"/>
      <w:sz w:val="24"/>
      <w:szCs w:val="24"/>
    </w:rPr>
  </w:style>
  <w:style w:type="paragraph" w:customStyle="1" w:styleId="2D8593A6FE8C4BF88B04AE1D00CFAE592">
    <w:name w:val="2D8593A6FE8C4BF88B04AE1D00CFAE592"/>
    <w:rsid w:val="00343535"/>
    <w:pPr>
      <w:spacing w:after="0" w:line="240" w:lineRule="auto"/>
    </w:pPr>
    <w:rPr>
      <w:rFonts w:ascii="Arial" w:eastAsia="Times New Roman" w:hAnsi="Arial" w:cs="Times New Roman"/>
      <w:sz w:val="24"/>
      <w:szCs w:val="24"/>
    </w:rPr>
  </w:style>
  <w:style w:type="paragraph" w:customStyle="1" w:styleId="33888C749DED4079A99C6B7662AB913D2">
    <w:name w:val="33888C749DED4079A99C6B7662AB913D2"/>
    <w:rsid w:val="00343535"/>
    <w:pPr>
      <w:spacing w:after="0" w:line="240" w:lineRule="auto"/>
    </w:pPr>
    <w:rPr>
      <w:rFonts w:ascii="Arial" w:eastAsia="Times New Roman" w:hAnsi="Arial" w:cs="Times New Roman"/>
      <w:sz w:val="24"/>
      <w:szCs w:val="24"/>
    </w:rPr>
  </w:style>
  <w:style w:type="paragraph" w:customStyle="1" w:styleId="287CEB5C41B14886B2F6E686F03685982">
    <w:name w:val="287CEB5C41B14886B2F6E686F03685982"/>
    <w:rsid w:val="00343535"/>
    <w:pPr>
      <w:spacing w:after="0" w:line="240" w:lineRule="auto"/>
    </w:pPr>
    <w:rPr>
      <w:rFonts w:ascii="Arial" w:eastAsia="Times New Roman" w:hAnsi="Arial" w:cs="Times New Roman"/>
      <w:sz w:val="24"/>
      <w:szCs w:val="24"/>
    </w:rPr>
  </w:style>
  <w:style w:type="paragraph" w:customStyle="1" w:styleId="1549EA109E304C8D8A9429EF6634EC652">
    <w:name w:val="1549EA109E304C8D8A9429EF6634EC652"/>
    <w:rsid w:val="00343535"/>
    <w:pPr>
      <w:spacing w:after="0" w:line="240" w:lineRule="auto"/>
    </w:pPr>
    <w:rPr>
      <w:rFonts w:ascii="Arial" w:eastAsia="Times New Roman" w:hAnsi="Arial" w:cs="Times New Roman"/>
      <w:sz w:val="24"/>
      <w:szCs w:val="24"/>
    </w:rPr>
  </w:style>
  <w:style w:type="paragraph" w:customStyle="1" w:styleId="64F7C307337E4643915B88326C4076152">
    <w:name w:val="64F7C307337E4643915B88326C4076152"/>
    <w:rsid w:val="00343535"/>
    <w:pPr>
      <w:spacing w:after="0" w:line="240" w:lineRule="auto"/>
    </w:pPr>
    <w:rPr>
      <w:rFonts w:ascii="Arial" w:eastAsia="Times New Roman" w:hAnsi="Arial" w:cs="Times New Roman"/>
      <w:sz w:val="24"/>
      <w:szCs w:val="24"/>
    </w:rPr>
  </w:style>
  <w:style w:type="paragraph" w:customStyle="1" w:styleId="F94CBC1CFB464890AB692F9DD81CF9042">
    <w:name w:val="F94CBC1CFB464890AB692F9DD81CF9042"/>
    <w:rsid w:val="00343535"/>
    <w:pPr>
      <w:spacing w:after="0" w:line="240" w:lineRule="auto"/>
    </w:pPr>
    <w:rPr>
      <w:rFonts w:ascii="Arial" w:eastAsia="Times New Roman" w:hAnsi="Arial" w:cs="Times New Roman"/>
      <w:sz w:val="24"/>
      <w:szCs w:val="24"/>
    </w:rPr>
  </w:style>
  <w:style w:type="paragraph" w:customStyle="1" w:styleId="E683AA889F78460AA4363119C4A868EE2">
    <w:name w:val="E683AA889F78460AA4363119C4A868EE2"/>
    <w:rsid w:val="00343535"/>
    <w:pPr>
      <w:spacing w:after="0" w:line="240" w:lineRule="auto"/>
    </w:pPr>
    <w:rPr>
      <w:rFonts w:ascii="Arial" w:eastAsia="Times New Roman" w:hAnsi="Arial" w:cs="Times New Roman"/>
      <w:sz w:val="24"/>
      <w:szCs w:val="24"/>
    </w:rPr>
  </w:style>
  <w:style w:type="paragraph" w:customStyle="1" w:styleId="1884C67084C94688ACE715AC396BCF532">
    <w:name w:val="1884C67084C94688ACE715AC396BCF532"/>
    <w:rsid w:val="00343535"/>
    <w:pPr>
      <w:spacing w:after="0" w:line="240" w:lineRule="auto"/>
    </w:pPr>
    <w:rPr>
      <w:rFonts w:ascii="Arial" w:eastAsia="Times New Roman" w:hAnsi="Arial" w:cs="Times New Roman"/>
      <w:sz w:val="24"/>
      <w:szCs w:val="24"/>
    </w:rPr>
  </w:style>
  <w:style w:type="paragraph" w:customStyle="1" w:styleId="91910120EA2D45019D86E3CFCE8A5F352">
    <w:name w:val="91910120EA2D45019D86E3CFCE8A5F352"/>
    <w:rsid w:val="00343535"/>
    <w:pPr>
      <w:spacing w:after="0" w:line="240" w:lineRule="auto"/>
    </w:pPr>
    <w:rPr>
      <w:rFonts w:ascii="Arial" w:eastAsia="Times New Roman" w:hAnsi="Arial" w:cs="Times New Roman"/>
      <w:sz w:val="24"/>
      <w:szCs w:val="24"/>
    </w:rPr>
  </w:style>
  <w:style w:type="paragraph" w:customStyle="1" w:styleId="9EF4E13BD60543758D55B31EBD2E40E42">
    <w:name w:val="9EF4E13BD60543758D55B31EBD2E40E42"/>
    <w:rsid w:val="00343535"/>
    <w:pPr>
      <w:spacing w:after="0" w:line="240" w:lineRule="auto"/>
    </w:pPr>
    <w:rPr>
      <w:rFonts w:ascii="Arial" w:eastAsia="Times New Roman" w:hAnsi="Arial" w:cs="Times New Roman"/>
      <w:sz w:val="24"/>
      <w:szCs w:val="24"/>
    </w:rPr>
  </w:style>
  <w:style w:type="paragraph" w:customStyle="1" w:styleId="A81F42284C8F4684A0AC7780D990390A2">
    <w:name w:val="A81F42284C8F4684A0AC7780D990390A2"/>
    <w:rsid w:val="00343535"/>
    <w:pPr>
      <w:spacing w:after="0" w:line="240" w:lineRule="auto"/>
    </w:pPr>
    <w:rPr>
      <w:rFonts w:ascii="Arial" w:eastAsia="Times New Roman" w:hAnsi="Arial" w:cs="Times New Roman"/>
      <w:sz w:val="24"/>
      <w:szCs w:val="24"/>
    </w:rPr>
  </w:style>
  <w:style w:type="paragraph" w:customStyle="1" w:styleId="0939B12D97204582A9E8BAD7F028814F2">
    <w:name w:val="0939B12D97204582A9E8BAD7F028814F2"/>
    <w:rsid w:val="00343535"/>
    <w:pPr>
      <w:spacing w:after="0" w:line="240" w:lineRule="auto"/>
    </w:pPr>
    <w:rPr>
      <w:rFonts w:ascii="Arial" w:eastAsia="Times New Roman" w:hAnsi="Arial" w:cs="Times New Roman"/>
      <w:sz w:val="24"/>
      <w:szCs w:val="24"/>
    </w:rPr>
  </w:style>
  <w:style w:type="paragraph" w:customStyle="1" w:styleId="9EA3628FA15E4804A1074660B44991512">
    <w:name w:val="9EA3628FA15E4804A1074660B44991512"/>
    <w:rsid w:val="00343535"/>
    <w:pPr>
      <w:spacing w:after="0" w:line="240" w:lineRule="auto"/>
    </w:pPr>
    <w:rPr>
      <w:rFonts w:ascii="Arial" w:eastAsia="Times New Roman" w:hAnsi="Arial" w:cs="Times New Roman"/>
      <w:sz w:val="24"/>
      <w:szCs w:val="24"/>
    </w:rPr>
  </w:style>
  <w:style w:type="paragraph" w:customStyle="1" w:styleId="49166B9D25334043A114D78FE9C275AE2">
    <w:name w:val="49166B9D25334043A114D78FE9C275AE2"/>
    <w:rsid w:val="00343535"/>
    <w:pPr>
      <w:spacing w:after="0" w:line="240" w:lineRule="auto"/>
    </w:pPr>
    <w:rPr>
      <w:rFonts w:ascii="Arial" w:eastAsia="Times New Roman" w:hAnsi="Arial" w:cs="Times New Roman"/>
      <w:sz w:val="24"/>
      <w:szCs w:val="24"/>
    </w:rPr>
  </w:style>
  <w:style w:type="paragraph" w:customStyle="1" w:styleId="34BA3ECBAED2405C96295C169099DA412">
    <w:name w:val="34BA3ECBAED2405C96295C169099DA412"/>
    <w:rsid w:val="00343535"/>
    <w:pPr>
      <w:spacing w:after="0" w:line="240" w:lineRule="auto"/>
    </w:pPr>
    <w:rPr>
      <w:rFonts w:ascii="Arial" w:eastAsia="Times New Roman" w:hAnsi="Arial" w:cs="Times New Roman"/>
      <w:sz w:val="24"/>
      <w:szCs w:val="24"/>
    </w:rPr>
  </w:style>
  <w:style w:type="paragraph" w:customStyle="1" w:styleId="3921BB5F74934DC6AB3EFCF11784F49B2">
    <w:name w:val="3921BB5F74934DC6AB3EFCF11784F49B2"/>
    <w:rsid w:val="00343535"/>
    <w:pPr>
      <w:spacing w:after="0" w:line="240" w:lineRule="auto"/>
    </w:pPr>
    <w:rPr>
      <w:rFonts w:ascii="Arial" w:eastAsia="Times New Roman" w:hAnsi="Arial" w:cs="Times New Roman"/>
      <w:sz w:val="24"/>
      <w:szCs w:val="24"/>
    </w:rPr>
  </w:style>
  <w:style w:type="paragraph" w:customStyle="1" w:styleId="F57EA0E05ABC477CAE47B55DF555A7722">
    <w:name w:val="F57EA0E05ABC477CAE47B55DF555A7722"/>
    <w:rsid w:val="00343535"/>
    <w:pPr>
      <w:spacing w:after="0" w:line="240" w:lineRule="auto"/>
    </w:pPr>
    <w:rPr>
      <w:rFonts w:ascii="Arial" w:eastAsia="Times New Roman" w:hAnsi="Arial" w:cs="Times New Roman"/>
      <w:sz w:val="24"/>
      <w:szCs w:val="24"/>
    </w:rPr>
  </w:style>
  <w:style w:type="paragraph" w:customStyle="1" w:styleId="82C39BC91082425C858CFCB9D4F9FF502">
    <w:name w:val="82C39BC91082425C858CFCB9D4F9FF502"/>
    <w:rsid w:val="00343535"/>
    <w:pPr>
      <w:spacing w:after="0" w:line="240" w:lineRule="auto"/>
    </w:pPr>
    <w:rPr>
      <w:rFonts w:ascii="Arial" w:eastAsia="Times New Roman" w:hAnsi="Arial" w:cs="Times New Roman"/>
      <w:sz w:val="24"/>
      <w:szCs w:val="24"/>
    </w:rPr>
  </w:style>
  <w:style w:type="paragraph" w:customStyle="1" w:styleId="373C7753BDD943FC9F43818334B0CB3E12">
    <w:name w:val="373C7753BDD943FC9F43818334B0CB3E12"/>
    <w:rsid w:val="00343535"/>
    <w:pPr>
      <w:spacing w:after="0" w:line="240" w:lineRule="auto"/>
    </w:pPr>
    <w:rPr>
      <w:rFonts w:ascii="Arial" w:eastAsia="Times New Roman" w:hAnsi="Arial" w:cs="Times New Roman"/>
      <w:sz w:val="24"/>
      <w:szCs w:val="24"/>
    </w:rPr>
  </w:style>
  <w:style w:type="paragraph" w:customStyle="1" w:styleId="84CD61D9786C41FC93D7EA0ED105877412">
    <w:name w:val="84CD61D9786C41FC93D7EA0ED105877412"/>
    <w:rsid w:val="00343535"/>
    <w:pPr>
      <w:spacing w:after="0" w:line="240" w:lineRule="auto"/>
    </w:pPr>
    <w:rPr>
      <w:rFonts w:ascii="Arial" w:eastAsia="Times New Roman" w:hAnsi="Arial" w:cs="Times New Roman"/>
      <w:sz w:val="24"/>
      <w:szCs w:val="24"/>
    </w:rPr>
  </w:style>
  <w:style w:type="paragraph" w:customStyle="1" w:styleId="8B7C7334096D4AF2A5942E839D453AF012">
    <w:name w:val="8B7C7334096D4AF2A5942E839D453AF012"/>
    <w:rsid w:val="00343535"/>
    <w:pPr>
      <w:spacing w:after="0" w:line="240" w:lineRule="auto"/>
    </w:pPr>
    <w:rPr>
      <w:rFonts w:ascii="Arial" w:eastAsia="Times New Roman" w:hAnsi="Arial" w:cs="Times New Roman"/>
      <w:sz w:val="24"/>
      <w:szCs w:val="24"/>
    </w:rPr>
  </w:style>
  <w:style w:type="paragraph" w:customStyle="1" w:styleId="E274A09E9333404F8902F3D7E47CE13239">
    <w:name w:val="E274A09E9333404F8902F3D7E47CE13239"/>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9">
    <w:name w:val="E6851BDE229342BB89A5F09EF9E9B3BE39"/>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3">
    <w:name w:val="66174426957841C682E6294BEDCB27CB3"/>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3">
    <w:name w:val="184BCC8B5D064FE1AFF0E8054AEB51013"/>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0">
    <w:name w:val="297077FC85A44BB7B4F222438936935D40"/>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7">
    <w:name w:val="D3991767B83B4731B6D51570CFF94F6027"/>
    <w:rsid w:val="00343535"/>
    <w:pPr>
      <w:spacing w:after="0" w:line="240" w:lineRule="auto"/>
    </w:pPr>
    <w:rPr>
      <w:rFonts w:ascii="Arial" w:eastAsiaTheme="majorEastAsia" w:hAnsi="Arial" w:cs="Arial"/>
      <w:sz w:val="20"/>
      <w:szCs w:val="20"/>
    </w:rPr>
  </w:style>
  <w:style w:type="paragraph" w:customStyle="1" w:styleId="552456FA5C224F9490E2CDA09365AA1624">
    <w:name w:val="552456FA5C224F9490E2CDA09365AA1624"/>
    <w:rsid w:val="00343535"/>
    <w:pPr>
      <w:spacing w:after="0" w:line="240" w:lineRule="auto"/>
    </w:pPr>
    <w:rPr>
      <w:rFonts w:ascii="Arial" w:eastAsiaTheme="majorEastAsia" w:hAnsi="Arial" w:cs="Arial"/>
      <w:sz w:val="20"/>
      <w:szCs w:val="20"/>
    </w:rPr>
  </w:style>
  <w:style w:type="paragraph" w:customStyle="1" w:styleId="515EB15CF2A3492F81AF0A152C3257CC24">
    <w:name w:val="515EB15CF2A3492F81AF0A152C3257CC24"/>
    <w:rsid w:val="00343535"/>
    <w:pPr>
      <w:spacing w:after="0" w:line="240" w:lineRule="auto"/>
    </w:pPr>
    <w:rPr>
      <w:rFonts w:ascii="Arial" w:eastAsiaTheme="majorEastAsia" w:hAnsi="Arial" w:cs="Arial"/>
      <w:sz w:val="20"/>
      <w:szCs w:val="20"/>
    </w:rPr>
  </w:style>
  <w:style w:type="paragraph" w:customStyle="1" w:styleId="C6C618DCBB88409084868C556770596927">
    <w:name w:val="C6C618DCBB88409084868C556770596927"/>
    <w:rsid w:val="00343535"/>
    <w:pPr>
      <w:spacing w:after="0" w:line="240" w:lineRule="auto"/>
    </w:pPr>
    <w:rPr>
      <w:rFonts w:ascii="Arial" w:eastAsiaTheme="majorEastAsia" w:hAnsi="Arial" w:cs="Arial"/>
      <w:sz w:val="20"/>
      <w:szCs w:val="20"/>
    </w:rPr>
  </w:style>
  <w:style w:type="paragraph" w:customStyle="1" w:styleId="6F095236AA49493F846C5330AD839D0D24">
    <w:name w:val="6F095236AA49493F846C5330AD839D0D24"/>
    <w:rsid w:val="00343535"/>
    <w:pPr>
      <w:spacing w:after="0" w:line="240" w:lineRule="auto"/>
    </w:pPr>
    <w:rPr>
      <w:rFonts w:ascii="Arial" w:eastAsiaTheme="majorEastAsia" w:hAnsi="Arial" w:cs="Arial"/>
      <w:sz w:val="20"/>
      <w:szCs w:val="20"/>
    </w:rPr>
  </w:style>
  <w:style w:type="paragraph" w:customStyle="1" w:styleId="F987B99467CC47A7A4A7B999167384DF56">
    <w:name w:val="F987B99467CC47A7A4A7B999167384DF56"/>
    <w:rsid w:val="00343535"/>
    <w:pPr>
      <w:spacing w:after="0" w:line="240" w:lineRule="auto"/>
    </w:pPr>
    <w:rPr>
      <w:rFonts w:ascii="Arial" w:eastAsiaTheme="majorEastAsia" w:hAnsi="Arial" w:cs="Arial"/>
      <w:sz w:val="20"/>
      <w:szCs w:val="20"/>
    </w:rPr>
  </w:style>
  <w:style w:type="paragraph" w:customStyle="1" w:styleId="D42FA08E6BB4460F81F7789842FC1DAB36">
    <w:name w:val="D42FA08E6BB4460F81F7789842FC1DAB36"/>
    <w:rsid w:val="00343535"/>
    <w:pPr>
      <w:spacing w:after="0" w:line="240" w:lineRule="auto"/>
    </w:pPr>
    <w:rPr>
      <w:rFonts w:ascii="Arial" w:eastAsiaTheme="majorEastAsia" w:hAnsi="Arial" w:cs="Arial"/>
      <w:sz w:val="20"/>
      <w:szCs w:val="20"/>
    </w:rPr>
  </w:style>
  <w:style w:type="paragraph" w:customStyle="1" w:styleId="E48A412A26954A529E2E0C756F9B310E33">
    <w:name w:val="E48A412A26954A529E2E0C756F9B310E33"/>
    <w:rsid w:val="00343535"/>
    <w:pPr>
      <w:spacing w:after="0" w:line="240" w:lineRule="auto"/>
    </w:pPr>
    <w:rPr>
      <w:rFonts w:ascii="Arial" w:eastAsiaTheme="majorEastAsia" w:hAnsi="Arial" w:cs="Arial"/>
      <w:sz w:val="20"/>
      <w:szCs w:val="20"/>
    </w:rPr>
  </w:style>
  <w:style w:type="paragraph" w:customStyle="1" w:styleId="FF1DBC2CC8B24C778760427CD727F9B736">
    <w:name w:val="FF1DBC2CC8B24C778760427CD727F9B736"/>
    <w:rsid w:val="00343535"/>
    <w:pPr>
      <w:spacing w:after="0" w:line="240" w:lineRule="auto"/>
    </w:pPr>
    <w:rPr>
      <w:rFonts w:ascii="Arial" w:eastAsiaTheme="majorEastAsia" w:hAnsi="Arial" w:cs="Arial"/>
      <w:sz w:val="20"/>
      <w:szCs w:val="20"/>
    </w:rPr>
  </w:style>
  <w:style w:type="paragraph" w:customStyle="1" w:styleId="72E65038DA7C47D5BFEFC94BD2A2C45C36">
    <w:name w:val="72E65038DA7C47D5BFEFC94BD2A2C45C36"/>
    <w:rsid w:val="00343535"/>
    <w:pPr>
      <w:spacing w:after="0" w:line="240" w:lineRule="auto"/>
    </w:pPr>
    <w:rPr>
      <w:rFonts w:ascii="Arial" w:eastAsia="Times New Roman" w:hAnsi="Arial" w:cs="Arial"/>
      <w:sz w:val="20"/>
      <w:szCs w:val="20"/>
    </w:rPr>
  </w:style>
  <w:style w:type="paragraph" w:customStyle="1" w:styleId="820F68DB328D42A2ACB5E56FC915D94D33">
    <w:name w:val="820F68DB328D42A2ACB5E56FC915D94D33"/>
    <w:rsid w:val="00343535"/>
    <w:pPr>
      <w:spacing w:after="0" w:line="240" w:lineRule="auto"/>
    </w:pPr>
    <w:rPr>
      <w:rFonts w:ascii="Arial" w:eastAsia="Times New Roman" w:hAnsi="Arial" w:cs="Arial"/>
      <w:sz w:val="20"/>
      <w:szCs w:val="20"/>
    </w:rPr>
  </w:style>
  <w:style w:type="paragraph" w:customStyle="1" w:styleId="8209B139D7FB4B0594ED5B95A1D8B29533">
    <w:name w:val="8209B139D7FB4B0594ED5B95A1D8B29533"/>
    <w:rsid w:val="00343535"/>
    <w:pPr>
      <w:spacing w:after="0" w:line="240" w:lineRule="auto"/>
    </w:pPr>
    <w:rPr>
      <w:rFonts w:ascii="Arial" w:eastAsia="Times New Roman" w:hAnsi="Arial" w:cs="Arial"/>
      <w:sz w:val="20"/>
      <w:szCs w:val="20"/>
    </w:rPr>
  </w:style>
  <w:style w:type="paragraph" w:customStyle="1" w:styleId="03B7CB8FB5794C778BC94A0650A067B833">
    <w:name w:val="03B7CB8FB5794C778BC94A0650A067B833"/>
    <w:rsid w:val="00343535"/>
    <w:pPr>
      <w:spacing w:after="0" w:line="240" w:lineRule="auto"/>
    </w:pPr>
    <w:rPr>
      <w:rFonts w:ascii="Arial" w:eastAsia="Times New Roman" w:hAnsi="Arial" w:cs="Arial"/>
      <w:sz w:val="20"/>
      <w:szCs w:val="20"/>
    </w:rPr>
  </w:style>
  <w:style w:type="paragraph" w:customStyle="1" w:styleId="E3B5050830C64C8F8DAFA4F9A5E99FA433">
    <w:name w:val="E3B5050830C64C8F8DAFA4F9A5E99FA433"/>
    <w:rsid w:val="00343535"/>
    <w:pPr>
      <w:spacing w:after="0" w:line="240" w:lineRule="auto"/>
    </w:pPr>
    <w:rPr>
      <w:rFonts w:ascii="Arial" w:eastAsiaTheme="majorEastAsia" w:hAnsi="Arial" w:cs="Arial"/>
      <w:sz w:val="20"/>
      <w:szCs w:val="20"/>
    </w:rPr>
  </w:style>
  <w:style w:type="paragraph" w:customStyle="1" w:styleId="926D7C0618884B77A4884E6021F7225E33">
    <w:name w:val="926D7C0618884B77A4884E6021F7225E33"/>
    <w:rsid w:val="00343535"/>
    <w:pPr>
      <w:spacing w:after="0" w:line="240" w:lineRule="auto"/>
    </w:pPr>
    <w:rPr>
      <w:rFonts w:ascii="Arial" w:eastAsiaTheme="majorEastAsia" w:hAnsi="Arial" w:cs="Arial"/>
      <w:sz w:val="20"/>
      <w:szCs w:val="20"/>
    </w:rPr>
  </w:style>
  <w:style w:type="paragraph" w:customStyle="1" w:styleId="B75400B18EAA43C9BE12075DA67F048B33">
    <w:name w:val="B75400B18EAA43C9BE12075DA67F048B33"/>
    <w:rsid w:val="00343535"/>
    <w:pPr>
      <w:spacing w:after="0" w:line="240" w:lineRule="auto"/>
    </w:pPr>
    <w:rPr>
      <w:rFonts w:ascii="Arial" w:eastAsia="Times New Roman" w:hAnsi="Arial" w:cs="Arial"/>
      <w:sz w:val="20"/>
      <w:szCs w:val="20"/>
    </w:rPr>
  </w:style>
  <w:style w:type="paragraph" w:customStyle="1" w:styleId="11144F4EE9AE42B5880B7D8FFEAA2B2D7">
    <w:name w:val="11144F4EE9AE42B5880B7D8FFEAA2B2D7"/>
    <w:rsid w:val="00343535"/>
    <w:pPr>
      <w:spacing w:after="0" w:line="240" w:lineRule="auto"/>
    </w:pPr>
    <w:rPr>
      <w:rFonts w:ascii="Arial" w:eastAsia="Times New Roman" w:hAnsi="Arial" w:cs="Arial"/>
      <w:sz w:val="20"/>
      <w:szCs w:val="20"/>
    </w:rPr>
  </w:style>
  <w:style w:type="paragraph" w:customStyle="1" w:styleId="4426D9D3EAE8476AA69A485EAD5745ED7">
    <w:name w:val="4426D9D3EAE8476AA69A485EAD5745ED7"/>
    <w:rsid w:val="00343535"/>
    <w:pPr>
      <w:spacing w:after="0" w:line="240" w:lineRule="auto"/>
    </w:pPr>
    <w:rPr>
      <w:rFonts w:ascii="Arial" w:eastAsia="Times New Roman" w:hAnsi="Arial" w:cs="Arial"/>
      <w:sz w:val="20"/>
      <w:szCs w:val="20"/>
    </w:rPr>
  </w:style>
  <w:style w:type="paragraph" w:customStyle="1" w:styleId="30286032CC5447819E47A2DE8959A65B33">
    <w:name w:val="30286032CC5447819E47A2DE8959A65B33"/>
    <w:rsid w:val="00343535"/>
    <w:pPr>
      <w:spacing w:after="0" w:line="240" w:lineRule="auto"/>
    </w:pPr>
    <w:rPr>
      <w:rFonts w:ascii="Arial" w:eastAsia="Times New Roman" w:hAnsi="Arial" w:cs="Arial"/>
      <w:sz w:val="20"/>
      <w:szCs w:val="20"/>
    </w:rPr>
  </w:style>
  <w:style w:type="paragraph" w:customStyle="1" w:styleId="08ACF728DDBA4944A76E1831249EBB8849">
    <w:name w:val="08ACF728DDBA4944A76E1831249EBB8849"/>
    <w:rsid w:val="00343535"/>
    <w:pPr>
      <w:spacing w:after="0" w:line="240" w:lineRule="auto"/>
    </w:pPr>
    <w:rPr>
      <w:rFonts w:ascii="Arial" w:eastAsiaTheme="majorEastAsia" w:hAnsi="Arial" w:cs="Arial"/>
      <w:sz w:val="20"/>
      <w:szCs w:val="20"/>
    </w:rPr>
  </w:style>
  <w:style w:type="paragraph" w:customStyle="1" w:styleId="E34DE01B4EF742879D3BFD1BC29E7D0A55">
    <w:name w:val="E34DE01B4EF742879D3BFD1BC29E7D0A55"/>
    <w:rsid w:val="00343535"/>
    <w:pPr>
      <w:spacing w:after="0" w:line="240" w:lineRule="auto"/>
    </w:pPr>
    <w:rPr>
      <w:rFonts w:ascii="Arial" w:eastAsiaTheme="majorEastAsia" w:hAnsi="Arial" w:cs="Arial"/>
      <w:sz w:val="20"/>
      <w:szCs w:val="20"/>
    </w:rPr>
  </w:style>
  <w:style w:type="paragraph" w:customStyle="1" w:styleId="33B28FD06DD54437A6FDDC52A328B64321">
    <w:name w:val="33B28FD06DD54437A6FDDC52A328B643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2">
    <w:name w:val="96EECFBC80A449658D0B0C8E8B4CC6BE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2">
    <w:name w:val="FF219F1503454EA09F6E71C0B84444F7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2">
    <w:name w:val="4903A60F50A243FF82DF65677A54ACD4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1">
    <w:name w:val="76630E099616467B8CBC709248BF5BEA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1">
    <w:name w:val="BCFF51971D1844A1BD69A45F2F5E3C56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2">
    <w:name w:val="92CF403025754DF2B502E7CB553BD4DE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1">
    <w:name w:val="49EA3964A8D54388916822417DD3F931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1">
    <w:name w:val="FA0196C37B154E089AA9C7A0F4C81BCD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1">
    <w:name w:val="FA9FD3FA60B2474CA6A8A326F4DFD99211"/>
    <w:rsid w:val="00343535"/>
    <w:pPr>
      <w:spacing w:before="60" w:after="60" w:line="240" w:lineRule="auto"/>
    </w:pPr>
    <w:rPr>
      <w:rFonts w:ascii="Arial" w:eastAsia="Times New Roman" w:hAnsi="Arial" w:cs="Arial"/>
      <w:sz w:val="20"/>
      <w:szCs w:val="20"/>
    </w:rPr>
  </w:style>
  <w:style w:type="paragraph" w:customStyle="1" w:styleId="0BE5E3C71C354CBBB723978B115F44028">
    <w:name w:val="0BE5E3C71C354CBBB723978B115F44028"/>
    <w:rsid w:val="00343535"/>
    <w:pPr>
      <w:spacing w:before="60" w:after="60" w:line="240" w:lineRule="auto"/>
    </w:pPr>
    <w:rPr>
      <w:rFonts w:ascii="Arial" w:eastAsia="Times New Roman" w:hAnsi="Arial" w:cs="Arial"/>
      <w:sz w:val="20"/>
      <w:szCs w:val="20"/>
    </w:rPr>
  </w:style>
  <w:style w:type="paragraph" w:customStyle="1" w:styleId="DAA55CB17BF44878AD820C9F7C5253CB3">
    <w:name w:val="DAA55CB17BF44878AD820C9F7C5253CB3"/>
    <w:rsid w:val="00343535"/>
    <w:pPr>
      <w:spacing w:after="0" w:line="240" w:lineRule="auto"/>
    </w:pPr>
    <w:rPr>
      <w:rFonts w:ascii="Arial" w:eastAsia="Times New Roman" w:hAnsi="Arial" w:cs="Times New Roman"/>
      <w:sz w:val="24"/>
      <w:szCs w:val="24"/>
    </w:rPr>
  </w:style>
  <w:style w:type="paragraph" w:customStyle="1" w:styleId="E7A0634A58AB466A8096F5A18978795C3">
    <w:name w:val="E7A0634A58AB466A8096F5A18978795C3"/>
    <w:rsid w:val="00343535"/>
    <w:pPr>
      <w:spacing w:after="0" w:line="240" w:lineRule="auto"/>
    </w:pPr>
    <w:rPr>
      <w:rFonts w:ascii="Arial" w:eastAsia="Times New Roman" w:hAnsi="Arial" w:cs="Times New Roman"/>
      <w:sz w:val="24"/>
      <w:szCs w:val="24"/>
    </w:rPr>
  </w:style>
  <w:style w:type="paragraph" w:customStyle="1" w:styleId="0A7CE85A23D943978CAF0015B1F8D56B3">
    <w:name w:val="0A7CE85A23D943978CAF0015B1F8D56B3"/>
    <w:rsid w:val="00343535"/>
    <w:pPr>
      <w:spacing w:after="0" w:line="240" w:lineRule="auto"/>
    </w:pPr>
    <w:rPr>
      <w:rFonts w:ascii="Arial" w:eastAsia="Times New Roman" w:hAnsi="Arial" w:cs="Times New Roman"/>
      <w:sz w:val="24"/>
      <w:szCs w:val="24"/>
    </w:rPr>
  </w:style>
  <w:style w:type="paragraph" w:customStyle="1" w:styleId="D55B19594030485FA37A7EDAE27857703">
    <w:name w:val="D55B19594030485FA37A7EDAE27857703"/>
    <w:rsid w:val="00343535"/>
    <w:pPr>
      <w:spacing w:after="0" w:line="240" w:lineRule="auto"/>
    </w:pPr>
    <w:rPr>
      <w:rFonts w:ascii="Arial" w:eastAsia="Times New Roman" w:hAnsi="Arial" w:cs="Times New Roman"/>
      <w:sz w:val="24"/>
      <w:szCs w:val="24"/>
    </w:rPr>
  </w:style>
  <w:style w:type="paragraph" w:customStyle="1" w:styleId="D824F882E8A649538E5F5F1329EE2B7F3">
    <w:name w:val="D824F882E8A649538E5F5F1329EE2B7F3"/>
    <w:rsid w:val="00343535"/>
    <w:pPr>
      <w:spacing w:after="0" w:line="240" w:lineRule="auto"/>
    </w:pPr>
    <w:rPr>
      <w:rFonts w:ascii="Arial" w:eastAsia="Times New Roman" w:hAnsi="Arial" w:cs="Times New Roman"/>
      <w:sz w:val="24"/>
      <w:szCs w:val="24"/>
    </w:rPr>
  </w:style>
  <w:style w:type="paragraph" w:customStyle="1" w:styleId="C9D9C2F4517146D59F86DC474F090AE13">
    <w:name w:val="C9D9C2F4517146D59F86DC474F090AE13"/>
    <w:rsid w:val="00343535"/>
    <w:pPr>
      <w:spacing w:after="0" w:line="240" w:lineRule="auto"/>
    </w:pPr>
    <w:rPr>
      <w:rFonts w:ascii="Arial" w:eastAsia="Times New Roman" w:hAnsi="Arial" w:cs="Times New Roman"/>
      <w:sz w:val="24"/>
      <w:szCs w:val="24"/>
    </w:rPr>
  </w:style>
  <w:style w:type="paragraph" w:customStyle="1" w:styleId="A1516C77B90F4D5583C4493C3BBF3A9A3">
    <w:name w:val="A1516C77B90F4D5583C4493C3BBF3A9A3"/>
    <w:rsid w:val="00343535"/>
    <w:pPr>
      <w:spacing w:after="0" w:line="240" w:lineRule="auto"/>
    </w:pPr>
    <w:rPr>
      <w:rFonts w:ascii="Arial" w:eastAsia="Times New Roman" w:hAnsi="Arial" w:cs="Times New Roman"/>
      <w:sz w:val="24"/>
      <w:szCs w:val="24"/>
    </w:rPr>
  </w:style>
  <w:style w:type="paragraph" w:customStyle="1" w:styleId="5700094B85294670B49E84EA4D310AE53">
    <w:name w:val="5700094B85294670B49E84EA4D310AE53"/>
    <w:rsid w:val="00343535"/>
    <w:pPr>
      <w:spacing w:after="0" w:line="240" w:lineRule="auto"/>
    </w:pPr>
    <w:rPr>
      <w:rFonts w:ascii="Arial" w:eastAsia="Times New Roman" w:hAnsi="Arial" w:cs="Times New Roman"/>
      <w:sz w:val="24"/>
      <w:szCs w:val="24"/>
    </w:rPr>
  </w:style>
  <w:style w:type="paragraph" w:customStyle="1" w:styleId="172F21945EF641398ADF9A0A0C1BDA603">
    <w:name w:val="172F21945EF641398ADF9A0A0C1BDA603"/>
    <w:rsid w:val="00343535"/>
    <w:pPr>
      <w:spacing w:after="0" w:line="240" w:lineRule="auto"/>
    </w:pPr>
    <w:rPr>
      <w:rFonts w:ascii="Arial" w:eastAsia="Times New Roman" w:hAnsi="Arial" w:cs="Times New Roman"/>
      <w:sz w:val="24"/>
      <w:szCs w:val="24"/>
    </w:rPr>
  </w:style>
  <w:style w:type="paragraph" w:customStyle="1" w:styleId="058767DAAD7544ADB6476B65DC166AE33">
    <w:name w:val="058767DAAD7544ADB6476B65DC166AE33"/>
    <w:rsid w:val="00343535"/>
    <w:pPr>
      <w:spacing w:after="0" w:line="240" w:lineRule="auto"/>
    </w:pPr>
    <w:rPr>
      <w:rFonts w:ascii="Arial" w:eastAsia="Times New Roman" w:hAnsi="Arial" w:cs="Times New Roman"/>
      <w:sz w:val="24"/>
      <w:szCs w:val="24"/>
    </w:rPr>
  </w:style>
  <w:style w:type="paragraph" w:customStyle="1" w:styleId="0C57D1EC4E5E46AD9B67D4296E40D6123">
    <w:name w:val="0C57D1EC4E5E46AD9B67D4296E40D6123"/>
    <w:rsid w:val="00343535"/>
    <w:pPr>
      <w:spacing w:after="0" w:line="240" w:lineRule="auto"/>
    </w:pPr>
    <w:rPr>
      <w:rFonts w:ascii="Arial" w:eastAsia="Times New Roman" w:hAnsi="Arial" w:cs="Times New Roman"/>
      <w:sz w:val="24"/>
      <w:szCs w:val="24"/>
    </w:rPr>
  </w:style>
  <w:style w:type="paragraph" w:customStyle="1" w:styleId="EC990E89B21E4214A351BB8E6D5ACC3E3">
    <w:name w:val="EC990E89B21E4214A351BB8E6D5ACC3E3"/>
    <w:rsid w:val="00343535"/>
    <w:pPr>
      <w:spacing w:after="0" w:line="240" w:lineRule="auto"/>
    </w:pPr>
    <w:rPr>
      <w:rFonts w:ascii="Arial" w:eastAsia="Times New Roman" w:hAnsi="Arial" w:cs="Times New Roman"/>
      <w:sz w:val="24"/>
      <w:szCs w:val="24"/>
    </w:rPr>
  </w:style>
  <w:style w:type="paragraph" w:customStyle="1" w:styleId="DAAB460AFA70489B8FB8CFFA7F2FB6983">
    <w:name w:val="DAAB460AFA70489B8FB8CFFA7F2FB6983"/>
    <w:rsid w:val="00343535"/>
    <w:pPr>
      <w:spacing w:after="0" w:line="240" w:lineRule="auto"/>
    </w:pPr>
    <w:rPr>
      <w:rFonts w:ascii="Arial" w:eastAsia="Times New Roman" w:hAnsi="Arial" w:cs="Times New Roman"/>
      <w:sz w:val="24"/>
      <w:szCs w:val="24"/>
    </w:rPr>
  </w:style>
  <w:style w:type="paragraph" w:customStyle="1" w:styleId="5FB004F4051449DB970851627B7569073">
    <w:name w:val="5FB004F4051449DB970851627B7569073"/>
    <w:rsid w:val="00343535"/>
    <w:pPr>
      <w:spacing w:after="0" w:line="240" w:lineRule="auto"/>
    </w:pPr>
    <w:rPr>
      <w:rFonts w:ascii="Arial" w:eastAsia="Times New Roman" w:hAnsi="Arial" w:cs="Times New Roman"/>
      <w:sz w:val="24"/>
      <w:szCs w:val="24"/>
    </w:rPr>
  </w:style>
  <w:style w:type="paragraph" w:customStyle="1" w:styleId="2D8593A6FE8C4BF88B04AE1D00CFAE593">
    <w:name w:val="2D8593A6FE8C4BF88B04AE1D00CFAE593"/>
    <w:rsid w:val="00343535"/>
    <w:pPr>
      <w:spacing w:after="0" w:line="240" w:lineRule="auto"/>
    </w:pPr>
    <w:rPr>
      <w:rFonts w:ascii="Arial" w:eastAsia="Times New Roman" w:hAnsi="Arial" w:cs="Times New Roman"/>
      <w:sz w:val="24"/>
      <w:szCs w:val="24"/>
    </w:rPr>
  </w:style>
  <w:style w:type="paragraph" w:customStyle="1" w:styleId="33888C749DED4079A99C6B7662AB913D3">
    <w:name w:val="33888C749DED4079A99C6B7662AB913D3"/>
    <w:rsid w:val="00343535"/>
    <w:pPr>
      <w:spacing w:after="0" w:line="240" w:lineRule="auto"/>
    </w:pPr>
    <w:rPr>
      <w:rFonts w:ascii="Arial" w:eastAsia="Times New Roman" w:hAnsi="Arial" w:cs="Times New Roman"/>
      <w:sz w:val="24"/>
      <w:szCs w:val="24"/>
    </w:rPr>
  </w:style>
  <w:style w:type="paragraph" w:customStyle="1" w:styleId="287CEB5C41B14886B2F6E686F03685983">
    <w:name w:val="287CEB5C41B14886B2F6E686F03685983"/>
    <w:rsid w:val="00343535"/>
    <w:pPr>
      <w:spacing w:after="0" w:line="240" w:lineRule="auto"/>
    </w:pPr>
    <w:rPr>
      <w:rFonts w:ascii="Arial" w:eastAsia="Times New Roman" w:hAnsi="Arial" w:cs="Times New Roman"/>
      <w:sz w:val="24"/>
      <w:szCs w:val="24"/>
    </w:rPr>
  </w:style>
  <w:style w:type="paragraph" w:customStyle="1" w:styleId="1549EA109E304C8D8A9429EF6634EC653">
    <w:name w:val="1549EA109E304C8D8A9429EF6634EC653"/>
    <w:rsid w:val="00343535"/>
    <w:pPr>
      <w:spacing w:after="0" w:line="240" w:lineRule="auto"/>
    </w:pPr>
    <w:rPr>
      <w:rFonts w:ascii="Arial" w:eastAsia="Times New Roman" w:hAnsi="Arial" w:cs="Times New Roman"/>
      <w:sz w:val="24"/>
      <w:szCs w:val="24"/>
    </w:rPr>
  </w:style>
  <w:style w:type="paragraph" w:customStyle="1" w:styleId="64F7C307337E4643915B88326C4076153">
    <w:name w:val="64F7C307337E4643915B88326C4076153"/>
    <w:rsid w:val="00343535"/>
    <w:pPr>
      <w:spacing w:after="0" w:line="240" w:lineRule="auto"/>
    </w:pPr>
    <w:rPr>
      <w:rFonts w:ascii="Arial" w:eastAsia="Times New Roman" w:hAnsi="Arial" w:cs="Times New Roman"/>
      <w:sz w:val="24"/>
      <w:szCs w:val="24"/>
    </w:rPr>
  </w:style>
  <w:style w:type="paragraph" w:customStyle="1" w:styleId="F94CBC1CFB464890AB692F9DD81CF9043">
    <w:name w:val="F94CBC1CFB464890AB692F9DD81CF9043"/>
    <w:rsid w:val="00343535"/>
    <w:pPr>
      <w:spacing w:after="0" w:line="240" w:lineRule="auto"/>
    </w:pPr>
    <w:rPr>
      <w:rFonts w:ascii="Arial" w:eastAsia="Times New Roman" w:hAnsi="Arial" w:cs="Times New Roman"/>
      <w:sz w:val="24"/>
      <w:szCs w:val="24"/>
    </w:rPr>
  </w:style>
  <w:style w:type="paragraph" w:customStyle="1" w:styleId="E683AA889F78460AA4363119C4A868EE3">
    <w:name w:val="E683AA889F78460AA4363119C4A868EE3"/>
    <w:rsid w:val="00343535"/>
    <w:pPr>
      <w:spacing w:after="0" w:line="240" w:lineRule="auto"/>
    </w:pPr>
    <w:rPr>
      <w:rFonts w:ascii="Arial" w:eastAsia="Times New Roman" w:hAnsi="Arial" w:cs="Times New Roman"/>
      <w:sz w:val="24"/>
      <w:szCs w:val="24"/>
    </w:rPr>
  </w:style>
  <w:style w:type="paragraph" w:customStyle="1" w:styleId="1884C67084C94688ACE715AC396BCF533">
    <w:name w:val="1884C67084C94688ACE715AC396BCF533"/>
    <w:rsid w:val="00343535"/>
    <w:pPr>
      <w:spacing w:after="0" w:line="240" w:lineRule="auto"/>
    </w:pPr>
    <w:rPr>
      <w:rFonts w:ascii="Arial" w:eastAsia="Times New Roman" w:hAnsi="Arial" w:cs="Times New Roman"/>
      <w:sz w:val="24"/>
      <w:szCs w:val="24"/>
    </w:rPr>
  </w:style>
  <w:style w:type="paragraph" w:customStyle="1" w:styleId="91910120EA2D45019D86E3CFCE8A5F353">
    <w:name w:val="91910120EA2D45019D86E3CFCE8A5F353"/>
    <w:rsid w:val="00343535"/>
    <w:pPr>
      <w:spacing w:after="0" w:line="240" w:lineRule="auto"/>
    </w:pPr>
    <w:rPr>
      <w:rFonts w:ascii="Arial" w:eastAsia="Times New Roman" w:hAnsi="Arial" w:cs="Times New Roman"/>
      <w:sz w:val="24"/>
      <w:szCs w:val="24"/>
    </w:rPr>
  </w:style>
  <w:style w:type="paragraph" w:customStyle="1" w:styleId="9EF4E13BD60543758D55B31EBD2E40E43">
    <w:name w:val="9EF4E13BD60543758D55B31EBD2E40E43"/>
    <w:rsid w:val="00343535"/>
    <w:pPr>
      <w:spacing w:after="0" w:line="240" w:lineRule="auto"/>
    </w:pPr>
    <w:rPr>
      <w:rFonts w:ascii="Arial" w:eastAsia="Times New Roman" w:hAnsi="Arial" w:cs="Times New Roman"/>
      <w:sz w:val="24"/>
      <w:szCs w:val="24"/>
    </w:rPr>
  </w:style>
  <w:style w:type="paragraph" w:customStyle="1" w:styleId="A81F42284C8F4684A0AC7780D990390A3">
    <w:name w:val="A81F42284C8F4684A0AC7780D990390A3"/>
    <w:rsid w:val="00343535"/>
    <w:pPr>
      <w:spacing w:after="0" w:line="240" w:lineRule="auto"/>
    </w:pPr>
    <w:rPr>
      <w:rFonts w:ascii="Arial" w:eastAsia="Times New Roman" w:hAnsi="Arial" w:cs="Times New Roman"/>
      <w:sz w:val="24"/>
      <w:szCs w:val="24"/>
    </w:rPr>
  </w:style>
  <w:style w:type="paragraph" w:customStyle="1" w:styleId="0939B12D97204582A9E8BAD7F028814F3">
    <w:name w:val="0939B12D97204582A9E8BAD7F028814F3"/>
    <w:rsid w:val="00343535"/>
    <w:pPr>
      <w:spacing w:after="0" w:line="240" w:lineRule="auto"/>
    </w:pPr>
    <w:rPr>
      <w:rFonts w:ascii="Arial" w:eastAsia="Times New Roman" w:hAnsi="Arial" w:cs="Times New Roman"/>
      <w:sz w:val="24"/>
      <w:szCs w:val="24"/>
    </w:rPr>
  </w:style>
  <w:style w:type="paragraph" w:customStyle="1" w:styleId="9EA3628FA15E4804A1074660B44991513">
    <w:name w:val="9EA3628FA15E4804A1074660B44991513"/>
    <w:rsid w:val="00343535"/>
    <w:pPr>
      <w:spacing w:after="0" w:line="240" w:lineRule="auto"/>
    </w:pPr>
    <w:rPr>
      <w:rFonts w:ascii="Arial" w:eastAsia="Times New Roman" w:hAnsi="Arial" w:cs="Times New Roman"/>
      <w:sz w:val="24"/>
      <w:szCs w:val="24"/>
    </w:rPr>
  </w:style>
  <w:style w:type="paragraph" w:customStyle="1" w:styleId="49166B9D25334043A114D78FE9C275AE3">
    <w:name w:val="49166B9D25334043A114D78FE9C275AE3"/>
    <w:rsid w:val="00343535"/>
    <w:pPr>
      <w:spacing w:after="0" w:line="240" w:lineRule="auto"/>
    </w:pPr>
    <w:rPr>
      <w:rFonts w:ascii="Arial" w:eastAsia="Times New Roman" w:hAnsi="Arial" w:cs="Times New Roman"/>
      <w:sz w:val="24"/>
      <w:szCs w:val="24"/>
    </w:rPr>
  </w:style>
  <w:style w:type="paragraph" w:customStyle="1" w:styleId="34BA3ECBAED2405C96295C169099DA413">
    <w:name w:val="34BA3ECBAED2405C96295C169099DA413"/>
    <w:rsid w:val="00343535"/>
    <w:pPr>
      <w:spacing w:after="0" w:line="240" w:lineRule="auto"/>
    </w:pPr>
    <w:rPr>
      <w:rFonts w:ascii="Arial" w:eastAsia="Times New Roman" w:hAnsi="Arial" w:cs="Times New Roman"/>
      <w:sz w:val="24"/>
      <w:szCs w:val="24"/>
    </w:rPr>
  </w:style>
  <w:style w:type="paragraph" w:customStyle="1" w:styleId="3921BB5F74934DC6AB3EFCF11784F49B3">
    <w:name w:val="3921BB5F74934DC6AB3EFCF11784F49B3"/>
    <w:rsid w:val="00343535"/>
    <w:pPr>
      <w:spacing w:after="0" w:line="240" w:lineRule="auto"/>
    </w:pPr>
    <w:rPr>
      <w:rFonts w:ascii="Arial" w:eastAsia="Times New Roman" w:hAnsi="Arial" w:cs="Times New Roman"/>
      <w:sz w:val="24"/>
      <w:szCs w:val="24"/>
    </w:rPr>
  </w:style>
  <w:style w:type="paragraph" w:customStyle="1" w:styleId="F57EA0E05ABC477CAE47B55DF555A7723">
    <w:name w:val="F57EA0E05ABC477CAE47B55DF555A7723"/>
    <w:rsid w:val="00343535"/>
    <w:pPr>
      <w:spacing w:after="0" w:line="240" w:lineRule="auto"/>
    </w:pPr>
    <w:rPr>
      <w:rFonts w:ascii="Arial" w:eastAsia="Times New Roman" w:hAnsi="Arial" w:cs="Times New Roman"/>
      <w:sz w:val="24"/>
      <w:szCs w:val="24"/>
    </w:rPr>
  </w:style>
  <w:style w:type="paragraph" w:customStyle="1" w:styleId="82C39BC91082425C858CFCB9D4F9FF503">
    <w:name w:val="82C39BC91082425C858CFCB9D4F9FF503"/>
    <w:rsid w:val="00343535"/>
    <w:pPr>
      <w:spacing w:after="0" w:line="240" w:lineRule="auto"/>
    </w:pPr>
    <w:rPr>
      <w:rFonts w:ascii="Arial" w:eastAsia="Times New Roman" w:hAnsi="Arial" w:cs="Times New Roman"/>
      <w:sz w:val="24"/>
      <w:szCs w:val="24"/>
    </w:rPr>
  </w:style>
  <w:style w:type="paragraph" w:customStyle="1" w:styleId="373C7753BDD943FC9F43818334B0CB3E13">
    <w:name w:val="373C7753BDD943FC9F43818334B0CB3E13"/>
    <w:rsid w:val="00343535"/>
    <w:pPr>
      <w:spacing w:after="0" w:line="240" w:lineRule="auto"/>
    </w:pPr>
    <w:rPr>
      <w:rFonts w:ascii="Arial" w:eastAsia="Times New Roman" w:hAnsi="Arial" w:cs="Times New Roman"/>
      <w:sz w:val="24"/>
      <w:szCs w:val="24"/>
    </w:rPr>
  </w:style>
  <w:style w:type="paragraph" w:customStyle="1" w:styleId="84CD61D9786C41FC93D7EA0ED105877413">
    <w:name w:val="84CD61D9786C41FC93D7EA0ED105877413"/>
    <w:rsid w:val="00343535"/>
    <w:pPr>
      <w:spacing w:after="0" w:line="240" w:lineRule="auto"/>
    </w:pPr>
    <w:rPr>
      <w:rFonts w:ascii="Arial" w:eastAsia="Times New Roman" w:hAnsi="Arial" w:cs="Times New Roman"/>
      <w:sz w:val="24"/>
      <w:szCs w:val="24"/>
    </w:rPr>
  </w:style>
  <w:style w:type="paragraph" w:customStyle="1" w:styleId="8B7C7334096D4AF2A5942E839D453AF013">
    <w:name w:val="8B7C7334096D4AF2A5942E839D453AF013"/>
    <w:rsid w:val="00343535"/>
    <w:pPr>
      <w:spacing w:after="0" w:line="240" w:lineRule="auto"/>
    </w:pPr>
    <w:rPr>
      <w:rFonts w:ascii="Arial" w:eastAsia="Times New Roman" w:hAnsi="Arial" w:cs="Times New Roman"/>
      <w:sz w:val="24"/>
      <w:szCs w:val="24"/>
    </w:rPr>
  </w:style>
  <w:style w:type="paragraph" w:customStyle="1" w:styleId="E274A09E9333404F8902F3D7E47CE13240">
    <w:name w:val="E274A09E9333404F8902F3D7E47CE13240"/>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0">
    <w:name w:val="E6851BDE229342BB89A5F09EF9E9B3BE40"/>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4">
    <w:name w:val="66174426957841C682E6294BEDCB27CB4"/>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4">
    <w:name w:val="184BCC8B5D064FE1AFF0E8054AEB51014"/>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1">
    <w:name w:val="297077FC85A44BB7B4F222438936935D41"/>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8">
    <w:name w:val="D3991767B83B4731B6D51570CFF94F6028"/>
    <w:rsid w:val="000C7444"/>
    <w:pPr>
      <w:spacing w:after="0" w:line="240" w:lineRule="auto"/>
    </w:pPr>
    <w:rPr>
      <w:rFonts w:ascii="Arial" w:eastAsiaTheme="majorEastAsia" w:hAnsi="Arial" w:cs="Arial"/>
      <w:sz w:val="20"/>
      <w:szCs w:val="20"/>
    </w:rPr>
  </w:style>
  <w:style w:type="paragraph" w:customStyle="1" w:styleId="552456FA5C224F9490E2CDA09365AA1625">
    <w:name w:val="552456FA5C224F9490E2CDA09365AA1625"/>
    <w:rsid w:val="000C7444"/>
    <w:pPr>
      <w:spacing w:after="0" w:line="240" w:lineRule="auto"/>
    </w:pPr>
    <w:rPr>
      <w:rFonts w:ascii="Arial" w:eastAsiaTheme="majorEastAsia" w:hAnsi="Arial" w:cs="Arial"/>
      <w:sz w:val="20"/>
      <w:szCs w:val="20"/>
    </w:rPr>
  </w:style>
  <w:style w:type="paragraph" w:customStyle="1" w:styleId="515EB15CF2A3492F81AF0A152C3257CC25">
    <w:name w:val="515EB15CF2A3492F81AF0A152C3257CC25"/>
    <w:rsid w:val="000C7444"/>
    <w:pPr>
      <w:spacing w:after="0" w:line="240" w:lineRule="auto"/>
    </w:pPr>
    <w:rPr>
      <w:rFonts w:ascii="Arial" w:eastAsiaTheme="majorEastAsia" w:hAnsi="Arial" w:cs="Arial"/>
      <w:sz w:val="20"/>
      <w:szCs w:val="20"/>
    </w:rPr>
  </w:style>
  <w:style w:type="paragraph" w:customStyle="1" w:styleId="C6C618DCBB88409084868C556770596928">
    <w:name w:val="C6C618DCBB88409084868C556770596928"/>
    <w:rsid w:val="000C7444"/>
    <w:pPr>
      <w:spacing w:after="0" w:line="240" w:lineRule="auto"/>
    </w:pPr>
    <w:rPr>
      <w:rFonts w:ascii="Arial" w:eastAsiaTheme="majorEastAsia" w:hAnsi="Arial" w:cs="Arial"/>
      <w:sz w:val="20"/>
      <w:szCs w:val="20"/>
    </w:rPr>
  </w:style>
  <w:style w:type="paragraph" w:customStyle="1" w:styleId="6F095236AA49493F846C5330AD839D0D25">
    <w:name w:val="6F095236AA49493F846C5330AD839D0D25"/>
    <w:rsid w:val="000C7444"/>
    <w:pPr>
      <w:spacing w:after="0" w:line="240" w:lineRule="auto"/>
    </w:pPr>
    <w:rPr>
      <w:rFonts w:ascii="Arial" w:eastAsiaTheme="majorEastAsia" w:hAnsi="Arial" w:cs="Arial"/>
      <w:sz w:val="20"/>
      <w:szCs w:val="20"/>
    </w:rPr>
  </w:style>
  <w:style w:type="paragraph" w:customStyle="1" w:styleId="F987B99467CC47A7A4A7B999167384DF57">
    <w:name w:val="F987B99467CC47A7A4A7B999167384DF57"/>
    <w:rsid w:val="000C7444"/>
    <w:pPr>
      <w:spacing w:after="0" w:line="240" w:lineRule="auto"/>
    </w:pPr>
    <w:rPr>
      <w:rFonts w:ascii="Arial" w:eastAsiaTheme="majorEastAsia" w:hAnsi="Arial" w:cs="Arial"/>
      <w:sz w:val="20"/>
      <w:szCs w:val="20"/>
    </w:rPr>
  </w:style>
  <w:style w:type="paragraph" w:customStyle="1" w:styleId="D42FA08E6BB4460F81F7789842FC1DAB37">
    <w:name w:val="D42FA08E6BB4460F81F7789842FC1DAB37"/>
    <w:rsid w:val="000C7444"/>
    <w:pPr>
      <w:spacing w:after="0" w:line="240" w:lineRule="auto"/>
    </w:pPr>
    <w:rPr>
      <w:rFonts w:ascii="Arial" w:eastAsiaTheme="majorEastAsia" w:hAnsi="Arial" w:cs="Arial"/>
      <w:sz w:val="20"/>
      <w:szCs w:val="20"/>
    </w:rPr>
  </w:style>
  <w:style w:type="paragraph" w:customStyle="1" w:styleId="E48A412A26954A529E2E0C756F9B310E34">
    <w:name w:val="E48A412A26954A529E2E0C756F9B310E34"/>
    <w:rsid w:val="000C7444"/>
    <w:pPr>
      <w:spacing w:after="0" w:line="240" w:lineRule="auto"/>
    </w:pPr>
    <w:rPr>
      <w:rFonts w:ascii="Arial" w:eastAsiaTheme="majorEastAsia" w:hAnsi="Arial" w:cs="Arial"/>
      <w:sz w:val="20"/>
      <w:szCs w:val="20"/>
    </w:rPr>
  </w:style>
  <w:style w:type="paragraph" w:customStyle="1" w:styleId="FF1DBC2CC8B24C778760427CD727F9B737">
    <w:name w:val="FF1DBC2CC8B24C778760427CD727F9B737"/>
    <w:rsid w:val="000C7444"/>
    <w:pPr>
      <w:spacing w:after="0" w:line="240" w:lineRule="auto"/>
    </w:pPr>
    <w:rPr>
      <w:rFonts w:ascii="Arial" w:eastAsiaTheme="majorEastAsia" w:hAnsi="Arial" w:cs="Arial"/>
      <w:sz w:val="20"/>
      <w:szCs w:val="20"/>
    </w:rPr>
  </w:style>
  <w:style w:type="paragraph" w:customStyle="1" w:styleId="72E65038DA7C47D5BFEFC94BD2A2C45C37">
    <w:name w:val="72E65038DA7C47D5BFEFC94BD2A2C45C37"/>
    <w:rsid w:val="000C7444"/>
    <w:pPr>
      <w:spacing w:after="0" w:line="240" w:lineRule="auto"/>
    </w:pPr>
    <w:rPr>
      <w:rFonts w:ascii="Arial" w:eastAsia="Times New Roman" w:hAnsi="Arial" w:cs="Arial"/>
      <w:sz w:val="20"/>
      <w:szCs w:val="20"/>
    </w:rPr>
  </w:style>
  <w:style w:type="paragraph" w:customStyle="1" w:styleId="820F68DB328D42A2ACB5E56FC915D94D34">
    <w:name w:val="820F68DB328D42A2ACB5E56FC915D94D34"/>
    <w:rsid w:val="000C7444"/>
    <w:pPr>
      <w:spacing w:after="0" w:line="240" w:lineRule="auto"/>
    </w:pPr>
    <w:rPr>
      <w:rFonts w:ascii="Arial" w:eastAsia="Times New Roman" w:hAnsi="Arial" w:cs="Arial"/>
      <w:sz w:val="20"/>
      <w:szCs w:val="20"/>
    </w:rPr>
  </w:style>
  <w:style w:type="paragraph" w:customStyle="1" w:styleId="8209B139D7FB4B0594ED5B95A1D8B29534">
    <w:name w:val="8209B139D7FB4B0594ED5B95A1D8B29534"/>
    <w:rsid w:val="000C7444"/>
    <w:pPr>
      <w:spacing w:after="0" w:line="240" w:lineRule="auto"/>
    </w:pPr>
    <w:rPr>
      <w:rFonts w:ascii="Arial" w:eastAsia="Times New Roman" w:hAnsi="Arial" w:cs="Arial"/>
      <w:sz w:val="20"/>
      <w:szCs w:val="20"/>
    </w:rPr>
  </w:style>
  <w:style w:type="paragraph" w:customStyle="1" w:styleId="03B7CB8FB5794C778BC94A0650A067B834">
    <w:name w:val="03B7CB8FB5794C778BC94A0650A067B834"/>
    <w:rsid w:val="000C7444"/>
    <w:pPr>
      <w:spacing w:after="0" w:line="240" w:lineRule="auto"/>
    </w:pPr>
    <w:rPr>
      <w:rFonts w:ascii="Arial" w:eastAsia="Times New Roman" w:hAnsi="Arial" w:cs="Arial"/>
      <w:sz w:val="20"/>
      <w:szCs w:val="20"/>
    </w:rPr>
  </w:style>
  <w:style w:type="paragraph" w:customStyle="1" w:styleId="E3B5050830C64C8F8DAFA4F9A5E99FA434">
    <w:name w:val="E3B5050830C64C8F8DAFA4F9A5E99FA434"/>
    <w:rsid w:val="000C7444"/>
    <w:pPr>
      <w:spacing w:after="0" w:line="240" w:lineRule="auto"/>
    </w:pPr>
    <w:rPr>
      <w:rFonts w:ascii="Arial" w:eastAsiaTheme="majorEastAsia" w:hAnsi="Arial" w:cs="Arial"/>
      <w:sz w:val="20"/>
      <w:szCs w:val="20"/>
    </w:rPr>
  </w:style>
  <w:style w:type="paragraph" w:customStyle="1" w:styleId="926D7C0618884B77A4884E6021F7225E34">
    <w:name w:val="926D7C0618884B77A4884E6021F7225E34"/>
    <w:rsid w:val="000C7444"/>
    <w:pPr>
      <w:spacing w:after="0" w:line="240" w:lineRule="auto"/>
    </w:pPr>
    <w:rPr>
      <w:rFonts w:ascii="Arial" w:eastAsiaTheme="majorEastAsia" w:hAnsi="Arial" w:cs="Arial"/>
      <w:sz w:val="20"/>
      <w:szCs w:val="20"/>
    </w:rPr>
  </w:style>
  <w:style w:type="paragraph" w:customStyle="1" w:styleId="B75400B18EAA43C9BE12075DA67F048B34">
    <w:name w:val="B75400B18EAA43C9BE12075DA67F048B34"/>
    <w:rsid w:val="000C7444"/>
    <w:pPr>
      <w:spacing w:after="0" w:line="240" w:lineRule="auto"/>
    </w:pPr>
    <w:rPr>
      <w:rFonts w:ascii="Arial" w:eastAsia="Times New Roman" w:hAnsi="Arial" w:cs="Arial"/>
      <w:sz w:val="20"/>
      <w:szCs w:val="20"/>
    </w:rPr>
  </w:style>
  <w:style w:type="paragraph" w:customStyle="1" w:styleId="11144F4EE9AE42B5880B7D8FFEAA2B2D8">
    <w:name w:val="11144F4EE9AE42B5880B7D8FFEAA2B2D8"/>
    <w:rsid w:val="000C7444"/>
    <w:pPr>
      <w:spacing w:after="0" w:line="240" w:lineRule="auto"/>
    </w:pPr>
    <w:rPr>
      <w:rFonts w:ascii="Arial" w:eastAsia="Times New Roman" w:hAnsi="Arial" w:cs="Arial"/>
      <w:sz w:val="20"/>
      <w:szCs w:val="20"/>
    </w:rPr>
  </w:style>
  <w:style w:type="paragraph" w:customStyle="1" w:styleId="4426D9D3EAE8476AA69A485EAD5745ED8">
    <w:name w:val="4426D9D3EAE8476AA69A485EAD5745ED8"/>
    <w:rsid w:val="000C7444"/>
    <w:pPr>
      <w:spacing w:after="0" w:line="240" w:lineRule="auto"/>
    </w:pPr>
    <w:rPr>
      <w:rFonts w:ascii="Arial" w:eastAsia="Times New Roman" w:hAnsi="Arial" w:cs="Arial"/>
      <w:sz w:val="20"/>
      <w:szCs w:val="20"/>
    </w:rPr>
  </w:style>
  <w:style w:type="paragraph" w:customStyle="1" w:styleId="30286032CC5447819E47A2DE8959A65B34">
    <w:name w:val="30286032CC5447819E47A2DE8959A65B34"/>
    <w:rsid w:val="000C7444"/>
    <w:pPr>
      <w:spacing w:after="0" w:line="240" w:lineRule="auto"/>
    </w:pPr>
    <w:rPr>
      <w:rFonts w:ascii="Arial" w:eastAsia="Times New Roman" w:hAnsi="Arial" w:cs="Arial"/>
      <w:sz w:val="20"/>
      <w:szCs w:val="20"/>
    </w:rPr>
  </w:style>
  <w:style w:type="paragraph" w:customStyle="1" w:styleId="08ACF728DDBA4944A76E1831249EBB8850">
    <w:name w:val="08ACF728DDBA4944A76E1831249EBB8850"/>
    <w:rsid w:val="000C7444"/>
    <w:pPr>
      <w:spacing w:after="0" w:line="240" w:lineRule="auto"/>
    </w:pPr>
    <w:rPr>
      <w:rFonts w:ascii="Arial" w:eastAsiaTheme="majorEastAsia" w:hAnsi="Arial" w:cs="Arial"/>
      <w:sz w:val="20"/>
      <w:szCs w:val="20"/>
    </w:rPr>
  </w:style>
  <w:style w:type="paragraph" w:customStyle="1" w:styleId="E34DE01B4EF742879D3BFD1BC29E7D0A56">
    <w:name w:val="E34DE01B4EF742879D3BFD1BC29E7D0A56"/>
    <w:rsid w:val="000C7444"/>
    <w:pPr>
      <w:spacing w:after="0" w:line="240" w:lineRule="auto"/>
    </w:pPr>
    <w:rPr>
      <w:rFonts w:ascii="Arial" w:eastAsiaTheme="majorEastAsia" w:hAnsi="Arial" w:cs="Arial"/>
      <w:sz w:val="20"/>
      <w:szCs w:val="20"/>
    </w:rPr>
  </w:style>
  <w:style w:type="paragraph" w:customStyle="1" w:styleId="33B28FD06DD54437A6FDDC52A328B64322">
    <w:name w:val="33B28FD06DD54437A6FDDC52A328B64322"/>
    <w:rsid w:val="000C7444"/>
    <w:pPr>
      <w:numPr>
        <w:numId w:val="14"/>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3">
    <w:name w:val="96EECFBC80A449658D0B0C8E8B4CC6BE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3">
    <w:name w:val="FF219F1503454EA09F6E71C0B84444F7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3">
    <w:name w:val="4903A60F50A243FF82DF65677A54ACD4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2">
    <w:name w:val="76630E099616467B8CBC709248BF5BEA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2">
    <w:name w:val="BCFF51971D1844A1BD69A45F2F5E3C56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3">
    <w:name w:val="92CF403025754DF2B502E7CB553BD4DE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2">
    <w:name w:val="49EA3964A8D54388916822417DD3F931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2">
    <w:name w:val="FA0196C37B154E089AA9C7A0F4C81BCD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2">
    <w:name w:val="FA9FD3FA60B2474CA6A8A326F4DFD99212"/>
    <w:rsid w:val="000C7444"/>
    <w:pPr>
      <w:spacing w:before="60" w:after="60" w:line="240" w:lineRule="auto"/>
    </w:pPr>
    <w:rPr>
      <w:rFonts w:ascii="Arial" w:eastAsia="Times New Roman" w:hAnsi="Arial" w:cs="Arial"/>
      <w:sz w:val="20"/>
      <w:szCs w:val="20"/>
    </w:rPr>
  </w:style>
  <w:style w:type="paragraph" w:customStyle="1" w:styleId="0BE5E3C71C354CBBB723978B115F44029">
    <w:name w:val="0BE5E3C71C354CBBB723978B115F44029"/>
    <w:rsid w:val="000C7444"/>
    <w:pPr>
      <w:spacing w:before="60" w:after="60" w:line="240" w:lineRule="auto"/>
    </w:pPr>
    <w:rPr>
      <w:rFonts w:ascii="Arial" w:eastAsia="Times New Roman" w:hAnsi="Arial" w:cs="Arial"/>
      <w:sz w:val="20"/>
      <w:szCs w:val="20"/>
    </w:rPr>
  </w:style>
  <w:style w:type="paragraph" w:customStyle="1" w:styleId="DAA55CB17BF44878AD820C9F7C5253CB4">
    <w:name w:val="DAA55CB17BF44878AD820C9F7C5253CB4"/>
    <w:rsid w:val="000C7444"/>
    <w:pPr>
      <w:spacing w:after="0" w:line="240" w:lineRule="auto"/>
    </w:pPr>
    <w:rPr>
      <w:rFonts w:ascii="Arial" w:eastAsia="Times New Roman" w:hAnsi="Arial" w:cs="Times New Roman"/>
      <w:sz w:val="24"/>
      <w:szCs w:val="24"/>
    </w:rPr>
  </w:style>
  <w:style w:type="paragraph" w:customStyle="1" w:styleId="E7A0634A58AB466A8096F5A18978795C4">
    <w:name w:val="E7A0634A58AB466A8096F5A18978795C4"/>
    <w:rsid w:val="000C7444"/>
    <w:pPr>
      <w:spacing w:after="0" w:line="240" w:lineRule="auto"/>
    </w:pPr>
    <w:rPr>
      <w:rFonts w:ascii="Arial" w:eastAsia="Times New Roman" w:hAnsi="Arial" w:cs="Times New Roman"/>
      <w:sz w:val="24"/>
      <w:szCs w:val="24"/>
    </w:rPr>
  </w:style>
  <w:style w:type="paragraph" w:customStyle="1" w:styleId="0A7CE85A23D943978CAF0015B1F8D56B4">
    <w:name w:val="0A7CE85A23D943978CAF0015B1F8D56B4"/>
    <w:rsid w:val="000C7444"/>
    <w:pPr>
      <w:spacing w:after="0" w:line="240" w:lineRule="auto"/>
    </w:pPr>
    <w:rPr>
      <w:rFonts w:ascii="Arial" w:eastAsia="Times New Roman" w:hAnsi="Arial" w:cs="Times New Roman"/>
      <w:sz w:val="24"/>
      <w:szCs w:val="24"/>
    </w:rPr>
  </w:style>
  <w:style w:type="paragraph" w:customStyle="1" w:styleId="D55B19594030485FA37A7EDAE27857704">
    <w:name w:val="D55B19594030485FA37A7EDAE27857704"/>
    <w:rsid w:val="000C7444"/>
    <w:pPr>
      <w:spacing w:after="0" w:line="240" w:lineRule="auto"/>
    </w:pPr>
    <w:rPr>
      <w:rFonts w:ascii="Arial" w:eastAsia="Times New Roman" w:hAnsi="Arial" w:cs="Times New Roman"/>
      <w:sz w:val="24"/>
      <w:szCs w:val="24"/>
    </w:rPr>
  </w:style>
  <w:style w:type="paragraph" w:customStyle="1" w:styleId="D824F882E8A649538E5F5F1329EE2B7F4">
    <w:name w:val="D824F882E8A649538E5F5F1329EE2B7F4"/>
    <w:rsid w:val="000C7444"/>
    <w:pPr>
      <w:spacing w:after="0" w:line="240" w:lineRule="auto"/>
    </w:pPr>
    <w:rPr>
      <w:rFonts w:ascii="Arial" w:eastAsia="Times New Roman" w:hAnsi="Arial" w:cs="Times New Roman"/>
      <w:sz w:val="24"/>
      <w:szCs w:val="24"/>
    </w:rPr>
  </w:style>
  <w:style w:type="paragraph" w:customStyle="1" w:styleId="C9D9C2F4517146D59F86DC474F090AE14">
    <w:name w:val="C9D9C2F4517146D59F86DC474F090AE14"/>
    <w:rsid w:val="000C7444"/>
    <w:pPr>
      <w:spacing w:after="0" w:line="240" w:lineRule="auto"/>
    </w:pPr>
    <w:rPr>
      <w:rFonts w:ascii="Arial" w:eastAsia="Times New Roman" w:hAnsi="Arial" w:cs="Times New Roman"/>
      <w:sz w:val="24"/>
      <w:szCs w:val="24"/>
    </w:rPr>
  </w:style>
  <w:style w:type="paragraph" w:customStyle="1" w:styleId="A1516C77B90F4D5583C4493C3BBF3A9A4">
    <w:name w:val="A1516C77B90F4D5583C4493C3BBF3A9A4"/>
    <w:rsid w:val="000C7444"/>
    <w:pPr>
      <w:spacing w:after="0" w:line="240" w:lineRule="auto"/>
    </w:pPr>
    <w:rPr>
      <w:rFonts w:ascii="Arial" w:eastAsia="Times New Roman" w:hAnsi="Arial" w:cs="Times New Roman"/>
      <w:sz w:val="24"/>
      <w:szCs w:val="24"/>
    </w:rPr>
  </w:style>
  <w:style w:type="paragraph" w:customStyle="1" w:styleId="5700094B85294670B49E84EA4D310AE54">
    <w:name w:val="5700094B85294670B49E84EA4D310AE54"/>
    <w:rsid w:val="000C7444"/>
    <w:pPr>
      <w:spacing w:after="0" w:line="240" w:lineRule="auto"/>
    </w:pPr>
    <w:rPr>
      <w:rFonts w:ascii="Arial" w:eastAsia="Times New Roman" w:hAnsi="Arial" w:cs="Times New Roman"/>
      <w:sz w:val="24"/>
      <w:szCs w:val="24"/>
    </w:rPr>
  </w:style>
  <w:style w:type="paragraph" w:customStyle="1" w:styleId="172F21945EF641398ADF9A0A0C1BDA604">
    <w:name w:val="172F21945EF641398ADF9A0A0C1BDA604"/>
    <w:rsid w:val="000C7444"/>
    <w:pPr>
      <w:spacing w:after="0" w:line="240" w:lineRule="auto"/>
    </w:pPr>
    <w:rPr>
      <w:rFonts w:ascii="Arial" w:eastAsia="Times New Roman" w:hAnsi="Arial" w:cs="Times New Roman"/>
      <w:sz w:val="24"/>
      <w:szCs w:val="24"/>
    </w:rPr>
  </w:style>
  <w:style w:type="paragraph" w:customStyle="1" w:styleId="058767DAAD7544ADB6476B65DC166AE34">
    <w:name w:val="058767DAAD7544ADB6476B65DC166AE34"/>
    <w:rsid w:val="000C7444"/>
    <w:pPr>
      <w:spacing w:after="0" w:line="240" w:lineRule="auto"/>
    </w:pPr>
    <w:rPr>
      <w:rFonts w:ascii="Arial" w:eastAsia="Times New Roman" w:hAnsi="Arial" w:cs="Times New Roman"/>
      <w:sz w:val="24"/>
      <w:szCs w:val="24"/>
    </w:rPr>
  </w:style>
  <w:style w:type="paragraph" w:customStyle="1" w:styleId="0C57D1EC4E5E46AD9B67D4296E40D6124">
    <w:name w:val="0C57D1EC4E5E46AD9B67D4296E40D6124"/>
    <w:rsid w:val="000C7444"/>
    <w:pPr>
      <w:spacing w:after="0" w:line="240" w:lineRule="auto"/>
    </w:pPr>
    <w:rPr>
      <w:rFonts w:ascii="Arial" w:eastAsia="Times New Roman" w:hAnsi="Arial" w:cs="Times New Roman"/>
      <w:sz w:val="24"/>
      <w:szCs w:val="24"/>
    </w:rPr>
  </w:style>
  <w:style w:type="paragraph" w:customStyle="1" w:styleId="DAAB460AFA70489B8FB8CFFA7F2FB6984">
    <w:name w:val="DAAB460AFA70489B8FB8CFFA7F2FB6984"/>
    <w:rsid w:val="000C7444"/>
    <w:pPr>
      <w:spacing w:after="0" w:line="240" w:lineRule="auto"/>
    </w:pPr>
    <w:rPr>
      <w:rFonts w:ascii="Arial" w:eastAsia="Times New Roman" w:hAnsi="Arial" w:cs="Times New Roman"/>
      <w:sz w:val="24"/>
      <w:szCs w:val="24"/>
    </w:rPr>
  </w:style>
  <w:style w:type="paragraph" w:customStyle="1" w:styleId="2D8593A6FE8C4BF88B04AE1D00CFAE594">
    <w:name w:val="2D8593A6FE8C4BF88B04AE1D00CFAE594"/>
    <w:rsid w:val="000C7444"/>
    <w:pPr>
      <w:spacing w:after="0" w:line="240" w:lineRule="auto"/>
    </w:pPr>
    <w:rPr>
      <w:rFonts w:ascii="Arial" w:eastAsia="Times New Roman" w:hAnsi="Arial" w:cs="Times New Roman"/>
      <w:sz w:val="24"/>
      <w:szCs w:val="24"/>
    </w:rPr>
  </w:style>
  <w:style w:type="paragraph" w:customStyle="1" w:styleId="287CEB5C41B14886B2F6E686F03685984">
    <w:name w:val="287CEB5C41B14886B2F6E686F03685984"/>
    <w:rsid w:val="000C7444"/>
    <w:pPr>
      <w:spacing w:after="0" w:line="240" w:lineRule="auto"/>
    </w:pPr>
    <w:rPr>
      <w:rFonts w:ascii="Arial" w:eastAsia="Times New Roman" w:hAnsi="Arial" w:cs="Times New Roman"/>
      <w:sz w:val="24"/>
      <w:szCs w:val="24"/>
    </w:rPr>
  </w:style>
  <w:style w:type="paragraph" w:customStyle="1" w:styleId="64F7C307337E4643915B88326C4076154">
    <w:name w:val="64F7C307337E4643915B88326C4076154"/>
    <w:rsid w:val="000C7444"/>
    <w:pPr>
      <w:spacing w:after="0" w:line="240" w:lineRule="auto"/>
    </w:pPr>
    <w:rPr>
      <w:rFonts w:ascii="Arial" w:eastAsia="Times New Roman" w:hAnsi="Arial" w:cs="Times New Roman"/>
      <w:sz w:val="24"/>
      <w:szCs w:val="24"/>
    </w:rPr>
  </w:style>
  <w:style w:type="paragraph" w:customStyle="1" w:styleId="E683AA889F78460AA4363119C4A868EE4">
    <w:name w:val="E683AA889F78460AA4363119C4A868EE4"/>
    <w:rsid w:val="000C7444"/>
    <w:pPr>
      <w:spacing w:after="0" w:line="240" w:lineRule="auto"/>
    </w:pPr>
    <w:rPr>
      <w:rFonts w:ascii="Arial" w:eastAsia="Times New Roman" w:hAnsi="Arial" w:cs="Times New Roman"/>
      <w:sz w:val="24"/>
      <w:szCs w:val="24"/>
    </w:rPr>
  </w:style>
  <w:style w:type="paragraph" w:customStyle="1" w:styleId="91910120EA2D45019D86E3CFCE8A5F354">
    <w:name w:val="91910120EA2D45019D86E3CFCE8A5F354"/>
    <w:rsid w:val="000C7444"/>
    <w:pPr>
      <w:spacing w:after="0" w:line="240" w:lineRule="auto"/>
    </w:pPr>
    <w:rPr>
      <w:rFonts w:ascii="Arial" w:eastAsia="Times New Roman" w:hAnsi="Arial" w:cs="Times New Roman"/>
      <w:sz w:val="24"/>
      <w:szCs w:val="24"/>
    </w:rPr>
  </w:style>
  <w:style w:type="paragraph" w:customStyle="1" w:styleId="A81F42284C8F4684A0AC7780D990390A4">
    <w:name w:val="A81F42284C8F4684A0AC7780D990390A4"/>
    <w:rsid w:val="000C7444"/>
    <w:pPr>
      <w:spacing w:after="0" w:line="240" w:lineRule="auto"/>
    </w:pPr>
    <w:rPr>
      <w:rFonts w:ascii="Arial" w:eastAsia="Times New Roman" w:hAnsi="Arial" w:cs="Times New Roman"/>
      <w:sz w:val="24"/>
      <w:szCs w:val="24"/>
    </w:rPr>
  </w:style>
  <w:style w:type="paragraph" w:customStyle="1" w:styleId="373C7753BDD943FC9F43818334B0CB3E14">
    <w:name w:val="373C7753BDD943FC9F43818334B0CB3E14"/>
    <w:rsid w:val="000C7444"/>
    <w:pPr>
      <w:spacing w:after="0" w:line="240" w:lineRule="auto"/>
    </w:pPr>
    <w:rPr>
      <w:rFonts w:ascii="Arial" w:eastAsia="Times New Roman" w:hAnsi="Arial" w:cs="Times New Roman"/>
      <w:sz w:val="24"/>
      <w:szCs w:val="24"/>
    </w:rPr>
  </w:style>
  <w:style w:type="paragraph" w:customStyle="1" w:styleId="84CD61D9786C41FC93D7EA0ED105877414">
    <w:name w:val="84CD61D9786C41FC93D7EA0ED105877414"/>
    <w:rsid w:val="000C7444"/>
    <w:pPr>
      <w:spacing w:after="0" w:line="240" w:lineRule="auto"/>
    </w:pPr>
    <w:rPr>
      <w:rFonts w:ascii="Arial" w:eastAsia="Times New Roman" w:hAnsi="Arial" w:cs="Times New Roman"/>
      <w:sz w:val="24"/>
      <w:szCs w:val="24"/>
    </w:rPr>
  </w:style>
  <w:style w:type="paragraph" w:customStyle="1" w:styleId="8B7C7334096D4AF2A5942E839D453AF014">
    <w:name w:val="8B7C7334096D4AF2A5942E839D453AF014"/>
    <w:rsid w:val="000C7444"/>
    <w:pPr>
      <w:spacing w:after="0" w:line="240" w:lineRule="auto"/>
    </w:pPr>
    <w:rPr>
      <w:rFonts w:ascii="Arial" w:eastAsia="Times New Roman" w:hAnsi="Arial" w:cs="Times New Roman"/>
      <w:sz w:val="24"/>
      <w:szCs w:val="24"/>
    </w:rPr>
  </w:style>
  <w:style w:type="paragraph" w:customStyle="1" w:styleId="E274A09E9333404F8902F3D7E47CE13241">
    <w:name w:val="E274A09E9333404F8902F3D7E47CE13241"/>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1">
    <w:name w:val="E6851BDE229342BB89A5F09EF9E9B3BE41"/>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5">
    <w:name w:val="66174426957841C682E6294BEDCB27CB5"/>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5">
    <w:name w:val="184BCC8B5D064FE1AFF0E8054AEB51015"/>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2">
    <w:name w:val="297077FC85A44BB7B4F222438936935D42"/>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9">
    <w:name w:val="D3991767B83B4731B6D51570CFF94F6029"/>
    <w:rsid w:val="000C7444"/>
    <w:pPr>
      <w:spacing w:after="0" w:line="240" w:lineRule="auto"/>
    </w:pPr>
    <w:rPr>
      <w:rFonts w:ascii="Arial" w:eastAsiaTheme="majorEastAsia" w:hAnsi="Arial" w:cs="Arial"/>
      <w:sz w:val="20"/>
      <w:szCs w:val="20"/>
    </w:rPr>
  </w:style>
  <w:style w:type="paragraph" w:customStyle="1" w:styleId="552456FA5C224F9490E2CDA09365AA1626">
    <w:name w:val="552456FA5C224F9490E2CDA09365AA1626"/>
    <w:rsid w:val="000C7444"/>
    <w:pPr>
      <w:spacing w:after="0" w:line="240" w:lineRule="auto"/>
    </w:pPr>
    <w:rPr>
      <w:rFonts w:ascii="Arial" w:eastAsiaTheme="majorEastAsia" w:hAnsi="Arial" w:cs="Arial"/>
      <w:sz w:val="20"/>
      <w:szCs w:val="20"/>
    </w:rPr>
  </w:style>
  <w:style w:type="paragraph" w:customStyle="1" w:styleId="515EB15CF2A3492F81AF0A152C3257CC26">
    <w:name w:val="515EB15CF2A3492F81AF0A152C3257CC26"/>
    <w:rsid w:val="000C7444"/>
    <w:pPr>
      <w:spacing w:after="0" w:line="240" w:lineRule="auto"/>
    </w:pPr>
    <w:rPr>
      <w:rFonts w:ascii="Arial" w:eastAsiaTheme="majorEastAsia" w:hAnsi="Arial" w:cs="Arial"/>
      <w:sz w:val="20"/>
      <w:szCs w:val="20"/>
    </w:rPr>
  </w:style>
  <w:style w:type="paragraph" w:customStyle="1" w:styleId="C6C618DCBB88409084868C556770596929">
    <w:name w:val="C6C618DCBB88409084868C556770596929"/>
    <w:rsid w:val="000C7444"/>
    <w:pPr>
      <w:spacing w:after="0" w:line="240" w:lineRule="auto"/>
    </w:pPr>
    <w:rPr>
      <w:rFonts w:ascii="Arial" w:eastAsiaTheme="majorEastAsia" w:hAnsi="Arial" w:cs="Arial"/>
      <w:sz w:val="20"/>
      <w:szCs w:val="20"/>
    </w:rPr>
  </w:style>
  <w:style w:type="paragraph" w:customStyle="1" w:styleId="6F095236AA49493F846C5330AD839D0D26">
    <w:name w:val="6F095236AA49493F846C5330AD839D0D26"/>
    <w:rsid w:val="000C7444"/>
    <w:pPr>
      <w:spacing w:after="0" w:line="240" w:lineRule="auto"/>
    </w:pPr>
    <w:rPr>
      <w:rFonts w:ascii="Arial" w:eastAsiaTheme="majorEastAsia" w:hAnsi="Arial" w:cs="Arial"/>
      <w:sz w:val="20"/>
      <w:szCs w:val="20"/>
    </w:rPr>
  </w:style>
  <w:style w:type="paragraph" w:customStyle="1" w:styleId="F987B99467CC47A7A4A7B999167384DF58">
    <w:name w:val="F987B99467CC47A7A4A7B999167384DF58"/>
    <w:rsid w:val="000C7444"/>
    <w:pPr>
      <w:spacing w:after="0" w:line="240" w:lineRule="auto"/>
    </w:pPr>
    <w:rPr>
      <w:rFonts w:ascii="Arial" w:eastAsiaTheme="majorEastAsia" w:hAnsi="Arial" w:cs="Arial"/>
      <w:sz w:val="20"/>
      <w:szCs w:val="20"/>
    </w:rPr>
  </w:style>
  <w:style w:type="paragraph" w:customStyle="1" w:styleId="D42FA08E6BB4460F81F7789842FC1DAB38">
    <w:name w:val="D42FA08E6BB4460F81F7789842FC1DAB38"/>
    <w:rsid w:val="000C7444"/>
    <w:pPr>
      <w:spacing w:after="0" w:line="240" w:lineRule="auto"/>
    </w:pPr>
    <w:rPr>
      <w:rFonts w:ascii="Arial" w:eastAsiaTheme="majorEastAsia" w:hAnsi="Arial" w:cs="Arial"/>
      <w:sz w:val="20"/>
      <w:szCs w:val="20"/>
    </w:rPr>
  </w:style>
  <w:style w:type="paragraph" w:customStyle="1" w:styleId="E48A412A26954A529E2E0C756F9B310E35">
    <w:name w:val="E48A412A26954A529E2E0C756F9B310E35"/>
    <w:rsid w:val="000C7444"/>
    <w:pPr>
      <w:spacing w:after="0" w:line="240" w:lineRule="auto"/>
    </w:pPr>
    <w:rPr>
      <w:rFonts w:ascii="Arial" w:eastAsiaTheme="majorEastAsia" w:hAnsi="Arial" w:cs="Arial"/>
      <w:sz w:val="20"/>
      <w:szCs w:val="20"/>
    </w:rPr>
  </w:style>
  <w:style w:type="paragraph" w:customStyle="1" w:styleId="FF1DBC2CC8B24C778760427CD727F9B738">
    <w:name w:val="FF1DBC2CC8B24C778760427CD727F9B738"/>
    <w:rsid w:val="000C7444"/>
    <w:pPr>
      <w:spacing w:after="0" w:line="240" w:lineRule="auto"/>
    </w:pPr>
    <w:rPr>
      <w:rFonts w:ascii="Arial" w:eastAsiaTheme="majorEastAsia" w:hAnsi="Arial" w:cs="Arial"/>
      <w:sz w:val="20"/>
      <w:szCs w:val="20"/>
    </w:rPr>
  </w:style>
  <w:style w:type="paragraph" w:customStyle="1" w:styleId="72E65038DA7C47D5BFEFC94BD2A2C45C38">
    <w:name w:val="72E65038DA7C47D5BFEFC94BD2A2C45C38"/>
    <w:rsid w:val="000C7444"/>
    <w:pPr>
      <w:spacing w:after="0" w:line="240" w:lineRule="auto"/>
    </w:pPr>
    <w:rPr>
      <w:rFonts w:ascii="Arial" w:eastAsia="Times New Roman" w:hAnsi="Arial" w:cs="Arial"/>
      <w:sz w:val="20"/>
      <w:szCs w:val="20"/>
    </w:rPr>
  </w:style>
  <w:style w:type="paragraph" w:customStyle="1" w:styleId="820F68DB328D42A2ACB5E56FC915D94D35">
    <w:name w:val="820F68DB328D42A2ACB5E56FC915D94D35"/>
    <w:rsid w:val="000C7444"/>
    <w:pPr>
      <w:spacing w:after="0" w:line="240" w:lineRule="auto"/>
    </w:pPr>
    <w:rPr>
      <w:rFonts w:ascii="Arial" w:eastAsia="Times New Roman" w:hAnsi="Arial" w:cs="Arial"/>
      <w:sz w:val="20"/>
      <w:szCs w:val="20"/>
    </w:rPr>
  </w:style>
  <w:style w:type="paragraph" w:customStyle="1" w:styleId="8209B139D7FB4B0594ED5B95A1D8B29535">
    <w:name w:val="8209B139D7FB4B0594ED5B95A1D8B29535"/>
    <w:rsid w:val="000C7444"/>
    <w:pPr>
      <w:spacing w:after="0" w:line="240" w:lineRule="auto"/>
    </w:pPr>
    <w:rPr>
      <w:rFonts w:ascii="Arial" w:eastAsia="Times New Roman" w:hAnsi="Arial" w:cs="Arial"/>
      <w:sz w:val="20"/>
      <w:szCs w:val="20"/>
    </w:rPr>
  </w:style>
  <w:style w:type="paragraph" w:customStyle="1" w:styleId="03B7CB8FB5794C778BC94A0650A067B835">
    <w:name w:val="03B7CB8FB5794C778BC94A0650A067B835"/>
    <w:rsid w:val="000C7444"/>
    <w:pPr>
      <w:spacing w:after="0" w:line="240" w:lineRule="auto"/>
    </w:pPr>
    <w:rPr>
      <w:rFonts w:ascii="Arial" w:eastAsia="Times New Roman" w:hAnsi="Arial" w:cs="Arial"/>
      <w:sz w:val="20"/>
      <w:szCs w:val="20"/>
    </w:rPr>
  </w:style>
  <w:style w:type="paragraph" w:customStyle="1" w:styleId="E3B5050830C64C8F8DAFA4F9A5E99FA435">
    <w:name w:val="E3B5050830C64C8F8DAFA4F9A5E99FA435"/>
    <w:rsid w:val="000C7444"/>
    <w:pPr>
      <w:spacing w:after="0" w:line="240" w:lineRule="auto"/>
    </w:pPr>
    <w:rPr>
      <w:rFonts w:ascii="Arial" w:eastAsiaTheme="majorEastAsia" w:hAnsi="Arial" w:cs="Arial"/>
      <w:sz w:val="20"/>
      <w:szCs w:val="20"/>
    </w:rPr>
  </w:style>
  <w:style w:type="paragraph" w:customStyle="1" w:styleId="926D7C0618884B77A4884E6021F7225E35">
    <w:name w:val="926D7C0618884B77A4884E6021F7225E35"/>
    <w:rsid w:val="000C7444"/>
    <w:pPr>
      <w:spacing w:after="0" w:line="240" w:lineRule="auto"/>
    </w:pPr>
    <w:rPr>
      <w:rFonts w:ascii="Arial" w:eastAsiaTheme="majorEastAsia" w:hAnsi="Arial" w:cs="Arial"/>
      <w:sz w:val="20"/>
      <w:szCs w:val="20"/>
    </w:rPr>
  </w:style>
  <w:style w:type="paragraph" w:customStyle="1" w:styleId="B75400B18EAA43C9BE12075DA67F048B35">
    <w:name w:val="B75400B18EAA43C9BE12075DA67F048B35"/>
    <w:rsid w:val="000C7444"/>
    <w:pPr>
      <w:spacing w:after="0" w:line="240" w:lineRule="auto"/>
    </w:pPr>
    <w:rPr>
      <w:rFonts w:ascii="Arial" w:eastAsia="Times New Roman" w:hAnsi="Arial" w:cs="Arial"/>
      <w:sz w:val="20"/>
      <w:szCs w:val="20"/>
    </w:rPr>
  </w:style>
  <w:style w:type="paragraph" w:customStyle="1" w:styleId="11144F4EE9AE42B5880B7D8FFEAA2B2D9">
    <w:name w:val="11144F4EE9AE42B5880B7D8FFEAA2B2D9"/>
    <w:rsid w:val="000C7444"/>
    <w:pPr>
      <w:spacing w:after="0" w:line="240" w:lineRule="auto"/>
    </w:pPr>
    <w:rPr>
      <w:rFonts w:ascii="Arial" w:eastAsia="Times New Roman" w:hAnsi="Arial" w:cs="Arial"/>
      <w:sz w:val="20"/>
      <w:szCs w:val="20"/>
    </w:rPr>
  </w:style>
  <w:style w:type="paragraph" w:customStyle="1" w:styleId="4426D9D3EAE8476AA69A485EAD5745ED9">
    <w:name w:val="4426D9D3EAE8476AA69A485EAD5745ED9"/>
    <w:rsid w:val="000C7444"/>
    <w:pPr>
      <w:spacing w:after="0" w:line="240" w:lineRule="auto"/>
    </w:pPr>
    <w:rPr>
      <w:rFonts w:ascii="Arial" w:eastAsia="Times New Roman" w:hAnsi="Arial" w:cs="Arial"/>
      <w:sz w:val="20"/>
      <w:szCs w:val="20"/>
    </w:rPr>
  </w:style>
  <w:style w:type="paragraph" w:customStyle="1" w:styleId="30286032CC5447819E47A2DE8959A65B35">
    <w:name w:val="30286032CC5447819E47A2DE8959A65B35"/>
    <w:rsid w:val="000C7444"/>
    <w:pPr>
      <w:spacing w:after="0" w:line="240" w:lineRule="auto"/>
    </w:pPr>
    <w:rPr>
      <w:rFonts w:ascii="Arial" w:eastAsia="Times New Roman" w:hAnsi="Arial" w:cs="Arial"/>
      <w:sz w:val="20"/>
      <w:szCs w:val="20"/>
    </w:rPr>
  </w:style>
  <w:style w:type="paragraph" w:customStyle="1" w:styleId="08ACF728DDBA4944A76E1831249EBB8851">
    <w:name w:val="08ACF728DDBA4944A76E1831249EBB8851"/>
    <w:rsid w:val="000C7444"/>
    <w:pPr>
      <w:spacing w:after="0" w:line="240" w:lineRule="auto"/>
    </w:pPr>
    <w:rPr>
      <w:rFonts w:ascii="Arial" w:eastAsiaTheme="majorEastAsia" w:hAnsi="Arial" w:cs="Arial"/>
      <w:sz w:val="20"/>
      <w:szCs w:val="20"/>
    </w:rPr>
  </w:style>
  <w:style w:type="paragraph" w:customStyle="1" w:styleId="E34DE01B4EF742879D3BFD1BC29E7D0A57">
    <w:name w:val="E34DE01B4EF742879D3BFD1BC29E7D0A57"/>
    <w:rsid w:val="000C7444"/>
    <w:pPr>
      <w:spacing w:after="0" w:line="240" w:lineRule="auto"/>
    </w:pPr>
    <w:rPr>
      <w:rFonts w:ascii="Arial" w:eastAsiaTheme="majorEastAsia" w:hAnsi="Arial" w:cs="Arial"/>
      <w:sz w:val="20"/>
      <w:szCs w:val="20"/>
    </w:rPr>
  </w:style>
  <w:style w:type="paragraph" w:customStyle="1" w:styleId="33B28FD06DD54437A6FDDC52A328B64323">
    <w:name w:val="33B28FD06DD54437A6FDDC52A328B643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4">
    <w:name w:val="96EECFBC80A449658D0B0C8E8B4CC6BE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4">
    <w:name w:val="FF219F1503454EA09F6E71C0B84444F7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4">
    <w:name w:val="4903A60F50A243FF82DF65677A54ACD4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3">
    <w:name w:val="76630E099616467B8CBC709248BF5BEA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3">
    <w:name w:val="BCFF51971D1844A1BD69A45F2F5E3C56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4">
    <w:name w:val="92CF403025754DF2B502E7CB553BD4DE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3">
    <w:name w:val="49EA3964A8D54388916822417DD3F931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3">
    <w:name w:val="FA0196C37B154E089AA9C7A0F4C81BCD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3">
    <w:name w:val="FA9FD3FA60B2474CA6A8A326F4DFD99213"/>
    <w:rsid w:val="000C7444"/>
    <w:pPr>
      <w:spacing w:before="60" w:after="60" w:line="240" w:lineRule="auto"/>
    </w:pPr>
    <w:rPr>
      <w:rFonts w:ascii="Arial" w:eastAsia="Times New Roman" w:hAnsi="Arial" w:cs="Arial"/>
      <w:sz w:val="20"/>
      <w:szCs w:val="20"/>
    </w:rPr>
  </w:style>
  <w:style w:type="paragraph" w:customStyle="1" w:styleId="0BE5E3C71C354CBBB723978B115F440210">
    <w:name w:val="0BE5E3C71C354CBBB723978B115F440210"/>
    <w:rsid w:val="000C7444"/>
    <w:pPr>
      <w:spacing w:before="60" w:after="60" w:line="240" w:lineRule="auto"/>
    </w:pPr>
    <w:rPr>
      <w:rFonts w:ascii="Arial" w:eastAsia="Times New Roman" w:hAnsi="Arial" w:cs="Arial"/>
      <w:sz w:val="20"/>
      <w:szCs w:val="20"/>
    </w:rPr>
  </w:style>
  <w:style w:type="paragraph" w:customStyle="1" w:styleId="DAA55CB17BF44878AD820C9F7C5253CB5">
    <w:name w:val="DAA55CB17BF44878AD820C9F7C5253CB5"/>
    <w:rsid w:val="000C7444"/>
    <w:pPr>
      <w:spacing w:after="0" w:line="240" w:lineRule="auto"/>
    </w:pPr>
    <w:rPr>
      <w:rFonts w:ascii="Arial" w:eastAsia="Times New Roman" w:hAnsi="Arial" w:cs="Times New Roman"/>
      <w:sz w:val="24"/>
      <w:szCs w:val="24"/>
    </w:rPr>
  </w:style>
  <w:style w:type="paragraph" w:customStyle="1" w:styleId="E7A0634A58AB466A8096F5A18978795C5">
    <w:name w:val="E7A0634A58AB466A8096F5A18978795C5"/>
    <w:rsid w:val="000C7444"/>
    <w:pPr>
      <w:spacing w:after="0" w:line="240" w:lineRule="auto"/>
    </w:pPr>
    <w:rPr>
      <w:rFonts w:ascii="Arial" w:eastAsia="Times New Roman" w:hAnsi="Arial" w:cs="Times New Roman"/>
      <w:sz w:val="24"/>
      <w:szCs w:val="24"/>
    </w:rPr>
  </w:style>
  <w:style w:type="paragraph" w:customStyle="1" w:styleId="0A7CE85A23D943978CAF0015B1F8D56B5">
    <w:name w:val="0A7CE85A23D943978CAF0015B1F8D56B5"/>
    <w:rsid w:val="000C7444"/>
    <w:pPr>
      <w:spacing w:after="0" w:line="240" w:lineRule="auto"/>
    </w:pPr>
    <w:rPr>
      <w:rFonts w:ascii="Arial" w:eastAsia="Times New Roman" w:hAnsi="Arial" w:cs="Times New Roman"/>
      <w:sz w:val="24"/>
      <w:szCs w:val="24"/>
    </w:rPr>
  </w:style>
  <w:style w:type="paragraph" w:customStyle="1" w:styleId="D55B19594030485FA37A7EDAE27857705">
    <w:name w:val="D55B19594030485FA37A7EDAE27857705"/>
    <w:rsid w:val="000C7444"/>
    <w:pPr>
      <w:spacing w:after="0" w:line="240" w:lineRule="auto"/>
    </w:pPr>
    <w:rPr>
      <w:rFonts w:ascii="Arial" w:eastAsia="Times New Roman" w:hAnsi="Arial" w:cs="Times New Roman"/>
      <w:sz w:val="24"/>
      <w:szCs w:val="24"/>
    </w:rPr>
  </w:style>
  <w:style w:type="paragraph" w:customStyle="1" w:styleId="D824F882E8A649538E5F5F1329EE2B7F5">
    <w:name w:val="D824F882E8A649538E5F5F1329EE2B7F5"/>
    <w:rsid w:val="000C7444"/>
    <w:pPr>
      <w:spacing w:after="0" w:line="240" w:lineRule="auto"/>
    </w:pPr>
    <w:rPr>
      <w:rFonts w:ascii="Arial" w:eastAsia="Times New Roman" w:hAnsi="Arial" w:cs="Times New Roman"/>
      <w:sz w:val="24"/>
      <w:szCs w:val="24"/>
    </w:rPr>
  </w:style>
  <w:style w:type="paragraph" w:customStyle="1" w:styleId="C9D9C2F4517146D59F86DC474F090AE15">
    <w:name w:val="C9D9C2F4517146D59F86DC474F090AE15"/>
    <w:rsid w:val="000C7444"/>
    <w:pPr>
      <w:spacing w:after="0" w:line="240" w:lineRule="auto"/>
    </w:pPr>
    <w:rPr>
      <w:rFonts w:ascii="Arial" w:eastAsia="Times New Roman" w:hAnsi="Arial" w:cs="Times New Roman"/>
      <w:sz w:val="24"/>
      <w:szCs w:val="24"/>
    </w:rPr>
  </w:style>
  <w:style w:type="paragraph" w:customStyle="1" w:styleId="A1516C77B90F4D5583C4493C3BBF3A9A5">
    <w:name w:val="A1516C77B90F4D5583C4493C3BBF3A9A5"/>
    <w:rsid w:val="000C7444"/>
    <w:pPr>
      <w:spacing w:after="0" w:line="240" w:lineRule="auto"/>
    </w:pPr>
    <w:rPr>
      <w:rFonts w:ascii="Arial" w:eastAsia="Times New Roman" w:hAnsi="Arial" w:cs="Times New Roman"/>
      <w:sz w:val="24"/>
      <w:szCs w:val="24"/>
    </w:rPr>
  </w:style>
  <w:style w:type="paragraph" w:customStyle="1" w:styleId="5700094B85294670B49E84EA4D310AE55">
    <w:name w:val="5700094B85294670B49E84EA4D310AE55"/>
    <w:rsid w:val="000C7444"/>
    <w:pPr>
      <w:spacing w:after="0" w:line="240" w:lineRule="auto"/>
    </w:pPr>
    <w:rPr>
      <w:rFonts w:ascii="Arial" w:eastAsia="Times New Roman" w:hAnsi="Arial" w:cs="Times New Roman"/>
      <w:sz w:val="24"/>
      <w:szCs w:val="24"/>
    </w:rPr>
  </w:style>
  <w:style w:type="paragraph" w:customStyle="1" w:styleId="172F21945EF641398ADF9A0A0C1BDA605">
    <w:name w:val="172F21945EF641398ADF9A0A0C1BDA605"/>
    <w:rsid w:val="000C7444"/>
    <w:pPr>
      <w:spacing w:after="0" w:line="240" w:lineRule="auto"/>
    </w:pPr>
    <w:rPr>
      <w:rFonts w:ascii="Arial" w:eastAsia="Times New Roman" w:hAnsi="Arial" w:cs="Times New Roman"/>
      <w:sz w:val="24"/>
      <w:szCs w:val="24"/>
    </w:rPr>
  </w:style>
  <w:style w:type="paragraph" w:customStyle="1" w:styleId="058767DAAD7544ADB6476B65DC166AE35">
    <w:name w:val="058767DAAD7544ADB6476B65DC166AE35"/>
    <w:rsid w:val="000C7444"/>
    <w:pPr>
      <w:spacing w:after="0" w:line="240" w:lineRule="auto"/>
    </w:pPr>
    <w:rPr>
      <w:rFonts w:ascii="Arial" w:eastAsia="Times New Roman" w:hAnsi="Arial" w:cs="Times New Roman"/>
      <w:sz w:val="24"/>
      <w:szCs w:val="24"/>
    </w:rPr>
  </w:style>
  <w:style w:type="paragraph" w:customStyle="1" w:styleId="0C57D1EC4E5E46AD9B67D4296E40D6125">
    <w:name w:val="0C57D1EC4E5E46AD9B67D4296E40D6125"/>
    <w:rsid w:val="000C7444"/>
    <w:pPr>
      <w:spacing w:after="0" w:line="240" w:lineRule="auto"/>
    </w:pPr>
    <w:rPr>
      <w:rFonts w:ascii="Arial" w:eastAsia="Times New Roman" w:hAnsi="Arial" w:cs="Times New Roman"/>
      <w:sz w:val="24"/>
      <w:szCs w:val="24"/>
    </w:rPr>
  </w:style>
  <w:style w:type="paragraph" w:customStyle="1" w:styleId="DAAB460AFA70489B8FB8CFFA7F2FB6985">
    <w:name w:val="DAAB460AFA70489B8FB8CFFA7F2FB6985"/>
    <w:rsid w:val="000C7444"/>
    <w:pPr>
      <w:spacing w:after="0" w:line="240" w:lineRule="auto"/>
    </w:pPr>
    <w:rPr>
      <w:rFonts w:ascii="Arial" w:eastAsia="Times New Roman" w:hAnsi="Arial" w:cs="Times New Roman"/>
      <w:sz w:val="24"/>
      <w:szCs w:val="24"/>
    </w:rPr>
  </w:style>
  <w:style w:type="paragraph" w:customStyle="1" w:styleId="2D8593A6FE8C4BF88B04AE1D00CFAE595">
    <w:name w:val="2D8593A6FE8C4BF88B04AE1D00CFAE595"/>
    <w:rsid w:val="000C7444"/>
    <w:pPr>
      <w:spacing w:after="0" w:line="240" w:lineRule="auto"/>
    </w:pPr>
    <w:rPr>
      <w:rFonts w:ascii="Arial" w:eastAsia="Times New Roman" w:hAnsi="Arial" w:cs="Times New Roman"/>
      <w:sz w:val="24"/>
      <w:szCs w:val="24"/>
    </w:rPr>
  </w:style>
  <w:style w:type="paragraph" w:customStyle="1" w:styleId="287CEB5C41B14886B2F6E686F03685985">
    <w:name w:val="287CEB5C41B14886B2F6E686F03685985"/>
    <w:rsid w:val="000C7444"/>
    <w:pPr>
      <w:spacing w:after="0" w:line="240" w:lineRule="auto"/>
    </w:pPr>
    <w:rPr>
      <w:rFonts w:ascii="Arial" w:eastAsia="Times New Roman" w:hAnsi="Arial" w:cs="Times New Roman"/>
      <w:sz w:val="24"/>
      <w:szCs w:val="24"/>
    </w:rPr>
  </w:style>
  <w:style w:type="paragraph" w:customStyle="1" w:styleId="64F7C307337E4643915B88326C4076155">
    <w:name w:val="64F7C307337E4643915B88326C4076155"/>
    <w:rsid w:val="000C7444"/>
    <w:pPr>
      <w:spacing w:after="0" w:line="240" w:lineRule="auto"/>
    </w:pPr>
    <w:rPr>
      <w:rFonts w:ascii="Arial" w:eastAsia="Times New Roman" w:hAnsi="Arial" w:cs="Times New Roman"/>
      <w:sz w:val="24"/>
      <w:szCs w:val="24"/>
    </w:rPr>
  </w:style>
  <w:style w:type="paragraph" w:customStyle="1" w:styleId="E683AA889F78460AA4363119C4A868EE5">
    <w:name w:val="E683AA889F78460AA4363119C4A868EE5"/>
    <w:rsid w:val="000C7444"/>
    <w:pPr>
      <w:spacing w:after="0" w:line="240" w:lineRule="auto"/>
    </w:pPr>
    <w:rPr>
      <w:rFonts w:ascii="Arial" w:eastAsia="Times New Roman" w:hAnsi="Arial" w:cs="Times New Roman"/>
      <w:sz w:val="24"/>
      <w:szCs w:val="24"/>
    </w:rPr>
  </w:style>
  <w:style w:type="paragraph" w:customStyle="1" w:styleId="91910120EA2D45019D86E3CFCE8A5F355">
    <w:name w:val="91910120EA2D45019D86E3CFCE8A5F355"/>
    <w:rsid w:val="000C7444"/>
    <w:pPr>
      <w:spacing w:after="0" w:line="240" w:lineRule="auto"/>
    </w:pPr>
    <w:rPr>
      <w:rFonts w:ascii="Arial" w:eastAsia="Times New Roman" w:hAnsi="Arial" w:cs="Times New Roman"/>
      <w:sz w:val="24"/>
      <w:szCs w:val="24"/>
    </w:rPr>
  </w:style>
  <w:style w:type="paragraph" w:customStyle="1" w:styleId="A81F42284C8F4684A0AC7780D990390A5">
    <w:name w:val="A81F42284C8F4684A0AC7780D990390A5"/>
    <w:rsid w:val="000C7444"/>
    <w:pPr>
      <w:spacing w:after="0" w:line="240" w:lineRule="auto"/>
    </w:pPr>
    <w:rPr>
      <w:rFonts w:ascii="Arial" w:eastAsia="Times New Roman" w:hAnsi="Arial" w:cs="Times New Roman"/>
      <w:sz w:val="24"/>
      <w:szCs w:val="24"/>
    </w:rPr>
  </w:style>
  <w:style w:type="paragraph" w:customStyle="1" w:styleId="373C7753BDD943FC9F43818334B0CB3E15">
    <w:name w:val="373C7753BDD943FC9F43818334B0CB3E15"/>
    <w:rsid w:val="000C7444"/>
    <w:pPr>
      <w:spacing w:after="0" w:line="240" w:lineRule="auto"/>
    </w:pPr>
    <w:rPr>
      <w:rFonts w:ascii="Arial" w:eastAsia="Times New Roman" w:hAnsi="Arial" w:cs="Times New Roman"/>
      <w:sz w:val="24"/>
      <w:szCs w:val="24"/>
    </w:rPr>
  </w:style>
  <w:style w:type="paragraph" w:customStyle="1" w:styleId="84CD61D9786C41FC93D7EA0ED105877415">
    <w:name w:val="84CD61D9786C41FC93D7EA0ED105877415"/>
    <w:rsid w:val="000C7444"/>
    <w:pPr>
      <w:spacing w:after="0" w:line="240" w:lineRule="auto"/>
    </w:pPr>
    <w:rPr>
      <w:rFonts w:ascii="Arial" w:eastAsia="Times New Roman" w:hAnsi="Arial" w:cs="Times New Roman"/>
      <w:sz w:val="24"/>
      <w:szCs w:val="24"/>
    </w:rPr>
  </w:style>
  <w:style w:type="paragraph" w:customStyle="1" w:styleId="8B7C7334096D4AF2A5942E839D453AF015">
    <w:name w:val="8B7C7334096D4AF2A5942E839D453AF015"/>
    <w:rsid w:val="000C7444"/>
    <w:pPr>
      <w:spacing w:after="0" w:line="240" w:lineRule="auto"/>
    </w:pPr>
    <w:rPr>
      <w:rFonts w:ascii="Arial" w:eastAsia="Times New Roman" w:hAnsi="Arial" w:cs="Times New Roman"/>
      <w:sz w:val="24"/>
      <w:szCs w:val="24"/>
    </w:rPr>
  </w:style>
  <w:style w:type="paragraph" w:customStyle="1" w:styleId="E274A09E9333404F8902F3D7E47CE13242">
    <w:name w:val="E274A09E9333404F8902F3D7E47CE13242"/>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2">
    <w:name w:val="E6851BDE229342BB89A5F09EF9E9B3BE42"/>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6">
    <w:name w:val="66174426957841C682E6294BEDCB27CB6"/>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6">
    <w:name w:val="184BCC8B5D064FE1AFF0E8054AEB51016"/>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3">
    <w:name w:val="297077FC85A44BB7B4F222438936935D43"/>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0">
    <w:name w:val="D3991767B83B4731B6D51570CFF94F6030"/>
    <w:rsid w:val="000C7444"/>
    <w:pPr>
      <w:spacing w:after="0" w:line="240" w:lineRule="auto"/>
    </w:pPr>
    <w:rPr>
      <w:rFonts w:ascii="Arial" w:eastAsiaTheme="majorEastAsia" w:hAnsi="Arial" w:cs="Arial"/>
      <w:sz w:val="20"/>
      <w:szCs w:val="20"/>
    </w:rPr>
  </w:style>
  <w:style w:type="paragraph" w:customStyle="1" w:styleId="552456FA5C224F9490E2CDA09365AA1627">
    <w:name w:val="552456FA5C224F9490E2CDA09365AA1627"/>
    <w:rsid w:val="000C7444"/>
    <w:pPr>
      <w:spacing w:after="0" w:line="240" w:lineRule="auto"/>
    </w:pPr>
    <w:rPr>
      <w:rFonts w:ascii="Arial" w:eastAsiaTheme="majorEastAsia" w:hAnsi="Arial" w:cs="Arial"/>
      <w:sz w:val="20"/>
      <w:szCs w:val="20"/>
    </w:rPr>
  </w:style>
  <w:style w:type="paragraph" w:customStyle="1" w:styleId="515EB15CF2A3492F81AF0A152C3257CC27">
    <w:name w:val="515EB15CF2A3492F81AF0A152C3257CC27"/>
    <w:rsid w:val="000C7444"/>
    <w:pPr>
      <w:spacing w:after="0" w:line="240" w:lineRule="auto"/>
    </w:pPr>
    <w:rPr>
      <w:rFonts w:ascii="Arial" w:eastAsiaTheme="majorEastAsia" w:hAnsi="Arial" w:cs="Arial"/>
      <w:sz w:val="20"/>
      <w:szCs w:val="20"/>
    </w:rPr>
  </w:style>
  <w:style w:type="paragraph" w:customStyle="1" w:styleId="C6C618DCBB88409084868C556770596930">
    <w:name w:val="C6C618DCBB88409084868C556770596930"/>
    <w:rsid w:val="000C7444"/>
    <w:pPr>
      <w:spacing w:after="0" w:line="240" w:lineRule="auto"/>
    </w:pPr>
    <w:rPr>
      <w:rFonts w:ascii="Arial" w:eastAsiaTheme="majorEastAsia" w:hAnsi="Arial" w:cs="Arial"/>
      <w:sz w:val="20"/>
      <w:szCs w:val="20"/>
    </w:rPr>
  </w:style>
  <w:style w:type="paragraph" w:customStyle="1" w:styleId="6F095236AA49493F846C5330AD839D0D27">
    <w:name w:val="6F095236AA49493F846C5330AD839D0D27"/>
    <w:rsid w:val="000C7444"/>
    <w:pPr>
      <w:spacing w:after="0" w:line="240" w:lineRule="auto"/>
    </w:pPr>
    <w:rPr>
      <w:rFonts w:ascii="Arial" w:eastAsiaTheme="majorEastAsia" w:hAnsi="Arial" w:cs="Arial"/>
      <w:sz w:val="20"/>
      <w:szCs w:val="20"/>
    </w:rPr>
  </w:style>
  <w:style w:type="paragraph" w:customStyle="1" w:styleId="F987B99467CC47A7A4A7B999167384DF59">
    <w:name w:val="F987B99467CC47A7A4A7B999167384DF59"/>
    <w:rsid w:val="000C7444"/>
    <w:pPr>
      <w:spacing w:after="0" w:line="240" w:lineRule="auto"/>
    </w:pPr>
    <w:rPr>
      <w:rFonts w:ascii="Arial" w:eastAsiaTheme="majorEastAsia" w:hAnsi="Arial" w:cs="Arial"/>
      <w:sz w:val="20"/>
      <w:szCs w:val="20"/>
    </w:rPr>
  </w:style>
  <w:style w:type="paragraph" w:customStyle="1" w:styleId="D42FA08E6BB4460F81F7789842FC1DAB39">
    <w:name w:val="D42FA08E6BB4460F81F7789842FC1DAB39"/>
    <w:rsid w:val="000C7444"/>
    <w:pPr>
      <w:spacing w:after="0" w:line="240" w:lineRule="auto"/>
    </w:pPr>
    <w:rPr>
      <w:rFonts w:ascii="Arial" w:eastAsiaTheme="majorEastAsia" w:hAnsi="Arial" w:cs="Arial"/>
      <w:sz w:val="20"/>
      <w:szCs w:val="20"/>
    </w:rPr>
  </w:style>
  <w:style w:type="paragraph" w:customStyle="1" w:styleId="E48A412A26954A529E2E0C756F9B310E36">
    <w:name w:val="E48A412A26954A529E2E0C756F9B310E36"/>
    <w:rsid w:val="000C7444"/>
    <w:pPr>
      <w:spacing w:after="0" w:line="240" w:lineRule="auto"/>
    </w:pPr>
    <w:rPr>
      <w:rFonts w:ascii="Arial" w:eastAsiaTheme="majorEastAsia" w:hAnsi="Arial" w:cs="Arial"/>
      <w:sz w:val="20"/>
      <w:szCs w:val="20"/>
    </w:rPr>
  </w:style>
  <w:style w:type="paragraph" w:customStyle="1" w:styleId="FF1DBC2CC8B24C778760427CD727F9B739">
    <w:name w:val="FF1DBC2CC8B24C778760427CD727F9B739"/>
    <w:rsid w:val="000C7444"/>
    <w:pPr>
      <w:spacing w:after="0" w:line="240" w:lineRule="auto"/>
    </w:pPr>
    <w:rPr>
      <w:rFonts w:ascii="Arial" w:eastAsiaTheme="majorEastAsia" w:hAnsi="Arial" w:cs="Arial"/>
      <w:sz w:val="20"/>
      <w:szCs w:val="20"/>
    </w:rPr>
  </w:style>
  <w:style w:type="paragraph" w:customStyle="1" w:styleId="72E65038DA7C47D5BFEFC94BD2A2C45C39">
    <w:name w:val="72E65038DA7C47D5BFEFC94BD2A2C45C39"/>
    <w:rsid w:val="000C7444"/>
    <w:pPr>
      <w:spacing w:after="0" w:line="240" w:lineRule="auto"/>
    </w:pPr>
    <w:rPr>
      <w:rFonts w:ascii="Arial" w:eastAsia="Times New Roman" w:hAnsi="Arial" w:cs="Arial"/>
      <w:sz w:val="20"/>
      <w:szCs w:val="20"/>
    </w:rPr>
  </w:style>
  <w:style w:type="paragraph" w:customStyle="1" w:styleId="820F68DB328D42A2ACB5E56FC915D94D36">
    <w:name w:val="820F68DB328D42A2ACB5E56FC915D94D36"/>
    <w:rsid w:val="000C7444"/>
    <w:pPr>
      <w:spacing w:after="0" w:line="240" w:lineRule="auto"/>
    </w:pPr>
    <w:rPr>
      <w:rFonts w:ascii="Arial" w:eastAsia="Times New Roman" w:hAnsi="Arial" w:cs="Arial"/>
      <w:sz w:val="20"/>
      <w:szCs w:val="20"/>
    </w:rPr>
  </w:style>
  <w:style w:type="paragraph" w:customStyle="1" w:styleId="8209B139D7FB4B0594ED5B95A1D8B29536">
    <w:name w:val="8209B139D7FB4B0594ED5B95A1D8B29536"/>
    <w:rsid w:val="000C7444"/>
    <w:pPr>
      <w:spacing w:after="0" w:line="240" w:lineRule="auto"/>
    </w:pPr>
    <w:rPr>
      <w:rFonts w:ascii="Arial" w:eastAsia="Times New Roman" w:hAnsi="Arial" w:cs="Arial"/>
      <w:sz w:val="20"/>
      <w:szCs w:val="20"/>
    </w:rPr>
  </w:style>
  <w:style w:type="paragraph" w:customStyle="1" w:styleId="03B7CB8FB5794C778BC94A0650A067B836">
    <w:name w:val="03B7CB8FB5794C778BC94A0650A067B836"/>
    <w:rsid w:val="000C7444"/>
    <w:pPr>
      <w:spacing w:after="0" w:line="240" w:lineRule="auto"/>
    </w:pPr>
    <w:rPr>
      <w:rFonts w:ascii="Arial" w:eastAsia="Times New Roman" w:hAnsi="Arial" w:cs="Arial"/>
      <w:sz w:val="20"/>
      <w:szCs w:val="20"/>
    </w:rPr>
  </w:style>
  <w:style w:type="paragraph" w:customStyle="1" w:styleId="E3B5050830C64C8F8DAFA4F9A5E99FA436">
    <w:name w:val="E3B5050830C64C8F8DAFA4F9A5E99FA436"/>
    <w:rsid w:val="000C7444"/>
    <w:pPr>
      <w:spacing w:after="0" w:line="240" w:lineRule="auto"/>
    </w:pPr>
    <w:rPr>
      <w:rFonts w:ascii="Arial" w:eastAsiaTheme="majorEastAsia" w:hAnsi="Arial" w:cs="Arial"/>
      <w:sz w:val="20"/>
      <w:szCs w:val="20"/>
    </w:rPr>
  </w:style>
  <w:style w:type="paragraph" w:customStyle="1" w:styleId="926D7C0618884B77A4884E6021F7225E36">
    <w:name w:val="926D7C0618884B77A4884E6021F7225E36"/>
    <w:rsid w:val="000C7444"/>
    <w:pPr>
      <w:spacing w:after="0" w:line="240" w:lineRule="auto"/>
    </w:pPr>
    <w:rPr>
      <w:rFonts w:ascii="Arial" w:eastAsiaTheme="majorEastAsia" w:hAnsi="Arial" w:cs="Arial"/>
      <w:sz w:val="20"/>
      <w:szCs w:val="20"/>
    </w:rPr>
  </w:style>
  <w:style w:type="paragraph" w:customStyle="1" w:styleId="B75400B18EAA43C9BE12075DA67F048B36">
    <w:name w:val="B75400B18EAA43C9BE12075DA67F048B36"/>
    <w:rsid w:val="000C7444"/>
    <w:pPr>
      <w:spacing w:after="0" w:line="240" w:lineRule="auto"/>
    </w:pPr>
    <w:rPr>
      <w:rFonts w:ascii="Arial" w:eastAsia="Times New Roman" w:hAnsi="Arial" w:cs="Arial"/>
      <w:sz w:val="20"/>
      <w:szCs w:val="20"/>
    </w:rPr>
  </w:style>
  <w:style w:type="paragraph" w:customStyle="1" w:styleId="11144F4EE9AE42B5880B7D8FFEAA2B2D10">
    <w:name w:val="11144F4EE9AE42B5880B7D8FFEAA2B2D10"/>
    <w:rsid w:val="000C7444"/>
    <w:pPr>
      <w:spacing w:after="0" w:line="240" w:lineRule="auto"/>
    </w:pPr>
    <w:rPr>
      <w:rFonts w:ascii="Arial" w:eastAsia="Times New Roman" w:hAnsi="Arial" w:cs="Arial"/>
      <w:sz w:val="20"/>
      <w:szCs w:val="20"/>
    </w:rPr>
  </w:style>
  <w:style w:type="paragraph" w:customStyle="1" w:styleId="4426D9D3EAE8476AA69A485EAD5745ED10">
    <w:name w:val="4426D9D3EAE8476AA69A485EAD5745ED10"/>
    <w:rsid w:val="000C7444"/>
    <w:pPr>
      <w:spacing w:after="0" w:line="240" w:lineRule="auto"/>
    </w:pPr>
    <w:rPr>
      <w:rFonts w:ascii="Arial" w:eastAsia="Times New Roman" w:hAnsi="Arial" w:cs="Arial"/>
      <w:sz w:val="20"/>
      <w:szCs w:val="20"/>
    </w:rPr>
  </w:style>
  <w:style w:type="paragraph" w:customStyle="1" w:styleId="30286032CC5447819E47A2DE8959A65B36">
    <w:name w:val="30286032CC5447819E47A2DE8959A65B36"/>
    <w:rsid w:val="000C7444"/>
    <w:pPr>
      <w:spacing w:after="0" w:line="240" w:lineRule="auto"/>
    </w:pPr>
    <w:rPr>
      <w:rFonts w:ascii="Arial" w:eastAsia="Times New Roman" w:hAnsi="Arial" w:cs="Arial"/>
      <w:sz w:val="20"/>
      <w:szCs w:val="20"/>
    </w:rPr>
  </w:style>
  <w:style w:type="paragraph" w:customStyle="1" w:styleId="08ACF728DDBA4944A76E1831249EBB8852">
    <w:name w:val="08ACF728DDBA4944A76E1831249EBB8852"/>
    <w:rsid w:val="000C7444"/>
    <w:pPr>
      <w:spacing w:after="0" w:line="240" w:lineRule="auto"/>
    </w:pPr>
    <w:rPr>
      <w:rFonts w:ascii="Arial" w:eastAsiaTheme="majorEastAsia" w:hAnsi="Arial" w:cs="Arial"/>
      <w:sz w:val="20"/>
      <w:szCs w:val="20"/>
    </w:rPr>
  </w:style>
  <w:style w:type="paragraph" w:customStyle="1" w:styleId="E34DE01B4EF742879D3BFD1BC29E7D0A58">
    <w:name w:val="E34DE01B4EF742879D3BFD1BC29E7D0A58"/>
    <w:rsid w:val="000C7444"/>
    <w:pPr>
      <w:spacing w:after="0" w:line="240" w:lineRule="auto"/>
    </w:pPr>
    <w:rPr>
      <w:rFonts w:ascii="Arial" w:eastAsiaTheme="majorEastAsia" w:hAnsi="Arial" w:cs="Arial"/>
      <w:sz w:val="20"/>
      <w:szCs w:val="20"/>
    </w:rPr>
  </w:style>
  <w:style w:type="paragraph" w:customStyle="1" w:styleId="33B28FD06DD54437A6FDDC52A328B64324">
    <w:name w:val="33B28FD06DD54437A6FDDC52A328B643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5">
    <w:name w:val="96EECFBC80A449658D0B0C8E8B4CC6BE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5">
    <w:name w:val="FF219F1503454EA09F6E71C0B84444F7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5">
    <w:name w:val="4903A60F50A243FF82DF65677A54ACD4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4">
    <w:name w:val="76630E099616467B8CBC709248BF5BEA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4">
    <w:name w:val="BCFF51971D1844A1BD69A45F2F5E3C56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5">
    <w:name w:val="92CF403025754DF2B502E7CB553BD4DE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4">
    <w:name w:val="49EA3964A8D54388916822417DD3F931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4">
    <w:name w:val="FA0196C37B154E089AA9C7A0F4C81BCD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4">
    <w:name w:val="FA9FD3FA60B2474CA6A8A326F4DFD99214"/>
    <w:rsid w:val="000C7444"/>
    <w:pPr>
      <w:spacing w:before="60" w:after="60" w:line="240" w:lineRule="auto"/>
    </w:pPr>
    <w:rPr>
      <w:rFonts w:ascii="Arial" w:eastAsia="Times New Roman" w:hAnsi="Arial" w:cs="Arial"/>
      <w:sz w:val="20"/>
      <w:szCs w:val="20"/>
    </w:rPr>
  </w:style>
  <w:style w:type="paragraph" w:customStyle="1" w:styleId="0BE5E3C71C354CBBB723978B115F440211">
    <w:name w:val="0BE5E3C71C354CBBB723978B115F440211"/>
    <w:rsid w:val="000C7444"/>
    <w:pPr>
      <w:spacing w:before="60" w:after="60" w:line="240" w:lineRule="auto"/>
    </w:pPr>
    <w:rPr>
      <w:rFonts w:ascii="Arial" w:eastAsia="Times New Roman" w:hAnsi="Arial" w:cs="Arial"/>
      <w:sz w:val="20"/>
      <w:szCs w:val="20"/>
    </w:rPr>
  </w:style>
  <w:style w:type="paragraph" w:customStyle="1" w:styleId="DAA55CB17BF44878AD820C9F7C5253CB6">
    <w:name w:val="DAA55CB17BF44878AD820C9F7C5253CB6"/>
    <w:rsid w:val="000C7444"/>
    <w:pPr>
      <w:spacing w:after="0" w:line="240" w:lineRule="auto"/>
    </w:pPr>
    <w:rPr>
      <w:rFonts w:ascii="Arial" w:eastAsia="Times New Roman" w:hAnsi="Arial" w:cs="Times New Roman"/>
      <w:sz w:val="24"/>
      <w:szCs w:val="24"/>
    </w:rPr>
  </w:style>
  <w:style w:type="paragraph" w:customStyle="1" w:styleId="E7A0634A58AB466A8096F5A18978795C6">
    <w:name w:val="E7A0634A58AB466A8096F5A18978795C6"/>
    <w:rsid w:val="000C7444"/>
    <w:pPr>
      <w:spacing w:after="0" w:line="240" w:lineRule="auto"/>
    </w:pPr>
    <w:rPr>
      <w:rFonts w:ascii="Arial" w:eastAsia="Times New Roman" w:hAnsi="Arial" w:cs="Times New Roman"/>
      <w:sz w:val="24"/>
      <w:szCs w:val="24"/>
    </w:rPr>
  </w:style>
  <w:style w:type="paragraph" w:customStyle="1" w:styleId="0A7CE85A23D943978CAF0015B1F8D56B6">
    <w:name w:val="0A7CE85A23D943978CAF0015B1F8D56B6"/>
    <w:rsid w:val="000C7444"/>
    <w:pPr>
      <w:spacing w:after="0" w:line="240" w:lineRule="auto"/>
    </w:pPr>
    <w:rPr>
      <w:rFonts w:ascii="Arial" w:eastAsia="Times New Roman" w:hAnsi="Arial" w:cs="Times New Roman"/>
      <w:sz w:val="24"/>
      <w:szCs w:val="24"/>
    </w:rPr>
  </w:style>
  <w:style w:type="paragraph" w:customStyle="1" w:styleId="D55B19594030485FA37A7EDAE27857706">
    <w:name w:val="D55B19594030485FA37A7EDAE27857706"/>
    <w:rsid w:val="000C7444"/>
    <w:pPr>
      <w:spacing w:after="0" w:line="240" w:lineRule="auto"/>
    </w:pPr>
    <w:rPr>
      <w:rFonts w:ascii="Arial" w:eastAsia="Times New Roman" w:hAnsi="Arial" w:cs="Times New Roman"/>
      <w:sz w:val="24"/>
      <w:szCs w:val="24"/>
    </w:rPr>
  </w:style>
  <w:style w:type="paragraph" w:customStyle="1" w:styleId="D824F882E8A649538E5F5F1329EE2B7F6">
    <w:name w:val="D824F882E8A649538E5F5F1329EE2B7F6"/>
    <w:rsid w:val="000C7444"/>
    <w:pPr>
      <w:spacing w:after="0" w:line="240" w:lineRule="auto"/>
    </w:pPr>
    <w:rPr>
      <w:rFonts w:ascii="Arial" w:eastAsia="Times New Roman" w:hAnsi="Arial" w:cs="Times New Roman"/>
      <w:sz w:val="24"/>
      <w:szCs w:val="24"/>
    </w:rPr>
  </w:style>
  <w:style w:type="paragraph" w:customStyle="1" w:styleId="C9D9C2F4517146D59F86DC474F090AE16">
    <w:name w:val="C9D9C2F4517146D59F86DC474F090AE16"/>
    <w:rsid w:val="000C7444"/>
    <w:pPr>
      <w:spacing w:after="0" w:line="240" w:lineRule="auto"/>
    </w:pPr>
    <w:rPr>
      <w:rFonts w:ascii="Arial" w:eastAsia="Times New Roman" w:hAnsi="Arial" w:cs="Times New Roman"/>
      <w:sz w:val="24"/>
      <w:szCs w:val="24"/>
    </w:rPr>
  </w:style>
  <w:style w:type="paragraph" w:customStyle="1" w:styleId="A1516C77B90F4D5583C4493C3BBF3A9A6">
    <w:name w:val="A1516C77B90F4D5583C4493C3BBF3A9A6"/>
    <w:rsid w:val="000C7444"/>
    <w:pPr>
      <w:spacing w:after="0" w:line="240" w:lineRule="auto"/>
    </w:pPr>
    <w:rPr>
      <w:rFonts w:ascii="Arial" w:eastAsia="Times New Roman" w:hAnsi="Arial" w:cs="Times New Roman"/>
      <w:sz w:val="24"/>
      <w:szCs w:val="24"/>
    </w:rPr>
  </w:style>
  <w:style w:type="paragraph" w:customStyle="1" w:styleId="5700094B85294670B49E84EA4D310AE56">
    <w:name w:val="5700094B85294670B49E84EA4D310AE56"/>
    <w:rsid w:val="000C7444"/>
    <w:pPr>
      <w:spacing w:after="0" w:line="240" w:lineRule="auto"/>
    </w:pPr>
    <w:rPr>
      <w:rFonts w:ascii="Arial" w:eastAsia="Times New Roman" w:hAnsi="Arial" w:cs="Times New Roman"/>
      <w:sz w:val="24"/>
      <w:szCs w:val="24"/>
    </w:rPr>
  </w:style>
  <w:style w:type="paragraph" w:customStyle="1" w:styleId="172F21945EF641398ADF9A0A0C1BDA606">
    <w:name w:val="172F21945EF641398ADF9A0A0C1BDA606"/>
    <w:rsid w:val="000C7444"/>
    <w:pPr>
      <w:spacing w:after="0" w:line="240" w:lineRule="auto"/>
    </w:pPr>
    <w:rPr>
      <w:rFonts w:ascii="Arial" w:eastAsia="Times New Roman" w:hAnsi="Arial" w:cs="Times New Roman"/>
      <w:sz w:val="24"/>
      <w:szCs w:val="24"/>
    </w:rPr>
  </w:style>
  <w:style w:type="paragraph" w:customStyle="1" w:styleId="058767DAAD7544ADB6476B65DC166AE36">
    <w:name w:val="058767DAAD7544ADB6476B65DC166AE36"/>
    <w:rsid w:val="000C7444"/>
    <w:pPr>
      <w:spacing w:after="0" w:line="240" w:lineRule="auto"/>
    </w:pPr>
    <w:rPr>
      <w:rFonts w:ascii="Arial" w:eastAsia="Times New Roman" w:hAnsi="Arial" w:cs="Times New Roman"/>
      <w:sz w:val="24"/>
      <w:szCs w:val="24"/>
    </w:rPr>
  </w:style>
  <w:style w:type="paragraph" w:customStyle="1" w:styleId="0C57D1EC4E5E46AD9B67D4296E40D6126">
    <w:name w:val="0C57D1EC4E5E46AD9B67D4296E40D6126"/>
    <w:rsid w:val="000C7444"/>
    <w:pPr>
      <w:spacing w:after="0" w:line="240" w:lineRule="auto"/>
    </w:pPr>
    <w:rPr>
      <w:rFonts w:ascii="Arial" w:eastAsia="Times New Roman" w:hAnsi="Arial" w:cs="Times New Roman"/>
      <w:sz w:val="24"/>
      <w:szCs w:val="24"/>
    </w:rPr>
  </w:style>
  <w:style w:type="paragraph" w:customStyle="1" w:styleId="DAAB460AFA70489B8FB8CFFA7F2FB6986">
    <w:name w:val="DAAB460AFA70489B8FB8CFFA7F2FB6986"/>
    <w:rsid w:val="000C7444"/>
    <w:pPr>
      <w:spacing w:after="0" w:line="240" w:lineRule="auto"/>
    </w:pPr>
    <w:rPr>
      <w:rFonts w:ascii="Arial" w:eastAsia="Times New Roman" w:hAnsi="Arial" w:cs="Times New Roman"/>
      <w:sz w:val="24"/>
      <w:szCs w:val="24"/>
    </w:rPr>
  </w:style>
  <w:style w:type="paragraph" w:customStyle="1" w:styleId="2D8593A6FE8C4BF88B04AE1D00CFAE596">
    <w:name w:val="2D8593A6FE8C4BF88B04AE1D00CFAE596"/>
    <w:rsid w:val="000C7444"/>
    <w:pPr>
      <w:spacing w:after="0" w:line="240" w:lineRule="auto"/>
    </w:pPr>
    <w:rPr>
      <w:rFonts w:ascii="Arial" w:eastAsia="Times New Roman" w:hAnsi="Arial" w:cs="Times New Roman"/>
      <w:sz w:val="24"/>
      <w:szCs w:val="24"/>
    </w:rPr>
  </w:style>
  <w:style w:type="paragraph" w:customStyle="1" w:styleId="287CEB5C41B14886B2F6E686F03685986">
    <w:name w:val="287CEB5C41B14886B2F6E686F03685986"/>
    <w:rsid w:val="000C7444"/>
    <w:pPr>
      <w:spacing w:after="0" w:line="240" w:lineRule="auto"/>
    </w:pPr>
    <w:rPr>
      <w:rFonts w:ascii="Arial" w:eastAsia="Times New Roman" w:hAnsi="Arial" w:cs="Times New Roman"/>
      <w:sz w:val="24"/>
      <w:szCs w:val="24"/>
    </w:rPr>
  </w:style>
  <w:style w:type="paragraph" w:customStyle="1" w:styleId="64F7C307337E4643915B88326C4076156">
    <w:name w:val="64F7C307337E4643915B88326C4076156"/>
    <w:rsid w:val="000C7444"/>
    <w:pPr>
      <w:spacing w:after="0" w:line="240" w:lineRule="auto"/>
    </w:pPr>
    <w:rPr>
      <w:rFonts w:ascii="Arial" w:eastAsia="Times New Roman" w:hAnsi="Arial" w:cs="Times New Roman"/>
      <w:sz w:val="24"/>
      <w:szCs w:val="24"/>
    </w:rPr>
  </w:style>
  <w:style w:type="paragraph" w:customStyle="1" w:styleId="E683AA889F78460AA4363119C4A868EE6">
    <w:name w:val="E683AA889F78460AA4363119C4A868EE6"/>
    <w:rsid w:val="000C7444"/>
    <w:pPr>
      <w:spacing w:after="0" w:line="240" w:lineRule="auto"/>
    </w:pPr>
    <w:rPr>
      <w:rFonts w:ascii="Arial" w:eastAsia="Times New Roman" w:hAnsi="Arial" w:cs="Times New Roman"/>
      <w:sz w:val="24"/>
      <w:szCs w:val="24"/>
    </w:rPr>
  </w:style>
  <w:style w:type="paragraph" w:customStyle="1" w:styleId="91910120EA2D45019D86E3CFCE8A5F356">
    <w:name w:val="91910120EA2D45019D86E3CFCE8A5F356"/>
    <w:rsid w:val="000C7444"/>
    <w:pPr>
      <w:spacing w:after="0" w:line="240" w:lineRule="auto"/>
    </w:pPr>
    <w:rPr>
      <w:rFonts w:ascii="Arial" w:eastAsia="Times New Roman" w:hAnsi="Arial" w:cs="Times New Roman"/>
      <w:sz w:val="24"/>
      <w:szCs w:val="24"/>
    </w:rPr>
  </w:style>
  <w:style w:type="paragraph" w:customStyle="1" w:styleId="A81F42284C8F4684A0AC7780D990390A6">
    <w:name w:val="A81F42284C8F4684A0AC7780D990390A6"/>
    <w:rsid w:val="000C7444"/>
    <w:pPr>
      <w:spacing w:after="0" w:line="240" w:lineRule="auto"/>
    </w:pPr>
    <w:rPr>
      <w:rFonts w:ascii="Arial" w:eastAsia="Times New Roman" w:hAnsi="Arial" w:cs="Times New Roman"/>
      <w:sz w:val="24"/>
      <w:szCs w:val="24"/>
    </w:rPr>
  </w:style>
  <w:style w:type="paragraph" w:customStyle="1" w:styleId="373C7753BDD943FC9F43818334B0CB3E16">
    <w:name w:val="373C7753BDD943FC9F43818334B0CB3E16"/>
    <w:rsid w:val="000C7444"/>
    <w:pPr>
      <w:spacing w:after="0" w:line="240" w:lineRule="auto"/>
    </w:pPr>
    <w:rPr>
      <w:rFonts w:ascii="Arial" w:eastAsia="Times New Roman" w:hAnsi="Arial" w:cs="Times New Roman"/>
      <w:sz w:val="24"/>
      <w:szCs w:val="24"/>
    </w:rPr>
  </w:style>
  <w:style w:type="paragraph" w:customStyle="1" w:styleId="84CD61D9786C41FC93D7EA0ED105877416">
    <w:name w:val="84CD61D9786C41FC93D7EA0ED105877416"/>
    <w:rsid w:val="000C7444"/>
    <w:pPr>
      <w:spacing w:after="0" w:line="240" w:lineRule="auto"/>
    </w:pPr>
    <w:rPr>
      <w:rFonts w:ascii="Arial" w:eastAsia="Times New Roman" w:hAnsi="Arial" w:cs="Times New Roman"/>
      <w:sz w:val="24"/>
      <w:szCs w:val="24"/>
    </w:rPr>
  </w:style>
  <w:style w:type="paragraph" w:customStyle="1" w:styleId="8B7C7334096D4AF2A5942E839D453AF016">
    <w:name w:val="8B7C7334096D4AF2A5942E839D453AF016"/>
    <w:rsid w:val="000C7444"/>
    <w:pPr>
      <w:spacing w:after="0" w:line="240" w:lineRule="auto"/>
    </w:pPr>
    <w:rPr>
      <w:rFonts w:ascii="Arial" w:eastAsia="Times New Roman" w:hAnsi="Arial" w:cs="Times New Roman"/>
      <w:sz w:val="24"/>
      <w:szCs w:val="24"/>
    </w:rPr>
  </w:style>
  <w:style w:type="paragraph" w:customStyle="1" w:styleId="E274A09E9333404F8902F3D7E47CE13243">
    <w:name w:val="E274A09E9333404F8902F3D7E47CE13243"/>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3">
    <w:name w:val="E6851BDE229342BB89A5F09EF9E9B3BE43"/>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7">
    <w:name w:val="66174426957841C682E6294BEDCB27CB7"/>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7">
    <w:name w:val="184BCC8B5D064FE1AFF0E8054AEB51017"/>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4">
    <w:name w:val="297077FC85A44BB7B4F222438936935D44"/>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1">
    <w:name w:val="D3991767B83B4731B6D51570CFF94F6031"/>
    <w:rsid w:val="000C7444"/>
    <w:pPr>
      <w:spacing w:after="0" w:line="240" w:lineRule="auto"/>
    </w:pPr>
    <w:rPr>
      <w:rFonts w:ascii="Arial" w:eastAsiaTheme="majorEastAsia" w:hAnsi="Arial" w:cs="Arial"/>
      <w:sz w:val="20"/>
      <w:szCs w:val="20"/>
    </w:rPr>
  </w:style>
  <w:style w:type="paragraph" w:customStyle="1" w:styleId="552456FA5C224F9490E2CDA09365AA1628">
    <w:name w:val="552456FA5C224F9490E2CDA09365AA1628"/>
    <w:rsid w:val="000C7444"/>
    <w:pPr>
      <w:spacing w:after="0" w:line="240" w:lineRule="auto"/>
    </w:pPr>
    <w:rPr>
      <w:rFonts w:ascii="Arial" w:eastAsiaTheme="majorEastAsia" w:hAnsi="Arial" w:cs="Arial"/>
      <w:sz w:val="20"/>
      <w:szCs w:val="20"/>
    </w:rPr>
  </w:style>
  <w:style w:type="paragraph" w:customStyle="1" w:styleId="515EB15CF2A3492F81AF0A152C3257CC28">
    <w:name w:val="515EB15CF2A3492F81AF0A152C3257CC28"/>
    <w:rsid w:val="000C7444"/>
    <w:pPr>
      <w:spacing w:after="0" w:line="240" w:lineRule="auto"/>
    </w:pPr>
    <w:rPr>
      <w:rFonts w:ascii="Arial" w:eastAsiaTheme="majorEastAsia" w:hAnsi="Arial" w:cs="Arial"/>
      <w:sz w:val="20"/>
      <w:szCs w:val="20"/>
    </w:rPr>
  </w:style>
  <w:style w:type="paragraph" w:customStyle="1" w:styleId="C6C618DCBB88409084868C556770596931">
    <w:name w:val="C6C618DCBB88409084868C556770596931"/>
    <w:rsid w:val="000C7444"/>
    <w:pPr>
      <w:spacing w:after="0" w:line="240" w:lineRule="auto"/>
    </w:pPr>
    <w:rPr>
      <w:rFonts w:ascii="Arial" w:eastAsiaTheme="majorEastAsia" w:hAnsi="Arial" w:cs="Arial"/>
      <w:sz w:val="20"/>
      <w:szCs w:val="20"/>
    </w:rPr>
  </w:style>
  <w:style w:type="paragraph" w:customStyle="1" w:styleId="6F095236AA49493F846C5330AD839D0D28">
    <w:name w:val="6F095236AA49493F846C5330AD839D0D28"/>
    <w:rsid w:val="000C7444"/>
    <w:pPr>
      <w:spacing w:after="0" w:line="240" w:lineRule="auto"/>
    </w:pPr>
    <w:rPr>
      <w:rFonts w:ascii="Arial" w:eastAsiaTheme="majorEastAsia" w:hAnsi="Arial" w:cs="Arial"/>
      <w:sz w:val="20"/>
      <w:szCs w:val="20"/>
    </w:rPr>
  </w:style>
  <w:style w:type="paragraph" w:customStyle="1" w:styleId="F987B99467CC47A7A4A7B999167384DF60">
    <w:name w:val="F987B99467CC47A7A4A7B999167384DF60"/>
    <w:rsid w:val="000C7444"/>
    <w:pPr>
      <w:spacing w:after="0" w:line="240" w:lineRule="auto"/>
    </w:pPr>
    <w:rPr>
      <w:rFonts w:ascii="Arial" w:eastAsiaTheme="majorEastAsia" w:hAnsi="Arial" w:cs="Arial"/>
      <w:sz w:val="20"/>
      <w:szCs w:val="20"/>
    </w:rPr>
  </w:style>
  <w:style w:type="paragraph" w:customStyle="1" w:styleId="D42FA08E6BB4460F81F7789842FC1DAB40">
    <w:name w:val="D42FA08E6BB4460F81F7789842FC1DAB40"/>
    <w:rsid w:val="000C7444"/>
    <w:pPr>
      <w:spacing w:after="0" w:line="240" w:lineRule="auto"/>
    </w:pPr>
    <w:rPr>
      <w:rFonts w:ascii="Arial" w:eastAsiaTheme="majorEastAsia" w:hAnsi="Arial" w:cs="Arial"/>
      <w:sz w:val="20"/>
      <w:szCs w:val="20"/>
    </w:rPr>
  </w:style>
  <w:style w:type="paragraph" w:customStyle="1" w:styleId="E48A412A26954A529E2E0C756F9B310E37">
    <w:name w:val="E48A412A26954A529E2E0C756F9B310E37"/>
    <w:rsid w:val="000C7444"/>
    <w:pPr>
      <w:spacing w:after="0" w:line="240" w:lineRule="auto"/>
    </w:pPr>
    <w:rPr>
      <w:rFonts w:ascii="Arial" w:eastAsiaTheme="majorEastAsia" w:hAnsi="Arial" w:cs="Arial"/>
      <w:sz w:val="20"/>
      <w:szCs w:val="20"/>
    </w:rPr>
  </w:style>
  <w:style w:type="paragraph" w:customStyle="1" w:styleId="FF1DBC2CC8B24C778760427CD727F9B740">
    <w:name w:val="FF1DBC2CC8B24C778760427CD727F9B740"/>
    <w:rsid w:val="000C7444"/>
    <w:pPr>
      <w:spacing w:after="0" w:line="240" w:lineRule="auto"/>
    </w:pPr>
    <w:rPr>
      <w:rFonts w:ascii="Arial" w:eastAsiaTheme="majorEastAsia" w:hAnsi="Arial" w:cs="Arial"/>
      <w:sz w:val="20"/>
      <w:szCs w:val="20"/>
    </w:rPr>
  </w:style>
  <w:style w:type="paragraph" w:customStyle="1" w:styleId="72E65038DA7C47D5BFEFC94BD2A2C45C40">
    <w:name w:val="72E65038DA7C47D5BFEFC94BD2A2C45C40"/>
    <w:rsid w:val="000C7444"/>
    <w:pPr>
      <w:spacing w:after="0" w:line="240" w:lineRule="auto"/>
    </w:pPr>
    <w:rPr>
      <w:rFonts w:ascii="Arial" w:eastAsia="Times New Roman" w:hAnsi="Arial" w:cs="Arial"/>
      <w:sz w:val="20"/>
      <w:szCs w:val="20"/>
    </w:rPr>
  </w:style>
  <w:style w:type="paragraph" w:customStyle="1" w:styleId="820F68DB328D42A2ACB5E56FC915D94D37">
    <w:name w:val="820F68DB328D42A2ACB5E56FC915D94D37"/>
    <w:rsid w:val="000C7444"/>
    <w:pPr>
      <w:spacing w:after="0" w:line="240" w:lineRule="auto"/>
    </w:pPr>
    <w:rPr>
      <w:rFonts w:ascii="Arial" w:eastAsia="Times New Roman" w:hAnsi="Arial" w:cs="Arial"/>
      <w:sz w:val="20"/>
      <w:szCs w:val="20"/>
    </w:rPr>
  </w:style>
  <w:style w:type="paragraph" w:customStyle="1" w:styleId="8209B139D7FB4B0594ED5B95A1D8B29537">
    <w:name w:val="8209B139D7FB4B0594ED5B95A1D8B29537"/>
    <w:rsid w:val="000C7444"/>
    <w:pPr>
      <w:spacing w:after="0" w:line="240" w:lineRule="auto"/>
    </w:pPr>
    <w:rPr>
      <w:rFonts w:ascii="Arial" w:eastAsia="Times New Roman" w:hAnsi="Arial" w:cs="Arial"/>
      <w:sz w:val="20"/>
      <w:szCs w:val="20"/>
    </w:rPr>
  </w:style>
  <w:style w:type="paragraph" w:customStyle="1" w:styleId="03B7CB8FB5794C778BC94A0650A067B837">
    <w:name w:val="03B7CB8FB5794C778BC94A0650A067B837"/>
    <w:rsid w:val="000C7444"/>
    <w:pPr>
      <w:spacing w:after="0" w:line="240" w:lineRule="auto"/>
    </w:pPr>
    <w:rPr>
      <w:rFonts w:ascii="Arial" w:eastAsia="Times New Roman" w:hAnsi="Arial" w:cs="Arial"/>
      <w:sz w:val="20"/>
      <w:szCs w:val="20"/>
    </w:rPr>
  </w:style>
  <w:style w:type="paragraph" w:customStyle="1" w:styleId="E3B5050830C64C8F8DAFA4F9A5E99FA437">
    <w:name w:val="E3B5050830C64C8F8DAFA4F9A5E99FA437"/>
    <w:rsid w:val="000C7444"/>
    <w:pPr>
      <w:spacing w:after="0" w:line="240" w:lineRule="auto"/>
    </w:pPr>
    <w:rPr>
      <w:rFonts w:ascii="Arial" w:eastAsiaTheme="majorEastAsia" w:hAnsi="Arial" w:cs="Arial"/>
      <w:sz w:val="20"/>
      <w:szCs w:val="20"/>
    </w:rPr>
  </w:style>
  <w:style w:type="paragraph" w:customStyle="1" w:styleId="926D7C0618884B77A4884E6021F7225E37">
    <w:name w:val="926D7C0618884B77A4884E6021F7225E37"/>
    <w:rsid w:val="000C7444"/>
    <w:pPr>
      <w:spacing w:after="0" w:line="240" w:lineRule="auto"/>
    </w:pPr>
    <w:rPr>
      <w:rFonts w:ascii="Arial" w:eastAsiaTheme="majorEastAsia" w:hAnsi="Arial" w:cs="Arial"/>
      <w:sz w:val="20"/>
      <w:szCs w:val="20"/>
    </w:rPr>
  </w:style>
  <w:style w:type="paragraph" w:customStyle="1" w:styleId="B75400B18EAA43C9BE12075DA67F048B37">
    <w:name w:val="B75400B18EAA43C9BE12075DA67F048B37"/>
    <w:rsid w:val="000C7444"/>
    <w:pPr>
      <w:spacing w:after="0" w:line="240" w:lineRule="auto"/>
    </w:pPr>
    <w:rPr>
      <w:rFonts w:ascii="Arial" w:eastAsia="Times New Roman" w:hAnsi="Arial" w:cs="Arial"/>
      <w:sz w:val="20"/>
      <w:szCs w:val="20"/>
    </w:rPr>
  </w:style>
  <w:style w:type="paragraph" w:customStyle="1" w:styleId="11144F4EE9AE42B5880B7D8FFEAA2B2D11">
    <w:name w:val="11144F4EE9AE42B5880B7D8FFEAA2B2D11"/>
    <w:rsid w:val="000C7444"/>
    <w:pPr>
      <w:spacing w:after="0" w:line="240" w:lineRule="auto"/>
    </w:pPr>
    <w:rPr>
      <w:rFonts w:ascii="Arial" w:eastAsia="Times New Roman" w:hAnsi="Arial" w:cs="Arial"/>
      <w:sz w:val="20"/>
      <w:szCs w:val="20"/>
    </w:rPr>
  </w:style>
  <w:style w:type="paragraph" w:customStyle="1" w:styleId="4426D9D3EAE8476AA69A485EAD5745ED11">
    <w:name w:val="4426D9D3EAE8476AA69A485EAD5745ED11"/>
    <w:rsid w:val="000C7444"/>
    <w:pPr>
      <w:spacing w:after="0" w:line="240" w:lineRule="auto"/>
    </w:pPr>
    <w:rPr>
      <w:rFonts w:ascii="Arial" w:eastAsia="Times New Roman" w:hAnsi="Arial" w:cs="Arial"/>
      <w:sz w:val="20"/>
      <w:szCs w:val="20"/>
    </w:rPr>
  </w:style>
  <w:style w:type="paragraph" w:customStyle="1" w:styleId="30286032CC5447819E47A2DE8959A65B37">
    <w:name w:val="30286032CC5447819E47A2DE8959A65B37"/>
    <w:rsid w:val="000C7444"/>
    <w:pPr>
      <w:spacing w:after="0" w:line="240" w:lineRule="auto"/>
    </w:pPr>
    <w:rPr>
      <w:rFonts w:ascii="Arial" w:eastAsia="Times New Roman" w:hAnsi="Arial" w:cs="Arial"/>
      <w:sz w:val="20"/>
      <w:szCs w:val="20"/>
    </w:rPr>
  </w:style>
  <w:style w:type="paragraph" w:customStyle="1" w:styleId="08ACF728DDBA4944A76E1831249EBB8853">
    <w:name w:val="08ACF728DDBA4944A76E1831249EBB8853"/>
    <w:rsid w:val="000C7444"/>
    <w:pPr>
      <w:spacing w:after="0" w:line="240" w:lineRule="auto"/>
    </w:pPr>
    <w:rPr>
      <w:rFonts w:ascii="Arial" w:eastAsiaTheme="majorEastAsia" w:hAnsi="Arial" w:cs="Arial"/>
      <w:sz w:val="20"/>
      <w:szCs w:val="20"/>
    </w:rPr>
  </w:style>
  <w:style w:type="paragraph" w:customStyle="1" w:styleId="E34DE01B4EF742879D3BFD1BC29E7D0A59">
    <w:name w:val="E34DE01B4EF742879D3BFD1BC29E7D0A59"/>
    <w:rsid w:val="000C7444"/>
    <w:pPr>
      <w:spacing w:after="0" w:line="240" w:lineRule="auto"/>
    </w:pPr>
    <w:rPr>
      <w:rFonts w:ascii="Arial" w:eastAsiaTheme="majorEastAsia" w:hAnsi="Arial" w:cs="Arial"/>
      <w:sz w:val="20"/>
      <w:szCs w:val="20"/>
    </w:rPr>
  </w:style>
  <w:style w:type="paragraph" w:customStyle="1" w:styleId="33B28FD06DD54437A6FDDC52A328B64325">
    <w:name w:val="33B28FD06DD54437A6FDDC52A328B643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6">
    <w:name w:val="96EECFBC80A449658D0B0C8E8B4CC6BE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6">
    <w:name w:val="FF219F1503454EA09F6E71C0B84444F7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6">
    <w:name w:val="4903A60F50A243FF82DF65677A54ACD4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5">
    <w:name w:val="76630E099616467B8CBC709248BF5BEA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5">
    <w:name w:val="BCFF51971D1844A1BD69A45F2F5E3C56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6">
    <w:name w:val="92CF403025754DF2B502E7CB553BD4DE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5">
    <w:name w:val="49EA3964A8D54388916822417DD3F931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5">
    <w:name w:val="FA0196C37B154E089AA9C7A0F4C81BCD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5">
    <w:name w:val="FA9FD3FA60B2474CA6A8A326F4DFD99215"/>
    <w:rsid w:val="000C7444"/>
    <w:pPr>
      <w:spacing w:before="60" w:after="60" w:line="240" w:lineRule="auto"/>
    </w:pPr>
    <w:rPr>
      <w:rFonts w:ascii="Arial" w:eastAsia="Times New Roman" w:hAnsi="Arial" w:cs="Arial"/>
      <w:sz w:val="20"/>
      <w:szCs w:val="20"/>
    </w:rPr>
  </w:style>
  <w:style w:type="paragraph" w:customStyle="1" w:styleId="0BE5E3C71C354CBBB723978B115F440212">
    <w:name w:val="0BE5E3C71C354CBBB723978B115F440212"/>
    <w:rsid w:val="000C7444"/>
    <w:pPr>
      <w:spacing w:before="60" w:after="60" w:line="240" w:lineRule="auto"/>
    </w:pPr>
    <w:rPr>
      <w:rFonts w:ascii="Arial" w:eastAsia="Times New Roman" w:hAnsi="Arial" w:cs="Arial"/>
      <w:sz w:val="20"/>
      <w:szCs w:val="20"/>
    </w:rPr>
  </w:style>
  <w:style w:type="paragraph" w:customStyle="1" w:styleId="DAA55CB17BF44878AD820C9F7C5253CB7">
    <w:name w:val="DAA55CB17BF44878AD820C9F7C5253CB7"/>
    <w:rsid w:val="000C7444"/>
    <w:pPr>
      <w:spacing w:after="0" w:line="240" w:lineRule="auto"/>
    </w:pPr>
    <w:rPr>
      <w:rFonts w:ascii="Arial" w:eastAsia="Times New Roman" w:hAnsi="Arial" w:cs="Times New Roman"/>
      <w:sz w:val="24"/>
      <w:szCs w:val="24"/>
    </w:rPr>
  </w:style>
  <w:style w:type="paragraph" w:customStyle="1" w:styleId="E7A0634A58AB466A8096F5A18978795C7">
    <w:name w:val="E7A0634A58AB466A8096F5A18978795C7"/>
    <w:rsid w:val="000C7444"/>
    <w:pPr>
      <w:spacing w:after="0" w:line="240" w:lineRule="auto"/>
    </w:pPr>
    <w:rPr>
      <w:rFonts w:ascii="Arial" w:eastAsia="Times New Roman" w:hAnsi="Arial" w:cs="Times New Roman"/>
      <w:sz w:val="24"/>
      <w:szCs w:val="24"/>
    </w:rPr>
  </w:style>
  <w:style w:type="paragraph" w:customStyle="1" w:styleId="0A7CE85A23D943978CAF0015B1F8D56B7">
    <w:name w:val="0A7CE85A23D943978CAF0015B1F8D56B7"/>
    <w:rsid w:val="000C7444"/>
    <w:pPr>
      <w:spacing w:after="0" w:line="240" w:lineRule="auto"/>
    </w:pPr>
    <w:rPr>
      <w:rFonts w:ascii="Arial" w:eastAsia="Times New Roman" w:hAnsi="Arial" w:cs="Times New Roman"/>
      <w:sz w:val="24"/>
      <w:szCs w:val="24"/>
    </w:rPr>
  </w:style>
  <w:style w:type="paragraph" w:customStyle="1" w:styleId="D55B19594030485FA37A7EDAE27857707">
    <w:name w:val="D55B19594030485FA37A7EDAE27857707"/>
    <w:rsid w:val="000C7444"/>
    <w:pPr>
      <w:spacing w:after="0" w:line="240" w:lineRule="auto"/>
    </w:pPr>
    <w:rPr>
      <w:rFonts w:ascii="Arial" w:eastAsia="Times New Roman" w:hAnsi="Arial" w:cs="Times New Roman"/>
      <w:sz w:val="24"/>
      <w:szCs w:val="24"/>
    </w:rPr>
  </w:style>
  <w:style w:type="paragraph" w:customStyle="1" w:styleId="D824F882E8A649538E5F5F1329EE2B7F7">
    <w:name w:val="D824F882E8A649538E5F5F1329EE2B7F7"/>
    <w:rsid w:val="000C7444"/>
    <w:pPr>
      <w:spacing w:after="0" w:line="240" w:lineRule="auto"/>
    </w:pPr>
    <w:rPr>
      <w:rFonts w:ascii="Arial" w:eastAsia="Times New Roman" w:hAnsi="Arial" w:cs="Times New Roman"/>
      <w:sz w:val="24"/>
      <w:szCs w:val="24"/>
    </w:rPr>
  </w:style>
  <w:style w:type="paragraph" w:customStyle="1" w:styleId="C9D9C2F4517146D59F86DC474F090AE17">
    <w:name w:val="C9D9C2F4517146D59F86DC474F090AE17"/>
    <w:rsid w:val="000C7444"/>
    <w:pPr>
      <w:spacing w:after="0" w:line="240" w:lineRule="auto"/>
    </w:pPr>
    <w:rPr>
      <w:rFonts w:ascii="Arial" w:eastAsia="Times New Roman" w:hAnsi="Arial" w:cs="Times New Roman"/>
      <w:sz w:val="24"/>
      <w:szCs w:val="24"/>
    </w:rPr>
  </w:style>
  <w:style w:type="paragraph" w:customStyle="1" w:styleId="A1516C77B90F4D5583C4493C3BBF3A9A7">
    <w:name w:val="A1516C77B90F4D5583C4493C3BBF3A9A7"/>
    <w:rsid w:val="000C7444"/>
    <w:pPr>
      <w:spacing w:after="0" w:line="240" w:lineRule="auto"/>
    </w:pPr>
    <w:rPr>
      <w:rFonts w:ascii="Arial" w:eastAsia="Times New Roman" w:hAnsi="Arial" w:cs="Times New Roman"/>
      <w:sz w:val="24"/>
      <w:szCs w:val="24"/>
    </w:rPr>
  </w:style>
  <w:style w:type="paragraph" w:customStyle="1" w:styleId="5700094B85294670B49E84EA4D310AE57">
    <w:name w:val="5700094B85294670B49E84EA4D310AE57"/>
    <w:rsid w:val="000C7444"/>
    <w:pPr>
      <w:spacing w:after="0" w:line="240" w:lineRule="auto"/>
    </w:pPr>
    <w:rPr>
      <w:rFonts w:ascii="Arial" w:eastAsia="Times New Roman" w:hAnsi="Arial" w:cs="Times New Roman"/>
      <w:sz w:val="24"/>
      <w:szCs w:val="24"/>
    </w:rPr>
  </w:style>
  <w:style w:type="paragraph" w:customStyle="1" w:styleId="172F21945EF641398ADF9A0A0C1BDA607">
    <w:name w:val="172F21945EF641398ADF9A0A0C1BDA607"/>
    <w:rsid w:val="000C7444"/>
    <w:pPr>
      <w:spacing w:after="0" w:line="240" w:lineRule="auto"/>
    </w:pPr>
    <w:rPr>
      <w:rFonts w:ascii="Arial" w:eastAsia="Times New Roman" w:hAnsi="Arial" w:cs="Times New Roman"/>
      <w:sz w:val="24"/>
      <w:szCs w:val="24"/>
    </w:rPr>
  </w:style>
  <w:style w:type="paragraph" w:customStyle="1" w:styleId="058767DAAD7544ADB6476B65DC166AE37">
    <w:name w:val="058767DAAD7544ADB6476B65DC166AE37"/>
    <w:rsid w:val="000C7444"/>
    <w:pPr>
      <w:spacing w:after="0" w:line="240" w:lineRule="auto"/>
    </w:pPr>
    <w:rPr>
      <w:rFonts w:ascii="Arial" w:eastAsia="Times New Roman" w:hAnsi="Arial" w:cs="Times New Roman"/>
      <w:sz w:val="24"/>
      <w:szCs w:val="24"/>
    </w:rPr>
  </w:style>
  <w:style w:type="paragraph" w:customStyle="1" w:styleId="0C57D1EC4E5E46AD9B67D4296E40D6127">
    <w:name w:val="0C57D1EC4E5E46AD9B67D4296E40D6127"/>
    <w:rsid w:val="000C7444"/>
    <w:pPr>
      <w:spacing w:after="0" w:line="240" w:lineRule="auto"/>
    </w:pPr>
    <w:rPr>
      <w:rFonts w:ascii="Arial" w:eastAsia="Times New Roman" w:hAnsi="Arial" w:cs="Times New Roman"/>
      <w:sz w:val="24"/>
      <w:szCs w:val="24"/>
    </w:rPr>
  </w:style>
  <w:style w:type="paragraph" w:customStyle="1" w:styleId="DAAB460AFA70489B8FB8CFFA7F2FB6987">
    <w:name w:val="DAAB460AFA70489B8FB8CFFA7F2FB6987"/>
    <w:rsid w:val="000C7444"/>
    <w:pPr>
      <w:spacing w:after="0" w:line="240" w:lineRule="auto"/>
    </w:pPr>
    <w:rPr>
      <w:rFonts w:ascii="Arial" w:eastAsia="Times New Roman" w:hAnsi="Arial" w:cs="Times New Roman"/>
      <w:sz w:val="24"/>
      <w:szCs w:val="24"/>
    </w:rPr>
  </w:style>
  <w:style w:type="paragraph" w:customStyle="1" w:styleId="2D8593A6FE8C4BF88B04AE1D00CFAE597">
    <w:name w:val="2D8593A6FE8C4BF88B04AE1D00CFAE597"/>
    <w:rsid w:val="000C7444"/>
    <w:pPr>
      <w:spacing w:after="0" w:line="240" w:lineRule="auto"/>
    </w:pPr>
    <w:rPr>
      <w:rFonts w:ascii="Arial" w:eastAsia="Times New Roman" w:hAnsi="Arial" w:cs="Times New Roman"/>
      <w:sz w:val="24"/>
      <w:szCs w:val="24"/>
    </w:rPr>
  </w:style>
  <w:style w:type="paragraph" w:customStyle="1" w:styleId="287CEB5C41B14886B2F6E686F03685987">
    <w:name w:val="287CEB5C41B14886B2F6E686F03685987"/>
    <w:rsid w:val="000C7444"/>
    <w:pPr>
      <w:spacing w:after="0" w:line="240" w:lineRule="auto"/>
    </w:pPr>
    <w:rPr>
      <w:rFonts w:ascii="Arial" w:eastAsia="Times New Roman" w:hAnsi="Arial" w:cs="Times New Roman"/>
      <w:sz w:val="24"/>
      <w:szCs w:val="24"/>
    </w:rPr>
  </w:style>
  <w:style w:type="paragraph" w:customStyle="1" w:styleId="64F7C307337E4643915B88326C4076157">
    <w:name w:val="64F7C307337E4643915B88326C4076157"/>
    <w:rsid w:val="000C7444"/>
    <w:pPr>
      <w:spacing w:after="0" w:line="240" w:lineRule="auto"/>
    </w:pPr>
    <w:rPr>
      <w:rFonts w:ascii="Arial" w:eastAsia="Times New Roman" w:hAnsi="Arial" w:cs="Times New Roman"/>
      <w:sz w:val="24"/>
      <w:szCs w:val="24"/>
    </w:rPr>
  </w:style>
  <w:style w:type="paragraph" w:customStyle="1" w:styleId="E683AA889F78460AA4363119C4A868EE7">
    <w:name w:val="E683AA889F78460AA4363119C4A868EE7"/>
    <w:rsid w:val="000C7444"/>
    <w:pPr>
      <w:spacing w:after="0" w:line="240" w:lineRule="auto"/>
    </w:pPr>
    <w:rPr>
      <w:rFonts w:ascii="Arial" w:eastAsia="Times New Roman" w:hAnsi="Arial" w:cs="Times New Roman"/>
      <w:sz w:val="24"/>
      <w:szCs w:val="24"/>
    </w:rPr>
  </w:style>
  <w:style w:type="paragraph" w:customStyle="1" w:styleId="91910120EA2D45019D86E3CFCE8A5F357">
    <w:name w:val="91910120EA2D45019D86E3CFCE8A5F357"/>
    <w:rsid w:val="000C7444"/>
    <w:pPr>
      <w:spacing w:after="0" w:line="240" w:lineRule="auto"/>
    </w:pPr>
    <w:rPr>
      <w:rFonts w:ascii="Arial" w:eastAsia="Times New Roman" w:hAnsi="Arial" w:cs="Times New Roman"/>
      <w:sz w:val="24"/>
      <w:szCs w:val="24"/>
    </w:rPr>
  </w:style>
  <w:style w:type="paragraph" w:customStyle="1" w:styleId="A81F42284C8F4684A0AC7780D990390A7">
    <w:name w:val="A81F42284C8F4684A0AC7780D990390A7"/>
    <w:rsid w:val="000C7444"/>
    <w:pPr>
      <w:spacing w:after="0" w:line="240" w:lineRule="auto"/>
    </w:pPr>
    <w:rPr>
      <w:rFonts w:ascii="Arial" w:eastAsia="Times New Roman" w:hAnsi="Arial" w:cs="Times New Roman"/>
      <w:sz w:val="24"/>
      <w:szCs w:val="24"/>
    </w:rPr>
  </w:style>
  <w:style w:type="paragraph" w:customStyle="1" w:styleId="373C7753BDD943FC9F43818334B0CB3E17">
    <w:name w:val="373C7753BDD943FC9F43818334B0CB3E17"/>
    <w:rsid w:val="000C7444"/>
    <w:pPr>
      <w:spacing w:after="0" w:line="240" w:lineRule="auto"/>
    </w:pPr>
    <w:rPr>
      <w:rFonts w:ascii="Arial" w:eastAsia="Times New Roman" w:hAnsi="Arial" w:cs="Times New Roman"/>
      <w:sz w:val="24"/>
      <w:szCs w:val="24"/>
    </w:rPr>
  </w:style>
  <w:style w:type="paragraph" w:customStyle="1" w:styleId="84CD61D9786C41FC93D7EA0ED105877417">
    <w:name w:val="84CD61D9786C41FC93D7EA0ED105877417"/>
    <w:rsid w:val="000C7444"/>
    <w:pPr>
      <w:spacing w:after="0" w:line="240" w:lineRule="auto"/>
    </w:pPr>
    <w:rPr>
      <w:rFonts w:ascii="Arial" w:eastAsia="Times New Roman" w:hAnsi="Arial" w:cs="Times New Roman"/>
      <w:sz w:val="24"/>
      <w:szCs w:val="24"/>
    </w:rPr>
  </w:style>
  <w:style w:type="paragraph" w:customStyle="1" w:styleId="8B7C7334096D4AF2A5942E839D453AF017">
    <w:name w:val="8B7C7334096D4AF2A5942E839D453AF017"/>
    <w:rsid w:val="000C7444"/>
    <w:pPr>
      <w:spacing w:after="0" w:line="240" w:lineRule="auto"/>
    </w:pPr>
    <w:rPr>
      <w:rFonts w:ascii="Arial" w:eastAsia="Times New Roman" w:hAnsi="Arial" w:cs="Times New Roman"/>
      <w:sz w:val="24"/>
      <w:szCs w:val="24"/>
    </w:rPr>
  </w:style>
  <w:style w:type="paragraph" w:customStyle="1" w:styleId="E274A09E9333404F8902F3D7E47CE13244">
    <w:name w:val="E274A09E9333404F8902F3D7E47CE13244"/>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4">
    <w:name w:val="E6851BDE229342BB89A5F09EF9E9B3BE44"/>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8">
    <w:name w:val="66174426957841C682E6294BEDCB27CB8"/>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8">
    <w:name w:val="184BCC8B5D064FE1AFF0E8054AEB51018"/>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5">
    <w:name w:val="297077FC85A44BB7B4F222438936935D45"/>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2">
    <w:name w:val="D3991767B83B4731B6D51570CFF94F6032"/>
    <w:rsid w:val="00253520"/>
    <w:pPr>
      <w:spacing w:after="0" w:line="240" w:lineRule="auto"/>
    </w:pPr>
    <w:rPr>
      <w:rFonts w:ascii="Arial" w:eastAsiaTheme="majorEastAsia" w:hAnsi="Arial" w:cs="Arial"/>
      <w:sz w:val="20"/>
      <w:szCs w:val="20"/>
    </w:rPr>
  </w:style>
  <w:style w:type="paragraph" w:customStyle="1" w:styleId="552456FA5C224F9490E2CDA09365AA1629">
    <w:name w:val="552456FA5C224F9490E2CDA09365AA1629"/>
    <w:rsid w:val="00253520"/>
    <w:pPr>
      <w:spacing w:after="0" w:line="240" w:lineRule="auto"/>
    </w:pPr>
    <w:rPr>
      <w:rFonts w:ascii="Arial" w:eastAsiaTheme="majorEastAsia" w:hAnsi="Arial" w:cs="Arial"/>
      <w:sz w:val="20"/>
      <w:szCs w:val="20"/>
    </w:rPr>
  </w:style>
  <w:style w:type="paragraph" w:customStyle="1" w:styleId="515EB15CF2A3492F81AF0A152C3257CC29">
    <w:name w:val="515EB15CF2A3492F81AF0A152C3257CC29"/>
    <w:rsid w:val="00253520"/>
    <w:pPr>
      <w:spacing w:after="0" w:line="240" w:lineRule="auto"/>
    </w:pPr>
    <w:rPr>
      <w:rFonts w:ascii="Arial" w:eastAsiaTheme="majorEastAsia" w:hAnsi="Arial" w:cs="Arial"/>
      <w:sz w:val="20"/>
      <w:szCs w:val="20"/>
    </w:rPr>
  </w:style>
  <w:style w:type="paragraph" w:customStyle="1" w:styleId="C6C618DCBB88409084868C556770596932">
    <w:name w:val="C6C618DCBB88409084868C556770596932"/>
    <w:rsid w:val="00253520"/>
    <w:pPr>
      <w:spacing w:after="0" w:line="240" w:lineRule="auto"/>
    </w:pPr>
    <w:rPr>
      <w:rFonts w:ascii="Arial" w:eastAsiaTheme="majorEastAsia" w:hAnsi="Arial" w:cs="Arial"/>
      <w:sz w:val="20"/>
      <w:szCs w:val="20"/>
    </w:rPr>
  </w:style>
  <w:style w:type="paragraph" w:customStyle="1" w:styleId="6F095236AA49493F846C5330AD839D0D29">
    <w:name w:val="6F095236AA49493F846C5330AD839D0D29"/>
    <w:rsid w:val="00253520"/>
    <w:pPr>
      <w:spacing w:after="0" w:line="240" w:lineRule="auto"/>
    </w:pPr>
    <w:rPr>
      <w:rFonts w:ascii="Arial" w:eastAsiaTheme="majorEastAsia" w:hAnsi="Arial" w:cs="Arial"/>
      <w:sz w:val="20"/>
      <w:szCs w:val="20"/>
    </w:rPr>
  </w:style>
  <w:style w:type="paragraph" w:customStyle="1" w:styleId="F987B99467CC47A7A4A7B999167384DF61">
    <w:name w:val="F987B99467CC47A7A4A7B999167384DF61"/>
    <w:rsid w:val="00253520"/>
    <w:pPr>
      <w:spacing w:after="0" w:line="240" w:lineRule="auto"/>
    </w:pPr>
    <w:rPr>
      <w:rFonts w:ascii="Arial" w:eastAsiaTheme="majorEastAsia" w:hAnsi="Arial" w:cs="Arial"/>
      <w:sz w:val="20"/>
      <w:szCs w:val="20"/>
    </w:rPr>
  </w:style>
  <w:style w:type="paragraph" w:customStyle="1" w:styleId="D42FA08E6BB4460F81F7789842FC1DAB41">
    <w:name w:val="D42FA08E6BB4460F81F7789842FC1DAB41"/>
    <w:rsid w:val="00253520"/>
    <w:pPr>
      <w:spacing w:after="0" w:line="240" w:lineRule="auto"/>
    </w:pPr>
    <w:rPr>
      <w:rFonts w:ascii="Arial" w:eastAsiaTheme="majorEastAsia" w:hAnsi="Arial" w:cs="Arial"/>
      <w:sz w:val="20"/>
      <w:szCs w:val="20"/>
    </w:rPr>
  </w:style>
  <w:style w:type="paragraph" w:customStyle="1" w:styleId="E48A412A26954A529E2E0C756F9B310E38">
    <w:name w:val="E48A412A26954A529E2E0C756F9B310E38"/>
    <w:rsid w:val="00253520"/>
    <w:pPr>
      <w:spacing w:after="0" w:line="240" w:lineRule="auto"/>
    </w:pPr>
    <w:rPr>
      <w:rFonts w:ascii="Arial" w:eastAsiaTheme="majorEastAsia" w:hAnsi="Arial" w:cs="Arial"/>
      <w:sz w:val="20"/>
      <w:szCs w:val="20"/>
    </w:rPr>
  </w:style>
  <w:style w:type="paragraph" w:customStyle="1" w:styleId="FF1DBC2CC8B24C778760427CD727F9B741">
    <w:name w:val="FF1DBC2CC8B24C778760427CD727F9B741"/>
    <w:rsid w:val="00253520"/>
    <w:pPr>
      <w:spacing w:after="0" w:line="240" w:lineRule="auto"/>
    </w:pPr>
    <w:rPr>
      <w:rFonts w:ascii="Arial" w:eastAsiaTheme="majorEastAsia" w:hAnsi="Arial" w:cs="Arial"/>
      <w:sz w:val="20"/>
      <w:szCs w:val="20"/>
    </w:rPr>
  </w:style>
  <w:style w:type="paragraph" w:customStyle="1" w:styleId="72E65038DA7C47D5BFEFC94BD2A2C45C41">
    <w:name w:val="72E65038DA7C47D5BFEFC94BD2A2C45C41"/>
    <w:rsid w:val="00253520"/>
    <w:pPr>
      <w:spacing w:after="0" w:line="240" w:lineRule="auto"/>
    </w:pPr>
    <w:rPr>
      <w:rFonts w:ascii="Arial" w:eastAsia="Times New Roman" w:hAnsi="Arial" w:cs="Arial"/>
      <w:sz w:val="20"/>
      <w:szCs w:val="20"/>
    </w:rPr>
  </w:style>
  <w:style w:type="paragraph" w:customStyle="1" w:styleId="820F68DB328D42A2ACB5E56FC915D94D38">
    <w:name w:val="820F68DB328D42A2ACB5E56FC915D94D38"/>
    <w:rsid w:val="00253520"/>
    <w:pPr>
      <w:spacing w:after="0" w:line="240" w:lineRule="auto"/>
    </w:pPr>
    <w:rPr>
      <w:rFonts w:ascii="Arial" w:eastAsia="Times New Roman" w:hAnsi="Arial" w:cs="Arial"/>
      <w:sz w:val="20"/>
      <w:szCs w:val="20"/>
    </w:rPr>
  </w:style>
  <w:style w:type="paragraph" w:customStyle="1" w:styleId="8209B139D7FB4B0594ED5B95A1D8B29538">
    <w:name w:val="8209B139D7FB4B0594ED5B95A1D8B29538"/>
    <w:rsid w:val="00253520"/>
    <w:pPr>
      <w:spacing w:after="0" w:line="240" w:lineRule="auto"/>
    </w:pPr>
    <w:rPr>
      <w:rFonts w:ascii="Arial" w:eastAsia="Times New Roman" w:hAnsi="Arial" w:cs="Arial"/>
      <w:sz w:val="20"/>
      <w:szCs w:val="20"/>
    </w:rPr>
  </w:style>
  <w:style w:type="paragraph" w:customStyle="1" w:styleId="03B7CB8FB5794C778BC94A0650A067B838">
    <w:name w:val="03B7CB8FB5794C778BC94A0650A067B838"/>
    <w:rsid w:val="00253520"/>
    <w:pPr>
      <w:spacing w:after="0" w:line="240" w:lineRule="auto"/>
    </w:pPr>
    <w:rPr>
      <w:rFonts w:ascii="Arial" w:eastAsia="Times New Roman" w:hAnsi="Arial" w:cs="Arial"/>
      <w:sz w:val="20"/>
      <w:szCs w:val="20"/>
    </w:rPr>
  </w:style>
  <w:style w:type="paragraph" w:customStyle="1" w:styleId="E3B5050830C64C8F8DAFA4F9A5E99FA438">
    <w:name w:val="E3B5050830C64C8F8DAFA4F9A5E99FA438"/>
    <w:rsid w:val="00253520"/>
    <w:pPr>
      <w:spacing w:after="0" w:line="240" w:lineRule="auto"/>
    </w:pPr>
    <w:rPr>
      <w:rFonts w:ascii="Arial" w:eastAsiaTheme="majorEastAsia" w:hAnsi="Arial" w:cs="Arial"/>
      <w:sz w:val="20"/>
      <w:szCs w:val="20"/>
    </w:rPr>
  </w:style>
  <w:style w:type="paragraph" w:customStyle="1" w:styleId="926D7C0618884B77A4884E6021F7225E38">
    <w:name w:val="926D7C0618884B77A4884E6021F7225E38"/>
    <w:rsid w:val="00253520"/>
    <w:pPr>
      <w:spacing w:after="0" w:line="240" w:lineRule="auto"/>
    </w:pPr>
    <w:rPr>
      <w:rFonts w:ascii="Arial" w:eastAsiaTheme="majorEastAsia" w:hAnsi="Arial" w:cs="Arial"/>
      <w:sz w:val="20"/>
      <w:szCs w:val="20"/>
    </w:rPr>
  </w:style>
  <w:style w:type="paragraph" w:customStyle="1" w:styleId="B75400B18EAA43C9BE12075DA67F048B38">
    <w:name w:val="B75400B18EAA43C9BE12075DA67F048B38"/>
    <w:rsid w:val="00253520"/>
    <w:pPr>
      <w:spacing w:after="0" w:line="240" w:lineRule="auto"/>
    </w:pPr>
    <w:rPr>
      <w:rFonts w:ascii="Arial" w:eastAsia="Times New Roman" w:hAnsi="Arial" w:cs="Arial"/>
      <w:sz w:val="20"/>
      <w:szCs w:val="20"/>
    </w:rPr>
  </w:style>
  <w:style w:type="paragraph" w:customStyle="1" w:styleId="11144F4EE9AE42B5880B7D8FFEAA2B2D12">
    <w:name w:val="11144F4EE9AE42B5880B7D8FFEAA2B2D12"/>
    <w:rsid w:val="00253520"/>
    <w:pPr>
      <w:spacing w:after="0" w:line="240" w:lineRule="auto"/>
    </w:pPr>
    <w:rPr>
      <w:rFonts w:ascii="Arial" w:eastAsia="Times New Roman" w:hAnsi="Arial" w:cs="Arial"/>
      <w:sz w:val="20"/>
      <w:szCs w:val="20"/>
    </w:rPr>
  </w:style>
  <w:style w:type="paragraph" w:customStyle="1" w:styleId="4426D9D3EAE8476AA69A485EAD5745ED12">
    <w:name w:val="4426D9D3EAE8476AA69A485EAD5745ED12"/>
    <w:rsid w:val="00253520"/>
    <w:pPr>
      <w:spacing w:after="0" w:line="240" w:lineRule="auto"/>
    </w:pPr>
    <w:rPr>
      <w:rFonts w:ascii="Arial" w:eastAsia="Times New Roman" w:hAnsi="Arial" w:cs="Arial"/>
      <w:sz w:val="20"/>
      <w:szCs w:val="20"/>
    </w:rPr>
  </w:style>
  <w:style w:type="paragraph" w:customStyle="1" w:styleId="30286032CC5447819E47A2DE8959A65B38">
    <w:name w:val="30286032CC5447819E47A2DE8959A65B38"/>
    <w:rsid w:val="00253520"/>
    <w:pPr>
      <w:spacing w:after="0" w:line="240" w:lineRule="auto"/>
    </w:pPr>
    <w:rPr>
      <w:rFonts w:ascii="Arial" w:eastAsia="Times New Roman" w:hAnsi="Arial" w:cs="Arial"/>
      <w:sz w:val="20"/>
      <w:szCs w:val="20"/>
    </w:rPr>
  </w:style>
  <w:style w:type="paragraph" w:customStyle="1" w:styleId="08ACF728DDBA4944A76E1831249EBB8854">
    <w:name w:val="08ACF728DDBA4944A76E1831249EBB8854"/>
    <w:rsid w:val="00253520"/>
    <w:pPr>
      <w:spacing w:after="0" w:line="240" w:lineRule="auto"/>
    </w:pPr>
    <w:rPr>
      <w:rFonts w:ascii="Arial" w:eastAsiaTheme="majorEastAsia" w:hAnsi="Arial" w:cs="Arial"/>
      <w:sz w:val="20"/>
      <w:szCs w:val="20"/>
    </w:rPr>
  </w:style>
  <w:style w:type="paragraph" w:customStyle="1" w:styleId="E34DE01B4EF742879D3BFD1BC29E7D0A60">
    <w:name w:val="E34DE01B4EF742879D3BFD1BC29E7D0A60"/>
    <w:rsid w:val="00253520"/>
    <w:pPr>
      <w:spacing w:after="0" w:line="240" w:lineRule="auto"/>
    </w:pPr>
    <w:rPr>
      <w:rFonts w:ascii="Arial" w:eastAsiaTheme="majorEastAsia" w:hAnsi="Arial" w:cs="Arial"/>
      <w:sz w:val="20"/>
      <w:szCs w:val="20"/>
    </w:rPr>
  </w:style>
  <w:style w:type="paragraph" w:customStyle="1" w:styleId="33B28FD06DD54437A6FDDC52A328B64326">
    <w:name w:val="33B28FD06DD54437A6FDDC52A328B64326"/>
    <w:rsid w:val="00253520"/>
    <w:pPr>
      <w:numPr>
        <w:numId w:val="15"/>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7">
    <w:name w:val="96EECFBC80A449658D0B0C8E8B4CC6BE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7">
    <w:name w:val="FF219F1503454EA09F6E71C0B84444F7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7">
    <w:name w:val="4903A60F50A243FF82DF65677A54ACD4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6">
    <w:name w:val="76630E099616467B8CBC709248BF5BEA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6">
    <w:name w:val="BCFF51971D1844A1BD69A45F2F5E3C56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7">
    <w:name w:val="92CF403025754DF2B502E7CB553BD4DE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6">
    <w:name w:val="49EA3964A8D54388916822417DD3F931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6">
    <w:name w:val="FA0196C37B154E089AA9C7A0F4C81BCD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6">
    <w:name w:val="FA9FD3FA60B2474CA6A8A326F4DFD99216"/>
    <w:rsid w:val="00253520"/>
    <w:pPr>
      <w:spacing w:before="60" w:after="60" w:line="240" w:lineRule="auto"/>
    </w:pPr>
    <w:rPr>
      <w:rFonts w:ascii="Arial" w:eastAsia="Times New Roman" w:hAnsi="Arial" w:cs="Arial"/>
      <w:sz w:val="20"/>
      <w:szCs w:val="20"/>
    </w:rPr>
  </w:style>
  <w:style w:type="paragraph" w:customStyle="1" w:styleId="0BE5E3C71C354CBBB723978B115F440213">
    <w:name w:val="0BE5E3C71C354CBBB723978B115F440213"/>
    <w:rsid w:val="00253520"/>
    <w:pPr>
      <w:spacing w:before="60" w:after="60" w:line="240" w:lineRule="auto"/>
    </w:pPr>
    <w:rPr>
      <w:rFonts w:ascii="Arial" w:eastAsia="Times New Roman" w:hAnsi="Arial" w:cs="Arial"/>
      <w:sz w:val="20"/>
      <w:szCs w:val="20"/>
    </w:rPr>
  </w:style>
  <w:style w:type="paragraph" w:customStyle="1" w:styleId="DAA55CB17BF44878AD820C9F7C5253CB8">
    <w:name w:val="DAA55CB17BF44878AD820C9F7C5253CB8"/>
    <w:rsid w:val="00253520"/>
    <w:pPr>
      <w:spacing w:after="0" w:line="240" w:lineRule="auto"/>
    </w:pPr>
    <w:rPr>
      <w:rFonts w:ascii="Arial" w:eastAsia="Times New Roman" w:hAnsi="Arial" w:cs="Times New Roman"/>
      <w:sz w:val="24"/>
      <w:szCs w:val="24"/>
    </w:rPr>
  </w:style>
  <w:style w:type="paragraph" w:customStyle="1" w:styleId="E7A0634A58AB466A8096F5A18978795C8">
    <w:name w:val="E7A0634A58AB466A8096F5A18978795C8"/>
    <w:rsid w:val="00253520"/>
    <w:pPr>
      <w:spacing w:after="0" w:line="240" w:lineRule="auto"/>
    </w:pPr>
    <w:rPr>
      <w:rFonts w:ascii="Arial" w:eastAsia="Times New Roman" w:hAnsi="Arial" w:cs="Times New Roman"/>
      <w:sz w:val="24"/>
      <w:szCs w:val="24"/>
    </w:rPr>
  </w:style>
  <w:style w:type="paragraph" w:customStyle="1" w:styleId="0A7CE85A23D943978CAF0015B1F8D56B8">
    <w:name w:val="0A7CE85A23D943978CAF0015B1F8D56B8"/>
    <w:rsid w:val="00253520"/>
    <w:pPr>
      <w:spacing w:after="0" w:line="240" w:lineRule="auto"/>
    </w:pPr>
    <w:rPr>
      <w:rFonts w:ascii="Arial" w:eastAsia="Times New Roman" w:hAnsi="Arial" w:cs="Times New Roman"/>
      <w:sz w:val="24"/>
      <w:szCs w:val="24"/>
    </w:rPr>
  </w:style>
  <w:style w:type="paragraph" w:customStyle="1" w:styleId="D55B19594030485FA37A7EDAE27857708">
    <w:name w:val="D55B19594030485FA37A7EDAE27857708"/>
    <w:rsid w:val="00253520"/>
    <w:pPr>
      <w:spacing w:after="0" w:line="240" w:lineRule="auto"/>
    </w:pPr>
    <w:rPr>
      <w:rFonts w:ascii="Arial" w:eastAsia="Times New Roman" w:hAnsi="Arial" w:cs="Times New Roman"/>
      <w:sz w:val="24"/>
      <w:szCs w:val="24"/>
    </w:rPr>
  </w:style>
  <w:style w:type="paragraph" w:customStyle="1" w:styleId="D824F882E8A649538E5F5F1329EE2B7F8">
    <w:name w:val="D824F882E8A649538E5F5F1329EE2B7F8"/>
    <w:rsid w:val="00253520"/>
    <w:pPr>
      <w:spacing w:after="0" w:line="240" w:lineRule="auto"/>
    </w:pPr>
    <w:rPr>
      <w:rFonts w:ascii="Arial" w:eastAsia="Times New Roman" w:hAnsi="Arial" w:cs="Times New Roman"/>
      <w:sz w:val="24"/>
      <w:szCs w:val="24"/>
    </w:rPr>
  </w:style>
  <w:style w:type="paragraph" w:customStyle="1" w:styleId="C9D9C2F4517146D59F86DC474F090AE18">
    <w:name w:val="C9D9C2F4517146D59F86DC474F090AE18"/>
    <w:rsid w:val="00253520"/>
    <w:pPr>
      <w:spacing w:after="0" w:line="240" w:lineRule="auto"/>
    </w:pPr>
    <w:rPr>
      <w:rFonts w:ascii="Arial" w:eastAsia="Times New Roman" w:hAnsi="Arial" w:cs="Times New Roman"/>
      <w:sz w:val="24"/>
      <w:szCs w:val="24"/>
    </w:rPr>
  </w:style>
  <w:style w:type="paragraph" w:customStyle="1" w:styleId="A1516C77B90F4D5583C4493C3BBF3A9A8">
    <w:name w:val="A1516C77B90F4D5583C4493C3BBF3A9A8"/>
    <w:rsid w:val="00253520"/>
    <w:pPr>
      <w:spacing w:after="0" w:line="240" w:lineRule="auto"/>
    </w:pPr>
    <w:rPr>
      <w:rFonts w:ascii="Arial" w:eastAsia="Times New Roman" w:hAnsi="Arial" w:cs="Times New Roman"/>
      <w:sz w:val="24"/>
      <w:szCs w:val="24"/>
    </w:rPr>
  </w:style>
  <w:style w:type="paragraph" w:customStyle="1" w:styleId="5700094B85294670B49E84EA4D310AE58">
    <w:name w:val="5700094B85294670B49E84EA4D310AE58"/>
    <w:rsid w:val="00253520"/>
    <w:pPr>
      <w:spacing w:after="0" w:line="240" w:lineRule="auto"/>
    </w:pPr>
    <w:rPr>
      <w:rFonts w:ascii="Arial" w:eastAsia="Times New Roman" w:hAnsi="Arial" w:cs="Times New Roman"/>
      <w:sz w:val="24"/>
      <w:szCs w:val="24"/>
    </w:rPr>
  </w:style>
  <w:style w:type="paragraph" w:customStyle="1" w:styleId="172F21945EF641398ADF9A0A0C1BDA608">
    <w:name w:val="172F21945EF641398ADF9A0A0C1BDA608"/>
    <w:rsid w:val="00253520"/>
    <w:pPr>
      <w:spacing w:after="0" w:line="240" w:lineRule="auto"/>
    </w:pPr>
    <w:rPr>
      <w:rFonts w:ascii="Arial" w:eastAsia="Times New Roman" w:hAnsi="Arial" w:cs="Times New Roman"/>
      <w:sz w:val="24"/>
      <w:szCs w:val="24"/>
    </w:rPr>
  </w:style>
  <w:style w:type="paragraph" w:customStyle="1" w:styleId="058767DAAD7544ADB6476B65DC166AE38">
    <w:name w:val="058767DAAD7544ADB6476B65DC166AE38"/>
    <w:rsid w:val="00253520"/>
    <w:pPr>
      <w:spacing w:after="0" w:line="240" w:lineRule="auto"/>
    </w:pPr>
    <w:rPr>
      <w:rFonts w:ascii="Arial" w:eastAsia="Times New Roman" w:hAnsi="Arial" w:cs="Times New Roman"/>
      <w:sz w:val="24"/>
      <w:szCs w:val="24"/>
    </w:rPr>
  </w:style>
  <w:style w:type="paragraph" w:customStyle="1" w:styleId="0C57D1EC4E5E46AD9B67D4296E40D6128">
    <w:name w:val="0C57D1EC4E5E46AD9B67D4296E40D6128"/>
    <w:rsid w:val="00253520"/>
    <w:pPr>
      <w:spacing w:after="0" w:line="240" w:lineRule="auto"/>
    </w:pPr>
    <w:rPr>
      <w:rFonts w:ascii="Arial" w:eastAsia="Times New Roman" w:hAnsi="Arial" w:cs="Times New Roman"/>
      <w:sz w:val="24"/>
      <w:szCs w:val="24"/>
    </w:rPr>
  </w:style>
  <w:style w:type="paragraph" w:customStyle="1" w:styleId="DAAB460AFA70489B8FB8CFFA7F2FB6988">
    <w:name w:val="DAAB460AFA70489B8FB8CFFA7F2FB6988"/>
    <w:rsid w:val="00253520"/>
    <w:pPr>
      <w:spacing w:after="0" w:line="240" w:lineRule="auto"/>
    </w:pPr>
    <w:rPr>
      <w:rFonts w:ascii="Arial" w:eastAsia="Times New Roman" w:hAnsi="Arial" w:cs="Times New Roman"/>
      <w:sz w:val="24"/>
      <w:szCs w:val="24"/>
    </w:rPr>
  </w:style>
  <w:style w:type="paragraph" w:customStyle="1" w:styleId="2D8593A6FE8C4BF88B04AE1D00CFAE598">
    <w:name w:val="2D8593A6FE8C4BF88B04AE1D00CFAE598"/>
    <w:rsid w:val="00253520"/>
    <w:pPr>
      <w:spacing w:after="0" w:line="240" w:lineRule="auto"/>
    </w:pPr>
    <w:rPr>
      <w:rFonts w:ascii="Arial" w:eastAsia="Times New Roman" w:hAnsi="Arial" w:cs="Times New Roman"/>
      <w:sz w:val="24"/>
      <w:szCs w:val="24"/>
    </w:rPr>
  </w:style>
  <w:style w:type="paragraph" w:customStyle="1" w:styleId="287CEB5C41B14886B2F6E686F03685988">
    <w:name w:val="287CEB5C41B14886B2F6E686F03685988"/>
    <w:rsid w:val="00253520"/>
    <w:pPr>
      <w:spacing w:after="0" w:line="240" w:lineRule="auto"/>
    </w:pPr>
    <w:rPr>
      <w:rFonts w:ascii="Arial" w:eastAsia="Times New Roman" w:hAnsi="Arial" w:cs="Times New Roman"/>
      <w:sz w:val="24"/>
      <w:szCs w:val="24"/>
    </w:rPr>
  </w:style>
  <w:style w:type="paragraph" w:customStyle="1" w:styleId="64F7C307337E4643915B88326C4076158">
    <w:name w:val="64F7C307337E4643915B88326C4076158"/>
    <w:rsid w:val="00253520"/>
    <w:pPr>
      <w:spacing w:after="0" w:line="240" w:lineRule="auto"/>
    </w:pPr>
    <w:rPr>
      <w:rFonts w:ascii="Arial" w:eastAsia="Times New Roman" w:hAnsi="Arial" w:cs="Times New Roman"/>
      <w:sz w:val="24"/>
      <w:szCs w:val="24"/>
    </w:rPr>
  </w:style>
  <w:style w:type="paragraph" w:customStyle="1" w:styleId="E683AA889F78460AA4363119C4A868EE8">
    <w:name w:val="E683AA889F78460AA4363119C4A868EE8"/>
    <w:rsid w:val="00253520"/>
    <w:pPr>
      <w:spacing w:after="0" w:line="240" w:lineRule="auto"/>
    </w:pPr>
    <w:rPr>
      <w:rFonts w:ascii="Arial" w:eastAsia="Times New Roman" w:hAnsi="Arial" w:cs="Times New Roman"/>
      <w:sz w:val="24"/>
      <w:szCs w:val="24"/>
    </w:rPr>
  </w:style>
  <w:style w:type="paragraph" w:customStyle="1" w:styleId="91910120EA2D45019D86E3CFCE8A5F358">
    <w:name w:val="91910120EA2D45019D86E3CFCE8A5F358"/>
    <w:rsid w:val="00253520"/>
    <w:pPr>
      <w:spacing w:after="0" w:line="240" w:lineRule="auto"/>
    </w:pPr>
    <w:rPr>
      <w:rFonts w:ascii="Arial" w:eastAsia="Times New Roman" w:hAnsi="Arial" w:cs="Times New Roman"/>
      <w:sz w:val="24"/>
      <w:szCs w:val="24"/>
    </w:rPr>
  </w:style>
  <w:style w:type="paragraph" w:customStyle="1" w:styleId="A81F42284C8F4684A0AC7780D990390A8">
    <w:name w:val="A81F42284C8F4684A0AC7780D990390A8"/>
    <w:rsid w:val="00253520"/>
    <w:pPr>
      <w:spacing w:after="0" w:line="240" w:lineRule="auto"/>
    </w:pPr>
    <w:rPr>
      <w:rFonts w:ascii="Arial" w:eastAsia="Times New Roman" w:hAnsi="Arial" w:cs="Times New Roman"/>
      <w:sz w:val="24"/>
      <w:szCs w:val="24"/>
    </w:rPr>
  </w:style>
  <w:style w:type="paragraph" w:customStyle="1" w:styleId="373C7753BDD943FC9F43818334B0CB3E18">
    <w:name w:val="373C7753BDD943FC9F43818334B0CB3E18"/>
    <w:rsid w:val="00253520"/>
    <w:pPr>
      <w:spacing w:after="0" w:line="240" w:lineRule="auto"/>
    </w:pPr>
    <w:rPr>
      <w:rFonts w:ascii="Arial" w:eastAsia="Times New Roman" w:hAnsi="Arial" w:cs="Times New Roman"/>
      <w:sz w:val="24"/>
      <w:szCs w:val="24"/>
    </w:rPr>
  </w:style>
  <w:style w:type="paragraph" w:customStyle="1" w:styleId="84CD61D9786C41FC93D7EA0ED105877418">
    <w:name w:val="84CD61D9786C41FC93D7EA0ED105877418"/>
    <w:rsid w:val="00253520"/>
    <w:pPr>
      <w:spacing w:after="0" w:line="240" w:lineRule="auto"/>
    </w:pPr>
    <w:rPr>
      <w:rFonts w:ascii="Arial" w:eastAsia="Times New Roman" w:hAnsi="Arial" w:cs="Times New Roman"/>
      <w:sz w:val="24"/>
      <w:szCs w:val="24"/>
    </w:rPr>
  </w:style>
  <w:style w:type="paragraph" w:customStyle="1" w:styleId="8B7C7334096D4AF2A5942E839D453AF018">
    <w:name w:val="8B7C7334096D4AF2A5942E839D453AF018"/>
    <w:rsid w:val="00253520"/>
    <w:pPr>
      <w:spacing w:after="0" w:line="240" w:lineRule="auto"/>
    </w:pPr>
    <w:rPr>
      <w:rFonts w:ascii="Arial" w:eastAsia="Times New Roman" w:hAnsi="Arial" w:cs="Times New Roman"/>
      <w:sz w:val="24"/>
      <w:szCs w:val="24"/>
    </w:rPr>
  </w:style>
  <w:style w:type="paragraph" w:customStyle="1" w:styleId="E274A09E9333404F8902F3D7E47CE13245">
    <w:name w:val="E274A09E9333404F8902F3D7E47CE1324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5">
    <w:name w:val="E6851BDE229342BB89A5F09EF9E9B3BE4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9">
    <w:name w:val="66174426957841C682E6294BEDCB27CB9"/>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
    <w:name w:val="D262BC7924AD4425B5FFF6F4DAE27AC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6">
    <w:name w:val="297077FC85A44BB7B4F222438936935D46"/>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3">
    <w:name w:val="D3991767B83B4731B6D51570CFF94F6033"/>
    <w:rsid w:val="00253520"/>
    <w:pPr>
      <w:spacing w:after="0" w:line="240" w:lineRule="auto"/>
    </w:pPr>
    <w:rPr>
      <w:rFonts w:ascii="Arial" w:eastAsiaTheme="majorEastAsia" w:hAnsi="Arial" w:cs="Arial"/>
      <w:sz w:val="20"/>
      <w:szCs w:val="20"/>
    </w:rPr>
  </w:style>
  <w:style w:type="paragraph" w:customStyle="1" w:styleId="552456FA5C224F9490E2CDA09365AA1630">
    <w:name w:val="552456FA5C224F9490E2CDA09365AA1630"/>
    <w:rsid w:val="00253520"/>
    <w:pPr>
      <w:spacing w:after="0" w:line="240" w:lineRule="auto"/>
    </w:pPr>
    <w:rPr>
      <w:rFonts w:ascii="Arial" w:eastAsiaTheme="majorEastAsia" w:hAnsi="Arial" w:cs="Arial"/>
      <w:sz w:val="20"/>
      <w:szCs w:val="20"/>
    </w:rPr>
  </w:style>
  <w:style w:type="paragraph" w:customStyle="1" w:styleId="515EB15CF2A3492F81AF0A152C3257CC30">
    <w:name w:val="515EB15CF2A3492F81AF0A152C3257CC30"/>
    <w:rsid w:val="00253520"/>
    <w:pPr>
      <w:spacing w:after="0" w:line="240" w:lineRule="auto"/>
    </w:pPr>
    <w:rPr>
      <w:rFonts w:ascii="Arial" w:eastAsiaTheme="majorEastAsia" w:hAnsi="Arial" w:cs="Arial"/>
      <w:sz w:val="20"/>
      <w:szCs w:val="20"/>
    </w:rPr>
  </w:style>
  <w:style w:type="paragraph" w:customStyle="1" w:styleId="C6C618DCBB88409084868C556770596933">
    <w:name w:val="C6C618DCBB88409084868C556770596933"/>
    <w:rsid w:val="00253520"/>
    <w:pPr>
      <w:spacing w:after="0" w:line="240" w:lineRule="auto"/>
    </w:pPr>
    <w:rPr>
      <w:rFonts w:ascii="Arial" w:eastAsiaTheme="majorEastAsia" w:hAnsi="Arial" w:cs="Arial"/>
      <w:sz w:val="20"/>
      <w:szCs w:val="20"/>
    </w:rPr>
  </w:style>
  <w:style w:type="paragraph" w:customStyle="1" w:styleId="6F095236AA49493F846C5330AD839D0D30">
    <w:name w:val="6F095236AA49493F846C5330AD839D0D30"/>
    <w:rsid w:val="00253520"/>
    <w:pPr>
      <w:spacing w:after="0" w:line="240" w:lineRule="auto"/>
    </w:pPr>
    <w:rPr>
      <w:rFonts w:ascii="Arial" w:eastAsiaTheme="majorEastAsia" w:hAnsi="Arial" w:cs="Arial"/>
      <w:sz w:val="20"/>
      <w:szCs w:val="20"/>
    </w:rPr>
  </w:style>
  <w:style w:type="paragraph" w:customStyle="1" w:styleId="F987B99467CC47A7A4A7B999167384DF62">
    <w:name w:val="F987B99467CC47A7A4A7B999167384DF62"/>
    <w:rsid w:val="00253520"/>
    <w:pPr>
      <w:spacing w:after="0" w:line="240" w:lineRule="auto"/>
    </w:pPr>
    <w:rPr>
      <w:rFonts w:ascii="Arial" w:eastAsiaTheme="majorEastAsia" w:hAnsi="Arial" w:cs="Arial"/>
      <w:sz w:val="20"/>
      <w:szCs w:val="20"/>
    </w:rPr>
  </w:style>
  <w:style w:type="paragraph" w:customStyle="1" w:styleId="D42FA08E6BB4460F81F7789842FC1DAB42">
    <w:name w:val="D42FA08E6BB4460F81F7789842FC1DAB42"/>
    <w:rsid w:val="00253520"/>
    <w:pPr>
      <w:spacing w:after="0" w:line="240" w:lineRule="auto"/>
    </w:pPr>
    <w:rPr>
      <w:rFonts w:ascii="Arial" w:eastAsiaTheme="majorEastAsia" w:hAnsi="Arial" w:cs="Arial"/>
      <w:sz w:val="20"/>
      <w:szCs w:val="20"/>
    </w:rPr>
  </w:style>
  <w:style w:type="paragraph" w:customStyle="1" w:styleId="E48A412A26954A529E2E0C756F9B310E39">
    <w:name w:val="E48A412A26954A529E2E0C756F9B310E39"/>
    <w:rsid w:val="00253520"/>
    <w:pPr>
      <w:spacing w:after="0" w:line="240" w:lineRule="auto"/>
    </w:pPr>
    <w:rPr>
      <w:rFonts w:ascii="Arial" w:eastAsiaTheme="majorEastAsia" w:hAnsi="Arial" w:cs="Arial"/>
      <w:sz w:val="20"/>
      <w:szCs w:val="20"/>
    </w:rPr>
  </w:style>
  <w:style w:type="paragraph" w:customStyle="1" w:styleId="FF1DBC2CC8B24C778760427CD727F9B742">
    <w:name w:val="FF1DBC2CC8B24C778760427CD727F9B742"/>
    <w:rsid w:val="00253520"/>
    <w:pPr>
      <w:spacing w:after="0" w:line="240" w:lineRule="auto"/>
    </w:pPr>
    <w:rPr>
      <w:rFonts w:ascii="Arial" w:eastAsiaTheme="majorEastAsia" w:hAnsi="Arial" w:cs="Arial"/>
      <w:sz w:val="20"/>
      <w:szCs w:val="20"/>
    </w:rPr>
  </w:style>
  <w:style w:type="paragraph" w:customStyle="1" w:styleId="72E65038DA7C47D5BFEFC94BD2A2C45C42">
    <w:name w:val="72E65038DA7C47D5BFEFC94BD2A2C45C42"/>
    <w:rsid w:val="00253520"/>
    <w:pPr>
      <w:spacing w:after="0" w:line="240" w:lineRule="auto"/>
    </w:pPr>
    <w:rPr>
      <w:rFonts w:ascii="Arial" w:eastAsia="Times New Roman" w:hAnsi="Arial" w:cs="Arial"/>
      <w:sz w:val="20"/>
      <w:szCs w:val="20"/>
    </w:rPr>
  </w:style>
  <w:style w:type="paragraph" w:customStyle="1" w:styleId="820F68DB328D42A2ACB5E56FC915D94D39">
    <w:name w:val="820F68DB328D42A2ACB5E56FC915D94D39"/>
    <w:rsid w:val="00253520"/>
    <w:pPr>
      <w:spacing w:after="0" w:line="240" w:lineRule="auto"/>
    </w:pPr>
    <w:rPr>
      <w:rFonts w:ascii="Arial" w:eastAsia="Times New Roman" w:hAnsi="Arial" w:cs="Arial"/>
      <w:sz w:val="20"/>
      <w:szCs w:val="20"/>
    </w:rPr>
  </w:style>
  <w:style w:type="paragraph" w:customStyle="1" w:styleId="8209B139D7FB4B0594ED5B95A1D8B29539">
    <w:name w:val="8209B139D7FB4B0594ED5B95A1D8B29539"/>
    <w:rsid w:val="00253520"/>
    <w:pPr>
      <w:spacing w:after="0" w:line="240" w:lineRule="auto"/>
    </w:pPr>
    <w:rPr>
      <w:rFonts w:ascii="Arial" w:eastAsia="Times New Roman" w:hAnsi="Arial" w:cs="Arial"/>
      <w:sz w:val="20"/>
      <w:szCs w:val="20"/>
    </w:rPr>
  </w:style>
  <w:style w:type="paragraph" w:customStyle="1" w:styleId="03B7CB8FB5794C778BC94A0650A067B839">
    <w:name w:val="03B7CB8FB5794C778BC94A0650A067B839"/>
    <w:rsid w:val="00253520"/>
    <w:pPr>
      <w:spacing w:after="0" w:line="240" w:lineRule="auto"/>
    </w:pPr>
    <w:rPr>
      <w:rFonts w:ascii="Arial" w:eastAsia="Times New Roman" w:hAnsi="Arial" w:cs="Arial"/>
      <w:sz w:val="20"/>
      <w:szCs w:val="20"/>
    </w:rPr>
  </w:style>
  <w:style w:type="paragraph" w:customStyle="1" w:styleId="E3B5050830C64C8F8DAFA4F9A5E99FA439">
    <w:name w:val="E3B5050830C64C8F8DAFA4F9A5E99FA439"/>
    <w:rsid w:val="00253520"/>
    <w:pPr>
      <w:spacing w:after="0" w:line="240" w:lineRule="auto"/>
    </w:pPr>
    <w:rPr>
      <w:rFonts w:ascii="Arial" w:eastAsiaTheme="majorEastAsia" w:hAnsi="Arial" w:cs="Arial"/>
      <w:sz w:val="20"/>
      <w:szCs w:val="20"/>
    </w:rPr>
  </w:style>
  <w:style w:type="paragraph" w:customStyle="1" w:styleId="926D7C0618884B77A4884E6021F7225E39">
    <w:name w:val="926D7C0618884B77A4884E6021F7225E39"/>
    <w:rsid w:val="00253520"/>
    <w:pPr>
      <w:spacing w:after="0" w:line="240" w:lineRule="auto"/>
    </w:pPr>
    <w:rPr>
      <w:rFonts w:ascii="Arial" w:eastAsiaTheme="majorEastAsia" w:hAnsi="Arial" w:cs="Arial"/>
      <w:sz w:val="20"/>
      <w:szCs w:val="20"/>
    </w:rPr>
  </w:style>
  <w:style w:type="paragraph" w:customStyle="1" w:styleId="B75400B18EAA43C9BE12075DA67F048B39">
    <w:name w:val="B75400B18EAA43C9BE12075DA67F048B39"/>
    <w:rsid w:val="00253520"/>
    <w:pPr>
      <w:spacing w:after="0" w:line="240" w:lineRule="auto"/>
    </w:pPr>
    <w:rPr>
      <w:rFonts w:ascii="Arial" w:eastAsia="Times New Roman" w:hAnsi="Arial" w:cs="Arial"/>
      <w:sz w:val="20"/>
      <w:szCs w:val="20"/>
    </w:rPr>
  </w:style>
  <w:style w:type="paragraph" w:customStyle="1" w:styleId="11144F4EE9AE42B5880B7D8FFEAA2B2D13">
    <w:name w:val="11144F4EE9AE42B5880B7D8FFEAA2B2D13"/>
    <w:rsid w:val="00253520"/>
    <w:pPr>
      <w:spacing w:after="0" w:line="240" w:lineRule="auto"/>
    </w:pPr>
    <w:rPr>
      <w:rFonts w:ascii="Arial" w:eastAsia="Times New Roman" w:hAnsi="Arial" w:cs="Arial"/>
      <w:sz w:val="20"/>
      <w:szCs w:val="20"/>
    </w:rPr>
  </w:style>
  <w:style w:type="paragraph" w:customStyle="1" w:styleId="4426D9D3EAE8476AA69A485EAD5745ED13">
    <w:name w:val="4426D9D3EAE8476AA69A485EAD5745ED13"/>
    <w:rsid w:val="00253520"/>
    <w:pPr>
      <w:spacing w:after="0" w:line="240" w:lineRule="auto"/>
    </w:pPr>
    <w:rPr>
      <w:rFonts w:ascii="Arial" w:eastAsia="Times New Roman" w:hAnsi="Arial" w:cs="Arial"/>
      <w:sz w:val="20"/>
      <w:szCs w:val="20"/>
    </w:rPr>
  </w:style>
  <w:style w:type="paragraph" w:customStyle="1" w:styleId="30286032CC5447819E47A2DE8959A65B39">
    <w:name w:val="30286032CC5447819E47A2DE8959A65B39"/>
    <w:rsid w:val="00253520"/>
    <w:pPr>
      <w:spacing w:after="0" w:line="240" w:lineRule="auto"/>
    </w:pPr>
    <w:rPr>
      <w:rFonts w:ascii="Arial" w:eastAsia="Times New Roman" w:hAnsi="Arial" w:cs="Arial"/>
      <w:sz w:val="20"/>
      <w:szCs w:val="20"/>
    </w:rPr>
  </w:style>
  <w:style w:type="paragraph" w:customStyle="1" w:styleId="08ACF728DDBA4944A76E1831249EBB8855">
    <w:name w:val="08ACF728DDBA4944A76E1831249EBB8855"/>
    <w:rsid w:val="00253520"/>
    <w:pPr>
      <w:spacing w:after="0" w:line="240" w:lineRule="auto"/>
    </w:pPr>
    <w:rPr>
      <w:rFonts w:ascii="Arial" w:eastAsiaTheme="majorEastAsia" w:hAnsi="Arial" w:cs="Arial"/>
      <w:sz w:val="20"/>
      <w:szCs w:val="20"/>
    </w:rPr>
  </w:style>
  <w:style w:type="paragraph" w:customStyle="1" w:styleId="E34DE01B4EF742879D3BFD1BC29E7D0A61">
    <w:name w:val="E34DE01B4EF742879D3BFD1BC29E7D0A61"/>
    <w:rsid w:val="00253520"/>
    <w:pPr>
      <w:spacing w:after="0" w:line="240" w:lineRule="auto"/>
    </w:pPr>
    <w:rPr>
      <w:rFonts w:ascii="Arial" w:eastAsiaTheme="majorEastAsia" w:hAnsi="Arial" w:cs="Arial"/>
      <w:sz w:val="20"/>
      <w:szCs w:val="20"/>
    </w:rPr>
  </w:style>
  <w:style w:type="paragraph" w:customStyle="1" w:styleId="33B28FD06DD54437A6FDDC52A328B64327">
    <w:name w:val="33B28FD06DD54437A6FDDC52A328B643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8">
    <w:name w:val="96EECFBC80A449658D0B0C8E8B4CC6BE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8">
    <w:name w:val="FF219F1503454EA09F6E71C0B84444F7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8">
    <w:name w:val="4903A60F50A243FF82DF65677A54ACD4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7">
    <w:name w:val="76630E099616467B8CBC709248BF5BEA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7">
    <w:name w:val="BCFF51971D1844A1BD69A45F2F5E3C56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8">
    <w:name w:val="92CF403025754DF2B502E7CB553BD4DE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7">
    <w:name w:val="49EA3964A8D54388916822417DD3F931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7">
    <w:name w:val="FA0196C37B154E089AA9C7A0F4C81BCD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7">
    <w:name w:val="FA9FD3FA60B2474CA6A8A326F4DFD99217"/>
    <w:rsid w:val="00253520"/>
    <w:pPr>
      <w:spacing w:before="60" w:after="60" w:line="240" w:lineRule="auto"/>
    </w:pPr>
    <w:rPr>
      <w:rFonts w:ascii="Arial" w:eastAsia="Times New Roman" w:hAnsi="Arial" w:cs="Arial"/>
      <w:sz w:val="20"/>
      <w:szCs w:val="20"/>
    </w:rPr>
  </w:style>
  <w:style w:type="paragraph" w:customStyle="1" w:styleId="0BE5E3C71C354CBBB723978B115F440214">
    <w:name w:val="0BE5E3C71C354CBBB723978B115F440214"/>
    <w:rsid w:val="00253520"/>
    <w:pPr>
      <w:spacing w:before="60" w:after="60" w:line="240" w:lineRule="auto"/>
    </w:pPr>
    <w:rPr>
      <w:rFonts w:ascii="Arial" w:eastAsia="Times New Roman" w:hAnsi="Arial" w:cs="Arial"/>
      <w:sz w:val="20"/>
      <w:szCs w:val="20"/>
    </w:rPr>
  </w:style>
  <w:style w:type="paragraph" w:customStyle="1" w:styleId="DAA55CB17BF44878AD820C9F7C5253CB9">
    <w:name w:val="DAA55CB17BF44878AD820C9F7C5253CB9"/>
    <w:rsid w:val="00253520"/>
    <w:pPr>
      <w:spacing w:after="0" w:line="240" w:lineRule="auto"/>
    </w:pPr>
    <w:rPr>
      <w:rFonts w:ascii="Arial" w:eastAsia="Times New Roman" w:hAnsi="Arial" w:cs="Times New Roman"/>
      <w:sz w:val="24"/>
      <w:szCs w:val="24"/>
    </w:rPr>
  </w:style>
  <w:style w:type="paragraph" w:customStyle="1" w:styleId="E7A0634A58AB466A8096F5A18978795C9">
    <w:name w:val="E7A0634A58AB466A8096F5A18978795C9"/>
    <w:rsid w:val="00253520"/>
    <w:pPr>
      <w:spacing w:after="0" w:line="240" w:lineRule="auto"/>
    </w:pPr>
    <w:rPr>
      <w:rFonts w:ascii="Arial" w:eastAsia="Times New Roman" w:hAnsi="Arial" w:cs="Times New Roman"/>
      <w:sz w:val="24"/>
      <w:szCs w:val="24"/>
    </w:rPr>
  </w:style>
  <w:style w:type="paragraph" w:customStyle="1" w:styleId="0A7CE85A23D943978CAF0015B1F8D56B9">
    <w:name w:val="0A7CE85A23D943978CAF0015B1F8D56B9"/>
    <w:rsid w:val="00253520"/>
    <w:pPr>
      <w:spacing w:after="0" w:line="240" w:lineRule="auto"/>
    </w:pPr>
    <w:rPr>
      <w:rFonts w:ascii="Arial" w:eastAsia="Times New Roman" w:hAnsi="Arial" w:cs="Times New Roman"/>
      <w:sz w:val="24"/>
      <w:szCs w:val="24"/>
    </w:rPr>
  </w:style>
  <w:style w:type="paragraph" w:customStyle="1" w:styleId="D55B19594030485FA37A7EDAE27857709">
    <w:name w:val="D55B19594030485FA37A7EDAE27857709"/>
    <w:rsid w:val="00253520"/>
    <w:pPr>
      <w:spacing w:after="0" w:line="240" w:lineRule="auto"/>
    </w:pPr>
    <w:rPr>
      <w:rFonts w:ascii="Arial" w:eastAsia="Times New Roman" w:hAnsi="Arial" w:cs="Times New Roman"/>
      <w:sz w:val="24"/>
      <w:szCs w:val="24"/>
    </w:rPr>
  </w:style>
  <w:style w:type="paragraph" w:customStyle="1" w:styleId="D824F882E8A649538E5F5F1329EE2B7F9">
    <w:name w:val="D824F882E8A649538E5F5F1329EE2B7F9"/>
    <w:rsid w:val="00253520"/>
    <w:pPr>
      <w:spacing w:after="0" w:line="240" w:lineRule="auto"/>
    </w:pPr>
    <w:rPr>
      <w:rFonts w:ascii="Arial" w:eastAsia="Times New Roman" w:hAnsi="Arial" w:cs="Times New Roman"/>
      <w:sz w:val="24"/>
      <w:szCs w:val="24"/>
    </w:rPr>
  </w:style>
  <w:style w:type="paragraph" w:customStyle="1" w:styleId="C9D9C2F4517146D59F86DC474F090AE19">
    <w:name w:val="C9D9C2F4517146D59F86DC474F090AE19"/>
    <w:rsid w:val="00253520"/>
    <w:pPr>
      <w:spacing w:after="0" w:line="240" w:lineRule="auto"/>
    </w:pPr>
    <w:rPr>
      <w:rFonts w:ascii="Arial" w:eastAsia="Times New Roman" w:hAnsi="Arial" w:cs="Times New Roman"/>
      <w:sz w:val="24"/>
      <w:szCs w:val="24"/>
    </w:rPr>
  </w:style>
  <w:style w:type="paragraph" w:customStyle="1" w:styleId="A1516C77B90F4D5583C4493C3BBF3A9A9">
    <w:name w:val="A1516C77B90F4D5583C4493C3BBF3A9A9"/>
    <w:rsid w:val="00253520"/>
    <w:pPr>
      <w:spacing w:after="0" w:line="240" w:lineRule="auto"/>
    </w:pPr>
    <w:rPr>
      <w:rFonts w:ascii="Arial" w:eastAsia="Times New Roman" w:hAnsi="Arial" w:cs="Times New Roman"/>
      <w:sz w:val="24"/>
      <w:szCs w:val="24"/>
    </w:rPr>
  </w:style>
  <w:style w:type="paragraph" w:customStyle="1" w:styleId="5700094B85294670B49E84EA4D310AE59">
    <w:name w:val="5700094B85294670B49E84EA4D310AE59"/>
    <w:rsid w:val="00253520"/>
    <w:pPr>
      <w:spacing w:after="0" w:line="240" w:lineRule="auto"/>
    </w:pPr>
    <w:rPr>
      <w:rFonts w:ascii="Arial" w:eastAsia="Times New Roman" w:hAnsi="Arial" w:cs="Times New Roman"/>
      <w:sz w:val="24"/>
      <w:szCs w:val="24"/>
    </w:rPr>
  </w:style>
  <w:style w:type="paragraph" w:customStyle="1" w:styleId="172F21945EF641398ADF9A0A0C1BDA609">
    <w:name w:val="172F21945EF641398ADF9A0A0C1BDA609"/>
    <w:rsid w:val="00253520"/>
    <w:pPr>
      <w:spacing w:after="0" w:line="240" w:lineRule="auto"/>
    </w:pPr>
    <w:rPr>
      <w:rFonts w:ascii="Arial" w:eastAsia="Times New Roman" w:hAnsi="Arial" w:cs="Times New Roman"/>
      <w:sz w:val="24"/>
      <w:szCs w:val="24"/>
    </w:rPr>
  </w:style>
  <w:style w:type="paragraph" w:customStyle="1" w:styleId="058767DAAD7544ADB6476B65DC166AE39">
    <w:name w:val="058767DAAD7544ADB6476B65DC166AE39"/>
    <w:rsid w:val="00253520"/>
    <w:pPr>
      <w:spacing w:after="0" w:line="240" w:lineRule="auto"/>
    </w:pPr>
    <w:rPr>
      <w:rFonts w:ascii="Arial" w:eastAsia="Times New Roman" w:hAnsi="Arial" w:cs="Times New Roman"/>
      <w:sz w:val="24"/>
      <w:szCs w:val="24"/>
    </w:rPr>
  </w:style>
  <w:style w:type="paragraph" w:customStyle="1" w:styleId="0C57D1EC4E5E46AD9B67D4296E40D6129">
    <w:name w:val="0C57D1EC4E5E46AD9B67D4296E40D6129"/>
    <w:rsid w:val="00253520"/>
    <w:pPr>
      <w:spacing w:after="0" w:line="240" w:lineRule="auto"/>
    </w:pPr>
    <w:rPr>
      <w:rFonts w:ascii="Arial" w:eastAsia="Times New Roman" w:hAnsi="Arial" w:cs="Times New Roman"/>
      <w:sz w:val="24"/>
      <w:szCs w:val="24"/>
    </w:rPr>
  </w:style>
  <w:style w:type="paragraph" w:customStyle="1" w:styleId="DAAB460AFA70489B8FB8CFFA7F2FB6989">
    <w:name w:val="DAAB460AFA70489B8FB8CFFA7F2FB6989"/>
    <w:rsid w:val="00253520"/>
    <w:pPr>
      <w:spacing w:after="0" w:line="240" w:lineRule="auto"/>
    </w:pPr>
    <w:rPr>
      <w:rFonts w:ascii="Arial" w:eastAsia="Times New Roman" w:hAnsi="Arial" w:cs="Times New Roman"/>
      <w:sz w:val="24"/>
      <w:szCs w:val="24"/>
    </w:rPr>
  </w:style>
  <w:style w:type="paragraph" w:customStyle="1" w:styleId="2D8593A6FE8C4BF88B04AE1D00CFAE599">
    <w:name w:val="2D8593A6FE8C4BF88B04AE1D00CFAE599"/>
    <w:rsid w:val="00253520"/>
    <w:pPr>
      <w:spacing w:after="0" w:line="240" w:lineRule="auto"/>
    </w:pPr>
    <w:rPr>
      <w:rFonts w:ascii="Arial" w:eastAsia="Times New Roman" w:hAnsi="Arial" w:cs="Times New Roman"/>
      <w:sz w:val="24"/>
      <w:szCs w:val="24"/>
    </w:rPr>
  </w:style>
  <w:style w:type="paragraph" w:customStyle="1" w:styleId="287CEB5C41B14886B2F6E686F03685989">
    <w:name w:val="287CEB5C41B14886B2F6E686F03685989"/>
    <w:rsid w:val="00253520"/>
    <w:pPr>
      <w:spacing w:after="0" w:line="240" w:lineRule="auto"/>
    </w:pPr>
    <w:rPr>
      <w:rFonts w:ascii="Arial" w:eastAsia="Times New Roman" w:hAnsi="Arial" w:cs="Times New Roman"/>
      <w:sz w:val="24"/>
      <w:szCs w:val="24"/>
    </w:rPr>
  </w:style>
  <w:style w:type="paragraph" w:customStyle="1" w:styleId="64F7C307337E4643915B88326C4076159">
    <w:name w:val="64F7C307337E4643915B88326C4076159"/>
    <w:rsid w:val="00253520"/>
    <w:pPr>
      <w:spacing w:after="0" w:line="240" w:lineRule="auto"/>
    </w:pPr>
    <w:rPr>
      <w:rFonts w:ascii="Arial" w:eastAsia="Times New Roman" w:hAnsi="Arial" w:cs="Times New Roman"/>
      <w:sz w:val="24"/>
      <w:szCs w:val="24"/>
    </w:rPr>
  </w:style>
  <w:style w:type="paragraph" w:customStyle="1" w:styleId="E683AA889F78460AA4363119C4A868EE9">
    <w:name w:val="E683AA889F78460AA4363119C4A868EE9"/>
    <w:rsid w:val="00253520"/>
    <w:pPr>
      <w:spacing w:after="0" w:line="240" w:lineRule="auto"/>
    </w:pPr>
    <w:rPr>
      <w:rFonts w:ascii="Arial" w:eastAsia="Times New Roman" w:hAnsi="Arial" w:cs="Times New Roman"/>
      <w:sz w:val="24"/>
      <w:szCs w:val="24"/>
    </w:rPr>
  </w:style>
  <w:style w:type="paragraph" w:customStyle="1" w:styleId="91910120EA2D45019D86E3CFCE8A5F359">
    <w:name w:val="91910120EA2D45019D86E3CFCE8A5F359"/>
    <w:rsid w:val="00253520"/>
    <w:pPr>
      <w:spacing w:after="0" w:line="240" w:lineRule="auto"/>
    </w:pPr>
    <w:rPr>
      <w:rFonts w:ascii="Arial" w:eastAsia="Times New Roman" w:hAnsi="Arial" w:cs="Times New Roman"/>
      <w:sz w:val="24"/>
      <w:szCs w:val="24"/>
    </w:rPr>
  </w:style>
  <w:style w:type="paragraph" w:customStyle="1" w:styleId="A81F42284C8F4684A0AC7780D990390A9">
    <w:name w:val="A81F42284C8F4684A0AC7780D990390A9"/>
    <w:rsid w:val="00253520"/>
    <w:pPr>
      <w:spacing w:after="0" w:line="240" w:lineRule="auto"/>
    </w:pPr>
    <w:rPr>
      <w:rFonts w:ascii="Arial" w:eastAsia="Times New Roman" w:hAnsi="Arial" w:cs="Times New Roman"/>
      <w:sz w:val="24"/>
      <w:szCs w:val="24"/>
    </w:rPr>
  </w:style>
  <w:style w:type="paragraph" w:customStyle="1" w:styleId="373C7753BDD943FC9F43818334B0CB3E19">
    <w:name w:val="373C7753BDD943FC9F43818334B0CB3E19"/>
    <w:rsid w:val="00253520"/>
    <w:pPr>
      <w:spacing w:after="0" w:line="240" w:lineRule="auto"/>
    </w:pPr>
    <w:rPr>
      <w:rFonts w:ascii="Arial" w:eastAsia="Times New Roman" w:hAnsi="Arial" w:cs="Times New Roman"/>
      <w:sz w:val="24"/>
      <w:szCs w:val="24"/>
    </w:rPr>
  </w:style>
  <w:style w:type="paragraph" w:customStyle="1" w:styleId="84CD61D9786C41FC93D7EA0ED105877419">
    <w:name w:val="84CD61D9786C41FC93D7EA0ED105877419"/>
    <w:rsid w:val="00253520"/>
    <w:pPr>
      <w:spacing w:after="0" w:line="240" w:lineRule="auto"/>
    </w:pPr>
    <w:rPr>
      <w:rFonts w:ascii="Arial" w:eastAsia="Times New Roman" w:hAnsi="Arial" w:cs="Times New Roman"/>
      <w:sz w:val="24"/>
      <w:szCs w:val="24"/>
    </w:rPr>
  </w:style>
  <w:style w:type="paragraph" w:customStyle="1" w:styleId="8B7C7334096D4AF2A5942E839D453AF019">
    <w:name w:val="8B7C7334096D4AF2A5942E839D453AF019"/>
    <w:rsid w:val="00253520"/>
    <w:pPr>
      <w:spacing w:after="0" w:line="240" w:lineRule="auto"/>
    </w:pPr>
    <w:rPr>
      <w:rFonts w:ascii="Arial" w:eastAsia="Times New Roman" w:hAnsi="Arial" w:cs="Times New Roman"/>
      <w:sz w:val="24"/>
      <w:szCs w:val="24"/>
    </w:rPr>
  </w:style>
  <w:style w:type="paragraph" w:customStyle="1" w:styleId="E274A09E9333404F8902F3D7E47CE13246">
    <w:name w:val="E274A09E9333404F8902F3D7E47CE1324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6">
    <w:name w:val="E6851BDE229342BB89A5F09EF9E9B3BE4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0">
    <w:name w:val="66174426957841C682E6294BEDCB27CB10"/>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
    <w:name w:val="D262BC7924AD4425B5FFF6F4DAE27AC6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F74A2B29E4A946D5B7779B3D36D2047B">
    <w:name w:val="F74A2B29E4A946D5B7779B3D36D2047B"/>
    <w:rsid w:val="00253520"/>
  </w:style>
  <w:style w:type="paragraph" w:customStyle="1" w:styleId="6973D71DF5264F4AAFDF52545E921CA7">
    <w:name w:val="6973D71DF5264F4AAFDF52545E921CA7"/>
    <w:rsid w:val="00253520"/>
  </w:style>
  <w:style w:type="paragraph" w:customStyle="1" w:styleId="AEEFD7D9D29847F58205583D81DBE0F1">
    <w:name w:val="AEEFD7D9D29847F58205583D81DBE0F1"/>
    <w:rsid w:val="00253520"/>
  </w:style>
  <w:style w:type="paragraph" w:customStyle="1" w:styleId="969610DA437F4604AE743C929908BCC7">
    <w:name w:val="969610DA437F4604AE743C929908BCC7"/>
    <w:rsid w:val="00253520"/>
  </w:style>
  <w:style w:type="paragraph" w:customStyle="1" w:styleId="D8BFC597C81048A0A853E78A56909BB2">
    <w:name w:val="D8BFC597C81048A0A853E78A56909BB2"/>
    <w:rsid w:val="00253520"/>
  </w:style>
  <w:style w:type="paragraph" w:customStyle="1" w:styleId="10C4563A974841299AA799F8272AB731">
    <w:name w:val="10C4563A974841299AA799F8272AB731"/>
    <w:rsid w:val="00253520"/>
  </w:style>
  <w:style w:type="paragraph" w:customStyle="1" w:styleId="86BA43DF7C0245EEBC2B502BCD75B488">
    <w:name w:val="86BA43DF7C0245EEBC2B502BCD75B488"/>
    <w:rsid w:val="00253520"/>
  </w:style>
  <w:style w:type="paragraph" w:customStyle="1" w:styleId="807FB35F6812488CBB18664B59B04562">
    <w:name w:val="807FB35F6812488CBB18664B59B04562"/>
    <w:rsid w:val="00253520"/>
  </w:style>
  <w:style w:type="paragraph" w:customStyle="1" w:styleId="297077FC85A44BB7B4F222438936935D47">
    <w:name w:val="297077FC85A44BB7B4F222438936935D47"/>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4">
    <w:name w:val="D3991767B83B4731B6D51570CFF94F6034"/>
    <w:rsid w:val="00253520"/>
    <w:pPr>
      <w:spacing w:after="0" w:line="240" w:lineRule="auto"/>
    </w:pPr>
    <w:rPr>
      <w:rFonts w:ascii="Arial" w:eastAsiaTheme="majorEastAsia" w:hAnsi="Arial" w:cs="Arial"/>
      <w:sz w:val="20"/>
      <w:szCs w:val="20"/>
    </w:rPr>
  </w:style>
  <w:style w:type="paragraph" w:customStyle="1" w:styleId="552456FA5C224F9490E2CDA09365AA1631">
    <w:name w:val="552456FA5C224F9490E2CDA09365AA1631"/>
    <w:rsid w:val="00253520"/>
    <w:pPr>
      <w:spacing w:after="0" w:line="240" w:lineRule="auto"/>
    </w:pPr>
    <w:rPr>
      <w:rFonts w:ascii="Arial" w:eastAsiaTheme="majorEastAsia" w:hAnsi="Arial" w:cs="Arial"/>
      <w:sz w:val="20"/>
      <w:szCs w:val="20"/>
    </w:rPr>
  </w:style>
  <w:style w:type="paragraph" w:customStyle="1" w:styleId="515EB15CF2A3492F81AF0A152C3257CC31">
    <w:name w:val="515EB15CF2A3492F81AF0A152C3257CC31"/>
    <w:rsid w:val="00253520"/>
    <w:pPr>
      <w:spacing w:after="0" w:line="240" w:lineRule="auto"/>
    </w:pPr>
    <w:rPr>
      <w:rFonts w:ascii="Arial" w:eastAsiaTheme="majorEastAsia" w:hAnsi="Arial" w:cs="Arial"/>
      <w:sz w:val="20"/>
      <w:szCs w:val="20"/>
    </w:rPr>
  </w:style>
  <w:style w:type="paragraph" w:customStyle="1" w:styleId="C6C618DCBB88409084868C556770596934">
    <w:name w:val="C6C618DCBB88409084868C556770596934"/>
    <w:rsid w:val="00253520"/>
    <w:pPr>
      <w:spacing w:after="0" w:line="240" w:lineRule="auto"/>
    </w:pPr>
    <w:rPr>
      <w:rFonts w:ascii="Arial" w:eastAsiaTheme="majorEastAsia" w:hAnsi="Arial" w:cs="Arial"/>
      <w:sz w:val="20"/>
      <w:szCs w:val="20"/>
    </w:rPr>
  </w:style>
  <w:style w:type="paragraph" w:customStyle="1" w:styleId="6F095236AA49493F846C5330AD839D0D31">
    <w:name w:val="6F095236AA49493F846C5330AD839D0D31"/>
    <w:rsid w:val="00253520"/>
    <w:pPr>
      <w:spacing w:after="0" w:line="240" w:lineRule="auto"/>
    </w:pPr>
    <w:rPr>
      <w:rFonts w:ascii="Arial" w:eastAsiaTheme="majorEastAsia" w:hAnsi="Arial" w:cs="Arial"/>
      <w:sz w:val="20"/>
      <w:szCs w:val="20"/>
    </w:rPr>
  </w:style>
  <w:style w:type="paragraph" w:customStyle="1" w:styleId="F987B99467CC47A7A4A7B999167384DF63">
    <w:name w:val="F987B99467CC47A7A4A7B999167384DF63"/>
    <w:rsid w:val="00253520"/>
    <w:pPr>
      <w:spacing w:after="0" w:line="240" w:lineRule="auto"/>
    </w:pPr>
    <w:rPr>
      <w:rFonts w:ascii="Arial" w:eastAsiaTheme="majorEastAsia" w:hAnsi="Arial" w:cs="Arial"/>
      <w:sz w:val="20"/>
      <w:szCs w:val="20"/>
    </w:rPr>
  </w:style>
  <w:style w:type="paragraph" w:customStyle="1" w:styleId="D42FA08E6BB4460F81F7789842FC1DAB43">
    <w:name w:val="D42FA08E6BB4460F81F7789842FC1DAB43"/>
    <w:rsid w:val="00253520"/>
    <w:pPr>
      <w:spacing w:after="0" w:line="240" w:lineRule="auto"/>
    </w:pPr>
    <w:rPr>
      <w:rFonts w:ascii="Arial" w:eastAsiaTheme="majorEastAsia" w:hAnsi="Arial" w:cs="Arial"/>
      <w:sz w:val="20"/>
      <w:szCs w:val="20"/>
    </w:rPr>
  </w:style>
  <w:style w:type="paragraph" w:customStyle="1" w:styleId="E48A412A26954A529E2E0C756F9B310E40">
    <w:name w:val="E48A412A26954A529E2E0C756F9B310E40"/>
    <w:rsid w:val="00253520"/>
    <w:pPr>
      <w:spacing w:after="0" w:line="240" w:lineRule="auto"/>
    </w:pPr>
    <w:rPr>
      <w:rFonts w:ascii="Arial" w:eastAsiaTheme="majorEastAsia" w:hAnsi="Arial" w:cs="Arial"/>
      <w:sz w:val="20"/>
      <w:szCs w:val="20"/>
    </w:rPr>
  </w:style>
  <w:style w:type="paragraph" w:customStyle="1" w:styleId="FF1DBC2CC8B24C778760427CD727F9B743">
    <w:name w:val="FF1DBC2CC8B24C778760427CD727F9B743"/>
    <w:rsid w:val="00253520"/>
    <w:pPr>
      <w:spacing w:after="0" w:line="240" w:lineRule="auto"/>
    </w:pPr>
    <w:rPr>
      <w:rFonts w:ascii="Arial" w:eastAsiaTheme="majorEastAsia" w:hAnsi="Arial" w:cs="Arial"/>
      <w:sz w:val="20"/>
      <w:szCs w:val="20"/>
    </w:rPr>
  </w:style>
  <w:style w:type="paragraph" w:customStyle="1" w:styleId="72E65038DA7C47D5BFEFC94BD2A2C45C43">
    <w:name w:val="72E65038DA7C47D5BFEFC94BD2A2C45C43"/>
    <w:rsid w:val="00253520"/>
    <w:pPr>
      <w:spacing w:after="0" w:line="240" w:lineRule="auto"/>
    </w:pPr>
    <w:rPr>
      <w:rFonts w:ascii="Arial" w:eastAsia="Times New Roman" w:hAnsi="Arial" w:cs="Arial"/>
      <w:sz w:val="20"/>
      <w:szCs w:val="20"/>
    </w:rPr>
  </w:style>
  <w:style w:type="paragraph" w:customStyle="1" w:styleId="820F68DB328D42A2ACB5E56FC915D94D40">
    <w:name w:val="820F68DB328D42A2ACB5E56FC915D94D40"/>
    <w:rsid w:val="00253520"/>
    <w:pPr>
      <w:spacing w:after="0" w:line="240" w:lineRule="auto"/>
    </w:pPr>
    <w:rPr>
      <w:rFonts w:ascii="Arial" w:eastAsia="Times New Roman" w:hAnsi="Arial" w:cs="Arial"/>
      <w:sz w:val="20"/>
      <w:szCs w:val="20"/>
    </w:rPr>
  </w:style>
  <w:style w:type="paragraph" w:customStyle="1" w:styleId="8209B139D7FB4B0594ED5B95A1D8B29540">
    <w:name w:val="8209B139D7FB4B0594ED5B95A1D8B29540"/>
    <w:rsid w:val="00253520"/>
    <w:pPr>
      <w:spacing w:after="0" w:line="240" w:lineRule="auto"/>
    </w:pPr>
    <w:rPr>
      <w:rFonts w:ascii="Arial" w:eastAsia="Times New Roman" w:hAnsi="Arial" w:cs="Arial"/>
      <w:sz w:val="20"/>
      <w:szCs w:val="20"/>
    </w:rPr>
  </w:style>
  <w:style w:type="paragraph" w:customStyle="1" w:styleId="03B7CB8FB5794C778BC94A0650A067B840">
    <w:name w:val="03B7CB8FB5794C778BC94A0650A067B840"/>
    <w:rsid w:val="00253520"/>
    <w:pPr>
      <w:spacing w:after="0" w:line="240" w:lineRule="auto"/>
    </w:pPr>
    <w:rPr>
      <w:rFonts w:ascii="Arial" w:eastAsia="Times New Roman" w:hAnsi="Arial" w:cs="Arial"/>
      <w:sz w:val="20"/>
      <w:szCs w:val="20"/>
    </w:rPr>
  </w:style>
  <w:style w:type="paragraph" w:customStyle="1" w:styleId="E3B5050830C64C8F8DAFA4F9A5E99FA440">
    <w:name w:val="E3B5050830C64C8F8DAFA4F9A5E99FA440"/>
    <w:rsid w:val="00253520"/>
    <w:pPr>
      <w:spacing w:after="0" w:line="240" w:lineRule="auto"/>
    </w:pPr>
    <w:rPr>
      <w:rFonts w:ascii="Arial" w:eastAsiaTheme="majorEastAsia" w:hAnsi="Arial" w:cs="Arial"/>
      <w:sz w:val="20"/>
      <w:szCs w:val="20"/>
    </w:rPr>
  </w:style>
  <w:style w:type="paragraph" w:customStyle="1" w:styleId="926D7C0618884B77A4884E6021F7225E40">
    <w:name w:val="926D7C0618884B77A4884E6021F7225E40"/>
    <w:rsid w:val="00253520"/>
    <w:pPr>
      <w:spacing w:after="0" w:line="240" w:lineRule="auto"/>
    </w:pPr>
    <w:rPr>
      <w:rFonts w:ascii="Arial" w:eastAsiaTheme="majorEastAsia" w:hAnsi="Arial" w:cs="Arial"/>
      <w:sz w:val="20"/>
      <w:szCs w:val="20"/>
    </w:rPr>
  </w:style>
  <w:style w:type="paragraph" w:customStyle="1" w:styleId="B75400B18EAA43C9BE12075DA67F048B40">
    <w:name w:val="B75400B18EAA43C9BE12075DA67F048B40"/>
    <w:rsid w:val="00253520"/>
    <w:pPr>
      <w:spacing w:after="0" w:line="240" w:lineRule="auto"/>
    </w:pPr>
    <w:rPr>
      <w:rFonts w:ascii="Arial" w:eastAsia="Times New Roman" w:hAnsi="Arial" w:cs="Arial"/>
      <w:sz w:val="20"/>
      <w:szCs w:val="20"/>
    </w:rPr>
  </w:style>
  <w:style w:type="paragraph" w:customStyle="1" w:styleId="11144F4EE9AE42B5880B7D8FFEAA2B2D14">
    <w:name w:val="11144F4EE9AE42B5880B7D8FFEAA2B2D14"/>
    <w:rsid w:val="00253520"/>
    <w:pPr>
      <w:spacing w:after="0" w:line="240" w:lineRule="auto"/>
    </w:pPr>
    <w:rPr>
      <w:rFonts w:ascii="Arial" w:eastAsia="Times New Roman" w:hAnsi="Arial" w:cs="Arial"/>
      <w:sz w:val="20"/>
      <w:szCs w:val="20"/>
    </w:rPr>
  </w:style>
  <w:style w:type="paragraph" w:customStyle="1" w:styleId="4426D9D3EAE8476AA69A485EAD5745ED14">
    <w:name w:val="4426D9D3EAE8476AA69A485EAD5745ED14"/>
    <w:rsid w:val="00253520"/>
    <w:pPr>
      <w:spacing w:after="0" w:line="240" w:lineRule="auto"/>
    </w:pPr>
    <w:rPr>
      <w:rFonts w:ascii="Arial" w:eastAsia="Times New Roman" w:hAnsi="Arial" w:cs="Arial"/>
      <w:sz w:val="20"/>
      <w:szCs w:val="20"/>
    </w:rPr>
  </w:style>
  <w:style w:type="paragraph" w:customStyle="1" w:styleId="30286032CC5447819E47A2DE8959A65B40">
    <w:name w:val="30286032CC5447819E47A2DE8959A65B40"/>
    <w:rsid w:val="00253520"/>
    <w:pPr>
      <w:spacing w:after="0" w:line="240" w:lineRule="auto"/>
    </w:pPr>
    <w:rPr>
      <w:rFonts w:ascii="Arial" w:eastAsia="Times New Roman" w:hAnsi="Arial" w:cs="Arial"/>
      <w:sz w:val="20"/>
      <w:szCs w:val="20"/>
    </w:rPr>
  </w:style>
  <w:style w:type="paragraph" w:customStyle="1" w:styleId="08ACF728DDBA4944A76E1831249EBB8856">
    <w:name w:val="08ACF728DDBA4944A76E1831249EBB8856"/>
    <w:rsid w:val="00253520"/>
    <w:pPr>
      <w:spacing w:after="0" w:line="240" w:lineRule="auto"/>
    </w:pPr>
    <w:rPr>
      <w:rFonts w:ascii="Arial" w:eastAsiaTheme="majorEastAsia" w:hAnsi="Arial" w:cs="Arial"/>
      <w:sz w:val="20"/>
      <w:szCs w:val="20"/>
    </w:rPr>
  </w:style>
  <w:style w:type="paragraph" w:customStyle="1" w:styleId="E34DE01B4EF742879D3BFD1BC29E7D0A62">
    <w:name w:val="E34DE01B4EF742879D3BFD1BC29E7D0A62"/>
    <w:rsid w:val="00253520"/>
    <w:pPr>
      <w:spacing w:after="0" w:line="240" w:lineRule="auto"/>
    </w:pPr>
    <w:rPr>
      <w:rFonts w:ascii="Arial" w:eastAsiaTheme="majorEastAsia" w:hAnsi="Arial" w:cs="Arial"/>
      <w:sz w:val="20"/>
      <w:szCs w:val="20"/>
    </w:rPr>
  </w:style>
  <w:style w:type="paragraph" w:customStyle="1" w:styleId="33B28FD06DD54437A6FDDC52A328B64328">
    <w:name w:val="33B28FD06DD54437A6FDDC52A328B643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9">
    <w:name w:val="96EECFBC80A449658D0B0C8E8B4CC6BE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9">
    <w:name w:val="FF219F1503454EA09F6E71C0B84444F7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9">
    <w:name w:val="4903A60F50A243FF82DF65677A54ACD4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8">
    <w:name w:val="76630E099616467B8CBC709248BF5BEA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8">
    <w:name w:val="BCFF51971D1844A1BD69A45F2F5E3C56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9">
    <w:name w:val="92CF403025754DF2B502E7CB553BD4DE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8">
    <w:name w:val="49EA3964A8D54388916822417DD3F931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8">
    <w:name w:val="FA0196C37B154E089AA9C7A0F4C81BCD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8">
    <w:name w:val="FA9FD3FA60B2474CA6A8A326F4DFD99218"/>
    <w:rsid w:val="00253520"/>
    <w:pPr>
      <w:spacing w:before="60" w:after="60" w:line="240" w:lineRule="auto"/>
    </w:pPr>
    <w:rPr>
      <w:rFonts w:ascii="Arial" w:eastAsia="Times New Roman" w:hAnsi="Arial" w:cs="Arial"/>
      <w:sz w:val="20"/>
      <w:szCs w:val="20"/>
    </w:rPr>
  </w:style>
  <w:style w:type="paragraph" w:customStyle="1" w:styleId="6973D71DF5264F4AAFDF52545E921CA71">
    <w:name w:val="6973D71DF5264F4AAFDF52545E921CA71"/>
    <w:rsid w:val="00253520"/>
    <w:pPr>
      <w:spacing w:before="60" w:after="60" w:line="240" w:lineRule="auto"/>
    </w:pPr>
    <w:rPr>
      <w:rFonts w:ascii="Arial" w:eastAsia="Times New Roman" w:hAnsi="Arial" w:cs="Arial"/>
      <w:sz w:val="20"/>
      <w:szCs w:val="20"/>
    </w:rPr>
  </w:style>
  <w:style w:type="paragraph" w:customStyle="1" w:styleId="86BA43DF7C0245EEBC2B502BCD75B4881">
    <w:name w:val="86BA43DF7C0245EEBC2B502BCD75B4881"/>
    <w:rsid w:val="00253520"/>
    <w:pPr>
      <w:spacing w:after="0" w:line="240" w:lineRule="auto"/>
    </w:pPr>
    <w:rPr>
      <w:rFonts w:ascii="Arial" w:eastAsia="Times New Roman" w:hAnsi="Arial" w:cs="Times New Roman"/>
      <w:sz w:val="24"/>
      <w:szCs w:val="24"/>
    </w:rPr>
  </w:style>
  <w:style w:type="paragraph" w:customStyle="1" w:styleId="E9E7B2857B83409B8E6B9F108B3B0198">
    <w:name w:val="E9E7B2857B83409B8E6B9F108B3B0198"/>
    <w:rsid w:val="00253520"/>
    <w:pPr>
      <w:spacing w:before="60" w:after="60" w:line="240" w:lineRule="auto"/>
    </w:pPr>
    <w:rPr>
      <w:rFonts w:ascii="Arial" w:eastAsia="Times New Roman" w:hAnsi="Arial" w:cs="Arial"/>
      <w:sz w:val="20"/>
      <w:szCs w:val="20"/>
    </w:rPr>
  </w:style>
  <w:style w:type="paragraph" w:customStyle="1" w:styleId="969610DA437F4604AE743C929908BCC71">
    <w:name w:val="969610DA437F4604AE743C929908BCC71"/>
    <w:rsid w:val="00253520"/>
    <w:pPr>
      <w:spacing w:after="0" w:line="240" w:lineRule="auto"/>
    </w:pPr>
    <w:rPr>
      <w:rFonts w:ascii="Arial" w:eastAsia="Times New Roman" w:hAnsi="Arial" w:cs="Times New Roman"/>
      <w:sz w:val="24"/>
      <w:szCs w:val="24"/>
    </w:rPr>
  </w:style>
  <w:style w:type="paragraph" w:customStyle="1" w:styleId="807FB35F6812488CBB18664B59B045621">
    <w:name w:val="807FB35F6812488CBB18664B59B045621"/>
    <w:rsid w:val="00253520"/>
    <w:pPr>
      <w:spacing w:before="60" w:after="60" w:line="240" w:lineRule="auto"/>
    </w:pPr>
    <w:rPr>
      <w:rFonts w:ascii="Arial" w:eastAsia="Times New Roman" w:hAnsi="Arial" w:cs="Arial"/>
      <w:sz w:val="20"/>
      <w:szCs w:val="20"/>
    </w:rPr>
  </w:style>
  <w:style w:type="paragraph" w:customStyle="1" w:styleId="E274A09E9333404F8902F3D7E47CE13247">
    <w:name w:val="E274A09E9333404F8902F3D7E47CE1324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7">
    <w:name w:val="E6851BDE229342BB89A5F09EF9E9B3BE4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1">
    <w:name w:val="66174426957841C682E6294BEDCB27CB1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2">
    <w:name w:val="D262BC7924AD4425B5FFF6F4DAE27AC6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4DABE7A78105487A8B32609FABA7FEFB">
    <w:name w:val="4DABE7A78105487A8B32609FABA7FEFB"/>
    <w:rsid w:val="00253520"/>
  </w:style>
  <w:style w:type="paragraph" w:customStyle="1" w:styleId="297077FC85A44BB7B4F222438936935D48">
    <w:name w:val="297077FC85A44BB7B4F222438936935D48"/>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5">
    <w:name w:val="D3991767B83B4731B6D51570CFF94F6035"/>
    <w:rsid w:val="00253520"/>
    <w:pPr>
      <w:spacing w:after="0" w:line="240" w:lineRule="auto"/>
    </w:pPr>
    <w:rPr>
      <w:rFonts w:ascii="Arial" w:eastAsiaTheme="majorEastAsia" w:hAnsi="Arial" w:cs="Arial"/>
      <w:sz w:val="20"/>
      <w:szCs w:val="20"/>
    </w:rPr>
  </w:style>
  <w:style w:type="paragraph" w:customStyle="1" w:styleId="552456FA5C224F9490E2CDA09365AA1632">
    <w:name w:val="552456FA5C224F9490E2CDA09365AA1632"/>
    <w:rsid w:val="00253520"/>
    <w:pPr>
      <w:spacing w:after="0" w:line="240" w:lineRule="auto"/>
    </w:pPr>
    <w:rPr>
      <w:rFonts w:ascii="Arial" w:eastAsiaTheme="majorEastAsia" w:hAnsi="Arial" w:cs="Arial"/>
      <w:sz w:val="20"/>
      <w:szCs w:val="20"/>
    </w:rPr>
  </w:style>
  <w:style w:type="paragraph" w:customStyle="1" w:styleId="515EB15CF2A3492F81AF0A152C3257CC32">
    <w:name w:val="515EB15CF2A3492F81AF0A152C3257CC32"/>
    <w:rsid w:val="00253520"/>
    <w:pPr>
      <w:spacing w:after="0" w:line="240" w:lineRule="auto"/>
    </w:pPr>
    <w:rPr>
      <w:rFonts w:ascii="Arial" w:eastAsiaTheme="majorEastAsia" w:hAnsi="Arial" w:cs="Arial"/>
      <w:sz w:val="20"/>
      <w:szCs w:val="20"/>
    </w:rPr>
  </w:style>
  <w:style w:type="paragraph" w:customStyle="1" w:styleId="C6C618DCBB88409084868C556770596935">
    <w:name w:val="C6C618DCBB88409084868C556770596935"/>
    <w:rsid w:val="00253520"/>
    <w:pPr>
      <w:spacing w:after="0" w:line="240" w:lineRule="auto"/>
    </w:pPr>
    <w:rPr>
      <w:rFonts w:ascii="Arial" w:eastAsiaTheme="majorEastAsia" w:hAnsi="Arial" w:cs="Arial"/>
      <w:sz w:val="20"/>
      <w:szCs w:val="20"/>
    </w:rPr>
  </w:style>
  <w:style w:type="paragraph" w:customStyle="1" w:styleId="6F095236AA49493F846C5330AD839D0D32">
    <w:name w:val="6F095236AA49493F846C5330AD839D0D32"/>
    <w:rsid w:val="00253520"/>
    <w:pPr>
      <w:spacing w:after="0" w:line="240" w:lineRule="auto"/>
    </w:pPr>
    <w:rPr>
      <w:rFonts w:ascii="Arial" w:eastAsiaTheme="majorEastAsia" w:hAnsi="Arial" w:cs="Arial"/>
      <w:sz w:val="20"/>
      <w:szCs w:val="20"/>
    </w:rPr>
  </w:style>
  <w:style w:type="paragraph" w:customStyle="1" w:styleId="F987B99467CC47A7A4A7B999167384DF64">
    <w:name w:val="F987B99467CC47A7A4A7B999167384DF64"/>
    <w:rsid w:val="00253520"/>
    <w:pPr>
      <w:spacing w:after="0" w:line="240" w:lineRule="auto"/>
    </w:pPr>
    <w:rPr>
      <w:rFonts w:ascii="Arial" w:eastAsiaTheme="majorEastAsia" w:hAnsi="Arial" w:cs="Arial"/>
      <w:sz w:val="20"/>
      <w:szCs w:val="20"/>
    </w:rPr>
  </w:style>
  <w:style w:type="paragraph" w:customStyle="1" w:styleId="D42FA08E6BB4460F81F7789842FC1DAB44">
    <w:name w:val="D42FA08E6BB4460F81F7789842FC1DAB44"/>
    <w:rsid w:val="00253520"/>
    <w:pPr>
      <w:spacing w:after="0" w:line="240" w:lineRule="auto"/>
    </w:pPr>
    <w:rPr>
      <w:rFonts w:ascii="Arial" w:eastAsiaTheme="majorEastAsia" w:hAnsi="Arial" w:cs="Arial"/>
      <w:sz w:val="20"/>
      <w:szCs w:val="20"/>
    </w:rPr>
  </w:style>
  <w:style w:type="paragraph" w:customStyle="1" w:styleId="E48A412A26954A529E2E0C756F9B310E41">
    <w:name w:val="E48A412A26954A529E2E0C756F9B310E41"/>
    <w:rsid w:val="00253520"/>
    <w:pPr>
      <w:spacing w:after="0" w:line="240" w:lineRule="auto"/>
    </w:pPr>
    <w:rPr>
      <w:rFonts w:ascii="Arial" w:eastAsiaTheme="majorEastAsia" w:hAnsi="Arial" w:cs="Arial"/>
      <w:sz w:val="20"/>
      <w:szCs w:val="20"/>
    </w:rPr>
  </w:style>
  <w:style w:type="paragraph" w:customStyle="1" w:styleId="FF1DBC2CC8B24C778760427CD727F9B744">
    <w:name w:val="FF1DBC2CC8B24C778760427CD727F9B744"/>
    <w:rsid w:val="00253520"/>
    <w:pPr>
      <w:spacing w:after="0" w:line="240" w:lineRule="auto"/>
    </w:pPr>
    <w:rPr>
      <w:rFonts w:ascii="Arial" w:eastAsiaTheme="majorEastAsia" w:hAnsi="Arial" w:cs="Arial"/>
      <w:sz w:val="20"/>
      <w:szCs w:val="20"/>
    </w:rPr>
  </w:style>
  <w:style w:type="paragraph" w:customStyle="1" w:styleId="72E65038DA7C47D5BFEFC94BD2A2C45C44">
    <w:name w:val="72E65038DA7C47D5BFEFC94BD2A2C45C44"/>
    <w:rsid w:val="00253520"/>
    <w:pPr>
      <w:spacing w:after="0" w:line="240" w:lineRule="auto"/>
    </w:pPr>
    <w:rPr>
      <w:rFonts w:ascii="Arial" w:eastAsia="Times New Roman" w:hAnsi="Arial" w:cs="Arial"/>
      <w:sz w:val="20"/>
      <w:szCs w:val="20"/>
    </w:rPr>
  </w:style>
  <w:style w:type="paragraph" w:customStyle="1" w:styleId="820F68DB328D42A2ACB5E56FC915D94D41">
    <w:name w:val="820F68DB328D42A2ACB5E56FC915D94D41"/>
    <w:rsid w:val="00253520"/>
    <w:pPr>
      <w:spacing w:after="0" w:line="240" w:lineRule="auto"/>
    </w:pPr>
    <w:rPr>
      <w:rFonts w:ascii="Arial" w:eastAsia="Times New Roman" w:hAnsi="Arial" w:cs="Arial"/>
      <w:sz w:val="20"/>
      <w:szCs w:val="20"/>
    </w:rPr>
  </w:style>
  <w:style w:type="paragraph" w:customStyle="1" w:styleId="8209B139D7FB4B0594ED5B95A1D8B29541">
    <w:name w:val="8209B139D7FB4B0594ED5B95A1D8B29541"/>
    <w:rsid w:val="00253520"/>
    <w:pPr>
      <w:spacing w:after="0" w:line="240" w:lineRule="auto"/>
    </w:pPr>
    <w:rPr>
      <w:rFonts w:ascii="Arial" w:eastAsia="Times New Roman" w:hAnsi="Arial" w:cs="Arial"/>
      <w:sz w:val="20"/>
      <w:szCs w:val="20"/>
    </w:rPr>
  </w:style>
  <w:style w:type="paragraph" w:customStyle="1" w:styleId="03B7CB8FB5794C778BC94A0650A067B841">
    <w:name w:val="03B7CB8FB5794C778BC94A0650A067B841"/>
    <w:rsid w:val="00253520"/>
    <w:pPr>
      <w:spacing w:after="0" w:line="240" w:lineRule="auto"/>
    </w:pPr>
    <w:rPr>
      <w:rFonts w:ascii="Arial" w:eastAsia="Times New Roman" w:hAnsi="Arial" w:cs="Arial"/>
      <w:sz w:val="20"/>
      <w:szCs w:val="20"/>
    </w:rPr>
  </w:style>
  <w:style w:type="paragraph" w:customStyle="1" w:styleId="E3B5050830C64C8F8DAFA4F9A5E99FA441">
    <w:name w:val="E3B5050830C64C8F8DAFA4F9A5E99FA441"/>
    <w:rsid w:val="00253520"/>
    <w:pPr>
      <w:spacing w:after="0" w:line="240" w:lineRule="auto"/>
    </w:pPr>
    <w:rPr>
      <w:rFonts w:ascii="Arial" w:eastAsiaTheme="majorEastAsia" w:hAnsi="Arial" w:cs="Arial"/>
      <w:sz w:val="20"/>
      <w:szCs w:val="20"/>
    </w:rPr>
  </w:style>
  <w:style w:type="paragraph" w:customStyle="1" w:styleId="926D7C0618884B77A4884E6021F7225E41">
    <w:name w:val="926D7C0618884B77A4884E6021F7225E41"/>
    <w:rsid w:val="00253520"/>
    <w:pPr>
      <w:spacing w:after="0" w:line="240" w:lineRule="auto"/>
    </w:pPr>
    <w:rPr>
      <w:rFonts w:ascii="Arial" w:eastAsiaTheme="majorEastAsia" w:hAnsi="Arial" w:cs="Arial"/>
      <w:sz w:val="20"/>
      <w:szCs w:val="20"/>
    </w:rPr>
  </w:style>
  <w:style w:type="paragraph" w:customStyle="1" w:styleId="B75400B18EAA43C9BE12075DA67F048B41">
    <w:name w:val="B75400B18EAA43C9BE12075DA67F048B41"/>
    <w:rsid w:val="00253520"/>
    <w:pPr>
      <w:spacing w:after="0" w:line="240" w:lineRule="auto"/>
    </w:pPr>
    <w:rPr>
      <w:rFonts w:ascii="Arial" w:eastAsia="Times New Roman" w:hAnsi="Arial" w:cs="Arial"/>
      <w:sz w:val="20"/>
      <w:szCs w:val="20"/>
    </w:rPr>
  </w:style>
  <w:style w:type="paragraph" w:customStyle="1" w:styleId="11144F4EE9AE42B5880B7D8FFEAA2B2D15">
    <w:name w:val="11144F4EE9AE42B5880B7D8FFEAA2B2D15"/>
    <w:rsid w:val="00253520"/>
    <w:pPr>
      <w:spacing w:after="0" w:line="240" w:lineRule="auto"/>
    </w:pPr>
    <w:rPr>
      <w:rFonts w:ascii="Arial" w:eastAsia="Times New Roman" w:hAnsi="Arial" w:cs="Arial"/>
      <w:sz w:val="20"/>
      <w:szCs w:val="20"/>
    </w:rPr>
  </w:style>
  <w:style w:type="paragraph" w:customStyle="1" w:styleId="4426D9D3EAE8476AA69A485EAD5745ED15">
    <w:name w:val="4426D9D3EAE8476AA69A485EAD5745ED15"/>
    <w:rsid w:val="00253520"/>
    <w:pPr>
      <w:spacing w:after="0" w:line="240" w:lineRule="auto"/>
    </w:pPr>
    <w:rPr>
      <w:rFonts w:ascii="Arial" w:eastAsia="Times New Roman" w:hAnsi="Arial" w:cs="Arial"/>
      <w:sz w:val="20"/>
      <w:szCs w:val="20"/>
    </w:rPr>
  </w:style>
  <w:style w:type="paragraph" w:customStyle="1" w:styleId="30286032CC5447819E47A2DE8959A65B41">
    <w:name w:val="30286032CC5447819E47A2DE8959A65B41"/>
    <w:rsid w:val="00253520"/>
    <w:pPr>
      <w:spacing w:after="0" w:line="240" w:lineRule="auto"/>
    </w:pPr>
    <w:rPr>
      <w:rFonts w:ascii="Arial" w:eastAsia="Times New Roman" w:hAnsi="Arial" w:cs="Arial"/>
      <w:sz w:val="20"/>
      <w:szCs w:val="20"/>
    </w:rPr>
  </w:style>
  <w:style w:type="paragraph" w:customStyle="1" w:styleId="08ACF728DDBA4944A76E1831249EBB8857">
    <w:name w:val="08ACF728DDBA4944A76E1831249EBB8857"/>
    <w:rsid w:val="00253520"/>
    <w:pPr>
      <w:spacing w:after="0" w:line="240" w:lineRule="auto"/>
    </w:pPr>
    <w:rPr>
      <w:rFonts w:ascii="Arial" w:eastAsiaTheme="majorEastAsia" w:hAnsi="Arial" w:cs="Arial"/>
      <w:sz w:val="20"/>
      <w:szCs w:val="20"/>
    </w:rPr>
  </w:style>
  <w:style w:type="paragraph" w:customStyle="1" w:styleId="E34DE01B4EF742879D3BFD1BC29E7D0A63">
    <w:name w:val="E34DE01B4EF742879D3BFD1BC29E7D0A63"/>
    <w:rsid w:val="00253520"/>
    <w:pPr>
      <w:spacing w:after="0" w:line="240" w:lineRule="auto"/>
    </w:pPr>
    <w:rPr>
      <w:rFonts w:ascii="Arial" w:eastAsiaTheme="majorEastAsia" w:hAnsi="Arial" w:cs="Arial"/>
      <w:sz w:val="20"/>
      <w:szCs w:val="20"/>
    </w:rPr>
  </w:style>
  <w:style w:type="paragraph" w:customStyle="1" w:styleId="33B28FD06DD54437A6FDDC52A328B64329">
    <w:name w:val="33B28FD06DD54437A6FDDC52A328B643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0">
    <w:name w:val="96EECFBC80A449658D0B0C8E8B4CC6BE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0">
    <w:name w:val="FF219F1503454EA09F6E71C0B84444F7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0">
    <w:name w:val="4903A60F50A243FF82DF65677A54ACD4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9">
    <w:name w:val="76630E099616467B8CBC709248BF5BEA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9">
    <w:name w:val="BCFF51971D1844A1BD69A45F2F5E3C56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0">
    <w:name w:val="92CF403025754DF2B502E7CB553BD4DE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9">
    <w:name w:val="49EA3964A8D54388916822417DD3F931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9">
    <w:name w:val="FA0196C37B154E089AA9C7A0F4C81BCD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9">
    <w:name w:val="FA9FD3FA60B2474CA6A8A326F4DFD99219"/>
    <w:rsid w:val="00253520"/>
    <w:pPr>
      <w:spacing w:before="60" w:after="60" w:line="240" w:lineRule="auto"/>
    </w:pPr>
    <w:rPr>
      <w:rFonts w:ascii="Arial" w:eastAsia="Times New Roman" w:hAnsi="Arial" w:cs="Arial"/>
      <w:sz w:val="20"/>
      <w:szCs w:val="20"/>
    </w:rPr>
  </w:style>
  <w:style w:type="paragraph" w:customStyle="1" w:styleId="6973D71DF5264F4AAFDF52545E921CA72">
    <w:name w:val="6973D71DF5264F4AAFDF52545E921CA72"/>
    <w:rsid w:val="00253520"/>
    <w:pPr>
      <w:spacing w:before="60" w:after="60" w:line="240" w:lineRule="auto"/>
    </w:pPr>
    <w:rPr>
      <w:rFonts w:ascii="Arial" w:eastAsia="Times New Roman" w:hAnsi="Arial" w:cs="Arial"/>
      <w:sz w:val="20"/>
      <w:szCs w:val="20"/>
    </w:rPr>
  </w:style>
  <w:style w:type="paragraph" w:customStyle="1" w:styleId="86BA43DF7C0245EEBC2B502BCD75B4882">
    <w:name w:val="86BA43DF7C0245EEBC2B502BCD75B4882"/>
    <w:rsid w:val="00253520"/>
    <w:pPr>
      <w:spacing w:after="0" w:line="240" w:lineRule="auto"/>
    </w:pPr>
    <w:rPr>
      <w:rFonts w:ascii="Arial" w:eastAsia="Times New Roman" w:hAnsi="Arial" w:cs="Times New Roman"/>
      <w:sz w:val="24"/>
      <w:szCs w:val="24"/>
    </w:rPr>
  </w:style>
  <w:style w:type="paragraph" w:customStyle="1" w:styleId="E9E7B2857B83409B8E6B9F108B3B01981">
    <w:name w:val="E9E7B2857B83409B8E6B9F108B3B01981"/>
    <w:rsid w:val="00253520"/>
    <w:pPr>
      <w:spacing w:before="60" w:after="60" w:line="240" w:lineRule="auto"/>
    </w:pPr>
    <w:rPr>
      <w:rFonts w:ascii="Arial" w:eastAsia="Times New Roman" w:hAnsi="Arial" w:cs="Arial"/>
      <w:sz w:val="20"/>
      <w:szCs w:val="20"/>
    </w:rPr>
  </w:style>
  <w:style w:type="paragraph" w:customStyle="1" w:styleId="390D53170A804C4D97430A387440F30D">
    <w:name w:val="390D53170A804C4D97430A387440F30D"/>
    <w:rsid w:val="00253520"/>
    <w:pPr>
      <w:spacing w:before="60" w:after="60" w:line="240" w:lineRule="auto"/>
    </w:pPr>
    <w:rPr>
      <w:rFonts w:ascii="Arial" w:eastAsia="Times New Roman" w:hAnsi="Arial" w:cs="Arial"/>
      <w:sz w:val="20"/>
      <w:szCs w:val="20"/>
    </w:rPr>
  </w:style>
  <w:style w:type="paragraph" w:customStyle="1" w:styleId="4DABE7A78105487A8B32609FABA7FEFB1">
    <w:name w:val="4DABE7A78105487A8B32609FABA7FEFB1"/>
    <w:rsid w:val="00253520"/>
    <w:pPr>
      <w:spacing w:before="60" w:after="60" w:line="240" w:lineRule="auto"/>
    </w:pPr>
    <w:rPr>
      <w:rFonts w:ascii="Arial" w:eastAsia="Times New Roman" w:hAnsi="Arial" w:cs="Arial"/>
      <w:sz w:val="20"/>
      <w:szCs w:val="20"/>
    </w:rPr>
  </w:style>
  <w:style w:type="paragraph" w:customStyle="1" w:styleId="E274A09E9333404F8902F3D7E47CE13248">
    <w:name w:val="E274A09E9333404F8902F3D7E47CE13248"/>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8">
    <w:name w:val="E6851BDE229342BB89A5F09EF9E9B3BE48"/>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2">
    <w:name w:val="66174426957841C682E6294BEDCB27CB1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3">
    <w:name w:val="D262BC7924AD4425B5FFF6F4DAE27AC6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A623709ABFF4AE08D42124859179B6F">
    <w:name w:val="2A623709ABFF4AE08D42124859179B6F"/>
    <w:rsid w:val="00253520"/>
  </w:style>
  <w:style w:type="paragraph" w:customStyle="1" w:styleId="297077FC85A44BB7B4F222438936935D49">
    <w:name w:val="297077FC85A44BB7B4F222438936935D49"/>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6">
    <w:name w:val="D3991767B83B4731B6D51570CFF94F6036"/>
    <w:rsid w:val="00253520"/>
    <w:pPr>
      <w:spacing w:after="0" w:line="240" w:lineRule="auto"/>
    </w:pPr>
    <w:rPr>
      <w:rFonts w:ascii="Arial" w:eastAsiaTheme="majorEastAsia" w:hAnsi="Arial" w:cs="Arial"/>
      <w:sz w:val="20"/>
      <w:szCs w:val="20"/>
    </w:rPr>
  </w:style>
  <w:style w:type="paragraph" w:customStyle="1" w:styleId="552456FA5C224F9490E2CDA09365AA1633">
    <w:name w:val="552456FA5C224F9490E2CDA09365AA1633"/>
    <w:rsid w:val="00253520"/>
    <w:pPr>
      <w:spacing w:after="0" w:line="240" w:lineRule="auto"/>
    </w:pPr>
    <w:rPr>
      <w:rFonts w:ascii="Arial" w:eastAsiaTheme="majorEastAsia" w:hAnsi="Arial" w:cs="Arial"/>
      <w:sz w:val="20"/>
      <w:szCs w:val="20"/>
    </w:rPr>
  </w:style>
  <w:style w:type="paragraph" w:customStyle="1" w:styleId="515EB15CF2A3492F81AF0A152C3257CC33">
    <w:name w:val="515EB15CF2A3492F81AF0A152C3257CC33"/>
    <w:rsid w:val="00253520"/>
    <w:pPr>
      <w:spacing w:after="0" w:line="240" w:lineRule="auto"/>
    </w:pPr>
    <w:rPr>
      <w:rFonts w:ascii="Arial" w:eastAsiaTheme="majorEastAsia" w:hAnsi="Arial" w:cs="Arial"/>
      <w:sz w:val="20"/>
      <w:szCs w:val="20"/>
    </w:rPr>
  </w:style>
  <w:style w:type="paragraph" w:customStyle="1" w:styleId="C6C618DCBB88409084868C556770596936">
    <w:name w:val="C6C618DCBB88409084868C556770596936"/>
    <w:rsid w:val="00253520"/>
    <w:pPr>
      <w:spacing w:after="0" w:line="240" w:lineRule="auto"/>
    </w:pPr>
    <w:rPr>
      <w:rFonts w:ascii="Arial" w:eastAsiaTheme="majorEastAsia" w:hAnsi="Arial" w:cs="Arial"/>
      <w:sz w:val="20"/>
      <w:szCs w:val="20"/>
    </w:rPr>
  </w:style>
  <w:style w:type="paragraph" w:customStyle="1" w:styleId="6F095236AA49493F846C5330AD839D0D33">
    <w:name w:val="6F095236AA49493F846C5330AD839D0D33"/>
    <w:rsid w:val="00253520"/>
    <w:pPr>
      <w:spacing w:after="0" w:line="240" w:lineRule="auto"/>
    </w:pPr>
    <w:rPr>
      <w:rFonts w:ascii="Arial" w:eastAsiaTheme="majorEastAsia" w:hAnsi="Arial" w:cs="Arial"/>
      <w:sz w:val="20"/>
      <w:szCs w:val="20"/>
    </w:rPr>
  </w:style>
  <w:style w:type="paragraph" w:customStyle="1" w:styleId="F987B99467CC47A7A4A7B999167384DF65">
    <w:name w:val="F987B99467CC47A7A4A7B999167384DF65"/>
    <w:rsid w:val="00253520"/>
    <w:pPr>
      <w:spacing w:after="0" w:line="240" w:lineRule="auto"/>
    </w:pPr>
    <w:rPr>
      <w:rFonts w:ascii="Arial" w:eastAsiaTheme="majorEastAsia" w:hAnsi="Arial" w:cs="Arial"/>
      <w:sz w:val="20"/>
      <w:szCs w:val="20"/>
    </w:rPr>
  </w:style>
  <w:style w:type="paragraph" w:customStyle="1" w:styleId="D42FA08E6BB4460F81F7789842FC1DAB45">
    <w:name w:val="D42FA08E6BB4460F81F7789842FC1DAB45"/>
    <w:rsid w:val="00253520"/>
    <w:pPr>
      <w:spacing w:after="0" w:line="240" w:lineRule="auto"/>
    </w:pPr>
    <w:rPr>
      <w:rFonts w:ascii="Arial" w:eastAsiaTheme="majorEastAsia" w:hAnsi="Arial" w:cs="Arial"/>
      <w:sz w:val="20"/>
      <w:szCs w:val="20"/>
    </w:rPr>
  </w:style>
  <w:style w:type="paragraph" w:customStyle="1" w:styleId="E48A412A26954A529E2E0C756F9B310E42">
    <w:name w:val="E48A412A26954A529E2E0C756F9B310E42"/>
    <w:rsid w:val="00253520"/>
    <w:pPr>
      <w:spacing w:after="0" w:line="240" w:lineRule="auto"/>
    </w:pPr>
    <w:rPr>
      <w:rFonts w:ascii="Arial" w:eastAsiaTheme="majorEastAsia" w:hAnsi="Arial" w:cs="Arial"/>
      <w:sz w:val="20"/>
      <w:szCs w:val="20"/>
    </w:rPr>
  </w:style>
  <w:style w:type="paragraph" w:customStyle="1" w:styleId="FF1DBC2CC8B24C778760427CD727F9B745">
    <w:name w:val="FF1DBC2CC8B24C778760427CD727F9B745"/>
    <w:rsid w:val="00253520"/>
    <w:pPr>
      <w:spacing w:after="0" w:line="240" w:lineRule="auto"/>
    </w:pPr>
    <w:rPr>
      <w:rFonts w:ascii="Arial" w:eastAsiaTheme="majorEastAsia" w:hAnsi="Arial" w:cs="Arial"/>
      <w:sz w:val="20"/>
      <w:szCs w:val="20"/>
    </w:rPr>
  </w:style>
  <w:style w:type="paragraph" w:customStyle="1" w:styleId="72E65038DA7C47D5BFEFC94BD2A2C45C45">
    <w:name w:val="72E65038DA7C47D5BFEFC94BD2A2C45C45"/>
    <w:rsid w:val="00253520"/>
    <w:pPr>
      <w:spacing w:after="0" w:line="240" w:lineRule="auto"/>
    </w:pPr>
    <w:rPr>
      <w:rFonts w:ascii="Arial" w:eastAsia="Times New Roman" w:hAnsi="Arial" w:cs="Arial"/>
      <w:sz w:val="20"/>
      <w:szCs w:val="20"/>
    </w:rPr>
  </w:style>
  <w:style w:type="paragraph" w:customStyle="1" w:styleId="820F68DB328D42A2ACB5E56FC915D94D42">
    <w:name w:val="820F68DB328D42A2ACB5E56FC915D94D42"/>
    <w:rsid w:val="00253520"/>
    <w:pPr>
      <w:spacing w:after="0" w:line="240" w:lineRule="auto"/>
    </w:pPr>
    <w:rPr>
      <w:rFonts w:ascii="Arial" w:eastAsia="Times New Roman" w:hAnsi="Arial" w:cs="Arial"/>
      <w:sz w:val="20"/>
      <w:szCs w:val="20"/>
    </w:rPr>
  </w:style>
  <w:style w:type="paragraph" w:customStyle="1" w:styleId="8209B139D7FB4B0594ED5B95A1D8B29542">
    <w:name w:val="8209B139D7FB4B0594ED5B95A1D8B29542"/>
    <w:rsid w:val="00253520"/>
    <w:pPr>
      <w:spacing w:after="0" w:line="240" w:lineRule="auto"/>
    </w:pPr>
    <w:rPr>
      <w:rFonts w:ascii="Arial" w:eastAsia="Times New Roman" w:hAnsi="Arial" w:cs="Arial"/>
      <w:sz w:val="20"/>
      <w:szCs w:val="20"/>
    </w:rPr>
  </w:style>
  <w:style w:type="paragraph" w:customStyle="1" w:styleId="03B7CB8FB5794C778BC94A0650A067B842">
    <w:name w:val="03B7CB8FB5794C778BC94A0650A067B842"/>
    <w:rsid w:val="00253520"/>
    <w:pPr>
      <w:spacing w:after="0" w:line="240" w:lineRule="auto"/>
    </w:pPr>
    <w:rPr>
      <w:rFonts w:ascii="Arial" w:eastAsia="Times New Roman" w:hAnsi="Arial" w:cs="Arial"/>
      <w:sz w:val="20"/>
      <w:szCs w:val="20"/>
    </w:rPr>
  </w:style>
  <w:style w:type="paragraph" w:customStyle="1" w:styleId="E3B5050830C64C8F8DAFA4F9A5E99FA442">
    <w:name w:val="E3B5050830C64C8F8DAFA4F9A5E99FA442"/>
    <w:rsid w:val="00253520"/>
    <w:pPr>
      <w:spacing w:after="0" w:line="240" w:lineRule="auto"/>
    </w:pPr>
    <w:rPr>
      <w:rFonts w:ascii="Arial" w:eastAsiaTheme="majorEastAsia" w:hAnsi="Arial" w:cs="Arial"/>
      <w:sz w:val="20"/>
      <w:szCs w:val="20"/>
    </w:rPr>
  </w:style>
  <w:style w:type="paragraph" w:customStyle="1" w:styleId="926D7C0618884B77A4884E6021F7225E42">
    <w:name w:val="926D7C0618884B77A4884E6021F7225E42"/>
    <w:rsid w:val="00253520"/>
    <w:pPr>
      <w:spacing w:after="0" w:line="240" w:lineRule="auto"/>
    </w:pPr>
    <w:rPr>
      <w:rFonts w:ascii="Arial" w:eastAsiaTheme="majorEastAsia" w:hAnsi="Arial" w:cs="Arial"/>
      <w:sz w:val="20"/>
      <w:szCs w:val="20"/>
    </w:rPr>
  </w:style>
  <w:style w:type="paragraph" w:customStyle="1" w:styleId="B75400B18EAA43C9BE12075DA67F048B42">
    <w:name w:val="B75400B18EAA43C9BE12075DA67F048B42"/>
    <w:rsid w:val="00253520"/>
    <w:pPr>
      <w:spacing w:after="0" w:line="240" w:lineRule="auto"/>
    </w:pPr>
    <w:rPr>
      <w:rFonts w:ascii="Arial" w:eastAsia="Times New Roman" w:hAnsi="Arial" w:cs="Arial"/>
      <w:sz w:val="20"/>
      <w:szCs w:val="20"/>
    </w:rPr>
  </w:style>
  <w:style w:type="paragraph" w:customStyle="1" w:styleId="11144F4EE9AE42B5880B7D8FFEAA2B2D16">
    <w:name w:val="11144F4EE9AE42B5880B7D8FFEAA2B2D16"/>
    <w:rsid w:val="00253520"/>
    <w:pPr>
      <w:spacing w:after="0" w:line="240" w:lineRule="auto"/>
    </w:pPr>
    <w:rPr>
      <w:rFonts w:ascii="Arial" w:eastAsia="Times New Roman" w:hAnsi="Arial" w:cs="Arial"/>
      <w:sz w:val="20"/>
      <w:szCs w:val="20"/>
    </w:rPr>
  </w:style>
  <w:style w:type="paragraph" w:customStyle="1" w:styleId="4426D9D3EAE8476AA69A485EAD5745ED16">
    <w:name w:val="4426D9D3EAE8476AA69A485EAD5745ED16"/>
    <w:rsid w:val="00253520"/>
    <w:pPr>
      <w:spacing w:after="0" w:line="240" w:lineRule="auto"/>
    </w:pPr>
    <w:rPr>
      <w:rFonts w:ascii="Arial" w:eastAsia="Times New Roman" w:hAnsi="Arial" w:cs="Arial"/>
      <w:sz w:val="20"/>
      <w:szCs w:val="20"/>
    </w:rPr>
  </w:style>
  <w:style w:type="paragraph" w:customStyle="1" w:styleId="30286032CC5447819E47A2DE8959A65B42">
    <w:name w:val="30286032CC5447819E47A2DE8959A65B42"/>
    <w:rsid w:val="00253520"/>
    <w:pPr>
      <w:spacing w:after="0" w:line="240" w:lineRule="auto"/>
    </w:pPr>
    <w:rPr>
      <w:rFonts w:ascii="Arial" w:eastAsia="Times New Roman" w:hAnsi="Arial" w:cs="Arial"/>
      <w:sz w:val="20"/>
      <w:szCs w:val="20"/>
    </w:rPr>
  </w:style>
  <w:style w:type="paragraph" w:customStyle="1" w:styleId="08ACF728DDBA4944A76E1831249EBB8858">
    <w:name w:val="08ACF728DDBA4944A76E1831249EBB8858"/>
    <w:rsid w:val="00253520"/>
    <w:pPr>
      <w:spacing w:after="0" w:line="240" w:lineRule="auto"/>
    </w:pPr>
    <w:rPr>
      <w:rFonts w:ascii="Arial" w:eastAsiaTheme="majorEastAsia" w:hAnsi="Arial" w:cs="Arial"/>
      <w:sz w:val="20"/>
      <w:szCs w:val="20"/>
    </w:rPr>
  </w:style>
  <w:style w:type="paragraph" w:customStyle="1" w:styleId="E34DE01B4EF742879D3BFD1BC29E7D0A64">
    <w:name w:val="E34DE01B4EF742879D3BFD1BC29E7D0A64"/>
    <w:rsid w:val="00253520"/>
    <w:pPr>
      <w:spacing w:after="0" w:line="240" w:lineRule="auto"/>
    </w:pPr>
    <w:rPr>
      <w:rFonts w:ascii="Arial" w:eastAsiaTheme="majorEastAsia" w:hAnsi="Arial" w:cs="Arial"/>
      <w:sz w:val="20"/>
      <w:szCs w:val="20"/>
    </w:rPr>
  </w:style>
  <w:style w:type="paragraph" w:customStyle="1" w:styleId="33B28FD06DD54437A6FDDC52A328B64330">
    <w:name w:val="33B28FD06DD54437A6FDDC52A328B643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1">
    <w:name w:val="96EECFBC80A449658D0B0C8E8B4CC6BE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1">
    <w:name w:val="FF219F1503454EA09F6E71C0B84444F7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1">
    <w:name w:val="4903A60F50A243FF82DF65677A54ACD4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0">
    <w:name w:val="76630E099616467B8CBC709248BF5BEA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0">
    <w:name w:val="BCFF51971D1844A1BD69A45F2F5E3C56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1">
    <w:name w:val="92CF403025754DF2B502E7CB553BD4DE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0">
    <w:name w:val="49EA3964A8D54388916822417DD3F931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0">
    <w:name w:val="FA0196C37B154E089AA9C7A0F4C81BCD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0">
    <w:name w:val="FA9FD3FA60B2474CA6A8A326F4DFD99220"/>
    <w:rsid w:val="00253520"/>
    <w:pPr>
      <w:spacing w:before="60" w:after="60" w:line="240" w:lineRule="auto"/>
    </w:pPr>
    <w:rPr>
      <w:rFonts w:ascii="Arial" w:eastAsia="Times New Roman" w:hAnsi="Arial" w:cs="Arial"/>
      <w:sz w:val="20"/>
      <w:szCs w:val="20"/>
    </w:rPr>
  </w:style>
  <w:style w:type="paragraph" w:customStyle="1" w:styleId="6973D71DF5264F4AAFDF52545E921CA73">
    <w:name w:val="6973D71DF5264F4AAFDF52545E921CA73"/>
    <w:rsid w:val="00253520"/>
    <w:pPr>
      <w:spacing w:before="60" w:after="60" w:line="240" w:lineRule="auto"/>
    </w:pPr>
    <w:rPr>
      <w:rFonts w:ascii="Arial" w:eastAsia="Times New Roman" w:hAnsi="Arial" w:cs="Arial"/>
      <w:sz w:val="20"/>
      <w:szCs w:val="20"/>
    </w:rPr>
  </w:style>
  <w:style w:type="paragraph" w:customStyle="1" w:styleId="B6DBBB1AE56140D7A9DC61D693043458">
    <w:name w:val="B6DBBB1AE56140D7A9DC61D693043458"/>
    <w:rsid w:val="00253520"/>
    <w:pPr>
      <w:spacing w:before="60" w:after="60" w:line="240" w:lineRule="auto"/>
    </w:pPr>
    <w:rPr>
      <w:rFonts w:ascii="Arial" w:eastAsia="Times New Roman" w:hAnsi="Arial" w:cs="Arial"/>
      <w:sz w:val="20"/>
      <w:szCs w:val="20"/>
    </w:rPr>
  </w:style>
  <w:style w:type="paragraph" w:customStyle="1" w:styleId="E9E7B2857B83409B8E6B9F108B3B01982">
    <w:name w:val="E9E7B2857B83409B8E6B9F108B3B01982"/>
    <w:rsid w:val="00253520"/>
    <w:pPr>
      <w:spacing w:before="60" w:after="60" w:line="240" w:lineRule="auto"/>
    </w:pPr>
    <w:rPr>
      <w:rFonts w:ascii="Arial" w:eastAsia="Times New Roman" w:hAnsi="Arial" w:cs="Arial"/>
      <w:sz w:val="20"/>
      <w:szCs w:val="20"/>
    </w:rPr>
  </w:style>
  <w:style w:type="paragraph" w:customStyle="1" w:styleId="390D53170A804C4D97430A387440F30D1">
    <w:name w:val="390D53170A804C4D97430A387440F30D1"/>
    <w:rsid w:val="00253520"/>
    <w:pPr>
      <w:spacing w:before="60" w:after="60" w:line="240" w:lineRule="auto"/>
    </w:pPr>
    <w:rPr>
      <w:rFonts w:ascii="Arial" w:eastAsia="Times New Roman" w:hAnsi="Arial" w:cs="Arial"/>
      <w:sz w:val="20"/>
      <w:szCs w:val="20"/>
    </w:rPr>
  </w:style>
  <w:style w:type="paragraph" w:customStyle="1" w:styleId="2A623709ABFF4AE08D42124859179B6F1">
    <w:name w:val="2A623709ABFF4AE08D42124859179B6F1"/>
    <w:rsid w:val="00253520"/>
    <w:pPr>
      <w:spacing w:after="0" w:line="240" w:lineRule="auto"/>
    </w:pPr>
    <w:rPr>
      <w:rFonts w:ascii="Arial" w:eastAsia="Times New Roman" w:hAnsi="Arial" w:cs="Times New Roman"/>
      <w:sz w:val="24"/>
      <w:szCs w:val="24"/>
    </w:rPr>
  </w:style>
  <w:style w:type="paragraph" w:customStyle="1" w:styleId="E274A09E9333404F8902F3D7E47CE13249">
    <w:name w:val="E274A09E9333404F8902F3D7E47CE13249"/>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9">
    <w:name w:val="E6851BDE229342BB89A5F09EF9E9B3BE49"/>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3">
    <w:name w:val="66174426957841C682E6294BEDCB27CB1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4">
    <w:name w:val="D262BC7924AD4425B5FFF6F4DAE27AC64"/>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0">
    <w:name w:val="297077FC85A44BB7B4F222438936935D50"/>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7">
    <w:name w:val="D3991767B83B4731B6D51570CFF94F6037"/>
    <w:rsid w:val="00253520"/>
    <w:pPr>
      <w:spacing w:after="0" w:line="240" w:lineRule="auto"/>
    </w:pPr>
    <w:rPr>
      <w:rFonts w:ascii="Arial" w:eastAsiaTheme="majorEastAsia" w:hAnsi="Arial" w:cs="Arial"/>
      <w:sz w:val="20"/>
      <w:szCs w:val="20"/>
    </w:rPr>
  </w:style>
  <w:style w:type="paragraph" w:customStyle="1" w:styleId="552456FA5C224F9490E2CDA09365AA1634">
    <w:name w:val="552456FA5C224F9490E2CDA09365AA1634"/>
    <w:rsid w:val="00253520"/>
    <w:pPr>
      <w:spacing w:after="0" w:line="240" w:lineRule="auto"/>
    </w:pPr>
    <w:rPr>
      <w:rFonts w:ascii="Arial" w:eastAsiaTheme="majorEastAsia" w:hAnsi="Arial" w:cs="Arial"/>
      <w:sz w:val="20"/>
      <w:szCs w:val="20"/>
    </w:rPr>
  </w:style>
  <w:style w:type="paragraph" w:customStyle="1" w:styleId="515EB15CF2A3492F81AF0A152C3257CC34">
    <w:name w:val="515EB15CF2A3492F81AF0A152C3257CC34"/>
    <w:rsid w:val="00253520"/>
    <w:pPr>
      <w:spacing w:after="0" w:line="240" w:lineRule="auto"/>
    </w:pPr>
    <w:rPr>
      <w:rFonts w:ascii="Arial" w:eastAsiaTheme="majorEastAsia" w:hAnsi="Arial" w:cs="Arial"/>
      <w:sz w:val="20"/>
      <w:szCs w:val="20"/>
    </w:rPr>
  </w:style>
  <w:style w:type="paragraph" w:customStyle="1" w:styleId="C6C618DCBB88409084868C556770596937">
    <w:name w:val="C6C618DCBB88409084868C556770596937"/>
    <w:rsid w:val="00253520"/>
    <w:pPr>
      <w:spacing w:after="0" w:line="240" w:lineRule="auto"/>
    </w:pPr>
    <w:rPr>
      <w:rFonts w:ascii="Arial" w:eastAsiaTheme="majorEastAsia" w:hAnsi="Arial" w:cs="Arial"/>
      <w:sz w:val="20"/>
      <w:szCs w:val="20"/>
    </w:rPr>
  </w:style>
  <w:style w:type="paragraph" w:customStyle="1" w:styleId="6F095236AA49493F846C5330AD839D0D34">
    <w:name w:val="6F095236AA49493F846C5330AD839D0D34"/>
    <w:rsid w:val="00253520"/>
    <w:pPr>
      <w:spacing w:after="0" w:line="240" w:lineRule="auto"/>
    </w:pPr>
    <w:rPr>
      <w:rFonts w:ascii="Arial" w:eastAsiaTheme="majorEastAsia" w:hAnsi="Arial" w:cs="Arial"/>
      <w:sz w:val="20"/>
      <w:szCs w:val="20"/>
    </w:rPr>
  </w:style>
  <w:style w:type="paragraph" w:customStyle="1" w:styleId="F987B99467CC47A7A4A7B999167384DF66">
    <w:name w:val="F987B99467CC47A7A4A7B999167384DF66"/>
    <w:rsid w:val="00253520"/>
    <w:pPr>
      <w:spacing w:after="0" w:line="240" w:lineRule="auto"/>
    </w:pPr>
    <w:rPr>
      <w:rFonts w:ascii="Arial" w:eastAsiaTheme="majorEastAsia" w:hAnsi="Arial" w:cs="Arial"/>
      <w:sz w:val="20"/>
      <w:szCs w:val="20"/>
    </w:rPr>
  </w:style>
  <w:style w:type="paragraph" w:customStyle="1" w:styleId="D42FA08E6BB4460F81F7789842FC1DAB46">
    <w:name w:val="D42FA08E6BB4460F81F7789842FC1DAB46"/>
    <w:rsid w:val="00253520"/>
    <w:pPr>
      <w:spacing w:after="0" w:line="240" w:lineRule="auto"/>
    </w:pPr>
    <w:rPr>
      <w:rFonts w:ascii="Arial" w:eastAsiaTheme="majorEastAsia" w:hAnsi="Arial" w:cs="Arial"/>
      <w:sz w:val="20"/>
      <w:szCs w:val="20"/>
    </w:rPr>
  </w:style>
  <w:style w:type="paragraph" w:customStyle="1" w:styleId="E48A412A26954A529E2E0C756F9B310E43">
    <w:name w:val="E48A412A26954A529E2E0C756F9B310E43"/>
    <w:rsid w:val="00253520"/>
    <w:pPr>
      <w:spacing w:after="0" w:line="240" w:lineRule="auto"/>
    </w:pPr>
    <w:rPr>
      <w:rFonts w:ascii="Arial" w:eastAsiaTheme="majorEastAsia" w:hAnsi="Arial" w:cs="Arial"/>
      <w:sz w:val="20"/>
      <w:szCs w:val="20"/>
    </w:rPr>
  </w:style>
  <w:style w:type="paragraph" w:customStyle="1" w:styleId="FF1DBC2CC8B24C778760427CD727F9B746">
    <w:name w:val="FF1DBC2CC8B24C778760427CD727F9B746"/>
    <w:rsid w:val="00253520"/>
    <w:pPr>
      <w:spacing w:after="0" w:line="240" w:lineRule="auto"/>
    </w:pPr>
    <w:rPr>
      <w:rFonts w:ascii="Arial" w:eastAsiaTheme="majorEastAsia" w:hAnsi="Arial" w:cs="Arial"/>
      <w:sz w:val="20"/>
      <w:szCs w:val="20"/>
    </w:rPr>
  </w:style>
  <w:style w:type="paragraph" w:customStyle="1" w:styleId="72E65038DA7C47D5BFEFC94BD2A2C45C46">
    <w:name w:val="72E65038DA7C47D5BFEFC94BD2A2C45C46"/>
    <w:rsid w:val="00253520"/>
    <w:pPr>
      <w:spacing w:after="0" w:line="240" w:lineRule="auto"/>
    </w:pPr>
    <w:rPr>
      <w:rFonts w:ascii="Arial" w:eastAsia="Times New Roman" w:hAnsi="Arial" w:cs="Arial"/>
      <w:sz w:val="20"/>
      <w:szCs w:val="20"/>
    </w:rPr>
  </w:style>
  <w:style w:type="paragraph" w:customStyle="1" w:styleId="820F68DB328D42A2ACB5E56FC915D94D43">
    <w:name w:val="820F68DB328D42A2ACB5E56FC915D94D43"/>
    <w:rsid w:val="00253520"/>
    <w:pPr>
      <w:spacing w:after="0" w:line="240" w:lineRule="auto"/>
    </w:pPr>
    <w:rPr>
      <w:rFonts w:ascii="Arial" w:eastAsia="Times New Roman" w:hAnsi="Arial" w:cs="Arial"/>
      <w:sz w:val="20"/>
      <w:szCs w:val="20"/>
    </w:rPr>
  </w:style>
  <w:style w:type="paragraph" w:customStyle="1" w:styleId="8209B139D7FB4B0594ED5B95A1D8B29543">
    <w:name w:val="8209B139D7FB4B0594ED5B95A1D8B29543"/>
    <w:rsid w:val="00253520"/>
    <w:pPr>
      <w:spacing w:after="0" w:line="240" w:lineRule="auto"/>
    </w:pPr>
    <w:rPr>
      <w:rFonts w:ascii="Arial" w:eastAsia="Times New Roman" w:hAnsi="Arial" w:cs="Arial"/>
      <w:sz w:val="20"/>
      <w:szCs w:val="20"/>
    </w:rPr>
  </w:style>
  <w:style w:type="paragraph" w:customStyle="1" w:styleId="03B7CB8FB5794C778BC94A0650A067B843">
    <w:name w:val="03B7CB8FB5794C778BC94A0650A067B843"/>
    <w:rsid w:val="00253520"/>
    <w:pPr>
      <w:spacing w:after="0" w:line="240" w:lineRule="auto"/>
    </w:pPr>
    <w:rPr>
      <w:rFonts w:ascii="Arial" w:eastAsia="Times New Roman" w:hAnsi="Arial" w:cs="Arial"/>
      <w:sz w:val="20"/>
      <w:szCs w:val="20"/>
    </w:rPr>
  </w:style>
  <w:style w:type="paragraph" w:customStyle="1" w:styleId="E3B5050830C64C8F8DAFA4F9A5E99FA443">
    <w:name w:val="E3B5050830C64C8F8DAFA4F9A5E99FA443"/>
    <w:rsid w:val="00253520"/>
    <w:pPr>
      <w:spacing w:after="0" w:line="240" w:lineRule="auto"/>
    </w:pPr>
    <w:rPr>
      <w:rFonts w:ascii="Arial" w:eastAsiaTheme="majorEastAsia" w:hAnsi="Arial" w:cs="Arial"/>
      <w:sz w:val="20"/>
      <w:szCs w:val="20"/>
    </w:rPr>
  </w:style>
  <w:style w:type="paragraph" w:customStyle="1" w:styleId="926D7C0618884B77A4884E6021F7225E43">
    <w:name w:val="926D7C0618884B77A4884E6021F7225E43"/>
    <w:rsid w:val="00253520"/>
    <w:pPr>
      <w:spacing w:after="0" w:line="240" w:lineRule="auto"/>
    </w:pPr>
    <w:rPr>
      <w:rFonts w:ascii="Arial" w:eastAsiaTheme="majorEastAsia" w:hAnsi="Arial" w:cs="Arial"/>
      <w:sz w:val="20"/>
      <w:szCs w:val="20"/>
    </w:rPr>
  </w:style>
  <w:style w:type="paragraph" w:customStyle="1" w:styleId="B75400B18EAA43C9BE12075DA67F048B43">
    <w:name w:val="B75400B18EAA43C9BE12075DA67F048B43"/>
    <w:rsid w:val="00253520"/>
    <w:pPr>
      <w:spacing w:after="0" w:line="240" w:lineRule="auto"/>
    </w:pPr>
    <w:rPr>
      <w:rFonts w:ascii="Arial" w:eastAsia="Times New Roman" w:hAnsi="Arial" w:cs="Arial"/>
      <w:sz w:val="20"/>
      <w:szCs w:val="20"/>
    </w:rPr>
  </w:style>
  <w:style w:type="paragraph" w:customStyle="1" w:styleId="11144F4EE9AE42B5880B7D8FFEAA2B2D17">
    <w:name w:val="11144F4EE9AE42B5880B7D8FFEAA2B2D17"/>
    <w:rsid w:val="00253520"/>
    <w:pPr>
      <w:spacing w:after="0" w:line="240" w:lineRule="auto"/>
    </w:pPr>
    <w:rPr>
      <w:rFonts w:ascii="Arial" w:eastAsia="Times New Roman" w:hAnsi="Arial" w:cs="Arial"/>
      <w:sz w:val="20"/>
      <w:szCs w:val="20"/>
    </w:rPr>
  </w:style>
  <w:style w:type="paragraph" w:customStyle="1" w:styleId="4426D9D3EAE8476AA69A485EAD5745ED17">
    <w:name w:val="4426D9D3EAE8476AA69A485EAD5745ED17"/>
    <w:rsid w:val="00253520"/>
    <w:pPr>
      <w:spacing w:after="0" w:line="240" w:lineRule="auto"/>
    </w:pPr>
    <w:rPr>
      <w:rFonts w:ascii="Arial" w:eastAsia="Times New Roman" w:hAnsi="Arial" w:cs="Arial"/>
      <w:sz w:val="20"/>
      <w:szCs w:val="20"/>
    </w:rPr>
  </w:style>
  <w:style w:type="paragraph" w:customStyle="1" w:styleId="30286032CC5447819E47A2DE8959A65B43">
    <w:name w:val="30286032CC5447819E47A2DE8959A65B43"/>
    <w:rsid w:val="00253520"/>
    <w:pPr>
      <w:spacing w:after="0" w:line="240" w:lineRule="auto"/>
    </w:pPr>
    <w:rPr>
      <w:rFonts w:ascii="Arial" w:eastAsia="Times New Roman" w:hAnsi="Arial" w:cs="Arial"/>
      <w:sz w:val="20"/>
      <w:szCs w:val="20"/>
    </w:rPr>
  </w:style>
  <w:style w:type="paragraph" w:customStyle="1" w:styleId="08ACF728DDBA4944A76E1831249EBB8859">
    <w:name w:val="08ACF728DDBA4944A76E1831249EBB8859"/>
    <w:rsid w:val="00253520"/>
    <w:pPr>
      <w:spacing w:after="0" w:line="240" w:lineRule="auto"/>
    </w:pPr>
    <w:rPr>
      <w:rFonts w:ascii="Arial" w:eastAsiaTheme="majorEastAsia" w:hAnsi="Arial" w:cs="Arial"/>
      <w:sz w:val="20"/>
      <w:szCs w:val="20"/>
    </w:rPr>
  </w:style>
  <w:style w:type="paragraph" w:customStyle="1" w:styleId="E34DE01B4EF742879D3BFD1BC29E7D0A65">
    <w:name w:val="E34DE01B4EF742879D3BFD1BC29E7D0A65"/>
    <w:rsid w:val="00253520"/>
    <w:pPr>
      <w:spacing w:after="0" w:line="240" w:lineRule="auto"/>
    </w:pPr>
    <w:rPr>
      <w:rFonts w:ascii="Arial" w:eastAsiaTheme="majorEastAsia" w:hAnsi="Arial" w:cs="Arial"/>
      <w:sz w:val="20"/>
      <w:szCs w:val="20"/>
    </w:rPr>
  </w:style>
  <w:style w:type="paragraph" w:customStyle="1" w:styleId="33B28FD06DD54437A6FDDC52A328B64331">
    <w:name w:val="33B28FD06DD54437A6FDDC52A328B643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2">
    <w:name w:val="96EECFBC80A449658D0B0C8E8B4CC6BE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2">
    <w:name w:val="FF219F1503454EA09F6E71C0B84444F7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2">
    <w:name w:val="4903A60F50A243FF82DF65677A54ACD4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1">
    <w:name w:val="76630E099616467B8CBC709248BF5BEA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1">
    <w:name w:val="BCFF51971D1844A1BD69A45F2F5E3C56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2">
    <w:name w:val="92CF403025754DF2B502E7CB553BD4DE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1">
    <w:name w:val="49EA3964A8D54388916822417DD3F931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1">
    <w:name w:val="FA0196C37B154E089AA9C7A0F4C81BCD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1">
    <w:name w:val="FA9FD3FA60B2474CA6A8A326F4DFD99221"/>
    <w:rsid w:val="00253520"/>
    <w:pPr>
      <w:spacing w:before="60" w:after="60" w:line="240" w:lineRule="auto"/>
    </w:pPr>
    <w:rPr>
      <w:rFonts w:ascii="Arial" w:eastAsia="Times New Roman" w:hAnsi="Arial" w:cs="Arial"/>
      <w:sz w:val="20"/>
      <w:szCs w:val="20"/>
    </w:rPr>
  </w:style>
  <w:style w:type="paragraph" w:customStyle="1" w:styleId="6973D71DF5264F4AAFDF52545E921CA74">
    <w:name w:val="6973D71DF5264F4AAFDF52545E921CA74"/>
    <w:rsid w:val="00253520"/>
    <w:pPr>
      <w:spacing w:before="60" w:after="60" w:line="240" w:lineRule="auto"/>
    </w:pPr>
    <w:rPr>
      <w:rFonts w:ascii="Arial" w:eastAsia="Times New Roman" w:hAnsi="Arial" w:cs="Arial"/>
      <w:sz w:val="20"/>
      <w:szCs w:val="20"/>
    </w:rPr>
  </w:style>
  <w:style w:type="paragraph" w:customStyle="1" w:styleId="B6DBBB1AE56140D7A9DC61D6930434581">
    <w:name w:val="B6DBBB1AE56140D7A9DC61D6930434581"/>
    <w:rsid w:val="00253520"/>
    <w:pPr>
      <w:spacing w:before="60" w:after="60" w:line="240" w:lineRule="auto"/>
    </w:pPr>
    <w:rPr>
      <w:rFonts w:ascii="Arial" w:eastAsia="Times New Roman" w:hAnsi="Arial" w:cs="Arial"/>
      <w:sz w:val="20"/>
      <w:szCs w:val="20"/>
    </w:rPr>
  </w:style>
  <w:style w:type="paragraph" w:customStyle="1" w:styleId="E9E7B2857B83409B8E6B9F108B3B01983">
    <w:name w:val="E9E7B2857B83409B8E6B9F108B3B01983"/>
    <w:rsid w:val="00253520"/>
    <w:pPr>
      <w:spacing w:before="60" w:after="60" w:line="240" w:lineRule="auto"/>
    </w:pPr>
    <w:rPr>
      <w:rFonts w:ascii="Arial" w:eastAsia="Times New Roman" w:hAnsi="Arial" w:cs="Arial"/>
      <w:sz w:val="20"/>
      <w:szCs w:val="20"/>
    </w:rPr>
  </w:style>
  <w:style w:type="paragraph" w:customStyle="1" w:styleId="390D53170A804C4D97430A387440F30D2">
    <w:name w:val="390D53170A804C4D97430A387440F30D2"/>
    <w:rsid w:val="00253520"/>
    <w:pPr>
      <w:spacing w:before="60" w:after="60" w:line="240" w:lineRule="auto"/>
    </w:pPr>
    <w:rPr>
      <w:rFonts w:ascii="Arial" w:eastAsia="Times New Roman" w:hAnsi="Arial" w:cs="Arial"/>
      <w:sz w:val="20"/>
      <w:szCs w:val="20"/>
    </w:rPr>
  </w:style>
  <w:style w:type="paragraph" w:customStyle="1" w:styleId="2A623709ABFF4AE08D42124859179B6F2">
    <w:name w:val="2A623709ABFF4AE08D42124859179B6F2"/>
    <w:rsid w:val="00253520"/>
    <w:pPr>
      <w:spacing w:after="0" w:line="240" w:lineRule="auto"/>
    </w:pPr>
    <w:rPr>
      <w:rFonts w:ascii="Arial" w:eastAsia="Times New Roman" w:hAnsi="Arial" w:cs="Times New Roman"/>
      <w:sz w:val="24"/>
      <w:szCs w:val="24"/>
    </w:rPr>
  </w:style>
  <w:style w:type="paragraph" w:customStyle="1" w:styleId="E274A09E9333404F8902F3D7E47CE13250">
    <w:name w:val="E274A09E9333404F8902F3D7E47CE13250"/>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0">
    <w:name w:val="E6851BDE229342BB89A5F09EF9E9B3BE50"/>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4">
    <w:name w:val="66174426957841C682E6294BEDCB27CB14"/>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5">
    <w:name w:val="D262BC7924AD4425B5FFF6F4DAE27AC6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1">
    <w:name w:val="297077FC85A44BB7B4F222438936935D51"/>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8">
    <w:name w:val="D3991767B83B4731B6D51570CFF94F6038"/>
    <w:rsid w:val="00253520"/>
    <w:pPr>
      <w:spacing w:after="0" w:line="240" w:lineRule="auto"/>
    </w:pPr>
    <w:rPr>
      <w:rFonts w:ascii="Arial" w:eastAsiaTheme="majorEastAsia" w:hAnsi="Arial" w:cs="Arial"/>
      <w:sz w:val="20"/>
      <w:szCs w:val="20"/>
    </w:rPr>
  </w:style>
  <w:style w:type="paragraph" w:customStyle="1" w:styleId="552456FA5C224F9490E2CDA09365AA1635">
    <w:name w:val="552456FA5C224F9490E2CDA09365AA1635"/>
    <w:rsid w:val="00253520"/>
    <w:pPr>
      <w:spacing w:after="0" w:line="240" w:lineRule="auto"/>
    </w:pPr>
    <w:rPr>
      <w:rFonts w:ascii="Arial" w:eastAsiaTheme="majorEastAsia" w:hAnsi="Arial" w:cs="Arial"/>
      <w:sz w:val="20"/>
      <w:szCs w:val="20"/>
    </w:rPr>
  </w:style>
  <w:style w:type="paragraph" w:customStyle="1" w:styleId="515EB15CF2A3492F81AF0A152C3257CC35">
    <w:name w:val="515EB15CF2A3492F81AF0A152C3257CC35"/>
    <w:rsid w:val="00253520"/>
    <w:pPr>
      <w:spacing w:after="0" w:line="240" w:lineRule="auto"/>
    </w:pPr>
    <w:rPr>
      <w:rFonts w:ascii="Arial" w:eastAsiaTheme="majorEastAsia" w:hAnsi="Arial" w:cs="Arial"/>
      <w:sz w:val="20"/>
      <w:szCs w:val="20"/>
    </w:rPr>
  </w:style>
  <w:style w:type="paragraph" w:customStyle="1" w:styleId="C6C618DCBB88409084868C556770596938">
    <w:name w:val="C6C618DCBB88409084868C556770596938"/>
    <w:rsid w:val="00253520"/>
    <w:pPr>
      <w:spacing w:after="0" w:line="240" w:lineRule="auto"/>
    </w:pPr>
    <w:rPr>
      <w:rFonts w:ascii="Arial" w:eastAsiaTheme="majorEastAsia" w:hAnsi="Arial" w:cs="Arial"/>
      <w:sz w:val="20"/>
      <w:szCs w:val="20"/>
    </w:rPr>
  </w:style>
  <w:style w:type="paragraph" w:customStyle="1" w:styleId="6F095236AA49493F846C5330AD839D0D35">
    <w:name w:val="6F095236AA49493F846C5330AD839D0D35"/>
    <w:rsid w:val="00253520"/>
    <w:pPr>
      <w:spacing w:after="0" w:line="240" w:lineRule="auto"/>
    </w:pPr>
    <w:rPr>
      <w:rFonts w:ascii="Arial" w:eastAsiaTheme="majorEastAsia" w:hAnsi="Arial" w:cs="Arial"/>
      <w:sz w:val="20"/>
      <w:szCs w:val="20"/>
    </w:rPr>
  </w:style>
  <w:style w:type="paragraph" w:customStyle="1" w:styleId="F987B99467CC47A7A4A7B999167384DF67">
    <w:name w:val="F987B99467CC47A7A4A7B999167384DF67"/>
    <w:rsid w:val="00253520"/>
    <w:pPr>
      <w:spacing w:after="0" w:line="240" w:lineRule="auto"/>
    </w:pPr>
    <w:rPr>
      <w:rFonts w:ascii="Arial" w:eastAsiaTheme="majorEastAsia" w:hAnsi="Arial" w:cs="Arial"/>
      <w:sz w:val="20"/>
      <w:szCs w:val="20"/>
    </w:rPr>
  </w:style>
  <w:style w:type="paragraph" w:customStyle="1" w:styleId="D42FA08E6BB4460F81F7789842FC1DAB47">
    <w:name w:val="D42FA08E6BB4460F81F7789842FC1DAB47"/>
    <w:rsid w:val="00253520"/>
    <w:pPr>
      <w:spacing w:after="0" w:line="240" w:lineRule="auto"/>
    </w:pPr>
    <w:rPr>
      <w:rFonts w:ascii="Arial" w:eastAsiaTheme="majorEastAsia" w:hAnsi="Arial" w:cs="Arial"/>
      <w:sz w:val="20"/>
      <w:szCs w:val="20"/>
    </w:rPr>
  </w:style>
  <w:style w:type="paragraph" w:customStyle="1" w:styleId="E48A412A26954A529E2E0C756F9B310E44">
    <w:name w:val="E48A412A26954A529E2E0C756F9B310E44"/>
    <w:rsid w:val="00253520"/>
    <w:pPr>
      <w:spacing w:after="0" w:line="240" w:lineRule="auto"/>
    </w:pPr>
    <w:rPr>
      <w:rFonts w:ascii="Arial" w:eastAsiaTheme="majorEastAsia" w:hAnsi="Arial" w:cs="Arial"/>
      <w:sz w:val="20"/>
      <w:szCs w:val="20"/>
    </w:rPr>
  </w:style>
  <w:style w:type="paragraph" w:customStyle="1" w:styleId="FF1DBC2CC8B24C778760427CD727F9B747">
    <w:name w:val="FF1DBC2CC8B24C778760427CD727F9B747"/>
    <w:rsid w:val="00253520"/>
    <w:pPr>
      <w:spacing w:after="0" w:line="240" w:lineRule="auto"/>
    </w:pPr>
    <w:rPr>
      <w:rFonts w:ascii="Arial" w:eastAsiaTheme="majorEastAsia" w:hAnsi="Arial" w:cs="Arial"/>
      <w:sz w:val="20"/>
      <w:szCs w:val="20"/>
    </w:rPr>
  </w:style>
  <w:style w:type="paragraph" w:customStyle="1" w:styleId="72E65038DA7C47D5BFEFC94BD2A2C45C47">
    <w:name w:val="72E65038DA7C47D5BFEFC94BD2A2C45C47"/>
    <w:rsid w:val="00253520"/>
    <w:pPr>
      <w:spacing w:after="0" w:line="240" w:lineRule="auto"/>
    </w:pPr>
    <w:rPr>
      <w:rFonts w:ascii="Arial" w:eastAsia="Times New Roman" w:hAnsi="Arial" w:cs="Arial"/>
      <w:sz w:val="20"/>
      <w:szCs w:val="20"/>
    </w:rPr>
  </w:style>
  <w:style w:type="paragraph" w:customStyle="1" w:styleId="820F68DB328D42A2ACB5E56FC915D94D44">
    <w:name w:val="820F68DB328D42A2ACB5E56FC915D94D44"/>
    <w:rsid w:val="00253520"/>
    <w:pPr>
      <w:spacing w:after="0" w:line="240" w:lineRule="auto"/>
    </w:pPr>
    <w:rPr>
      <w:rFonts w:ascii="Arial" w:eastAsia="Times New Roman" w:hAnsi="Arial" w:cs="Arial"/>
      <w:sz w:val="20"/>
      <w:szCs w:val="20"/>
    </w:rPr>
  </w:style>
  <w:style w:type="paragraph" w:customStyle="1" w:styleId="8209B139D7FB4B0594ED5B95A1D8B29544">
    <w:name w:val="8209B139D7FB4B0594ED5B95A1D8B29544"/>
    <w:rsid w:val="00253520"/>
    <w:pPr>
      <w:spacing w:after="0" w:line="240" w:lineRule="auto"/>
    </w:pPr>
    <w:rPr>
      <w:rFonts w:ascii="Arial" w:eastAsia="Times New Roman" w:hAnsi="Arial" w:cs="Arial"/>
      <w:sz w:val="20"/>
      <w:szCs w:val="20"/>
    </w:rPr>
  </w:style>
  <w:style w:type="paragraph" w:customStyle="1" w:styleId="03B7CB8FB5794C778BC94A0650A067B844">
    <w:name w:val="03B7CB8FB5794C778BC94A0650A067B844"/>
    <w:rsid w:val="00253520"/>
    <w:pPr>
      <w:spacing w:after="0" w:line="240" w:lineRule="auto"/>
    </w:pPr>
    <w:rPr>
      <w:rFonts w:ascii="Arial" w:eastAsia="Times New Roman" w:hAnsi="Arial" w:cs="Arial"/>
      <w:sz w:val="20"/>
      <w:szCs w:val="20"/>
    </w:rPr>
  </w:style>
  <w:style w:type="paragraph" w:customStyle="1" w:styleId="E3B5050830C64C8F8DAFA4F9A5E99FA444">
    <w:name w:val="E3B5050830C64C8F8DAFA4F9A5E99FA444"/>
    <w:rsid w:val="00253520"/>
    <w:pPr>
      <w:spacing w:after="0" w:line="240" w:lineRule="auto"/>
    </w:pPr>
    <w:rPr>
      <w:rFonts w:ascii="Arial" w:eastAsiaTheme="majorEastAsia" w:hAnsi="Arial" w:cs="Arial"/>
      <w:sz w:val="20"/>
      <w:szCs w:val="20"/>
    </w:rPr>
  </w:style>
  <w:style w:type="paragraph" w:customStyle="1" w:styleId="926D7C0618884B77A4884E6021F7225E44">
    <w:name w:val="926D7C0618884B77A4884E6021F7225E44"/>
    <w:rsid w:val="00253520"/>
    <w:pPr>
      <w:spacing w:after="0" w:line="240" w:lineRule="auto"/>
    </w:pPr>
    <w:rPr>
      <w:rFonts w:ascii="Arial" w:eastAsiaTheme="majorEastAsia" w:hAnsi="Arial" w:cs="Arial"/>
      <w:sz w:val="20"/>
      <w:szCs w:val="20"/>
    </w:rPr>
  </w:style>
  <w:style w:type="paragraph" w:customStyle="1" w:styleId="B75400B18EAA43C9BE12075DA67F048B44">
    <w:name w:val="B75400B18EAA43C9BE12075DA67F048B44"/>
    <w:rsid w:val="00253520"/>
    <w:pPr>
      <w:spacing w:after="0" w:line="240" w:lineRule="auto"/>
    </w:pPr>
    <w:rPr>
      <w:rFonts w:ascii="Arial" w:eastAsia="Times New Roman" w:hAnsi="Arial" w:cs="Arial"/>
      <w:sz w:val="20"/>
      <w:szCs w:val="20"/>
    </w:rPr>
  </w:style>
  <w:style w:type="paragraph" w:customStyle="1" w:styleId="11144F4EE9AE42B5880B7D8FFEAA2B2D18">
    <w:name w:val="11144F4EE9AE42B5880B7D8FFEAA2B2D18"/>
    <w:rsid w:val="00253520"/>
    <w:pPr>
      <w:spacing w:after="0" w:line="240" w:lineRule="auto"/>
    </w:pPr>
    <w:rPr>
      <w:rFonts w:ascii="Arial" w:eastAsia="Times New Roman" w:hAnsi="Arial" w:cs="Arial"/>
      <w:sz w:val="20"/>
      <w:szCs w:val="20"/>
    </w:rPr>
  </w:style>
  <w:style w:type="paragraph" w:customStyle="1" w:styleId="4426D9D3EAE8476AA69A485EAD5745ED18">
    <w:name w:val="4426D9D3EAE8476AA69A485EAD5745ED18"/>
    <w:rsid w:val="00253520"/>
    <w:pPr>
      <w:spacing w:after="0" w:line="240" w:lineRule="auto"/>
    </w:pPr>
    <w:rPr>
      <w:rFonts w:ascii="Arial" w:eastAsia="Times New Roman" w:hAnsi="Arial" w:cs="Arial"/>
      <w:sz w:val="20"/>
      <w:szCs w:val="20"/>
    </w:rPr>
  </w:style>
  <w:style w:type="paragraph" w:customStyle="1" w:styleId="30286032CC5447819E47A2DE8959A65B44">
    <w:name w:val="30286032CC5447819E47A2DE8959A65B44"/>
    <w:rsid w:val="00253520"/>
    <w:pPr>
      <w:spacing w:after="0" w:line="240" w:lineRule="auto"/>
    </w:pPr>
    <w:rPr>
      <w:rFonts w:ascii="Arial" w:eastAsia="Times New Roman" w:hAnsi="Arial" w:cs="Arial"/>
      <w:sz w:val="20"/>
      <w:szCs w:val="20"/>
    </w:rPr>
  </w:style>
  <w:style w:type="paragraph" w:customStyle="1" w:styleId="08ACF728DDBA4944A76E1831249EBB8860">
    <w:name w:val="08ACF728DDBA4944A76E1831249EBB8860"/>
    <w:rsid w:val="00253520"/>
    <w:pPr>
      <w:spacing w:after="0" w:line="240" w:lineRule="auto"/>
    </w:pPr>
    <w:rPr>
      <w:rFonts w:ascii="Arial" w:eastAsiaTheme="majorEastAsia" w:hAnsi="Arial" w:cs="Arial"/>
      <w:sz w:val="20"/>
      <w:szCs w:val="20"/>
    </w:rPr>
  </w:style>
  <w:style w:type="paragraph" w:customStyle="1" w:styleId="E34DE01B4EF742879D3BFD1BC29E7D0A66">
    <w:name w:val="E34DE01B4EF742879D3BFD1BC29E7D0A66"/>
    <w:rsid w:val="00253520"/>
    <w:pPr>
      <w:spacing w:after="0" w:line="240" w:lineRule="auto"/>
    </w:pPr>
    <w:rPr>
      <w:rFonts w:ascii="Arial" w:eastAsiaTheme="majorEastAsia" w:hAnsi="Arial" w:cs="Arial"/>
      <w:sz w:val="20"/>
      <w:szCs w:val="20"/>
    </w:rPr>
  </w:style>
  <w:style w:type="paragraph" w:customStyle="1" w:styleId="33B28FD06DD54437A6FDDC52A328B64332">
    <w:name w:val="33B28FD06DD54437A6FDDC52A328B643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3">
    <w:name w:val="96EECFBC80A449658D0B0C8E8B4CC6BE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3">
    <w:name w:val="FF219F1503454EA09F6E71C0B84444F7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3">
    <w:name w:val="4903A60F50A243FF82DF65677A54ACD4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2">
    <w:name w:val="76630E099616467B8CBC709248BF5BEA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2">
    <w:name w:val="BCFF51971D1844A1BD69A45F2F5E3C56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3">
    <w:name w:val="92CF403025754DF2B502E7CB553BD4DE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2">
    <w:name w:val="49EA3964A8D54388916822417DD3F931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2">
    <w:name w:val="FA0196C37B154E089AA9C7A0F4C81BCD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2">
    <w:name w:val="FA9FD3FA60B2474CA6A8A326F4DFD99222"/>
    <w:rsid w:val="00253520"/>
    <w:pPr>
      <w:spacing w:before="60" w:after="60" w:line="240" w:lineRule="auto"/>
    </w:pPr>
    <w:rPr>
      <w:rFonts w:ascii="Arial" w:eastAsia="Times New Roman" w:hAnsi="Arial" w:cs="Arial"/>
      <w:sz w:val="20"/>
      <w:szCs w:val="20"/>
    </w:rPr>
  </w:style>
  <w:style w:type="paragraph" w:customStyle="1" w:styleId="6973D71DF5264F4AAFDF52545E921CA75">
    <w:name w:val="6973D71DF5264F4AAFDF52545E921CA75"/>
    <w:rsid w:val="00253520"/>
    <w:pPr>
      <w:spacing w:before="60" w:after="60" w:line="240" w:lineRule="auto"/>
    </w:pPr>
    <w:rPr>
      <w:rFonts w:ascii="Arial" w:eastAsia="Times New Roman" w:hAnsi="Arial" w:cs="Arial"/>
      <w:sz w:val="20"/>
      <w:szCs w:val="20"/>
    </w:rPr>
  </w:style>
  <w:style w:type="paragraph" w:customStyle="1" w:styleId="B6DBBB1AE56140D7A9DC61D6930434582">
    <w:name w:val="B6DBBB1AE56140D7A9DC61D6930434582"/>
    <w:rsid w:val="00253520"/>
    <w:pPr>
      <w:spacing w:before="60" w:after="60" w:line="240" w:lineRule="auto"/>
    </w:pPr>
    <w:rPr>
      <w:rFonts w:ascii="Arial" w:eastAsia="Times New Roman" w:hAnsi="Arial" w:cs="Arial"/>
      <w:sz w:val="20"/>
      <w:szCs w:val="20"/>
    </w:rPr>
  </w:style>
  <w:style w:type="paragraph" w:customStyle="1" w:styleId="E9E7B2857B83409B8E6B9F108B3B01984">
    <w:name w:val="E9E7B2857B83409B8E6B9F108B3B01984"/>
    <w:rsid w:val="00253520"/>
    <w:pPr>
      <w:spacing w:before="60" w:after="60" w:line="240" w:lineRule="auto"/>
    </w:pPr>
    <w:rPr>
      <w:rFonts w:ascii="Arial" w:eastAsia="Times New Roman" w:hAnsi="Arial" w:cs="Arial"/>
      <w:sz w:val="20"/>
      <w:szCs w:val="20"/>
    </w:rPr>
  </w:style>
  <w:style w:type="paragraph" w:customStyle="1" w:styleId="390D53170A804C4D97430A387440F30D3">
    <w:name w:val="390D53170A804C4D97430A387440F30D3"/>
    <w:rsid w:val="00253520"/>
    <w:pPr>
      <w:spacing w:before="60" w:after="60" w:line="240" w:lineRule="auto"/>
    </w:pPr>
    <w:rPr>
      <w:rFonts w:ascii="Arial" w:eastAsia="Times New Roman" w:hAnsi="Arial" w:cs="Arial"/>
      <w:sz w:val="20"/>
      <w:szCs w:val="20"/>
    </w:rPr>
  </w:style>
  <w:style w:type="paragraph" w:customStyle="1" w:styleId="E274A09E9333404F8902F3D7E47CE13251">
    <w:name w:val="E274A09E9333404F8902F3D7E47CE1325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1">
    <w:name w:val="E6851BDE229342BB89A5F09EF9E9B3BE5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5">
    <w:name w:val="66174426957841C682E6294BEDCB27CB1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6">
    <w:name w:val="D262BC7924AD4425B5FFF6F4DAE27AC6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2">
    <w:name w:val="297077FC85A44BB7B4F222438936935D52"/>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9">
    <w:name w:val="D3991767B83B4731B6D51570CFF94F6039"/>
    <w:rsid w:val="00253520"/>
    <w:pPr>
      <w:spacing w:after="0" w:line="240" w:lineRule="auto"/>
    </w:pPr>
    <w:rPr>
      <w:rFonts w:ascii="Arial" w:eastAsiaTheme="majorEastAsia" w:hAnsi="Arial" w:cs="Arial"/>
      <w:sz w:val="20"/>
      <w:szCs w:val="20"/>
    </w:rPr>
  </w:style>
  <w:style w:type="paragraph" w:customStyle="1" w:styleId="552456FA5C224F9490E2CDA09365AA1636">
    <w:name w:val="552456FA5C224F9490E2CDA09365AA1636"/>
    <w:rsid w:val="00253520"/>
    <w:pPr>
      <w:spacing w:after="0" w:line="240" w:lineRule="auto"/>
    </w:pPr>
    <w:rPr>
      <w:rFonts w:ascii="Arial" w:eastAsiaTheme="majorEastAsia" w:hAnsi="Arial" w:cs="Arial"/>
      <w:sz w:val="20"/>
      <w:szCs w:val="20"/>
    </w:rPr>
  </w:style>
  <w:style w:type="paragraph" w:customStyle="1" w:styleId="515EB15CF2A3492F81AF0A152C3257CC36">
    <w:name w:val="515EB15CF2A3492F81AF0A152C3257CC36"/>
    <w:rsid w:val="00253520"/>
    <w:pPr>
      <w:spacing w:after="0" w:line="240" w:lineRule="auto"/>
    </w:pPr>
    <w:rPr>
      <w:rFonts w:ascii="Arial" w:eastAsiaTheme="majorEastAsia" w:hAnsi="Arial" w:cs="Arial"/>
      <w:sz w:val="20"/>
      <w:szCs w:val="20"/>
    </w:rPr>
  </w:style>
  <w:style w:type="paragraph" w:customStyle="1" w:styleId="C6C618DCBB88409084868C556770596939">
    <w:name w:val="C6C618DCBB88409084868C556770596939"/>
    <w:rsid w:val="00253520"/>
    <w:pPr>
      <w:spacing w:after="0" w:line="240" w:lineRule="auto"/>
    </w:pPr>
    <w:rPr>
      <w:rFonts w:ascii="Arial" w:eastAsiaTheme="majorEastAsia" w:hAnsi="Arial" w:cs="Arial"/>
      <w:sz w:val="20"/>
      <w:szCs w:val="20"/>
    </w:rPr>
  </w:style>
  <w:style w:type="paragraph" w:customStyle="1" w:styleId="6F095236AA49493F846C5330AD839D0D36">
    <w:name w:val="6F095236AA49493F846C5330AD839D0D36"/>
    <w:rsid w:val="00253520"/>
    <w:pPr>
      <w:spacing w:after="0" w:line="240" w:lineRule="auto"/>
    </w:pPr>
    <w:rPr>
      <w:rFonts w:ascii="Arial" w:eastAsiaTheme="majorEastAsia" w:hAnsi="Arial" w:cs="Arial"/>
      <w:sz w:val="20"/>
      <w:szCs w:val="20"/>
    </w:rPr>
  </w:style>
  <w:style w:type="paragraph" w:customStyle="1" w:styleId="F987B99467CC47A7A4A7B999167384DF68">
    <w:name w:val="F987B99467CC47A7A4A7B999167384DF68"/>
    <w:rsid w:val="00253520"/>
    <w:pPr>
      <w:spacing w:after="0" w:line="240" w:lineRule="auto"/>
    </w:pPr>
    <w:rPr>
      <w:rFonts w:ascii="Arial" w:eastAsiaTheme="majorEastAsia" w:hAnsi="Arial" w:cs="Arial"/>
      <w:sz w:val="20"/>
      <w:szCs w:val="20"/>
    </w:rPr>
  </w:style>
  <w:style w:type="paragraph" w:customStyle="1" w:styleId="D42FA08E6BB4460F81F7789842FC1DAB48">
    <w:name w:val="D42FA08E6BB4460F81F7789842FC1DAB48"/>
    <w:rsid w:val="00253520"/>
    <w:pPr>
      <w:spacing w:after="0" w:line="240" w:lineRule="auto"/>
    </w:pPr>
    <w:rPr>
      <w:rFonts w:ascii="Arial" w:eastAsiaTheme="majorEastAsia" w:hAnsi="Arial" w:cs="Arial"/>
      <w:sz w:val="20"/>
      <w:szCs w:val="20"/>
    </w:rPr>
  </w:style>
  <w:style w:type="paragraph" w:customStyle="1" w:styleId="E48A412A26954A529E2E0C756F9B310E45">
    <w:name w:val="E48A412A26954A529E2E0C756F9B310E45"/>
    <w:rsid w:val="00253520"/>
    <w:pPr>
      <w:spacing w:after="0" w:line="240" w:lineRule="auto"/>
    </w:pPr>
    <w:rPr>
      <w:rFonts w:ascii="Arial" w:eastAsiaTheme="majorEastAsia" w:hAnsi="Arial" w:cs="Arial"/>
      <w:sz w:val="20"/>
      <w:szCs w:val="20"/>
    </w:rPr>
  </w:style>
  <w:style w:type="paragraph" w:customStyle="1" w:styleId="FF1DBC2CC8B24C778760427CD727F9B748">
    <w:name w:val="FF1DBC2CC8B24C778760427CD727F9B748"/>
    <w:rsid w:val="00253520"/>
    <w:pPr>
      <w:spacing w:after="0" w:line="240" w:lineRule="auto"/>
    </w:pPr>
    <w:rPr>
      <w:rFonts w:ascii="Arial" w:eastAsiaTheme="majorEastAsia" w:hAnsi="Arial" w:cs="Arial"/>
      <w:sz w:val="20"/>
      <w:szCs w:val="20"/>
    </w:rPr>
  </w:style>
  <w:style w:type="paragraph" w:customStyle="1" w:styleId="72E65038DA7C47D5BFEFC94BD2A2C45C48">
    <w:name w:val="72E65038DA7C47D5BFEFC94BD2A2C45C48"/>
    <w:rsid w:val="00253520"/>
    <w:pPr>
      <w:spacing w:after="0" w:line="240" w:lineRule="auto"/>
    </w:pPr>
    <w:rPr>
      <w:rFonts w:ascii="Arial" w:eastAsia="Times New Roman" w:hAnsi="Arial" w:cs="Arial"/>
      <w:sz w:val="20"/>
      <w:szCs w:val="20"/>
    </w:rPr>
  </w:style>
  <w:style w:type="paragraph" w:customStyle="1" w:styleId="820F68DB328D42A2ACB5E56FC915D94D45">
    <w:name w:val="820F68DB328D42A2ACB5E56FC915D94D45"/>
    <w:rsid w:val="00253520"/>
    <w:pPr>
      <w:spacing w:after="0" w:line="240" w:lineRule="auto"/>
    </w:pPr>
    <w:rPr>
      <w:rFonts w:ascii="Arial" w:eastAsia="Times New Roman" w:hAnsi="Arial" w:cs="Arial"/>
      <w:sz w:val="20"/>
      <w:szCs w:val="20"/>
    </w:rPr>
  </w:style>
  <w:style w:type="paragraph" w:customStyle="1" w:styleId="8209B139D7FB4B0594ED5B95A1D8B29545">
    <w:name w:val="8209B139D7FB4B0594ED5B95A1D8B29545"/>
    <w:rsid w:val="00253520"/>
    <w:pPr>
      <w:spacing w:after="0" w:line="240" w:lineRule="auto"/>
    </w:pPr>
    <w:rPr>
      <w:rFonts w:ascii="Arial" w:eastAsia="Times New Roman" w:hAnsi="Arial" w:cs="Arial"/>
      <w:sz w:val="20"/>
      <w:szCs w:val="20"/>
    </w:rPr>
  </w:style>
  <w:style w:type="paragraph" w:customStyle="1" w:styleId="03B7CB8FB5794C778BC94A0650A067B845">
    <w:name w:val="03B7CB8FB5794C778BC94A0650A067B845"/>
    <w:rsid w:val="00253520"/>
    <w:pPr>
      <w:spacing w:after="0" w:line="240" w:lineRule="auto"/>
    </w:pPr>
    <w:rPr>
      <w:rFonts w:ascii="Arial" w:eastAsia="Times New Roman" w:hAnsi="Arial" w:cs="Arial"/>
      <w:sz w:val="20"/>
      <w:szCs w:val="20"/>
    </w:rPr>
  </w:style>
  <w:style w:type="paragraph" w:customStyle="1" w:styleId="E3B5050830C64C8F8DAFA4F9A5E99FA445">
    <w:name w:val="E3B5050830C64C8F8DAFA4F9A5E99FA445"/>
    <w:rsid w:val="00253520"/>
    <w:pPr>
      <w:spacing w:after="0" w:line="240" w:lineRule="auto"/>
    </w:pPr>
    <w:rPr>
      <w:rFonts w:ascii="Arial" w:eastAsiaTheme="majorEastAsia" w:hAnsi="Arial" w:cs="Arial"/>
      <w:sz w:val="20"/>
      <w:szCs w:val="20"/>
    </w:rPr>
  </w:style>
  <w:style w:type="paragraph" w:customStyle="1" w:styleId="926D7C0618884B77A4884E6021F7225E45">
    <w:name w:val="926D7C0618884B77A4884E6021F7225E45"/>
    <w:rsid w:val="00253520"/>
    <w:pPr>
      <w:spacing w:after="0" w:line="240" w:lineRule="auto"/>
    </w:pPr>
    <w:rPr>
      <w:rFonts w:ascii="Arial" w:eastAsiaTheme="majorEastAsia" w:hAnsi="Arial" w:cs="Arial"/>
      <w:sz w:val="20"/>
      <w:szCs w:val="20"/>
    </w:rPr>
  </w:style>
  <w:style w:type="paragraph" w:customStyle="1" w:styleId="B75400B18EAA43C9BE12075DA67F048B45">
    <w:name w:val="B75400B18EAA43C9BE12075DA67F048B45"/>
    <w:rsid w:val="00253520"/>
    <w:pPr>
      <w:spacing w:after="0" w:line="240" w:lineRule="auto"/>
    </w:pPr>
    <w:rPr>
      <w:rFonts w:ascii="Arial" w:eastAsia="Times New Roman" w:hAnsi="Arial" w:cs="Arial"/>
      <w:sz w:val="20"/>
      <w:szCs w:val="20"/>
    </w:rPr>
  </w:style>
  <w:style w:type="paragraph" w:customStyle="1" w:styleId="11144F4EE9AE42B5880B7D8FFEAA2B2D19">
    <w:name w:val="11144F4EE9AE42B5880B7D8FFEAA2B2D19"/>
    <w:rsid w:val="00253520"/>
    <w:pPr>
      <w:spacing w:after="0" w:line="240" w:lineRule="auto"/>
    </w:pPr>
    <w:rPr>
      <w:rFonts w:ascii="Arial" w:eastAsia="Times New Roman" w:hAnsi="Arial" w:cs="Arial"/>
      <w:sz w:val="20"/>
      <w:szCs w:val="20"/>
    </w:rPr>
  </w:style>
  <w:style w:type="paragraph" w:customStyle="1" w:styleId="4426D9D3EAE8476AA69A485EAD5745ED19">
    <w:name w:val="4426D9D3EAE8476AA69A485EAD5745ED19"/>
    <w:rsid w:val="00253520"/>
    <w:pPr>
      <w:spacing w:after="0" w:line="240" w:lineRule="auto"/>
    </w:pPr>
    <w:rPr>
      <w:rFonts w:ascii="Arial" w:eastAsia="Times New Roman" w:hAnsi="Arial" w:cs="Arial"/>
      <w:sz w:val="20"/>
      <w:szCs w:val="20"/>
    </w:rPr>
  </w:style>
  <w:style w:type="paragraph" w:customStyle="1" w:styleId="30286032CC5447819E47A2DE8959A65B45">
    <w:name w:val="30286032CC5447819E47A2DE8959A65B45"/>
    <w:rsid w:val="00253520"/>
    <w:pPr>
      <w:spacing w:after="0" w:line="240" w:lineRule="auto"/>
    </w:pPr>
    <w:rPr>
      <w:rFonts w:ascii="Arial" w:eastAsia="Times New Roman" w:hAnsi="Arial" w:cs="Arial"/>
      <w:sz w:val="20"/>
      <w:szCs w:val="20"/>
    </w:rPr>
  </w:style>
  <w:style w:type="paragraph" w:customStyle="1" w:styleId="08ACF728DDBA4944A76E1831249EBB8861">
    <w:name w:val="08ACF728DDBA4944A76E1831249EBB8861"/>
    <w:rsid w:val="00253520"/>
    <w:pPr>
      <w:spacing w:after="0" w:line="240" w:lineRule="auto"/>
    </w:pPr>
    <w:rPr>
      <w:rFonts w:ascii="Arial" w:eastAsiaTheme="majorEastAsia" w:hAnsi="Arial" w:cs="Arial"/>
      <w:sz w:val="20"/>
      <w:szCs w:val="20"/>
    </w:rPr>
  </w:style>
  <w:style w:type="paragraph" w:customStyle="1" w:styleId="E34DE01B4EF742879D3BFD1BC29E7D0A67">
    <w:name w:val="E34DE01B4EF742879D3BFD1BC29E7D0A67"/>
    <w:rsid w:val="00253520"/>
    <w:pPr>
      <w:spacing w:after="0" w:line="240" w:lineRule="auto"/>
    </w:pPr>
    <w:rPr>
      <w:rFonts w:ascii="Arial" w:eastAsiaTheme="majorEastAsia" w:hAnsi="Arial" w:cs="Arial"/>
      <w:sz w:val="20"/>
      <w:szCs w:val="20"/>
    </w:rPr>
  </w:style>
  <w:style w:type="paragraph" w:customStyle="1" w:styleId="33B28FD06DD54437A6FDDC52A328B64333">
    <w:name w:val="33B28FD06DD54437A6FDDC52A328B643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4">
    <w:name w:val="96EECFBC80A449658D0B0C8E8B4CC6BE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4">
    <w:name w:val="FF219F1503454EA09F6E71C0B84444F7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4">
    <w:name w:val="4903A60F50A243FF82DF65677A54ACD4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3">
    <w:name w:val="76630E099616467B8CBC709248BF5BEA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3">
    <w:name w:val="BCFF51971D1844A1BD69A45F2F5E3C56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4">
    <w:name w:val="92CF403025754DF2B502E7CB553BD4DE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3">
    <w:name w:val="49EA3964A8D54388916822417DD3F931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3">
    <w:name w:val="FA0196C37B154E089AA9C7A0F4C81BCD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3">
    <w:name w:val="FA9FD3FA60B2474CA6A8A326F4DFD99223"/>
    <w:rsid w:val="00253520"/>
    <w:pPr>
      <w:spacing w:before="60" w:after="60" w:line="240" w:lineRule="auto"/>
    </w:pPr>
    <w:rPr>
      <w:rFonts w:ascii="Arial" w:eastAsia="Times New Roman" w:hAnsi="Arial" w:cs="Arial"/>
      <w:sz w:val="20"/>
      <w:szCs w:val="20"/>
    </w:rPr>
  </w:style>
  <w:style w:type="paragraph" w:customStyle="1" w:styleId="6973D71DF5264F4AAFDF52545E921CA76">
    <w:name w:val="6973D71DF5264F4AAFDF52545E921CA76"/>
    <w:rsid w:val="00253520"/>
    <w:pPr>
      <w:spacing w:before="60" w:after="60" w:line="240" w:lineRule="auto"/>
    </w:pPr>
    <w:rPr>
      <w:rFonts w:ascii="Arial" w:eastAsia="Times New Roman" w:hAnsi="Arial" w:cs="Arial"/>
      <w:sz w:val="20"/>
      <w:szCs w:val="20"/>
    </w:rPr>
  </w:style>
  <w:style w:type="paragraph" w:customStyle="1" w:styleId="B6DBBB1AE56140D7A9DC61D6930434583">
    <w:name w:val="B6DBBB1AE56140D7A9DC61D6930434583"/>
    <w:rsid w:val="00253520"/>
    <w:pPr>
      <w:spacing w:before="60" w:after="60" w:line="240" w:lineRule="auto"/>
    </w:pPr>
    <w:rPr>
      <w:rFonts w:ascii="Arial" w:eastAsia="Times New Roman" w:hAnsi="Arial" w:cs="Arial"/>
      <w:sz w:val="20"/>
      <w:szCs w:val="20"/>
    </w:rPr>
  </w:style>
  <w:style w:type="paragraph" w:customStyle="1" w:styleId="E9E7B2857B83409B8E6B9F108B3B01985">
    <w:name w:val="E9E7B2857B83409B8E6B9F108B3B01985"/>
    <w:rsid w:val="00253520"/>
    <w:pPr>
      <w:spacing w:before="60" w:after="60" w:line="240" w:lineRule="auto"/>
    </w:pPr>
    <w:rPr>
      <w:rFonts w:ascii="Arial" w:eastAsia="Times New Roman" w:hAnsi="Arial" w:cs="Arial"/>
      <w:sz w:val="20"/>
      <w:szCs w:val="20"/>
    </w:rPr>
  </w:style>
  <w:style w:type="paragraph" w:customStyle="1" w:styleId="390D53170A804C4D97430A387440F30D4">
    <w:name w:val="390D53170A804C4D97430A387440F30D4"/>
    <w:rsid w:val="00253520"/>
    <w:pPr>
      <w:spacing w:before="60" w:after="60" w:line="240" w:lineRule="auto"/>
    </w:pPr>
    <w:rPr>
      <w:rFonts w:ascii="Arial" w:eastAsia="Times New Roman" w:hAnsi="Arial" w:cs="Arial"/>
      <w:sz w:val="20"/>
      <w:szCs w:val="20"/>
    </w:rPr>
  </w:style>
  <w:style w:type="paragraph" w:customStyle="1" w:styleId="E274A09E9333404F8902F3D7E47CE13252">
    <w:name w:val="E274A09E9333404F8902F3D7E47CE1325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2">
    <w:name w:val="E6851BDE229342BB89A5F09EF9E9B3BE5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6">
    <w:name w:val="66174426957841C682E6294BEDCB27CB1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7">
    <w:name w:val="D262BC7924AD4425B5FFF6F4DAE27AC6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3">
    <w:name w:val="297077FC85A44BB7B4F222438936935D53"/>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0">
    <w:name w:val="D3991767B83B4731B6D51570CFF94F6040"/>
    <w:rsid w:val="00253520"/>
    <w:pPr>
      <w:spacing w:after="0" w:line="240" w:lineRule="auto"/>
    </w:pPr>
    <w:rPr>
      <w:rFonts w:ascii="Arial" w:eastAsiaTheme="majorEastAsia" w:hAnsi="Arial" w:cs="Arial"/>
      <w:sz w:val="20"/>
      <w:szCs w:val="20"/>
    </w:rPr>
  </w:style>
  <w:style w:type="paragraph" w:customStyle="1" w:styleId="552456FA5C224F9490E2CDA09365AA1637">
    <w:name w:val="552456FA5C224F9490E2CDA09365AA1637"/>
    <w:rsid w:val="00253520"/>
    <w:pPr>
      <w:spacing w:after="0" w:line="240" w:lineRule="auto"/>
    </w:pPr>
    <w:rPr>
      <w:rFonts w:ascii="Arial" w:eastAsiaTheme="majorEastAsia" w:hAnsi="Arial" w:cs="Arial"/>
      <w:sz w:val="20"/>
      <w:szCs w:val="20"/>
    </w:rPr>
  </w:style>
  <w:style w:type="paragraph" w:customStyle="1" w:styleId="515EB15CF2A3492F81AF0A152C3257CC37">
    <w:name w:val="515EB15CF2A3492F81AF0A152C3257CC37"/>
    <w:rsid w:val="00253520"/>
    <w:pPr>
      <w:spacing w:after="0" w:line="240" w:lineRule="auto"/>
    </w:pPr>
    <w:rPr>
      <w:rFonts w:ascii="Arial" w:eastAsiaTheme="majorEastAsia" w:hAnsi="Arial" w:cs="Arial"/>
      <w:sz w:val="20"/>
      <w:szCs w:val="20"/>
    </w:rPr>
  </w:style>
  <w:style w:type="paragraph" w:customStyle="1" w:styleId="C6C618DCBB88409084868C556770596940">
    <w:name w:val="C6C618DCBB88409084868C556770596940"/>
    <w:rsid w:val="00253520"/>
    <w:pPr>
      <w:spacing w:after="0" w:line="240" w:lineRule="auto"/>
    </w:pPr>
    <w:rPr>
      <w:rFonts w:ascii="Arial" w:eastAsiaTheme="majorEastAsia" w:hAnsi="Arial" w:cs="Arial"/>
      <w:sz w:val="20"/>
      <w:szCs w:val="20"/>
    </w:rPr>
  </w:style>
  <w:style w:type="paragraph" w:customStyle="1" w:styleId="6F095236AA49493F846C5330AD839D0D37">
    <w:name w:val="6F095236AA49493F846C5330AD839D0D37"/>
    <w:rsid w:val="00253520"/>
    <w:pPr>
      <w:spacing w:after="0" w:line="240" w:lineRule="auto"/>
    </w:pPr>
    <w:rPr>
      <w:rFonts w:ascii="Arial" w:eastAsiaTheme="majorEastAsia" w:hAnsi="Arial" w:cs="Arial"/>
      <w:sz w:val="20"/>
      <w:szCs w:val="20"/>
    </w:rPr>
  </w:style>
  <w:style w:type="paragraph" w:customStyle="1" w:styleId="F987B99467CC47A7A4A7B999167384DF69">
    <w:name w:val="F987B99467CC47A7A4A7B999167384DF69"/>
    <w:rsid w:val="00253520"/>
    <w:pPr>
      <w:spacing w:after="0" w:line="240" w:lineRule="auto"/>
    </w:pPr>
    <w:rPr>
      <w:rFonts w:ascii="Arial" w:eastAsiaTheme="majorEastAsia" w:hAnsi="Arial" w:cs="Arial"/>
      <w:sz w:val="20"/>
      <w:szCs w:val="20"/>
    </w:rPr>
  </w:style>
  <w:style w:type="paragraph" w:customStyle="1" w:styleId="D42FA08E6BB4460F81F7789842FC1DAB49">
    <w:name w:val="D42FA08E6BB4460F81F7789842FC1DAB49"/>
    <w:rsid w:val="00253520"/>
    <w:pPr>
      <w:spacing w:after="0" w:line="240" w:lineRule="auto"/>
    </w:pPr>
    <w:rPr>
      <w:rFonts w:ascii="Arial" w:eastAsiaTheme="majorEastAsia" w:hAnsi="Arial" w:cs="Arial"/>
      <w:sz w:val="20"/>
      <w:szCs w:val="20"/>
    </w:rPr>
  </w:style>
  <w:style w:type="paragraph" w:customStyle="1" w:styleId="E48A412A26954A529E2E0C756F9B310E46">
    <w:name w:val="E48A412A26954A529E2E0C756F9B310E46"/>
    <w:rsid w:val="00253520"/>
    <w:pPr>
      <w:spacing w:after="0" w:line="240" w:lineRule="auto"/>
    </w:pPr>
    <w:rPr>
      <w:rFonts w:ascii="Arial" w:eastAsiaTheme="majorEastAsia" w:hAnsi="Arial" w:cs="Arial"/>
      <w:sz w:val="20"/>
      <w:szCs w:val="20"/>
    </w:rPr>
  </w:style>
  <w:style w:type="paragraph" w:customStyle="1" w:styleId="FF1DBC2CC8B24C778760427CD727F9B749">
    <w:name w:val="FF1DBC2CC8B24C778760427CD727F9B749"/>
    <w:rsid w:val="00253520"/>
    <w:pPr>
      <w:spacing w:after="0" w:line="240" w:lineRule="auto"/>
    </w:pPr>
    <w:rPr>
      <w:rFonts w:ascii="Arial" w:eastAsiaTheme="majorEastAsia" w:hAnsi="Arial" w:cs="Arial"/>
      <w:sz w:val="20"/>
      <w:szCs w:val="20"/>
    </w:rPr>
  </w:style>
  <w:style w:type="paragraph" w:customStyle="1" w:styleId="72E65038DA7C47D5BFEFC94BD2A2C45C49">
    <w:name w:val="72E65038DA7C47D5BFEFC94BD2A2C45C49"/>
    <w:rsid w:val="00253520"/>
    <w:pPr>
      <w:spacing w:after="0" w:line="240" w:lineRule="auto"/>
    </w:pPr>
    <w:rPr>
      <w:rFonts w:ascii="Arial" w:eastAsia="Times New Roman" w:hAnsi="Arial" w:cs="Arial"/>
      <w:sz w:val="20"/>
      <w:szCs w:val="20"/>
    </w:rPr>
  </w:style>
  <w:style w:type="paragraph" w:customStyle="1" w:styleId="820F68DB328D42A2ACB5E56FC915D94D46">
    <w:name w:val="820F68DB328D42A2ACB5E56FC915D94D46"/>
    <w:rsid w:val="00253520"/>
    <w:pPr>
      <w:spacing w:after="0" w:line="240" w:lineRule="auto"/>
    </w:pPr>
    <w:rPr>
      <w:rFonts w:ascii="Arial" w:eastAsia="Times New Roman" w:hAnsi="Arial" w:cs="Arial"/>
      <w:sz w:val="20"/>
      <w:szCs w:val="20"/>
    </w:rPr>
  </w:style>
  <w:style w:type="paragraph" w:customStyle="1" w:styleId="8209B139D7FB4B0594ED5B95A1D8B29546">
    <w:name w:val="8209B139D7FB4B0594ED5B95A1D8B29546"/>
    <w:rsid w:val="00253520"/>
    <w:pPr>
      <w:spacing w:after="0" w:line="240" w:lineRule="auto"/>
    </w:pPr>
    <w:rPr>
      <w:rFonts w:ascii="Arial" w:eastAsia="Times New Roman" w:hAnsi="Arial" w:cs="Arial"/>
      <w:sz w:val="20"/>
      <w:szCs w:val="20"/>
    </w:rPr>
  </w:style>
  <w:style w:type="paragraph" w:customStyle="1" w:styleId="03B7CB8FB5794C778BC94A0650A067B846">
    <w:name w:val="03B7CB8FB5794C778BC94A0650A067B846"/>
    <w:rsid w:val="00253520"/>
    <w:pPr>
      <w:spacing w:after="0" w:line="240" w:lineRule="auto"/>
    </w:pPr>
    <w:rPr>
      <w:rFonts w:ascii="Arial" w:eastAsia="Times New Roman" w:hAnsi="Arial" w:cs="Arial"/>
      <w:sz w:val="20"/>
      <w:szCs w:val="20"/>
    </w:rPr>
  </w:style>
  <w:style w:type="paragraph" w:customStyle="1" w:styleId="E3B5050830C64C8F8DAFA4F9A5E99FA446">
    <w:name w:val="E3B5050830C64C8F8DAFA4F9A5E99FA446"/>
    <w:rsid w:val="00253520"/>
    <w:pPr>
      <w:spacing w:after="0" w:line="240" w:lineRule="auto"/>
    </w:pPr>
    <w:rPr>
      <w:rFonts w:ascii="Arial" w:eastAsiaTheme="majorEastAsia" w:hAnsi="Arial" w:cs="Arial"/>
      <w:sz w:val="20"/>
      <w:szCs w:val="20"/>
    </w:rPr>
  </w:style>
  <w:style w:type="paragraph" w:customStyle="1" w:styleId="926D7C0618884B77A4884E6021F7225E46">
    <w:name w:val="926D7C0618884B77A4884E6021F7225E46"/>
    <w:rsid w:val="00253520"/>
    <w:pPr>
      <w:spacing w:after="0" w:line="240" w:lineRule="auto"/>
    </w:pPr>
    <w:rPr>
      <w:rFonts w:ascii="Arial" w:eastAsiaTheme="majorEastAsia" w:hAnsi="Arial" w:cs="Arial"/>
      <w:sz w:val="20"/>
      <w:szCs w:val="20"/>
    </w:rPr>
  </w:style>
  <w:style w:type="paragraph" w:customStyle="1" w:styleId="B75400B18EAA43C9BE12075DA67F048B46">
    <w:name w:val="B75400B18EAA43C9BE12075DA67F048B46"/>
    <w:rsid w:val="00253520"/>
    <w:pPr>
      <w:spacing w:after="0" w:line="240" w:lineRule="auto"/>
    </w:pPr>
    <w:rPr>
      <w:rFonts w:ascii="Arial" w:eastAsia="Times New Roman" w:hAnsi="Arial" w:cs="Arial"/>
      <w:sz w:val="20"/>
      <w:szCs w:val="20"/>
    </w:rPr>
  </w:style>
  <w:style w:type="paragraph" w:customStyle="1" w:styleId="11144F4EE9AE42B5880B7D8FFEAA2B2D20">
    <w:name w:val="11144F4EE9AE42B5880B7D8FFEAA2B2D20"/>
    <w:rsid w:val="00253520"/>
    <w:pPr>
      <w:spacing w:after="0" w:line="240" w:lineRule="auto"/>
    </w:pPr>
    <w:rPr>
      <w:rFonts w:ascii="Arial" w:eastAsia="Times New Roman" w:hAnsi="Arial" w:cs="Arial"/>
      <w:sz w:val="20"/>
      <w:szCs w:val="20"/>
    </w:rPr>
  </w:style>
  <w:style w:type="paragraph" w:customStyle="1" w:styleId="4426D9D3EAE8476AA69A485EAD5745ED20">
    <w:name w:val="4426D9D3EAE8476AA69A485EAD5745ED20"/>
    <w:rsid w:val="00253520"/>
    <w:pPr>
      <w:spacing w:after="0" w:line="240" w:lineRule="auto"/>
    </w:pPr>
    <w:rPr>
      <w:rFonts w:ascii="Arial" w:eastAsia="Times New Roman" w:hAnsi="Arial" w:cs="Arial"/>
      <w:sz w:val="20"/>
      <w:szCs w:val="20"/>
    </w:rPr>
  </w:style>
  <w:style w:type="paragraph" w:customStyle="1" w:styleId="30286032CC5447819E47A2DE8959A65B46">
    <w:name w:val="30286032CC5447819E47A2DE8959A65B46"/>
    <w:rsid w:val="00253520"/>
    <w:pPr>
      <w:spacing w:after="0" w:line="240" w:lineRule="auto"/>
    </w:pPr>
    <w:rPr>
      <w:rFonts w:ascii="Arial" w:eastAsia="Times New Roman" w:hAnsi="Arial" w:cs="Arial"/>
      <w:sz w:val="20"/>
      <w:szCs w:val="20"/>
    </w:rPr>
  </w:style>
  <w:style w:type="paragraph" w:customStyle="1" w:styleId="08ACF728DDBA4944A76E1831249EBB8862">
    <w:name w:val="08ACF728DDBA4944A76E1831249EBB8862"/>
    <w:rsid w:val="00253520"/>
    <w:pPr>
      <w:spacing w:after="0" w:line="240" w:lineRule="auto"/>
    </w:pPr>
    <w:rPr>
      <w:rFonts w:ascii="Arial" w:eastAsiaTheme="majorEastAsia" w:hAnsi="Arial" w:cs="Arial"/>
      <w:sz w:val="20"/>
      <w:szCs w:val="20"/>
    </w:rPr>
  </w:style>
  <w:style w:type="paragraph" w:customStyle="1" w:styleId="E34DE01B4EF742879D3BFD1BC29E7D0A68">
    <w:name w:val="E34DE01B4EF742879D3BFD1BC29E7D0A68"/>
    <w:rsid w:val="00253520"/>
    <w:pPr>
      <w:spacing w:after="0" w:line="240" w:lineRule="auto"/>
    </w:pPr>
    <w:rPr>
      <w:rFonts w:ascii="Arial" w:eastAsiaTheme="majorEastAsia" w:hAnsi="Arial" w:cs="Arial"/>
      <w:sz w:val="20"/>
      <w:szCs w:val="20"/>
    </w:rPr>
  </w:style>
  <w:style w:type="paragraph" w:customStyle="1" w:styleId="33B28FD06DD54437A6FDDC52A328B64334">
    <w:name w:val="33B28FD06DD54437A6FDDC52A328B643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5">
    <w:name w:val="96EECFBC80A449658D0B0C8E8B4CC6BE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5">
    <w:name w:val="FF219F1503454EA09F6E71C0B84444F7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5">
    <w:name w:val="4903A60F50A243FF82DF65677A54ACD4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4">
    <w:name w:val="76630E099616467B8CBC709248BF5BEA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4">
    <w:name w:val="BCFF51971D1844A1BD69A45F2F5E3C56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5">
    <w:name w:val="92CF403025754DF2B502E7CB553BD4DE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4">
    <w:name w:val="49EA3964A8D54388916822417DD3F931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4">
    <w:name w:val="FA0196C37B154E089AA9C7A0F4C81BCD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297077FC85A44BB7B4F222438936935D54">
    <w:name w:val="297077FC85A44BB7B4F222438936935D54"/>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1">
    <w:name w:val="D3991767B83B4731B6D51570CFF94F6041"/>
    <w:rsid w:val="00253520"/>
    <w:pPr>
      <w:spacing w:after="0" w:line="240" w:lineRule="auto"/>
    </w:pPr>
    <w:rPr>
      <w:rFonts w:ascii="Arial" w:eastAsiaTheme="majorEastAsia" w:hAnsi="Arial" w:cs="Arial"/>
      <w:sz w:val="20"/>
      <w:szCs w:val="20"/>
    </w:rPr>
  </w:style>
  <w:style w:type="paragraph" w:customStyle="1" w:styleId="552456FA5C224F9490E2CDA09365AA1638">
    <w:name w:val="552456FA5C224F9490E2CDA09365AA1638"/>
    <w:rsid w:val="00253520"/>
    <w:pPr>
      <w:spacing w:after="0" w:line="240" w:lineRule="auto"/>
    </w:pPr>
    <w:rPr>
      <w:rFonts w:ascii="Arial" w:eastAsiaTheme="majorEastAsia" w:hAnsi="Arial" w:cs="Arial"/>
      <w:sz w:val="20"/>
      <w:szCs w:val="20"/>
    </w:rPr>
  </w:style>
  <w:style w:type="paragraph" w:customStyle="1" w:styleId="515EB15CF2A3492F81AF0A152C3257CC38">
    <w:name w:val="515EB15CF2A3492F81AF0A152C3257CC38"/>
    <w:rsid w:val="00253520"/>
    <w:pPr>
      <w:spacing w:after="0" w:line="240" w:lineRule="auto"/>
    </w:pPr>
    <w:rPr>
      <w:rFonts w:ascii="Arial" w:eastAsiaTheme="majorEastAsia" w:hAnsi="Arial" w:cs="Arial"/>
      <w:sz w:val="20"/>
      <w:szCs w:val="20"/>
    </w:rPr>
  </w:style>
  <w:style w:type="paragraph" w:customStyle="1" w:styleId="C6C618DCBB88409084868C556770596941">
    <w:name w:val="C6C618DCBB88409084868C556770596941"/>
    <w:rsid w:val="00253520"/>
    <w:pPr>
      <w:spacing w:after="0" w:line="240" w:lineRule="auto"/>
    </w:pPr>
    <w:rPr>
      <w:rFonts w:ascii="Arial" w:eastAsiaTheme="majorEastAsia" w:hAnsi="Arial" w:cs="Arial"/>
      <w:sz w:val="20"/>
      <w:szCs w:val="20"/>
    </w:rPr>
  </w:style>
  <w:style w:type="paragraph" w:customStyle="1" w:styleId="6F095236AA49493F846C5330AD839D0D38">
    <w:name w:val="6F095236AA49493F846C5330AD839D0D38"/>
    <w:rsid w:val="00253520"/>
    <w:pPr>
      <w:spacing w:after="0" w:line="240" w:lineRule="auto"/>
    </w:pPr>
    <w:rPr>
      <w:rFonts w:ascii="Arial" w:eastAsiaTheme="majorEastAsia" w:hAnsi="Arial" w:cs="Arial"/>
      <w:sz w:val="20"/>
      <w:szCs w:val="20"/>
    </w:rPr>
  </w:style>
  <w:style w:type="paragraph" w:customStyle="1" w:styleId="F987B99467CC47A7A4A7B999167384DF70">
    <w:name w:val="F987B99467CC47A7A4A7B999167384DF70"/>
    <w:rsid w:val="00253520"/>
    <w:pPr>
      <w:spacing w:after="0" w:line="240" w:lineRule="auto"/>
    </w:pPr>
    <w:rPr>
      <w:rFonts w:ascii="Arial" w:eastAsiaTheme="majorEastAsia" w:hAnsi="Arial" w:cs="Arial"/>
      <w:sz w:val="20"/>
      <w:szCs w:val="20"/>
    </w:rPr>
  </w:style>
  <w:style w:type="paragraph" w:customStyle="1" w:styleId="D42FA08E6BB4460F81F7789842FC1DAB50">
    <w:name w:val="D42FA08E6BB4460F81F7789842FC1DAB50"/>
    <w:rsid w:val="00253520"/>
    <w:pPr>
      <w:spacing w:after="0" w:line="240" w:lineRule="auto"/>
    </w:pPr>
    <w:rPr>
      <w:rFonts w:ascii="Arial" w:eastAsiaTheme="majorEastAsia" w:hAnsi="Arial" w:cs="Arial"/>
      <w:sz w:val="20"/>
      <w:szCs w:val="20"/>
    </w:rPr>
  </w:style>
  <w:style w:type="paragraph" w:customStyle="1" w:styleId="E48A412A26954A529E2E0C756F9B310E47">
    <w:name w:val="E48A412A26954A529E2E0C756F9B310E47"/>
    <w:rsid w:val="00253520"/>
    <w:pPr>
      <w:spacing w:after="0" w:line="240" w:lineRule="auto"/>
    </w:pPr>
    <w:rPr>
      <w:rFonts w:ascii="Arial" w:eastAsiaTheme="majorEastAsia" w:hAnsi="Arial" w:cs="Arial"/>
      <w:sz w:val="20"/>
      <w:szCs w:val="20"/>
    </w:rPr>
  </w:style>
  <w:style w:type="paragraph" w:customStyle="1" w:styleId="FF1DBC2CC8B24C778760427CD727F9B750">
    <w:name w:val="FF1DBC2CC8B24C778760427CD727F9B750"/>
    <w:rsid w:val="00253520"/>
    <w:pPr>
      <w:spacing w:after="0" w:line="240" w:lineRule="auto"/>
    </w:pPr>
    <w:rPr>
      <w:rFonts w:ascii="Arial" w:eastAsiaTheme="majorEastAsia" w:hAnsi="Arial" w:cs="Arial"/>
      <w:sz w:val="20"/>
      <w:szCs w:val="20"/>
    </w:rPr>
  </w:style>
  <w:style w:type="paragraph" w:customStyle="1" w:styleId="72E65038DA7C47D5BFEFC94BD2A2C45C50">
    <w:name w:val="72E65038DA7C47D5BFEFC94BD2A2C45C50"/>
    <w:rsid w:val="00253520"/>
    <w:pPr>
      <w:spacing w:after="0" w:line="240" w:lineRule="auto"/>
    </w:pPr>
    <w:rPr>
      <w:rFonts w:ascii="Arial" w:eastAsia="Times New Roman" w:hAnsi="Arial" w:cs="Arial"/>
      <w:sz w:val="20"/>
      <w:szCs w:val="20"/>
    </w:rPr>
  </w:style>
  <w:style w:type="paragraph" w:customStyle="1" w:styleId="820F68DB328D42A2ACB5E56FC915D94D47">
    <w:name w:val="820F68DB328D42A2ACB5E56FC915D94D47"/>
    <w:rsid w:val="00253520"/>
    <w:pPr>
      <w:spacing w:after="0" w:line="240" w:lineRule="auto"/>
    </w:pPr>
    <w:rPr>
      <w:rFonts w:ascii="Arial" w:eastAsia="Times New Roman" w:hAnsi="Arial" w:cs="Arial"/>
      <w:sz w:val="20"/>
      <w:szCs w:val="20"/>
    </w:rPr>
  </w:style>
  <w:style w:type="paragraph" w:customStyle="1" w:styleId="8209B139D7FB4B0594ED5B95A1D8B29547">
    <w:name w:val="8209B139D7FB4B0594ED5B95A1D8B29547"/>
    <w:rsid w:val="00253520"/>
    <w:pPr>
      <w:spacing w:after="0" w:line="240" w:lineRule="auto"/>
    </w:pPr>
    <w:rPr>
      <w:rFonts w:ascii="Arial" w:eastAsia="Times New Roman" w:hAnsi="Arial" w:cs="Arial"/>
      <w:sz w:val="20"/>
      <w:szCs w:val="20"/>
    </w:rPr>
  </w:style>
  <w:style w:type="paragraph" w:customStyle="1" w:styleId="03B7CB8FB5794C778BC94A0650A067B847">
    <w:name w:val="03B7CB8FB5794C778BC94A0650A067B847"/>
    <w:rsid w:val="00253520"/>
    <w:pPr>
      <w:spacing w:after="0" w:line="240" w:lineRule="auto"/>
    </w:pPr>
    <w:rPr>
      <w:rFonts w:ascii="Arial" w:eastAsia="Times New Roman" w:hAnsi="Arial" w:cs="Arial"/>
      <w:sz w:val="20"/>
      <w:szCs w:val="20"/>
    </w:rPr>
  </w:style>
  <w:style w:type="paragraph" w:customStyle="1" w:styleId="E3B5050830C64C8F8DAFA4F9A5E99FA447">
    <w:name w:val="E3B5050830C64C8F8DAFA4F9A5E99FA447"/>
    <w:rsid w:val="00253520"/>
    <w:pPr>
      <w:spacing w:after="0" w:line="240" w:lineRule="auto"/>
    </w:pPr>
    <w:rPr>
      <w:rFonts w:ascii="Arial" w:eastAsiaTheme="majorEastAsia" w:hAnsi="Arial" w:cs="Arial"/>
      <w:sz w:val="20"/>
      <w:szCs w:val="20"/>
    </w:rPr>
  </w:style>
  <w:style w:type="paragraph" w:customStyle="1" w:styleId="926D7C0618884B77A4884E6021F7225E47">
    <w:name w:val="926D7C0618884B77A4884E6021F7225E47"/>
    <w:rsid w:val="00253520"/>
    <w:pPr>
      <w:spacing w:after="0" w:line="240" w:lineRule="auto"/>
    </w:pPr>
    <w:rPr>
      <w:rFonts w:ascii="Arial" w:eastAsiaTheme="majorEastAsia" w:hAnsi="Arial" w:cs="Arial"/>
      <w:sz w:val="20"/>
      <w:szCs w:val="20"/>
    </w:rPr>
  </w:style>
  <w:style w:type="paragraph" w:customStyle="1" w:styleId="B75400B18EAA43C9BE12075DA67F048B47">
    <w:name w:val="B75400B18EAA43C9BE12075DA67F048B47"/>
    <w:rsid w:val="00253520"/>
    <w:pPr>
      <w:spacing w:after="0" w:line="240" w:lineRule="auto"/>
    </w:pPr>
    <w:rPr>
      <w:rFonts w:ascii="Arial" w:eastAsia="Times New Roman" w:hAnsi="Arial" w:cs="Arial"/>
      <w:sz w:val="20"/>
      <w:szCs w:val="20"/>
    </w:rPr>
  </w:style>
  <w:style w:type="paragraph" w:customStyle="1" w:styleId="11144F4EE9AE42B5880B7D8FFEAA2B2D21">
    <w:name w:val="11144F4EE9AE42B5880B7D8FFEAA2B2D21"/>
    <w:rsid w:val="00253520"/>
    <w:pPr>
      <w:spacing w:after="0" w:line="240" w:lineRule="auto"/>
    </w:pPr>
    <w:rPr>
      <w:rFonts w:ascii="Arial" w:eastAsia="Times New Roman" w:hAnsi="Arial" w:cs="Arial"/>
      <w:sz w:val="20"/>
      <w:szCs w:val="20"/>
    </w:rPr>
  </w:style>
  <w:style w:type="paragraph" w:customStyle="1" w:styleId="4426D9D3EAE8476AA69A485EAD5745ED21">
    <w:name w:val="4426D9D3EAE8476AA69A485EAD5745ED21"/>
    <w:rsid w:val="00253520"/>
    <w:pPr>
      <w:spacing w:after="0" w:line="240" w:lineRule="auto"/>
    </w:pPr>
    <w:rPr>
      <w:rFonts w:ascii="Arial" w:eastAsia="Times New Roman" w:hAnsi="Arial" w:cs="Arial"/>
      <w:sz w:val="20"/>
      <w:szCs w:val="20"/>
    </w:rPr>
  </w:style>
  <w:style w:type="paragraph" w:customStyle="1" w:styleId="30286032CC5447819E47A2DE8959A65B47">
    <w:name w:val="30286032CC5447819E47A2DE8959A65B47"/>
    <w:rsid w:val="00253520"/>
    <w:pPr>
      <w:spacing w:after="0" w:line="240" w:lineRule="auto"/>
    </w:pPr>
    <w:rPr>
      <w:rFonts w:ascii="Arial" w:eastAsia="Times New Roman" w:hAnsi="Arial" w:cs="Arial"/>
      <w:sz w:val="20"/>
      <w:szCs w:val="20"/>
    </w:rPr>
  </w:style>
  <w:style w:type="paragraph" w:customStyle="1" w:styleId="08ACF728DDBA4944A76E1831249EBB8863">
    <w:name w:val="08ACF728DDBA4944A76E1831249EBB8863"/>
    <w:rsid w:val="00253520"/>
    <w:pPr>
      <w:spacing w:after="0" w:line="240" w:lineRule="auto"/>
    </w:pPr>
    <w:rPr>
      <w:rFonts w:ascii="Arial" w:eastAsiaTheme="majorEastAsia" w:hAnsi="Arial" w:cs="Arial"/>
      <w:sz w:val="20"/>
      <w:szCs w:val="20"/>
    </w:rPr>
  </w:style>
  <w:style w:type="paragraph" w:customStyle="1" w:styleId="E34DE01B4EF742879D3BFD1BC29E7D0A69">
    <w:name w:val="E34DE01B4EF742879D3BFD1BC29E7D0A69"/>
    <w:rsid w:val="00253520"/>
    <w:pPr>
      <w:spacing w:after="0" w:line="240" w:lineRule="auto"/>
    </w:pPr>
    <w:rPr>
      <w:rFonts w:ascii="Arial" w:eastAsiaTheme="majorEastAsia" w:hAnsi="Arial" w:cs="Arial"/>
      <w:sz w:val="20"/>
      <w:szCs w:val="20"/>
    </w:rPr>
  </w:style>
  <w:style w:type="paragraph" w:customStyle="1" w:styleId="33B28FD06DD54437A6FDDC52A328B64335">
    <w:name w:val="33B28FD06DD54437A6FDDC52A328B643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6">
    <w:name w:val="96EECFBC80A449658D0B0C8E8B4CC6BE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6">
    <w:name w:val="FF219F1503454EA09F6E71C0B84444F7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6">
    <w:name w:val="4903A60F50A243FF82DF65677A54ACD4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5">
    <w:name w:val="76630E099616467B8CBC709248BF5BEA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5">
    <w:name w:val="BCFF51971D1844A1BD69A45F2F5E3C56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6">
    <w:name w:val="92CF403025754DF2B502E7CB553BD4DE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5">
    <w:name w:val="49EA3964A8D54388916822417DD3F931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5">
    <w:name w:val="FA0196C37B154E089AA9C7A0F4C81BCD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4">
    <w:name w:val="FA9FD3FA60B2474CA6A8A326F4DFD99224"/>
    <w:rsid w:val="00253520"/>
    <w:pPr>
      <w:spacing w:before="60" w:after="60" w:line="240" w:lineRule="auto"/>
    </w:pPr>
    <w:rPr>
      <w:rFonts w:ascii="Arial" w:eastAsia="Times New Roman" w:hAnsi="Arial" w:cs="Arial"/>
      <w:sz w:val="20"/>
      <w:szCs w:val="20"/>
    </w:rPr>
  </w:style>
  <w:style w:type="paragraph" w:customStyle="1" w:styleId="6973D71DF5264F4AAFDF52545E921CA77">
    <w:name w:val="6973D71DF5264F4AAFDF52545E921CA77"/>
    <w:rsid w:val="00253520"/>
    <w:pPr>
      <w:spacing w:before="60" w:after="60" w:line="240" w:lineRule="auto"/>
    </w:pPr>
    <w:rPr>
      <w:rFonts w:ascii="Arial" w:eastAsia="Times New Roman" w:hAnsi="Arial" w:cs="Arial"/>
      <w:sz w:val="20"/>
      <w:szCs w:val="20"/>
    </w:rPr>
  </w:style>
  <w:style w:type="paragraph" w:customStyle="1" w:styleId="B6DBBB1AE56140D7A9DC61D6930434584">
    <w:name w:val="B6DBBB1AE56140D7A9DC61D6930434584"/>
    <w:rsid w:val="00253520"/>
    <w:pPr>
      <w:spacing w:before="60" w:after="60" w:line="240" w:lineRule="auto"/>
    </w:pPr>
    <w:rPr>
      <w:rFonts w:ascii="Arial" w:eastAsia="Times New Roman" w:hAnsi="Arial" w:cs="Arial"/>
      <w:sz w:val="20"/>
      <w:szCs w:val="20"/>
    </w:rPr>
  </w:style>
  <w:style w:type="paragraph" w:customStyle="1" w:styleId="E9E7B2857B83409B8E6B9F108B3B01986">
    <w:name w:val="E9E7B2857B83409B8E6B9F108B3B01986"/>
    <w:rsid w:val="00253520"/>
    <w:pPr>
      <w:spacing w:before="60" w:after="60" w:line="240" w:lineRule="auto"/>
    </w:pPr>
    <w:rPr>
      <w:rFonts w:ascii="Arial" w:eastAsia="Times New Roman" w:hAnsi="Arial" w:cs="Arial"/>
      <w:sz w:val="20"/>
      <w:szCs w:val="20"/>
    </w:rPr>
  </w:style>
  <w:style w:type="paragraph" w:customStyle="1" w:styleId="390D53170A804C4D97430A387440F30D5">
    <w:name w:val="390D53170A804C4D97430A387440F30D5"/>
    <w:rsid w:val="00253520"/>
    <w:pPr>
      <w:spacing w:before="60" w:after="60" w:line="240" w:lineRule="auto"/>
    </w:pPr>
    <w:rPr>
      <w:rFonts w:ascii="Arial" w:eastAsia="Times New Roman" w:hAnsi="Arial" w:cs="Arial"/>
      <w:sz w:val="20"/>
      <w:szCs w:val="20"/>
    </w:rPr>
  </w:style>
  <w:style w:type="paragraph" w:customStyle="1" w:styleId="E274A09E9333404F8902F3D7E47CE13253">
    <w:name w:val="E274A09E9333404F8902F3D7E47CE1325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3">
    <w:name w:val="E6851BDE229342BB89A5F09EF9E9B3BE5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7">
    <w:name w:val="66174426957841C682E6294BEDCB27CB1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8">
    <w:name w:val="D262BC7924AD4425B5FFF6F4DAE27AC68"/>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AB85675358AE4BA080ED8D151658446C">
    <w:name w:val="AB85675358AE4BA080ED8D151658446C"/>
    <w:rsid w:val="006F612B"/>
  </w:style>
  <w:style w:type="paragraph" w:customStyle="1" w:styleId="F66F03D303F6480AAF42888453FBF008">
    <w:name w:val="F66F03D303F6480AAF42888453FBF008"/>
    <w:rsid w:val="006F612B"/>
  </w:style>
  <w:style w:type="paragraph" w:customStyle="1" w:styleId="FE937F24CDBA4A1E9C7698CAC3606AD1">
    <w:name w:val="FE937F24CDBA4A1E9C7698CAC3606AD1"/>
    <w:rsid w:val="006F612B"/>
  </w:style>
  <w:style w:type="paragraph" w:customStyle="1" w:styleId="1068F1038310493FB09316E7983BAE7B">
    <w:name w:val="1068F1038310493FB09316E7983BAE7B"/>
    <w:rsid w:val="006F612B"/>
  </w:style>
  <w:style w:type="paragraph" w:customStyle="1" w:styleId="16BA5BC7AC7D4296BDE7118ABE885D7F">
    <w:name w:val="16BA5BC7AC7D4296BDE7118ABE885D7F"/>
    <w:rsid w:val="006F612B"/>
  </w:style>
  <w:style w:type="paragraph" w:customStyle="1" w:styleId="B78C50581CA94AEE8832C915BE278B54">
    <w:name w:val="B78C50581CA94AEE8832C915BE278B54"/>
    <w:rsid w:val="006F612B"/>
  </w:style>
  <w:style w:type="paragraph" w:customStyle="1" w:styleId="28FEC2AA7DF2492A8D86BAEB431DD368">
    <w:name w:val="28FEC2AA7DF2492A8D86BAEB431DD368"/>
    <w:rsid w:val="006F612B"/>
  </w:style>
  <w:style w:type="paragraph" w:customStyle="1" w:styleId="8A280CFD285F4DB1B8FBD152B26C0E45">
    <w:name w:val="8A280CFD285F4DB1B8FBD152B26C0E45"/>
    <w:rsid w:val="006F612B"/>
  </w:style>
  <w:style w:type="paragraph" w:customStyle="1" w:styleId="EC4F575F768843B8BA31A98D6BAE0F0A">
    <w:name w:val="EC4F575F768843B8BA31A98D6BAE0F0A"/>
    <w:rsid w:val="006F612B"/>
  </w:style>
  <w:style w:type="paragraph" w:customStyle="1" w:styleId="82841A9EAF8A47B78E1CD19B8467E171">
    <w:name w:val="82841A9EAF8A47B78E1CD19B8467E171"/>
    <w:rsid w:val="006F612B"/>
  </w:style>
  <w:style w:type="paragraph" w:customStyle="1" w:styleId="231F3F82C1B74CF584792BECF8BB01EE">
    <w:name w:val="231F3F82C1B74CF584792BECF8BB01EE"/>
    <w:rsid w:val="006F612B"/>
  </w:style>
  <w:style w:type="paragraph" w:customStyle="1" w:styleId="3EBCB371E92F403889696925986D244D">
    <w:name w:val="3EBCB371E92F403889696925986D244D"/>
    <w:rsid w:val="006F612B"/>
  </w:style>
  <w:style w:type="paragraph" w:customStyle="1" w:styleId="F0CE0E5B43714B08A5A0959DC228EE67">
    <w:name w:val="F0CE0E5B43714B08A5A0959DC228EE67"/>
    <w:rsid w:val="006F612B"/>
  </w:style>
  <w:style w:type="paragraph" w:customStyle="1" w:styleId="61F9BB582C2349328F4D94A12ED63D1F">
    <w:name w:val="61F9BB582C2349328F4D94A12ED63D1F"/>
    <w:rsid w:val="006F612B"/>
  </w:style>
  <w:style w:type="paragraph" w:customStyle="1" w:styleId="63B54908636A4D8797D367EED4358C50">
    <w:name w:val="63B54908636A4D8797D367EED4358C50"/>
    <w:rsid w:val="006F612B"/>
  </w:style>
  <w:style w:type="paragraph" w:customStyle="1" w:styleId="2A04936005A345989E10516CFE606C51">
    <w:name w:val="2A04936005A345989E10516CFE606C51"/>
    <w:rsid w:val="006F612B"/>
  </w:style>
  <w:style w:type="paragraph" w:customStyle="1" w:styleId="4DD10D50976446F1AC962FA572AAC43D">
    <w:name w:val="4DD10D50976446F1AC962FA572AAC43D"/>
    <w:rsid w:val="006F612B"/>
  </w:style>
  <w:style w:type="paragraph" w:customStyle="1" w:styleId="0D48127B9B29417FA8CCAE1673344D01">
    <w:name w:val="0D48127B9B29417FA8CCAE1673344D01"/>
    <w:rsid w:val="006F612B"/>
  </w:style>
  <w:style w:type="paragraph" w:customStyle="1" w:styleId="05D2D78DD6DD43CA9306FEE23901C7DE">
    <w:name w:val="05D2D78DD6DD43CA9306FEE23901C7DE"/>
    <w:rsid w:val="006F612B"/>
  </w:style>
  <w:style w:type="paragraph" w:customStyle="1" w:styleId="E0F5CE4D57D14AFE9FC993C4B894EC60">
    <w:name w:val="E0F5CE4D57D14AFE9FC993C4B894EC60"/>
    <w:rsid w:val="006F612B"/>
  </w:style>
  <w:style w:type="paragraph" w:customStyle="1" w:styleId="95B508B703C94B518D2ED861C68E0A26">
    <w:name w:val="95B508B703C94B518D2ED861C68E0A26"/>
    <w:rsid w:val="006F612B"/>
  </w:style>
  <w:style w:type="paragraph" w:customStyle="1" w:styleId="13D4FAF1FD03404984EA805BF43B8ABC">
    <w:name w:val="13D4FAF1FD03404984EA805BF43B8ABC"/>
    <w:rsid w:val="006F612B"/>
  </w:style>
  <w:style w:type="paragraph" w:customStyle="1" w:styleId="A19F7030A7214E38B5D82AA782A65843">
    <w:name w:val="A19F7030A7214E38B5D82AA782A65843"/>
    <w:rsid w:val="006F612B"/>
  </w:style>
  <w:style w:type="paragraph" w:customStyle="1" w:styleId="3BF59DB4DDBF487783F7190AC4D16EF0">
    <w:name w:val="3BF59DB4DDBF487783F7190AC4D16EF0"/>
    <w:rsid w:val="006F612B"/>
  </w:style>
  <w:style w:type="paragraph" w:customStyle="1" w:styleId="004813F6682A48B994D8DB9831AA695D">
    <w:name w:val="004813F6682A48B994D8DB9831AA695D"/>
    <w:rsid w:val="006F612B"/>
  </w:style>
  <w:style w:type="paragraph" w:customStyle="1" w:styleId="F0C0BD8655D5458B9C4D45E260BA105E">
    <w:name w:val="F0C0BD8655D5458B9C4D45E260BA105E"/>
    <w:rsid w:val="006F612B"/>
  </w:style>
  <w:style w:type="paragraph" w:customStyle="1" w:styleId="AD8A10081497462E84F2A5EC5C1D5932">
    <w:name w:val="AD8A10081497462E84F2A5EC5C1D5932"/>
    <w:rsid w:val="006F612B"/>
  </w:style>
  <w:style w:type="paragraph" w:customStyle="1" w:styleId="51F3F673F5BC4FAA9A74421069624EA4">
    <w:name w:val="51F3F673F5BC4FAA9A74421069624EA4"/>
    <w:rsid w:val="006F612B"/>
  </w:style>
  <w:style w:type="paragraph" w:customStyle="1" w:styleId="4EB6DC884EE54EB1B79D780EEF8B6908">
    <w:name w:val="4EB6DC884EE54EB1B79D780EEF8B6908"/>
    <w:rsid w:val="006F612B"/>
  </w:style>
  <w:style w:type="paragraph" w:customStyle="1" w:styleId="424FE3CCA9AB4904949E5297102E4A8E">
    <w:name w:val="424FE3CCA9AB4904949E5297102E4A8E"/>
    <w:rsid w:val="006F612B"/>
  </w:style>
  <w:style w:type="paragraph" w:customStyle="1" w:styleId="DA68B4CD9299455C926195EC0DE57D42">
    <w:name w:val="DA68B4CD9299455C926195EC0DE57D42"/>
    <w:rsid w:val="006F612B"/>
  </w:style>
  <w:style w:type="paragraph" w:customStyle="1" w:styleId="2C3D1A3DC4104093BDB86238E0AB6D9C">
    <w:name w:val="2C3D1A3DC4104093BDB86238E0AB6D9C"/>
    <w:rsid w:val="006F612B"/>
  </w:style>
  <w:style w:type="paragraph" w:customStyle="1" w:styleId="0999384809E248189CA22066E55DC87D">
    <w:name w:val="0999384809E248189CA22066E55DC87D"/>
    <w:rsid w:val="006F612B"/>
  </w:style>
  <w:style w:type="paragraph" w:customStyle="1" w:styleId="02577A77DB04491BBA6F77AC54CF0104">
    <w:name w:val="02577A77DB04491BBA6F77AC54CF0104"/>
    <w:rsid w:val="006F612B"/>
  </w:style>
  <w:style w:type="paragraph" w:customStyle="1" w:styleId="27A7AF3EADC54005B2078DB459919579">
    <w:name w:val="27A7AF3EADC54005B2078DB459919579"/>
    <w:rsid w:val="006F612B"/>
  </w:style>
  <w:style w:type="paragraph" w:customStyle="1" w:styleId="FFBBBE93A98D40FAAA0A09D970BB4418">
    <w:name w:val="FFBBBE93A98D40FAAA0A09D970BB4418"/>
    <w:rsid w:val="006F612B"/>
  </w:style>
  <w:style w:type="paragraph" w:customStyle="1" w:styleId="EF530C976E064CF8ABD4F03E7240DAB2">
    <w:name w:val="EF530C976E064CF8ABD4F03E7240DAB2"/>
    <w:rsid w:val="006F612B"/>
  </w:style>
  <w:style w:type="paragraph" w:customStyle="1" w:styleId="38D705302A4046B6925C6793F94D50F4">
    <w:name w:val="38D705302A4046B6925C6793F94D50F4"/>
    <w:rsid w:val="006F612B"/>
  </w:style>
  <w:style w:type="paragraph" w:customStyle="1" w:styleId="BB28CD7311E8483EB8D691A272AC26C9">
    <w:name w:val="BB28CD7311E8483EB8D691A272AC26C9"/>
    <w:rsid w:val="006F612B"/>
  </w:style>
  <w:style w:type="paragraph" w:customStyle="1" w:styleId="D8378E8EBFEC48D79EE55580A934D428">
    <w:name w:val="D8378E8EBFEC48D79EE55580A934D428"/>
    <w:rsid w:val="006F612B"/>
  </w:style>
  <w:style w:type="paragraph" w:customStyle="1" w:styleId="546A5F14265341059BEC9B4158D3B575">
    <w:name w:val="546A5F14265341059BEC9B4158D3B575"/>
    <w:rsid w:val="006F612B"/>
  </w:style>
  <w:style w:type="paragraph" w:customStyle="1" w:styleId="B99E0B01848446C48CB4E9B6045DAE27">
    <w:name w:val="B99E0B01848446C48CB4E9B6045DAE27"/>
    <w:rsid w:val="006F612B"/>
  </w:style>
  <w:style w:type="paragraph" w:customStyle="1" w:styleId="6762EA0F21A9434495690F88964D5BF9">
    <w:name w:val="6762EA0F21A9434495690F88964D5BF9"/>
    <w:rsid w:val="006F612B"/>
  </w:style>
  <w:style w:type="paragraph" w:customStyle="1" w:styleId="5064309D79B84638A5CFD40C7F16BE90">
    <w:name w:val="5064309D79B84638A5CFD40C7F16BE90"/>
    <w:rsid w:val="006F612B"/>
  </w:style>
  <w:style w:type="paragraph" w:customStyle="1" w:styleId="FCD89A5339004E5394FBEB3030F54E44">
    <w:name w:val="FCD89A5339004E5394FBEB3030F54E44"/>
    <w:rsid w:val="006F612B"/>
  </w:style>
  <w:style w:type="paragraph" w:customStyle="1" w:styleId="F6D2D1D877AF40FC8B178F582D7E8B64">
    <w:name w:val="F6D2D1D877AF40FC8B178F582D7E8B64"/>
    <w:rsid w:val="006F612B"/>
  </w:style>
  <w:style w:type="paragraph" w:customStyle="1" w:styleId="6C1B824F98994457A74FF7EDCD6AB3AD">
    <w:name w:val="6C1B824F98994457A74FF7EDCD6AB3AD"/>
    <w:rsid w:val="006F612B"/>
  </w:style>
  <w:style w:type="paragraph" w:customStyle="1" w:styleId="F89E9D1C42AD40ECA8E95A9E8F8EA692">
    <w:name w:val="F89E9D1C42AD40ECA8E95A9E8F8EA692"/>
    <w:rsid w:val="006F612B"/>
  </w:style>
  <w:style w:type="paragraph" w:customStyle="1" w:styleId="C4717684B1D74C5883920EE059AD6C53">
    <w:name w:val="C4717684B1D74C5883920EE059AD6C53"/>
    <w:rsid w:val="006F612B"/>
  </w:style>
  <w:style w:type="paragraph" w:customStyle="1" w:styleId="1C487179371C430296CD520BF715ABD9">
    <w:name w:val="1C487179371C430296CD520BF715ABD9"/>
    <w:rsid w:val="006F612B"/>
  </w:style>
  <w:style w:type="paragraph" w:customStyle="1" w:styleId="CB86933D8A3A423195CE9D3689BD9657">
    <w:name w:val="CB86933D8A3A423195CE9D3689BD9657"/>
    <w:rsid w:val="006F612B"/>
  </w:style>
  <w:style w:type="paragraph" w:customStyle="1" w:styleId="4653F7EFA0204EF08AE35F31485C53A4">
    <w:name w:val="4653F7EFA0204EF08AE35F31485C53A4"/>
    <w:rsid w:val="006F612B"/>
  </w:style>
  <w:style w:type="paragraph" w:customStyle="1" w:styleId="D0E6E12F82A04DBFAB967A919B490504">
    <w:name w:val="D0E6E12F82A04DBFAB967A919B490504"/>
    <w:rsid w:val="006F612B"/>
  </w:style>
  <w:style w:type="paragraph" w:customStyle="1" w:styleId="5FBE247316C743EBB0CC262552B5E251">
    <w:name w:val="5FBE247316C743EBB0CC262552B5E251"/>
    <w:rsid w:val="006F612B"/>
  </w:style>
  <w:style w:type="paragraph" w:customStyle="1" w:styleId="DABBE66A35B14DFEB5830BD8DC6EB750">
    <w:name w:val="DABBE66A35B14DFEB5830BD8DC6EB750"/>
    <w:rsid w:val="006F612B"/>
  </w:style>
  <w:style w:type="paragraph" w:customStyle="1" w:styleId="7272E8FE4A404B31B572CD53066DA19E">
    <w:name w:val="7272E8FE4A404B31B572CD53066DA19E"/>
    <w:rsid w:val="006F612B"/>
  </w:style>
  <w:style w:type="paragraph" w:customStyle="1" w:styleId="DEB8FF8806EA4FBF82A67B2485B52F36">
    <w:name w:val="DEB8FF8806EA4FBF82A67B2485B52F36"/>
    <w:rsid w:val="006F612B"/>
  </w:style>
  <w:style w:type="paragraph" w:customStyle="1" w:styleId="692FE0D39FC247818E9B4C060F59641A">
    <w:name w:val="692FE0D39FC247818E9B4C060F59641A"/>
    <w:rsid w:val="006F612B"/>
  </w:style>
  <w:style w:type="paragraph" w:customStyle="1" w:styleId="F8079546EB39404AAD6D16052997E1BE">
    <w:name w:val="F8079546EB39404AAD6D16052997E1BE"/>
    <w:rsid w:val="006F612B"/>
  </w:style>
  <w:style w:type="paragraph" w:customStyle="1" w:styleId="01A3C5012368418D99345D55F0C0CD17">
    <w:name w:val="01A3C5012368418D99345D55F0C0CD17"/>
    <w:rsid w:val="006F612B"/>
  </w:style>
  <w:style w:type="paragraph" w:customStyle="1" w:styleId="7D29A96E48CF4B5CAF8B51C709BB0BB1">
    <w:name w:val="7D29A96E48CF4B5CAF8B51C709BB0BB1"/>
    <w:rsid w:val="006F612B"/>
  </w:style>
  <w:style w:type="paragraph" w:customStyle="1" w:styleId="1118B423C0F74E32927EA783232AB208">
    <w:name w:val="1118B423C0F74E32927EA783232AB208"/>
    <w:rsid w:val="006F612B"/>
  </w:style>
  <w:style w:type="paragraph" w:customStyle="1" w:styleId="4E82177D860A4BE7B4AD7AE416305AAA">
    <w:name w:val="4E82177D860A4BE7B4AD7AE416305AAA"/>
    <w:rsid w:val="006F612B"/>
  </w:style>
  <w:style w:type="paragraph" w:customStyle="1" w:styleId="1FF5DB1630984055AB9F704B04CD2119">
    <w:name w:val="1FF5DB1630984055AB9F704B04CD2119"/>
    <w:rsid w:val="006F612B"/>
  </w:style>
  <w:style w:type="paragraph" w:customStyle="1" w:styleId="AD5535D20A7F4A60B2556E61098BB048">
    <w:name w:val="AD5535D20A7F4A60B2556E61098BB048"/>
    <w:rsid w:val="006F612B"/>
  </w:style>
  <w:style w:type="paragraph" w:customStyle="1" w:styleId="471835F8250F4AA28934A750220E62F5">
    <w:name w:val="471835F8250F4AA28934A750220E62F5"/>
    <w:rsid w:val="006F612B"/>
  </w:style>
  <w:style w:type="paragraph" w:customStyle="1" w:styleId="21AC2FB766F64F93BF25CA34DBC80154">
    <w:name w:val="21AC2FB766F64F93BF25CA34DBC80154"/>
    <w:rsid w:val="006F612B"/>
  </w:style>
  <w:style w:type="paragraph" w:customStyle="1" w:styleId="13929F0F81E541F1A3D74CAE611FE40F">
    <w:name w:val="13929F0F81E541F1A3D74CAE611FE40F"/>
    <w:rsid w:val="006F612B"/>
  </w:style>
  <w:style w:type="paragraph" w:customStyle="1" w:styleId="19227E34542240D0BE5847EB56FC5847">
    <w:name w:val="19227E34542240D0BE5847EB56FC5847"/>
    <w:rsid w:val="006F612B"/>
  </w:style>
  <w:style w:type="paragraph" w:customStyle="1" w:styleId="4835DB4556774D079CCBA1341B69DEC8">
    <w:name w:val="4835DB4556774D079CCBA1341B69DEC8"/>
    <w:rsid w:val="006F612B"/>
  </w:style>
  <w:style w:type="paragraph" w:customStyle="1" w:styleId="C3F5FC8569BC4CBFA457A20DC2DDA839">
    <w:name w:val="C3F5FC8569BC4CBFA457A20DC2DDA839"/>
    <w:rsid w:val="006F612B"/>
  </w:style>
  <w:style w:type="paragraph" w:customStyle="1" w:styleId="6FD3AAC87D084827BAA81C45586E8FE4">
    <w:name w:val="6FD3AAC87D084827BAA81C45586E8FE4"/>
    <w:rsid w:val="006F612B"/>
  </w:style>
  <w:style w:type="paragraph" w:customStyle="1" w:styleId="E7B9D2B0652044D9B47B34F393EEA20D">
    <w:name w:val="E7B9D2B0652044D9B47B34F393EEA20D"/>
    <w:rsid w:val="006F612B"/>
  </w:style>
  <w:style w:type="paragraph" w:customStyle="1" w:styleId="9A9B78776F604E0FA7B5252132028147">
    <w:name w:val="9A9B78776F604E0FA7B5252132028147"/>
    <w:rsid w:val="006F612B"/>
  </w:style>
  <w:style w:type="paragraph" w:customStyle="1" w:styleId="D0426C31EA064CB881B748A0D979927E">
    <w:name w:val="D0426C31EA064CB881B748A0D979927E"/>
    <w:rsid w:val="006F612B"/>
  </w:style>
  <w:style w:type="paragraph" w:customStyle="1" w:styleId="98AA3323F40F4D76B047275E0C609DA7">
    <w:name w:val="98AA3323F40F4D76B047275E0C609DA7"/>
    <w:rsid w:val="006F612B"/>
  </w:style>
  <w:style w:type="paragraph" w:customStyle="1" w:styleId="28A2E1B66EA749FCBEE85101F4103B5B">
    <w:name w:val="28A2E1B66EA749FCBEE85101F4103B5B"/>
    <w:rsid w:val="006F612B"/>
  </w:style>
  <w:style w:type="paragraph" w:customStyle="1" w:styleId="3F3DC43ACF6F431F852B2D1ED142C220">
    <w:name w:val="3F3DC43ACF6F431F852B2D1ED142C220"/>
    <w:rsid w:val="006F612B"/>
  </w:style>
  <w:style w:type="paragraph" w:customStyle="1" w:styleId="2887EF50EFA9490C8A64CBC891B539B3">
    <w:name w:val="2887EF50EFA9490C8A64CBC891B539B3"/>
    <w:rsid w:val="006F612B"/>
  </w:style>
  <w:style w:type="paragraph" w:customStyle="1" w:styleId="51764473713D48E68BB200A0BD884B5B">
    <w:name w:val="51764473713D48E68BB200A0BD884B5B"/>
    <w:rsid w:val="006F612B"/>
  </w:style>
  <w:style w:type="paragraph" w:customStyle="1" w:styleId="F6C996465D6E4710AF53273142F24E93">
    <w:name w:val="F6C996465D6E4710AF53273142F24E93"/>
    <w:rsid w:val="006F612B"/>
  </w:style>
  <w:style w:type="paragraph" w:customStyle="1" w:styleId="57DC5D210CD349CD834AA067A4F341F0">
    <w:name w:val="57DC5D210CD349CD834AA067A4F341F0"/>
    <w:rsid w:val="006F612B"/>
  </w:style>
  <w:style w:type="paragraph" w:customStyle="1" w:styleId="DE1F946337774A9181CCD8F9B071A711">
    <w:name w:val="DE1F946337774A9181CCD8F9B071A711"/>
    <w:rsid w:val="006F612B"/>
  </w:style>
  <w:style w:type="paragraph" w:customStyle="1" w:styleId="4C16B747E5174124985D9FE895DF02EA">
    <w:name w:val="4C16B747E5174124985D9FE895DF02EA"/>
    <w:rsid w:val="006F612B"/>
  </w:style>
  <w:style w:type="paragraph" w:customStyle="1" w:styleId="E1512B6FCC01410186690F59780C9F1A">
    <w:name w:val="E1512B6FCC01410186690F59780C9F1A"/>
    <w:rsid w:val="006F612B"/>
  </w:style>
  <w:style w:type="paragraph" w:customStyle="1" w:styleId="315F2A0949C44BC786D61901BFDC3689">
    <w:name w:val="315F2A0949C44BC786D61901BFDC3689"/>
    <w:rsid w:val="006F612B"/>
  </w:style>
  <w:style w:type="paragraph" w:customStyle="1" w:styleId="D9DDBA2977A34F138223716546940A0F">
    <w:name w:val="D9DDBA2977A34F138223716546940A0F"/>
    <w:rsid w:val="006F612B"/>
  </w:style>
  <w:style w:type="paragraph" w:customStyle="1" w:styleId="297077FC85A44BB7B4F222438936935D55">
    <w:name w:val="297077FC85A44BB7B4F222438936935D55"/>
    <w:rsid w:val="004A627C"/>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2">
    <w:name w:val="D3991767B83B4731B6D51570CFF94F6042"/>
    <w:rsid w:val="004A627C"/>
    <w:pPr>
      <w:spacing w:after="0" w:line="240" w:lineRule="auto"/>
    </w:pPr>
    <w:rPr>
      <w:rFonts w:ascii="Arial" w:eastAsiaTheme="majorEastAsia" w:hAnsi="Arial" w:cs="Arial"/>
      <w:sz w:val="20"/>
      <w:szCs w:val="20"/>
    </w:rPr>
  </w:style>
  <w:style w:type="paragraph" w:customStyle="1" w:styleId="552456FA5C224F9490E2CDA09365AA1639">
    <w:name w:val="552456FA5C224F9490E2CDA09365AA1639"/>
    <w:rsid w:val="004A627C"/>
    <w:pPr>
      <w:spacing w:after="0" w:line="240" w:lineRule="auto"/>
    </w:pPr>
    <w:rPr>
      <w:rFonts w:ascii="Arial" w:eastAsiaTheme="majorEastAsia" w:hAnsi="Arial" w:cs="Arial"/>
      <w:sz w:val="20"/>
      <w:szCs w:val="20"/>
    </w:rPr>
  </w:style>
  <w:style w:type="paragraph" w:customStyle="1" w:styleId="515EB15CF2A3492F81AF0A152C3257CC39">
    <w:name w:val="515EB15CF2A3492F81AF0A152C3257CC39"/>
    <w:rsid w:val="004A627C"/>
    <w:pPr>
      <w:spacing w:after="0" w:line="240" w:lineRule="auto"/>
    </w:pPr>
    <w:rPr>
      <w:rFonts w:ascii="Arial" w:eastAsiaTheme="majorEastAsia" w:hAnsi="Arial" w:cs="Arial"/>
      <w:sz w:val="20"/>
      <w:szCs w:val="20"/>
    </w:rPr>
  </w:style>
  <w:style w:type="paragraph" w:customStyle="1" w:styleId="C6C618DCBB88409084868C556770596942">
    <w:name w:val="C6C618DCBB88409084868C556770596942"/>
    <w:rsid w:val="004A627C"/>
    <w:pPr>
      <w:spacing w:after="0" w:line="240" w:lineRule="auto"/>
    </w:pPr>
    <w:rPr>
      <w:rFonts w:ascii="Arial" w:eastAsiaTheme="majorEastAsia" w:hAnsi="Arial" w:cs="Arial"/>
      <w:sz w:val="20"/>
      <w:szCs w:val="20"/>
    </w:rPr>
  </w:style>
  <w:style w:type="paragraph" w:customStyle="1" w:styleId="6F095236AA49493F846C5330AD839D0D39">
    <w:name w:val="6F095236AA49493F846C5330AD839D0D39"/>
    <w:rsid w:val="004A627C"/>
    <w:pPr>
      <w:spacing w:after="0" w:line="240" w:lineRule="auto"/>
    </w:pPr>
    <w:rPr>
      <w:rFonts w:ascii="Arial" w:eastAsiaTheme="majorEastAsia" w:hAnsi="Arial" w:cs="Arial"/>
      <w:sz w:val="20"/>
      <w:szCs w:val="20"/>
    </w:rPr>
  </w:style>
  <w:style w:type="paragraph" w:customStyle="1" w:styleId="F987B99467CC47A7A4A7B999167384DF71">
    <w:name w:val="F987B99467CC47A7A4A7B999167384DF71"/>
    <w:rsid w:val="004A627C"/>
    <w:pPr>
      <w:spacing w:after="0" w:line="240" w:lineRule="auto"/>
    </w:pPr>
    <w:rPr>
      <w:rFonts w:ascii="Arial" w:eastAsiaTheme="majorEastAsia" w:hAnsi="Arial" w:cs="Arial"/>
      <w:sz w:val="20"/>
      <w:szCs w:val="20"/>
    </w:rPr>
  </w:style>
  <w:style w:type="paragraph" w:customStyle="1" w:styleId="D42FA08E6BB4460F81F7789842FC1DAB51">
    <w:name w:val="D42FA08E6BB4460F81F7789842FC1DAB51"/>
    <w:rsid w:val="004A627C"/>
    <w:pPr>
      <w:spacing w:after="0" w:line="240" w:lineRule="auto"/>
    </w:pPr>
    <w:rPr>
      <w:rFonts w:ascii="Arial" w:eastAsiaTheme="majorEastAsia" w:hAnsi="Arial" w:cs="Arial"/>
      <w:sz w:val="20"/>
      <w:szCs w:val="20"/>
    </w:rPr>
  </w:style>
  <w:style w:type="paragraph" w:customStyle="1" w:styleId="E48A412A26954A529E2E0C756F9B310E48">
    <w:name w:val="E48A412A26954A529E2E0C756F9B310E48"/>
    <w:rsid w:val="004A627C"/>
    <w:pPr>
      <w:spacing w:after="0" w:line="240" w:lineRule="auto"/>
    </w:pPr>
    <w:rPr>
      <w:rFonts w:ascii="Arial" w:eastAsiaTheme="majorEastAsia" w:hAnsi="Arial" w:cs="Arial"/>
      <w:sz w:val="20"/>
      <w:szCs w:val="20"/>
    </w:rPr>
  </w:style>
  <w:style w:type="paragraph" w:customStyle="1" w:styleId="FF1DBC2CC8B24C778760427CD727F9B751">
    <w:name w:val="FF1DBC2CC8B24C778760427CD727F9B751"/>
    <w:rsid w:val="004A627C"/>
    <w:pPr>
      <w:spacing w:after="0" w:line="240" w:lineRule="auto"/>
    </w:pPr>
    <w:rPr>
      <w:rFonts w:ascii="Arial" w:eastAsiaTheme="majorEastAsia" w:hAnsi="Arial" w:cs="Arial"/>
      <w:sz w:val="20"/>
      <w:szCs w:val="20"/>
    </w:rPr>
  </w:style>
  <w:style w:type="paragraph" w:customStyle="1" w:styleId="72E65038DA7C47D5BFEFC94BD2A2C45C51">
    <w:name w:val="72E65038DA7C47D5BFEFC94BD2A2C45C51"/>
    <w:rsid w:val="004A627C"/>
    <w:pPr>
      <w:spacing w:after="0" w:line="240" w:lineRule="auto"/>
    </w:pPr>
    <w:rPr>
      <w:rFonts w:ascii="Arial" w:eastAsia="Times New Roman" w:hAnsi="Arial" w:cs="Arial"/>
      <w:sz w:val="20"/>
      <w:szCs w:val="20"/>
    </w:rPr>
  </w:style>
  <w:style w:type="paragraph" w:customStyle="1" w:styleId="820F68DB328D42A2ACB5E56FC915D94D48">
    <w:name w:val="820F68DB328D42A2ACB5E56FC915D94D48"/>
    <w:rsid w:val="004A627C"/>
    <w:pPr>
      <w:spacing w:after="0" w:line="240" w:lineRule="auto"/>
    </w:pPr>
    <w:rPr>
      <w:rFonts w:ascii="Arial" w:eastAsia="Times New Roman" w:hAnsi="Arial" w:cs="Arial"/>
      <w:sz w:val="20"/>
      <w:szCs w:val="20"/>
    </w:rPr>
  </w:style>
  <w:style w:type="paragraph" w:customStyle="1" w:styleId="8209B139D7FB4B0594ED5B95A1D8B29548">
    <w:name w:val="8209B139D7FB4B0594ED5B95A1D8B29548"/>
    <w:rsid w:val="004A627C"/>
    <w:pPr>
      <w:spacing w:after="0" w:line="240" w:lineRule="auto"/>
    </w:pPr>
    <w:rPr>
      <w:rFonts w:ascii="Arial" w:eastAsia="Times New Roman" w:hAnsi="Arial" w:cs="Arial"/>
      <w:sz w:val="20"/>
      <w:szCs w:val="20"/>
    </w:rPr>
  </w:style>
  <w:style w:type="paragraph" w:customStyle="1" w:styleId="03B7CB8FB5794C778BC94A0650A067B848">
    <w:name w:val="03B7CB8FB5794C778BC94A0650A067B848"/>
    <w:rsid w:val="004A627C"/>
    <w:pPr>
      <w:spacing w:after="0" w:line="240" w:lineRule="auto"/>
    </w:pPr>
    <w:rPr>
      <w:rFonts w:ascii="Arial" w:eastAsia="Times New Roman" w:hAnsi="Arial" w:cs="Arial"/>
      <w:sz w:val="20"/>
      <w:szCs w:val="20"/>
    </w:rPr>
  </w:style>
  <w:style w:type="paragraph" w:customStyle="1" w:styleId="E3B5050830C64C8F8DAFA4F9A5E99FA448">
    <w:name w:val="E3B5050830C64C8F8DAFA4F9A5E99FA448"/>
    <w:rsid w:val="004A627C"/>
    <w:pPr>
      <w:spacing w:after="0" w:line="240" w:lineRule="auto"/>
    </w:pPr>
    <w:rPr>
      <w:rFonts w:ascii="Arial" w:eastAsiaTheme="majorEastAsia" w:hAnsi="Arial" w:cs="Arial"/>
      <w:sz w:val="20"/>
      <w:szCs w:val="20"/>
    </w:rPr>
  </w:style>
  <w:style w:type="paragraph" w:customStyle="1" w:styleId="926D7C0618884B77A4884E6021F7225E48">
    <w:name w:val="926D7C0618884B77A4884E6021F7225E48"/>
    <w:rsid w:val="004A627C"/>
    <w:pPr>
      <w:spacing w:after="0" w:line="240" w:lineRule="auto"/>
    </w:pPr>
    <w:rPr>
      <w:rFonts w:ascii="Arial" w:eastAsiaTheme="majorEastAsia" w:hAnsi="Arial" w:cs="Arial"/>
      <w:sz w:val="20"/>
      <w:szCs w:val="20"/>
    </w:rPr>
  </w:style>
  <w:style w:type="paragraph" w:customStyle="1" w:styleId="B75400B18EAA43C9BE12075DA67F048B48">
    <w:name w:val="B75400B18EAA43C9BE12075DA67F048B48"/>
    <w:rsid w:val="004A627C"/>
    <w:pPr>
      <w:spacing w:after="0" w:line="240" w:lineRule="auto"/>
    </w:pPr>
    <w:rPr>
      <w:rFonts w:ascii="Arial" w:eastAsia="Times New Roman" w:hAnsi="Arial" w:cs="Arial"/>
      <w:sz w:val="20"/>
      <w:szCs w:val="20"/>
    </w:rPr>
  </w:style>
  <w:style w:type="paragraph" w:customStyle="1" w:styleId="11144F4EE9AE42B5880B7D8FFEAA2B2D22">
    <w:name w:val="11144F4EE9AE42B5880B7D8FFEAA2B2D22"/>
    <w:rsid w:val="004A627C"/>
    <w:pPr>
      <w:spacing w:after="0" w:line="240" w:lineRule="auto"/>
    </w:pPr>
    <w:rPr>
      <w:rFonts w:ascii="Arial" w:eastAsia="Times New Roman" w:hAnsi="Arial" w:cs="Arial"/>
      <w:sz w:val="20"/>
      <w:szCs w:val="20"/>
    </w:rPr>
  </w:style>
  <w:style w:type="paragraph" w:customStyle="1" w:styleId="4426D9D3EAE8476AA69A485EAD5745ED22">
    <w:name w:val="4426D9D3EAE8476AA69A485EAD5745ED22"/>
    <w:rsid w:val="004A627C"/>
    <w:pPr>
      <w:spacing w:after="0" w:line="240" w:lineRule="auto"/>
    </w:pPr>
    <w:rPr>
      <w:rFonts w:ascii="Arial" w:eastAsia="Times New Roman" w:hAnsi="Arial" w:cs="Arial"/>
      <w:sz w:val="20"/>
      <w:szCs w:val="20"/>
    </w:rPr>
  </w:style>
  <w:style w:type="paragraph" w:customStyle="1" w:styleId="30286032CC5447819E47A2DE8959A65B48">
    <w:name w:val="30286032CC5447819E47A2DE8959A65B48"/>
    <w:rsid w:val="004A627C"/>
    <w:pPr>
      <w:spacing w:after="0" w:line="240" w:lineRule="auto"/>
    </w:pPr>
    <w:rPr>
      <w:rFonts w:ascii="Arial" w:eastAsia="Times New Roman" w:hAnsi="Arial" w:cs="Arial"/>
      <w:sz w:val="20"/>
      <w:szCs w:val="20"/>
    </w:rPr>
  </w:style>
  <w:style w:type="paragraph" w:customStyle="1" w:styleId="08ACF728DDBA4944A76E1831249EBB8864">
    <w:name w:val="08ACF728DDBA4944A76E1831249EBB8864"/>
    <w:rsid w:val="004A627C"/>
    <w:pPr>
      <w:spacing w:after="0" w:line="240" w:lineRule="auto"/>
    </w:pPr>
    <w:rPr>
      <w:rFonts w:ascii="Arial" w:eastAsiaTheme="majorEastAsia" w:hAnsi="Arial" w:cs="Arial"/>
      <w:sz w:val="20"/>
      <w:szCs w:val="20"/>
    </w:rPr>
  </w:style>
  <w:style w:type="paragraph" w:customStyle="1" w:styleId="E34DE01B4EF742879D3BFD1BC29E7D0A70">
    <w:name w:val="E34DE01B4EF742879D3BFD1BC29E7D0A70"/>
    <w:rsid w:val="004A627C"/>
    <w:pPr>
      <w:spacing w:after="0" w:line="240" w:lineRule="auto"/>
    </w:pPr>
    <w:rPr>
      <w:rFonts w:ascii="Arial" w:eastAsiaTheme="majorEastAsia" w:hAnsi="Arial" w:cs="Arial"/>
      <w:sz w:val="20"/>
      <w:szCs w:val="20"/>
    </w:rPr>
  </w:style>
  <w:style w:type="paragraph" w:customStyle="1" w:styleId="33B28FD06DD54437A6FDDC52A328B64336">
    <w:name w:val="33B28FD06DD54437A6FDDC52A328B64336"/>
    <w:rsid w:val="004A627C"/>
    <w:pPr>
      <w:numPr>
        <w:numId w:val="16"/>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7">
    <w:name w:val="96EECFBC80A449658D0B0C8E8B4CC6BE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7">
    <w:name w:val="FF219F1503454EA09F6E71C0B84444F7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7">
    <w:name w:val="4903A60F50A243FF82DF65677A54ACD4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6">
    <w:name w:val="76630E099616467B8CBC709248BF5BEA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6">
    <w:name w:val="BCFF51971D1844A1BD69A45F2F5E3C56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7">
    <w:name w:val="92CF403025754DF2B502E7CB553BD4DE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6">
    <w:name w:val="49EA3964A8D54388916822417DD3F931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6">
    <w:name w:val="FA0196C37B154E089AA9C7A0F4C81BCD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1">
    <w:name w:val="AB85675358AE4BA080ED8D151658446C1"/>
    <w:rsid w:val="004A627C"/>
    <w:pPr>
      <w:spacing w:before="60" w:after="60" w:line="240" w:lineRule="auto"/>
    </w:pPr>
    <w:rPr>
      <w:rFonts w:ascii="Arial" w:eastAsia="Times New Roman" w:hAnsi="Arial" w:cs="Arial"/>
      <w:sz w:val="20"/>
      <w:szCs w:val="20"/>
    </w:rPr>
  </w:style>
  <w:style w:type="paragraph" w:customStyle="1" w:styleId="95B508B703C94B518D2ED861C68E0A261">
    <w:name w:val="95B508B703C94B518D2ED861C68E0A261"/>
    <w:rsid w:val="004A627C"/>
    <w:pPr>
      <w:spacing w:before="60" w:after="60" w:line="240" w:lineRule="auto"/>
    </w:pPr>
    <w:rPr>
      <w:rFonts w:ascii="Arial" w:eastAsia="Times New Roman" w:hAnsi="Arial" w:cs="Arial"/>
      <w:sz w:val="20"/>
      <w:szCs w:val="20"/>
    </w:rPr>
  </w:style>
  <w:style w:type="paragraph" w:customStyle="1" w:styleId="C3F5FC8569BC4CBFA457A20DC2DDA8391">
    <w:name w:val="C3F5FC8569BC4CBFA457A20DC2DDA8391"/>
    <w:rsid w:val="004A627C"/>
    <w:pPr>
      <w:spacing w:before="60" w:after="60" w:line="240" w:lineRule="auto"/>
    </w:pPr>
    <w:rPr>
      <w:rFonts w:ascii="Arial" w:eastAsia="Times New Roman" w:hAnsi="Arial" w:cs="Arial"/>
      <w:sz w:val="20"/>
      <w:szCs w:val="20"/>
    </w:rPr>
  </w:style>
  <w:style w:type="paragraph" w:customStyle="1" w:styleId="D8378E8EBFEC48D79EE55580A934D4281">
    <w:name w:val="D8378E8EBFEC48D79EE55580A934D4281"/>
    <w:rsid w:val="004A627C"/>
    <w:pPr>
      <w:spacing w:before="60" w:after="60" w:line="240" w:lineRule="auto"/>
    </w:pPr>
    <w:rPr>
      <w:rFonts w:ascii="Arial" w:eastAsia="Times New Roman" w:hAnsi="Arial" w:cs="Arial"/>
      <w:sz w:val="20"/>
      <w:szCs w:val="20"/>
    </w:rPr>
  </w:style>
  <w:style w:type="paragraph" w:customStyle="1" w:styleId="6FD3AAC87D084827BAA81C45586E8FE41">
    <w:name w:val="6FD3AAC87D084827BAA81C45586E8FE41"/>
    <w:rsid w:val="004A627C"/>
    <w:pPr>
      <w:spacing w:before="60" w:after="60" w:line="240" w:lineRule="auto"/>
    </w:pPr>
    <w:rPr>
      <w:rFonts w:ascii="Arial" w:eastAsia="Times New Roman" w:hAnsi="Arial" w:cs="Arial"/>
      <w:sz w:val="20"/>
      <w:szCs w:val="20"/>
    </w:rPr>
  </w:style>
  <w:style w:type="paragraph" w:customStyle="1" w:styleId="B99E0B01848446C48CB4E9B6045DAE271">
    <w:name w:val="B99E0B01848446C48CB4E9B6045DAE271"/>
    <w:rsid w:val="004A627C"/>
    <w:pPr>
      <w:spacing w:before="60" w:after="60" w:line="240" w:lineRule="auto"/>
    </w:pPr>
    <w:rPr>
      <w:rFonts w:ascii="Arial" w:eastAsia="Times New Roman" w:hAnsi="Arial" w:cs="Arial"/>
      <w:sz w:val="20"/>
      <w:szCs w:val="20"/>
    </w:rPr>
  </w:style>
  <w:style w:type="paragraph" w:customStyle="1" w:styleId="E7B9D2B0652044D9B47B34F393EEA20D1">
    <w:name w:val="E7B9D2B0652044D9B47B34F393EEA20D1"/>
    <w:rsid w:val="004A627C"/>
    <w:pPr>
      <w:spacing w:before="60" w:after="60" w:line="240" w:lineRule="auto"/>
    </w:pPr>
    <w:rPr>
      <w:rFonts w:ascii="Arial" w:eastAsia="Times New Roman" w:hAnsi="Arial" w:cs="Arial"/>
      <w:sz w:val="20"/>
      <w:szCs w:val="20"/>
    </w:rPr>
  </w:style>
  <w:style w:type="paragraph" w:customStyle="1" w:styleId="5064309D79B84638A5CFD40C7F16BE901">
    <w:name w:val="5064309D79B84638A5CFD40C7F16BE901"/>
    <w:rsid w:val="004A627C"/>
    <w:pPr>
      <w:spacing w:before="60" w:after="60" w:line="240" w:lineRule="auto"/>
    </w:pPr>
    <w:rPr>
      <w:rFonts w:ascii="Arial" w:eastAsia="Times New Roman" w:hAnsi="Arial" w:cs="Arial"/>
      <w:sz w:val="20"/>
      <w:szCs w:val="20"/>
    </w:rPr>
  </w:style>
  <w:style w:type="paragraph" w:customStyle="1" w:styleId="9A9B78776F604E0FA7B52521320281471">
    <w:name w:val="9A9B78776F604E0FA7B52521320281471"/>
    <w:rsid w:val="004A627C"/>
    <w:pPr>
      <w:spacing w:before="60" w:after="60" w:line="240" w:lineRule="auto"/>
    </w:pPr>
    <w:rPr>
      <w:rFonts w:ascii="Arial" w:eastAsia="Times New Roman" w:hAnsi="Arial" w:cs="Arial"/>
      <w:sz w:val="20"/>
      <w:szCs w:val="20"/>
    </w:rPr>
  </w:style>
  <w:style w:type="paragraph" w:customStyle="1" w:styleId="F6D2D1D877AF40FC8B178F582D7E8B641">
    <w:name w:val="F6D2D1D877AF40FC8B178F582D7E8B641"/>
    <w:rsid w:val="004A627C"/>
    <w:pPr>
      <w:spacing w:before="60" w:after="60" w:line="240" w:lineRule="auto"/>
    </w:pPr>
    <w:rPr>
      <w:rFonts w:ascii="Arial" w:eastAsia="Times New Roman" w:hAnsi="Arial" w:cs="Arial"/>
      <w:sz w:val="20"/>
      <w:szCs w:val="20"/>
    </w:rPr>
  </w:style>
  <w:style w:type="paragraph" w:customStyle="1" w:styleId="D0426C31EA064CB881B748A0D979927E1">
    <w:name w:val="D0426C31EA064CB881B748A0D979927E1"/>
    <w:rsid w:val="004A627C"/>
    <w:pPr>
      <w:spacing w:before="60" w:after="60" w:line="240" w:lineRule="auto"/>
    </w:pPr>
    <w:rPr>
      <w:rFonts w:ascii="Arial" w:eastAsia="Times New Roman" w:hAnsi="Arial" w:cs="Arial"/>
      <w:sz w:val="20"/>
      <w:szCs w:val="20"/>
    </w:rPr>
  </w:style>
  <w:style w:type="paragraph" w:customStyle="1" w:styleId="F89E9D1C42AD40ECA8E95A9E8F8EA6921">
    <w:name w:val="F89E9D1C42AD40ECA8E95A9E8F8EA6921"/>
    <w:rsid w:val="004A627C"/>
    <w:pPr>
      <w:spacing w:before="60" w:after="60" w:line="240" w:lineRule="auto"/>
    </w:pPr>
    <w:rPr>
      <w:rFonts w:ascii="Arial" w:eastAsia="Times New Roman" w:hAnsi="Arial" w:cs="Arial"/>
      <w:sz w:val="20"/>
      <w:szCs w:val="20"/>
    </w:rPr>
  </w:style>
  <w:style w:type="paragraph" w:customStyle="1" w:styleId="98AA3323F40F4D76B047275E0C609DA71">
    <w:name w:val="98AA3323F40F4D76B047275E0C609DA71"/>
    <w:rsid w:val="004A627C"/>
    <w:pPr>
      <w:spacing w:before="60" w:after="60" w:line="240" w:lineRule="auto"/>
    </w:pPr>
    <w:rPr>
      <w:rFonts w:ascii="Arial" w:eastAsia="Times New Roman" w:hAnsi="Arial" w:cs="Arial"/>
      <w:sz w:val="20"/>
      <w:szCs w:val="20"/>
    </w:rPr>
  </w:style>
  <w:style w:type="paragraph" w:customStyle="1" w:styleId="1C487179371C430296CD520BF715ABD91">
    <w:name w:val="1C487179371C430296CD520BF715ABD91"/>
    <w:rsid w:val="004A627C"/>
    <w:pPr>
      <w:spacing w:before="60" w:after="60" w:line="240" w:lineRule="auto"/>
    </w:pPr>
    <w:rPr>
      <w:rFonts w:ascii="Arial" w:eastAsia="Times New Roman" w:hAnsi="Arial" w:cs="Arial"/>
      <w:sz w:val="20"/>
      <w:szCs w:val="20"/>
    </w:rPr>
  </w:style>
  <w:style w:type="paragraph" w:customStyle="1" w:styleId="28A2E1B66EA749FCBEE85101F4103B5B1">
    <w:name w:val="28A2E1B66EA749FCBEE85101F4103B5B1"/>
    <w:rsid w:val="004A627C"/>
    <w:pPr>
      <w:spacing w:before="60" w:after="60" w:line="240" w:lineRule="auto"/>
    </w:pPr>
    <w:rPr>
      <w:rFonts w:ascii="Arial" w:eastAsia="Times New Roman" w:hAnsi="Arial" w:cs="Arial"/>
      <w:sz w:val="20"/>
      <w:szCs w:val="20"/>
    </w:rPr>
  </w:style>
  <w:style w:type="paragraph" w:customStyle="1" w:styleId="4653F7EFA0204EF08AE35F31485C53A41">
    <w:name w:val="4653F7EFA0204EF08AE35F31485C53A41"/>
    <w:rsid w:val="004A627C"/>
    <w:pPr>
      <w:spacing w:before="60" w:after="60" w:line="240" w:lineRule="auto"/>
    </w:pPr>
    <w:rPr>
      <w:rFonts w:ascii="Arial" w:eastAsia="Times New Roman" w:hAnsi="Arial" w:cs="Arial"/>
      <w:sz w:val="20"/>
      <w:szCs w:val="20"/>
    </w:rPr>
  </w:style>
  <w:style w:type="paragraph" w:customStyle="1" w:styleId="3F3DC43ACF6F431F852B2D1ED142C2201">
    <w:name w:val="3F3DC43ACF6F431F852B2D1ED142C2201"/>
    <w:rsid w:val="004A627C"/>
    <w:pPr>
      <w:spacing w:before="60" w:after="60" w:line="240" w:lineRule="auto"/>
    </w:pPr>
    <w:rPr>
      <w:rFonts w:ascii="Arial" w:eastAsia="Times New Roman" w:hAnsi="Arial" w:cs="Arial"/>
      <w:sz w:val="20"/>
      <w:szCs w:val="20"/>
    </w:rPr>
  </w:style>
  <w:style w:type="paragraph" w:customStyle="1" w:styleId="2887EF50EFA9490C8A64CBC891B539B31">
    <w:name w:val="2887EF50EFA9490C8A64CBC891B539B31"/>
    <w:rsid w:val="004A627C"/>
    <w:pPr>
      <w:spacing w:before="60" w:after="60" w:line="240" w:lineRule="auto"/>
    </w:pPr>
    <w:rPr>
      <w:rFonts w:ascii="Arial" w:eastAsia="Times New Roman" w:hAnsi="Arial" w:cs="Arial"/>
      <w:sz w:val="20"/>
      <w:szCs w:val="20"/>
    </w:rPr>
  </w:style>
  <w:style w:type="paragraph" w:customStyle="1" w:styleId="51764473713D48E68BB200A0BD884B5B1">
    <w:name w:val="51764473713D48E68BB200A0BD884B5B1"/>
    <w:rsid w:val="004A627C"/>
    <w:pPr>
      <w:spacing w:before="60" w:after="60" w:line="240" w:lineRule="auto"/>
    </w:pPr>
    <w:rPr>
      <w:rFonts w:ascii="Arial" w:eastAsia="Times New Roman" w:hAnsi="Arial" w:cs="Arial"/>
      <w:sz w:val="20"/>
      <w:szCs w:val="20"/>
    </w:rPr>
  </w:style>
  <w:style w:type="paragraph" w:customStyle="1" w:styleId="F6C996465D6E4710AF53273142F24E931">
    <w:name w:val="F6C996465D6E4710AF53273142F24E931"/>
    <w:rsid w:val="004A627C"/>
    <w:pPr>
      <w:spacing w:before="60" w:after="60" w:line="240" w:lineRule="auto"/>
    </w:pPr>
    <w:rPr>
      <w:rFonts w:ascii="Arial" w:eastAsia="Times New Roman" w:hAnsi="Arial" w:cs="Arial"/>
      <w:sz w:val="20"/>
      <w:szCs w:val="20"/>
    </w:rPr>
  </w:style>
  <w:style w:type="paragraph" w:customStyle="1" w:styleId="57DC5D210CD349CD834AA067A4F341F01">
    <w:name w:val="57DC5D210CD349CD834AA067A4F341F01"/>
    <w:rsid w:val="004A627C"/>
    <w:pPr>
      <w:spacing w:before="60" w:after="60" w:line="240" w:lineRule="auto"/>
    </w:pPr>
    <w:rPr>
      <w:rFonts w:ascii="Arial" w:eastAsia="Times New Roman" w:hAnsi="Arial" w:cs="Arial"/>
      <w:sz w:val="20"/>
      <w:szCs w:val="20"/>
    </w:rPr>
  </w:style>
  <w:style w:type="paragraph" w:customStyle="1" w:styleId="DE1F946337774A9181CCD8F9B071A7111">
    <w:name w:val="DE1F946337774A9181CCD8F9B071A7111"/>
    <w:rsid w:val="004A627C"/>
    <w:pPr>
      <w:spacing w:before="60" w:after="60" w:line="240" w:lineRule="auto"/>
    </w:pPr>
    <w:rPr>
      <w:rFonts w:ascii="Arial" w:eastAsia="Times New Roman" w:hAnsi="Arial" w:cs="Arial"/>
      <w:sz w:val="20"/>
      <w:szCs w:val="20"/>
    </w:rPr>
  </w:style>
  <w:style w:type="paragraph" w:customStyle="1" w:styleId="4C16B747E5174124985D9FE895DF02EA1">
    <w:name w:val="4C16B747E5174124985D9FE895DF02EA1"/>
    <w:rsid w:val="004A627C"/>
    <w:pPr>
      <w:spacing w:before="60" w:after="60" w:line="240" w:lineRule="auto"/>
    </w:pPr>
    <w:rPr>
      <w:rFonts w:ascii="Arial" w:eastAsia="Times New Roman" w:hAnsi="Arial" w:cs="Arial"/>
      <w:sz w:val="20"/>
      <w:szCs w:val="20"/>
    </w:rPr>
  </w:style>
  <w:style w:type="paragraph" w:customStyle="1" w:styleId="E1512B6FCC01410186690F59780C9F1A1">
    <w:name w:val="E1512B6FCC01410186690F59780C9F1A1"/>
    <w:rsid w:val="004A627C"/>
    <w:pPr>
      <w:spacing w:before="60" w:after="60" w:line="240" w:lineRule="auto"/>
    </w:pPr>
    <w:rPr>
      <w:rFonts w:ascii="Arial" w:eastAsia="Times New Roman" w:hAnsi="Arial" w:cs="Arial"/>
      <w:sz w:val="20"/>
      <w:szCs w:val="20"/>
    </w:rPr>
  </w:style>
  <w:style w:type="paragraph" w:customStyle="1" w:styleId="315F2A0949C44BC786D61901BFDC36891">
    <w:name w:val="315F2A0949C44BC786D61901BFDC36891"/>
    <w:rsid w:val="004A627C"/>
    <w:pPr>
      <w:spacing w:before="60" w:after="60" w:line="240" w:lineRule="auto"/>
    </w:pPr>
    <w:rPr>
      <w:rFonts w:ascii="Arial" w:eastAsia="Times New Roman" w:hAnsi="Arial" w:cs="Arial"/>
      <w:sz w:val="20"/>
      <w:szCs w:val="20"/>
    </w:rPr>
  </w:style>
  <w:style w:type="paragraph" w:customStyle="1" w:styleId="D9DDBA2977A34F138223716546940A0F1">
    <w:name w:val="D9DDBA2977A34F138223716546940A0F1"/>
    <w:rsid w:val="004A627C"/>
    <w:pPr>
      <w:spacing w:before="60" w:after="60" w:line="240" w:lineRule="auto"/>
    </w:pPr>
    <w:rPr>
      <w:rFonts w:ascii="Arial" w:eastAsia="Times New Roman" w:hAnsi="Arial" w:cs="Arial"/>
      <w:sz w:val="20"/>
      <w:szCs w:val="20"/>
    </w:rPr>
  </w:style>
  <w:style w:type="paragraph" w:customStyle="1" w:styleId="B6DBBB1AE56140D7A9DC61D6930434585">
    <w:name w:val="B6DBBB1AE56140D7A9DC61D6930434585"/>
    <w:rsid w:val="004A627C"/>
    <w:pPr>
      <w:spacing w:before="60" w:after="60" w:line="240" w:lineRule="auto"/>
    </w:pPr>
    <w:rPr>
      <w:rFonts w:ascii="Arial" w:eastAsia="Times New Roman" w:hAnsi="Arial" w:cs="Arial"/>
      <w:sz w:val="20"/>
      <w:szCs w:val="20"/>
    </w:rPr>
  </w:style>
  <w:style w:type="paragraph" w:customStyle="1" w:styleId="E9E7B2857B83409B8E6B9F108B3B01987">
    <w:name w:val="E9E7B2857B83409B8E6B9F108B3B01987"/>
    <w:rsid w:val="004A627C"/>
    <w:pPr>
      <w:spacing w:before="60" w:after="60" w:line="240" w:lineRule="auto"/>
    </w:pPr>
    <w:rPr>
      <w:rFonts w:ascii="Arial" w:eastAsia="Times New Roman" w:hAnsi="Arial" w:cs="Arial"/>
      <w:sz w:val="20"/>
      <w:szCs w:val="20"/>
    </w:rPr>
  </w:style>
  <w:style w:type="paragraph" w:customStyle="1" w:styleId="390D53170A804C4D97430A387440F30D6">
    <w:name w:val="390D53170A804C4D97430A387440F30D6"/>
    <w:rsid w:val="004A627C"/>
    <w:pPr>
      <w:spacing w:before="60" w:after="60" w:line="240" w:lineRule="auto"/>
    </w:pPr>
    <w:rPr>
      <w:rFonts w:ascii="Arial" w:eastAsia="Times New Roman" w:hAnsi="Arial" w:cs="Arial"/>
      <w:sz w:val="20"/>
      <w:szCs w:val="20"/>
    </w:rPr>
  </w:style>
  <w:style w:type="paragraph" w:customStyle="1" w:styleId="E274A09E9333404F8902F3D7E47CE13254">
    <w:name w:val="E274A09E9333404F8902F3D7E47CE13254"/>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4">
    <w:name w:val="E6851BDE229342BB89A5F09EF9E9B3BE54"/>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8">
    <w:name w:val="66174426957841C682E6294BEDCB27CB18"/>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9">
    <w:name w:val="D262BC7924AD4425B5FFF6F4DAE27AC69"/>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6">
    <w:name w:val="297077FC85A44BB7B4F222438936935D56"/>
    <w:rsid w:val="004A627C"/>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3">
    <w:name w:val="D3991767B83B4731B6D51570CFF94F6043"/>
    <w:rsid w:val="004A627C"/>
    <w:pPr>
      <w:spacing w:after="0" w:line="240" w:lineRule="auto"/>
    </w:pPr>
    <w:rPr>
      <w:rFonts w:ascii="Arial" w:eastAsiaTheme="majorEastAsia" w:hAnsi="Arial" w:cs="Arial"/>
      <w:sz w:val="20"/>
      <w:szCs w:val="20"/>
    </w:rPr>
  </w:style>
  <w:style w:type="paragraph" w:customStyle="1" w:styleId="552456FA5C224F9490E2CDA09365AA1640">
    <w:name w:val="552456FA5C224F9490E2CDA09365AA1640"/>
    <w:rsid w:val="004A627C"/>
    <w:pPr>
      <w:spacing w:after="0" w:line="240" w:lineRule="auto"/>
    </w:pPr>
    <w:rPr>
      <w:rFonts w:ascii="Arial" w:eastAsiaTheme="majorEastAsia" w:hAnsi="Arial" w:cs="Arial"/>
      <w:sz w:val="20"/>
      <w:szCs w:val="20"/>
    </w:rPr>
  </w:style>
  <w:style w:type="paragraph" w:customStyle="1" w:styleId="515EB15CF2A3492F81AF0A152C3257CC40">
    <w:name w:val="515EB15CF2A3492F81AF0A152C3257CC40"/>
    <w:rsid w:val="004A627C"/>
    <w:pPr>
      <w:spacing w:after="0" w:line="240" w:lineRule="auto"/>
    </w:pPr>
    <w:rPr>
      <w:rFonts w:ascii="Arial" w:eastAsiaTheme="majorEastAsia" w:hAnsi="Arial" w:cs="Arial"/>
      <w:sz w:val="20"/>
      <w:szCs w:val="20"/>
    </w:rPr>
  </w:style>
  <w:style w:type="paragraph" w:customStyle="1" w:styleId="C6C618DCBB88409084868C556770596943">
    <w:name w:val="C6C618DCBB88409084868C556770596943"/>
    <w:rsid w:val="004A627C"/>
    <w:pPr>
      <w:spacing w:after="0" w:line="240" w:lineRule="auto"/>
    </w:pPr>
    <w:rPr>
      <w:rFonts w:ascii="Arial" w:eastAsiaTheme="majorEastAsia" w:hAnsi="Arial" w:cs="Arial"/>
      <w:sz w:val="20"/>
      <w:szCs w:val="20"/>
    </w:rPr>
  </w:style>
  <w:style w:type="paragraph" w:customStyle="1" w:styleId="6F095236AA49493F846C5330AD839D0D40">
    <w:name w:val="6F095236AA49493F846C5330AD839D0D40"/>
    <w:rsid w:val="004A627C"/>
    <w:pPr>
      <w:spacing w:after="0" w:line="240" w:lineRule="auto"/>
    </w:pPr>
    <w:rPr>
      <w:rFonts w:ascii="Arial" w:eastAsiaTheme="majorEastAsia" w:hAnsi="Arial" w:cs="Arial"/>
      <w:sz w:val="20"/>
      <w:szCs w:val="20"/>
    </w:rPr>
  </w:style>
  <w:style w:type="paragraph" w:customStyle="1" w:styleId="F987B99467CC47A7A4A7B999167384DF72">
    <w:name w:val="F987B99467CC47A7A4A7B999167384DF72"/>
    <w:rsid w:val="004A627C"/>
    <w:pPr>
      <w:spacing w:after="0" w:line="240" w:lineRule="auto"/>
    </w:pPr>
    <w:rPr>
      <w:rFonts w:ascii="Arial" w:eastAsiaTheme="majorEastAsia" w:hAnsi="Arial" w:cs="Arial"/>
      <w:sz w:val="20"/>
      <w:szCs w:val="20"/>
    </w:rPr>
  </w:style>
  <w:style w:type="paragraph" w:customStyle="1" w:styleId="D42FA08E6BB4460F81F7789842FC1DAB52">
    <w:name w:val="D42FA08E6BB4460F81F7789842FC1DAB52"/>
    <w:rsid w:val="004A627C"/>
    <w:pPr>
      <w:spacing w:after="0" w:line="240" w:lineRule="auto"/>
    </w:pPr>
    <w:rPr>
      <w:rFonts w:ascii="Arial" w:eastAsiaTheme="majorEastAsia" w:hAnsi="Arial" w:cs="Arial"/>
      <w:sz w:val="20"/>
      <w:szCs w:val="20"/>
    </w:rPr>
  </w:style>
  <w:style w:type="paragraph" w:customStyle="1" w:styleId="E48A412A26954A529E2E0C756F9B310E49">
    <w:name w:val="E48A412A26954A529E2E0C756F9B310E49"/>
    <w:rsid w:val="004A627C"/>
    <w:pPr>
      <w:spacing w:after="0" w:line="240" w:lineRule="auto"/>
    </w:pPr>
    <w:rPr>
      <w:rFonts w:ascii="Arial" w:eastAsiaTheme="majorEastAsia" w:hAnsi="Arial" w:cs="Arial"/>
      <w:sz w:val="20"/>
      <w:szCs w:val="20"/>
    </w:rPr>
  </w:style>
  <w:style w:type="paragraph" w:customStyle="1" w:styleId="FF1DBC2CC8B24C778760427CD727F9B752">
    <w:name w:val="FF1DBC2CC8B24C778760427CD727F9B752"/>
    <w:rsid w:val="004A627C"/>
    <w:pPr>
      <w:spacing w:after="0" w:line="240" w:lineRule="auto"/>
    </w:pPr>
    <w:rPr>
      <w:rFonts w:ascii="Arial" w:eastAsiaTheme="majorEastAsia" w:hAnsi="Arial" w:cs="Arial"/>
      <w:sz w:val="20"/>
      <w:szCs w:val="20"/>
    </w:rPr>
  </w:style>
  <w:style w:type="paragraph" w:customStyle="1" w:styleId="72E65038DA7C47D5BFEFC94BD2A2C45C52">
    <w:name w:val="72E65038DA7C47D5BFEFC94BD2A2C45C52"/>
    <w:rsid w:val="004A627C"/>
    <w:pPr>
      <w:spacing w:after="0" w:line="240" w:lineRule="auto"/>
    </w:pPr>
    <w:rPr>
      <w:rFonts w:ascii="Arial" w:eastAsia="Times New Roman" w:hAnsi="Arial" w:cs="Arial"/>
      <w:sz w:val="20"/>
      <w:szCs w:val="20"/>
    </w:rPr>
  </w:style>
  <w:style w:type="paragraph" w:customStyle="1" w:styleId="820F68DB328D42A2ACB5E56FC915D94D49">
    <w:name w:val="820F68DB328D42A2ACB5E56FC915D94D49"/>
    <w:rsid w:val="004A627C"/>
    <w:pPr>
      <w:spacing w:after="0" w:line="240" w:lineRule="auto"/>
    </w:pPr>
    <w:rPr>
      <w:rFonts w:ascii="Arial" w:eastAsia="Times New Roman" w:hAnsi="Arial" w:cs="Arial"/>
      <w:sz w:val="20"/>
      <w:szCs w:val="20"/>
    </w:rPr>
  </w:style>
  <w:style w:type="paragraph" w:customStyle="1" w:styleId="8209B139D7FB4B0594ED5B95A1D8B29549">
    <w:name w:val="8209B139D7FB4B0594ED5B95A1D8B29549"/>
    <w:rsid w:val="004A627C"/>
    <w:pPr>
      <w:spacing w:after="0" w:line="240" w:lineRule="auto"/>
    </w:pPr>
    <w:rPr>
      <w:rFonts w:ascii="Arial" w:eastAsia="Times New Roman" w:hAnsi="Arial" w:cs="Arial"/>
      <w:sz w:val="20"/>
      <w:szCs w:val="20"/>
    </w:rPr>
  </w:style>
  <w:style w:type="paragraph" w:customStyle="1" w:styleId="03B7CB8FB5794C778BC94A0650A067B849">
    <w:name w:val="03B7CB8FB5794C778BC94A0650A067B849"/>
    <w:rsid w:val="004A627C"/>
    <w:pPr>
      <w:spacing w:after="0" w:line="240" w:lineRule="auto"/>
    </w:pPr>
    <w:rPr>
      <w:rFonts w:ascii="Arial" w:eastAsia="Times New Roman" w:hAnsi="Arial" w:cs="Arial"/>
      <w:sz w:val="20"/>
      <w:szCs w:val="20"/>
    </w:rPr>
  </w:style>
  <w:style w:type="paragraph" w:customStyle="1" w:styleId="E3B5050830C64C8F8DAFA4F9A5E99FA449">
    <w:name w:val="E3B5050830C64C8F8DAFA4F9A5E99FA449"/>
    <w:rsid w:val="004A627C"/>
    <w:pPr>
      <w:spacing w:after="0" w:line="240" w:lineRule="auto"/>
    </w:pPr>
    <w:rPr>
      <w:rFonts w:ascii="Arial" w:eastAsiaTheme="majorEastAsia" w:hAnsi="Arial" w:cs="Arial"/>
      <w:sz w:val="20"/>
      <w:szCs w:val="20"/>
    </w:rPr>
  </w:style>
  <w:style w:type="paragraph" w:customStyle="1" w:styleId="926D7C0618884B77A4884E6021F7225E49">
    <w:name w:val="926D7C0618884B77A4884E6021F7225E49"/>
    <w:rsid w:val="004A627C"/>
    <w:pPr>
      <w:spacing w:after="0" w:line="240" w:lineRule="auto"/>
    </w:pPr>
    <w:rPr>
      <w:rFonts w:ascii="Arial" w:eastAsiaTheme="majorEastAsia" w:hAnsi="Arial" w:cs="Arial"/>
      <w:sz w:val="20"/>
      <w:szCs w:val="20"/>
    </w:rPr>
  </w:style>
  <w:style w:type="paragraph" w:customStyle="1" w:styleId="B75400B18EAA43C9BE12075DA67F048B49">
    <w:name w:val="B75400B18EAA43C9BE12075DA67F048B49"/>
    <w:rsid w:val="004A627C"/>
    <w:pPr>
      <w:spacing w:after="0" w:line="240" w:lineRule="auto"/>
    </w:pPr>
    <w:rPr>
      <w:rFonts w:ascii="Arial" w:eastAsia="Times New Roman" w:hAnsi="Arial" w:cs="Arial"/>
      <w:sz w:val="20"/>
      <w:szCs w:val="20"/>
    </w:rPr>
  </w:style>
  <w:style w:type="paragraph" w:customStyle="1" w:styleId="11144F4EE9AE42B5880B7D8FFEAA2B2D23">
    <w:name w:val="11144F4EE9AE42B5880B7D8FFEAA2B2D23"/>
    <w:rsid w:val="004A627C"/>
    <w:pPr>
      <w:spacing w:after="0" w:line="240" w:lineRule="auto"/>
    </w:pPr>
    <w:rPr>
      <w:rFonts w:ascii="Arial" w:eastAsia="Times New Roman" w:hAnsi="Arial" w:cs="Arial"/>
      <w:sz w:val="20"/>
      <w:szCs w:val="20"/>
    </w:rPr>
  </w:style>
  <w:style w:type="paragraph" w:customStyle="1" w:styleId="4426D9D3EAE8476AA69A485EAD5745ED23">
    <w:name w:val="4426D9D3EAE8476AA69A485EAD5745ED23"/>
    <w:rsid w:val="004A627C"/>
    <w:pPr>
      <w:spacing w:after="0" w:line="240" w:lineRule="auto"/>
    </w:pPr>
    <w:rPr>
      <w:rFonts w:ascii="Arial" w:eastAsia="Times New Roman" w:hAnsi="Arial" w:cs="Arial"/>
      <w:sz w:val="20"/>
      <w:szCs w:val="20"/>
    </w:rPr>
  </w:style>
  <w:style w:type="paragraph" w:customStyle="1" w:styleId="30286032CC5447819E47A2DE8959A65B49">
    <w:name w:val="30286032CC5447819E47A2DE8959A65B49"/>
    <w:rsid w:val="004A627C"/>
    <w:pPr>
      <w:spacing w:after="0" w:line="240" w:lineRule="auto"/>
    </w:pPr>
    <w:rPr>
      <w:rFonts w:ascii="Arial" w:eastAsia="Times New Roman" w:hAnsi="Arial" w:cs="Arial"/>
      <w:sz w:val="20"/>
      <w:szCs w:val="20"/>
    </w:rPr>
  </w:style>
  <w:style w:type="paragraph" w:customStyle="1" w:styleId="08ACF728DDBA4944A76E1831249EBB8865">
    <w:name w:val="08ACF728DDBA4944A76E1831249EBB8865"/>
    <w:rsid w:val="004A627C"/>
    <w:pPr>
      <w:spacing w:after="0" w:line="240" w:lineRule="auto"/>
    </w:pPr>
    <w:rPr>
      <w:rFonts w:ascii="Arial" w:eastAsiaTheme="majorEastAsia" w:hAnsi="Arial" w:cs="Arial"/>
      <w:sz w:val="20"/>
      <w:szCs w:val="20"/>
    </w:rPr>
  </w:style>
  <w:style w:type="paragraph" w:customStyle="1" w:styleId="E34DE01B4EF742879D3BFD1BC29E7D0A71">
    <w:name w:val="E34DE01B4EF742879D3BFD1BC29E7D0A71"/>
    <w:rsid w:val="004A627C"/>
    <w:pPr>
      <w:spacing w:after="0" w:line="240" w:lineRule="auto"/>
    </w:pPr>
    <w:rPr>
      <w:rFonts w:ascii="Arial" w:eastAsiaTheme="majorEastAsia" w:hAnsi="Arial" w:cs="Arial"/>
      <w:sz w:val="20"/>
      <w:szCs w:val="20"/>
    </w:rPr>
  </w:style>
  <w:style w:type="paragraph" w:customStyle="1" w:styleId="33B28FD06DD54437A6FDDC52A328B64337">
    <w:name w:val="33B28FD06DD54437A6FDDC52A328B643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8">
    <w:name w:val="96EECFBC80A449658D0B0C8E8B4CC6BE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F514F50448D4334BB0929C2BC3E646B">
    <w:name w:val="9F514F50448D4334BB0929C2BC3E646B"/>
    <w:rsid w:val="004A627C"/>
    <w:pPr>
      <w:spacing w:before="60" w:after="60" w:line="240" w:lineRule="auto"/>
      <w:jc w:val="center"/>
    </w:pPr>
    <w:rPr>
      <w:rFonts w:ascii="Arial" w:eastAsia="Times New Roman" w:hAnsi="Arial" w:cs="Arial"/>
      <w:sz w:val="20"/>
      <w:szCs w:val="20"/>
    </w:rPr>
  </w:style>
  <w:style w:type="paragraph" w:customStyle="1" w:styleId="4903A60F50A243FF82DF65677A54ACD438">
    <w:name w:val="4903A60F50A243FF82DF65677A54ACD4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7">
    <w:name w:val="76630E099616467B8CBC709248BF5BEA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8">
    <w:name w:val="92CF403025754DF2B502E7CB553BD4DE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7">
    <w:name w:val="49EA3964A8D54388916822417DD3F931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2">
    <w:name w:val="AB85675358AE4BA080ED8D151658446C2"/>
    <w:rsid w:val="004A627C"/>
    <w:pPr>
      <w:spacing w:before="60" w:after="60" w:line="240" w:lineRule="auto"/>
    </w:pPr>
    <w:rPr>
      <w:rFonts w:ascii="Arial" w:eastAsia="Times New Roman" w:hAnsi="Arial" w:cs="Arial"/>
      <w:sz w:val="20"/>
      <w:szCs w:val="20"/>
    </w:rPr>
  </w:style>
  <w:style w:type="paragraph" w:customStyle="1" w:styleId="95B508B703C94B518D2ED861C68E0A262">
    <w:name w:val="95B508B703C94B518D2ED861C68E0A262"/>
    <w:rsid w:val="004A627C"/>
    <w:pPr>
      <w:spacing w:before="60" w:after="60" w:line="240" w:lineRule="auto"/>
    </w:pPr>
    <w:rPr>
      <w:rFonts w:ascii="Arial" w:eastAsia="Times New Roman" w:hAnsi="Arial" w:cs="Arial"/>
      <w:sz w:val="20"/>
      <w:szCs w:val="20"/>
    </w:rPr>
  </w:style>
  <w:style w:type="paragraph" w:customStyle="1" w:styleId="C3F5FC8569BC4CBFA457A20DC2DDA8392">
    <w:name w:val="C3F5FC8569BC4CBFA457A20DC2DDA8392"/>
    <w:rsid w:val="004A627C"/>
    <w:pPr>
      <w:spacing w:before="60" w:after="60" w:line="240" w:lineRule="auto"/>
    </w:pPr>
    <w:rPr>
      <w:rFonts w:ascii="Arial" w:eastAsia="Times New Roman" w:hAnsi="Arial" w:cs="Arial"/>
      <w:sz w:val="20"/>
      <w:szCs w:val="20"/>
    </w:rPr>
  </w:style>
  <w:style w:type="paragraph" w:customStyle="1" w:styleId="D8378E8EBFEC48D79EE55580A934D4282">
    <w:name w:val="D8378E8EBFEC48D79EE55580A934D4282"/>
    <w:rsid w:val="004A627C"/>
    <w:pPr>
      <w:spacing w:before="60" w:after="60" w:line="240" w:lineRule="auto"/>
    </w:pPr>
    <w:rPr>
      <w:rFonts w:ascii="Arial" w:eastAsia="Times New Roman" w:hAnsi="Arial" w:cs="Arial"/>
      <w:sz w:val="20"/>
      <w:szCs w:val="20"/>
    </w:rPr>
  </w:style>
  <w:style w:type="paragraph" w:customStyle="1" w:styleId="6FD3AAC87D084827BAA81C45586E8FE42">
    <w:name w:val="6FD3AAC87D084827BAA81C45586E8FE42"/>
    <w:rsid w:val="004A627C"/>
    <w:pPr>
      <w:spacing w:before="60" w:after="60" w:line="240" w:lineRule="auto"/>
    </w:pPr>
    <w:rPr>
      <w:rFonts w:ascii="Arial" w:eastAsia="Times New Roman" w:hAnsi="Arial" w:cs="Arial"/>
      <w:sz w:val="20"/>
      <w:szCs w:val="20"/>
    </w:rPr>
  </w:style>
  <w:style w:type="paragraph" w:customStyle="1" w:styleId="B99E0B01848446C48CB4E9B6045DAE272">
    <w:name w:val="B99E0B01848446C48CB4E9B6045DAE272"/>
    <w:rsid w:val="004A627C"/>
    <w:pPr>
      <w:spacing w:before="60" w:after="60" w:line="240" w:lineRule="auto"/>
    </w:pPr>
    <w:rPr>
      <w:rFonts w:ascii="Arial" w:eastAsia="Times New Roman" w:hAnsi="Arial" w:cs="Arial"/>
      <w:sz w:val="20"/>
      <w:szCs w:val="20"/>
    </w:rPr>
  </w:style>
  <w:style w:type="paragraph" w:customStyle="1" w:styleId="E7B9D2B0652044D9B47B34F393EEA20D2">
    <w:name w:val="E7B9D2B0652044D9B47B34F393EEA20D2"/>
    <w:rsid w:val="004A627C"/>
    <w:pPr>
      <w:spacing w:before="60" w:after="60" w:line="240" w:lineRule="auto"/>
    </w:pPr>
    <w:rPr>
      <w:rFonts w:ascii="Arial" w:eastAsia="Times New Roman" w:hAnsi="Arial" w:cs="Arial"/>
      <w:sz w:val="20"/>
      <w:szCs w:val="20"/>
    </w:rPr>
  </w:style>
  <w:style w:type="paragraph" w:customStyle="1" w:styleId="5064309D79B84638A5CFD40C7F16BE902">
    <w:name w:val="5064309D79B84638A5CFD40C7F16BE902"/>
    <w:rsid w:val="004A627C"/>
    <w:pPr>
      <w:spacing w:before="60" w:after="60" w:line="240" w:lineRule="auto"/>
    </w:pPr>
    <w:rPr>
      <w:rFonts w:ascii="Arial" w:eastAsia="Times New Roman" w:hAnsi="Arial" w:cs="Arial"/>
      <w:sz w:val="20"/>
      <w:szCs w:val="20"/>
    </w:rPr>
  </w:style>
  <w:style w:type="paragraph" w:customStyle="1" w:styleId="9A9B78776F604E0FA7B52521320281472">
    <w:name w:val="9A9B78776F604E0FA7B52521320281472"/>
    <w:rsid w:val="004A627C"/>
    <w:pPr>
      <w:spacing w:before="60" w:after="60" w:line="240" w:lineRule="auto"/>
    </w:pPr>
    <w:rPr>
      <w:rFonts w:ascii="Arial" w:eastAsia="Times New Roman" w:hAnsi="Arial" w:cs="Arial"/>
      <w:sz w:val="20"/>
      <w:szCs w:val="20"/>
    </w:rPr>
  </w:style>
  <w:style w:type="paragraph" w:customStyle="1" w:styleId="F6D2D1D877AF40FC8B178F582D7E8B642">
    <w:name w:val="F6D2D1D877AF40FC8B178F582D7E8B642"/>
    <w:rsid w:val="004A627C"/>
    <w:pPr>
      <w:spacing w:before="60" w:after="60" w:line="240" w:lineRule="auto"/>
    </w:pPr>
    <w:rPr>
      <w:rFonts w:ascii="Arial" w:eastAsia="Times New Roman" w:hAnsi="Arial" w:cs="Arial"/>
      <w:sz w:val="20"/>
      <w:szCs w:val="20"/>
    </w:rPr>
  </w:style>
  <w:style w:type="paragraph" w:customStyle="1" w:styleId="D0426C31EA064CB881B748A0D979927E2">
    <w:name w:val="D0426C31EA064CB881B748A0D979927E2"/>
    <w:rsid w:val="004A627C"/>
    <w:pPr>
      <w:spacing w:before="60" w:after="60" w:line="240" w:lineRule="auto"/>
    </w:pPr>
    <w:rPr>
      <w:rFonts w:ascii="Arial" w:eastAsia="Times New Roman" w:hAnsi="Arial" w:cs="Arial"/>
      <w:sz w:val="20"/>
      <w:szCs w:val="20"/>
    </w:rPr>
  </w:style>
  <w:style w:type="paragraph" w:customStyle="1" w:styleId="F89E9D1C42AD40ECA8E95A9E8F8EA6922">
    <w:name w:val="F89E9D1C42AD40ECA8E95A9E8F8EA6922"/>
    <w:rsid w:val="004A627C"/>
    <w:pPr>
      <w:spacing w:before="60" w:after="60" w:line="240" w:lineRule="auto"/>
    </w:pPr>
    <w:rPr>
      <w:rFonts w:ascii="Arial" w:eastAsia="Times New Roman" w:hAnsi="Arial" w:cs="Arial"/>
      <w:sz w:val="20"/>
      <w:szCs w:val="20"/>
    </w:rPr>
  </w:style>
  <w:style w:type="paragraph" w:customStyle="1" w:styleId="98AA3323F40F4D76B047275E0C609DA72">
    <w:name w:val="98AA3323F40F4D76B047275E0C609DA72"/>
    <w:rsid w:val="004A627C"/>
    <w:pPr>
      <w:spacing w:before="60" w:after="60" w:line="240" w:lineRule="auto"/>
    </w:pPr>
    <w:rPr>
      <w:rFonts w:ascii="Arial" w:eastAsia="Times New Roman" w:hAnsi="Arial" w:cs="Arial"/>
      <w:sz w:val="20"/>
      <w:szCs w:val="20"/>
    </w:rPr>
  </w:style>
  <w:style w:type="paragraph" w:customStyle="1" w:styleId="1C487179371C430296CD520BF715ABD92">
    <w:name w:val="1C487179371C430296CD520BF715ABD92"/>
    <w:rsid w:val="004A627C"/>
    <w:pPr>
      <w:spacing w:before="60" w:after="60" w:line="240" w:lineRule="auto"/>
    </w:pPr>
    <w:rPr>
      <w:rFonts w:ascii="Arial" w:eastAsia="Times New Roman" w:hAnsi="Arial" w:cs="Arial"/>
      <w:sz w:val="20"/>
      <w:szCs w:val="20"/>
    </w:rPr>
  </w:style>
  <w:style w:type="paragraph" w:customStyle="1" w:styleId="28A2E1B66EA749FCBEE85101F4103B5B2">
    <w:name w:val="28A2E1B66EA749FCBEE85101F4103B5B2"/>
    <w:rsid w:val="004A627C"/>
    <w:pPr>
      <w:spacing w:before="60" w:after="60" w:line="240" w:lineRule="auto"/>
    </w:pPr>
    <w:rPr>
      <w:rFonts w:ascii="Arial" w:eastAsia="Times New Roman" w:hAnsi="Arial" w:cs="Arial"/>
      <w:sz w:val="20"/>
      <w:szCs w:val="20"/>
    </w:rPr>
  </w:style>
  <w:style w:type="paragraph" w:customStyle="1" w:styleId="4653F7EFA0204EF08AE35F31485C53A42">
    <w:name w:val="4653F7EFA0204EF08AE35F31485C53A42"/>
    <w:rsid w:val="004A627C"/>
    <w:pPr>
      <w:spacing w:before="60" w:after="60" w:line="240" w:lineRule="auto"/>
    </w:pPr>
    <w:rPr>
      <w:rFonts w:ascii="Arial" w:eastAsia="Times New Roman" w:hAnsi="Arial" w:cs="Arial"/>
      <w:sz w:val="20"/>
      <w:szCs w:val="20"/>
    </w:rPr>
  </w:style>
  <w:style w:type="paragraph" w:customStyle="1" w:styleId="3F3DC43ACF6F431F852B2D1ED142C2202">
    <w:name w:val="3F3DC43ACF6F431F852B2D1ED142C2202"/>
    <w:rsid w:val="004A627C"/>
    <w:pPr>
      <w:spacing w:before="60" w:after="60" w:line="240" w:lineRule="auto"/>
    </w:pPr>
    <w:rPr>
      <w:rFonts w:ascii="Arial" w:eastAsia="Times New Roman" w:hAnsi="Arial" w:cs="Arial"/>
      <w:sz w:val="20"/>
      <w:szCs w:val="20"/>
    </w:rPr>
  </w:style>
  <w:style w:type="paragraph" w:customStyle="1" w:styleId="2887EF50EFA9490C8A64CBC891B539B32">
    <w:name w:val="2887EF50EFA9490C8A64CBC891B539B32"/>
    <w:rsid w:val="004A627C"/>
    <w:pPr>
      <w:spacing w:before="60" w:after="60" w:line="240" w:lineRule="auto"/>
    </w:pPr>
    <w:rPr>
      <w:rFonts w:ascii="Arial" w:eastAsia="Times New Roman" w:hAnsi="Arial" w:cs="Arial"/>
      <w:sz w:val="20"/>
      <w:szCs w:val="20"/>
    </w:rPr>
  </w:style>
  <w:style w:type="paragraph" w:customStyle="1" w:styleId="51764473713D48E68BB200A0BD884B5B2">
    <w:name w:val="51764473713D48E68BB200A0BD884B5B2"/>
    <w:rsid w:val="004A627C"/>
    <w:pPr>
      <w:spacing w:before="60" w:after="60" w:line="240" w:lineRule="auto"/>
    </w:pPr>
    <w:rPr>
      <w:rFonts w:ascii="Arial" w:eastAsia="Times New Roman" w:hAnsi="Arial" w:cs="Arial"/>
      <w:sz w:val="20"/>
      <w:szCs w:val="20"/>
    </w:rPr>
  </w:style>
  <w:style w:type="paragraph" w:customStyle="1" w:styleId="F6C996465D6E4710AF53273142F24E932">
    <w:name w:val="F6C996465D6E4710AF53273142F24E932"/>
    <w:rsid w:val="004A627C"/>
    <w:pPr>
      <w:spacing w:before="60" w:after="60" w:line="240" w:lineRule="auto"/>
    </w:pPr>
    <w:rPr>
      <w:rFonts w:ascii="Arial" w:eastAsia="Times New Roman" w:hAnsi="Arial" w:cs="Arial"/>
      <w:sz w:val="20"/>
      <w:szCs w:val="20"/>
    </w:rPr>
  </w:style>
  <w:style w:type="paragraph" w:customStyle="1" w:styleId="57DC5D210CD349CD834AA067A4F341F02">
    <w:name w:val="57DC5D210CD349CD834AA067A4F341F02"/>
    <w:rsid w:val="004A627C"/>
    <w:pPr>
      <w:spacing w:before="60" w:after="60" w:line="240" w:lineRule="auto"/>
    </w:pPr>
    <w:rPr>
      <w:rFonts w:ascii="Arial" w:eastAsia="Times New Roman" w:hAnsi="Arial" w:cs="Arial"/>
      <w:sz w:val="20"/>
      <w:szCs w:val="20"/>
    </w:rPr>
  </w:style>
  <w:style w:type="paragraph" w:customStyle="1" w:styleId="DE1F946337774A9181CCD8F9B071A7112">
    <w:name w:val="DE1F946337774A9181CCD8F9B071A7112"/>
    <w:rsid w:val="004A627C"/>
    <w:pPr>
      <w:spacing w:before="60" w:after="60" w:line="240" w:lineRule="auto"/>
    </w:pPr>
    <w:rPr>
      <w:rFonts w:ascii="Arial" w:eastAsia="Times New Roman" w:hAnsi="Arial" w:cs="Arial"/>
      <w:sz w:val="20"/>
      <w:szCs w:val="20"/>
    </w:rPr>
  </w:style>
  <w:style w:type="paragraph" w:customStyle="1" w:styleId="4C16B747E5174124985D9FE895DF02EA2">
    <w:name w:val="4C16B747E5174124985D9FE895DF02EA2"/>
    <w:rsid w:val="004A627C"/>
    <w:pPr>
      <w:spacing w:before="60" w:after="60" w:line="240" w:lineRule="auto"/>
    </w:pPr>
    <w:rPr>
      <w:rFonts w:ascii="Arial" w:eastAsia="Times New Roman" w:hAnsi="Arial" w:cs="Arial"/>
      <w:sz w:val="20"/>
      <w:szCs w:val="20"/>
    </w:rPr>
  </w:style>
  <w:style w:type="paragraph" w:customStyle="1" w:styleId="E1512B6FCC01410186690F59780C9F1A2">
    <w:name w:val="E1512B6FCC01410186690F59780C9F1A2"/>
    <w:rsid w:val="004A627C"/>
    <w:pPr>
      <w:spacing w:before="60" w:after="60" w:line="240" w:lineRule="auto"/>
    </w:pPr>
    <w:rPr>
      <w:rFonts w:ascii="Arial" w:eastAsia="Times New Roman" w:hAnsi="Arial" w:cs="Arial"/>
      <w:sz w:val="20"/>
      <w:szCs w:val="20"/>
    </w:rPr>
  </w:style>
  <w:style w:type="paragraph" w:customStyle="1" w:styleId="315F2A0949C44BC786D61901BFDC36892">
    <w:name w:val="315F2A0949C44BC786D61901BFDC36892"/>
    <w:rsid w:val="004A627C"/>
    <w:pPr>
      <w:spacing w:before="60" w:after="60" w:line="240" w:lineRule="auto"/>
    </w:pPr>
    <w:rPr>
      <w:rFonts w:ascii="Arial" w:eastAsia="Times New Roman" w:hAnsi="Arial" w:cs="Arial"/>
      <w:sz w:val="20"/>
      <w:szCs w:val="20"/>
    </w:rPr>
  </w:style>
  <w:style w:type="paragraph" w:customStyle="1" w:styleId="D9DDBA2977A34F138223716546940A0F2">
    <w:name w:val="D9DDBA2977A34F138223716546940A0F2"/>
    <w:rsid w:val="004A627C"/>
    <w:pPr>
      <w:spacing w:before="60" w:after="60" w:line="240" w:lineRule="auto"/>
    </w:pPr>
    <w:rPr>
      <w:rFonts w:ascii="Arial" w:eastAsia="Times New Roman" w:hAnsi="Arial" w:cs="Arial"/>
      <w:sz w:val="20"/>
      <w:szCs w:val="20"/>
    </w:rPr>
  </w:style>
  <w:style w:type="paragraph" w:customStyle="1" w:styleId="B6DBBB1AE56140D7A9DC61D6930434586">
    <w:name w:val="B6DBBB1AE56140D7A9DC61D6930434586"/>
    <w:rsid w:val="004A627C"/>
    <w:pPr>
      <w:spacing w:before="60" w:after="60" w:line="240" w:lineRule="auto"/>
    </w:pPr>
    <w:rPr>
      <w:rFonts w:ascii="Arial" w:eastAsia="Times New Roman" w:hAnsi="Arial" w:cs="Arial"/>
      <w:sz w:val="20"/>
      <w:szCs w:val="20"/>
    </w:rPr>
  </w:style>
  <w:style w:type="paragraph" w:customStyle="1" w:styleId="E9E7B2857B83409B8E6B9F108B3B01988">
    <w:name w:val="E9E7B2857B83409B8E6B9F108B3B01988"/>
    <w:rsid w:val="004A627C"/>
    <w:pPr>
      <w:spacing w:before="60" w:after="60" w:line="240" w:lineRule="auto"/>
    </w:pPr>
    <w:rPr>
      <w:rFonts w:ascii="Arial" w:eastAsia="Times New Roman" w:hAnsi="Arial" w:cs="Arial"/>
      <w:sz w:val="20"/>
      <w:szCs w:val="20"/>
    </w:rPr>
  </w:style>
  <w:style w:type="paragraph" w:customStyle="1" w:styleId="390D53170A804C4D97430A387440F30D7">
    <w:name w:val="390D53170A804C4D97430A387440F30D7"/>
    <w:rsid w:val="004A627C"/>
    <w:pPr>
      <w:spacing w:before="60" w:after="60" w:line="240" w:lineRule="auto"/>
    </w:pPr>
    <w:rPr>
      <w:rFonts w:ascii="Arial" w:eastAsia="Times New Roman" w:hAnsi="Arial" w:cs="Arial"/>
      <w:sz w:val="20"/>
      <w:szCs w:val="20"/>
    </w:rPr>
  </w:style>
  <w:style w:type="paragraph" w:customStyle="1" w:styleId="E274A09E9333404F8902F3D7E47CE13255">
    <w:name w:val="E274A09E9333404F8902F3D7E47CE13255"/>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5">
    <w:name w:val="E6851BDE229342BB89A5F09EF9E9B3BE55"/>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9">
    <w:name w:val="66174426957841C682E6294BEDCB27CB19"/>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0">
    <w:name w:val="D262BC7924AD4425B5FFF6F4DAE27AC610"/>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7">
    <w:name w:val="297077FC85A44BB7B4F222438936935D57"/>
    <w:rsid w:val="004A627C"/>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4">
    <w:name w:val="D3991767B83B4731B6D51570CFF94F6044"/>
    <w:rsid w:val="004A627C"/>
    <w:pPr>
      <w:spacing w:after="0" w:line="240" w:lineRule="auto"/>
    </w:pPr>
    <w:rPr>
      <w:rFonts w:ascii="Arial" w:eastAsiaTheme="majorEastAsia" w:hAnsi="Arial" w:cs="Arial"/>
      <w:sz w:val="20"/>
      <w:szCs w:val="20"/>
    </w:rPr>
  </w:style>
  <w:style w:type="paragraph" w:customStyle="1" w:styleId="552456FA5C224F9490E2CDA09365AA1641">
    <w:name w:val="552456FA5C224F9490E2CDA09365AA1641"/>
    <w:rsid w:val="004A627C"/>
    <w:pPr>
      <w:spacing w:after="0" w:line="240" w:lineRule="auto"/>
    </w:pPr>
    <w:rPr>
      <w:rFonts w:ascii="Arial" w:eastAsiaTheme="majorEastAsia" w:hAnsi="Arial" w:cs="Arial"/>
      <w:sz w:val="20"/>
      <w:szCs w:val="20"/>
    </w:rPr>
  </w:style>
  <w:style w:type="paragraph" w:customStyle="1" w:styleId="515EB15CF2A3492F81AF0A152C3257CC41">
    <w:name w:val="515EB15CF2A3492F81AF0A152C3257CC41"/>
    <w:rsid w:val="004A627C"/>
    <w:pPr>
      <w:spacing w:after="0" w:line="240" w:lineRule="auto"/>
    </w:pPr>
    <w:rPr>
      <w:rFonts w:ascii="Arial" w:eastAsiaTheme="majorEastAsia" w:hAnsi="Arial" w:cs="Arial"/>
      <w:sz w:val="20"/>
      <w:szCs w:val="20"/>
    </w:rPr>
  </w:style>
  <w:style w:type="paragraph" w:customStyle="1" w:styleId="C6C618DCBB88409084868C556770596944">
    <w:name w:val="C6C618DCBB88409084868C556770596944"/>
    <w:rsid w:val="004A627C"/>
    <w:pPr>
      <w:spacing w:after="0" w:line="240" w:lineRule="auto"/>
    </w:pPr>
    <w:rPr>
      <w:rFonts w:ascii="Arial" w:eastAsiaTheme="majorEastAsia" w:hAnsi="Arial" w:cs="Arial"/>
      <w:sz w:val="20"/>
      <w:szCs w:val="20"/>
    </w:rPr>
  </w:style>
  <w:style w:type="paragraph" w:customStyle="1" w:styleId="6F095236AA49493F846C5330AD839D0D41">
    <w:name w:val="6F095236AA49493F846C5330AD839D0D41"/>
    <w:rsid w:val="004A627C"/>
    <w:pPr>
      <w:spacing w:after="0" w:line="240" w:lineRule="auto"/>
    </w:pPr>
    <w:rPr>
      <w:rFonts w:ascii="Arial" w:eastAsiaTheme="majorEastAsia" w:hAnsi="Arial" w:cs="Arial"/>
      <w:sz w:val="20"/>
      <w:szCs w:val="20"/>
    </w:rPr>
  </w:style>
  <w:style w:type="paragraph" w:customStyle="1" w:styleId="F987B99467CC47A7A4A7B999167384DF73">
    <w:name w:val="F987B99467CC47A7A4A7B999167384DF73"/>
    <w:rsid w:val="004A627C"/>
    <w:pPr>
      <w:spacing w:after="0" w:line="240" w:lineRule="auto"/>
    </w:pPr>
    <w:rPr>
      <w:rFonts w:ascii="Arial" w:eastAsiaTheme="majorEastAsia" w:hAnsi="Arial" w:cs="Arial"/>
      <w:sz w:val="20"/>
      <w:szCs w:val="20"/>
    </w:rPr>
  </w:style>
  <w:style w:type="paragraph" w:customStyle="1" w:styleId="D42FA08E6BB4460F81F7789842FC1DAB53">
    <w:name w:val="D42FA08E6BB4460F81F7789842FC1DAB53"/>
    <w:rsid w:val="004A627C"/>
    <w:pPr>
      <w:spacing w:after="0" w:line="240" w:lineRule="auto"/>
    </w:pPr>
    <w:rPr>
      <w:rFonts w:ascii="Arial" w:eastAsiaTheme="majorEastAsia" w:hAnsi="Arial" w:cs="Arial"/>
      <w:sz w:val="20"/>
      <w:szCs w:val="20"/>
    </w:rPr>
  </w:style>
  <w:style w:type="paragraph" w:customStyle="1" w:styleId="E48A412A26954A529E2E0C756F9B310E50">
    <w:name w:val="E48A412A26954A529E2E0C756F9B310E50"/>
    <w:rsid w:val="004A627C"/>
    <w:pPr>
      <w:spacing w:after="0" w:line="240" w:lineRule="auto"/>
    </w:pPr>
    <w:rPr>
      <w:rFonts w:ascii="Arial" w:eastAsiaTheme="majorEastAsia" w:hAnsi="Arial" w:cs="Arial"/>
      <w:sz w:val="20"/>
      <w:szCs w:val="20"/>
    </w:rPr>
  </w:style>
  <w:style w:type="paragraph" w:customStyle="1" w:styleId="FF1DBC2CC8B24C778760427CD727F9B753">
    <w:name w:val="FF1DBC2CC8B24C778760427CD727F9B753"/>
    <w:rsid w:val="004A627C"/>
    <w:pPr>
      <w:spacing w:after="0" w:line="240" w:lineRule="auto"/>
    </w:pPr>
    <w:rPr>
      <w:rFonts w:ascii="Arial" w:eastAsiaTheme="majorEastAsia" w:hAnsi="Arial" w:cs="Arial"/>
      <w:sz w:val="20"/>
      <w:szCs w:val="20"/>
    </w:rPr>
  </w:style>
  <w:style w:type="paragraph" w:customStyle="1" w:styleId="72E65038DA7C47D5BFEFC94BD2A2C45C53">
    <w:name w:val="72E65038DA7C47D5BFEFC94BD2A2C45C53"/>
    <w:rsid w:val="004A627C"/>
    <w:pPr>
      <w:spacing w:after="0" w:line="240" w:lineRule="auto"/>
    </w:pPr>
    <w:rPr>
      <w:rFonts w:ascii="Arial" w:eastAsia="Times New Roman" w:hAnsi="Arial" w:cs="Arial"/>
      <w:sz w:val="20"/>
      <w:szCs w:val="20"/>
    </w:rPr>
  </w:style>
  <w:style w:type="paragraph" w:customStyle="1" w:styleId="820F68DB328D42A2ACB5E56FC915D94D50">
    <w:name w:val="820F68DB328D42A2ACB5E56FC915D94D50"/>
    <w:rsid w:val="004A627C"/>
    <w:pPr>
      <w:spacing w:after="0" w:line="240" w:lineRule="auto"/>
    </w:pPr>
    <w:rPr>
      <w:rFonts w:ascii="Arial" w:eastAsia="Times New Roman" w:hAnsi="Arial" w:cs="Arial"/>
      <w:sz w:val="20"/>
      <w:szCs w:val="20"/>
    </w:rPr>
  </w:style>
  <w:style w:type="paragraph" w:customStyle="1" w:styleId="8209B139D7FB4B0594ED5B95A1D8B29550">
    <w:name w:val="8209B139D7FB4B0594ED5B95A1D8B29550"/>
    <w:rsid w:val="004A627C"/>
    <w:pPr>
      <w:spacing w:after="0" w:line="240" w:lineRule="auto"/>
    </w:pPr>
    <w:rPr>
      <w:rFonts w:ascii="Arial" w:eastAsia="Times New Roman" w:hAnsi="Arial" w:cs="Arial"/>
      <w:sz w:val="20"/>
      <w:szCs w:val="20"/>
    </w:rPr>
  </w:style>
  <w:style w:type="paragraph" w:customStyle="1" w:styleId="03B7CB8FB5794C778BC94A0650A067B850">
    <w:name w:val="03B7CB8FB5794C778BC94A0650A067B850"/>
    <w:rsid w:val="004A627C"/>
    <w:pPr>
      <w:spacing w:after="0" w:line="240" w:lineRule="auto"/>
    </w:pPr>
    <w:rPr>
      <w:rFonts w:ascii="Arial" w:eastAsia="Times New Roman" w:hAnsi="Arial" w:cs="Arial"/>
      <w:sz w:val="20"/>
      <w:szCs w:val="20"/>
    </w:rPr>
  </w:style>
  <w:style w:type="paragraph" w:customStyle="1" w:styleId="E3B5050830C64C8F8DAFA4F9A5E99FA450">
    <w:name w:val="E3B5050830C64C8F8DAFA4F9A5E99FA450"/>
    <w:rsid w:val="004A627C"/>
    <w:pPr>
      <w:spacing w:after="0" w:line="240" w:lineRule="auto"/>
    </w:pPr>
    <w:rPr>
      <w:rFonts w:ascii="Arial" w:eastAsiaTheme="majorEastAsia" w:hAnsi="Arial" w:cs="Arial"/>
      <w:sz w:val="20"/>
      <w:szCs w:val="20"/>
    </w:rPr>
  </w:style>
  <w:style w:type="paragraph" w:customStyle="1" w:styleId="926D7C0618884B77A4884E6021F7225E50">
    <w:name w:val="926D7C0618884B77A4884E6021F7225E50"/>
    <w:rsid w:val="004A627C"/>
    <w:pPr>
      <w:spacing w:after="0" w:line="240" w:lineRule="auto"/>
    </w:pPr>
    <w:rPr>
      <w:rFonts w:ascii="Arial" w:eastAsiaTheme="majorEastAsia" w:hAnsi="Arial" w:cs="Arial"/>
      <w:sz w:val="20"/>
      <w:szCs w:val="20"/>
    </w:rPr>
  </w:style>
  <w:style w:type="paragraph" w:customStyle="1" w:styleId="B75400B18EAA43C9BE12075DA67F048B50">
    <w:name w:val="B75400B18EAA43C9BE12075DA67F048B50"/>
    <w:rsid w:val="004A627C"/>
    <w:pPr>
      <w:spacing w:after="0" w:line="240" w:lineRule="auto"/>
    </w:pPr>
    <w:rPr>
      <w:rFonts w:ascii="Arial" w:eastAsia="Times New Roman" w:hAnsi="Arial" w:cs="Arial"/>
      <w:sz w:val="20"/>
      <w:szCs w:val="20"/>
    </w:rPr>
  </w:style>
  <w:style w:type="paragraph" w:customStyle="1" w:styleId="11144F4EE9AE42B5880B7D8FFEAA2B2D24">
    <w:name w:val="11144F4EE9AE42B5880B7D8FFEAA2B2D24"/>
    <w:rsid w:val="004A627C"/>
    <w:pPr>
      <w:spacing w:after="0" w:line="240" w:lineRule="auto"/>
    </w:pPr>
    <w:rPr>
      <w:rFonts w:ascii="Arial" w:eastAsia="Times New Roman" w:hAnsi="Arial" w:cs="Arial"/>
      <w:sz w:val="20"/>
      <w:szCs w:val="20"/>
    </w:rPr>
  </w:style>
  <w:style w:type="paragraph" w:customStyle="1" w:styleId="4426D9D3EAE8476AA69A485EAD5745ED24">
    <w:name w:val="4426D9D3EAE8476AA69A485EAD5745ED24"/>
    <w:rsid w:val="004A627C"/>
    <w:pPr>
      <w:spacing w:after="0" w:line="240" w:lineRule="auto"/>
    </w:pPr>
    <w:rPr>
      <w:rFonts w:ascii="Arial" w:eastAsia="Times New Roman" w:hAnsi="Arial" w:cs="Arial"/>
      <w:sz w:val="20"/>
      <w:szCs w:val="20"/>
    </w:rPr>
  </w:style>
  <w:style w:type="paragraph" w:customStyle="1" w:styleId="30286032CC5447819E47A2DE8959A65B50">
    <w:name w:val="30286032CC5447819E47A2DE8959A65B50"/>
    <w:rsid w:val="004A627C"/>
    <w:pPr>
      <w:spacing w:after="0" w:line="240" w:lineRule="auto"/>
    </w:pPr>
    <w:rPr>
      <w:rFonts w:ascii="Arial" w:eastAsia="Times New Roman" w:hAnsi="Arial" w:cs="Arial"/>
      <w:sz w:val="20"/>
      <w:szCs w:val="20"/>
    </w:rPr>
  </w:style>
  <w:style w:type="paragraph" w:customStyle="1" w:styleId="08ACF728DDBA4944A76E1831249EBB8866">
    <w:name w:val="08ACF728DDBA4944A76E1831249EBB8866"/>
    <w:rsid w:val="004A627C"/>
    <w:pPr>
      <w:spacing w:after="0" w:line="240" w:lineRule="auto"/>
    </w:pPr>
    <w:rPr>
      <w:rFonts w:ascii="Arial" w:eastAsiaTheme="majorEastAsia" w:hAnsi="Arial" w:cs="Arial"/>
      <w:sz w:val="20"/>
      <w:szCs w:val="20"/>
    </w:rPr>
  </w:style>
  <w:style w:type="paragraph" w:customStyle="1" w:styleId="E34DE01B4EF742879D3BFD1BC29E7D0A72">
    <w:name w:val="E34DE01B4EF742879D3BFD1BC29E7D0A72"/>
    <w:rsid w:val="004A627C"/>
    <w:pPr>
      <w:spacing w:after="0" w:line="240" w:lineRule="auto"/>
    </w:pPr>
    <w:rPr>
      <w:rFonts w:ascii="Arial" w:eastAsiaTheme="majorEastAsia" w:hAnsi="Arial" w:cs="Arial"/>
      <w:sz w:val="20"/>
      <w:szCs w:val="20"/>
    </w:rPr>
  </w:style>
  <w:style w:type="paragraph" w:customStyle="1" w:styleId="33B28FD06DD54437A6FDDC52A328B64338">
    <w:name w:val="33B28FD06DD54437A6FDDC52A328B643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9">
    <w:name w:val="96EECFBC80A449658D0B0C8E8B4CC6BE39"/>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F514F50448D4334BB0929C2BC3E646B1">
    <w:name w:val="9F514F50448D4334BB0929C2BC3E646B1"/>
    <w:rsid w:val="004A627C"/>
    <w:pPr>
      <w:spacing w:before="60" w:after="60" w:line="240" w:lineRule="auto"/>
      <w:jc w:val="center"/>
    </w:pPr>
    <w:rPr>
      <w:rFonts w:ascii="Arial" w:eastAsia="Times New Roman" w:hAnsi="Arial" w:cs="Arial"/>
      <w:sz w:val="20"/>
      <w:szCs w:val="20"/>
    </w:rPr>
  </w:style>
  <w:style w:type="paragraph" w:customStyle="1" w:styleId="4903A60F50A243FF82DF65677A54ACD439">
    <w:name w:val="4903A60F50A243FF82DF65677A54ACD439"/>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8">
    <w:name w:val="76630E099616467B8CBC709248BF5BEA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9">
    <w:name w:val="92CF403025754DF2B502E7CB553BD4DE39"/>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8">
    <w:name w:val="49EA3964A8D54388916822417DD3F931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3">
    <w:name w:val="AB85675358AE4BA080ED8D151658446C3"/>
    <w:rsid w:val="004A627C"/>
    <w:pPr>
      <w:spacing w:before="60" w:after="60" w:line="240" w:lineRule="auto"/>
    </w:pPr>
    <w:rPr>
      <w:rFonts w:ascii="Arial" w:eastAsia="Times New Roman" w:hAnsi="Arial" w:cs="Arial"/>
      <w:sz w:val="20"/>
      <w:szCs w:val="20"/>
    </w:rPr>
  </w:style>
  <w:style w:type="paragraph" w:customStyle="1" w:styleId="95B508B703C94B518D2ED861C68E0A263">
    <w:name w:val="95B508B703C94B518D2ED861C68E0A263"/>
    <w:rsid w:val="004A627C"/>
    <w:pPr>
      <w:spacing w:before="60" w:after="60" w:line="240" w:lineRule="auto"/>
    </w:pPr>
    <w:rPr>
      <w:rFonts w:ascii="Arial" w:eastAsia="Times New Roman" w:hAnsi="Arial" w:cs="Arial"/>
      <w:sz w:val="20"/>
      <w:szCs w:val="20"/>
    </w:rPr>
  </w:style>
  <w:style w:type="paragraph" w:customStyle="1" w:styleId="C3F5FC8569BC4CBFA457A20DC2DDA8393">
    <w:name w:val="C3F5FC8569BC4CBFA457A20DC2DDA8393"/>
    <w:rsid w:val="004A627C"/>
    <w:pPr>
      <w:spacing w:before="60" w:after="60" w:line="240" w:lineRule="auto"/>
    </w:pPr>
    <w:rPr>
      <w:rFonts w:ascii="Arial" w:eastAsia="Times New Roman" w:hAnsi="Arial" w:cs="Arial"/>
      <w:sz w:val="20"/>
      <w:szCs w:val="20"/>
    </w:rPr>
  </w:style>
  <w:style w:type="paragraph" w:customStyle="1" w:styleId="D8378E8EBFEC48D79EE55580A934D4283">
    <w:name w:val="D8378E8EBFEC48D79EE55580A934D4283"/>
    <w:rsid w:val="004A627C"/>
    <w:pPr>
      <w:spacing w:before="60" w:after="60" w:line="240" w:lineRule="auto"/>
    </w:pPr>
    <w:rPr>
      <w:rFonts w:ascii="Arial" w:eastAsia="Times New Roman" w:hAnsi="Arial" w:cs="Arial"/>
      <w:sz w:val="20"/>
      <w:szCs w:val="20"/>
    </w:rPr>
  </w:style>
  <w:style w:type="paragraph" w:customStyle="1" w:styleId="6FD3AAC87D084827BAA81C45586E8FE43">
    <w:name w:val="6FD3AAC87D084827BAA81C45586E8FE43"/>
    <w:rsid w:val="004A627C"/>
    <w:pPr>
      <w:spacing w:before="60" w:after="60" w:line="240" w:lineRule="auto"/>
    </w:pPr>
    <w:rPr>
      <w:rFonts w:ascii="Arial" w:eastAsia="Times New Roman" w:hAnsi="Arial" w:cs="Arial"/>
      <w:sz w:val="20"/>
      <w:szCs w:val="20"/>
    </w:rPr>
  </w:style>
  <w:style w:type="paragraph" w:customStyle="1" w:styleId="B99E0B01848446C48CB4E9B6045DAE273">
    <w:name w:val="B99E0B01848446C48CB4E9B6045DAE273"/>
    <w:rsid w:val="004A627C"/>
    <w:pPr>
      <w:spacing w:before="60" w:after="60" w:line="240" w:lineRule="auto"/>
    </w:pPr>
    <w:rPr>
      <w:rFonts w:ascii="Arial" w:eastAsia="Times New Roman" w:hAnsi="Arial" w:cs="Arial"/>
      <w:sz w:val="20"/>
      <w:szCs w:val="20"/>
    </w:rPr>
  </w:style>
  <w:style w:type="paragraph" w:customStyle="1" w:styleId="E7B9D2B0652044D9B47B34F393EEA20D3">
    <w:name w:val="E7B9D2B0652044D9B47B34F393EEA20D3"/>
    <w:rsid w:val="004A627C"/>
    <w:pPr>
      <w:spacing w:before="60" w:after="60" w:line="240" w:lineRule="auto"/>
    </w:pPr>
    <w:rPr>
      <w:rFonts w:ascii="Arial" w:eastAsia="Times New Roman" w:hAnsi="Arial" w:cs="Arial"/>
      <w:sz w:val="20"/>
      <w:szCs w:val="20"/>
    </w:rPr>
  </w:style>
  <w:style w:type="paragraph" w:customStyle="1" w:styleId="5064309D79B84638A5CFD40C7F16BE903">
    <w:name w:val="5064309D79B84638A5CFD40C7F16BE903"/>
    <w:rsid w:val="004A627C"/>
    <w:pPr>
      <w:spacing w:before="60" w:after="60" w:line="240" w:lineRule="auto"/>
    </w:pPr>
    <w:rPr>
      <w:rFonts w:ascii="Arial" w:eastAsia="Times New Roman" w:hAnsi="Arial" w:cs="Arial"/>
      <w:sz w:val="20"/>
      <w:szCs w:val="20"/>
    </w:rPr>
  </w:style>
  <w:style w:type="paragraph" w:customStyle="1" w:styleId="9A9B78776F604E0FA7B52521320281473">
    <w:name w:val="9A9B78776F604E0FA7B52521320281473"/>
    <w:rsid w:val="004A627C"/>
    <w:pPr>
      <w:spacing w:before="60" w:after="60" w:line="240" w:lineRule="auto"/>
    </w:pPr>
    <w:rPr>
      <w:rFonts w:ascii="Arial" w:eastAsia="Times New Roman" w:hAnsi="Arial" w:cs="Arial"/>
      <w:sz w:val="20"/>
      <w:szCs w:val="20"/>
    </w:rPr>
  </w:style>
  <w:style w:type="paragraph" w:customStyle="1" w:styleId="F6D2D1D877AF40FC8B178F582D7E8B643">
    <w:name w:val="F6D2D1D877AF40FC8B178F582D7E8B643"/>
    <w:rsid w:val="004A627C"/>
    <w:pPr>
      <w:spacing w:before="60" w:after="60" w:line="240" w:lineRule="auto"/>
    </w:pPr>
    <w:rPr>
      <w:rFonts w:ascii="Arial" w:eastAsia="Times New Roman" w:hAnsi="Arial" w:cs="Arial"/>
      <w:sz w:val="20"/>
      <w:szCs w:val="20"/>
    </w:rPr>
  </w:style>
  <w:style w:type="paragraph" w:customStyle="1" w:styleId="D0426C31EA064CB881B748A0D979927E3">
    <w:name w:val="D0426C31EA064CB881B748A0D979927E3"/>
    <w:rsid w:val="004A627C"/>
    <w:pPr>
      <w:spacing w:before="60" w:after="60" w:line="240" w:lineRule="auto"/>
    </w:pPr>
    <w:rPr>
      <w:rFonts w:ascii="Arial" w:eastAsia="Times New Roman" w:hAnsi="Arial" w:cs="Arial"/>
      <w:sz w:val="20"/>
      <w:szCs w:val="20"/>
    </w:rPr>
  </w:style>
  <w:style w:type="paragraph" w:customStyle="1" w:styleId="F89E9D1C42AD40ECA8E95A9E8F8EA6923">
    <w:name w:val="F89E9D1C42AD40ECA8E95A9E8F8EA6923"/>
    <w:rsid w:val="004A627C"/>
    <w:pPr>
      <w:spacing w:before="60" w:after="60" w:line="240" w:lineRule="auto"/>
    </w:pPr>
    <w:rPr>
      <w:rFonts w:ascii="Arial" w:eastAsia="Times New Roman" w:hAnsi="Arial" w:cs="Arial"/>
      <w:sz w:val="20"/>
      <w:szCs w:val="20"/>
    </w:rPr>
  </w:style>
  <w:style w:type="paragraph" w:customStyle="1" w:styleId="98AA3323F40F4D76B047275E0C609DA73">
    <w:name w:val="98AA3323F40F4D76B047275E0C609DA73"/>
    <w:rsid w:val="004A627C"/>
    <w:pPr>
      <w:spacing w:before="60" w:after="60" w:line="240" w:lineRule="auto"/>
    </w:pPr>
    <w:rPr>
      <w:rFonts w:ascii="Arial" w:eastAsia="Times New Roman" w:hAnsi="Arial" w:cs="Arial"/>
      <w:sz w:val="20"/>
      <w:szCs w:val="20"/>
    </w:rPr>
  </w:style>
  <w:style w:type="paragraph" w:customStyle="1" w:styleId="1C487179371C430296CD520BF715ABD93">
    <w:name w:val="1C487179371C430296CD520BF715ABD93"/>
    <w:rsid w:val="004A627C"/>
    <w:pPr>
      <w:spacing w:before="60" w:after="60" w:line="240" w:lineRule="auto"/>
    </w:pPr>
    <w:rPr>
      <w:rFonts w:ascii="Arial" w:eastAsia="Times New Roman" w:hAnsi="Arial" w:cs="Arial"/>
      <w:sz w:val="20"/>
      <w:szCs w:val="20"/>
    </w:rPr>
  </w:style>
  <w:style w:type="paragraph" w:customStyle="1" w:styleId="28A2E1B66EA749FCBEE85101F4103B5B3">
    <w:name w:val="28A2E1B66EA749FCBEE85101F4103B5B3"/>
    <w:rsid w:val="004A627C"/>
    <w:pPr>
      <w:spacing w:before="60" w:after="60" w:line="240" w:lineRule="auto"/>
    </w:pPr>
    <w:rPr>
      <w:rFonts w:ascii="Arial" w:eastAsia="Times New Roman" w:hAnsi="Arial" w:cs="Arial"/>
      <w:sz w:val="20"/>
      <w:szCs w:val="20"/>
    </w:rPr>
  </w:style>
  <w:style w:type="paragraph" w:customStyle="1" w:styleId="4653F7EFA0204EF08AE35F31485C53A43">
    <w:name w:val="4653F7EFA0204EF08AE35F31485C53A43"/>
    <w:rsid w:val="004A627C"/>
    <w:pPr>
      <w:spacing w:before="60" w:after="60" w:line="240" w:lineRule="auto"/>
    </w:pPr>
    <w:rPr>
      <w:rFonts w:ascii="Arial" w:eastAsia="Times New Roman" w:hAnsi="Arial" w:cs="Arial"/>
      <w:sz w:val="20"/>
      <w:szCs w:val="20"/>
    </w:rPr>
  </w:style>
  <w:style w:type="paragraph" w:customStyle="1" w:styleId="3F3DC43ACF6F431F852B2D1ED142C2203">
    <w:name w:val="3F3DC43ACF6F431F852B2D1ED142C2203"/>
    <w:rsid w:val="004A627C"/>
    <w:pPr>
      <w:spacing w:before="60" w:after="60" w:line="240" w:lineRule="auto"/>
    </w:pPr>
    <w:rPr>
      <w:rFonts w:ascii="Arial" w:eastAsia="Times New Roman" w:hAnsi="Arial" w:cs="Arial"/>
      <w:sz w:val="20"/>
      <w:szCs w:val="20"/>
    </w:rPr>
  </w:style>
  <w:style w:type="paragraph" w:customStyle="1" w:styleId="2887EF50EFA9490C8A64CBC891B539B33">
    <w:name w:val="2887EF50EFA9490C8A64CBC891B539B33"/>
    <w:rsid w:val="004A627C"/>
    <w:pPr>
      <w:spacing w:before="60" w:after="60" w:line="240" w:lineRule="auto"/>
    </w:pPr>
    <w:rPr>
      <w:rFonts w:ascii="Arial" w:eastAsia="Times New Roman" w:hAnsi="Arial" w:cs="Arial"/>
      <w:sz w:val="20"/>
      <w:szCs w:val="20"/>
    </w:rPr>
  </w:style>
  <w:style w:type="paragraph" w:customStyle="1" w:styleId="51764473713D48E68BB200A0BD884B5B3">
    <w:name w:val="51764473713D48E68BB200A0BD884B5B3"/>
    <w:rsid w:val="004A627C"/>
    <w:pPr>
      <w:spacing w:before="60" w:after="60" w:line="240" w:lineRule="auto"/>
    </w:pPr>
    <w:rPr>
      <w:rFonts w:ascii="Arial" w:eastAsia="Times New Roman" w:hAnsi="Arial" w:cs="Arial"/>
      <w:sz w:val="20"/>
      <w:szCs w:val="20"/>
    </w:rPr>
  </w:style>
  <w:style w:type="paragraph" w:customStyle="1" w:styleId="F6C996465D6E4710AF53273142F24E933">
    <w:name w:val="F6C996465D6E4710AF53273142F24E933"/>
    <w:rsid w:val="004A627C"/>
    <w:pPr>
      <w:spacing w:before="60" w:after="60" w:line="240" w:lineRule="auto"/>
    </w:pPr>
    <w:rPr>
      <w:rFonts w:ascii="Arial" w:eastAsia="Times New Roman" w:hAnsi="Arial" w:cs="Arial"/>
      <w:sz w:val="20"/>
      <w:szCs w:val="20"/>
    </w:rPr>
  </w:style>
  <w:style w:type="paragraph" w:customStyle="1" w:styleId="57DC5D210CD349CD834AA067A4F341F03">
    <w:name w:val="57DC5D210CD349CD834AA067A4F341F03"/>
    <w:rsid w:val="004A627C"/>
    <w:pPr>
      <w:spacing w:before="60" w:after="60" w:line="240" w:lineRule="auto"/>
    </w:pPr>
    <w:rPr>
      <w:rFonts w:ascii="Arial" w:eastAsia="Times New Roman" w:hAnsi="Arial" w:cs="Arial"/>
      <w:sz w:val="20"/>
      <w:szCs w:val="20"/>
    </w:rPr>
  </w:style>
  <w:style w:type="paragraph" w:customStyle="1" w:styleId="DE1F946337774A9181CCD8F9B071A7113">
    <w:name w:val="DE1F946337774A9181CCD8F9B071A7113"/>
    <w:rsid w:val="004A627C"/>
    <w:pPr>
      <w:spacing w:before="60" w:after="60" w:line="240" w:lineRule="auto"/>
    </w:pPr>
    <w:rPr>
      <w:rFonts w:ascii="Arial" w:eastAsia="Times New Roman" w:hAnsi="Arial" w:cs="Arial"/>
      <w:sz w:val="20"/>
      <w:szCs w:val="20"/>
    </w:rPr>
  </w:style>
  <w:style w:type="paragraph" w:customStyle="1" w:styleId="4C16B747E5174124985D9FE895DF02EA3">
    <w:name w:val="4C16B747E5174124985D9FE895DF02EA3"/>
    <w:rsid w:val="004A627C"/>
    <w:pPr>
      <w:spacing w:before="60" w:after="60" w:line="240" w:lineRule="auto"/>
    </w:pPr>
    <w:rPr>
      <w:rFonts w:ascii="Arial" w:eastAsia="Times New Roman" w:hAnsi="Arial" w:cs="Arial"/>
      <w:sz w:val="20"/>
      <w:szCs w:val="20"/>
    </w:rPr>
  </w:style>
  <w:style w:type="paragraph" w:customStyle="1" w:styleId="E1512B6FCC01410186690F59780C9F1A3">
    <w:name w:val="E1512B6FCC01410186690F59780C9F1A3"/>
    <w:rsid w:val="004A627C"/>
    <w:pPr>
      <w:spacing w:before="60" w:after="60" w:line="240" w:lineRule="auto"/>
    </w:pPr>
    <w:rPr>
      <w:rFonts w:ascii="Arial" w:eastAsia="Times New Roman" w:hAnsi="Arial" w:cs="Arial"/>
      <w:sz w:val="20"/>
      <w:szCs w:val="20"/>
    </w:rPr>
  </w:style>
  <w:style w:type="paragraph" w:customStyle="1" w:styleId="315F2A0949C44BC786D61901BFDC36893">
    <w:name w:val="315F2A0949C44BC786D61901BFDC36893"/>
    <w:rsid w:val="004A627C"/>
    <w:pPr>
      <w:spacing w:before="60" w:after="60" w:line="240" w:lineRule="auto"/>
    </w:pPr>
    <w:rPr>
      <w:rFonts w:ascii="Arial" w:eastAsia="Times New Roman" w:hAnsi="Arial" w:cs="Arial"/>
      <w:sz w:val="20"/>
      <w:szCs w:val="20"/>
    </w:rPr>
  </w:style>
  <w:style w:type="paragraph" w:customStyle="1" w:styleId="D9DDBA2977A34F138223716546940A0F3">
    <w:name w:val="D9DDBA2977A34F138223716546940A0F3"/>
    <w:rsid w:val="004A627C"/>
    <w:pPr>
      <w:spacing w:before="60" w:after="60" w:line="240" w:lineRule="auto"/>
    </w:pPr>
    <w:rPr>
      <w:rFonts w:ascii="Arial" w:eastAsia="Times New Roman" w:hAnsi="Arial" w:cs="Arial"/>
      <w:sz w:val="20"/>
      <w:szCs w:val="20"/>
    </w:rPr>
  </w:style>
  <w:style w:type="paragraph" w:customStyle="1" w:styleId="B6DBBB1AE56140D7A9DC61D6930434587">
    <w:name w:val="B6DBBB1AE56140D7A9DC61D6930434587"/>
    <w:rsid w:val="004A627C"/>
    <w:pPr>
      <w:spacing w:before="60" w:after="60" w:line="240" w:lineRule="auto"/>
    </w:pPr>
    <w:rPr>
      <w:rFonts w:ascii="Arial" w:eastAsia="Times New Roman" w:hAnsi="Arial" w:cs="Arial"/>
      <w:sz w:val="20"/>
      <w:szCs w:val="20"/>
    </w:rPr>
  </w:style>
  <w:style w:type="paragraph" w:customStyle="1" w:styleId="E9E7B2857B83409B8E6B9F108B3B01989">
    <w:name w:val="E9E7B2857B83409B8E6B9F108B3B01989"/>
    <w:rsid w:val="004A627C"/>
    <w:pPr>
      <w:spacing w:before="60" w:after="60" w:line="240" w:lineRule="auto"/>
    </w:pPr>
    <w:rPr>
      <w:rFonts w:ascii="Arial" w:eastAsia="Times New Roman" w:hAnsi="Arial" w:cs="Arial"/>
      <w:sz w:val="20"/>
      <w:szCs w:val="20"/>
    </w:rPr>
  </w:style>
  <w:style w:type="paragraph" w:customStyle="1" w:styleId="390D53170A804C4D97430A387440F30D8">
    <w:name w:val="390D53170A804C4D97430A387440F30D8"/>
    <w:rsid w:val="004A627C"/>
    <w:pPr>
      <w:spacing w:before="60" w:after="60" w:line="240" w:lineRule="auto"/>
    </w:pPr>
    <w:rPr>
      <w:rFonts w:ascii="Arial" w:eastAsia="Times New Roman" w:hAnsi="Arial" w:cs="Arial"/>
      <w:sz w:val="20"/>
      <w:szCs w:val="20"/>
    </w:rPr>
  </w:style>
  <w:style w:type="paragraph" w:customStyle="1" w:styleId="E274A09E9333404F8902F3D7E47CE13256">
    <w:name w:val="E274A09E9333404F8902F3D7E47CE13256"/>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6">
    <w:name w:val="E6851BDE229342BB89A5F09EF9E9B3BE56"/>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20">
    <w:name w:val="66174426957841C682E6294BEDCB27CB20"/>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1">
    <w:name w:val="D262BC7924AD4425B5FFF6F4DAE27AC611"/>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8">
    <w:name w:val="297077FC85A44BB7B4F222438936935D58"/>
    <w:rsid w:val="00D90B4F"/>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5">
    <w:name w:val="D3991767B83B4731B6D51570CFF94F6045"/>
    <w:rsid w:val="00D90B4F"/>
    <w:pPr>
      <w:spacing w:after="0" w:line="240" w:lineRule="auto"/>
    </w:pPr>
    <w:rPr>
      <w:rFonts w:ascii="Arial" w:eastAsiaTheme="majorEastAsia" w:hAnsi="Arial" w:cs="Arial"/>
      <w:sz w:val="20"/>
      <w:szCs w:val="20"/>
    </w:rPr>
  </w:style>
  <w:style w:type="paragraph" w:customStyle="1" w:styleId="552456FA5C224F9490E2CDA09365AA1642">
    <w:name w:val="552456FA5C224F9490E2CDA09365AA1642"/>
    <w:rsid w:val="00D90B4F"/>
    <w:pPr>
      <w:spacing w:after="0" w:line="240" w:lineRule="auto"/>
    </w:pPr>
    <w:rPr>
      <w:rFonts w:ascii="Arial" w:eastAsiaTheme="majorEastAsia" w:hAnsi="Arial" w:cs="Arial"/>
      <w:sz w:val="20"/>
      <w:szCs w:val="20"/>
    </w:rPr>
  </w:style>
  <w:style w:type="paragraph" w:customStyle="1" w:styleId="515EB15CF2A3492F81AF0A152C3257CC42">
    <w:name w:val="515EB15CF2A3492F81AF0A152C3257CC42"/>
    <w:rsid w:val="00D90B4F"/>
    <w:pPr>
      <w:spacing w:after="0" w:line="240" w:lineRule="auto"/>
    </w:pPr>
    <w:rPr>
      <w:rFonts w:ascii="Arial" w:eastAsiaTheme="majorEastAsia" w:hAnsi="Arial" w:cs="Arial"/>
      <w:sz w:val="20"/>
      <w:szCs w:val="20"/>
    </w:rPr>
  </w:style>
  <w:style w:type="paragraph" w:customStyle="1" w:styleId="C6C618DCBB88409084868C556770596945">
    <w:name w:val="C6C618DCBB88409084868C556770596945"/>
    <w:rsid w:val="00D90B4F"/>
    <w:pPr>
      <w:spacing w:after="0" w:line="240" w:lineRule="auto"/>
    </w:pPr>
    <w:rPr>
      <w:rFonts w:ascii="Arial" w:eastAsiaTheme="majorEastAsia" w:hAnsi="Arial" w:cs="Arial"/>
      <w:sz w:val="20"/>
      <w:szCs w:val="20"/>
    </w:rPr>
  </w:style>
  <w:style w:type="paragraph" w:customStyle="1" w:styleId="6F095236AA49493F846C5330AD839D0D42">
    <w:name w:val="6F095236AA49493F846C5330AD839D0D42"/>
    <w:rsid w:val="00D90B4F"/>
    <w:pPr>
      <w:spacing w:after="0" w:line="240" w:lineRule="auto"/>
    </w:pPr>
    <w:rPr>
      <w:rFonts w:ascii="Arial" w:eastAsiaTheme="majorEastAsia" w:hAnsi="Arial" w:cs="Arial"/>
      <w:sz w:val="20"/>
      <w:szCs w:val="20"/>
    </w:rPr>
  </w:style>
  <w:style w:type="paragraph" w:customStyle="1" w:styleId="F987B99467CC47A7A4A7B999167384DF74">
    <w:name w:val="F987B99467CC47A7A4A7B999167384DF74"/>
    <w:rsid w:val="00D90B4F"/>
    <w:pPr>
      <w:spacing w:after="0" w:line="240" w:lineRule="auto"/>
    </w:pPr>
    <w:rPr>
      <w:rFonts w:ascii="Arial" w:eastAsiaTheme="majorEastAsia" w:hAnsi="Arial" w:cs="Arial"/>
      <w:sz w:val="20"/>
      <w:szCs w:val="20"/>
    </w:rPr>
  </w:style>
  <w:style w:type="paragraph" w:customStyle="1" w:styleId="D42FA08E6BB4460F81F7789842FC1DAB54">
    <w:name w:val="D42FA08E6BB4460F81F7789842FC1DAB54"/>
    <w:rsid w:val="00D90B4F"/>
    <w:pPr>
      <w:spacing w:after="0" w:line="240" w:lineRule="auto"/>
    </w:pPr>
    <w:rPr>
      <w:rFonts w:ascii="Arial" w:eastAsiaTheme="majorEastAsia" w:hAnsi="Arial" w:cs="Arial"/>
      <w:sz w:val="20"/>
      <w:szCs w:val="20"/>
    </w:rPr>
  </w:style>
  <w:style w:type="paragraph" w:customStyle="1" w:styleId="E48A412A26954A529E2E0C756F9B310E51">
    <w:name w:val="E48A412A26954A529E2E0C756F9B310E51"/>
    <w:rsid w:val="00D90B4F"/>
    <w:pPr>
      <w:spacing w:after="0" w:line="240" w:lineRule="auto"/>
    </w:pPr>
    <w:rPr>
      <w:rFonts w:ascii="Arial" w:eastAsiaTheme="majorEastAsia" w:hAnsi="Arial" w:cs="Arial"/>
      <w:sz w:val="20"/>
      <w:szCs w:val="20"/>
    </w:rPr>
  </w:style>
  <w:style w:type="paragraph" w:customStyle="1" w:styleId="FF1DBC2CC8B24C778760427CD727F9B754">
    <w:name w:val="FF1DBC2CC8B24C778760427CD727F9B754"/>
    <w:rsid w:val="00D90B4F"/>
    <w:pPr>
      <w:spacing w:after="0" w:line="240" w:lineRule="auto"/>
    </w:pPr>
    <w:rPr>
      <w:rFonts w:ascii="Arial" w:eastAsiaTheme="majorEastAsia" w:hAnsi="Arial" w:cs="Arial"/>
      <w:sz w:val="20"/>
      <w:szCs w:val="20"/>
    </w:rPr>
  </w:style>
  <w:style w:type="paragraph" w:customStyle="1" w:styleId="72E65038DA7C47D5BFEFC94BD2A2C45C54">
    <w:name w:val="72E65038DA7C47D5BFEFC94BD2A2C45C54"/>
    <w:rsid w:val="00D90B4F"/>
    <w:pPr>
      <w:spacing w:after="0" w:line="240" w:lineRule="auto"/>
    </w:pPr>
    <w:rPr>
      <w:rFonts w:ascii="Arial" w:eastAsia="Times New Roman" w:hAnsi="Arial" w:cs="Arial"/>
      <w:sz w:val="20"/>
      <w:szCs w:val="20"/>
    </w:rPr>
  </w:style>
  <w:style w:type="paragraph" w:customStyle="1" w:styleId="820F68DB328D42A2ACB5E56FC915D94D51">
    <w:name w:val="820F68DB328D42A2ACB5E56FC915D94D51"/>
    <w:rsid w:val="00D90B4F"/>
    <w:pPr>
      <w:spacing w:after="0" w:line="240" w:lineRule="auto"/>
    </w:pPr>
    <w:rPr>
      <w:rFonts w:ascii="Arial" w:eastAsia="Times New Roman" w:hAnsi="Arial" w:cs="Arial"/>
      <w:sz w:val="20"/>
      <w:szCs w:val="20"/>
    </w:rPr>
  </w:style>
  <w:style w:type="paragraph" w:customStyle="1" w:styleId="8209B139D7FB4B0594ED5B95A1D8B29551">
    <w:name w:val="8209B139D7FB4B0594ED5B95A1D8B29551"/>
    <w:rsid w:val="00D90B4F"/>
    <w:pPr>
      <w:spacing w:after="0" w:line="240" w:lineRule="auto"/>
    </w:pPr>
    <w:rPr>
      <w:rFonts w:ascii="Arial" w:eastAsia="Times New Roman" w:hAnsi="Arial" w:cs="Arial"/>
      <w:sz w:val="20"/>
      <w:szCs w:val="20"/>
    </w:rPr>
  </w:style>
  <w:style w:type="paragraph" w:customStyle="1" w:styleId="03B7CB8FB5794C778BC94A0650A067B851">
    <w:name w:val="03B7CB8FB5794C778BC94A0650A067B851"/>
    <w:rsid w:val="00D90B4F"/>
    <w:pPr>
      <w:spacing w:after="0" w:line="240" w:lineRule="auto"/>
    </w:pPr>
    <w:rPr>
      <w:rFonts w:ascii="Arial" w:eastAsia="Times New Roman" w:hAnsi="Arial" w:cs="Arial"/>
      <w:sz w:val="20"/>
      <w:szCs w:val="20"/>
    </w:rPr>
  </w:style>
  <w:style w:type="paragraph" w:customStyle="1" w:styleId="E3B5050830C64C8F8DAFA4F9A5E99FA451">
    <w:name w:val="E3B5050830C64C8F8DAFA4F9A5E99FA451"/>
    <w:rsid w:val="00D90B4F"/>
    <w:pPr>
      <w:spacing w:after="0" w:line="240" w:lineRule="auto"/>
    </w:pPr>
    <w:rPr>
      <w:rFonts w:ascii="Arial" w:eastAsiaTheme="majorEastAsia" w:hAnsi="Arial" w:cs="Arial"/>
      <w:sz w:val="20"/>
      <w:szCs w:val="20"/>
    </w:rPr>
  </w:style>
  <w:style w:type="paragraph" w:customStyle="1" w:styleId="926D7C0618884B77A4884E6021F7225E51">
    <w:name w:val="926D7C0618884B77A4884E6021F7225E51"/>
    <w:rsid w:val="00D90B4F"/>
    <w:pPr>
      <w:spacing w:after="0" w:line="240" w:lineRule="auto"/>
    </w:pPr>
    <w:rPr>
      <w:rFonts w:ascii="Arial" w:eastAsiaTheme="majorEastAsia" w:hAnsi="Arial" w:cs="Arial"/>
      <w:sz w:val="20"/>
      <w:szCs w:val="20"/>
    </w:rPr>
  </w:style>
  <w:style w:type="paragraph" w:customStyle="1" w:styleId="B75400B18EAA43C9BE12075DA67F048B51">
    <w:name w:val="B75400B18EAA43C9BE12075DA67F048B51"/>
    <w:rsid w:val="00D90B4F"/>
    <w:pPr>
      <w:spacing w:after="0" w:line="240" w:lineRule="auto"/>
    </w:pPr>
    <w:rPr>
      <w:rFonts w:ascii="Arial" w:eastAsia="Times New Roman" w:hAnsi="Arial" w:cs="Arial"/>
      <w:sz w:val="20"/>
      <w:szCs w:val="20"/>
    </w:rPr>
  </w:style>
  <w:style w:type="paragraph" w:customStyle="1" w:styleId="11144F4EE9AE42B5880B7D8FFEAA2B2D25">
    <w:name w:val="11144F4EE9AE42B5880B7D8FFEAA2B2D25"/>
    <w:rsid w:val="00D90B4F"/>
    <w:pPr>
      <w:spacing w:after="0" w:line="240" w:lineRule="auto"/>
    </w:pPr>
    <w:rPr>
      <w:rFonts w:ascii="Arial" w:eastAsia="Times New Roman" w:hAnsi="Arial" w:cs="Arial"/>
      <w:sz w:val="20"/>
      <w:szCs w:val="20"/>
    </w:rPr>
  </w:style>
  <w:style w:type="paragraph" w:customStyle="1" w:styleId="4426D9D3EAE8476AA69A485EAD5745ED25">
    <w:name w:val="4426D9D3EAE8476AA69A485EAD5745ED25"/>
    <w:rsid w:val="00D90B4F"/>
    <w:pPr>
      <w:spacing w:after="0" w:line="240" w:lineRule="auto"/>
    </w:pPr>
    <w:rPr>
      <w:rFonts w:ascii="Arial" w:eastAsia="Times New Roman" w:hAnsi="Arial" w:cs="Arial"/>
      <w:sz w:val="20"/>
      <w:szCs w:val="20"/>
    </w:rPr>
  </w:style>
  <w:style w:type="paragraph" w:customStyle="1" w:styleId="30286032CC5447819E47A2DE8959A65B51">
    <w:name w:val="30286032CC5447819E47A2DE8959A65B51"/>
    <w:rsid w:val="00D90B4F"/>
    <w:pPr>
      <w:spacing w:after="0" w:line="240" w:lineRule="auto"/>
    </w:pPr>
    <w:rPr>
      <w:rFonts w:ascii="Arial" w:eastAsia="Times New Roman" w:hAnsi="Arial" w:cs="Arial"/>
      <w:sz w:val="20"/>
      <w:szCs w:val="20"/>
    </w:rPr>
  </w:style>
  <w:style w:type="paragraph" w:customStyle="1" w:styleId="08ACF728DDBA4944A76E1831249EBB8867">
    <w:name w:val="08ACF728DDBA4944A76E1831249EBB8867"/>
    <w:rsid w:val="00D90B4F"/>
    <w:pPr>
      <w:spacing w:after="0" w:line="240" w:lineRule="auto"/>
    </w:pPr>
    <w:rPr>
      <w:rFonts w:ascii="Arial" w:eastAsiaTheme="majorEastAsia" w:hAnsi="Arial" w:cs="Arial"/>
      <w:sz w:val="20"/>
      <w:szCs w:val="20"/>
    </w:rPr>
  </w:style>
  <w:style w:type="paragraph" w:customStyle="1" w:styleId="E34DE01B4EF742879D3BFD1BC29E7D0A73">
    <w:name w:val="E34DE01B4EF742879D3BFD1BC29E7D0A73"/>
    <w:rsid w:val="00D90B4F"/>
    <w:pPr>
      <w:spacing w:after="0" w:line="240" w:lineRule="auto"/>
    </w:pPr>
    <w:rPr>
      <w:rFonts w:ascii="Arial" w:eastAsiaTheme="majorEastAsia" w:hAnsi="Arial" w:cs="Arial"/>
      <w:sz w:val="20"/>
      <w:szCs w:val="20"/>
    </w:rPr>
  </w:style>
  <w:style w:type="paragraph" w:customStyle="1" w:styleId="33B28FD06DD54437A6FDDC52A328B64339">
    <w:name w:val="33B28FD06DD54437A6FDDC52A328B64339"/>
    <w:rsid w:val="00D90B4F"/>
    <w:pPr>
      <w:numPr>
        <w:numId w:val="17"/>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40">
    <w:name w:val="96EECFBC80A449658D0B0C8E8B4CC6BE40"/>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F514F50448D4334BB0929C2BC3E646B2">
    <w:name w:val="9F514F50448D4334BB0929C2BC3E646B2"/>
    <w:rsid w:val="00D90B4F"/>
    <w:pPr>
      <w:spacing w:before="60" w:after="60" w:line="240" w:lineRule="auto"/>
      <w:jc w:val="center"/>
    </w:pPr>
    <w:rPr>
      <w:rFonts w:ascii="Arial" w:eastAsia="Times New Roman" w:hAnsi="Arial" w:cs="Arial"/>
      <w:sz w:val="20"/>
      <w:szCs w:val="20"/>
    </w:rPr>
  </w:style>
  <w:style w:type="paragraph" w:customStyle="1" w:styleId="4903A60F50A243FF82DF65677A54ACD440">
    <w:name w:val="4903A60F50A243FF82DF65677A54ACD440"/>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9">
    <w:name w:val="76630E099616467B8CBC709248BF5BEA39"/>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40">
    <w:name w:val="92CF403025754DF2B502E7CB553BD4DE40"/>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9">
    <w:name w:val="49EA3964A8D54388916822417DD3F93139"/>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4">
    <w:name w:val="AB85675358AE4BA080ED8D151658446C4"/>
    <w:rsid w:val="00D90B4F"/>
    <w:pPr>
      <w:spacing w:before="60" w:after="60" w:line="240" w:lineRule="auto"/>
    </w:pPr>
    <w:rPr>
      <w:rFonts w:ascii="Arial" w:eastAsia="Times New Roman" w:hAnsi="Arial" w:cs="Arial"/>
      <w:sz w:val="20"/>
      <w:szCs w:val="20"/>
    </w:rPr>
  </w:style>
  <w:style w:type="paragraph" w:customStyle="1" w:styleId="95B508B703C94B518D2ED861C68E0A264">
    <w:name w:val="95B508B703C94B518D2ED861C68E0A264"/>
    <w:rsid w:val="00D90B4F"/>
    <w:pPr>
      <w:spacing w:before="60" w:after="60" w:line="240" w:lineRule="auto"/>
    </w:pPr>
    <w:rPr>
      <w:rFonts w:ascii="Arial" w:eastAsia="Times New Roman" w:hAnsi="Arial" w:cs="Arial"/>
      <w:sz w:val="20"/>
      <w:szCs w:val="20"/>
    </w:rPr>
  </w:style>
  <w:style w:type="paragraph" w:customStyle="1" w:styleId="C3F5FC8569BC4CBFA457A20DC2DDA8394">
    <w:name w:val="C3F5FC8569BC4CBFA457A20DC2DDA8394"/>
    <w:rsid w:val="00D90B4F"/>
    <w:pPr>
      <w:spacing w:before="60" w:after="60" w:line="240" w:lineRule="auto"/>
    </w:pPr>
    <w:rPr>
      <w:rFonts w:ascii="Arial" w:eastAsia="Times New Roman" w:hAnsi="Arial" w:cs="Arial"/>
      <w:sz w:val="20"/>
      <w:szCs w:val="20"/>
    </w:rPr>
  </w:style>
  <w:style w:type="paragraph" w:customStyle="1" w:styleId="D8378E8EBFEC48D79EE55580A934D4284">
    <w:name w:val="D8378E8EBFEC48D79EE55580A934D4284"/>
    <w:rsid w:val="00D90B4F"/>
    <w:pPr>
      <w:spacing w:before="60" w:after="60" w:line="240" w:lineRule="auto"/>
    </w:pPr>
    <w:rPr>
      <w:rFonts w:ascii="Arial" w:eastAsia="Times New Roman" w:hAnsi="Arial" w:cs="Arial"/>
      <w:sz w:val="20"/>
      <w:szCs w:val="20"/>
    </w:rPr>
  </w:style>
  <w:style w:type="paragraph" w:customStyle="1" w:styleId="6FD3AAC87D084827BAA81C45586E8FE44">
    <w:name w:val="6FD3AAC87D084827BAA81C45586E8FE44"/>
    <w:rsid w:val="00D90B4F"/>
    <w:pPr>
      <w:spacing w:before="60" w:after="60" w:line="240" w:lineRule="auto"/>
    </w:pPr>
    <w:rPr>
      <w:rFonts w:ascii="Arial" w:eastAsia="Times New Roman" w:hAnsi="Arial" w:cs="Arial"/>
      <w:sz w:val="20"/>
      <w:szCs w:val="20"/>
    </w:rPr>
  </w:style>
  <w:style w:type="paragraph" w:customStyle="1" w:styleId="B99E0B01848446C48CB4E9B6045DAE274">
    <w:name w:val="B99E0B01848446C48CB4E9B6045DAE274"/>
    <w:rsid w:val="00D90B4F"/>
    <w:pPr>
      <w:spacing w:before="60" w:after="60" w:line="240" w:lineRule="auto"/>
    </w:pPr>
    <w:rPr>
      <w:rFonts w:ascii="Arial" w:eastAsia="Times New Roman" w:hAnsi="Arial" w:cs="Arial"/>
      <w:sz w:val="20"/>
      <w:szCs w:val="20"/>
    </w:rPr>
  </w:style>
  <w:style w:type="paragraph" w:customStyle="1" w:styleId="E7B9D2B0652044D9B47B34F393EEA20D4">
    <w:name w:val="E7B9D2B0652044D9B47B34F393EEA20D4"/>
    <w:rsid w:val="00D90B4F"/>
    <w:pPr>
      <w:spacing w:before="60" w:after="60" w:line="240" w:lineRule="auto"/>
    </w:pPr>
    <w:rPr>
      <w:rFonts w:ascii="Arial" w:eastAsia="Times New Roman" w:hAnsi="Arial" w:cs="Arial"/>
      <w:sz w:val="20"/>
      <w:szCs w:val="20"/>
    </w:rPr>
  </w:style>
  <w:style w:type="paragraph" w:customStyle="1" w:styleId="5064309D79B84638A5CFD40C7F16BE904">
    <w:name w:val="5064309D79B84638A5CFD40C7F16BE904"/>
    <w:rsid w:val="00D90B4F"/>
    <w:pPr>
      <w:spacing w:before="60" w:after="60" w:line="240" w:lineRule="auto"/>
    </w:pPr>
    <w:rPr>
      <w:rFonts w:ascii="Arial" w:eastAsia="Times New Roman" w:hAnsi="Arial" w:cs="Arial"/>
      <w:sz w:val="20"/>
      <w:szCs w:val="20"/>
    </w:rPr>
  </w:style>
  <w:style w:type="paragraph" w:customStyle="1" w:styleId="9A9B78776F604E0FA7B52521320281474">
    <w:name w:val="9A9B78776F604E0FA7B52521320281474"/>
    <w:rsid w:val="00D90B4F"/>
    <w:pPr>
      <w:spacing w:before="60" w:after="60" w:line="240" w:lineRule="auto"/>
    </w:pPr>
    <w:rPr>
      <w:rFonts w:ascii="Arial" w:eastAsia="Times New Roman" w:hAnsi="Arial" w:cs="Arial"/>
      <w:sz w:val="20"/>
      <w:szCs w:val="20"/>
    </w:rPr>
  </w:style>
  <w:style w:type="paragraph" w:customStyle="1" w:styleId="F6D2D1D877AF40FC8B178F582D7E8B644">
    <w:name w:val="F6D2D1D877AF40FC8B178F582D7E8B644"/>
    <w:rsid w:val="00D90B4F"/>
    <w:pPr>
      <w:spacing w:before="60" w:after="60" w:line="240" w:lineRule="auto"/>
    </w:pPr>
    <w:rPr>
      <w:rFonts w:ascii="Arial" w:eastAsia="Times New Roman" w:hAnsi="Arial" w:cs="Arial"/>
      <w:sz w:val="20"/>
      <w:szCs w:val="20"/>
    </w:rPr>
  </w:style>
  <w:style w:type="paragraph" w:customStyle="1" w:styleId="D0426C31EA064CB881B748A0D979927E4">
    <w:name w:val="D0426C31EA064CB881B748A0D979927E4"/>
    <w:rsid w:val="00D90B4F"/>
    <w:pPr>
      <w:spacing w:before="60" w:after="60" w:line="240" w:lineRule="auto"/>
    </w:pPr>
    <w:rPr>
      <w:rFonts w:ascii="Arial" w:eastAsia="Times New Roman" w:hAnsi="Arial" w:cs="Arial"/>
      <w:sz w:val="20"/>
      <w:szCs w:val="20"/>
    </w:rPr>
  </w:style>
  <w:style w:type="paragraph" w:customStyle="1" w:styleId="F89E9D1C42AD40ECA8E95A9E8F8EA6924">
    <w:name w:val="F89E9D1C42AD40ECA8E95A9E8F8EA6924"/>
    <w:rsid w:val="00D90B4F"/>
    <w:pPr>
      <w:spacing w:before="60" w:after="60" w:line="240" w:lineRule="auto"/>
    </w:pPr>
    <w:rPr>
      <w:rFonts w:ascii="Arial" w:eastAsia="Times New Roman" w:hAnsi="Arial" w:cs="Arial"/>
      <w:sz w:val="20"/>
      <w:szCs w:val="20"/>
    </w:rPr>
  </w:style>
  <w:style w:type="paragraph" w:customStyle="1" w:styleId="98AA3323F40F4D76B047275E0C609DA74">
    <w:name w:val="98AA3323F40F4D76B047275E0C609DA74"/>
    <w:rsid w:val="00D90B4F"/>
    <w:pPr>
      <w:spacing w:before="60" w:after="60" w:line="240" w:lineRule="auto"/>
    </w:pPr>
    <w:rPr>
      <w:rFonts w:ascii="Arial" w:eastAsia="Times New Roman" w:hAnsi="Arial" w:cs="Arial"/>
      <w:sz w:val="20"/>
      <w:szCs w:val="20"/>
    </w:rPr>
  </w:style>
  <w:style w:type="paragraph" w:customStyle="1" w:styleId="1C487179371C430296CD520BF715ABD94">
    <w:name w:val="1C487179371C430296CD520BF715ABD94"/>
    <w:rsid w:val="00D90B4F"/>
    <w:pPr>
      <w:spacing w:before="60" w:after="60" w:line="240" w:lineRule="auto"/>
    </w:pPr>
    <w:rPr>
      <w:rFonts w:ascii="Arial" w:eastAsia="Times New Roman" w:hAnsi="Arial" w:cs="Arial"/>
      <w:sz w:val="20"/>
      <w:szCs w:val="20"/>
    </w:rPr>
  </w:style>
  <w:style w:type="paragraph" w:customStyle="1" w:styleId="28A2E1B66EA749FCBEE85101F4103B5B4">
    <w:name w:val="28A2E1B66EA749FCBEE85101F4103B5B4"/>
    <w:rsid w:val="00D90B4F"/>
    <w:pPr>
      <w:spacing w:before="60" w:after="60" w:line="240" w:lineRule="auto"/>
    </w:pPr>
    <w:rPr>
      <w:rFonts w:ascii="Arial" w:eastAsia="Times New Roman" w:hAnsi="Arial" w:cs="Arial"/>
      <w:sz w:val="20"/>
      <w:szCs w:val="20"/>
    </w:rPr>
  </w:style>
  <w:style w:type="paragraph" w:customStyle="1" w:styleId="4653F7EFA0204EF08AE35F31485C53A44">
    <w:name w:val="4653F7EFA0204EF08AE35F31485C53A44"/>
    <w:rsid w:val="00D90B4F"/>
    <w:pPr>
      <w:spacing w:before="60" w:after="60" w:line="240" w:lineRule="auto"/>
    </w:pPr>
    <w:rPr>
      <w:rFonts w:ascii="Arial" w:eastAsia="Times New Roman" w:hAnsi="Arial" w:cs="Arial"/>
      <w:sz w:val="20"/>
      <w:szCs w:val="20"/>
    </w:rPr>
  </w:style>
  <w:style w:type="paragraph" w:customStyle="1" w:styleId="3F3DC43ACF6F431F852B2D1ED142C2204">
    <w:name w:val="3F3DC43ACF6F431F852B2D1ED142C2204"/>
    <w:rsid w:val="00D90B4F"/>
    <w:pPr>
      <w:spacing w:before="60" w:after="60" w:line="240" w:lineRule="auto"/>
    </w:pPr>
    <w:rPr>
      <w:rFonts w:ascii="Arial" w:eastAsia="Times New Roman" w:hAnsi="Arial" w:cs="Arial"/>
      <w:sz w:val="20"/>
      <w:szCs w:val="20"/>
    </w:rPr>
  </w:style>
  <w:style w:type="paragraph" w:customStyle="1" w:styleId="2887EF50EFA9490C8A64CBC891B539B34">
    <w:name w:val="2887EF50EFA9490C8A64CBC891B539B34"/>
    <w:rsid w:val="00D90B4F"/>
    <w:pPr>
      <w:spacing w:before="60" w:after="60" w:line="240" w:lineRule="auto"/>
    </w:pPr>
    <w:rPr>
      <w:rFonts w:ascii="Arial" w:eastAsia="Times New Roman" w:hAnsi="Arial" w:cs="Arial"/>
      <w:sz w:val="20"/>
      <w:szCs w:val="20"/>
    </w:rPr>
  </w:style>
  <w:style w:type="paragraph" w:customStyle="1" w:styleId="51764473713D48E68BB200A0BD884B5B4">
    <w:name w:val="51764473713D48E68BB200A0BD884B5B4"/>
    <w:rsid w:val="00D90B4F"/>
    <w:pPr>
      <w:spacing w:before="60" w:after="60" w:line="240" w:lineRule="auto"/>
    </w:pPr>
    <w:rPr>
      <w:rFonts w:ascii="Arial" w:eastAsia="Times New Roman" w:hAnsi="Arial" w:cs="Arial"/>
      <w:sz w:val="20"/>
      <w:szCs w:val="20"/>
    </w:rPr>
  </w:style>
  <w:style w:type="paragraph" w:customStyle="1" w:styleId="F6C996465D6E4710AF53273142F24E934">
    <w:name w:val="F6C996465D6E4710AF53273142F24E934"/>
    <w:rsid w:val="00D90B4F"/>
    <w:pPr>
      <w:spacing w:before="60" w:after="60" w:line="240" w:lineRule="auto"/>
    </w:pPr>
    <w:rPr>
      <w:rFonts w:ascii="Arial" w:eastAsia="Times New Roman" w:hAnsi="Arial" w:cs="Arial"/>
      <w:sz w:val="20"/>
      <w:szCs w:val="20"/>
    </w:rPr>
  </w:style>
  <w:style w:type="paragraph" w:customStyle="1" w:styleId="57DC5D210CD349CD834AA067A4F341F04">
    <w:name w:val="57DC5D210CD349CD834AA067A4F341F04"/>
    <w:rsid w:val="00D90B4F"/>
    <w:pPr>
      <w:spacing w:before="60" w:after="60" w:line="240" w:lineRule="auto"/>
    </w:pPr>
    <w:rPr>
      <w:rFonts w:ascii="Arial" w:eastAsia="Times New Roman" w:hAnsi="Arial" w:cs="Arial"/>
      <w:sz w:val="20"/>
      <w:szCs w:val="20"/>
    </w:rPr>
  </w:style>
  <w:style w:type="paragraph" w:customStyle="1" w:styleId="DE1F946337774A9181CCD8F9B071A7114">
    <w:name w:val="DE1F946337774A9181CCD8F9B071A7114"/>
    <w:rsid w:val="00D90B4F"/>
    <w:pPr>
      <w:spacing w:before="60" w:after="60" w:line="240" w:lineRule="auto"/>
    </w:pPr>
    <w:rPr>
      <w:rFonts w:ascii="Arial" w:eastAsia="Times New Roman" w:hAnsi="Arial" w:cs="Arial"/>
      <w:sz w:val="20"/>
      <w:szCs w:val="20"/>
    </w:rPr>
  </w:style>
  <w:style w:type="paragraph" w:customStyle="1" w:styleId="4C16B747E5174124985D9FE895DF02EA4">
    <w:name w:val="4C16B747E5174124985D9FE895DF02EA4"/>
    <w:rsid w:val="00D90B4F"/>
    <w:pPr>
      <w:spacing w:before="60" w:after="60" w:line="240" w:lineRule="auto"/>
    </w:pPr>
    <w:rPr>
      <w:rFonts w:ascii="Arial" w:eastAsia="Times New Roman" w:hAnsi="Arial" w:cs="Arial"/>
      <w:sz w:val="20"/>
      <w:szCs w:val="20"/>
    </w:rPr>
  </w:style>
  <w:style w:type="paragraph" w:customStyle="1" w:styleId="E1512B6FCC01410186690F59780C9F1A4">
    <w:name w:val="E1512B6FCC01410186690F59780C9F1A4"/>
    <w:rsid w:val="00D90B4F"/>
    <w:pPr>
      <w:spacing w:before="60" w:after="60" w:line="240" w:lineRule="auto"/>
    </w:pPr>
    <w:rPr>
      <w:rFonts w:ascii="Arial" w:eastAsia="Times New Roman" w:hAnsi="Arial" w:cs="Arial"/>
      <w:sz w:val="20"/>
      <w:szCs w:val="20"/>
    </w:rPr>
  </w:style>
  <w:style w:type="paragraph" w:customStyle="1" w:styleId="315F2A0949C44BC786D61901BFDC36894">
    <w:name w:val="315F2A0949C44BC786D61901BFDC36894"/>
    <w:rsid w:val="00D90B4F"/>
    <w:pPr>
      <w:spacing w:before="60" w:after="60" w:line="240" w:lineRule="auto"/>
    </w:pPr>
    <w:rPr>
      <w:rFonts w:ascii="Arial" w:eastAsia="Times New Roman" w:hAnsi="Arial" w:cs="Arial"/>
      <w:sz w:val="20"/>
      <w:szCs w:val="20"/>
    </w:rPr>
  </w:style>
  <w:style w:type="paragraph" w:customStyle="1" w:styleId="D9DDBA2977A34F138223716546940A0F4">
    <w:name w:val="D9DDBA2977A34F138223716546940A0F4"/>
    <w:rsid w:val="00D90B4F"/>
    <w:pPr>
      <w:spacing w:before="60" w:after="60" w:line="240" w:lineRule="auto"/>
    </w:pPr>
    <w:rPr>
      <w:rFonts w:ascii="Arial" w:eastAsia="Times New Roman" w:hAnsi="Arial" w:cs="Arial"/>
      <w:sz w:val="20"/>
      <w:szCs w:val="20"/>
    </w:rPr>
  </w:style>
  <w:style w:type="paragraph" w:customStyle="1" w:styleId="B6DBBB1AE56140D7A9DC61D6930434588">
    <w:name w:val="B6DBBB1AE56140D7A9DC61D6930434588"/>
    <w:rsid w:val="00D90B4F"/>
    <w:pPr>
      <w:spacing w:before="60" w:after="60" w:line="240" w:lineRule="auto"/>
    </w:pPr>
    <w:rPr>
      <w:rFonts w:ascii="Arial" w:eastAsia="Times New Roman" w:hAnsi="Arial" w:cs="Arial"/>
      <w:sz w:val="20"/>
      <w:szCs w:val="20"/>
    </w:rPr>
  </w:style>
  <w:style w:type="paragraph" w:customStyle="1" w:styleId="E9E7B2857B83409B8E6B9F108B3B019810">
    <w:name w:val="E9E7B2857B83409B8E6B9F108B3B019810"/>
    <w:rsid w:val="00D90B4F"/>
    <w:pPr>
      <w:spacing w:before="60" w:after="60" w:line="240" w:lineRule="auto"/>
    </w:pPr>
    <w:rPr>
      <w:rFonts w:ascii="Arial" w:eastAsia="Times New Roman" w:hAnsi="Arial" w:cs="Arial"/>
      <w:sz w:val="20"/>
      <w:szCs w:val="20"/>
    </w:rPr>
  </w:style>
  <w:style w:type="paragraph" w:customStyle="1" w:styleId="390D53170A804C4D97430A387440F30D9">
    <w:name w:val="390D53170A804C4D97430A387440F30D9"/>
    <w:rsid w:val="00D90B4F"/>
    <w:pPr>
      <w:spacing w:before="60" w:after="60" w:line="240" w:lineRule="auto"/>
    </w:pPr>
    <w:rPr>
      <w:rFonts w:ascii="Arial" w:eastAsia="Times New Roman" w:hAnsi="Arial" w:cs="Arial"/>
      <w:sz w:val="20"/>
      <w:szCs w:val="20"/>
    </w:rPr>
  </w:style>
  <w:style w:type="paragraph" w:customStyle="1" w:styleId="E274A09E9333404F8902F3D7E47CE13257">
    <w:name w:val="E274A09E9333404F8902F3D7E47CE13257"/>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7">
    <w:name w:val="E6851BDE229342BB89A5F09EF9E9B3BE57"/>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21">
    <w:name w:val="66174426957841C682E6294BEDCB27CB21"/>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2">
    <w:name w:val="D262BC7924AD4425B5FFF6F4DAE27AC612"/>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9">
    <w:name w:val="297077FC85A44BB7B4F222438936935D59"/>
    <w:rsid w:val="00D90B4F"/>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6">
    <w:name w:val="D3991767B83B4731B6D51570CFF94F6046"/>
    <w:rsid w:val="00D90B4F"/>
    <w:pPr>
      <w:spacing w:after="0" w:line="240" w:lineRule="auto"/>
    </w:pPr>
    <w:rPr>
      <w:rFonts w:ascii="Arial" w:eastAsiaTheme="majorEastAsia" w:hAnsi="Arial" w:cs="Arial"/>
      <w:sz w:val="20"/>
      <w:szCs w:val="20"/>
    </w:rPr>
  </w:style>
  <w:style w:type="paragraph" w:customStyle="1" w:styleId="552456FA5C224F9490E2CDA09365AA1643">
    <w:name w:val="552456FA5C224F9490E2CDA09365AA1643"/>
    <w:rsid w:val="00D90B4F"/>
    <w:pPr>
      <w:spacing w:after="0" w:line="240" w:lineRule="auto"/>
    </w:pPr>
    <w:rPr>
      <w:rFonts w:ascii="Arial" w:eastAsiaTheme="majorEastAsia" w:hAnsi="Arial" w:cs="Arial"/>
      <w:sz w:val="20"/>
      <w:szCs w:val="20"/>
    </w:rPr>
  </w:style>
  <w:style w:type="paragraph" w:customStyle="1" w:styleId="515EB15CF2A3492F81AF0A152C3257CC43">
    <w:name w:val="515EB15CF2A3492F81AF0A152C3257CC43"/>
    <w:rsid w:val="00D90B4F"/>
    <w:pPr>
      <w:spacing w:after="0" w:line="240" w:lineRule="auto"/>
    </w:pPr>
    <w:rPr>
      <w:rFonts w:ascii="Arial" w:eastAsiaTheme="majorEastAsia" w:hAnsi="Arial" w:cs="Arial"/>
      <w:sz w:val="20"/>
      <w:szCs w:val="20"/>
    </w:rPr>
  </w:style>
  <w:style w:type="paragraph" w:customStyle="1" w:styleId="C6C618DCBB88409084868C556770596946">
    <w:name w:val="C6C618DCBB88409084868C556770596946"/>
    <w:rsid w:val="00D90B4F"/>
    <w:pPr>
      <w:spacing w:after="0" w:line="240" w:lineRule="auto"/>
    </w:pPr>
    <w:rPr>
      <w:rFonts w:ascii="Arial" w:eastAsiaTheme="majorEastAsia" w:hAnsi="Arial" w:cs="Arial"/>
      <w:sz w:val="20"/>
      <w:szCs w:val="20"/>
    </w:rPr>
  </w:style>
  <w:style w:type="paragraph" w:customStyle="1" w:styleId="6F095236AA49493F846C5330AD839D0D43">
    <w:name w:val="6F095236AA49493F846C5330AD839D0D43"/>
    <w:rsid w:val="00D90B4F"/>
    <w:pPr>
      <w:spacing w:after="0" w:line="240" w:lineRule="auto"/>
    </w:pPr>
    <w:rPr>
      <w:rFonts w:ascii="Arial" w:eastAsiaTheme="majorEastAsia" w:hAnsi="Arial" w:cs="Arial"/>
      <w:sz w:val="20"/>
      <w:szCs w:val="20"/>
    </w:rPr>
  </w:style>
  <w:style w:type="paragraph" w:customStyle="1" w:styleId="F987B99467CC47A7A4A7B999167384DF75">
    <w:name w:val="F987B99467CC47A7A4A7B999167384DF75"/>
    <w:rsid w:val="00D90B4F"/>
    <w:pPr>
      <w:spacing w:after="0" w:line="240" w:lineRule="auto"/>
    </w:pPr>
    <w:rPr>
      <w:rFonts w:ascii="Arial" w:eastAsiaTheme="majorEastAsia" w:hAnsi="Arial" w:cs="Arial"/>
      <w:sz w:val="20"/>
      <w:szCs w:val="20"/>
    </w:rPr>
  </w:style>
  <w:style w:type="paragraph" w:customStyle="1" w:styleId="D42FA08E6BB4460F81F7789842FC1DAB55">
    <w:name w:val="D42FA08E6BB4460F81F7789842FC1DAB55"/>
    <w:rsid w:val="00D90B4F"/>
    <w:pPr>
      <w:spacing w:after="0" w:line="240" w:lineRule="auto"/>
    </w:pPr>
    <w:rPr>
      <w:rFonts w:ascii="Arial" w:eastAsiaTheme="majorEastAsia" w:hAnsi="Arial" w:cs="Arial"/>
      <w:sz w:val="20"/>
      <w:szCs w:val="20"/>
    </w:rPr>
  </w:style>
  <w:style w:type="paragraph" w:customStyle="1" w:styleId="E48A412A26954A529E2E0C756F9B310E52">
    <w:name w:val="E48A412A26954A529E2E0C756F9B310E52"/>
    <w:rsid w:val="00D90B4F"/>
    <w:pPr>
      <w:spacing w:after="0" w:line="240" w:lineRule="auto"/>
    </w:pPr>
    <w:rPr>
      <w:rFonts w:ascii="Arial" w:eastAsiaTheme="majorEastAsia" w:hAnsi="Arial" w:cs="Arial"/>
      <w:sz w:val="20"/>
      <w:szCs w:val="20"/>
    </w:rPr>
  </w:style>
  <w:style w:type="paragraph" w:customStyle="1" w:styleId="FF1DBC2CC8B24C778760427CD727F9B755">
    <w:name w:val="FF1DBC2CC8B24C778760427CD727F9B755"/>
    <w:rsid w:val="00D90B4F"/>
    <w:pPr>
      <w:spacing w:after="0" w:line="240" w:lineRule="auto"/>
    </w:pPr>
    <w:rPr>
      <w:rFonts w:ascii="Arial" w:eastAsiaTheme="majorEastAsia" w:hAnsi="Arial" w:cs="Arial"/>
      <w:sz w:val="20"/>
      <w:szCs w:val="20"/>
    </w:rPr>
  </w:style>
  <w:style w:type="paragraph" w:customStyle="1" w:styleId="72E65038DA7C47D5BFEFC94BD2A2C45C55">
    <w:name w:val="72E65038DA7C47D5BFEFC94BD2A2C45C55"/>
    <w:rsid w:val="00D90B4F"/>
    <w:pPr>
      <w:spacing w:after="0" w:line="240" w:lineRule="auto"/>
    </w:pPr>
    <w:rPr>
      <w:rFonts w:ascii="Arial" w:eastAsia="Times New Roman" w:hAnsi="Arial" w:cs="Arial"/>
      <w:sz w:val="20"/>
      <w:szCs w:val="20"/>
    </w:rPr>
  </w:style>
  <w:style w:type="paragraph" w:customStyle="1" w:styleId="820F68DB328D42A2ACB5E56FC915D94D52">
    <w:name w:val="820F68DB328D42A2ACB5E56FC915D94D52"/>
    <w:rsid w:val="00D90B4F"/>
    <w:pPr>
      <w:spacing w:after="0" w:line="240" w:lineRule="auto"/>
    </w:pPr>
    <w:rPr>
      <w:rFonts w:ascii="Arial" w:eastAsia="Times New Roman" w:hAnsi="Arial" w:cs="Arial"/>
      <w:sz w:val="20"/>
      <w:szCs w:val="20"/>
    </w:rPr>
  </w:style>
  <w:style w:type="paragraph" w:customStyle="1" w:styleId="8209B139D7FB4B0594ED5B95A1D8B29552">
    <w:name w:val="8209B139D7FB4B0594ED5B95A1D8B29552"/>
    <w:rsid w:val="00D90B4F"/>
    <w:pPr>
      <w:spacing w:after="0" w:line="240" w:lineRule="auto"/>
    </w:pPr>
    <w:rPr>
      <w:rFonts w:ascii="Arial" w:eastAsia="Times New Roman" w:hAnsi="Arial" w:cs="Arial"/>
      <w:sz w:val="20"/>
      <w:szCs w:val="20"/>
    </w:rPr>
  </w:style>
  <w:style w:type="paragraph" w:customStyle="1" w:styleId="03B7CB8FB5794C778BC94A0650A067B852">
    <w:name w:val="03B7CB8FB5794C778BC94A0650A067B852"/>
    <w:rsid w:val="00D90B4F"/>
    <w:pPr>
      <w:spacing w:after="0" w:line="240" w:lineRule="auto"/>
    </w:pPr>
    <w:rPr>
      <w:rFonts w:ascii="Arial" w:eastAsia="Times New Roman" w:hAnsi="Arial" w:cs="Arial"/>
      <w:sz w:val="20"/>
      <w:szCs w:val="20"/>
    </w:rPr>
  </w:style>
  <w:style w:type="paragraph" w:customStyle="1" w:styleId="E3B5050830C64C8F8DAFA4F9A5E99FA452">
    <w:name w:val="E3B5050830C64C8F8DAFA4F9A5E99FA452"/>
    <w:rsid w:val="00D90B4F"/>
    <w:pPr>
      <w:spacing w:after="0" w:line="240" w:lineRule="auto"/>
    </w:pPr>
    <w:rPr>
      <w:rFonts w:ascii="Arial" w:eastAsiaTheme="majorEastAsia" w:hAnsi="Arial" w:cs="Arial"/>
      <w:sz w:val="20"/>
      <w:szCs w:val="20"/>
    </w:rPr>
  </w:style>
  <w:style w:type="paragraph" w:customStyle="1" w:styleId="926D7C0618884B77A4884E6021F7225E52">
    <w:name w:val="926D7C0618884B77A4884E6021F7225E52"/>
    <w:rsid w:val="00D90B4F"/>
    <w:pPr>
      <w:spacing w:after="0" w:line="240" w:lineRule="auto"/>
    </w:pPr>
    <w:rPr>
      <w:rFonts w:ascii="Arial" w:eastAsiaTheme="majorEastAsia" w:hAnsi="Arial" w:cs="Arial"/>
      <w:sz w:val="20"/>
      <w:szCs w:val="20"/>
    </w:rPr>
  </w:style>
  <w:style w:type="paragraph" w:customStyle="1" w:styleId="B75400B18EAA43C9BE12075DA67F048B52">
    <w:name w:val="B75400B18EAA43C9BE12075DA67F048B52"/>
    <w:rsid w:val="00D90B4F"/>
    <w:pPr>
      <w:spacing w:after="0" w:line="240" w:lineRule="auto"/>
    </w:pPr>
    <w:rPr>
      <w:rFonts w:ascii="Arial" w:eastAsia="Times New Roman"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33753d51-e837-4735-afc4-26dbd64aba48" xsi:nil="true"/>
    <dsl_ip_company_name xmlns="33753d51-e837-4735-afc4-26dbd64aba48" xsi:nil="true"/>
    <dsl_ip_ownership xmlns="33753d51-e837-4735-afc4-26dbd64aba48">Yes</dsl_ip_ownership>
    <dsl_SAP_number xmlns="33753d51-e837-4735-afc4-26dbd64aba48" xsi:nil="true"/>
    <dsl_uniqueid xmlns="33753d51-e837-4735-afc4-26dbd64aba48">JA-FOR-325</dsl_uniqueid>
    <dsl_site xmlns="33753d51-e837-4735-afc4-26dbd64aba48">Lake MacLeod</dsl_site>
    <dsl_reviewperiod_choices xmlns="33753d51-e837-4735-afc4-26dbd64aba48">48 months</dsl_reviewperiod_choices>
    <dsl_last_reviewed xmlns="33753d51-e837-4735-afc4-26dbd64aba48">2012-05-11T01:58:55+00:00</dsl_last_reviewed>
    <dsl_keyword xmlns="33753d51-e837-4735-afc4-26dbd64aba48">production supervisor, production daily inspection</dsl_keyword>
    <dsl_hse_performance_standards xmlns="33753d51-e837-4735-afc4-26dbd64aba48" xsi:nil="true"/>
    <dsl_documentorgarea xmlns="33753d51-e837-4735-afc4-26dbd64aba48">Production – Wash plant</dsl_documentorgarea>
    <DLCPolicyLabelClientValue xmlns="33753d51-e837-4735-afc4-26dbd64aba48">Version {_UIVersionString}
 JA-FOR-325 
 Last Reviewed 11/05/2012
  Review Period 48 months</DLCPolicyLabelClientValue>
    <dsl_owner xmlns="4689712c-5cc8-4e2b-860a-e7ae33742275">49</dsl_owner>
    <dsl_reviewperiod xmlns="33753d51-e837-4735-afc4-26dbd64aba48">48</dsl_reviewperiod>
    <dsl_functional_location xmlns="33753d51-e837-4735-afc4-26dbd64aba48" xsi:nil="true"/>
    <dsl_bms_element xmlns="33753d51-e837-4735-afc4-26dbd64aba48">Element 10 - Operation control</dsl_bms_element>
    <DLCPolicyLabelValue xmlns="33753d51-e837-4735-afc4-26dbd64aba48">Version 7.4
 JA-FOR-325 
 Last Reviewed 11/05/2012
  Review Period 48 months</DLCPolicyLabelValue>
    <b92d1a387f844e6db0e5bad5c50492ad xmlns="cc16806a-a980-4429-9213-9dcf67b3a523">
      <Terms xmlns="http://schemas.microsoft.com/office/infopath/2007/PartnerControls">
        <TermInfo xmlns="http://schemas.microsoft.com/office/infopath/2007/PartnerControls">
          <TermName xmlns="http://schemas.microsoft.com/office/infopath/2007/PartnerControls">Shift information</TermName>
          <TermId xmlns="http://schemas.microsoft.com/office/infopath/2007/PartnerControls">32be9107-de6f-4feb-be9e-ccadc081ff2d</TermId>
        </TermInfo>
      </Terms>
    </b92d1a387f844e6db0e5bad5c50492ad>
    <c0e86fb02c1648d6b38815846b42debf xmlns="cc16806a-a980-4429-9213-9dcf67b3a523">
      <Terms xmlns="http://schemas.microsoft.com/office/infopath/2007/PartnerControls">
        <TermInfo xmlns="http://schemas.microsoft.com/office/infopath/2007/PartnerControls">
          <TermName xmlns="http://schemas.microsoft.com/office/infopath/2007/PartnerControls">Inspections</TermName>
          <TermId xmlns="http://schemas.microsoft.com/office/infopath/2007/PartnerControls">d7f8c68a-0921-42f6-9287-44f9085fd9a3</TermId>
        </TermInfo>
      </Terms>
    </c0e86fb02c1648d6b38815846b42debf>
    <TaxCatchAll xmlns="cc16806a-a980-4429-9213-9dcf67b3a523">
      <Value>51</Value>
      <Value>407</Value>
    </TaxCatchAll>
    <Stage_x0020_ID xmlns="4689712c-5cc8-4e2b-860a-e7ae33742275"/>
    <Document_x0020_Accountabilities_x0020__x0028_Administration_x0020_use_x0020_only_x0029_ xmlns="33753d51-e837-4735-afc4-26dbd64aba48" xsi:nil="true"/>
    <Inherently_x0020_linked_x0020_documents_x0020__x0028_Administration_x0020_Use_x0020_Only_x0029_ xmlns="33753d51-e837-4735-afc4-26dbd64aba48" xsi:nil="true"/>
    <Manual_x0020_header_x0020_applied_x003f__x0020__x0028_Administration_x0020_use_x0020_only_x0029_ xmlns="33753d51-e837-4735-afc4-26dbd64aba48">false</Manual_x0020_header_x0020_applied_x003f__x0020__x0028_Administration_x0020_use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10001</Type>
    <SequenceNumber>10000</SequenceNumber>
    <Assembly>DampierSalt.DMS, Version=1.0.0.0, Culture=neutral, PublicKeyToken=87d7b54f1d499ab2</Assembly>
    <Class>DampierSalt.DMS.EventHandlers.ControlledDocuments</Class>
    <Data/>
    <Filter/>
  </Receiver>
  <Receiver>
    <Name/>
    <Synchronization>Asynchronous</Synchronization>
    <Type>10002</Type>
    <SequenceNumber>10000</SequenceNumber>
    <Assembly>DampierSalt.DMS, Version=1.0.0.0, Culture=neutral, PublicKeyToken=87d7b54f1d499ab2</Assembly>
    <Class>DampierSalt.DMS.EventHandlers.ControlledDocuments</Class>
    <Data/>
    <Filter/>
  </Receiver>
  <Receiver>
    <Name/>
    <Synchronization>Synchronous</Synchronization>
    <Type>2</Type>
    <SequenceNumber>10000</SequenceNumber>
    <Assembly>DampierSalt.DMS, Version=1.0.0.0, Culture=neutral, PublicKeyToken=87d7b54f1d499ab2</Assembly>
    <Class>DampierSalt.DMS.EventHandlers.ControlledDocuments</Class>
    <Data/>
    <Filter/>
  </Receiver>
  <Receiver>
    <Name/>
    <Synchronization>Synchronous</Synchronization>
    <Type>3</Type>
    <SequenceNumber>10000</SequenceNumber>
    <Assembly>DampierSalt.DMS, Version=1.0.0.0, Culture=neutral, PublicKeyToken=87d7b54f1d499ab2</Assembly>
    <Class>DampierSalt.DMS.EventHandlers.ControlledDocuments</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customXsn xmlns="http://schemas.microsoft.com/office/2006/metadata/customXsn">
  <xsnLocation>http://dsl.riotinto.org/documentlibraries/_cts/Controlled Document/DampierSalt_Doc-Info-Panel_v1.1_Prod.xsn</xsnLocation>
  <cached>True</cached>
  <openByDefault>False</openByDefault>
  <xsnScope>http://dsl.riotinto.org/documentlibraries</xsnScope>
</customXsn>
</file>

<file path=customXml/item5.xml><?xml version="1.0" encoding="utf-8"?>
<?mso-contentType ?>
<p:Policy xmlns:p="office.server.policy" id="" local="true">
  <p:Name>Forms</p:Name>
  <p:Description/>
  <p:Statement/>
  <p:PolicyItems>
    <p:PolicyItem featureId="Microsoft.Office.RecordsManagement.PolicyFeatures.PolicyLabel" staticId="0x010100FB5B46AE3293423A8CFB80412C96E10800AC71F2CD371145BBAE252C126921BD5C060008F6440E98C7A544B0396ADF83126CF7|-1164664819" UniqueId="a4a5abf5-266d-4261-b2e7-62a7f2e2e28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segment type="literal">\n </segment>
          <segment type="metadata">dsl_uniqueid</segment>
          <segment type="literal"> \n Last Reviewed </segment>
          <segment type="metadata">dsl_last_reviewed</segment>
          <segment type="literal">\n  Review Period </segment>
          <segment type="metadata">dsl_reviewperiod_choices</segment>
        </label>
      </p:CustomData>
    </p:PolicyItem>
    <p:PolicyItem featureId="Microsoft.Office.RecordsManagement.PolicyFeatures.PolicyAudit" staticId="0x010100FB5B46AE3293423A8CFB80412C96E10800AC71F2CD371145BBAE252C126921BD5C060008F6440E98C7A544B0396ADF83126CF7|8138272" UniqueId="5834e083-2c0d-453b-a22f-e6176dcfa850">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Forms" ma:contentTypeID="0x010100FB5B46AE3293423A8CFB80412C96E10800AC71F2CD371145BBAE252C126921BD5C060008F6440E98C7A544B0396ADF83126CF7" ma:contentTypeVersion="69" ma:contentTypeDescription="Create a new form" ma:contentTypeScope="" ma:versionID="d1badd1680b1dd65640a6d53f14de5c2">
  <xsd:schema xmlns:xsd="http://www.w3.org/2001/XMLSchema" xmlns:xs="http://www.w3.org/2001/XMLSchema" xmlns:p="http://schemas.microsoft.com/office/2006/metadata/properties" xmlns:ns1="http://schemas.microsoft.com/sharepoint/v3" xmlns:ns2="33753d51-e837-4735-afc4-26dbd64aba48" xmlns:ns3="4689712c-5cc8-4e2b-860a-e7ae33742275" xmlns:ns4="cc16806a-a980-4429-9213-9dcf67b3a523" targetNamespace="http://schemas.microsoft.com/office/2006/metadata/properties" ma:root="true" ma:fieldsID="695e6e259b909d61b6f073359810e8fe" ns1:_="" ns2:_="" ns3:_="" ns4:_="">
    <xsd:import namespace="http://schemas.microsoft.com/sharepoint/v3"/>
    <xsd:import namespace="33753d51-e837-4735-afc4-26dbd64aba48"/>
    <xsd:import namespace="4689712c-5cc8-4e2b-860a-e7ae33742275"/>
    <xsd:import namespace="cc16806a-a980-4429-9213-9dcf67b3a523"/>
    <xsd:element name="properties">
      <xsd:complexType>
        <xsd:sequence>
          <xsd:element name="documentManagement">
            <xsd:complexType>
              <xsd:all>
                <xsd:element ref="ns2:dsl_uniqueid" minOccurs="0"/>
                <xsd:element ref="ns2:dsl_site"/>
                <xsd:element ref="ns2:dsl_reviewperiod_choices"/>
                <xsd:element ref="ns2:dsl_last_reviewed" minOccurs="0"/>
                <xsd:element ref="ns2:dsl_keyword"/>
                <xsd:element ref="ns2:dsl_ip_ownership"/>
                <xsd:element ref="ns2:dsl_ip_company_name" minOccurs="0"/>
                <xsd:element ref="ns2:dsl_documentorgarea"/>
                <xsd:element ref="ns2:dsl_hse_performance_standards" minOccurs="0"/>
                <xsd:element ref="ns2:dsl_SAP_number" minOccurs="0"/>
                <xsd:element ref="ns2:dsl_functional_location" minOccurs="0"/>
                <xsd:element ref="ns2:dsl_bms_element"/>
                <xsd:element ref="ns2:dsl_archived" minOccurs="0"/>
                <xsd:element ref="ns3:dsl_owner"/>
                <xsd:element ref="ns2:DLCPolicyLabelValue" minOccurs="0"/>
                <xsd:element ref="ns2:DLCPolicyLabelClientValue" minOccurs="0"/>
                <xsd:element ref="ns2:DLCPolicyLabelLock" minOccurs="0"/>
                <xsd:element ref="ns2:dsl_reviewperiod"/>
                <xsd:element ref="ns1:_dlc_Exempt" minOccurs="0"/>
                <xsd:element ref="ns4:b92d1a387f844e6db0e5bad5c50492ad" minOccurs="0"/>
                <xsd:element ref="ns4:TaxCatchAll" minOccurs="0"/>
                <xsd:element ref="ns4:TaxCatchAllLabel" minOccurs="0"/>
                <xsd:element ref="ns4:c0e86fb02c1648d6b38815846b42debf" minOccurs="0"/>
                <xsd:element ref="ns3:Stage_x0020_ID" minOccurs="0"/>
                <xsd:element ref="ns2:Document_x0020_Accountabilities_x0020__x0028_Administration_x0020_use_x0020_only_x0029_" minOccurs="0"/>
                <xsd:element ref="ns2:Inherently_x0020_linked_x0020_documents_x0020__x0028_Administration_x0020_Use_x0020_Only_x0029_" minOccurs="0"/>
                <xsd:element ref="ns2:Manual_x0020_header_x0020_applied_x003f__x0020__x0028_Administration_x0020_use_x0020_onl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53d51-e837-4735-afc4-26dbd64aba48" elementFormDefault="qualified">
    <xsd:import namespace="http://schemas.microsoft.com/office/2006/documentManagement/types"/>
    <xsd:import namespace="http://schemas.microsoft.com/office/infopath/2007/PartnerControls"/>
    <xsd:element name="dsl_uniqueid" ma:index="9" nillable="true" ma:displayName="Unique ID" ma:hidden="true" ma:internalName="dsl_uniqueid" ma:readOnly="false">
      <xsd:simpleType>
        <xsd:restriction base="dms:Unknown"/>
      </xsd:simpleType>
    </xsd:element>
    <xsd:element name="dsl_site" ma:index="10" ma:displayName="Site" ma:format="Dropdown" ma:internalName="dsl_site" ma:readOnly="false">
      <xsd:simpleType>
        <xsd:restriction base="dms:Choice">
          <xsd:enumeration value="All Sites"/>
          <xsd:enumeration value="Dampier"/>
          <xsd:enumeration value="Lake MacLeod"/>
          <xsd:enumeration value="Operational Sites"/>
          <xsd:enumeration value="Perth"/>
          <xsd:enumeration value="Port Hedland"/>
          <xsd:enumeration value="Singapore"/>
        </xsd:restriction>
      </xsd:simpleType>
    </xsd:element>
    <xsd:element name="dsl_reviewperiod_choices" ma:index="11" ma:displayName="Review Period" ma:format="Dropdown" ma:internalName="dsl_reviewperiod_choices" ma:readOnly="false">
      <xsd:simpleType>
        <xsd:restriction base="dms:Choice">
          <xsd:enumeration value="6 months"/>
          <xsd:enumeration value="12 months"/>
          <xsd:enumeration value="24 months"/>
          <xsd:enumeration value="48 months"/>
          <xsd:enumeration value="Review As Necessary"/>
        </xsd:restriction>
      </xsd:simpleType>
    </xsd:element>
    <xsd:element name="dsl_last_reviewed" ma:index="13" nillable="true" ma:displayName="Last Reviewed Date" ma:default="[today]" ma:format="DateOnly" ma:hidden="true" ma:internalName="dsl_last_reviewed" ma:readOnly="true">
      <xsd:simpleType>
        <xsd:restriction base="dms:DateTime"/>
      </xsd:simpleType>
    </xsd:element>
    <xsd:element name="dsl_keyword" ma:index="14" ma:displayName="Keywords for Search" ma:internalName="dsl_keyword">
      <xsd:simpleType>
        <xsd:restriction base="dms:Note">
          <xsd:maxLength value="255"/>
        </xsd:restriction>
      </xsd:simpleType>
    </xsd:element>
    <xsd:element name="dsl_ip_ownership" ma:index="15" ma:displayName="Intellectual property owned by Dampier Salt Ltd?" ma:default="Yes" ma:format="RadioButtons" ma:internalName="dsl_ip_ownership">
      <xsd:simpleType>
        <xsd:restriction base="dms:Choice">
          <xsd:enumeration value="Yes"/>
          <xsd:enumeration value="No"/>
        </xsd:restriction>
      </xsd:simpleType>
    </xsd:element>
    <xsd:element name="dsl_ip_company_name" ma:index="16" nillable="true" ma:displayName="If no who does (Company's name)?" ma:internalName="dsl_ip_company_name">
      <xsd:simpleType>
        <xsd:restriction base="dms:Text"/>
      </xsd:simpleType>
    </xsd:element>
    <xsd:element name="dsl_documentorgarea" ma:index="17" ma:displayName="Department and Discipline" ma:format="Dropdown" ma:internalName="dsl_documentorgarea">
      <xsd:simpleType>
        <xsd:restriction base="dms:Choice">
          <xsd:enumeration value="Asset management"/>
          <xsd:enumeration value="Business development"/>
          <xsd:enumeration value="Business planning and improvement"/>
          <xsd:enumeration value="Business services"/>
          <xsd:enumeration value="Business systems"/>
          <xsd:enumeration value="Contractor management"/>
          <xsd:enumeration value="Engineering"/>
          <xsd:enumeration value="Finance – Commercial finance"/>
          <xsd:enumeration value="Finance – Financial reporting"/>
          <xsd:enumeration value="Human resources"/>
          <xsd:enumeration value="Information technology"/>
          <xsd:enumeration value="Maintenance – Electrical"/>
          <xsd:enumeration value="Maintenance – Fixed plant"/>
          <xsd:enumeration value="Maintenance – Mobile equipment"/>
          <xsd:enumeration value="Mobile Assets"/>
          <xsd:enumeration value="Production – Dry haul"/>
          <xsd:enumeration value="Production - General works"/>
          <xsd:enumeration value="Production – Harvest operations"/>
          <xsd:enumeration value="Production – Ship loading"/>
          <xsd:enumeration value="Production – Stockpile management"/>
          <xsd:enumeration value="Production – Wash plant"/>
          <xsd:enumeration value="Process development"/>
          <xsd:enumeration value="Process – Concentrator ponds"/>
          <xsd:enumeration value="Process – Laboratory"/>
          <xsd:enumeration value="Process – Process infrastructure"/>
          <xsd:enumeration value="Procurement and supply"/>
          <xsd:enumeration value="Sales and marketing"/>
          <xsd:enumeration value="Sustainable development – Community"/>
          <xsd:enumeration value="Sustainable development – Environment"/>
          <xsd:enumeration value="Environment, communities and systems – Management systems"/>
          <xsd:enumeration value="Sustainable development – Quality"/>
          <xsd:enumeration value="Sustainable development – Tenure management"/>
          <xsd:enumeration value="Sustainable health and safety – Contractor safety management"/>
          <xsd:enumeration value="Sustainable health and safety – Occupational health"/>
          <xsd:enumeration value="Sustainable health and safety – Occupational hygiene"/>
          <xsd:enumeration value="Sustainable health and safety – Occupational safety"/>
          <xsd:enumeration value="Training"/>
        </xsd:restriction>
      </xsd:simpleType>
    </xsd:element>
    <xsd:element name="dsl_hse_performance_standards" ma:index="18" nillable="true" ma:displayName="HSE Performance Standards" ma:format="Dropdown" ma:internalName="dsl_hse_performance_standards">
      <xsd:simpleType>
        <xsd:restriction base="dms:Choice">
          <xsd:enumeration value="B1 – Particulate and gas/vapour exposures"/>
          <xsd:enumeration value="B2 – Hearing conservation"/>
          <xsd:enumeration value="B3 – Manual handling and vibration"/>
          <xsd:enumeration value="B4 – Hazardous substances"/>
          <xsd:enumeration value="B5 – Radiation"/>
          <xsd:enumeration value="B6 – Thermal stress"/>
          <xsd:enumeration value="B7 – Fitness for work"/>
          <xsd:enumeration value="B8 – Legionnaires disease"/>
          <xsd:enumeration value="B9 – Travel and remote site health"/>
          <xsd:enumeration value="B10 – Occupational exposure limits"/>
          <xsd:enumeration value="B11 – HIV/AIDS"/>
          <xsd:enumeration value="C1 – Isolation"/>
          <xsd:enumeration value="C2 – Electrical safety"/>
          <xsd:enumeration value="C3 – Vehicles and driving"/>
          <xsd:enumeration value="C4 – Working at heights"/>
          <xsd:enumeration value="C5 – Confined spaces"/>
          <xsd:enumeration value="C6 – Cranes and lifting equipment"/>
          <xsd:enumeration value="C7 – Aviation safety"/>
          <xsd:enumeration value="D1 - Underground"/>
          <xsd:enumeration value="D2 – Molten materials"/>
          <xsd:enumeration value="D3 – Slopes, stockpiles and waste dumps"/>
          <xsd:enumeration value="D4 – Marine safety"/>
          <xsd:enumeration value="E2 – Air quality control"/>
          <xsd:enumeration value="E3 – Acid rock drainage prediction and control"/>
          <xsd:enumeration value="E4 – Greenhouse gas emissions"/>
          <xsd:enumeration value="E5 – Hazardous materials and contamination control"/>
          <xsd:enumeration value="E6 – Noise and vibration control"/>
          <xsd:enumeration value="E7 – Non-mineral waste management"/>
          <xsd:enumeration value="E8 – Mineral waste management"/>
          <xsd:enumeration value="E9 – Land use stewardship"/>
          <xsd:enumeration value="E10 – Water use and quality control"/>
          <xsd:enumeration value="E11 – Water quality protection and water use minimisation"/>
          <xsd:enumeration value="E12 – Air quality protection"/>
          <xsd:enumeration value="E13 – Chemically reactive mineral waste control"/>
          <xsd:enumeration value="E14 – Land disturbance and rehabilitation control"/>
          <xsd:enumeration value="E15 – Hazardous materials and non-mineral waste control"/>
          <xsd:enumeration value="H1 - Chemicals and hazardous substances exposure control"/>
          <xsd:enumeration value="H2 - Noise exposure control"/>
          <xsd:enumeration value="H3 - Manual tasks and workplace ergonomics management"/>
          <xsd:enumeration value="H4 - Fitness for work in safety critical jobs"/>
          <xsd:enumeration value="H5 - Vector-borne and infectious disease control"/>
          <xsd:enumeration value="H6 - Radiation exposure control"/>
          <xsd:enumeration value="Health Standards - B1 – Particulate and gas/vapour exposures"/>
          <xsd:enumeration value="Health Standards - B2 – Hearing conservation"/>
          <xsd:enumeration value="Health Standards - B3 – Manual handling and vibration"/>
          <xsd:enumeration value="Health Standards - B4 – Hazardous substances"/>
          <xsd:enumeration value="Health Standards - B5 – Radiation"/>
          <xsd:enumeration value="Health Standards - B6 – Thermal stress"/>
          <xsd:enumeration value="Health Standards - B7 – Fitness for work"/>
          <xsd:enumeration value="Health Standards - B8 – Legionnaires disease"/>
          <xsd:enumeration value="Health Standards - B9 – Travel and remote site health"/>
          <xsd:enumeration value="Health Standards - B10 – Occupational exposure limits"/>
          <xsd:enumeration value="Health Standards - B11 – HIV/AIDS"/>
          <xsd:enumeration value="Safety Standards - C1 – Isolation"/>
          <xsd:enumeration value="Safety Standards - C2 – Electrical safety"/>
          <xsd:enumeration value="Safety Standards - C3 – Vehicles and driving"/>
          <xsd:enumeration value="Safety Standards - C4 – Working at heights"/>
          <xsd:enumeration value="Safety Standards - C5 – Confined spaces"/>
          <xsd:enumeration value="Safety Standards - C6 – Cranes and lifting equipment"/>
          <xsd:enumeration value="Safety Standards - C7 – Aviation safety"/>
          <xsd:enumeration value="Safety Standards - D1 - Underground"/>
          <xsd:enumeration value="Safety Standards - D2 – Molten materials"/>
          <xsd:enumeration value="Safety Standards - D3 – Slopes, stockpiles and waste dumps"/>
          <xsd:enumeration value="Safety Standards - D4 – Marine safety"/>
          <xsd:enumeration value="Environmental Standards - E2 – Air quality control"/>
          <xsd:enumeration value="Environmental Standards - E3 – Acid rock drainage prediction and control"/>
          <xsd:enumeration value="Environmental Standards - E4 – Greenhouse gas emissions"/>
          <xsd:enumeration value="Environmental Standards - E5 – Hazardous materials and contamination control"/>
          <xsd:enumeration value="Environmental Standards - E6 – Noise and vibration control"/>
          <xsd:enumeration value="Environmental Standards - E7 – Non-mineral waste management"/>
          <xsd:enumeration value="Environmental Standards - E8 – Mineral waste management"/>
          <xsd:enumeration value="Environmental Standards - E9 – Land use stewardship"/>
          <xsd:enumeration value="Environmental Standards - E10 – Water use and quality control"/>
          <xsd:enumeration value="Environmental Standards - E11 – Water quality protection and water use minimisation"/>
          <xsd:enumeration value="Environmental Standards - E12 – Air quality protection"/>
          <xsd:enumeration value="Environmental Standards - E13 – Chemically reactive mineral waste control"/>
          <xsd:enumeration value="Environmental Standards - E14 – Land disturbance and rehabilitation control"/>
          <xsd:enumeration value="Environmental Standards - E15 – Hazardous materials and non-mineral waste control"/>
        </xsd:restriction>
      </xsd:simpleType>
    </xsd:element>
    <xsd:element name="dsl_SAP_number" ma:index="19" nillable="true" ma:displayName="SAP Number" ma:internalName="dsl_SAP_number" ma:readOnly="false">
      <xsd:simpleType>
        <xsd:restriction base="dms:Text">
          <xsd:maxLength value="15"/>
        </xsd:restriction>
      </xsd:simpleType>
    </xsd:element>
    <xsd:element name="dsl_functional_location" ma:index="20" nillable="true" ma:displayName="Functional Location Number" ma:internalName="dsl_functional_location">
      <xsd:simpleType>
        <xsd:restriction base="dms:Text"/>
      </xsd:simpleType>
    </xsd:element>
    <xsd:element name="dsl_bms_element" ma:index="21" ma:displayName="Business Management Systems Elements" ma:format="Dropdown" ma:internalName="dsl_bms_element">
      <xsd:simpleType>
        <xsd:restriction base="dms:Choice">
          <xsd:enumeration value="Element 1 - Policy"/>
          <xsd:enumeration value="Element 2 - Legal and other requirements"/>
          <xsd:enumeration value="Element 3 - Hazard identification and risk management"/>
          <xsd:enumeration value="Element 4 - Management improvement planning"/>
          <xsd:enumeration value="Element 5 - Organisation resource, accountabilities and responsibilities"/>
          <xsd:enumeration value="Element 6 - Training, competency and awareness"/>
          <xsd:enumeration value="Element 7 - Supplier and contractor management"/>
          <xsd:enumeration value="Element 8 - Documentation and document control"/>
          <xsd:enumeration value="Element 9 - Communication and consultation"/>
          <xsd:enumeration value="Element 10 - Operation control"/>
          <xsd:enumeration value="Element 11 - Management of change"/>
          <xsd:enumeration value="Element 12 - Business resilience and recovery"/>
          <xsd:enumeration value="Element 13 - measuring and monitoring"/>
          <xsd:enumeration value="Element 14 - Non conformance, incident and action management"/>
          <xsd:enumeration value="Element 15 - Data and records management"/>
          <xsd:enumeration value="Element 16 - Performance assessment and auditing"/>
          <xsd:enumeration value="Element 17 - Management review"/>
        </xsd:restriction>
      </xsd:simpleType>
    </xsd:element>
    <xsd:element name="dsl_archived" ma:index="22" nillable="true" ma:displayName="Archived" ma:default="0" ma:hidden="true" ma:internalName="dsl_archived" ma:readOnly="true">
      <xsd:simpleType>
        <xsd:restriction base="dms:Boolea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sl_reviewperiod" ma:index="27" ma:displayName="Review Period (Administrative use only)" ma:decimals="0" ma:default="0" ma:internalName="dsl_reviewperiod" ma:readOnly="false" ma:percentage="FALSE">
      <xsd:simpleType>
        <xsd:restriction base="dms:Number"/>
      </xsd:simpleType>
    </xsd:element>
    <xsd:element name="Document_x0020_Accountabilities_x0020__x0028_Administration_x0020_use_x0020_only_x0029_" ma:index="38" nillable="true" ma:displayName="Document Accountabilities (Administrative use only)" ma:description="This field is for administration use only." ma:internalName="Document_x0020_Accountabilities_x0020__x0028_Administration_x0020_use_x0020_only_x0029_">
      <xsd:simpleType>
        <xsd:restriction base="dms:Note">
          <xsd:maxLength value="255"/>
        </xsd:restriction>
      </xsd:simpleType>
    </xsd:element>
    <xsd:element name="Inherently_x0020_linked_x0020_documents_x0020__x0028_Administration_x0020_Use_x0020_Only_x0029_" ma:index="39" nillable="true" ma:displayName="Inherently linked documents (Administrative use only)" ma:internalName="Inherently_x0020_linked_x0020_documents_x0020__x0028_Administration_x0020_Use_x0020_Only_x0029_">
      <xsd:simpleType>
        <xsd:restriction base="dms:Note">
          <xsd:maxLength value="255"/>
        </xsd:restriction>
      </xsd:simpleType>
    </xsd:element>
    <xsd:element name="Manual_x0020_header_x0020_applied_x003f__x0020__x0028_Administration_x0020_use_x0020_only_x0029_" ma:index="40" nillable="true" ma:displayName="Manual header applied? (Administration use only)" ma:default="0" ma:internalName="Manual_x0020_header_x0020_applied_x003f__x0020__x0028_Administration_x0020_use_x0020_only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89712c-5cc8-4e2b-860a-e7ae33742275" elementFormDefault="qualified">
    <xsd:import namespace="http://schemas.microsoft.com/office/2006/documentManagement/types"/>
    <xsd:import namespace="http://schemas.microsoft.com/office/infopath/2007/PartnerControls"/>
    <xsd:element name="dsl_owner" ma:index="23" ma:displayName="Owner" ma:list="{b3931ba7-a721-438c-af64-bf1e0d0753b8}" ma:internalName="dsl_owner" ma:readOnly="false" ma:showField="LinkTitleNoMenu" ma:web="{4689712c-5cc8-4e2b-860a-e7ae33742275}">
      <xsd:simpleType>
        <xsd:restriction base="dms:Lookup"/>
      </xsd:simpleType>
    </xsd:element>
    <xsd:element name="Stage_x0020_ID" ma:index="37" nillable="true" ma:displayName="Stage ID" ma:internalName="Stage_x0020_ID">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16806a-a980-4429-9213-9dcf67b3a523" elementFormDefault="qualified">
    <xsd:import namespace="http://schemas.microsoft.com/office/2006/documentManagement/types"/>
    <xsd:import namespace="http://schemas.microsoft.com/office/infopath/2007/PartnerControls"/>
    <xsd:element name="b92d1a387f844e6db0e5bad5c50492ad" ma:index="29" nillable="true" ma:taxonomy="true" ma:internalName="b92d1a387f844e6db0e5bad5c50492ad" ma:taxonomyFieldName="OurBusiness" ma:displayName="Our Business" ma:default="" ma:fieldId="{b92d1a38-7f84-4e6d-b0e5-bad5c50492ad}" ma:taxonomyMulti="true" ma:sspId="328dddb9-f7ac-4913-b460-45735fd6e894" ma:termSetId="61157542-db4e-48cf-95c7-ae4107aaa6a2"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b5c6b40d-57f4-4aa8-9a7e-13936bb7a70f}" ma:internalName="TaxCatchAll" ma:showField="CatchAllData" ma:web="4689712c-5cc8-4e2b-860a-e7ae33742275">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b5c6b40d-57f4-4aa8-9a7e-13936bb7a70f}" ma:internalName="TaxCatchAllLabel" ma:readOnly="true" ma:showField="CatchAllDataLabel" ma:web="4689712c-5cc8-4e2b-860a-e7ae33742275">
      <xsd:complexType>
        <xsd:complexContent>
          <xsd:extension base="dms:MultiChoiceLookup">
            <xsd:sequence>
              <xsd:element name="Value" type="dms:Lookup" maxOccurs="unbounded" minOccurs="0" nillable="true"/>
            </xsd:sequence>
          </xsd:extension>
        </xsd:complexContent>
      </xsd:complexType>
    </xsd:element>
    <xsd:element name="c0e86fb02c1648d6b38815846b42debf" ma:index="33" nillable="true" ma:taxonomy="true" ma:internalName="c0e86fb02c1648d6b38815846b42debf" ma:taxonomyFieldName="DocumentCategory" ma:displayName="Document Category" ma:default="" ma:fieldId="{c0e86fb0-2c16-48d6-b388-15846b42debf}" ma:sspId="328dddb9-f7ac-4913-b460-45735fd6e894" ma:termSetId="a47cfe7d-7bc2-4075-9b0a-31dc6197a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09C8-A304-408D-B10E-4AD3E1EB04DF}">
  <ds:schemaRefs>
    <ds:schemaRef ds:uri="http://schemas.microsoft.com/office/2006/metadata/properties"/>
    <ds:schemaRef ds:uri="http://schemas.microsoft.com/office/infopath/2007/PartnerControls"/>
    <ds:schemaRef ds:uri="33753d51-e837-4735-afc4-26dbd64aba48"/>
    <ds:schemaRef ds:uri="4689712c-5cc8-4e2b-860a-e7ae33742275"/>
    <ds:schemaRef ds:uri="cc16806a-a980-4429-9213-9dcf67b3a523"/>
  </ds:schemaRefs>
</ds:datastoreItem>
</file>

<file path=customXml/itemProps2.xml><?xml version="1.0" encoding="utf-8"?>
<ds:datastoreItem xmlns:ds="http://schemas.openxmlformats.org/officeDocument/2006/customXml" ds:itemID="{0F77A79A-D2A4-4763-993F-93B3B4372A40}">
  <ds:schemaRefs>
    <ds:schemaRef ds:uri="http://schemas.microsoft.com/sharepoint/v3/contenttype/forms"/>
  </ds:schemaRefs>
</ds:datastoreItem>
</file>

<file path=customXml/itemProps3.xml><?xml version="1.0" encoding="utf-8"?>
<ds:datastoreItem xmlns:ds="http://schemas.openxmlformats.org/officeDocument/2006/customXml" ds:itemID="{D5BC4B2D-4DAC-4B7F-8678-101C816BE48A}">
  <ds:schemaRefs>
    <ds:schemaRef ds:uri="http://schemas.microsoft.com/sharepoint/events"/>
  </ds:schemaRefs>
</ds:datastoreItem>
</file>

<file path=customXml/itemProps4.xml><?xml version="1.0" encoding="utf-8"?>
<ds:datastoreItem xmlns:ds="http://schemas.openxmlformats.org/officeDocument/2006/customXml" ds:itemID="{78204F57-F164-4DDB-AE4E-601E134C6D90}">
  <ds:schemaRefs>
    <ds:schemaRef ds:uri="http://schemas.microsoft.com/office/2006/metadata/customXsn"/>
  </ds:schemaRefs>
</ds:datastoreItem>
</file>

<file path=customXml/itemProps5.xml><?xml version="1.0" encoding="utf-8"?>
<ds:datastoreItem xmlns:ds="http://schemas.openxmlformats.org/officeDocument/2006/customXml" ds:itemID="{B1CCE853-E6CB-437D-95A4-CB4B6AB643CC}">
  <ds:schemaRefs>
    <ds:schemaRef ds:uri="office.server.policy"/>
  </ds:schemaRefs>
</ds:datastoreItem>
</file>

<file path=customXml/itemProps6.xml><?xml version="1.0" encoding="utf-8"?>
<ds:datastoreItem xmlns:ds="http://schemas.openxmlformats.org/officeDocument/2006/customXml" ds:itemID="{53893631-9B0A-4116-AA92-E1CEA86D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753d51-e837-4735-afc4-26dbd64aba48"/>
    <ds:schemaRef ds:uri="4689712c-5cc8-4e2b-860a-e7ae33742275"/>
    <ds:schemaRef ds:uri="cc16806a-a980-4429-9213-9dcf67b3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755856-4D34-4545-9833-B8567A19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C3D23D58</Template>
  <TotalTime>68</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Lake MacLeod Production supervisors daily area inspection checklist</vt:lpstr>
    </vt:vector>
  </TitlesOfParts>
  <Company>Dampier Salt Limited</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MacLeod Production supervisors daily area inspection checklist</dc:title>
  <dc:subject/>
  <dc:creator>janelle.minniti</dc:creator>
  <cp:keywords/>
  <dc:description/>
  <cp:lastModifiedBy>Craig Mann</cp:lastModifiedBy>
  <cp:revision>10</cp:revision>
  <cp:lastPrinted>2012-09-13T07:21:00Z</cp:lastPrinted>
  <dcterms:created xsi:type="dcterms:W3CDTF">2014-11-23T23:31:00Z</dcterms:created>
  <dcterms:modified xsi:type="dcterms:W3CDTF">2016-05-23T06:07:00Z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0x010100FB5B46AE3293423A8CFB80412C96E10800AC71F2CD371145BBAE252C126921BD5C060008F6440E98C7A544B0396ADF83126CF7</vt:lpwstr>
  </property>
  <property fmtid="{D5CDD505-2E9C-101B-9397-08002B2CF9AE}" pid="3" name="dsl_locked">
    <vt:lpwstr>true</vt:lpwstr>
  </property>
  <property fmtid="{D5CDD505-2E9C-101B-9397-08002B2CF9AE}" pid="4" name="OurBusiness">
    <vt:lpwstr>407;#Shift information|32be9107-de6f-4feb-be9e-ccadc081ff2d</vt:lpwstr>
  </property>
  <property fmtid="{D5CDD505-2E9C-101B-9397-08002B2CF9AE}" pid="5" name="DocumentCategory">
    <vt:lpwstr>51;#Inspections|d7f8c68a-0921-42f6-9287-44f9085fd9a3</vt:lpwstr>
  </property>
</Properties>
</file>